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20"/>
          <w:szCs w:val="20"/>
        </w:rPr>
        <w:id w:val="-766763773"/>
        <w:lock w:val="contentLocked"/>
        <w:placeholder>
          <w:docPart w:val="DefaultPlaceholder_1082065158"/>
        </w:placeholder>
        <w:group/>
      </w:sdtPr>
      <w:sdtEndPr>
        <w:rPr>
          <w:b w:val="0"/>
          <w:sz w:val="22"/>
          <w:szCs w:val="22"/>
        </w:rPr>
      </w:sdtEndPr>
      <w:sdtContent>
        <w:tbl>
          <w:tblPr>
            <w:tblStyle w:val="TableGrid"/>
            <w:tblpPr w:leftFromText="180" w:rightFromText="180" w:vertAnchor="text" w:horzAnchor="margin" w:tblpXSpec="right" w:tblpY="-141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65"/>
            <w:gridCol w:w="1948"/>
          </w:tblGrid>
          <w:tr w:rsidR="003C3906" w14:paraId="134CFE53" w14:textId="77777777" w:rsidTr="003C3906">
            <w:trPr>
              <w:trHeight w:val="327"/>
            </w:trPr>
            <w:tc>
              <w:tcPr>
                <w:tcW w:w="3113" w:type="dxa"/>
                <w:gridSpan w:val="2"/>
              </w:tcPr>
              <w:p w14:paraId="1B7FDCF9" w14:textId="2CAFA3AC" w:rsidR="003C3906" w:rsidRPr="00781F7B" w:rsidRDefault="003C3906" w:rsidP="003C3906">
                <w:pPr>
                  <w:jc w:val="center"/>
                  <w:rPr>
                    <w:b/>
                    <w:sz w:val="20"/>
                    <w:szCs w:val="20"/>
                  </w:rPr>
                </w:pPr>
                <w:r w:rsidRPr="00781F7B">
                  <w:rPr>
                    <w:b/>
                    <w:sz w:val="20"/>
                    <w:szCs w:val="20"/>
                  </w:rPr>
                  <w:t>Office Use Only</w:t>
                </w:r>
              </w:p>
            </w:tc>
          </w:tr>
          <w:tr w:rsidR="003C3906" w14:paraId="7FCAC6A1" w14:textId="77777777" w:rsidTr="003C3906">
            <w:trPr>
              <w:trHeight w:val="327"/>
            </w:trPr>
            <w:tc>
              <w:tcPr>
                <w:tcW w:w="1165" w:type="dxa"/>
              </w:tcPr>
              <w:p w14:paraId="0BC573AC" w14:textId="77777777" w:rsidR="003C3906" w:rsidRPr="00781F7B" w:rsidRDefault="003C3906" w:rsidP="003C3906">
                <w:pPr>
                  <w:rPr>
                    <w:sz w:val="20"/>
                    <w:szCs w:val="20"/>
                  </w:rPr>
                </w:pPr>
                <w:r w:rsidRPr="00781F7B">
                  <w:rPr>
                    <w:sz w:val="20"/>
                    <w:szCs w:val="20"/>
                  </w:rPr>
                  <w:t>Ref. No.</w:t>
                </w:r>
              </w:p>
            </w:tc>
            <w:tc>
              <w:tcPr>
                <w:tcW w:w="1948" w:type="dxa"/>
              </w:tcPr>
              <w:p w14:paraId="30F345D5" w14:textId="77777777" w:rsidR="003C3906" w:rsidRPr="00781F7B" w:rsidRDefault="003C3906" w:rsidP="003C3906">
                <w:pPr>
                  <w:rPr>
                    <w:sz w:val="20"/>
                    <w:szCs w:val="20"/>
                  </w:rPr>
                </w:pPr>
              </w:p>
            </w:tc>
          </w:tr>
          <w:tr w:rsidR="003C3906" w14:paraId="4EA60085" w14:textId="77777777" w:rsidTr="003C3906">
            <w:trPr>
              <w:trHeight w:val="306"/>
            </w:trPr>
            <w:tc>
              <w:tcPr>
                <w:tcW w:w="1165" w:type="dxa"/>
              </w:tcPr>
              <w:p w14:paraId="21330EEB" w14:textId="77777777" w:rsidR="003C3906" w:rsidRPr="00781F7B" w:rsidRDefault="003C3906" w:rsidP="003C3906">
                <w:pPr>
                  <w:rPr>
                    <w:sz w:val="20"/>
                    <w:szCs w:val="20"/>
                  </w:rPr>
                </w:pPr>
                <w:r w:rsidRPr="00781F7B">
                  <w:rPr>
                    <w:sz w:val="20"/>
                    <w:szCs w:val="20"/>
                  </w:rPr>
                  <w:t>Rec. Date</w:t>
                </w:r>
              </w:p>
            </w:tc>
            <w:tc>
              <w:tcPr>
                <w:tcW w:w="1948" w:type="dxa"/>
              </w:tcPr>
              <w:p w14:paraId="3ED00D96" w14:textId="77777777" w:rsidR="003C3906" w:rsidRPr="00781F7B" w:rsidRDefault="003C3906" w:rsidP="003C3906">
                <w:pPr>
                  <w:rPr>
                    <w:sz w:val="20"/>
                    <w:szCs w:val="20"/>
                  </w:rPr>
                </w:pPr>
              </w:p>
            </w:tc>
          </w:tr>
          <w:tr w:rsidR="003C3906" w14:paraId="5EEB5396" w14:textId="77777777" w:rsidTr="003C3906">
            <w:trPr>
              <w:trHeight w:val="358"/>
            </w:trPr>
            <w:tc>
              <w:tcPr>
                <w:tcW w:w="1165" w:type="dxa"/>
              </w:tcPr>
              <w:p w14:paraId="516EBDAA" w14:textId="77777777" w:rsidR="003C3906" w:rsidRPr="00781F7B" w:rsidRDefault="003C3906" w:rsidP="003C3906">
                <w:pPr>
                  <w:rPr>
                    <w:sz w:val="20"/>
                    <w:szCs w:val="20"/>
                  </w:rPr>
                </w:pPr>
                <w:r w:rsidRPr="00781F7B">
                  <w:rPr>
                    <w:sz w:val="20"/>
                    <w:szCs w:val="20"/>
                  </w:rPr>
                  <w:t>Rec. By</w:t>
                </w:r>
              </w:p>
            </w:tc>
            <w:tc>
              <w:tcPr>
                <w:tcW w:w="1948" w:type="dxa"/>
              </w:tcPr>
              <w:p w14:paraId="206F0A50" w14:textId="77777777" w:rsidR="003C3906" w:rsidRPr="00781F7B" w:rsidRDefault="003C3906" w:rsidP="003C3906">
                <w:pPr>
                  <w:rPr>
                    <w:sz w:val="20"/>
                    <w:szCs w:val="20"/>
                  </w:rPr>
                </w:pPr>
              </w:p>
            </w:tc>
          </w:tr>
        </w:tbl>
        <w:p w14:paraId="02FB3296" w14:textId="77777777" w:rsidR="0010349C" w:rsidRPr="0010349C" w:rsidRDefault="0010349C" w:rsidP="00781F7B">
          <w:pPr>
            <w:pStyle w:val="Heading1"/>
            <w:jc w:val="center"/>
            <w:rPr>
              <w:sz w:val="2"/>
            </w:rPr>
          </w:pPr>
        </w:p>
        <w:p w14:paraId="10D15408" w14:textId="29D54DE4" w:rsidR="00F6164F" w:rsidRPr="00B9685E" w:rsidRDefault="000A64B1" w:rsidP="000A64B1">
          <w:pPr>
            <w:pStyle w:val="Heading1"/>
            <w:tabs>
              <w:tab w:val="center" w:pos="4510"/>
              <w:tab w:val="left" w:pos="8288"/>
            </w:tabs>
            <w:rPr>
              <w:i w:val="0"/>
              <w:color w:val="002F5F"/>
            </w:rPr>
          </w:pPr>
          <w:r>
            <w:tab/>
          </w:r>
          <w:bookmarkStart w:id="0" w:name="_Toc411498882"/>
          <w:bookmarkStart w:id="1" w:name="_Toc413658642"/>
          <w:bookmarkStart w:id="2" w:name="_Toc417553981"/>
          <w:r w:rsidR="00781F7B" w:rsidRPr="00B9685E">
            <w:rPr>
              <w:i w:val="0"/>
              <w:color w:val="002F5F"/>
            </w:rPr>
            <w:t>M</w:t>
          </w:r>
          <w:r w:rsidR="000A404B">
            <w:rPr>
              <w:i w:val="0"/>
              <w:color w:val="002F5F"/>
            </w:rPr>
            <w:t xml:space="preserve">ater Health Services </w:t>
          </w:r>
          <w:r w:rsidR="00781F7B" w:rsidRPr="00B9685E">
            <w:rPr>
              <w:i w:val="0"/>
              <w:color w:val="002F5F"/>
            </w:rPr>
            <w:t>Site-Specific Assessment (SSA) Form</w:t>
          </w:r>
          <w:bookmarkEnd w:id="0"/>
          <w:bookmarkEnd w:id="1"/>
          <w:bookmarkEnd w:id="2"/>
          <w:r w:rsidRPr="00B9685E">
            <w:rPr>
              <w:i w:val="0"/>
              <w:color w:val="002F5F"/>
            </w:rPr>
            <w:tab/>
          </w:r>
        </w:p>
        <w:p w14:paraId="66895CCB" w14:textId="6BEFC0CB" w:rsidR="00781F7B" w:rsidRDefault="00781F7B" w:rsidP="00781F7B">
          <w:r w:rsidRPr="00FE2BD1">
            <w:t>Site-Specific Assessment (SSA) is a</w:t>
          </w:r>
          <w:r w:rsidR="008F1BB0">
            <w:t xml:space="preserve"> key</w:t>
          </w:r>
          <w:r w:rsidRPr="00FE2BD1">
            <w:t xml:space="preserve"> component of research governance and involves assessment of the suitability of the site and the Investigator(s) for the proposed research.</w:t>
          </w:r>
          <w:r w:rsidR="00A06DF0">
            <w:t xml:space="preserve"> </w:t>
          </w:r>
          <w:r w:rsidR="008C641E">
            <w:t xml:space="preserve">The SSA is the mechanism </w:t>
          </w:r>
          <w:r w:rsidR="008C641E" w:rsidRPr="008C641E">
            <w:t>for professional, legal and financial accountability</w:t>
          </w:r>
          <w:r w:rsidR="00C97ACB">
            <w:t xml:space="preserve"> </w:t>
          </w:r>
          <w:r w:rsidR="008C641E" w:rsidRPr="008C641E">
            <w:t>and transparency and is consistent with the NHMRC’s “Australian Code for the Responsible Conduct of Research” 2007 (the Code).</w:t>
          </w:r>
        </w:p>
        <w:p w14:paraId="5FA83E03" w14:textId="77777777" w:rsidR="00A06DF0" w:rsidRDefault="00A06DF0" w:rsidP="00781F7B"/>
        <w:p w14:paraId="352F04E2" w14:textId="6F99E08E" w:rsidR="00A06DF0" w:rsidRPr="00FE5AFF" w:rsidRDefault="00A06DF0" w:rsidP="00781F7B">
          <w:pPr>
            <w:rPr>
              <w:b/>
            </w:rPr>
          </w:pPr>
          <w:r w:rsidRPr="00FE5AFF">
            <w:rPr>
              <w:b/>
            </w:rPr>
            <w:t>The SSA process considers the following elements of Research Governance:</w:t>
          </w:r>
        </w:p>
        <w:p w14:paraId="5B79ED85" w14:textId="3F384E9F" w:rsidR="00A06DF0" w:rsidRDefault="005760BA" w:rsidP="008C641E">
          <w:pPr>
            <w:pStyle w:val="ListParagraph"/>
            <w:numPr>
              <w:ilvl w:val="0"/>
              <w:numId w:val="17"/>
            </w:numPr>
          </w:pPr>
          <w:r>
            <w:t>Ethical</w:t>
          </w:r>
          <w:r w:rsidR="00A06DF0">
            <w:t xml:space="preserve"> Approval</w:t>
          </w:r>
        </w:p>
        <w:p w14:paraId="3636499C" w14:textId="52DBD09E" w:rsidR="00A06DF0" w:rsidRDefault="00A06DF0" w:rsidP="008C641E">
          <w:pPr>
            <w:pStyle w:val="ListParagraph"/>
            <w:numPr>
              <w:ilvl w:val="0"/>
              <w:numId w:val="17"/>
            </w:numPr>
          </w:pPr>
          <w:r>
            <w:t xml:space="preserve">Compliance with legislation, regulations, </w:t>
          </w:r>
          <w:r w:rsidR="00BE00CD">
            <w:t>policies and</w:t>
          </w:r>
          <w:r>
            <w:t xml:space="preserve"> codes of</w:t>
          </w:r>
          <w:r w:rsidR="005760BA">
            <w:t xml:space="preserve"> conduct relating to matters such as privacy</w:t>
          </w:r>
          <w:r w:rsidR="00D264BB">
            <w:t>, confidentiality</w:t>
          </w:r>
          <w:r w:rsidR="005760BA">
            <w:t xml:space="preserve">, consent, biosafety, radiation </w:t>
          </w:r>
          <w:r w:rsidR="00BE00CD">
            <w:t>safety</w:t>
          </w:r>
          <w:r w:rsidR="005760BA">
            <w:t xml:space="preserve"> and professional standards.</w:t>
          </w:r>
          <w:r w:rsidR="00C97ACB">
            <w:t xml:space="preserve"> </w:t>
          </w:r>
        </w:p>
        <w:p w14:paraId="5E5C7E49" w14:textId="793CFD67" w:rsidR="005760BA" w:rsidRDefault="006376F3" w:rsidP="008C641E">
          <w:pPr>
            <w:pStyle w:val="ListParagraph"/>
            <w:numPr>
              <w:ilvl w:val="0"/>
              <w:numId w:val="17"/>
            </w:numPr>
          </w:pPr>
          <w:r>
            <w:t>Financial management and site-</w:t>
          </w:r>
          <w:r w:rsidR="00BE00CD">
            <w:t xml:space="preserve">specific </w:t>
          </w:r>
          <w:r w:rsidR="00D264BB">
            <w:t>requirements</w:t>
          </w:r>
          <w:r w:rsidR="00BE00CD">
            <w:t xml:space="preserve"> (adequate resources - </w:t>
          </w:r>
          <w:r w:rsidR="005760BA">
            <w:t>financial, human</w:t>
          </w:r>
          <w:r w:rsidR="00BE00CD">
            <w:t xml:space="preserve">, equipment and infrastructure) </w:t>
          </w:r>
          <w:r w:rsidR="005760BA">
            <w:t>for the research to proceed at the site</w:t>
          </w:r>
        </w:p>
        <w:p w14:paraId="0206DB8A" w14:textId="5D731BB0" w:rsidR="005760BA" w:rsidRDefault="005760BA" w:rsidP="008C641E">
          <w:pPr>
            <w:pStyle w:val="ListParagraph"/>
            <w:numPr>
              <w:ilvl w:val="0"/>
              <w:numId w:val="17"/>
            </w:numPr>
          </w:pPr>
          <w:r>
            <w:t>Legal and Insurance – consent, indemnity and contracts</w:t>
          </w:r>
        </w:p>
        <w:p w14:paraId="56FFDC5D" w14:textId="77777777" w:rsidR="008C641E" w:rsidRDefault="00BE00CD" w:rsidP="008C641E">
          <w:pPr>
            <w:pStyle w:val="ListParagraph"/>
            <w:numPr>
              <w:ilvl w:val="0"/>
              <w:numId w:val="17"/>
            </w:numPr>
          </w:pPr>
          <w:r w:rsidRPr="008C641E">
            <w:t>Researchers have the necessary expertise and experience; if not relevant training is planned before carrying out their research study</w:t>
          </w:r>
        </w:p>
        <w:p w14:paraId="6C418C37" w14:textId="30B5B2DA" w:rsidR="00BE00CD" w:rsidRPr="008C641E" w:rsidRDefault="008C641E" w:rsidP="008C641E">
          <w:pPr>
            <w:pStyle w:val="ListParagraph"/>
            <w:numPr>
              <w:ilvl w:val="0"/>
              <w:numId w:val="17"/>
            </w:numPr>
          </w:pPr>
          <w:r w:rsidRPr="008C641E">
            <w:t>Monitoring of research throughout the life of the project</w:t>
          </w:r>
        </w:p>
        <w:p w14:paraId="3EB9D27B" w14:textId="77777777" w:rsidR="00781F7B" w:rsidRDefault="00781F7B" w:rsidP="00781F7B"/>
        <w:p w14:paraId="09C0EA56" w14:textId="484D9ECF" w:rsidR="00E351CB" w:rsidRPr="00E351CB" w:rsidRDefault="00E351CB" w:rsidP="00781F7B">
          <w:pPr>
            <w:rPr>
              <w:b/>
            </w:rPr>
          </w:pPr>
          <w:r>
            <w:rPr>
              <w:b/>
            </w:rPr>
            <w:t>Instructions for the Principal Investigator:</w:t>
          </w:r>
        </w:p>
        <w:p w14:paraId="35664FA6" w14:textId="06BAB926" w:rsidR="00781F7B" w:rsidRPr="00E351CB" w:rsidRDefault="00781F7B" w:rsidP="00E351CB">
          <w:pPr>
            <w:pStyle w:val="ListParagraph"/>
            <w:numPr>
              <w:ilvl w:val="0"/>
              <w:numId w:val="16"/>
            </w:numPr>
          </w:pPr>
          <w:r w:rsidRPr="00E351CB">
            <w:t xml:space="preserve">This form must be completed by the Principal Investigator (PI) responsible for the </w:t>
          </w:r>
          <w:r w:rsidR="0010349C" w:rsidRPr="00E351CB">
            <w:t xml:space="preserve">research project at this site. </w:t>
          </w:r>
        </w:p>
        <w:p w14:paraId="77F2F725" w14:textId="2C947561" w:rsidR="00781F7B" w:rsidRPr="00E351CB" w:rsidRDefault="00781F7B" w:rsidP="00E351CB">
          <w:pPr>
            <w:pStyle w:val="ListParagraph"/>
            <w:numPr>
              <w:ilvl w:val="0"/>
              <w:numId w:val="16"/>
            </w:numPr>
          </w:pPr>
          <w:r w:rsidRPr="00E351CB">
            <w:t>Applicants should begin negotiations with relevant Mater Health Services</w:t>
          </w:r>
          <w:r w:rsidR="00904F3C">
            <w:t xml:space="preserve"> (MHS)</w:t>
          </w:r>
          <w:r w:rsidRPr="00E351CB">
            <w:t xml:space="preserve"> personnel responsible for resources that will be required for the study, e.g. Heads of Departments or Managing Accountant</w:t>
          </w:r>
          <w:r w:rsidR="00947077">
            <w:t>,</w:t>
          </w:r>
          <w:r w:rsidRPr="00E351CB">
            <w:t xml:space="preserve"> as early as possible.</w:t>
          </w:r>
        </w:p>
        <w:p w14:paraId="3F0040CD" w14:textId="77140426" w:rsidR="00781F7B" w:rsidRDefault="00781F7B" w:rsidP="00E351CB">
          <w:pPr>
            <w:pStyle w:val="ListParagraph"/>
            <w:numPr>
              <w:ilvl w:val="0"/>
              <w:numId w:val="16"/>
            </w:numPr>
          </w:pPr>
          <w:r w:rsidRPr="00E351CB">
            <w:t xml:space="preserve">The completed form must be </w:t>
          </w:r>
          <w:r w:rsidR="000105C4">
            <w:t>submitted</w:t>
          </w:r>
          <w:r w:rsidRPr="00E351CB">
            <w:t xml:space="preserve"> to</w:t>
          </w:r>
          <w:r w:rsidR="00947077">
            <w:t xml:space="preserve"> </w:t>
          </w:r>
          <w:r w:rsidR="00A54EB3">
            <w:t>the Mater</w:t>
          </w:r>
          <w:bookmarkStart w:id="3" w:name="_GoBack"/>
          <w:bookmarkEnd w:id="3"/>
          <w:r w:rsidR="00A54EB3">
            <w:t xml:space="preserve"> Research Governance Office </w:t>
          </w:r>
          <w:r w:rsidRPr="00E351CB">
            <w:t xml:space="preserve">for </w:t>
          </w:r>
          <w:r w:rsidR="00E351CB">
            <w:t xml:space="preserve">review prior to final Authorisation </w:t>
          </w:r>
          <w:r w:rsidR="000105C4">
            <w:t xml:space="preserve">by the Mater Health Services Chief Executive Officer or delegate, before the research can begin. </w:t>
          </w:r>
        </w:p>
        <w:p w14:paraId="57F6E4EE" w14:textId="527C889E" w:rsidR="00E351CB" w:rsidRDefault="00E351CB" w:rsidP="00E351CB">
          <w:pPr>
            <w:pStyle w:val="ListParagraph"/>
            <w:numPr>
              <w:ilvl w:val="0"/>
              <w:numId w:val="16"/>
            </w:numPr>
          </w:pPr>
          <w:r>
            <w:t xml:space="preserve">All aspects of the form are to be </w:t>
          </w:r>
          <w:r w:rsidR="000105C4">
            <w:t>completed and</w:t>
          </w:r>
          <w:r>
            <w:t xml:space="preserve"> the required associated documents attached. </w:t>
          </w:r>
        </w:p>
        <w:p w14:paraId="736C4D0F" w14:textId="74D2EEB1" w:rsidR="00E351CB" w:rsidRDefault="00E351CB" w:rsidP="00E351CB">
          <w:pPr>
            <w:pStyle w:val="ListParagraph"/>
            <w:numPr>
              <w:ilvl w:val="0"/>
              <w:numId w:val="16"/>
            </w:numPr>
          </w:pPr>
          <w:r>
            <w:t xml:space="preserve">The checklist on the back of the SSA form </w:t>
          </w:r>
          <w:r w:rsidR="00947077">
            <w:t xml:space="preserve">must be reviewed prior to submission and </w:t>
          </w:r>
          <w:r>
            <w:t>will assist to ensure a full submission is completed before forwarding to the Mater Research Governance Office.</w:t>
          </w:r>
        </w:p>
        <w:p w14:paraId="39084624" w14:textId="77777777" w:rsidR="00E351CB" w:rsidRDefault="00E351CB" w:rsidP="00E351CB"/>
        <w:p w14:paraId="31182C57" w14:textId="5B1BF8FB" w:rsidR="00E351CB" w:rsidRPr="00E351CB" w:rsidRDefault="00E351CB" w:rsidP="00E351CB">
          <w:r>
            <w:rPr>
              <w:b/>
            </w:rPr>
            <w:t xml:space="preserve">Please note </w:t>
          </w:r>
          <w:r>
            <w:t>– this form is designed to be completed in</w:t>
          </w:r>
          <w:r w:rsidR="00D16FCF">
            <w:t xml:space="preserve"> </w:t>
          </w:r>
          <w:r w:rsidR="00947077">
            <w:t xml:space="preserve">Microsoft </w:t>
          </w:r>
          <w:r w:rsidR="00D16FCF">
            <w:t xml:space="preserve">Word and includes selectable tick boxes and dropdown options. Textboxes will expand as necessary. </w:t>
          </w:r>
        </w:p>
        <w:p w14:paraId="07C2C3C8" w14:textId="77777777" w:rsidR="00781F7B" w:rsidRPr="00FE2BD1" w:rsidRDefault="00781F7B" w:rsidP="00781F7B"/>
        <w:p w14:paraId="06A19A9C" w14:textId="63ABA897" w:rsidR="00781F7B" w:rsidRDefault="00781F7B" w:rsidP="00781F7B">
          <w:r w:rsidRPr="00FE2BD1">
            <w:t xml:space="preserve">This form is based on the Queensland Health </w:t>
          </w:r>
          <w:r w:rsidR="00FE5AFF">
            <w:t>SSA</w:t>
          </w:r>
          <w:r w:rsidRPr="00FE2BD1">
            <w:t xml:space="preserve"> Form.  </w:t>
          </w:r>
        </w:p>
        <w:p w14:paraId="4ED687E0" w14:textId="77777777" w:rsidR="00FE2BD1" w:rsidRPr="00781F7B" w:rsidRDefault="00FE2BD1" w:rsidP="00781F7B"/>
        <w:p w14:paraId="5E871C83" w14:textId="77777777" w:rsidR="000105C4" w:rsidRDefault="000105C4">
          <w:pPr>
            <w:rPr>
              <w:rFonts w:asciiTheme="majorHAnsi" w:eastAsiaTheme="majorEastAsia" w:hAnsiTheme="majorHAnsi" w:cstheme="majorBidi"/>
              <w:b/>
              <w:color w:val="002F5F"/>
              <w:sz w:val="28"/>
              <w:szCs w:val="26"/>
            </w:rPr>
          </w:pPr>
          <w:r>
            <w:rPr>
              <w:bCs/>
              <w:i/>
              <w:color w:val="002F5F"/>
            </w:rPr>
            <w:br w:type="page"/>
          </w:r>
        </w:p>
        <w:p w14:paraId="2EB749EC" w14:textId="77777777" w:rsidR="00B26C35" w:rsidRDefault="008D4A91">
          <w:pPr>
            <w:pStyle w:val="TOCHeading"/>
          </w:pPr>
          <w:bookmarkStart w:id="4" w:name="_Toc411498883"/>
          <w:r w:rsidRPr="00B26C35">
            <w:lastRenderedPageBreak/>
            <w:t>Components of the SSA form</w:t>
          </w:r>
          <w:bookmarkEnd w:id="4"/>
        </w:p>
        <w:p w14:paraId="10990277" w14:textId="77777777" w:rsidR="00FE5AFF" w:rsidRDefault="00FE5AFF" w:rsidP="00FE5AFF">
          <w:pPr>
            <w:rPr>
              <w:lang w:val="en-US" w:eastAsia="ja-JP"/>
            </w:rPr>
          </w:pPr>
        </w:p>
        <w:p w14:paraId="59004E8B" w14:textId="45C8E8B6" w:rsidR="00FE5AFF" w:rsidRPr="00FE5AFF" w:rsidRDefault="00FE5AFF" w:rsidP="00FE5AFF">
          <w:pPr>
            <w:rPr>
              <w:lang w:val="en-US" w:eastAsia="ja-JP"/>
            </w:rPr>
          </w:pPr>
          <w:r w:rsidRPr="00FE5AFF">
            <w:rPr>
              <w:b/>
              <w:lang w:val="en-US" w:eastAsia="ja-JP"/>
            </w:rPr>
            <w:t>Note:</w:t>
          </w:r>
          <w:r w:rsidRPr="00FE5AFF">
            <w:rPr>
              <w:lang w:val="en-US" w:eastAsia="ja-JP"/>
            </w:rPr>
            <w:t xml:space="preserve"> This table of contents may be used to link directly to a specific section of the SSA form. However, all sections of the form must be completed.</w:t>
          </w:r>
        </w:p>
        <w:sdt>
          <w:sdtPr>
            <w:rPr>
              <w:b/>
              <w:bCs/>
              <w:i/>
              <w:color w:val="7F7F7F" w:themeColor="text1" w:themeTint="80"/>
            </w:rPr>
            <w:id w:val="-1230388166"/>
            <w:docPartObj>
              <w:docPartGallery w:val="Table of Contents"/>
              <w:docPartUnique/>
            </w:docPartObj>
          </w:sdtPr>
          <w:sdtEndPr>
            <w:rPr>
              <w:b w:val="0"/>
              <w:bCs w:val="0"/>
              <w:i w:val="0"/>
              <w:noProof/>
              <w:color w:val="auto"/>
            </w:rPr>
          </w:sdtEndPr>
          <w:sdtContent>
            <w:p w14:paraId="7903B5FF" w14:textId="548380FB" w:rsidR="00AE220A" w:rsidRDefault="008D4A91">
              <w:pPr>
                <w:pStyle w:val="TOC1"/>
                <w:rPr>
                  <w:rFonts w:asciiTheme="minorHAnsi" w:hAnsiTheme="minorHAnsi" w:cstheme="minorBidi"/>
                  <w:noProof/>
                  <w:lang w:eastAsia="en-AU"/>
                </w:rPr>
              </w:pPr>
              <w:r w:rsidRPr="00B26C35">
                <w:fldChar w:fldCharType="begin"/>
              </w:r>
              <w:r w:rsidRPr="00B26C35">
                <w:instrText xml:space="preserve"> TOC \o "1-3" \h \z \u </w:instrText>
              </w:r>
              <w:r w:rsidRPr="00B26C35">
                <w:fldChar w:fldCharType="separate"/>
              </w:r>
            </w:p>
            <w:p w14:paraId="1E69F8E4" w14:textId="77777777" w:rsidR="00AE220A" w:rsidRDefault="00595774">
              <w:pPr>
                <w:pStyle w:val="TOC2"/>
                <w:tabs>
                  <w:tab w:val="right" w:leader="dot" w:pos="9010"/>
                </w:tabs>
                <w:rPr>
                  <w:rFonts w:asciiTheme="minorHAnsi" w:hAnsiTheme="minorHAnsi" w:cstheme="minorBidi"/>
                  <w:noProof/>
                  <w:lang w:eastAsia="en-AU"/>
                </w:rPr>
              </w:pPr>
              <w:hyperlink w:anchor="_Toc417553982" w:history="1">
                <w:r w:rsidR="00AE220A" w:rsidRPr="00E76CA3">
                  <w:rPr>
                    <w:rStyle w:val="Hyperlink"/>
                    <w:noProof/>
                  </w:rPr>
                  <w:t>1. Project details</w:t>
                </w:r>
                <w:r w:rsidR="00AE220A">
                  <w:rPr>
                    <w:noProof/>
                    <w:webHidden/>
                  </w:rPr>
                  <w:tab/>
                </w:r>
                <w:r w:rsidR="00AE220A">
                  <w:rPr>
                    <w:noProof/>
                    <w:webHidden/>
                  </w:rPr>
                  <w:fldChar w:fldCharType="begin"/>
                </w:r>
                <w:r w:rsidR="00AE220A">
                  <w:rPr>
                    <w:noProof/>
                    <w:webHidden/>
                  </w:rPr>
                  <w:instrText xml:space="preserve"> PAGEREF _Toc417553982 \h </w:instrText>
                </w:r>
                <w:r w:rsidR="00AE220A">
                  <w:rPr>
                    <w:noProof/>
                    <w:webHidden/>
                  </w:rPr>
                </w:r>
                <w:r w:rsidR="00AE220A">
                  <w:rPr>
                    <w:noProof/>
                    <w:webHidden/>
                  </w:rPr>
                  <w:fldChar w:fldCharType="separate"/>
                </w:r>
                <w:r w:rsidR="00AE220A">
                  <w:rPr>
                    <w:noProof/>
                    <w:webHidden/>
                  </w:rPr>
                  <w:t>5</w:t>
                </w:r>
                <w:r w:rsidR="00AE220A">
                  <w:rPr>
                    <w:noProof/>
                    <w:webHidden/>
                  </w:rPr>
                  <w:fldChar w:fldCharType="end"/>
                </w:r>
              </w:hyperlink>
            </w:p>
            <w:p w14:paraId="67E3151C" w14:textId="77777777" w:rsidR="00AE220A" w:rsidRDefault="00595774">
              <w:pPr>
                <w:pStyle w:val="TOC2"/>
                <w:tabs>
                  <w:tab w:val="right" w:leader="dot" w:pos="9010"/>
                </w:tabs>
                <w:rPr>
                  <w:rFonts w:asciiTheme="minorHAnsi" w:hAnsiTheme="minorHAnsi" w:cstheme="minorBidi"/>
                  <w:noProof/>
                  <w:lang w:eastAsia="en-AU"/>
                </w:rPr>
              </w:pPr>
              <w:hyperlink w:anchor="_Toc417553991" w:history="1">
                <w:r w:rsidR="00AE220A" w:rsidRPr="00E76CA3">
                  <w:rPr>
                    <w:rStyle w:val="Hyperlink"/>
                    <w:noProof/>
                  </w:rPr>
                  <w:t>2. Lay summary</w:t>
                </w:r>
                <w:r w:rsidR="00AE220A">
                  <w:rPr>
                    <w:noProof/>
                    <w:webHidden/>
                  </w:rPr>
                  <w:tab/>
                </w:r>
                <w:r w:rsidR="00AE220A">
                  <w:rPr>
                    <w:noProof/>
                    <w:webHidden/>
                  </w:rPr>
                  <w:fldChar w:fldCharType="begin"/>
                </w:r>
                <w:r w:rsidR="00AE220A">
                  <w:rPr>
                    <w:noProof/>
                    <w:webHidden/>
                  </w:rPr>
                  <w:instrText xml:space="preserve"> PAGEREF _Toc417553991 \h </w:instrText>
                </w:r>
                <w:r w:rsidR="00AE220A">
                  <w:rPr>
                    <w:noProof/>
                    <w:webHidden/>
                  </w:rPr>
                </w:r>
                <w:r w:rsidR="00AE220A">
                  <w:rPr>
                    <w:noProof/>
                    <w:webHidden/>
                  </w:rPr>
                  <w:fldChar w:fldCharType="separate"/>
                </w:r>
                <w:r w:rsidR="00AE220A">
                  <w:rPr>
                    <w:noProof/>
                    <w:webHidden/>
                  </w:rPr>
                  <w:t>5</w:t>
                </w:r>
                <w:r w:rsidR="00AE220A">
                  <w:rPr>
                    <w:noProof/>
                    <w:webHidden/>
                  </w:rPr>
                  <w:fldChar w:fldCharType="end"/>
                </w:r>
              </w:hyperlink>
            </w:p>
            <w:p w14:paraId="0DADB196" w14:textId="77777777" w:rsidR="00AE220A" w:rsidRDefault="00595774">
              <w:pPr>
                <w:pStyle w:val="TOC2"/>
                <w:tabs>
                  <w:tab w:val="right" w:leader="dot" w:pos="9010"/>
                </w:tabs>
                <w:rPr>
                  <w:rFonts w:asciiTheme="minorHAnsi" w:hAnsiTheme="minorHAnsi" w:cstheme="minorBidi"/>
                  <w:noProof/>
                  <w:lang w:eastAsia="en-AU"/>
                </w:rPr>
              </w:pPr>
              <w:hyperlink w:anchor="_Toc417553992" w:history="1">
                <w:r w:rsidR="00AE220A" w:rsidRPr="00E76CA3">
                  <w:rPr>
                    <w:rStyle w:val="Hyperlink"/>
                    <w:noProof/>
                  </w:rPr>
                  <w:t>3. Research team</w:t>
                </w:r>
                <w:r w:rsidR="00AE220A">
                  <w:rPr>
                    <w:noProof/>
                    <w:webHidden/>
                  </w:rPr>
                  <w:tab/>
                </w:r>
                <w:r w:rsidR="00AE220A">
                  <w:rPr>
                    <w:noProof/>
                    <w:webHidden/>
                  </w:rPr>
                  <w:fldChar w:fldCharType="begin"/>
                </w:r>
                <w:r w:rsidR="00AE220A">
                  <w:rPr>
                    <w:noProof/>
                    <w:webHidden/>
                  </w:rPr>
                  <w:instrText xml:space="preserve"> PAGEREF _Toc417553992 \h </w:instrText>
                </w:r>
                <w:r w:rsidR="00AE220A">
                  <w:rPr>
                    <w:noProof/>
                    <w:webHidden/>
                  </w:rPr>
                </w:r>
                <w:r w:rsidR="00AE220A">
                  <w:rPr>
                    <w:noProof/>
                    <w:webHidden/>
                  </w:rPr>
                  <w:fldChar w:fldCharType="separate"/>
                </w:r>
                <w:r w:rsidR="00AE220A">
                  <w:rPr>
                    <w:noProof/>
                    <w:webHidden/>
                  </w:rPr>
                  <w:t>6</w:t>
                </w:r>
                <w:r w:rsidR="00AE220A">
                  <w:rPr>
                    <w:noProof/>
                    <w:webHidden/>
                  </w:rPr>
                  <w:fldChar w:fldCharType="end"/>
                </w:r>
              </w:hyperlink>
            </w:p>
            <w:p w14:paraId="38DC26F6" w14:textId="77777777" w:rsidR="00AE220A" w:rsidRDefault="00595774">
              <w:pPr>
                <w:pStyle w:val="TOC2"/>
                <w:tabs>
                  <w:tab w:val="right" w:leader="dot" w:pos="9010"/>
                </w:tabs>
                <w:rPr>
                  <w:rFonts w:asciiTheme="minorHAnsi" w:hAnsiTheme="minorHAnsi" w:cstheme="minorBidi"/>
                  <w:noProof/>
                  <w:lang w:eastAsia="en-AU"/>
                </w:rPr>
              </w:pPr>
              <w:hyperlink w:anchor="_Toc417553998" w:history="1">
                <w:r w:rsidR="00AE220A" w:rsidRPr="00E76CA3">
                  <w:rPr>
                    <w:rStyle w:val="Hyperlink"/>
                    <w:noProof/>
                  </w:rPr>
                  <w:t>4. Recruitment</w:t>
                </w:r>
                <w:r w:rsidR="00AE220A">
                  <w:rPr>
                    <w:noProof/>
                    <w:webHidden/>
                  </w:rPr>
                  <w:tab/>
                </w:r>
                <w:r w:rsidR="00AE220A">
                  <w:rPr>
                    <w:noProof/>
                    <w:webHidden/>
                  </w:rPr>
                  <w:fldChar w:fldCharType="begin"/>
                </w:r>
                <w:r w:rsidR="00AE220A">
                  <w:rPr>
                    <w:noProof/>
                    <w:webHidden/>
                  </w:rPr>
                  <w:instrText xml:space="preserve"> PAGEREF _Toc417553998 \h </w:instrText>
                </w:r>
                <w:r w:rsidR="00AE220A">
                  <w:rPr>
                    <w:noProof/>
                    <w:webHidden/>
                  </w:rPr>
                </w:r>
                <w:r w:rsidR="00AE220A">
                  <w:rPr>
                    <w:noProof/>
                    <w:webHidden/>
                  </w:rPr>
                  <w:fldChar w:fldCharType="separate"/>
                </w:r>
                <w:r w:rsidR="00AE220A">
                  <w:rPr>
                    <w:noProof/>
                    <w:webHidden/>
                  </w:rPr>
                  <w:t>11</w:t>
                </w:r>
                <w:r w:rsidR="00AE220A">
                  <w:rPr>
                    <w:noProof/>
                    <w:webHidden/>
                  </w:rPr>
                  <w:fldChar w:fldCharType="end"/>
                </w:r>
              </w:hyperlink>
            </w:p>
            <w:p w14:paraId="62665024" w14:textId="77777777" w:rsidR="00AE220A" w:rsidRDefault="00595774">
              <w:pPr>
                <w:pStyle w:val="TOC2"/>
                <w:tabs>
                  <w:tab w:val="right" w:leader="dot" w:pos="9010"/>
                </w:tabs>
                <w:rPr>
                  <w:rFonts w:asciiTheme="minorHAnsi" w:hAnsiTheme="minorHAnsi" w:cstheme="minorBidi"/>
                  <w:noProof/>
                  <w:lang w:eastAsia="en-AU"/>
                </w:rPr>
              </w:pPr>
              <w:hyperlink w:anchor="_Toc417554001" w:history="1">
                <w:r w:rsidR="00AE220A" w:rsidRPr="00E76CA3">
                  <w:rPr>
                    <w:rStyle w:val="Hyperlink"/>
                    <w:noProof/>
                  </w:rPr>
                  <w:t>5. Vulnerable participant groups at Mater</w:t>
                </w:r>
                <w:r w:rsidR="00AE220A">
                  <w:rPr>
                    <w:noProof/>
                    <w:webHidden/>
                  </w:rPr>
                  <w:tab/>
                </w:r>
                <w:r w:rsidR="00AE220A">
                  <w:rPr>
                    <w:noProof/>
                    <w:webHidden/>
                  </w:rPr>
                  <w:fldChar w:fldCharType="begin"/>
                </w:r>
                <w:r w:rsidR="00AE220A">
                  <w:rPr>
                    <w:noProof/>
                    <w:webHidden/>
                  </w:rPr>
                  <w:instrText xml:space="preserve"> PAGEREF _Toc417554001 \h </w:instrText>
                </w:r>
                <w:r w:rsidR="00AE220A">
                  <w:rPr>
                    <w:noProof/>
                    <w:webHidden/>
                  </w:rPr>
                </w:r>
                <w:r w:rsidR="00AE220A">
                  <w:rPr>
                    <w:noProof/>
                    <w:webHidden/>
                  </w:rPr>
                  <w:fldChar w:fldCharType="separate"/>
                </w:r>
                <w:r w:rsidR="00AE220A">
                  <w:rPr>
                    <w:noProof/>
                    <w:webHidden/>
                  </w:rPr>
                  <w:t>11</w:t>
                </w:r>
                <w:r w:rsidR="00AE220A">
                  <w:rPr>
                    <w:noProof/>
                    <w:webHidden/>
                  </w:rPr>
                  <w:fldChar w:fldCharType="end"/>
                </w:r>
              </w:hyperlink>
            </w:p>
            <w:p w14:paraId="09F86CE9" w14:textId="77777777" w:rsidR="00AE220A" w:rsidRDefault="00595774">
              <w:pPr>
                <w:pStyle w:val="TOC2"/>
                <w:tabs>
                  <w:tab w:val="right" w:leader="dot" w:pos="9010"/>
                </w:tabs>
                <w:rPr>
                  <w:rFonts w:asciiTheme="minorHAnsi" w:hAnsiTheme="minorHAnsi" w:cstheme="minorBidi"/>
                  <w:noProof/>
                  <w:lang w:eastAsia="en-AU"/>
                </w:rPr>
              </w:pPr>
              <w:hyperlink w:anchor="_Toc417554007" w:history="1">
                <w:r w:rsidR="00AE220A" w:rsidRPr="00E76CA3">
                  <w:rPr>
                    <w:rStyle w:val="Hyperlink"/>
                    <w:noProof/>
                  </w:rPr>
                  <w:t>6. Access to confidential information</w:t>
                </w:r>
                <w:r w:rsidR="00AE220A">
                  <w:rPr>
                    <w:noProof/>
                    <w:webHidden/>
                  </w:rPr>
                  <w:tab/>
                </w:r>
                <w:r w:rsidR="00AE220A">
                  <w:rPr>
                    <w:noProof/>
                    <w:webHidden/>
                  </w:rPr>
                  <w:fldChar w:fldCharType="begin"/>
                </w:r>
                <w:r w:rsidR="00AE220A">
                  <w:rPr>
                    <w:noProof/>
                    <w:webHidden/>
                  </w:rPr>
                  <w:instrText xml:space="preserve"> PAGEREF _Toc417554007 \h </w:instrText>
                </w:r>
                <w:r w:rsidR="00AE220A">
                  <w:rPr>
                    <w:noProof/>
                    <w:webHidden/>
                  </w:rPr>
                </w:r>
                <w:r w:rsidR="00AE220A">
                  <w:rPr>
                    <w:noProof/>
                    <w:webHidden/>
                  </w:rPr>
                  <w:fldChar w:fldCharType="separate"/>
                </w:r>
                <w:r w:rsidR="00AE220A">
                  <w:rPr>
                    <w:noProof/>
                    <w:webHidden/>
                  </w:rPr>
                  <w:t>12</w:t>
                </w:r>
                <w:r w:rsidR="00AE220A">
                  <w:rPr>
                    <w:noProof/>
                    <w:webHidden/>
                  </w:rPr>
                  <w:fldChar w:fldCharType="end"/>
                </w:r>
              </w:hyperlink>
            </w:p>
            <w:p w14:paraId="5F9FE625" w14:textId="77777777" w:rsidR="00AE220A" w:rsidRDefault="00595774">
              <w:pPr>
                <w:pStyle w:val="TOC2"/>
                <w:tabs>
                  <w:tab w:val="right" w:leader="dot" w:pos="9010"/>
                </w:tabs>
                <w:rPr>
                  <w:rFonts w:asciiTheme="minorHAnsi" w:hAnsiTheme="minorHAnsi" w:cstheme="minorBidi"/>
                  <w:noProof/>
                  <w:lang w:eastAsia="en-AU"/>
                </w:rPr>
              </w:pPr>
              <w:hyperlink w:anchor="_Toc417554009" w:history="1">
                <w:r w:rsidR="00AE220A" w:rsidRPr="00E76CA3">
                  <w:rPr>
                    <w:rStyle w:val="Hyperlink"/>
                    <w:noProof/>
                  </w:rPr>
                  <w:t>7. Internal policies</w:t>
                </w:r>
                <w:r w:rsidR="00AE220A">
                  <w:rPr>
                    <w:noProof/>
                    <w:webHidden/>
                  </w:rPr>
                  <w:tab/>
                </w:r>
                <w:r w:rsidR="00AE220A">
                  <w:rPr>
                    <w:noProof/>
                    <w:webHidden/>
                  </w:rPr>
                  <w:fldChar w:fldCharType="begin"/>
                </w:r>
                <w:r w:rsidR="00AE220A">
                  <w:rPr>
                    <w:noProof/>
                    <w:webHidden/>
                  </w:rPr>
                  <w:instrText xml:space="preserve"> PAGEREF _Toc417554009 \h </w:instrText>
                </w:r>
                <w:r w:rsidR="00AE220A">
                  <w:rPr>
                    <w:noProof/>
                    <w:webHidden/>
                  </w:rPr>
                </w:r>
                <w:r w:rsidR="00AE220A">
                  <w:rPr>
                    <w:noProof/>
                    <w:webHidden/>
                  </w:rPr>
                  <w:fldChar w:fldCharType="separate"/>
                </w:r>
                <w:r w:rsidR="00AE220A">
                  <w:rPr>
                    <w:noProof/>
                    <w:webHidden/>
                  </w:rPr>
                  <w:t>12</w:t>
                </w:r>
                <w:r w:rsidR="00AE220A">
                  <w:rPr>
                    <w:noProof/>
                    <w:webHidden/>
                  </w:rPr>
                  <w:fldChar w:fldCharType="end"/>
                </w:r>
              </w:hyperlink>
            </w:p>
            <w:p w14:paraId="2D906ED3" w14:textId="77777777" w:rsidR="00AE220A" w:rsidRDefault="00595774">
              <w:pPr>
                <w:pStyle w:val="TOC2"/>
                <w:tabs>
                  <w:tab w:val="right" w:leader="dot" w:pos="9010"/>
                </w:tabs>
                <w:rPr>
                  <w:rFonts w:asciiTheme="minorHAnsi" w:hAnsiTheme="minorHAnsi" w:cstheme="minorBidi"/>
                  <w:noProof/>
                  <w:lang w:eastAsia="en-AU"/>
                </w:rPr>
              </w:pPr>
              <w:hyperlink w:anchor="_Toc417554014" w:history="1">
                <w:r w:rsidR="00AE220A" w:rsidRPr="00E76CA3">
                  <w:rPr>
                    <w:rStyle w:val="Hyperlink"/>
                    <w:noProof/>
                  </w:rPr>
                  <w:t>8. Timeline</w:t>
                </w:r>
                <w:r w:rsidR="00AE220A">
                  <w:rPr>
                    <w:noProof/>
                    <w:webHidden/>
                  </w:rPr>
                  <w:tab/>
                </w:r>
                <w:r w:rsidR="00AE220A">
                  <w:rPr>
                    <w:noProof/>
                    <w:webHidden/>
                  </w:rPr>
                  <w:fldChar w:fldCharType="begin"/>
                </w:r>
                <w:r w:rsidR="00AE220A">
                  <w:rPr>
                    <w:noProof/>
                    <w:webHidden/>
                  </w:rPr>
                  <w:instrText xml:space="preserve"> PAGEREF _Toc417554014 \h </w:instrText>
                </w:r>
                <w:r w:rsidR="00AE220A">
                  <w:rPr>
                    <w:noProof/>
                    <w:webHidden/>
                  </w:rPr>
                </w:r>
                <w:r w:rsidR="00AE220A">
                  <w:rPr>
                    <w:noProof/>
                    <w:webHidden/>
                  </w:rPr>
                  <w:fldChar w:fldCharType="separate"/>
                </w:r>
                <w:r w:rsidR="00AE220A">
                  <w:rPr>
                    <w:noProof/>
                    <w:webHidden/>
                  </w:rPr>
                  <w:t>13</w:t>
                </w:r>
                <w:r w:rsidR="00AE220A">
                  <w:rPr>
                    <w:noProof/>
                    <w:webHidden/>
                  </w:rPr>
                  <w:fldChar w:fldCharType="end"/>
                </w:r>
              </w:hyperlink>
            </w:p>
            <w:p w14:paraId="0A38918A" w14:textId="77777777" w:rsidR="00AE220A" w:rsidRDefault="00595774">
              <w:pPr>
                <w:pStyle w:val="TOC2"/>
                <w:tabs>
                  <w:tab w:val="right" w:leader="dot" w:pos="9010"/>
                </w:tabs>
                <w:rPr>
                  <w:rFonts w:asciiTheme="minorHAnsi" w:hAnsiTheme="minorHAnsi" w:cstheme="minorBidi"/>
                  <w:noProof/>
                  <w:lang w:eastAsia="en-AU"/>
                </w:rPr>
              </w:pPr>
              <w:hyperlink w:anchor="_Toc417554016" w:history="1">
                <w:r w:rsidR="00AE220A" w:rsidRPr="00E76CA3">
                  <w:rPr>
                    <w:rStyle w:val="Hyperlink"/>
                    <w:noProof/>
                  </w:rPr>
                  <w:t>9. Resource and budget information</w:t>
                </w:r>
                <w:r w:rsidR="00AE220A">
                  <w:rPr>
                    <w:noProof/>
                    <w:webHidden/>
                  </w:rPr>
                  <w:tab/>
                </w:r>
                <w:r w:rsidR="00AE220A">
                  <w:rPr>
                    <w:noProof/>
                    <w:webHidden/>
                  </w:rPr>
                  <w:fldChar w:fldCharType="begin"/>
                </w:r>
                <w:r w:rsidR="00AE220A">
                  <w:rPr>
                    <w:noProof/>
                    <w:webHidden/>
                  </w:rPr>
                  <w:instrText xml:space="preserve"> PAGEREF _Toc417554016 \h </w:instrText>
                </w:r>
                <w:r w:rsidR="00AE220A">
                  <w:rPr>
                    <w:noProof/>
                    <w:webHidden/>
                  </w:rPr>
                </w:r>
                <w:r w:rsidR="00AE220A">
                  <w:rPr>
                    <w:noProof/>
                    <w:webHidden/>
                  </w:rPr>
                  <w:fldChar w:fldCharType="separate"/>
                </w:r>
                <w:r w:rsidR="00AE220A">
                  <w:rPr>
                    <w:noProof/>
                    <w:webHidden/>
                  </w:rPr>
                  <w:t>13</w:t>
                </w:r>
                <w:r w:rsidR="00AE220A">
                  <w:rPr>
                    <w:noProof/>
                    <w:webHidden/>
                  </w:rPr>
                  <w:fldChar w:fldCharType="end"/>
                </w:r>
              </w:hyperlink>
            </w:p>
            <w:p w14:paraId="186EB995" w14:textId="77777777" w:rsidR="00AE220A" w:rsidRDefault="00595774">
              <w:pPr>
                <w:pStyle w:val="TOC2"/>
                <w:tabs>
                  <w:tab w:val="right" w:leader="dot" w:pos="9010"/>
                </w:tabs>
                <w:rPr>
                  <w:rFonts w:asciiTheme="minorHAnsi" w:hAnsiTheme="minorHAnsi" w:cstheme="minorBidi"/>
                  <w:noProof/>
                  <w:lang w:eastAsia="en-AU"/>
                </w:rPr>
              </w:pPr>
              <w:hyperlink w:anchor="_Toc417554022" w:history="1">
                <w:r w:rsidR="00AE220A" w:rsidRPr="00E76CA3">
                  <w:rPr>
                    <w:rStyle w:val="Hyperlink"/>
                    <w:noProof/>
                  </w:rPr>
                  <w:t>10. Funds management</w:t>
                </w:r>
                <w:r w:rsidR="00AE220A">
                  <w:rPr>
                    <w:noProof/>
                    <w:webHidden/>
                  </w:rPr>
                  <w:tab/>
                </w:r>
                <w:r w:rsidR="00AE220A">
                  <w:rPr>
                    <w:noProof/>
                    <w:webHidden/>
                  </w:rPr>
                  <w:fldChar w:fldCharType="begin"/>
                </w:r>
                <w:r w:rsidR="00AE220A">
                  <w:rPr>
                    <w:noProof/>
                    <w:webHidden/>
                  </w:rPr>
                  <w:instrText xml:space="preserve"> PAGEREF _Toc417554022 \h </w:instrText>
                </w:r>
                <w:r w:rsidR="00AE220A">
                  <w:rPr>
                    <w:noProof/>
                    <w:webHidden/>
                  </w:rPr>
                </w:r>
                <w:r w:rsidR="00AE220A">
                  <w:rPr>
                    <w:noProof/>
                    <w:webHidden/>
                  </w:rPr>
                  <w:fldChar w:fldCharType="separate"/>
                </w:r>
                <w:r w:rsidR="00AE220A">
                  <w:rPr>
                    <w:noProof/>
                    <w:webHidden/>
                  </w:rPr>
                  <w:t>16</w:t>
                </w:r>
                <w:r w:rsidR="00AE220A">
                  <w:rPr>
                    <w:noProof/>
                    <w:webHidden/>
                  </w:rPr>
                  <w:fldChar w:fldCharType="end"/>
                </w:r>
              </w:hyperlink>
            </w:p>
            <w:p w14:paraId="452AD1BB" w14:textId="77777777" w:rsidR="00AE220A" w:rsidRDefault="00595774">
              <w:pPr>
                <w:pStyle w:val="TOC2"/>
                <w:tabs>
                  <w:tab w:val="right" w:leader="dot" w:pos="9010"/>
                </w:tabs>
                <w:rPr>
                  <w:rFonts w:asciiTheme="minorHAnsi" w:hAnsiTheme="minorHAnsi" w:cstheme="minorBidi"/>
                  <w:noProof/>
                  <w:lang w:eastAsia="en-AU"/>
                </w:rPr>
              </w:pPr>
              <w:hyperlink w:anchor="_Toc417554027" w:history="1">
                <w:r w:rsidR="00AE220A" w:rsidRPr="00E76CA3">
                  <w:rPr>
                    <w:rStyle w:val="Hyperlink"/>
                    <w:noProof/>
                  </w:rPr>
                  <w:t>11. Clinical trials information</w:t>
                </w:r>
                <w:r w:rsidR="00AE220A">
                  <w:rPr>
                    <w:noProof/>
                    <w:webHidden/>
                  </w:rPr>
                  <w:tab/>
                </w:r>
                <w:r w:rsidR="00AE220A">
                  <w:rPr>
                    <w:noProof/>
                    <w:webHidden/>
                  </w:rPr>
                  <w:fldChar w:fldCharType="begin"/>
                </w:r>
                <w:r w:rsidR="00AE220A">
                  <w:rPr>
                    <w:noProof/>
                    <w:webHidden/>
                  </w:rPr>
                  <w:instrText xml:space="preserve"> PAGEREF _Toc417554027 \h </w:instrText>
                </w:r>
                <w:r w:rsidR="00AE220A">
                  <w:rPr>
                    <w:noProof/>
                    <w:webHidden/>
                  </w:rPr>
                </w:r>
                <w:r w:rsidR="00AE220A">
                  <w:rPr>
                    <w:noProof/>
                    <w:webHidden/>
                  </w:rPr>
                  <w:fldChar w:fldCharType="separate"/>
                </w:r>
                <w:r w:rsidR="00AE220A">
                  <w:rPr>
                    <w:noProof/>
                    <w:webHidden/>
                  </w:rPr>
                  <w:t>16</w:t>
                </w:r>
                <w:r w:rsidR="00AE220A">
                  <w:rPr>
                    <w:noProof/>
                    <w:webHidden/>
                  </w:rPr>
                  <w:fldChar w:fldCharType="end"/>
                </w:r>
              </w:hyperlink>
            </w:p>
            <w:p w14:paraId="2DB9B2FF" w14:textId="77777777" w:rsidR="00AE220A" w:rsidRDefault="00595774">
              <w:pPr>
                <w:pStyle w:val="TOC2"/>
                <w:tabs>
                  <w:tab w:val="right" w:leader="dot" w:pos="9010"/>
                </w:tabs>
                <w:rPr>
                  <w:rFonts w:asciiTheme="minorHAnsi" w:hAnsiTheme="minorHAnsi" w:cstheme="minorBidi"/>
                  <w:noProof/>
                  <w:lang w:eastAsia="en-AU"/>
                </w:rPr>
              </w:pPr>
              <w:hyperlink w:anchor="_Toc417554036" w:history="1">
                <w:r w:rsidR="00AE220A" w:rsidRPr="00E76CA3">
                  <w:rPr>
                    <w:rStyle w:val="Hyperlink"/>
                    <w:noProof/>
                  </w:rPr>
                  <w:t>12. Research study agreement/s</w:t>
                </w:r>
                <w:r w:rsidR="00AE220A">
                  <w:rPr>
                    <w:noProof/>
                    <w:webHidden/>
                  </w:rPr>
                  <w:tab/>
                </w:r>
                <w:r w:rsidR="00AE220A">
                  <w:rPr>
                    <w:noProof/>
                    <w:webHidden/>
                  </w:rPr>
                  <w:fldChar w:fldCharType="begin"/>
                </w:r>
                <w:r w:rsidR="00AE220A">
                  <w:rPr>
                    <w:noProof/>
                    <w:webHidden/>
                  </w:rPr>
                  <w:instrText xml:space="preserve"> PAGEREF _Toc417554036 \h </w:instrText>
                </w:r>
                <w:r w:rsidR="00AE220A">
                  <w:rPr>
                    <w:noProof/>
                    <w:webHidden/>
                  </w:rPr>
                </w:r>
                <w:r w:rsidR="00AE220A">
                  <w:rPr>
                    <w:noProof/>
                    <w:webHidden/>
                  </w:rPr>
                  <w:fldChar w:fldCharType="separate"/>
                </w:r>
                <w:r w:rsidR="00AE220A">
                  <w:rPr>
                    <w:noProof/>
                    <w:webHidden/>
                  </w:rPr>
                  <w:t>18</w:t>
                </w:r>
                <w:r w:rsidR="00AE220A">
                  <w:rPr>
                    <w:noProof/>
                    <w:webHidden/>
                  </w:rPr>
                  <w:fldChar w:fldCharType="end"/>
                </w:r>
              </w:hyperlink>
            </w:p>
            <w:p w14:paraId="4814A7AB" w14:textId="77777777" w:rsidR="00AE220A" w:rsidRDefault="00595774">
              <w:pPr>
                <w:pStyle w:val="TOC2"/>
                <w:tabs>
                  <w:tab w:val="right" w:leader="dot" w:pos="9010"/>
                </w:tabs>
                <w:rPr>
                  <w:rFonts w:asciiTheme="minorHAnsi" w:hAnsiTheme="minorHAnsi" w:cstheme="minorBidi"/>
                  <w:noProof/>
                  <w:lang w:eastAsia="en-AU"/>
                </w:rPr>
              </w:pPr>
              <w:hyperlink w:anchor="_Toc417554037" w:history="1">
                <w:r w:rsidR="00AE220A" w:rsidRPr="00E76CA3">
                  <w:rPr>
                    <w:rStyle w:val="Hyperlink"/>
                    <w:noProof/>
                  </w:rPr>
                  <w:t>13. Indemnity and insurance</w:t>
                </w:r>
                <w:r w:rsidR="00AE220A">
                  <w:rPr>
                    <w:noProof/>
                    <w:webHidden/>
                  </w:rPr>
                  <w:tab/>
                </w:r>
                <w:r w:rsidR="00AE220A">
                  <w:rPr>
                    <w:noProof/>
                    <w:webHidden/>
                  </w:rPr>
                  <w:fldChar w:fldCharType="begin"/>
                </w:r>
                <w:r w:rsidR="00AE220A">
                  <w:rPr>
                    <w:noProof/>
                    <w:webHidden/>
                  </w:rPr>
                  <w:instrText xml:space="preserve"> PAGEREF _Toc417554037 \h </w:instrText>
                </w:r>
                <w:r w:rsidR="00AE220A">
                  <w:rPr>
                    <w:noProof/>
                    <w:webHidden/>
                  </w:rPr>
                </w:r>
                <w:r w:rsidR="00AE220A">
                  <w:rPr>
                    <w:noProof/>
                    <w:webHidden/>
                  </w:rPr>
                  <w:fldChar w:fldCharType="separate"/>
                </w:r>
                <w:r w:rsidR="00AE220A">
                  <w:rPr>
                    <w:noProof/>
                    <w:webHidden/>
                  </w:rPr>
                  <w:t>18</w:t>
                </w:r>
                <w:r w:rsidR="00AE220A">
                  <w:rPr>
                    <w:noProof/>
                    <w:webHidden/>
                  </w:rPr>
                  <w:fldChar w:fldCharType="end"/>
                </w:r>
              </w:hyperlink>
            </w:p>
            <w:p w14:paraId="5B712C74" w14:textId="77777777" w:rsidR="00AE220A" w:rsidRDefault="00595774">
              <w:pPr>
                <w:pStyle w:val="TOC2"/>
                <w:tabs>
                  <w:tab w:val="right" w:leader="dot" w:pos="9010"/>
                </w:tabs>
                <w:rPr>
                  <w:rFonts w:asciiTheme="minorHAnsi" w:hAnsiTheme="minorHAnsi" w:cstheme="minorBidi"/>
                  <w:noProof/>
                  <w:lang w:eastAsia="en-AU"/>
                </w:rPr>
              </w:pPr>
              <w:hyperlink w:anchor="_Toc417554038" w:history="1">
                <w:r w:rsidR="00AE220A" w:rsidRPr="00E76CA3">
                  <w:rPr>
                    <w:rStyle w:val="Hyperlink"/>
                    <w:noProof/>
                  </w:rPr>
                  <w:t>14. Intellectual Property considerations</w:t>
                </w:r>
                <w:r w:rsidR="00AE220A">
                  <w:rPr>
                    <w:noProof/>
                    <w:webHidden/>
                  </w:rPr>
                  <w:tab/>
                </w:r>
                <w:r w:rsidR="00AE220A">
                  <w:rPr>
                    <w:noProof/>
                    <w:webHidden/>
                  </w:rPr>
                  <w:fldChar w:fldCharType="begin"/>
                </w:r>
                <w:r w:rsidR="00AE220A">
                  <w:rPr>
                    <w:noProof/>
                    <w:webHidden/>
                  </w:rPr>
                  <w:instrText xml:space="preserve"> PAGEREF _Toc417554038 \h </w:instrText>
                </w:r>
                <w:r w:rsidR="00AE220A">
                  <w:rPr>
                    <w:noProof/>
                    <w:webHidden/>
                  </w:rPr>
                </w:r>
                <w:r w:rsidR="00AE220A">
                  <w:rPr>
                    <w:noProof/>
                    <w:webHidden/>
                  </w:rPr>
                  <w:fldChar w:fldCharType="separate"/>
                </w:r>
                <w:r w:rsidR="00AE220A">
                  <w:rPr>
                    <w:noProof/>
                    <w:webHidden/>
                  </w:rPr>
                  <w:t>19</w:t>
                </w:r>
                <w:r w:rsidR="00AE220A">
                  <w:rPr>
                    <w:noProof/>
                    <w:webHidden/>
                  </w:rPr>
                  <w:fldChar w:fldCharType="end"/>
                </w:r>
              </w:hyperlink>
            </w:p>
            <w:p w14:paraId="7965F763" w14:textId="77777777" w:rsidR="00AE220A" w:rsidRDefault="00595774">
              <w:pPr>
                <w:pStyle w:val="TOC2"/>
                <w:tabs>
                  <w:tab w:val="right" w:leader="dot" w:pos="9010"/>
                </w:tabs>
                <w:rPr>
                  <w:rFonts w:asciiTheme="minorHAnsi" w:hAnsiTheme="minorHAnsi" w:cstheme="minorBidi"/>
                  <w:noProof/>
                  <w:lang w:eastAsia="en-AU"/>
                </w:rPr>
              </w:pPr>
              <w:hyperlink w:anchor="_Toc417554043" w:history="1">
                <w:r w:rsidR="00AE220A" w:rsidRPr="00E76CA3">
                  <w:rPr>
                    <w:rStyle w:val="Hyperlink"/>
                    <w:noProof/>
                  </w:rPr>
                  <w:t>15. Biosafety, chemical and radiation safety</w:t>
                </w:r>
                <w:r w:rsidR="00AE220A">
                  <w:rPr>
                    <w:noProof/>
                    <w:webHidden/>
                  </w:rPr>
                  <w:tab/>
                </w:r>
                <w:r w:rsidR="00AE220A">
                  <w:rPr>
                    <w:noProof/>
                    <w:webHidden/>
                  </w:rPr>
                  <w:fldChar w:fldCharType="begin"/>
                </w:r>
                <w:r w:rsidR="00AE220A">
                  <w:rPr>
                    <w:noProof/>
                    <w:webHidden/>
                  </w:rPr>
                  <w:instrText xml:space="preserve"> PAGEREF _Toc417554043 \h </w:instrText>
                </w:r>
                <w:r w:rsidR="00AE220A">
                  <w:rPr>
                    <w:noProof/>
                    <w:webHidden/>
                  </w:rPr>
                </w:r>
                <w:r w:rsidR="00AE220A">
                  <w:rPr>
                    <w:noProof/>
                    <w:webHidden/>
                  </w:rPr>
                  <w:fldChar w:fldCharType="separate"/>
                </w:r>
                <w:r w:rsidR="00AE220A">
                  <w:rPr>
                    <w:noProof/>
                    <w:webHidden/>
                  </w:rPr>
                  <w:t>19</w:t>
                </w:r>
                <w:r w:rsidR="00AE220A">
                  <w:rPr>
                    <w:noProof/>
                    <w:webHidden/>
                  </w:rPr>
                  <w:fldChar w:fldCharType="end"/>
                </w:r>
              </w:hyperlink>
            </w:p>
            <w:p w14:paraId="0E7DA801" w14:textId="77777777" w:rsidR="00AE220A" w:rsidRDefault="00595774">
              <w:pPr>
                <w:pStyle w:val="TOC2"/>
                <w:tabs>
                  <w:tab w:val="right" w:leader="dot" w:pos="9010"/>
                </w:tabs>
                <w:rPr>
                  <w:rFonts w:asciiTheme="minorHAnsi" w:hAnsiTheme="minorHAnsi" w:cstheme="minorBidi"/>
                  <w:noProof/>
                  <w:lang w:eastAsia="en-AU"/>
                </w:rPr>
              </w:pPr>
              <w:hyperlink w:anchor="_Toc417554049" w:history="1">
                <w:r w:rsidR="00AE220A" w:rsidRPr="00E76CA3">
                  <w:rPr>
                    <w:rStyle w:val="Hyperlink"/>
                    <w:noProof/>
                  </w:rPr>
                  <w:t>16. Declarations</w:t>
                </w:r>
                <w:r w:rsidR="00AE220A">
                  <w:rPr>
                    <w:noProof/>
                    <w:webHidden/>
                  </w:rPr>
                  <w:tab/>
                </w:r>
                <w:r w:rsidR="00AE220A">
                  <w:rPr>
                    <w:noProof/>
                    <w:webHidden/>
                  </w:rPr>
                  <w:fldChar w:fldCharType="begin"/>
                </w:r>
                <w:r w:rsidR="00AE220A">
                  <w:rPr>
                    <w:noProof/>
                    <w:webHidden/>
                  </w:rPr>
                  <w:instrText xml:space="preserve"> PAGEREF _Toc417554049 \h </w:instrText>
                </w:r>
                <w:r w:rsidR="00AE220A">
                  <w:rPr>
                    <w:noProof/>
                    <w:webHidden/>
                  </w:rPr>
                </w:r>
                <w:r w:rsidR="00AE220A">
                  <w:rPr>
                    <w:noProof/>
                    <w:webHidden/>
                  </w:rPr>
                  <w:fldChar w:fldCharType="separate"/>
                </w:r>
                <w:r w:rsidR="00AE220A">
                  <w:rPr>
                    <w:noProof/>
                    <w:webHidden/>
                  </w:rPr>
                  <w:t>21</w:t>
                </w:r>
                <w:r w:rsidR="00AE220A">
                  <w:rPr>
                    <w:noProof/>
                    <w:webHidden/>
                  </w:rPr>
                  <w:fldChar w:fldCharType="end"/>
                </w:r>
              </w:hyperlink>
            </w:p>
            <w:p w14:paraId="70CDCCA2" w14:textId="77777777" w:rsidR="00AE220A" w:rsidRDefault="00595774">
              <w:pPr>
                <w:pStyle w:val="TOC2"/>
                <w:tabs>
                  <w:tab w:val="right" w:leader="dot" w:pos="9010"/>
                </w:tabs>
                <w:rPr>
                  <w:rFonts w:asciiTheme="minorHAnsi" w:hAnsiTheme="minorHAnsi" w:cstheme="minorBidi"/>
                  <w:noProof/>
                  <w:lang w:eastAsia="en-AU"/>
                </w:rPr>
              </w:pPr>
              <w:hyperlink w:anchor="_Toc417554053" w:history="1">
                <w:r w:rsidR="00AE220A" w:rsidRPr="00E76CA3">
                  <w:rPr>
                    <w:rStyle w:val="Hyperlink"/>
                    <w:noProof/>
                  </w:rPr>
                  <w:t>17. Checklist</w:t>
                </w:r>
                <w:r w:rsidR="00AE220A">
                  <w:rPr>
                    <w:noProof/>
                    <w:webHidden/>
                  </w:rPr>
                  <w:tab/>
                </w:r>
                <w:r w:rsidR="00AE220A">
                  <w:rPr>
                    <w:noProof/>
                    <w:webHidden/>
                  </w:rPr>
                  <w:fldChar w:fldCharType="begin"/>
                </w:r>
                <w:r w:rsidR="00AE220A">
                  <w:rPr>
                    <w:noProof/>
                    <w:webHidden/>
                  </w:rPr>
                  <w:instrText xml:space="preserve"> PAGEREF _Toc417554053 \h </w:instrText>
                </w:r>
                <w:r w:rsidR="00AE220A">
                  <w:rPr>
                    <w:noProof/>
                    <w:webHidden/>
                  </w:rPr>
                </w:r>
                <w:r w:rsidR="00AE220A">
                  <w:rPr>
                    <w:noProof/>
                    <w:webHidden/>
                  </w:rPr>
                  <w:fldChar w:fldCharType="separate"/>
                </w:r>
                <w:r w:rsidR="00AE220A">
                  <w:rPr>
                    <w:noProof/>
                    <w:webHidden/>
                  </w:rPr>
                  <w:t>26</w:t>
                </w:r>
                <w:r w:rsidR="00AE220A">
                  <w:rPr>
                    <w:noProof/>
                    <w:webHidden/>
                  </w:rPr>
                  <w:fldChar w:fldCharType="end"/>
                </w:r>
              </w:hyperlink>
            </w:p>
            <w:p w14:paraId="1B7020BB" w14:textId="2BF16D41" w:rsidR="008D4A91" w:rsidRDefault="008D4A91" w:rsidP="00B26C35">
              <w:pPr>
                <w:ind w:left="284"/>
              </w:pPr>
              <w:r w:rsidRPr="00B26C35">
                <w:rPr>
                  <w:b/>
                  <w:bCs/>
                  <w:noProof/>
                </w:rPr>
                <w:fldChar w:fldCharType="end"/>
              </w:r>
            </w:p>
          </w:sdtContent>
        </w:sdt>
        <w:p w14:paraId="123E8935" w14:textId="0CCF0E68" w:rsidR="008D4A91" w:rsidRPr="008D4A91" w:rsidRDefault="008D4A91" w:rsidP="008D4A91">
          <w:pPr>
            <w:pStyle w:val="Heading1"/>
            <w:rPr>
              <w:i w:val="0"/>
              <w:sz w:val="28"/>
              <w:szCs w:val="26"/>
            </w:rPr>
          </w:pPr>
          <w:r w:rsidRPr="008D4A91">
            <w:rPr>
              <w:i w:val="0"/>
            </w:rPr>
            <w:br w:type="page"/>
          </w:r>
        </w:p>
        <w:p w14:paraId="49916D61" w14:textId="6CDDC0E9" w:rsidR="001F0F18" w:rsidRPr="00B9685E" w:rsidRDefault="00FE2BD1" w:rsidP="00FE2BD1">
          <w:pPr>
            <w:pStyle w:val="Heading2"/>
            <w:rPr>
              <w:i w:val="0"/>
              <w:color w:val="002F5F"/>
            </w:rPr>
          </w:pPr>
          <w:bookmarkStart w:id="5" w:name="_Toc417553982"/>
          <w:r w:rsidRPr="00B9685E">
            <w:rPr>
              <w:bCs w:val="0"/>
              <w:i w:val="0"/>
              <w:color w:val="002F5F"/>
            </w:rPr>
            <w:lastRenderedPageBreak/>
            <w:t>1.</w:t>
          </w:r>
          <w:r w:rsidR="00DA6BF8" w:rsidRPr="00B9685E">
            <w:rPr>
              <w:i w:val="0"/>
              <w:color w:val="002F5F"/>
            </w:rPr>
            <w:t xml:space="preserve"> Project d</w:t>
          </w:r>
          <w:r w:rsidRPr="00B9685E">
            <w:rPr>
              <w:i w:val="0"/>
              <w:color w:val="002F5F"/>
            </w:rPr>
            <w:t>etails</w:t>
          </w:r>
          <w:bookmarkEnd w:id="5"/>
        </w:p>
        <w:p w14:paraId="6D96ABAB" w14:textId="57BD595C" w:rsidR="00FE2BD1" w:rsidRPr="00B9685E" w:rsidRDefault="005959F8" w:rsidP="00FE2BD1">
          <w:pPr>
            <w:pStyle w:val="Heading3"/>
            <w:rPr>
              <w:i w:val="0"/>
            </w:rPr>
          </w:pPr>
          <w:bookmarkStart w:id="6" w:name="_Toc411498885"/>
          <w:bookmarkStart w:id="7" w:name="_Toc413658644"/>
          <w:bookmarkStart w:id="8" w:name="_Toc417553983"/>
          <w:r w:rsidRPr="00B9685E">
            <w:rPr>
              <w:i w:val="0"/>
            </w:rPr>
            <w:t>1.1</w:t>
          </w:r>
          <w:r w:rsidR="00FE2BD1" w:rsidRPr="00B9685E">
            <w:rPr>
              <w:i w:val="0"/>
            </w:rPr>
            <w:t xml:space="preserve"> Formal title of research project:</w:t>
          </w:r>
          <w:bookmarkEnd w:id="6"/>
          <w:bookmarkEnd w:id="7"/>
          <w:bookmarkEnd w:id="8"/>
        </w:p>
        <w:tbl>
          <w:tblPr>
            <w:tblStyle w:val="TableGrid"/>
            <w:tblW w:w="0" w:type="auto"/>
            <w:tblLook w:val="04A0" w:firstRow="1" w:lastRow="0" w:firstColumn="1" w:lastColumn="0" w:noHBand="0" w:noVBand="1"/>
          </w:tblPr>
          <w:tblGrid>
            <w:gridCol w:w="9236"/>
          </w:tblGrid>
          <w:tr w:rsidR="00FE2BD1" w:rsidRPr="00FE2BD1" w14:paraId="3294DF5C" w14:textId="77777777" w:rsidTr="00FE2BD1">
            <w:sdt>
              <w:sdtPr>
                <w:alias w:val="Project Title"/>
                <w:tag w:val=""/>
                <w:id w:val="-309394515"/>
                <w:placeholder>
                  <w:docPart w:val="BAF0AD14099843DF8C2653228EE4F73E"/>
                </w:placeholder>
                <w:dataBinding w:prefixMappings="xmlns:ns0='http://purl.org/dc/elements/1.1/' xmlns:ns1='http://schemas.openxmlformats.org/package/2006/metadata/core-properties' " w:xpath="/ns1:coreProperties[1]/ns0:title[1]" w:storeItemID="{6C3C8BC8-F283-45AE-878A-BAB7291924A1}"/>
                <w:text/>
              </w:sdtPr>
              <w:sdtEndPr/>
              <w:sdtContent>
                <w:tc>
                  <w:tcPr>
                    <w:tcW w:w="9236" w:type="dxa"/>
                  </w:tcPr>
                  <w:p w14:paraId="409F1928" w14:textId="7734F44F" w:rsidR="00FE2BD1" w:rsidRPr="00FE2BD1" w:rsidRDefault="00231BE7" w:rsidP="003E58C5">
                    <w:r w:rsidRPr="00B01DDD">
                      <w:rPr>
                        <w:color w:val="808080" w:themeColor="background1" w:themeShade="80"/>
                      </w:rPr>
                      <w:t xml:space="preserve">Click here </w:t>
                    </w:r>
                    <w:r w:rsidR="003E58C5">
                      <w:rPr>
                        <w:color w:val="808080" w:themeColor="background1" w:themeShade="80"/>
                      </w:rPr>
                      <w:t>and replace text with</w:t>
                    </w:r>
                    <w:r w:rsidRPr="00B01DDD">
                      <w:rPr>
                        <w:color w:val="808080" w:themeColor="background1" w:themeShade="80"/>
                      </w:rPr>
                      <w:t xml:space="preserve"> project title.</w:t>
                    </w:r>
                  </w:p>
                </w:tc>
              </w:sdtContent>
            </w:sdt>
          </w:tr>
        </w:tbl>
        <w:p w14:paraId="4844B462" w14:textId="25BBEA75" w:rsidR="00FE2BD1" w:rsidRPr="00B9685E" w:rsidRDefault="005959F8" w:rsidP="00FE2BD1">
          <w:pPr>
            <w:pStyle w:val="Heading3"/>
            <w:rPr>
              <w:i w:val="0"/>
            </w:rPr>
          </w:pPr>
          <w:bookmarkStart w:id="9" w:name="_Toc411498886"/>
          <w:bookmarkStart w:id="10" w:name="_Toc413658645"/>
          <w:bookmarkStart w:id="11" w:name="_Toc417553984"/>
          <w:r w:rsidRPr="00B9685E">
            <w:rPr>
              <w:i w:val="0"/>
            </w:rPr>
            <w:t>1.2</w:t>
          </w:r>
          <w:r w:rsidR="00FE2BD1" w:rsidRPr="00B9685E">
            <w:rPr>
              <w:i w:val="0"/>
            </w:rPr>
            <w:t xml:space="preserve"> Short title/acronym of research project (if applicable):</w:t>
          </w:r>
          <w:bookmarkEnd w:id="9"/>
          <w:bookmarkEnd w:id="10"/>
          <w:bookmarkEnd w:id="11"/>
          <w:r w:rsidR="00FE2BD1" w:rsidRPr="00B9685E">
            <w:rPr>
              <w:i w:val="0"/>
            </w:rPr>
            <w:t xml:space="preserve"> </w:t>
          </w:r>
        </w:p>
        <w:tbl>
          <w:tblPr>
            <w:tblStyle w:val="TableGrid"/>
            <w:tblW w:w="0" w:type="auto"/>
            <w:tblLook w:val="04A0" w:firstRow="1" w:lastRow="0" w:firstColumn="1" w:lastColumn="0" w:noHBand="0" w:noVBand="1"/>
          </w:tblPr>
          <w:tblGrid>
            <w:gridCol w:w="9236"/>
          </w:tblGrid>
          <w:tr w:rsidR="00FE2BD1" w:rsidRPr="00FE2BD1" w14:paraId="6BB5FA9F" w14:textId="77777777" w:rsidTr="00FE2BD1">
            <w:sdt>
              <w:sdtPr>
                <w:id w:val="-799769495"/>
                <w:placeholder>
                  <w:docPart w:val="A6BF9E0A96344463A15EBAB5B3D94634"/>
                </w:placeholder>
                <w:showingPlcHdr/>
              </w:sdtPr>
              <w:sdtEndPr/>
              <w:sdtContent>
                <w:tc>
                  <w:tcPr>
                    <w:tcW w:w="9236" w:type="dxa"/>
                  </w:tcPr>
                  <w:p w14:paraId="4839C7E2" w14:textId="132EE5C0" w:rsidR="00FE2BD1" w:rsidRPr="00FE2BD1" w:rsidRDefault="006830A9" w:rsidP="00FE2BD1">
                    <w:r w:rsidRPr="00E2069C">
                      <w:rPr>
                        <w:rStyle w:val="PlaceholderText"/>
                      </w:rPr>
                      <w:t>Click here to enter text.</w:t>
                    </w:r>
                  </w:p>
                </w:tc>
              </w:sdtContent>
            </w:sdt>
          </w:tr>
        </w:tbl>
        <w:p w14:paraId="6A49B977" w14:textId="47A6653C" w:rsidR="003451C8" w:rsidRDefault="003451C8" w:rsidP="003451C8">
          <w:pPr>
            <w:pStyle w:val="Heading3"/>
            <w:rPr>
              <w:i w:val="0"/>
            </w:rPr>
          </w:pPr>
          <w:bookmarkStart w:id="12" w:name="_Toc411498887"/>
          <w:bookmarkStart w:id="13" w:name="_Toc413658646"/>
          <w:bookmarkStart w:id="14" w:name="_Toc417553985"/>
          <w:r>
            <w:rPr>
              <w:i w:val="0"/>
            </w:rPr>
            <w:t xml:space="preserve">1.3 Mater Research Hub </w:t>
          </w:r>
          <w:r w:rsidR="00974F92">
            <w:rPr>
              <w:i w:val="0"/>
            </w:rPr>
            <w:t>P</w:t>
          </w:r>
          <w:r w:rsidR="00BD159C">
            <w:rPr>
              <w:i w:val="0"/>
            </w:rPr>
            <w:t>roject ID (</w:t>
          </w:r>
          <w:r w:rsidR="0083165F">
            <w:rPr>
              <w:i w:val="0"/>
            </w:rPr>
            <w:t>e.g.</w:t>
          </w:r>
          <w:r w:rsidR="00BD159C">
            <w:rPr>
              <w:i w:val="0"/>
            </w:rPr>
            <w:t xml:space="preserve"> MR-2015-xx)</w:t>
          </w:r>
          <w:r>
            <w:rPr>
              <w:i w:val="0"/>
            </w:rPr>
            <w:t>:</w:t>
          </w:r>
        </w:p>
        <w:tbl>
          <w:tblPr>
            <w:tblStyle w:val="TableGrid"/>
            <w:tblW w:w="0" w:type="auto"/>
            <w:tblLook w:val="04A0" w:firstRow="1" w:lastRow="0" w:firstColumn="1" w:lastColumn="0" w:noHBand="0" w:noVBand="1"/>
          </w:tblPr>
          <w:tblGrid>
            <w:gridCol w:w="9236"/>
          </w:tblGrid>
          <w:tr w:rsidR="003451C8" w14:paraId="773D22FF" w14:textId="77777777" w:rsidTr="003451C8">
            <w:sdt>
              <w:sdtPr>
                <w:id w:val="-2016599580"/>
                <w:placeholder>
                  <w:docPart w:val="BB866F059C644E02B0FA8610EA08414A"/>
                </w:placeholder>
                <w:showingPlcHdr/>
              </w:sdtPr>
              <w:sdtEndPr/>
              <w:sdtContent>
                <w:tc>
                  <w:tcPr>
                    <w:tcW w:w="9236" w:type="dxa"/>
                  </w:tcPr>
                  <w:p w14:paraId="48FEEFAA" w14:textId="34EEF876" w:rsidR="003451C8" w:rsidRDefault="003451C8" w:rsidP="003451C8">
                    <w:r w:rsidRPr="002F46FD">
                      <w:rPr>
                        <w:rStyle w:val="PlaceholderText"/>
                      </w:rPr>
                      <w:t>Click here to enter text.</w:t>
                    </w:r>
                  </w:p>
                </w:tc>
              </w:sdtContent>
            </w:sdt>
          </w:tr>
        </w:tbl>
        <w:p w14:paraId="3273261B" w14:textId="42C5A4F5" w:rsidR="0010349C" w:rsidRPr="00B9685E" w:rsidRDefault="005959F8" w:rsidP="0010349C">
          <w:pPr>
            <w:pStyle w:val="Heading3"/>
            <w:rPr>
              <w:i w:val="0"/>
            </w:rPr>
          </w:pPr>
          <w:r w:rsidRPr="00B9685E">
            <w:rPr>
              <w:i w:val="0"/>
            </w:rPr>
            <w:t>1.</w:t>
          </w:r>
          <w:r w:rsidR="003451C8">
            <w:rPr>
              <w:i w:val="0"/>
            </w:rPr>
            <w:t>4</w:t>
          </w:r>
          <w:r w:rsidRPr="00B9685E">
            <w:rPr>
              <w:i w:val="0"/>
            </w:rPr>
            <w:t xml:space="preserve"> </w:t>
          </w:r>
          <w:r w:rsidR="0010349C" w:rsidRPr="00B9685E">
            <w:rPr>
              <w:i w:val="0"/>
            </w:rPr>
            <w:t>Name of H</w:t>
          </w:r>
          <w:r w:rsidR="00947077">
            <w:rPr>
              <w:i w:val="0"/>
            </w:rPr>
            <w:t xml:space="preserve">uman </w:t>
          </w:r>
          <w:r w:rsidR="0010349C" w:rsidRPr="00B9685E">
            <w:rPr>
              <w:i w:val="0"/>
            </w:rPr>
            <w:t>R</w:t>
          </w:r>
          <w:r w:rsidR="00947077">
            <w:rPr>
              <w:i w:val="0"/>
            </w:rPr>
            <w:t xml:space="preserve">esearch </w:t>
          </w:r>
          <w:r w:rsidR="0010349C" w:rsidRPr="00B9685E">
            <w:rPr>
              <w:i w:val="0"/>
            </w:rPr>
            <w:t>E</w:t>
          </w:r>
          <w:r w:rsidR="00947077">
            <w:rPr>
              <w:i w:val="0"/>
            </w:rPr>
            <w:t xml:space="preserve">thics </w:t>
          </w:r>
          <w:r w:rsidR="0010349C" w:rsidRPr="00B9685E">
            <w:rPr>
              <w:i w:val="0"/>
            </w:rPr>
            <w:t>C</w:t>
          </w:r>
          <w:r w:rsidR="00947077">
            <w:rPr>
              <w:i w:val="0"/>
            </w:rPr>
            <w:t>ommittee (HREC)</w:t>
          </w:r>
          <w:r w:rsidR="0010349C" w:rsidRPr="00B9685E">
            <w:rPr>
              <w:i w:val="0"/>
            </w:rPr>
            <w:t xml:space="preserve"> reviewing the research project:</w:t>
          </w:r>
          <w:bookmarkEnd w:id="12"/>
          <w:bookmarkEnd w:id="13"/>
          <w:bookmarkEnd w:id="14"/>
          <w:r w:rsidR="0010349C" w:rsidRPr="00B9685E">
            <w:rPr>
              <w:i w:val="0"/>
            </w:rPr>
            <w:t xml:space="preserve"> </w:t>
          </w:r>
        </w:p>
        <w:tbl>
          <w:tblPr>
            <w:tblStyle w:val="TableGrid"/>
            <w:tblW w:w="0" w:type="auto"/>
            <w:tblLook w:val="04A0" w:firstRow="1" w:lastRow="0" w:firstColumn="1" w:lastColumn="0" w:noHBand="0" w:noVBand="1"/>
          </w:tblPr>
          <w:tblGrid>
            <w:gridCol w:w="9236"/>
          </w:tblGrid>
          <w:tr w:rsidR="0010349C" w:rsidRPr="00FE2BD1" w14:paraId="6973535B" w14:textId="77777777" w:rsidTr="00E87226">
            <w:sdt>
              <w:sdtPr>
                <w:id w:val="-1915995153"/>
                <w:placeholder>
                  <w:docPart w:val="9EC2EEF831694C0B94113BB3C0F80853"/>
                </w:placeholder>
                <w:showingPlcHdr/>
              </w:sdtPr>
              <w:sdtEndPr/>
              <w:sdtContent>
                <w:tc>
                  <w:tcPr>
                    <w:tcW w:w="9236" w:type="dxa"/>
                  </w:tcPr>
                  <w:p w14:paraId="0689A45E" w14:textId="6EFD877C" w:rsidR="0010349C" w:rsidRPr="00FE2BD1" w:rsidRDefault="00771E43" w:rsidP="00231BE7">
                    <w:r w:rsidRPr="002F46FD">
                      <w:rPr>
                        <w:rStyle w:val="PlaceholderText"/>
                      </w:rPr>
                      <w:t>Click here to enter text.</w:t>
                    </w:r>
                  </w:p>
                </w:tc>
              </w:sdtContent>
            </w:sdt>
          </w:tr>
        </w:tbl>
        <w:p w14:paraId="11C81B05" w14:textId="3356309C" w:rsidR="00FE2BD1" w:rsidRPr="00FE2BD1" w:rsidRDefault="005959F8" w:rsidP="00FE2BD1">
          <w:pPr>
            <w:pStyle w:val="Heading3"/>
          </w:pPr>
          <w:bookmarkStart w:id="15" w:name="_Toc411498888"/>
          <w:bookmarkStart w:id="16" w:name="_Toc413658647"/>
          <w:bookmarkStart w:id="17" w:name="_Toc417553986"/>
          <w:r w:rsidRPr="003E74BE">
            <w:rPr>
              <w:i w:val="0"/>
            </w:rPr>
            <w:t>1</w:t>
          </w:r>
          <w:r w:rsidRPr="00B9685E">
            <w:rPr>
              <w:i w:val="0"/>
            </w:rPr>
            <w:t>.</w:t>
          </w:r>
          <w:r w:rsidR="003451C8">
            <w:rPr>
              <w:i w:val="0"/>
            </w:rPr>
            <w:t>5</w:t>
          </w:r>
          <w:r w:rsidRPr="00B9685E">
            <w:rPr>
              <w:i w:val="0"/>
            </w:rPr>
            <w:t xml:space="preserve"> </w:t>
          </w:r>
          <w:r w:rsidR="00FE2BD1" w:rsidRPr="00B9685E">
            <w:rPr>
              <w:i w:val="0"/>
            </w:rPr>
            <w:t>HREC application reference number:</w:t>
          </w:r>
          <w:bookmarkEnd w:id="15"/>
          <w:bookmarkEnd w:id="16"/>
          <w:bookmarkEnd w:id="17"/>
          <w:r w:rsidR="00FE2BD1" w:rsidRPr="00FE2BD1">
            <w:t xml:space="preserve"> </w:t>
          </w:r>
        </w:p>
        <w:tbl>
          <w:tblPr>
            <w:tblStyle w:val="TableGrid"/>
            <w:tblW w:w="0" w:type="auto"/>
            <w:tblLook w:val="04A0" w:firstRow="1" w:lastRow="0" w:firstColumn="1" w:lastColumn="0" w:noHBand="0" w:noVBand="1"/>
          </w:tblPr>
          <w:tblGrid>
            <w:gridCol w:w="9236"/>
          </w:tblGrid>
          <w:tr w:rsidR="00FE2BD1" w14:paraId="2E5C9118" w14:textId="77777777" w:rsidTr="00FE2BD1">
            <w:sdt>
              <w:sdtPr>
                <w:alias w:val="HREC Reference Number"/>
                <w:tag w:val=""/>
                <w:id w:val="-1422407327"/>
                <w:placeholder>
                  <w:docPart w:val="FB9EF9DCB2F84C72900B0447B3CA0D7B"/>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9236" w:type="dxa"/>
                  </w:tcPr>
                  <w:p w14:paraId="64AF2648" w14:textId="5E07B559" w:rsidR="00FE2BD1" w:rsidRDefault="00771E43" w:rsidP="003E58C5">
                    <w:r w:rsidRPr="00231BE7">
                      <w:rPr>
                        <w:color w:val="808080" w:themeColor="background1" w:themeShade="80"/>
                      </w:rPr>
                      <w:t xml:space="preserve">Click here </w:t>
                    </w:r>
                    <w:r w:rsidR="003E58C5">
                      <w:rPr>
                        <w:color w:val="808080" w:themeColor="background1" w:themeShade="80"/>
                      </w:rPr>
                      <w:t>and replace text with</w:t>
                    </w:r>
                    <w:r w:rsidRPr="00231BE7">
                      <w:rPr>
                        <w:color w:val="808080" w:themeColor="background1" w:themeShade="80"/>
                      </w:rPr>
                      <w:t xml:space="preserve"> HREC Reference Number.</w:t>
                    </w:r>
                  </w:p>
                </w:tc>
              </w:sdtContent>
            </w:sdt>
          </w:tr>
        </w:tbl>
        <w:p w14:paraId="72D2C020" w14:textId="77777777" w:rsidR="0010349C" w:rsidRDefault="0010349C" w:rsidP="00FE2BD1"/>
        <w:p w14:paraId="576CE612" w14:textId="0C938FD7" w:rsidR="000B355B" w:rsidRPr="006D7E77" w:rsidRDefault="000B355B" w:rsidP="00FE2BD1">
          <w:pPr>
            <w:rPr>
              <w:b/>
            </w:rPr>
          </w:pPr>
          <w:r w:rsidRPr="006D7E77">
            <w:rPr>
              <w:b/>
            </w:rPr>
            <w:t>1.</w:t>
          </w:r>
          <w:r w:rsidR="003451C8">
            <w:rPr>
              <w:b/>
            </w:rPr>
            <w:t>6</w:t>
          </w:r>
          <w:r w:rsidRPr="006D7E77">
            <w:rPr>
              <w:b/>
            </w:rPr>
            <w:t xml:space="preserve"> Review type (as determined by the reviewing HREC):</w:t>
          </w:r>
        </w:p>
        <w:tbl>
          <w:tblPr>
            <w:tblStyle w:val="TableGrid"/>
            <w:tblW w:w="0" w:type="auto"/>
            <w:tblLook w:val="04A0" w:firstRow="1" w:lastRow="0" w:firstColumn="1" w:lastColumn="0" w:noHBand="0" w:noVBand="1"/>
          </w:tblPr>
          <w:tblGrid>
            <w:gridCol w:w="9236"/>
          </w:tblGrid>
          <w:tr w:rsidR="000B355B" w14:paraId="1D24FACC" w14:textId="77777777" w:rsidTr="000B355B">
            <w:sdt>
              <w:sdtPr>
                <w:id w:val="2081326542"/>
                <w:placeholder>
                  <w:docPart w:val="5164522379F84BDB8E62395921B33123"/>
                </w:placeholder>
                <w:showingPlcHdr/>
                <w:dropDownList>
                  <w:listItem w:value="Choose an item."/>
                  <w:listItem w:displayText="LNR SSA - For research involving low or negligible risk to participants or are exempt from ethical review" w:value="LNR SSA - For research involving low or negligible risk to participants or are exempt from ethical review"/>
                  <w:listItem w:displayText="Full SSA - For research involving more than low or negligible risk to participants" w:value="Full SSA - For research involving more than low or negligible risk to participants"/>
                </w:dropDownList>
              </w:sdtPr>
              <w:sdtEndPr/>
              <w:sdtContent>
                <w:tc>
                  <w:tcPr>
                    <w:tcW w:w="9236" w:type="dxa"/>
                  </w:tcPr>
                  <w:p w14:paraId="22EDF036" w14:textId="7F15B98A" w:rsidR="000B355B" w:rsidRDefault="000B355B" w:rsidP="00FE2BD1">
                    <w:r w:rsidRPr="007A3853">
                      <w:rPr>
                        <w:rStyle w:val="PlaceholderText"/>
                      </w:rPr>
                      <w:t>Choose an item.</w:t>
                    </w:r>
                  </w:p>
                </w:tc>
              </w:sdtContent>
            </w:sdt>
          </w:tr>
        </w:tbl>
        <w:p w14:paraId="07C314B0" w14:textId="77777777" w:rsidR="000B355B" w:rsidRDefault="000B355B" w:rsidP="00FE2BD1"/>
        <w:p w14:paraId="44F75B6B" w14:textId="1401E34E" w:rsidR="00FE2BD1" w:rsidRPr="00B9685E" w:rsidRDefault="005959F8" w:rsidP="00FE2BD1">
          <w:pPr>
            <w:rPr>
              <w:rFonts w:asciiTheme="majorHAnsi" w:hAnsiTheme="majorHAnsi"/>
              <w:b/>
            </w:rPr>
          </w:pPr>
          <w:r w:rsidRPr="00B9685E">
            <w:rPr>
              <w:rFonts w:asciiTheme="majorHAnsi" w:hAnsiTheme="majorHAnsi"/>
              <w:b/>
            </w:rPr>
            <w:t>1.</w:t>
          </w:r>
          <w:r w:rsidR="003451C8">
            <w:rPr>
              <w:rFonts w:asciiTheme="majorHAnsi" w:hAnsiTheme="majorHAnsi"/>
              <w:b/>
            </w:rPr>
            <w:t>7</w:t>
          </w:r>
          <w:r w:rsidRPr="00B9685E">
            <w:rPr>
              <w:rFonts w:asciiTheme="majorHAnsi" w:hAnsiTheme="majorHAnsi"/>
              <w:b/>
            </w:rPr>
            <w:t xml:space="preserve"> </w:t>
          </w:r>
          <w:r w:rsidR="00947077">
            <w:rPr>
              <w:rFonts w:asciiTheme="majorHAnsi" w:hAnsiTheme="majorHAnsi"/>
              <w:b/>
            </w:rPr>
            <w:t>Mater s</w:t>
          </w:r>
          <w:r w:rsidR="006830A9" w:rsidRPr="00B9685E">
            <w:rPr>
              <w:rFonts w:asciiTheme="majorHAnsi" w:hAnsiTheme="majorHAnsi"/>
              <w:b/>
            </w:rPr>
            <w:t>ite</w:t>
          </w:r>
          <w:r w:rsidR="00947077">
            <w:rPr>
              <w:rFonts w:asciiTheme="majorHAnsi" w:hAnsiTheme="majorHAnsi"/>
              <w:b/>
            </w:rPr>
            <w:t>s</w:t>
          </w:r>
          <w:r w:rsidR="006830A9" w:rsidRPr="00B9685E">
            <w:rPr>
              <w:rFonts w:asciiTheme="majorHAnsi" w:hAnsiTheme="majorHAnsi"/>
              <w:b/>
            </w:rPr>
            <w:t xml:space="preserve"> </w:t>
          </w:r>
          <w:r w:rsidR="00947077">
            <w:rPr>
              <w:rFonts w:asciiTheme="majorHAnsi" w:hAnsiTheme="majorHAnsi"/>
              <w:b/>
            </w:rPr>
            <w:t>at</w:t>
          </w:r>
          <w:r w:rsidR="006830A9" w:rsidRPr="00B9685E">
            <w:rPr>
              <w:rFonts w:asciiTheme="majorHAnsi" w:hAnsiTheme="majorHAnsi"/>
              <w:b/>
            </w:rPr>
            <w:t xml:space="preserve"> which th</w:t>
          </w:r>
          <w:r w:rsidR="00947077">
            <w:rPr>
              <w:rFonts w:asciiTheme="majorHAnsi" w:hAnsiTheme="majorHAnsi"/>
              <w:b/>
            </w:rPr>
            <w:t>e research project will be undertaken</w:t>
          </w:r>
          <w:r w:rsidR="006830A9" w:rsidRPr="00B9685E">
            <w:rPr>
              <w:rFonts w:asciiTheme="majorHAnsi" w:hAnsiTheme="majorHAnsi"/>
              <w:b/>
            </w:rPr>
            <w:t xml:space="preserve"> (select all that apply):</w:t>
          </w:r>
        </w:p>
        <w:tbl>
          <w:tblPr>
            <w:tblStyle w:val="TableGrid"/>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41"/>
          </w:tblGrid>
          <w:tr w:rsidR="006830A9" w:rsidRPr="006830A9" w14:paraId="358CEAC9" w14:textId="77777777" w:rsidTr="00B45B43">
            <w:trPr>
              <w:trHeight w:val="265"/>
            </w:trPr>
            <w:tc>
              <w:tcPr>
                <w:tcW w:w="4928" w:type="dxa"/>
              </w:tcPr>
              <w:p w14:paraId="228DF0EE" w14:textId="5293897C" w:rsidR="006830A9" w:rsidRPr="006830A9" w:rsidRDefault="00595774" w:rsidP="003E74BE">
                <w:pPr>
                  <w:rPr>
                    <w:rFonts w:asciiTheme="majorHAnsi" w:hAnsiTheme="majorHAnsi"/>
                  </w:rPr>
                </w:pPr>
                <w:sdt>
                  <w:sdtPr>
                    <w:rPr>
                      <w:rFonts w:asciiTheme="majorHAnsi" w:hAnsiTheme="majorHAnsi"/>
                    </w:rPr>
                    <w:id w:val="-1419862935"/>
                    <w14:checkbox>
                      <w14:checked w14:val="0"/>
                      <w14:checkedState w14:val="2612" w14:font="MS Mincho"/>
                      <w14:uncheckedState w14:val="2610" w14:font="MS Mincho"/>
                    </w14:checkbox>
                  </w:sdtPr>
                  <w:sdtEndPr/>
                  <w:sdtContent>
                    <w:r w:rsidR="003E197C">
                      <w:rPr>
                        <w:rFonts w:ascii="MS Gothic" w:eastAsia="MS Gothic" w:hAnsi="MS Gothic" w:hint="eastAsia"/>
                      </w:rPr>
                      <w:t>☐</w:t>
                    </w:r>
                  </w:sdtContent>
                </w:sdt>
                <w:r w:rsidR="006830A9">
                  <w:rPr>
                    <w:rFonts w:asciiTheme="majorHAnsi" w:hAnsiTheme="majorHAnsi"/>
                  </w:rPr>
                  <w:t xml:space="preserve">Mater </w:t>
                </w:r>
                <w:r w:rsidR="003E74BE">
                  <w:rPr>
                    <w:rFonts w:asciiTheme="majorHAnsi" w:hAnsiTheme="majorHAnsi"/>
                  </w:rPr>
                  <w:t>Hospital</w:t>
                </w:r>
                <w:r w:rsidR="006830A9">
                  <w:rPr>
                    <w:rFonts w:asciiTheme="majorHAnsi" w:hAnsiTheme="majorHAnsi"/>
                  </w:rPr>
                  <w:t xml:space="preserve"> Brisbane</w:t>
                </w:r>
              </w:p>
            </w:tc>
            <w:tc>
              <w:tcPr>
                <w:tcW w:w="4341" w:type="dxa"/>
              </w:tcPr>
              <w:p w14:paraId="3A609894" w14:textId="3C28CB9B" w:rsidR="006830A9" w:rsidRPr="006830A9" w:rsidRDefault="00595774" w:rsidP="00FE2BD1">
                <w:pPr>
                  <w:rPr>
                    <w:rFonts w:asciiTheme="majorHAnsi" w:hAnsiTheme="majorHAnsi"/>
                  </w:rPr>
                </w:pPr>
                <w:sdt>
                  <w:sdtPr>
                    <w:rPr>
                      <w:rFonts w:asciiTheme="majorHAnsi" w:hAnsiTheme="majorHAnsi"/>
                    </w:rPr>
                    <w:id w:val="1715920407"/>
                    <w14:checkbox>
                      <w14:checked w14:val="0"/>
                      <w14:checkedState w14:val="2612" w14:font="MS Mincho"/>
                      <w14:uncheckedState w14:val="2610" w14:font="MS Mincho"/>
                    </w14:checkbox>
                  </w:sdtPr>
                  <w:sdtEndPr/>
                  <w:sdtContent>
                    <w:r w:rsidR="006830A9">
                      <w:rPr>
                        <w:rFonts w:ascii="MS Gothic" w:eastAsia="MS Gothic" w:hAnsi="MS Gothic" w:hint="eastAsia"/>
                      </w:rPr>
                      <w:t>☐</w:t>
                    </w:r>
                  </w:sdtContent>
                </w:sdt>
                <w:r w:rsidR="006830A9">
                  <w:rPr>
                    <w:rFonts w:asciiTheme="majorHAnsi" w:hAnsiTheme="majorHAnsi"/>
                  </w:rPr>
                  <w:t>Mater Private Hospital, South Brisbane</w:t>
                </w:r>
              </w:p>
            </w:tc>
          </w:tr>
          <w:tr w:rsidR="006830A9" w:rsidRPr="006830A9" w14:paraId="15C95A7D" w14:textId="77777777" w:rsidTr="00B45B43">
            <w:trPr>
              <w:trHeight w:val="265"/>
            </w:trPr>
            <w:tc>
              <w:tcPr>
                <w:tcW w:w="4928" w:type="dxa"/>
              </w:tcPr>
              <w:p w14:paraId="7A17FE14" w14:textId="4A5E1105" w:rsidR="006830A9" w:rsidRPr="006830A9" w:rsidRDefault="00595774" w:rsidP="00FE2BD1">
                <w:pPr>
                  <w:rPr>
                    <w:rFonts w:asciiTheme="majorHAnsi" w:hAnsiTheme="majorHAnsi"/>
                  </w:rPr>
                </w:pPr>
                <w:sdt>
                  <w:sdtPr>
                    <w:rPr>
                      <w:rFonts w:asciiTheme="majorHAnsi" w:hAnsiTheme="majorHAnsi"/>
                    </w:rPr>
                    <w:id w:val="-2023926594"/>
                    <w14:checkbox>
                      <w14:checked w14:val="0"/>
                      <w14:checkedState w14:val="2612" w14:font="MS Mincho"/>
                      <w14:uncheckedState w14:val="2610" w14:font="MS Mincho"/>
                    </w14:checkbox>
                  </w:sdtPr>
                  <w:sdtEndPr/>
                  <w:sdtContent>
                    <w:r w:rsidR="006830A9">
                      <w:rPr>
                        <w:rFonts w:ascii="MS Gothic" w:eastAsia="MS Gothic" w:hAnsi="MS Gothic" w:hint="eastAsia"/>
                      </w:rPr>
                      <w:t>☐</w:t>
                    </w:r>
                  </w:sdtContent>
                </w:sdt>
                <w:r w:rsidR="006830A9">
                  <w:rPr>
                    <w:rFonts w:asciiTheme="majorHAnsi" w:hAnsiTheme="majorHAnsi"/>
                  </w:rPr>
                  <w:t xml:space="preserve">Mater Children’s </w:t>
                </w:r>
                <w:r w:rsidR="00947077">
                  <w:rPr>
                    <w:rFonts w:asciiTheme="majorHAnsi" w:hAnsiTheme="majorHAnsi"/>
                  </w:rPr>
                  <w:t xml:space="preserve">Private </w:t>
                </w:r>
                <w:r w:rsidR="006830A9">
                  <w:rPr>
                    <w:rFonts w:asciiTheme="majorHAnsi" w:hAnsiTheme="majorHAnsi"/>
                  </w:rPr>
                  <w:t>Hospital, South Brisbane</w:t>
                </w:r>
              </w:p>
            </w:tc>
            <w:tc>
              <w:tcPr>
                <w:tcW w:w="4341" w:type="dxa"/>
              </w:tcPr>
              <w:p w14:paraId="057B3609" w14:textId="04E1FF2E" w:rsidR="006830A9" w:rsidRPr="006830A9" w:rsidRDefault="00595774" w:rsidP="00FE2BD1">
                <w:pPr>
                  <w:rPr>
                    <w:rFonts w:asciiTheme="majorHAnsi" w:hAnsiTheme="majorHAnsi"/>
                  </w:rPr>
                </w:pPr>
                <w:sdt>
                  <w:sdtPr>
                    <w:rPr>
                      <w:rFonts w:asciiTheme="majorHAnsi" w:hAnsiTheme="majorHAnsi"/>
                    </w:rPr>
                    <w:id w:val="128212557"/>
                    <w14:checkbox>
                      <w14:checked w14:val="0"/>
                      <w14:checkedState w14:val="2612" w14:font="MS Mincho"/>
                      <w14:uncheckedState w14:val="2610" w14:font="MS Mincho"/>
                    </w14:checkbox>
                  </w:sdtPr>
                  <w:sdtEndPr/>
                  <w:sdtContent>
                    <w:r w:rsidR="006830A9">
                      <w:rPr>
                        <w:rFonts w:ascii="MS Gothic" w:eastAsia="MS Gothic" w:hAnsi="MS Gothic" w:hint="eastAsia"/>
                      </w:rPr>
                      <w:t>☐</w:t>
                    </w:r>
                  </w:sdtContent>
                </w:sdt>
                <w:r w:rsidR="006830A9">
                  <w:rPr>
                    <w:rFonts w:asciiTheme="majorHAnsi" w:hAnsiTheme="majorHAnsi"/>
                  </w:rPr>
                  <w:t>Mater Private Hospital, Redlands</w:t>
                </w:r>
              </w:p>
            </w:tc>
          </w:tr>
          <w:tr w:rsidR="006830A9" w:rsidRPr="006830A9" w14:paraId="5259F40D" w14:textId="77777777" w:rsidTr="00B45B43">
            <w:trPr>
              <w:trHeight w:val="248"/>
            </w:trPr>
            <w:tc>
              <w:tcPr>
                <w:tcW w:w="4928" w:type="dxa"/>
              </w:tcPr>
              <w:p w14:paraId="68A13710" w14:textId="15BFC05D" w:rsidR="006830A9" w:rsidRPr="006830A9" w:rsidRDefault="00595774" w:rsidP="00FE2BD1">
                <w:pPr>
                  <w:rPr>
                    <w:rFonts w:asciiTheme="majorHAnsi" w:hAnsiTheme="majorHAnsi"/>
                  </w:rPr>
                </w:pPr>
                <w:sdt>
                  <w:sdtPr>
                    <w:rPr>
                      <w:rFonts w:asciiTheme="majorHAnsi" w:hAnsiTheme="majorHAnsi"/>
                    </w:rPr>
                    <w:id w:val="-790663474"/>
                    <w14:checkbox>
                      <w14:checked w14:val="0"/>
                      <w14:checkedState w14:val="2612" w14:font="MS Mincho"/>
                      <w14:uncheckedState w14:val="2610" w14:font="MS Mincho"/>
                    </w14:checkbox>
                  </w:sdtPr>
                  <w:sdtEndPr/>
                  <w:sdtContent>
                    <w:r w:rsidR="006830A9">
                      <w:rPr>
                        <w:rFonts w:ascii="MS Gothic" w:eastAsia="MS Gothic" w:hAnsi="MS Gothic" w:hint="eastAsia"/>
                      </w:rPr>
                      <w:t>☐</w:t>
                    </w:r>
                  </w:sdtContent>
                </w:sdt>
                <w:r w:rsidR="006830A9">
                  <w:rPr>
                    <w:rFonts w:asciiTheme="majorHAnsi" w:hAnsiTheme="majorHAnsi"/>
                  </w:rPr>
                  <w:t>Mater Mothers’ Hospital</w:t>
                </w:r>
                <w:r w:rsidR="00947077">
                  <w:rPr>
                    <w:rFonts w:asciiTheme="majorHAnsi" w:hAnsiTheme="majorHAnsi"/>
                  </w:rPr>
                  <w:t>s</w:t>
                </w:r>
                <w:r w:rsidR="006830A9">
                  <w:rPr>
                    <w:rFonts w:asciiTheme="majorHAnsi" w:hAnsiTheme="majorHAnsi"/>
                  </w:rPr>
                  <w:t>, South Brisbane</w:t>
                </w:r>
              </w:p>
            </w:tc>
            <w:tc>
              <w:tcPr>
                <w:tcW w:w="4341" w:type="dxa"/>
              </w:tcPr>
              <w:p w14:paraId="0BCA4FDC" w14:textId="53618E78" w:rsidR="006830A9" w:rsidRPr="006830A9" w:rsidRDefault="00595774" w:rsidP="003E74BE">
                <w:pPr>
                  <w:rPr>
                    <w:rFonts w:asciiTheme="majorHAnsi" w:hAnsiTheme="majorHAnsi"/>
                  </w:rPr>
                </w:pPr>
                <w:sdt>
                  <w:sdtPr>
                    <w:rPr>
                      <w:rFonts w:asciiTheme="majorHAnsi" w:hAnsiTheme="majorHAnsi"/>
                    </w:rPr>
                    <w:id w:val="1775746459"/>
                    <w14:checkbox>
                      <w14:checked w14:val="0"/>
                      <w14:checkedState w14:val="2612" w14:font="MS Mincho"/>
                      <w14:uncheckedState w14:val="2610" w14:font="MS Mincho"/>
                    </w14:checkbox>
                  </w:sdtPr>
                  <w:sdtEndPr/>
                  <w:sdtContent>
                    <w:r w:rsidR="006830A9">
                      <w:rPr>
                        <w:rFonts w:ascii="MS Gothic" w:eastAsia="MS Gothic" w:hAnsi="MS Gothic" w:hint="eastAsia"/>
                      </w:rPr>
                      <w:t>☐</w:t>
                    </w:r>
                  </w:sdtContent>
                </w:sdt>
                <w:r w:rsidR="003E74BE">
                  <w:rPr>
                    <w:rFonts w:asciiTheme="majorHAnsi" w:hAnsiTheme="majorHAnsi"/>
                  </w:rPr>
                  <w:t>Mater Research, South Brisbane</w:t>
                </w:r>
              </w:p>
            </w:tc>
          </w:tr>
          <w:tr w:rsidR="003E74BE" w:rsidRPr="006830A9" w14:paraId="7E904610" w14:textId="77777777" w:rsidTr="00B45B43">
            <w:trPr>
              <w:trHeight w:val="248"/>
            </w:trPr>
            <w:tc>
              <w:tcPr>
                <w:tcW w:w="4928" w:type="dxa"/>
              </w:tcPr>
              <w:p w14:paraId="15D1AF1E" w14:textId="791CCFF8" w:rsidR="003E74BE" w:rsidRDefault="00595774" w:rsidP="00FE2BD1">
                <w:pPr>
                  <w:rPr>
                    <w:rFonts w:asciiTheme="majorHAnsi" w:hAnsiTheme="majorHAnsi"/>
                  </w:rPr>
                </w:pPr>
                <w:sdt>
                  <w:sdtPr>
                    <w:rPr>
                      <w:rFonts w:asciiTheme="majorHAnsi" w:hAnsiTheme="majorHAnsi"/>
                    </w:rPr>
                    <w:id w:val="-209349580"/>
                    <w14:checkbox>
                      <w14:checked w14:val="0"/>
                      <w14:checkedState w14:val="2612" w14:font="MS Mincho"/>
                      <w14:uncheckedState w14:val="2610" w14:font="MS Mincho"/>
                    </w14:checkbox>
                  </w:sdtPr>
                  <w:sdtEndPr/>
                  <w:sdtContent>
                    <w:r w:rsidR="00F01850">
                      <w:rPr>
                        <w:rFonts w:ascii="MS Mincho" w:eastAsia="MS Mincho" w:hAnsi="MS Mincho" w:hint="eastAsia"/>
                      </w:rPr>
                      <w:t>☐</w:t>
                    </w:r>
                  </w:sdtContent>
                </w:sdt>
                <w:r w:rsidR="003E74BE">
                  <w:rPr>
                    <w:rFonts w:asciiTheme="majorHAnsi" w:hAnsiTheme="majorHAnsi"/>
                  </w:rPr>
                  <w:t>Mater Research, Translational Research Institute</w:t>
                </w:r>
              </w:p>
            </w:tc>
            <w:tc>
              <w:tcPr>
                <w:tcW w:w="4341" w:type="dxa"/>
              </w:tcPr>
              <w:p w14:paraId="2837C514" w14:textId="3265DE54" w:rsidR="003E74BE" w:rsidRDefault="00595774" w:rsidP="006830A9">
                <w:pPr>
                  <w:rPr>
                    <w:rFonts w:asciiTheme="majorHAnsi" w:hAnsiTheme="majorHAnsi"/>
                  </w:rPr>
                </w:pPr>
                <w:sdt>
                  <w:sdtPr>
                    <w:rPr>
                      <w:rFonts w:asciiTheme="majorHAnsi" w:hAnsiTheme="majorHAnsi"/>
                    </w:rPr>
                    <w:id w:val="-1992782681"/>
                    <w14:checkbox>
                      <w14:checked w14:val="0"/>
                      <w14:checkedState w14:val="2612" w14:font="MS Mincho"/>
                      <w14:uncheckedState w14:val="2610" w14:font="MS Mincho"/>
                    </w14:checkbox>
                  </w:sdtPr>
                  <w:sdtEndPr/>
                  <w:sdtContent>
                    <w:r w:rsidR="00F01850">
                      <w:rPr>
                        <w:rFonts w:ascii="MS Mincho" w:eastAsia="MS Mincho" w:hAnsi="MS Mincho" w:hint="eastAsia"/>
                      </w:rPr>
                      <w:t>☐</w:t>
                    </w:r>
                  </w:sdtContent>
                </w:sdt>
                <w:r w:rsidR="003E74BE">
                  <w:rPr>
                    <w:rFonts w:asciiTheme="majorHAnsi" w:hAnsiTheme="majorHAnsi"/>
                  </w:rPr>
                  <w:t>Other</w:t>
                </w:r>
              </w:p>
            </w:tc>
          </w:tr>
        </w:tbl>
        <w:p w14:paraId="3A163832" w14:textId="7DC93D1B" w:rsidR="006830A9" w:rsidRPr="00B9685E" w:rsidRDefault="006830A9" w:rsidP="006830A9">
          <w:pPr>
            <w:pStyle w:val="Heading3"/>
            <w:rPr>
              <w:i w:val="0"/>
            </w:rPr>
          </w:pPr>
          <w:bookmarkStart w:id="18" w:name="_Toc411498889"/>
          <w:bookmarkStart w:id="19" w:name="_Toc413658648"/>
          <w:bookmarkStart w:id="20" w:name="_Toc417553987"/>
          <w:r w:rsidRPr="00B9685E">
            <w:rPr>
              <w:i w:val="0"/>
            </w:rPr>
            <w:t>If Other, please provide details:</w:t>
          </w:r>
          <w:bookmarkEnd w:id="18"/>
          <w:bookmarkEnd w:id="19"/>
          <w:bookmarkEnd w:id="20"/>
        </w:p>
        <w:tbl>
          <w:tblPr>
            <w:tblStyle w:val="TableGrid"/>
            <w:tblW w:w="0" w:type="auto"/>
            <w:tblLook w:val="04A0" w:firstRow="1" w:lastRow="0" w:firstColumn="1" w:lastColumn="0" w:noHBand="0" w:noVBand="1"/>
          </w:tblPr>
          <w:tblGrid>
            <w:gridCol w:w="9236"/>
          </w:tblGrid>
          <w:tr w:rsidR="006830A9" w:rsidRPr="006830A9" w14:paraId="4261BB7E" w14:textId="77777777" w:rsidTr="006830A9">
            <w:sdt>
              <w:sdtPr>
                <w:rPr>
                  <w:rFonts w:asciiTheme="majorHAnsi" w:hAnsiTheme="majorHAnsi"/>
                </w:rPr>
                <w:id w:val="1147859130"/>
                <w:placeholder>
                  <w:docPart w:val="D57BF01F2E734FF2B0AF9AB519BDBA7E"/>
                </w:placeholder>
                <w:showingPlcHdr/>
              </w:sdtPr>
              <w:sdtEndPr/>
              <w:sdtContent>
                <w:tc>
                  <w:tcPr>
                    <w:tcW w:w="9236" w:type="dxa"/>
                  </w:tcPr>
                  <w:p w14:paraId="0176B746" w14:textId="35C23C37" w:rsidR="006830A9" w:rsidRPr="006830A9" w:rsidRDefault="006830A9" w:rsidP="006830A9">
                    <w:pPr>
                      <w:rPr>
                        <w:rFonts w:asciiTheme="majorHAnsi" w:hAnsiTheme="majorHAnsi"/>
                      </w:rPr>
                    </w:pPr>
                    <w:r w:rsidRPr="00E2069C">
                      <w:rPr>
                        <w:rStyle w:val="PlaceholderText"/>
                      </w:rPr>
                      <w:t>Click here to enter text.</w:t>
                    </w:r>
                  </w:p>
                </w:tc>
              </w:sdtContent>
            </w:sdt>
          </w:tr>
        </w:tbl>
        <w:p w14:paraId="3A629A0E" w14:textId="77777777" w:rsidR="006830A9" w:rsidRPr="006830A9" w:rsidRDefault="006830A9" w:rsidP="006830A9">
          <w:pPr>
            <w:rPr>
              <w:rFonts w:asciiTheme="majorHAnsi" w:hAnsiTheme="majorHAnsi"/>
            </w:rPr>
          </w:pPr>
        </w:p>
        <w:p w14:paraId="243C2693" w14:textId="2779E3A8" w:rsidR="001259C6" w:rsidRPr="00B9685E" w:rsidRDefault="005959F8" w:rsidP="00FE2BD1">
          <w:pPr>
            <w:rPr>
              <w:rStyle w:val="Heading3Char"/>
              <w:i w:val="0"/>
              <w:color w:val="auto"/>
            </w:rPr>
          </w:pPr>
          <w:bookmarkStart w:id="21" w:name="_Toc411498890"/>
          <w:bookmarkStart w:id="22" w:name="_Toc413658649"/>
          <w:bookmarkStart w:id="23" w:name="_Toc417553988"/>
          <w:r w:rsidRPr="00B9685E">
            <w:rPr>
              <w:rStyle w:val="Heading3Char"/>
              <w:i w:val="0"/>
              <w:color w:val="auto"/>
              <w:sz w:val="22"/>
              <w:szCs w:val="22"/>
            </w:rPr>
            <w:t>1.</w:t>
          </w:r>
          <w:r w:rsidR="003451C8">
            <w:rPr>
              <w:rStyle w:val="Heading3Char"/>
              <w:i w:val="0"/>
              <w:color w:val="auto"/>
              <w:sz w:val="22"/>
              <w:szCs w:val="22"/>
            </w:rPr>
            <w:t>8</w:t>
          </w:r>
          <w:r w:rsidR="006830A9" w:rsidRPr="00B9685E">
            <w:rPr>
              <w:rStyle w:val="Heading3Char"/>
              <w:i w:val="0"/>
              <w:color w:val="auto"/>
              <w:sz w:val="22"/>
              <w:szCs w:val="22"/>
            </w:rPr>
            <w:t xml:space="preserve"> </w:t>
          </w:r>
          <w:r w:rsidR="00F6017A">
            <w:rPr>
              <w:rStyle w:val="Heading3Char"/>
              <w:i w:val="0"/>
              <w:color w:val="auto"/>
              <w:sz w:val="22"/>
              <w:szCs w:val="22"/>
            </w:rPr>
            <w:t>Is this a single site or multi-centre study?</w:t>
          </w:r>
          <w:bookmarkEnd w:id="21"/>
          <w:bookmarkEnd w:id="22"/>
          <w:bookmarkEnd w:id="23"/>
          <w:r w:rsidR="0010349C" w:rsidRPr="00B9685E">
            <w:rPr>
              <w:rStyle w:val="Heading3Char"/>
              <w:i w:val="0"/>
              <w:color w:val="auto"/>
            </w:rPr>
            <w:t xml:space="preserve"> </w:t>
          </w:r>
        </w:p>
        <w:tbl>
          <w:tblPr>
            <w:tblStyle w:val="TableGrid"/>
            <w:tblW w:w="0" w:type="auto"/>
            <w:tblLook w:val="04A0" w:firstRow="1" w:lastRow="0" w:firstColumn="1" w:lastColumn="0" w:noHBand="0" w:noVBand="1"/>
          </w:tblPr>
          <w:tblGrid>
            <w:gridCol w:w="9236"/>
          </w:tblGrid>
          <w:tr w:rsidR="001259C6" w14:paraId="21B4069A" w14:textId="77777777" w:rsidTr="001259C6">
            <w:tc>
              <w:tcPr>
                <w:tcW w:w="9236" w:type="dxa"/>
              </w:tcPr>
              <w:p w14:paraId="54176CC1" w14:textId="07623D83" w:rsidR="001259C6" w:rsidRDefault="00595774" w:rsidP="00FE2BD1">
                <w:pPr>
                  <w:rPr>
                    <w:rStyle w:val="Heading3Char"/>
                    <w:color w:val="auto"/>
                  </w:rPr>
                </w:pPr>
                <w:sdt>
                  <w:sdtPr>
                    <w:id w:val="-1565486286"/>
                    <w:placeholder>
                      <w:docPart w:val="D3B8ED5378CD49F09AFB7113B6008CBC"/>
                    </w:placeholder>
                    <w:showingPlcHdr/>
                    <w:dropDownList>
                      <w:listItem w:value="Choose an item."/>
                      <w:listItem w:displayText="Single Site Study" w:value="Single Site Study"/>
                      <w:listItem w:displayText="Multi-centre Study" w:value="Multi-centre Study"/>
                    </w:dropDownList>
                  </w:sdtPr>
                  <w:sdtEndPr/>
                  <w:sdtContent>
                    <w:r w:rsidR="001259C6" w:rsidRPr="00E2069C">
                      <w:rPr>
                        <w:rStyle w:val="PlaceholderText"/>
                      </w:rPr>
                      <w:t>Choose an item.</w:t>
                    </w:r>
                  </w:sdtContent>
                </w:sdt>
              </w:p>
            </w:tc>
          </w:tr>
        </w:tbl>
        <w:p w14:paraId="15314333" w14:textId="77777777" w:rsidR="001259C6" w:rsidRDefault="0010349C" w:rsidP="001259C6">
          <w:r w:rsidRPr="0010349C">
            <w:rPr>
              <w:rStyle w:val="Heading3Char"/>
              <w:color w:val="auto"/>
            </w:rPr>
            <w:t xml:space="preserve"> </w:t>
          </w:r>
          <w:r w:rsidR="006830A9" w:rsidRPr="0010349C">
            <w:t xml:space="preserve"> </w:t>
          </w:r>
        </w:p>
        <w:p w14:paraId="62E30997" w14:textId="0A1F5FFA" w:rsidR="00E87226" w:rsidRPr="00B9685E" w:rsidRDefault="005959F8" w:rsidP="001259C6">
          <w:pPr>
            <w:rPr>
              <w:b/>
            </w:rPr>
          </w:pPr>
          <w:r w:rsidRPr="00B9685E">
            <w:rPr>
              <w:b/>
            </w:rPr>
            <w:t>1.</w:t>
          </w:r>
          <w:r w:rsidR="003451C8">
            <w:rPr>
              <w:b/>
            </w:rPr>
            <w:t>9</w:t>
          </w:r>
          <w:r w:rsidR="000B355B" w:rsidRPr="00B9685E">
            <w:rPr>
              <w:b/>
            </w:rPr>
            <w:t xml:space="preserve"> </w:t>
          </w:r>
          <w:r w:rsidR="003E74BE">
            <w:rPr>
              <w:b/>
            </w:rPr>
            <w:t xml:space="preserve">Non-Mater </w:t>
          </w:r>
          <w:r w:rsidR="00F01850">
            <w:rPr>
              <w:b/>
            </w:rPr>
            <w:t>Sites</w:t>
          </w:r>
          <w:r w:rsidR="0010349C" w:rsidRPr="00B9685E">
            <w:rPr>
              <w:b/>
            </w:rPr>
            <w:t xml:space="preserve">: List all locations at which study-related activities are conducted. Please indicate activity at each site. </w:t>
          </w:r>
          <w:r w:rsidR="00297CE8" w:rsidRPr="00B9685E">
            <w:rPr>
              <w:b/>
            </w:rPr>
            <w:t>E.g.</w:t>
          </w:r>
          <w:r w:rsidR="0010349C" w:rsidRPr="00B9685E">
            <w:rPr>
              <w:b/>
            </w:rPr>
            <w:t xml:space="preserve"> Recruitment only, </w:t>
          </w:r>
          <w:r w:rsidR="00D16FCF">
            <w:rPr>
              <w:b/>
            </w:rPr>
            <w:t>data collection</w:t>
          </w:r>
        </w:p>
        <w:tbl>
          <w:tblPr>
            <w:tblStyle w:val="TableGrid"/>
            <w:tblW w:w="0" w:type="auto"/>
            <w:tblLook w:val="04A0" w:firstRow="1" w:lastRow="0" w:firstColumn="1" w:lastColumn="0" w:noHBand="0" w:noVBand="1"/>
          </w:tblPr>
          <w:tblGrid>
            <w:gridCol w:w="9236"/>
          </w:tblGrid>
          <w:tr w:rsidR="00E87226" w14:paraId="357AF0EA" w14:textId="77777777" w:rsidTr="00E87226">
            <w:sdt>
              <w:sdtPr>
                <w:id w:val="-1608346820"/>
                <w:placeholder>
                  <w:docPart w:val="056A3D4CE0D94355A2EAF2BEE91ADA43"/>
                </w:placeholder>
                <w:showingPlcHdr/>
              </w:sdtPr>
              <w:sdtEndPr/>
              <w:sdtContent>
                <w:tc>
                  <w:tcPr>
                    <w:tcW w:w="9236" w:type="dxa"/>
                  </w:tcPr>
                  <w:p w14:paraId="3AF3C936" w14:textId="77777777" w:rsidR="00E87226" w:rsidRDefault="00E87226" w:rsidP="00E87226">
                    <w:r w:rsidRPr="00E2069C">
                      <w:rPr>
                        <w:rStyle w:val="PlaceholderText"/>
                      </w:rPr>
                      <w:t>Click here to enter text.</w:t>
                    </w:r>
                  </w:p>
                </w:tc>
              </w:sdtContent>
            </w:sdt>
          </w:tr>
        </w:tbl>
        <w:p w14:paraId="487901BF" w14:textId="77777777" w:rsidR="00E87226" w:rsidRPr="00F01850" w:rsidRDefault="00E87226" w:rsidP="00E87226"/>
        <w:p w14:paraId="1854AF02" w14:textId="70B1B948" w:rsidR="00E87226" w:rsidRPr="00B9685E" w:rsidRDefault="005959F8" w:rsidP="00F01850">
          <w:pPr>
            <w:pStyle w:val="Heading3"/>
            <w:spacing w:before="0"/>
            <w:rPr>
              <w:i w:val="0"/>
            </w:rPr>
          </w:pPr>
          <w:bookmarkStart w:id="24" w:name="_Toc411498891"/>
          <w:bookmarkStart w:id="25" w:name="_Toc413658650"/>
          <w:bookmarkStart w:id="26" w:name="_Toc417553989"/>
          <w:r w:rsidRPr="00F01850">
            <w:rPr>
              <w:rFonts w:ascii="Calibri" w:eastAsiaTheme="minorEastAsia" w:hAnsi="Calibri" w:cs="Times New Roman"/>
              <w:bCs w:val="0"/>
              <w:i w:val="0"/>
              <w:iCs w:val="0"/>
            </w:rPr>
            <w:t>1.</w:t>
          </w:r>
          <w:r w:rsidR="003451C8">
            <w:rPr>
              <w:rFonts w:ascii="Calibri" w:eastAsiaTheme="minorEastAsia" w:hAnsi="Calibri" w:cs="Times New Roman"/>
              <w:bCs w:val="0"/>
              <w:i w:val="0"/>
              <w:iCs w:val="0"/>
            </w:rPr>
            <w:t>10</w:t>
          </w:r>
          <w:r w:rsidR="00E87226" w:rsidRPr="00F01850">
            <w:rPr>
              <w:rFonts w:ascii="Calibri" w:eastAsiaTheme="minorEastAsia" w:hAnsi="Calibri" w:cs="Times New Roman"/>
              <w:bCs w:val="0"/>
              <w:i w:val="0"/>
              <w:iCs w:val="0"/>
            </w:rPr>
            <w:t xml:space="preserve"> </w:t>
          </w:r>
          <w:r w:rsidR="00E7537D" w:rsidRPr="00F01850">
            <w:rPr>
              <w:rFonts w:ascii="Calibri" w:eastAsiaTheme="minorEastAsia" w:hAnsi="Calibri" w:cs="Times New Roman"/>
              <w:bCs w:val="0"/>
              <w:i w:val="0"/>
              <w:iCs w:val="0"/>
            </w:rPr>
            <w:t>Mat</w:t>
          </w:r>
          <w:r w:rsidR="001259C6" w:rsidRPr="00F01850">
            <w:rPr>
              <w:rFonts w:ascii="Calibri" w:eastAsiaTheme="minorEastAsia" w:hAnsi="Calibri" w:cs="Times New Roman"/>
              <w:bCs w:val="0"/>
              <w:i w:val="0"/>
              <w:iCs w:val="0"/>
            </w:rPr>
            <w:t>er Research</w:t>
          </w:r>
          <w:r w:rsidR="001259C6" w:rsidRPr="003E74BE">
            <w:rPr>
              <w:i w:val="0"/>
            </w:rPr>
            <w:t xml:space="preserve"> Theme/Centre</w:t>
          </w:r>
          <w:r w:rsidR="00E7537D" w:rsidRPr="003E74BE">
            <w:rPr>
              <w:i w:val="0"/>
            </w:rPr>
            <w:t xml:space="preserve"> to which this research project belongs</w:t>
          </w:r>
          <w:r w:rsidR="001259C6" w:rsidRPr="003E74BE">
            <w:rPr>
              <w:i w:val="0"/>
            </w:rPr>
            <w:t xml:space="preserve"> </w:t>
          </w:r>
          <w:r w:rsidR="001259C6" w:rsidRPr="00F6017A">
            <w:rPr>
              <w:i w:val="0"/>
            </w:rPr>
            <w:t>(select one only)</w:t>
          </w:r>
          <w:r w:rsidR="00E7537D" w:rsidRPr="00F6017A">
            <w:rPr>
              <w:i w:val="0"/>
            </w:rPr>
            <w:t>:</w:t>
          </w:r>
          <w:bookmarkEnd w:id="24"/>
          <w:bookmarkEnd w:id="25"/>
          <w:bookmarkEnd w:id="26"/>
        </w:p>
        <w:p w14:paraId="533E5F39" w14:textId="6B3FD687" w:rsidR="001259C6" w:rsidRDefault="00E7537D" w:rsidP="00E7537D">
          <w:pPr>
            <w:rPr>
              <w:i/>
            </w:rPr>
          </w:pPr>
          <w:r w:rsidRPr="00E7537D">
            <w:rPr>
              <w:i/>
            </w:rPr>
            <w:t xml:space="preserve">If you are unsure about which Theme you or your project belong to, please contact </w:t>
          </w:r>
          <w:r w:rsidR="000A64B1">
            <w:rPr>
              <w:i/>
            </w:rPr>
            <w:t xml:space="preserve">the </w:t>
          </w:r>
          <w:hyperlink r:id="rId12" w:history="1">
            <w:r w:rsidRPr="00A03DEE">
              <w:rPr>
                <w:rStyle w:val="Hyperlink"/>
                <w:i/>
              </w:rPr>
              <w:t xml:space="preserve">Research Development </w:t>
            </w:r>
            <w:r w:rsidR="00947077" w:rsidRPr="00A03DEE">
              <w:rPr>
                <w:rStyle w:val="Hyperlink"/>
                <w:i/>
              </w:rPr>
              <w:t>Team</w:t>
            </w:r>
          </w:hyperlink>
          <w:r w:rsidR="00A03DEE">
            <w:rPr>
              <w:i/>
            </w:rPr>
            <w:t>.</w:t>
          </w:r>
        </w:p>
        <w:tbl>
          <w:tblPr>
            <w:tblStyle w:val="TableGrid"/>
            <w:tblW w:w="0" w:type="auto"/>
            <w:tblLook w:val="04A0" w:firstRow="1" w:lastRow="0" w:firstColumn="1" w:lastColumn="0" w:noHBand="0" w:noVBand="1"/>
          </w:tblPr>
          <w:tblGrid>
            <w:gridCol w:w="9236"/>
          </w:tblGrid>
          <w:tr w:rsidR="00B16D13" w14:paraId="63D9CA1A" w14:textId="77777777" w:rsidTr="00B16D13">
            <w:trPr>
              <w:trHeight w:val="385"/>
            </w:trPr>
            <w:tc>
              <w:tcPr>
                <w:tcW w:w="9236" w:type="dxa"/>
              </w:tcPr>
              <w:sdt>
                <w:sdtPr>
                  <w:id w:val="-2006113134"/>
                  <w:placeholder>
                    <w:docPart w:val="8553FFE160D64E93954A6B665A3F49FD"/>
                  </w:placeholder>
                  <w:showingPlcHdr/>
                  <w:dropDownList>
                    <w:listItem w:value="Choose an item."/>
                    <w:listItem w:displayText="Theme 1 - Understanding and Preventing Disease" w:value="Theme 1 - Understanding and Preventing Disease"/>
                    <w:listItem w:displayText="Theme 2 - Improving Treatment of Disease" w:value="Theme 2 - Improving Treatment of Disease"/>
                    <w:listItem w:displayText="Theme 3 - Mothers and Babies Health" w:value="Theme 3 - Mothers and Babies Health"/>
                    <w:listItem w:displayText="Theme 4 - Healthy Development" w:value="Theme 4 - Healthy Development"/>
                    <w:listItem w:displayText="Centre for Translating Research into Practice" w:value="Centre for Translating Research into Practice"/>
                    <w:listItem w:displayText="Centre for Nutrition and Exercise" w:value="Centre for Nutrition and Exercise"/>
                  </w:dropDownList>
                </w:sdtPr>
                <w:sdtEndPr/>
                <w:sdtContent>
                  <w:p w14:paraId="4DA90458" w14:textId="77777777" w:rsidR="00B16D13" w:rsidRDefault="00B16D13" w:rsidP="00B16D13">
                    <w:r w:rsidRPr="00AF004C">
                      <w:rPr>
                        <w:rStyle w:val="PlaceholderText"/>
                      </w:rPr>
                      <w:t>Choose an item.</w:t>
                    </w:r>
                  </w:p>
                </w:sdtContent>
              </w:sdt>
              <w:p w14:paraId="59711FB2" w14:textId="77777777" w:rsidR="00B16D13" w:rsidRPr="00B16D13" w:rsidRDefault="00B16D13" w:rsidP="00E7537D">
                <w:pPr>
                  <w:rPr>
                    <w:i/>
                    <w:sz w:val="2"/>
                  </w:rPr>
                </w:pPr>
              </w:p>
            </w:tc>
          </w:tr>
        </w:tbl>
        <w:p w14:paraId="4F7822E3" w14:textId="6D1DF996" w:rsidR="0010349C" w:rsidRPr="00B9685E" w:rsidRDefault="005959F8" w:rsidP="001259C6">
          <w:pPr>
            <w:pStyle w:val="Heading3"/>
            <w:rPr>
              <w:i w:val="0"/>
            </w:rPr>
          </w:pPr>
          <w:bookmarkStart w:id="27" w:name="_Toc411498892"/>
          <w:bookmarkStart w:id="28" w:name="_Toc413658651"/>
          <w:bookmarkStart w:id="29" w:name="_Toc417553990"/>
          <w:r w:rsidRPr="00B9685E">
            <w:rPr>
              <w:i w:val="0"/>
            </w:rPr>
            <w:t>1.</w:t>
          </w:r>
          <w:r w:rsidR="003451C8">
            <w:rPr>
              <w:i w:val="0"/>
            </w:rPr>
            <w:t>11</w:t>
          </w:r>
          <w:r w:rsidR="001259C6" w:rsidRPr="00B9685E">
            <w:rPr>
              <w:i w:val="0"/>
            </w:rPr>
            <w:t xml:space="preserve"> </w:t>
          </w:r>
          <w:r w:rsidR="003E74BE">
            <w:rPr>
              <w:i w:val="0"/>
            </w:rPr>
            <w:t>S</w:t>
          </w:r>
          <w:r w:rsidR="009A20AC" w:rsidRPr="00B9685E">
            <w:rPr>
              <w:i w:val="0"/>
            </w:rPr>
            <w:t>elect study type</w:t>
          </w:r>
          <w:r w:rsidR="001259C6" w:rsidRPr="00B9685E">
            <w:rPr>
              <w:i w:val="0"/>
            </w:rPr>
            <w:t>:</w:t>
          </w:r>
          <w:bookmarkEnd w:id="27"/>
          <w:bookmarkEnd w:id="28"/>
          <w:bookmarkEnd w:id="29"/>
          <w:r w:rsidR="001259C6" w:rsidRPr="00B9685E">
            <w:rPr>
              <w:i w:val="0"/>
            </w:rPr>
            <w:t xml:space="preserve"> </w:t>
          </w:r>
        </w:p>
        <w:tbl>
          <w:tblPr>
            <w:tblStyle w:val="TableGrid"/>
            <w:tblW w:w="0" w:type="auto"/>
            <w:tblLook w:val="04A0" w:firstRow="1" w:lastRow="0" w:firstColumn="1" w:lastColumn="0" w:noHBand="0" w:noVBand="1"/>
          </w:tblPr>
          <w:tblGrid>
            <w:gridCol w:w="9236"/>
          </w:tblGrid>
          <w:tr w:rsidR="001259C6" w14:paraId="6241E2FC" w14:textId="77777777" w:rsidTr="001259C6">
            <w:sdt>
              <w:sdtPr>
                <w:id w:val="1668832333"/>
                <w:placeholder>
                  <w:docPart w:val="49488C86F36E4BC5947EB6416D4D1122"/>
                </w:placeholder>
                <w:showingPlcHdr/>
                <w:dropDownList>
                  <w:listItem w:value="Choose an item."/>
                  <w:listItem w:displayText="Clinical research" w:value="Clinical research"/>
                  <w:listItem w:displayText="Clinical trial of a drug" w:value="Clinical trial of a drug"/>
                  <w:listItem w:displayText="Clinical trial of a device" w:value="Clinical trial of a device"/>
                  <w:listItem w:displayText="Other clinical trial" w:value="Other clinical trial"/>
                  <w:listItem w:displayText="First time in human clinical trial/first time in patient clinical trial" w:value="First time in human clinical trial/first time in patient clinical trial"/>
                  <w:listItem w:displayText="Health research/social science" w:value="Health research/social science"/>
                  <w:listItem w:displayText="Other" w:value="Other"/>
                </w:dropDownList>
              </w:sdtPr>
              <w:sdtEndPr/>
              <w:sdtContent>
                <w:tc>
                  <w:tcPr>
                    <w:tcW w:w="9236" w:type="dxa"/>
                  </w:tcPr>
                  <w:p w14:paraId="0A9A7331" w14:textId="2F0E0CDF" w:rsidR="001259C6" w:rsidRDefault="001259C6" w:rsidP="001259C6">
                    <w:r w:rsidRPr="00E2069C">
                      <w:rPr>
                        <w:rStyle w:val="PlaceholderText"/>
                      </w:rPr>
                      <w:t>Choose an item.</w:t>
                    </w:r>
                  </w:p>
                </w:tc>
              </w:sdtContent>
            </w:sdt>
          </w:tr>
        </w:tbl>
        <w:p w14:paraId="1D8D6B78" w14:textId="77777777" w:rsidR="00B16D13" w:rsidRPr="00B16D13" w:rsidRDefault="00B16D13" w:rsidP="002B66D3">
          <w:pPr>
            <w:pStyle w:val="Heading2"/>
            <w:rPr>
              <w:i w:val="0"/>
              <w:color w:val="002F5F"/>
              <w:sz w:val="2"/>
            </w:rPr>
          </w:pPr>
        </w:p>
        <w:p w14:paraId="27352AF1" w14:textId="19E56E4C" w:rsidR="002B66D3" w:rsidRPr="00B9685E" w:rsidRDefault="00DA6BF8" w:rsidP="002B66D3">
          <w:pPr>
            <w:pStyle w:val="Heading2"/>
            <w:rPr>
              <w:i w:val="0"/>
              <w:color w:val="002F5F"/>
            </w:rPr>
          </w:pPr>
          <w:bookmarkStart w:id="30" w:name="_Toc417553991"/>
          <w:r w:rsidRPr="00B9685E">
            <w:rPr>
              <w:i w:val="0"/>
              <w:color w:val="002F5F"/>
            </w:rPr>
            <w:t>2. Lay s</w:t>
          </w:r>
          <w:r w:rsidR="002B66D3" w:rsidRPr="00B9685E">
            <w:rPr>
              <w:i w:val="0"/>
              <w:color w:val="002F5F"/>
            </w:rPr>
            <w:t>ummary</w:t>
          </w:r>
          <w:bookmarkEnd w:id="30"/>
        </w:p>
        <w:p w14:paraId="0D5407C8" w14:textId="4EC291ED" w:rsidR="009A20AC" w:rsidRPr="00FE2BD1" w:rsidRDefault="002B66D3" w:rsidP="009A20AC">
          <w:r w:rsidRPr="009A20AC">
            <w:t>Provide a brief description (half page) of the</w:t>
          </w:r>
          <w:r w:rsidR="009A20AC">
            <w:t xml:space="preserve"> aims and methods of the research project, including the nature of the research project at </w:t>
          </w:r>
          <w:r w:rsidR="008C38DB">
            <w:t>Mater</w:t>
          </w:r>
          <w:r w:rsidR="005959F8">
            <w:t xml:space="preserve">. </w:t>
          </w:r>
          <w:r w:rsidR="00B16D13">
            <w:t xml:space="preserve"> I</w:t>
          </w:r>
          <w:r w:rsidR="00A87A6B">
            <w:t>nclude information on how the conduct of this research will impact on the Mater site (department or service) and the resources required.</w:t>
          </w:r>
        </w:p>
        <w:tbl>
          <w:tblPr>
            <w:tblStyle w:val="TableGrid"/>
            <w:tblW w:w="0" w:type="auto"/>
            <w:tblLook w:val="04A0" w:firstRow="1" w:lastRow="0" w:firstColumn="1" w:lastColumn="0" w:noHBand="0" w:noVBand="1"/>
          </w:tblPr>
          <w:tblGrid>
            <w:gridCol w:w="9236"/>
          </w:tblGrid>
          <w:tr w:rsidR="009A20AC" w:rsidRPr="00FE2BD1" w14:paraId="06421BEB" w14:textId="77777777" w:rsidTr="009A20AC">
            <w:sdt>
              <w:sdtPr>
                <w:id w:val="1760252709"/>
                <w:placeholder>
                  <w:docPart w:val="E6AD4292DB994FF795A430243C7BDCFC"/>
                </w:placeholder>
                <w:showingPlcHdr/>
              </w:sdtPr>
              <w:sdtEndPr/>
              <w:sdtContent>
                <w:tc>
                  <w:tcPr>
                    <w:tcW w:w="9236" w:type="dxa"/>
                  </w:tcPr>
                  <w:p w14:paraId="6BBB29DE" w14:textId="77777777" w:rsidR="009A20AC" w:rsidRPr="00FE2BD1" w:rsidRDefault="009A20AC" w:rsidP="009A20AC">
                    <w:r w:rsidRPr="00E2069C">
                      <w:rPr>
                        <w:rStyle w:val="PlaceholderText"/>
                      </w:rPr>
                      <w:t>Click here to enter text.</w:t>
                    </w:r>
                  </w:p>
                </w:tc>
              </w:sdtContent>
            </w:sdt>
          </w:tr>
        </w:tbl>
        <w:p w14:paraId="0728F477" w14:textId="77777777" w:rsidR="009A20AC" w:rsidRPr="009A20AC" w:rsidRDefault="009A20AC" w:rsidP="002B66D3"/>
        <w:p w14:paraId="3BEB7552" w14:textId="7393ED17" w:rsidR="0010349C" w:rsidRPr="00B9685E" w:rsidRDefault="00DA6BF8" w:rsidP="005959F8">
          <w:pPr>
            <w:pStyle w:val="Heading2"/>
            <w:rPr>
              <w:i w:val="0"/>
              <w:color w:val="002F5F"/>
            </w:rPr>
          </w:pPr>
          <w:bookmarkStart w:id="31" w:name="_Toc417553992"/>
          <w:r w:rsidRPr="00B9685E">
            <w:rPr>
              <w:i w:val="0"/>
              <w:color w:val="002F5F"/>
            </w:rPr>
            <w:lastRenderedPageBreak/>
            <w:t>3. Research t</w:t>
          </w:r>
          <w:r w:rsidR="009A20AC" w:rsidRPr="00B9685E">
            <w:rPr>
              <w:i w:val="0"/>
              <w:color w:val="002F5F"/>
            </w:rPr>
            <w:t>eam</w:t>
          </w:r>
          <w:bookmarkEnd w:id="31"/>
          <w:r w:rsidR="006F0C57" w:rsidRPr="00B9685E">
            <w:rPr>
              <w:i w:val="0"/>
              <w:color w:val="002F5F"/>
            </w:rPr>
            <w:t xml:space="preserve"> </w:t>
          </w:r>
        </w:p>
        <w:p w14:paraId="330103FE" w14:textId="7125C789" w:rsidR="005959F8" w:rsidRPr="00B9685E" w:rsidRDefault="00A47190" w:rsidP="005959F8">
          <w:pPr>
            <w:pStyle w:val="Heading3"/>
            <w:rPr>
              <w:i w:val="0"/>
            </w:rPr>
          </w:pPr>
          <w:bookmarkStart w:id="32" w:name="_3.1_Research_personnel"/>
          <w:bookmarkStart w:id="33" w:name="_Toc411498895"/>
          <w:bookmarkStart w:id="34" w:name="_Toc413658654"/>
          <w:bookmarkStart w:id="35" w:name="_Toc417553993"/>
          <w:bookmarkEnd w:id="32"/>
          <w:r w:rsidRPr="00B9685E">
            <w:rPr>
              <w:i w:val="0"/>
            </w:rPr>
            <w:t>3.1 Research</w:t>
          </w:r>
          <w:r w:rsidR="005959F8" w:rsidRPr="00B9685E">
            <w:rPr>
              <w:i w:val="0"/>
            </w:rPr>
            <w:t xml:space="preserve"> personnel </w:t>
          </w:r>
          <w:r w:rsidR="00DA0C92" w:rsidRPr="00F6017A">
            <w:rPr>
              <w:i w:val="0"/>
            </w:rPr>
            <w:t xml:space="preserve">relevant to </w:t>
          </w:r>
          <w:r w:rsidR="00B16D13">
            <w:rPr>
              <w:i w:val="0"/>
            </w:rPr>
            <w:t>Mater</w:t>
          </w:r>
          <w:bookmarkEnd w:id="33"/>
          <w:bookmarkEnd w:id="34"/>
          <w:bookmarkEnd w:id="35"/>
        </w:p>
        <w:p w14:paraId="7208B4AE" w14:textId="5164B79F" w:rsidR="00DA0C92" w:rsidRDefault="00A47190" w:rsidP="00DA0C92">
          <w:r w:rsidRPr="00A47190">
            <w:t>Provide details below for each researcher involved with the conduct of the research project at this site. This includes anybody who will be accessing the Mater participants’ data or Mater resources.</w:t>
          </w:r>
          <w:r>
            <w:t xml:space="preserve"> </w:t>
          </w:r>
        </w:p>
        <w:p w14:paraId="50D1D89D" w14:textId="2E933B6C" w:rsidR="00623CEA" w:rsidRDefault="00623CEA" w:rsidP="00DA0C92">
          <w:pPr>
            <w:rPr>
              <w:rStyle w:val="Hyperlink"/>
            </w:rPr>
          </w:pPr>
          <w:r>
            <w:t xml:space="preserve">All research personnel involved with the research at Mater must sign the SSA form (see </w:t>
          </w:r>
          <w:hyperlink w:anchor="_a)_Declaration_by" w:history="1">
            <w:r w:rsidR="00AE220A">
              <w:rPr>
                <w:rStyle w:val="Hyperlink"/>
              </w:rPr>
              <w:t>Section 16a</w:t>
            </w:r>
          </w:hyperlink>
          <w:r w:rsidR="00AE220A">
            <w:rPr>
              <w:rStyle w:val="Hyperlink"/>
            </w:rPr>
            <w:t xml:space="preserve">). </w:t>
          </w:r>
        </w:p>
        <w:p w14:paraId="4C5A494F" w14:textId="77777777" w:rsidR="00DB3090" w:rsidRDefault="00DB3090" w:rsidP="00DA0C92">
          <w:pPr>
            <w:rPr>
              <w:rStyle w:val="Hyperlink"/>
              <w:b/>
              <w:i/>
              <w:color w:val="auto"/>
              <w:u w:val="none"/>
            </w:rPr>
          </w:pPr>
        </w:p>
        <w:p w14:paraId="7AF3588E" w14:textId="7A4480A1" w:rsidR="00DB3090" w:rsidRPr="00FE5AFF" w:rsidRDefault="00DB3090" w:rsidP="00DA0C92">
          <w:pPr>
            <w:rPr>
              <w:rStyle w:val="Hyperlink"/>
              <w:b/>
              <w:i/>
              <w:color w:val="auto"/>
              <w:u w:val="none"/>
            </w:rPr>
          </w:pPr>
          <w:r w:rsidRPr="00FE5AFF">
            <w:rPr>
              <w:rStyle w:val="Hyperlink"/>
              <w:b/>
              <w:i/>
              <w:color w:val="auto"/>
              <w:u w:val="none"/>
            </w:rPr>
            <w:t>Note: Spa</w:t>
          </w:r>
          <w:r w:rsidR="00FE5AFF">
            <w:rPr>
              <w:rStyle w:val="Hyperlink"/>
              <w:b/>
              <w:i/>
              <w:color w:val="auto"/>
              <w:u w:val="none"/>
            </w:rPr>
            <w:t xml:space="preserve">ce has been provided for up to </w:t>
          </w:r>
          <w:r w:rsidR="003E58C5">
            <w:rPr>
              <w:rStyle w:val="Hyperlink"/>
              <w:b/>
              <w:i/>
              <w:color w:val="auto"/>
              <w:u w:val="none"/>
            </w:rPr>
            <w:t>nine</w:t>
          </w:r>
          <w:r w:rsidR="00FE5AFF">
            <w:rPr>
              <w:rStyle w:val="Hyperlink"/>
              <w:b/>
              <w:i/>
              <w:color w:val="auto"/>
              <w:u w:val="none"/>
            </w:rPr>
            <w:t xml:space="preserve"> (</w:t>
          </w:r>
          <w:r w:rsidR="003E58C5">
            <w:rPr>
              <w:rStyle w:val="Hyperlink"/>
              <w:b/>
              <w:i/>
              <w:color w:val="auto"/>
              <w:u w:val="none"/>
            </w:rPr>
            <w:t>9</w:t>
          </w:r>
          <w:r w:rsidR="00FE5AFF">
            <w:rPr>
              <w:rStyle w:val="Hyperlink"/>
              <w:b/>
              <w:i/>
              <w:color w:val="auto"/>
              <w:u w:val="none"/>
            </w:rPr>
            <w:t>)</w:t>
          </w:r>
          <w:r w:rsidRPr="00FE5AFF">
            <w:rPr>
              <w:rStyle w:val="Hyperlink"/>
              <w:b/>
              <w:i/>
              <w:color w:val="auto"/>
              <w:u w:val="none"/>
            </w:rPr>
            <w:t xml:space="preserve"> researchers. If your study involves additional research personnel please download the “Additional research personnel” template from the Research Governance </w:t>
          </w:r>
          <w:hyperlink r:id="rId13" w:history="1">
            <w:r w:rsidRPr="00FE5AFF">
              <w:rPr>
                <w:rStyle w:val="Hyperlink"/>
                <w:b/>
                <w:i/>
              </w:rPr>
              <w:t>webpage</w:t>
            </w:r>
          </w:hyperlink>
          <w:r w:rsidRPr="00FE5AFF">
            <w:rPr>
              <w:rStyle w:val="Hyperlink"/>
              <w:b/>
              <w:i/>
              <w:color w:val="auto"/>
              <w:u w:val="none"/>
            </w:rPr>
            <w:t xml:space="preserve">. </w:t>
          </w:r>
        </w:p>
        <w:p w14:paraId="555E09CC" w14:textId="77777777" w:rsidR="00DB3090" w:rsidRDefault="00DB3090" w:rsidP="00DA0C92">
          <w:pPr>
            <w:rPr>
              <w:i/>
            </w:rPr>
          </w:pPr>
        </w:p>
        <w:p w14:paraId="484A59F2" w14:textId="1A2E5535" w:rsidR="00495964" w:rsidRPr="00495964" w:rsidRDefault="00495964" w:rsidP="00495964">
          <w:pPr>
            <w:rPr>
              <w:u w:val="single"/>
            </w:rPr>
          </w:pPr>
          <w:r w:rsidRPr="00495964">
            <w:rPr>
              <w:u w:val="single"/>
            </w:rPr>
            <w:t>a) Principal Investigator at Mater site</w:t>
          </w:r>
        </w:p>
        <w:p w14:paraId="2618A2E8" w14:textId="77777777" w:rsidR="00495964" w:rsidRPr="00495964" w:rsidRDefault="00495964" w:rsidP="00495964">
          <w:pPr>
            <w:rPr>
              <w:i/>
            </w:rPr>
          </w:pPr>
        </w:p>
        <w:tbl>
          <w:tblPr>
            <w:tblStyle w:val="TableGrid"/>
            <w:tblW w:w="0" w:type="auto"/>
            <w:tblLook w:val="04A0" w:firstRow="1" w:lastRow="0" w:firstColumn="1" w:lastColumn="0" w:noHBand="0" w:noVBand="1"/>
          </w:tblPr>
          <w:tblGrid>
            <w:gridCol w:w="250"/>
            <w:gridCol w:w="709"/>
            <w:gridCol w:w="1034"/>
            <w:gridCol w:w="667"/>
            <w:gridCol w:w="283"/>
            <w:gridCol w:w="85"/>
            <w:gridCol w:w="1034"/>
            <w:gridCol w:w="242"/>
            <w:gridCol w:w="793"/>
            <w:gridCol w:w="1035"/>
            <w:gridCol w:w="213"/>
            <w:gridCol w:w="821"/>
            <w:gridCol w:w="1035"/>
            <w:gridCol w:w="1035"/>
          </w:tblGrid>
          <w:tr w:rsidR="00A47190" w:rsidRPr="00A47190" w14:paraId="49E6C06D" w14:textId="77777777" w:rsidTr="00F9076A">
            <w:tc>
              <w:tcPr>
                <w:tcW w:w="2943" w:type="dxa"/>
                <w:gridSpan w:val="5"/>
              </w:tcPr>
              <w:p w14:paraId="58C6F87D" w14:textId="49366227" w:rsidR="00A47190" w:rsidRPr="00A47190" w:rsidRDefault="007363A3" w:rsidP="00FE2BD1">
                <w:r>
                  <w:t xml:space="preserve">Project </w:t>
                </w:r>
                <w:r w:rsidR="00A47190" w:rsidRPr="00A47190">
                  <w:t>Role:</w:t>
                </w:r>
              </w:p>
            </w:tc>
            <w:sdt>
              <w:sdtPr>
                <w:id w:val="1938491709"/>
                <w:placeholder>
                  <w:docPart w:val="4807612DD73C4335BB73F3AC4E074648"/>
                </w:placeholder>
                <w:showingPlcHdr/>
                <w:dropDownList>
                  <w:listItem w:value="Choose an item."/>
                  <w:listItem w:displayText="Coordinating Principal Investigator" w:value="Coordinating Principal Investigator"/>
                  <w:listItem w:displayText="Principal Investigator" w:value="Principal Investigator"/>
                  <w:listItem w:displayText="Associate Investigator" w:value="Associate Investigator"/>
                  <w:listItem w:displayText="Student" w:value="Student"/>
                  <w:listItem w:displayText="Study Contact" w:value="Study Contact"/>
                </w:dropDownList>
              </w:sdtPr>
              <w:sdtEndPr/>
              <w:sdtContent>
                <w:tc>
                  <w:tcPr>
                    <w:tcW w:w="6293" w:type="dxa"/>
                    <w:gridSpan w:val="9"/>
                  </w:tcPr>
                  <w:p w14:paraId="6437C0A7" w14:textId="56BFE105" w:rsidR="00A47190" w:rsidRPr="00A47190" w:rsidRDefault="00A47190" w:rsidP="00FE2BD1">
                    <w:r w:rsidRPr="009574B4">
                      <w:rPr>
                        <w:rStyle w:val="PlaceholderText"/>
                      </w:rPr>
                      <w:t>Choose an item.</w:t>
                    </w:r>
                  </w:p>
                </w:tc>
              </w:sdtContent>
            </w:sdt>
          </w:tr>
          <w:tr w:rsidR="00A47190" w:rsidRPr="00A47190" w14:paraId="710F678D" w14:textId="77777777" w:rsidTr="00F9076A">
            <w:tc>
              <w:tcPr>
                <w:tcW w:w="2943" w:type="dxa"/>
                <w:gridSpan w:val="5"/>
              </w:tcPr>
              <w:p w14:paraId="6BF2CBAE" w14:textId="3EFD42C0" w:rsidR="00A47190" w:rsidRPr="00A47190" w:rsidRDefault="00A47190" w:rsidP="00FE2BD1">
                <w:r w:rsidRPr="00A47190">
                  <w:t>Title:</w:t>
                </w:r>
              </w:p>
            </w:tc>
            <w:sdt>
              <w:sdtPr>
                <w:id w:val="377441007"/>
                <w:placeholder>
                  <w:docPart w:val="AC6AEF23A8D547EF8072D35C2E55FF16"/>
                </w:placeholder>
                <w:showingPlcHdr/>
                <w:dropDownList>
                  <w:listItem w:value="Choose an item."/>
                  <w:listItem w:displayText="Dr" w:value="Dr"/>
                  <w:listItem w:displayText="A/Prof" w:value="A/Prof"/>
                  <w:listItem w:displayText="Prof" w:value="Prof"/>
                  <w:listItem w:displayText="Mr" w:value="Mr"/>
                  <w:listItem w:displayText="Mrs" w:value="Mrs"/>
                  <w:listItem w:displayText="Ms" w:value="Ms"/>
                  <w:listItem w:displayText="Miss" w:value="Miss"/>
                </w:dropDownList>
              </w:sdtPr>
              <w:sdtEndPr/>
              <w:sdtContent>
                <w:tc>
                  <w:tcPr>
                    <w:tcW w:w="6293" w:type="dxa"/>
                    <w:gridSpan w:val="9"/>
                  </w:tcPr>
                  <w:p w14:paraId="11EDF652" w14:textId="2ACD91A5" w:rsidR="00A47190" w:rsidRPr="00A47190" w:rsidRDefault="00A47190" w:rsidP="00FE2BD1">
                    <w:r w:rsidRPr="009574B4">
                      <w:rPr>
                        <w:rStyle w:val="PlaceholderText"/>
                      </w:rPr>
                      <w:t>Choose an item.</w:t>
                    </w:r>
                  </w:p>
                </w:tc>
              </w:sdtContent>
            </w:sdt>
          </w:tr>
          <w:tr w:rsidR="00A47190" w:rsidRPr="00A47190" w14:paraId="55376484" w14:textId="77777777" w:rsidTr="00F9076A">
            <w:tc>
              <w:tcPr>
                <w:tcW w:w="2943" w:type="dxa"/>
                <w:gridSpan w:val="5"/>
              </w:tcPr>
              <w:p w14:paraId="3470F5CE" w14:textId="176E2A99" w:rsidR="00A47190" w:rsidRPr="00A47190" w:rsidRDefault="00F9076A" w:rsidP="00FE2BD1">
                <w:r>
                  <w:t>Full</w:t>
                </w:r>
                <w:r w:rsidR="00A47190" w:rsidRPr="00A47190">
                  <w:t xml:space="preserve"> Name:</w:t>
                </w:r>
              </w:p>
            </w:tc>
            <w:sdt>
              <w:sdtPr>
                <w:alias w:val="Principal Investigator"/>
                <w:tag w:val=""/>
                <w:id w:val="206079092"/>
                <w:placeholder>
                  <w:docPart w:val="5436545916874464BC6395306999AB99"/>
                </w:placeholder>
                <w:dataBinding w:prefixMappings="xmlns:ns0='http://purl.org/dc/elements/1.1/' xmlns:ns1='http://schemas.openxmlformats.org/package/2006/metadata/core-properties' " w:xpath="/ns1:coreProperties[1]/ns0:creator[1]" w:storeItemID="{6C3C8BC8-F283-45AE-878A-BAB7291924A1}"/>
                <w:text/>
              </w:sdtPr>
              <w:sdtEndPr>
                <w:rPr>
                  <w:color w:val="808080" w:themeColor="background1" w:themeShade="80"/>
                </w:rPr>
              </w:sdtEndPr>
              <w:sdtContent>
                <w:tc>
                  <w:tcPr>
                    <w:tcW w:w="6293" w:type="dxa"/>
                    <w:gridSpan w:val="9"/>
                  </w:tcPr>
                  <w:p w14:paraId="6C92C25D" w14:textId="429F483E" w:rsidR="00A47190" w:rsidRPr="00A47190" w:rsidRDefault="00495964" w:rsidP="003E58C5">
                    <w:r w:rsidRPr="00495964">
                      <w:rPr>
                        <w:color w:val="808080" w:themeColor="background1" w:themeShade="80"/>
                      </w:rPr>
                      <w:t xml:space="preserve">Click here </w:t>
                    </w:r>
                    <w:r w:rsidR="003E58C5">
                      <w:rPr>
                        <w:color w:val="808080" w:themeColor="background1" w:themeShade="80"/>
                      </w:rPr>
                      <w:t>and replace text with</w:t>
                    </w:r>
                    <w:r w:rsidRPr="00495964">
                      <w:rPr>
                        <w:color w:val="808080" w:themeColor="background1" w:themeShade="80"/>
                      </w:rPr>
                      <w:t xml:space="preserve"> full name of Mater Principal Investigator</w:t>
                    </w:r>
                  </w:p>
                </w:tc>
              </w:sdtContent>
            </w:sdt>
          </w:tr>
          <w:tr w:rsidR="00B16D13" w:rsidRPr="00A47190" w14:paraId="2712BCAD" w14:textId="77777777" w:rsidTr="00F9076A">
            <w:tc>
              <w:tcPr>
                <w:tcW w:w="2943" w:type="dxa"/>
                <w:gridSpan w:val="5"/>
              </w:tcPr>
              <w:p w14:paraId="0D648875" w14:textId="3935F028" w:rsidR="00B16D13" w:rsidRPr="00A47190" w:rsidRDefault="00B16D13" w:rsidP="00FE2BD1">
                <w:r w:rsidRPr="00A47190">
                  <w:t>Position:</w:t>
                </w:r>
              </w:p>
            </w:tc>
            <w:sdt>
              <w:sdtPr>
                <w:id w:val="-899973369"/>
                <w:placeholder>
                  <w:docPart w:val="0DA49D2A47EA4E81BC3EC164AFB4A8E3"/>
                </w:placeholder>
                <w:showingPlcHdr/>
              </w:sdtPr>
              <w:sdtEndPr/>
              <w:sdtContent>
                <w:tc>
                  <w:tcPr>
                    <w:tcW w:w="6293" w:type="dxa"/>
                    <w:gridSpan w:val="9"/>
                  </w:tcPr>
                  <w:p w14:paraId="64D3A94C" w14:textId="654AF63C" w:rsidR="00B16D13" w:rsidRDefault="00B16D13" w:rsidP="00FE2BD1">
                    <w:r w:rsidRPr="009574B4">
                      <w:rPr>
                        <w:rStyle w:val="PlaceholderText"/>
                      </w:rPr>
                      <w:t>Click here to enter text.</w:t>
                    </w:r>
                  </w:p>
                </w:tc>
              </w:sdtContent>
            </w:sdt>
          </w:tr>
          <w:tr w:rsidR="00B16D13" w:rsidRPr="00A47190" w14:paraId="7392E6D0" w14:textId="77777777" w:rsidTr="00F9076A">
            <w:tc>
              <w:tcPr>
                <w:tcW w:w="2943" w:type="dxa"/>
                <w:gridSpan w:val="5"/>
              </w:tcPr>
              <w:p w14:paraId="14DCFA30" w14:textId="07D5557C" w:rsidR="00B16D13" w:rsidRPr="00A47190" w:rsidRDefault="00B16D13" w:rsidP="00FE2BD1">
                <w:r w:rsidRPr="00A47190">
                  <w:t>Department:</w:t>
                </w:r>
              </w:p>
            </w:tc>
            <w:sdt>
              <w:sdtPr>
                <w:id w:val="749083784"/>
                <w:placeholder>
                  <w:docPart w:val="60BA9A514B3848B1A5999452F13D0D95"/>
                </w:placeholder>
                <w:showingPlcHdr/>
              </w:sdtPr>
              <w:sdtEndPr/>
              <w:sdtContent>
                <w:tc>
                  <w:tcPr>
                    <w:tcW w:w="6293" w:type="dxa"/>
                    <w:gridSpan w:val="9"/>
                  </w:tcPr>
                  <w:p w14:paraId="7C76C5E5" w14:textId="1E3D28ED" w:rsidR="00B16D13" w:rsidRDefault="00B16D13" w:rsidP="00FE2BD1">
                    <w:r w:rsidRPr="009574B4">
                      <w:rPr>
                        <w:rStyle w:val="PlaceholderText"/>
                      </w:rPr>
                      <w:t>Click here to enter text.</w:t>
                    </w:r>
                  </w:p>
                </w:tc>
              </w:sdtContent>
            </w:sdt>
          </w:tr>
          <w:tr w:rsidR="00B16D13" w:rsidRPr="00A47190" w14:paraId="70C2EB67" w14:textId="77777777" w:rsidTr="00F9076A">
            <w:tc>
              <w:tcPr>
                <w:tcW w:w="2943" w:type="dxa"/>
                <w:gridSpan w:val="5"/>
              </w:tcPr>
              <w:p w14:paraId="65ADA6BB" w14:textId="2B57CC63" w:rsidR="00B16D13" w:rsidRPr="00A47190" w:rsidRDefault="00B16D13" w:rsidP="00FE2BD1">
                <w:r w:rsidRPr="00A47190">
                  <w:t>Organisation:</w:t>
                </w:r>
              </w:p>
            </w:tc>
            <w:sdt>
              <w:sdtPr>
                <w:id w:val="403339400"/>
                <w:placeholder>
                  <w:docPart w:val="65C22C514C1548A4977640EBCEA0EBF0"/>
                </w:placeholder>
                <w:showingPlcHdr/>
              </w:sdtPr>
              <w:sdtEndPr/>
              <w:sdtContent>
                <w:tc>
                  <w:tcPr>
                    <w:tcW w:w="6293" w:type="dxa"/>
                    <w:gridSpan w:val="9"/>
                  </w:tcPr>
                  <w:p w14:paraId="51E246CC" w14:textId="6248C5F5" w:rsidR="00B16D13" w:rsidRDefault="00B16D13" w:rsidP="00FE2BD1">
                    <w:r w:rsidRPr="009574B4">
                      <w:rPr>
                        <w:rStyle w:val="PlaceholderText"/>
                      </w:rPr>
                      <w:t>Click here to enter text.</w:t>
                    </w:r>
                  </w:p>
                </w:tc>
              </w:sdtContent>
            </w:sdt>
          </w:tr>
          <w:tr w:rsidR="00B16D13" w:rsidRPr="00A47190" w14:paraId="11D416BE" w14:textId="77777777" w:rsidTr="00F9076A">
            <w:tc>
              <w:tcPr>
                <w:tcW w:w="2943" w:type="dxa"/>
                <w:gridSpan w:val="5"/>
              </w:tcPr>
              <w:p w14:paraId="49180A06" w14:textId="16B48089" w:rsidR="00B16D13" w:rsidRPr="00A47190" w:rsidRDefault="00B16D13" w:rsidP="00FE2BD1">
                <w:r w:rsidRPr="00A47190">
                  <w:t>Mailing Address:</w:t>
                </w:r>
              </w:p>
            </w:tc>
            <w:sdt>
              <w:sdtPr>
                <w:id w:val="-788358032"/>
                <w:placeholder>
                  <w:docPart w:val="F0CC4C7A101F4690A8224C5882659120"/>
                </w:placeholder>
                <w:showingPlcHdr/>
              </w:sdtPr>
              <w:sdtEndPr/>
              <w:sdtContent>
                <w:tc>
                  <w:tcPr>
                    <w:tcW w:w="6293" w:type="dxa"/>
                    <w:gridSpan w:val="9"/>
                  </w:tcPr>
                  <w:p w14:paraId="3A455B80" w14:textId="6E3A6FF6" w:rsidR="00B16D13" w:rsidRPr="00A47190" w:rsidRDefault="00B16D13" w:rsidP="00FE2BD1">
                    <w:r w:rsidRPr="009574B4">
                      <w:rPr>
                        <w:rStyle w:val="PlaceholderText"/>
                      </w:rPr>
                      <w:t>Click here to enter text.</w:t>
                    </w:r>
                  </w:p>
                </w:tc>
              </w:sdtContent>
            </w:sdt>
          </w:tr>
          <w:tr w:rsidR="00B16D13" w:rsidRPr="00A47190" w14:paraId="0C7D352C" w14:textId="77777777" w:rsidTr="00F9076A">
            <w:tc>
              <w:tcPr>
                <w:tcW w:w="2943" w:type="dxa"/>
                <w:gridSpan w:val="5"/>
              </w:tcPr>
              <w:p w14:paraId="5795C4FB" w14:textId="561252C7" w:rsidR="00B16D13" w:rsidRPr="00A47190" w:rsidRDefault="00B16D13" w:rsidP="00FE2BD1">
                <w:r w:rsidRPr="00A47190">
                  <w:t>Phone:</w:t>
                </w:r>
              </w:p>
            </w:tc>
            <w:sdt>
              <w:sdtPr>
                <w:id w:val="1202214328"/>
                <w:placeholder>
                  <w:docPart w:val="B5DFE4E4CAAC41F195606BD471AA68ED"/>
                </w:placeholder>
                <w:showingPlcHdr/>
              </w:sdtPr>
              <w:sdtEndPr/>
              <w:sdtContent>
                <w:tc>
                  <w:tcPr>
                    <w:tcW w:w="6293" w:type="dxa"/>
                    <w:gridSpan w:val="9"/>
                  </w:tcPr>
                  <w:p w14:paraId="27B2AC00" w14:textId="6BA0D9B0" w:rsidR="00B16D13" w:rsidRPr="00A47190" w:rsidRDefault="00B16D13" w:rsidP="00FE2BD1">
                    <w:r w:rsidRPr="009574B4">
                      <w:rPr>
                        <w:rStyle w:val="PlaceholderText"/>
                      </w:rPr>
                      <w:t>Click here to enter text.</w:t>
                    </w:r>
                  </w:p>
                </w:tc>
              </w:sdtContent>
            </w:sdt>
          </w:tr>
          <w:tr w:rsidR="00B16D13" w:rsidRPr="00A47190" w14:paraId="35EC4865" w14:textId="77777777" w:rsidTr="00F9076A">
            <w:tc>
              <w:tcPr>
                <w:tcW w:w="2943" w:type="dxa"/>
                <w:gridSpan w:val="5"/>
              </w:tcPr>
              <w:p w14:paraId="3A6DA32A" w14:textId="1568092E" w:rsidR="00B16D13" w:rsidRPr="00A47190" w:rsidRDefault="00B16D13" w:rsidP="00FE2BD1">
                <w:r w:rsidRPr="00A47190">
                  <w:t>Email:</w:t>
                </w:r>
              </w:p>
            </w:tc>
            <w:sdt>
              <w:sdtPr>
                <w:id w:val="894626898"/>
                <w:placeholder>
                  <w:docPart w:val="E5C0B2CFF4E940BFB4BF43AC297A7C79"/>
                </w:placeholder>
                <w:showingPlcHdr/>
              </w:sdtPr>
              <w:sdtEndPr/>
              <w:sdtContent>
                <w:tc>
                  <w:tcPr>
                    <w:tcW w:w="6293" w:type="dxa"/>
                    <w:gridSpan w:val="9"/>
                  </w:tcPr>
                  <w:p w14:paraId="1B19555B" w14:textId="32936074" w:rsidR="00B16D13" w:rsidRPr="00A47190" w:rsidRDefault="00B16D13" w:rsidP="00FE2BD1">
                    <w:r w:rsidRPr="009574B4">
                      <w:rPr>
                        <w:rStyle w:val="PlaceholderText"/>
                      </w:rPr>
                      <w:t>Click here to enter text.</w:t>
                    </w:r>
                  </w:p>
                </w:tc>
              </w:sdtContent>
            </w:sdt>
          </w:tr>
          <w:tr w:rsidR="00B16D13" w:rsidRPr="00A47190" w14:paraId="072AD6E7" w14:textId="77777777" w:rsidTr="00F9076A">
            <w:tc>
              <w:tcPr>
                <w:tcW w:w="2943" w:type="dxa"/>
                <w:gridSpan w:val="5"/>
              </w:tcPr>
              <w:p w14:paraId="44A21758" w14:textId="5334E25B" w:rsidR="00B16D13" w:rsidRPr="00A47190" w:rsidRDefault="00B16D13" w:rsidP="00FE2BD1">
                <w:r w:rsidRPr="00A47190">
                  <w:t>Qualifications (relevant to this project):</w:t>
                </w:r>
              </w:p>
            </w:tc>
            <w:sdt>
              <w:sdtPr>
                <w:id w:val="53052984"/>
                <w:placeholder>
                  <w:docPart w:val="BD6768D4F0F447559E1F1AA15D37E46F"/>
                </w:placeholder>
                <w:showingPlcHdr/>
              </w:sdtPr>
              <w:sdtEndPr/>
              <w:sdtContent>
                <w:tc>
                  <w:tcPr>
                    <w:tcW w:w="6293" w:type="dxa"/>
                    <w:gridSpan w:val="9"/>
                  </w:tcPr>
                  <w:p w14:paraId="19665DD8" w14:textId="371246A9" w:rsidR="00B16D13" w:rsidRPr="00A47190" w:rsidRDefault="00B16D13" w:rsidP="00FE2BD1">
                    <w:r w:rsidRPr="009574B4">
                      <w:rPr>
                        <w:rStyle w:val="PlaceholderText"/>
                      </w:rPr>
                      <w:t>Click here to enter text.</w:t>
                    </w:r>
                  </w:p>
                </w:tc>
              </w:sdtContent>
            </w:sdt>
          </w:tr>
          <w:tr w:rsidR="00B16D13" w:rsidRPr="00A47190" w14:paraId="106DA761" w14:textId="77777777" w:rsidTr="00F9076A">
            <w:tc>
              <w:tcPr>
                <w:tcW w:w="2943" w:type="dxa"/>
                <w:gridSpan w:val="5"/>
                <w:tcBorders>
                  <w:bottom w:val="single" w:sz="4" w:space="0" w:color="auto"/>
                </w:tcBorders>
              </w:tcPr>
              <w:p w14:paraId="11830E93" w14:textId="2EDCA330" w:rsidR="00B16D13" w:rsidRPr="00A47190" w:rsidRDefault="00B16D13" w:rsidP="00FE2BD1">
                <w:r w:rsidRPr="00A47190">
                  <w:t>Key responsibilities in project:</w:t>
                </w:r>
              </w:p>
            </w:tc>
            <w:sdt>
              <w:sdtPr>
                <w:id w:val="-591166984"/>
                <w:placeholder>
                  <w:docPart w:val="F5051E586C104EF5B037640CD9B5ED3A"/>
                </w:placeholder>
                <w:showingPlcHdr/>
              </w:sdtPr>
              <w:sdtEndPr/>
              <w:sdtContent>
                <w:tc>
                  <w:tcPr>
                    <w:tcW w:w="6293" w:type="dxa"/>
                    <w:gridSpan w:val="9"/>
                    <w:tcBorders>
                      <w:bottom w:val="single" w:sz="4" w:space="0" w:color="auto"/>
                    </w:tcBorders>
                  </w:tcPr>
                  <w:p w14:paraId="6BD2C8C9" w14:textId="311ED1FC" w:rsidR="00B16D13" w:rsidRPr="00A47190" w:rsidRDefault="00B16D13" w:rsidP="00FE2BD1">
                    <w:r w:rsidRPr="009574B4">
                      <w:rPr>
                        <w:rStyle w:val="PlaceholderText"/>
                      </w:rPr>
                      <w:t>Click here to enter text.</w:t>
                    </w:r>
                  </w:p>
                </w:tc>
              </w:sdtContent>
            </w:sdt>
          </w:tr>
          <w:tr w:rsidR="00B16D13" w:rsidRPr="00A47190" w14:paraId="52408189" w14:textId="77777777" w:rsidTr="00126C1C">
            <w:tc>
              <w:tcPr>
                <w:tcW w:w="9236" w:type="dxa"/>
                <w:gridSpan w:val="14"/>
                <w:tcBorders>
                  <w:bottom w:val="nil"/>
                </w:tcBorders>
              </w:tcPr>
              <w:p w14:paraId="75BC4218" w14:textId="1286E196" w:rsidR="00B16D13" w:rsidRPr="00A47190" w:rsidRDefault="00B16D13" w:rsidP="00FE2BD1">
                <w:pPr>
                  <w:rPr>
                    <w:i/>
                  </w:rPr>
                </w:pPr>
                <w:r w:rsidRPr="00A47190">
                  <w:rPr>
                    <w:i/>
                  </w:rPr>
                  <w:t>A CV for each researcher must be provided with your application, unless a CV has been provided to the Research Governance Office in the past 2 years.</w:t>
                </w:r>
              </w:p>
            </w:tc>
          </w:tr>
          <w:tr w:rsidR="00B16D13" w:rsidRPr="00A47190" w14:paraId="7DDA350E" w14:textId="77777777" w:rsidTr="00B45B43">
            <w:tc>
              <w:tcPr>
                <w:tcW w:w="2660" w:type="dxa"/>
                <w:gridSpan w:val="4"/>
                <w:tcBorders>
                  <w:top w:val="nil"/>
                  <w:bottom w:val="single" w:sz="4" w:space="0" w:color="auto"/>
                  <w:right w:val="nil"/>
                </w:tcBorders>
              </w:tcPr>
              <w:p w14:paraId="0FB6577D" w14:textId="41EC02FD" w:rsidR="00B16D13" w:rsidRPr="00A47190" w:rsidRDefault="00B16D13" w:rsidP="00FE2BD1">
                <w:r w:rsidRPr="00A47190">
                  <w:t>Is a (short) CV attached?</w:t>
                </w:r>
              </w:p>
            </w:tc>
            <w:tc>
              <w:tcPr>
                <w:tcW w:w="1644" w:type="dxa"/>
                <w:gridSpan w:val="4"/>
                <w:tcBorders>
                  <w:top w:val="nil"/>
                  <w:left w:val="nil"/>
                  <w:bottom w:val="single" w:sz="4" w:space="0" w:color="auto"/>
                  <w:right w:val="nil"/>
                </w:tcBorders>
              </w:tcPr>
              <w:p w14:paraId="00F3FDB8" w14:textId="40495F77" w:rsidR="00B16D13" w:rsidRPr="00A47190" w:rsidRDefault="00595774" w:rsidP="00A47190">
                <w:sdt>
                  <w:sdtPr>
                    <w:id w:val="841365383"/>
                    <w14:checkbox>
                      <w14:checked w14:val="0"/>
                      <w14:checkedState w14:val="2612" w14:font="MS Mincho"/>
                      <w14:uncheckedState w14:val="2610" w14:font="MS Mincho"/>
                    </w14:checkbox>
                  </w:sdtPr>
                  <w:sdtEndPr/>
                  <w:sdtContent>
                    <w:r w:rsidR="00B16D13">
                      <w:rPr>
                        <w:rFonts w:ascii="MS Gothic" w:eastAsia="MS Gothic" w:hAnsi="MS Gothic" w:hint="eastAsia"/>
                      </w:rPr>
                      <w:t>☐</w:t>
                    </w:r>
                  </w:sdtContent>
                </w:sdt>
                <w:r w:rsidR="00B16D13" w:rsidRPr="00A47190">
                  <w:t xml:space="preserve">Yes </w:t>
                </w:r>
              </w:p>
            </w:tc>
            <w:tc>
              <w:tcPr>
                <w:tcW w:w="2041" w:type="dxa"/>
                <w:gridSpan w:val="3"/>
                <w:tcBorders>
                  <w:top w:val="nil"/>
                  <w:left w:val="nil"/>
                  <w:bottom w:val="single" w:sz="4" w:space="0" w:color="auto"/>
                  <w:right w:val="nil"/>
                </w:tcBorders>
              </w:tcPr>
              <w:p w14:paraId="2C0DB155" w14:textId="1CDF3999" w:rsidR="00B16D13" w:rsidRPr="00A47190" w:rsidRDefault="00595774" w:rsidP="00A47190">
                <w:sdt>
                  <w:sdtPr>
                    <w:id w:val="-994953108"/>
                    <w14:checkbox>
                      <w14:checked w14:val="0"/>
                      <w14:checkedState w14:val="2612" w14:font="MS Mincho"/>
                      <w14:uncheckedState w14:val="2610" w14:font="MS Mincho"/>
                    </w14:checkbox>
                  </w:sdtPr>
                  <w:sdtEndPr/>
                  <w:sdtContent>
                    <w:r w:rsidR="00B16D13">
                      <w:rPr>
                        <w:rFonts w:ascii="MS Gothic" w:eastAsia="MS Gothic" w:hAnsi="MS Gothic" w:hint="eastAsia"/>
                      </w:rPr>
                      <w:t>☐</w:t>
                    </w:r>
                  </w:sdtContent>
                </w:sdt>
                <w:r w:rsidR="00B16D13">
                  <w:t>N/A</w:t>
                </w:r>
              </w:p>
            </w:tc>
            <w:tc>
              <w:tcPr>
                <w:tcW w:w="1856" w:type="dxa"/>
                <w:gridSpan w:val="2"/>
                <w:tcBorders>
                  <w:top w:val="nil"/>
                  <w:left w:val="nil"/>
                  <w:bottom w:val="single" w:sz="4" w:space="0" w:color="auto"/>
                  <w:right w:val="nil"/>
                </w:tcBorders>
              </w:tcPr>
              <w:p w14:paraId="3B2A590A" w14:textId="6706C74D" w:rsidR="00B16D13" w:rsidRPr="00A47190" w:rsidRDefault="00B16D13" w:rsidP="00FE2BD1"/>
            </w:tc>
            <w:tc>
              <w:tcPr>
                <w:tcW w:w="1035" w:type="dxa"/>
                <w:tcBorders>
                  <w:top w:val="nil"/>
                  <w:left w:val="nil"/>
                  <w:bottom w:val="single" w:sz="4" w:space="0" w:color="auto"/>
                </w:tcBorders>
              </w:tcPr>
              <w:p w14:paraId="61470D68" w14:textId="556C69F9" w:rsidR="00B16D13" w:rsidRPr="00A47190" w:rsidRDefault="00B16D13" w:rsidP="00FE2BD1"/>
            </w:tc>
          </w:tr>
          <w:tr w:rsidR="00B45B43" w:rsidRPr="00A47190" w14:paraId="4DB5405D" w14:textId="77777777" w:rsidTr="00126C1C">
            <w:tc>
              <w:tcPr>
                <w:tcW w:w="9236" w:type="dxa"/>
                <w:gridSpan w:val="14"/>
                <w:tcBorders>
                  <w:bottom w:val="nil"/>
                </w:tcBorders>
              </w:tcPr>
              <w:p w14:paraId="21657E91" w14:textId="2CA1460F" w:rsidR="00B45B43" w:rsidRPr="00B9685E" w:rsidRDefault="00B45B43" w:rsidP="00FE2BD1">
                <w:pPr>
                  <w:rPr>
                    <w:b/>
                  </w:rPr>
                </w:pPr>
                <w:r w:rsidRPr="00B9685E">
                  <w:rPr>
                    <w:b/>
                  </w:rPr>
                  <w:t>Clinical staff only:</w:t>
                </w:r>
              </w:p>
            </w:tc>
          </w:tr>
          <w:tr w:rsidR="00B45B43" w:rsidRPr="00A47190" w14:paraId="4E8492A3" w14:textId="77777777" w:rsidTr="00F9076A">
            <w:tc>
              <w:tcPr>
                <w:tcW w:w="9236" w:type="dxa"/>
                <w:gridSpan w:val="14"/>
                <w:tcBorders>
                  <w:top w:val="nil"/>
                  <w:bottom w:val="nil"/>
                </w:tcBorders>
              </w:tcPr>
              <w:p w14:paraId="14CE6EFD" w14:textId="77E69CA7" w:rsidR="00B45B43" w:rsidRPr="00A47190" w:rsidRDefault="00B45B43" w:rsidP="00FE2BD1">
                <w:r w:rsidRPr="00A47190">
                  <w:t>Does the credentialing scope of clinical practice cover all the relevant aspects of the investigator’s participation in this study?</w:t>
                </w:r>
                <w:r>
                  <w:t xml:space="preserve">  </w:t>
                </w:r>
              </w:p>
            </w:tc>
          </w:tr>
          <w:tr w:rsidR="00B45B43" w:rsidRPr="00A47190" w14:paraId="01EE777A" w14:textId="77777777" w:rsidTr="00126C1C">
            <w:tc>
              <w:tcPr>
                <w:tcW w:w="250" w:type="dxa"/>
                <w:tcBorders>
                  <w:top w:val="nil"/>
                  <w:right w:val="nil"/>
                </w:tcBorders>
              </w:tcPr>
              <w:p w14:paraId="42808F69" w14:textId="77777777" w:rsidR="00B45B43" w:rsidRPr="00A47190" w:rsidRDefault="00B45B43" w:rsidP="00FE2BD1"/>
            </w:tc>
            <w:tc>
              <w:tcPr>
                <w:tcW w:w="709" w:type="dxa"/>
                <w:tcBorders>
                  <w:top w:val="nil"/>
                  <w:left w:val="nil"/>
                  <w:right w:val="nil"/>
                </w:tcBorders>
              </w:tcPr>
              <w:p w14:paraId="26C6040C" w14:textId="77777777" w:rsidR="00B45B43" w:rsidRPr="00A47190" w:rsidRDefault="00B45B43" w:rsidP="00FE2BD1"/>
            </w:tc>
            <w:tc>
              <w:tcPr>
                <w:tcW w:w="1034" w:type="dxa"/>
                <w:tcBorders>
                  <w:top w:val="nil"/>
                  <w:left w:val="nil"/>
                  <w:right w:val="nil"/>
                </w:tcBorders>
              </w:tcPr>
              <w:p w14:paraId="20CA8699" w14:textId="106A87BC" w:rsidR="00B45B43" w:rsidRPr="00A47190" w:rsidRDefault="00595774" w:rsidP="00A47190">
                <w:sdt>
                  <w:sdtPr>
                    <w:id w:val="242384438"/>
                    <w14:checkbox>
                      <w14:checked w14:val="0"/>
                      <w14:checkedState w14:val="2612" w14:font="MS Mincho"/>
                      <w14:uncheckedState w14:val="2610" w14:font="MS Mincho"/>
                    </w14:checkbox>
                  </w:sdtPr>
                  <w:sdtEndPr/>
                  <w:sdtContent>
                    <w:r w:rsidR="00B45B43">
                      <w:rPr>
                        <w:rFonts w:ascii="MS Mincho" w:eastAsia="MS Mincho" w:hAnsi="MS Mincho" w:hint="eastAsia"/>
                      </w:rPr>
                      <w:t>☐</w:t>
                    </w:r>
                  </w:sdtContent>
                </w:sdt>
                <w:r w:rsidR="00B45B43">
                  <w:t xml:space="preserve">Yes </w:t>
                </w:r>
              </w:p>
            </w:tc>
            <w:tc>
              <w:tcPr>
                <w:tcW w:w="1035" w:type="dxa"/>
                <w:gridSpan w:val="3"/>
                <w:tcBorders>
                  <w:top w:val="nil"/>
                  <w:left w:val="nil"/>
                  <w:right w:val="nil"/>
                </w:tcBorders>
              </w:tcPr>
              <w:p w14:paraId="149A5BB9" w14:textId="32012D95" w:rsidR="00B45B43" w:rsidRPr="00A47190" w:rsidRDefault="00595774" w:rsidP="00FE2BD1">
                <w:sdt>
                  <w:sdtPr>
                    <w:id w:val="2120106390"/>
                    <w14:checkbox>
                      <w14:checked w14:val="0"/>
                      <w14:checkedState w14:val="2612" w14:font="MS Mincho"/>
                      <w14:uncheckedState w14:val="2610" w14:font="MS Mincho"/>
                    </w14:checkbox>
                  </w:sdtPr>
                  <w:sdtEndPr/>
                  <w:sdtContent>
                    <w:r w:rsidR="00B45B43">
                      <w:rPr>
                        <w:rFonts w:ascii="MS Gothic" w:eastAsia="MS Gothic" w:hAnsi="MS Gothic" w:hint="eastAsia"/>
                      </w:rPr>
                      <w:t>☐</w:t>
                    </w:r>
                  </w:sdtContent>
                </w:sdt>
                <w:r w:rsidR="00B45B43">
                  <w:t>No</w:t>
                </w:r>
              </w:p>
            </w:tc>
            <w:tc>
              <w:tcPr>
                <w:tcW w:w="1034" w:type="dxa"/>
                <w:tcBorders>
                  <w:top w:val="nil"/>
                  <w:left w:val="nil"/>
                  <w:right w:val="nil"/>
                </w:tcBorders>
              </w:tcPr>
              <w:p w14:paraId="00BD8E45" w14:textId="26D1BC8A" w:rsidR="00B45B43" w:rsidRPr="00A47190" w:rsidRDefault="00595774" w:rsidP="00FE2BD1">
                <w:sdt>
                  <w:sdtPr>
                    <w:id w:val="-818572175"/>
                    <w14:checkbox>
                      <w14:checked w14:val="0"/>
                      <w14:checkedState w14:val="2612" w14:font="MS Mincho"/>
                      <w14:uncheckedState w14:val="2610" w14:font="MS Mincho"/>
                    </w14:checkbox>
                  </w:sdtPr>
                  <w:sdtEndPr/>
                  <w:sdtContent>
                    <w:r w:rsidR="00B45B43">
                      <w:rPr>
                        <w:rFonts w:ascii="MS Gothic" w:eastAsia="MS Gothic" w:hAnsi="MS Gothic" w:hint="eastAsia"/>
                      </w:rPr>
                      <w:t>☐</w:t>
                    </w:r>
                  </w:sdtContent>
                </w:sdt>
                <w:r w:rsidR="00B45B43">
                  <w:t>N/A</w:t>
                </w:r>
              </w:p>
            </w:tc>
            <w:tc>
              <w:tcPr>
                <w:tcW w:w="1035" w:type="dxa"/>
                <w:gridSpan w:val="2"/>
                <w:tcBorders>
                  <w:top w:val="nil"/>
                  <w:left w:val="nil"/>
                  <w:right w:val="nil"/>
                </w:tcBorders>
              </w:tcPr>
              <w:p w14:paraId="03079A2D" w14:textId="77777777" w:rsidR="00B45B43" w:rsidRPr="00A47190" w:rsidRDefault="00B45B43" w:rsidP="00FE2BD1"/>
            </w:tc>
            <w:tc>
              <w:tcPr>
                <w:tcW w:w="1035" w:type="dxa"/>
                <w:tcBorders>
                  <w:top w:val="nil"/>
                  <w:left w:val="nil"/>
                  <w:right w:val="nil"/>
                </w:tcBorders>
              </w:tcPr>
              <w:p w14:paraId="55B27129" w14:textId="77777777" w:rsidR="00B45B43" w:rsidRPr="00A47190" w:rsidRDefault="00B45B43" w:rsidP="00FE2BD1"/>
            </w:tc>
            <w:tc>
              <w:tcPr>
                <w:tcW w:w="1034" w:type="dxa"/>
                <w:gridSpan w:val="2"/>
                <w:tcBorders>
                  <w:top w:val="nil"/>
                  <w:left w:val="nil"/>
                  <w:right w:val="nil"/>
                </w:tcBorders>
              </w:tcPr>
              <w:p w14:paraId="39AC1BCE" w14:textId="77777777" w:rsidR="00B45B43" w:rsidRPr="00A47190" w:rsidRDefault="00B45B43" w:rsidP="00FE2BD1"/>
            </w:tc>
            <w:tc>
              <w:tcPr>
                <w:tcW w:w="1035" w:type="dxa"/>
                <w:tcBorders>
                  <w:top w:val="nil"/>
                  <w:left w:val="nil"/>
                  <w:right w:val="nil"/>
                </w:tcBorders>
              </w:tcPr>
              <w:p w14:paraId="1AB37A44" w14:textId="77777777" w:rsidR="00B45B43" w:rsidRPr="00A47190" w:rsidRDefault="00B45B43" w:rsidP="00FE2BD1"/>
            </w:tc>
            <w:tc>
              <w:tcPr>
                <w:tcW w:w="1035" w:type="dxa"/>
                <w:tcBorders>
                  <w:top w:val="nil"/>
                  <w:left w:val="nil"/>
                </w:tcBorders>
              </w:tcPr>
              <w:p w14:paraId="590A79C6" w14:textId="54D59539" w:rsidR="00B45B43" w:rsidRPr="00A47190" w:rsidRDefault="00B45B43" w:rsidP="00FE2BD1"/>
            </w:tc>
          </w:tr>
        </w:tbl>
        <w:p w14:paraId="0FD932D3" w14:textId="77777777" w:rsidR="00495964" w:rsidRDefault="00495964" w:rsidP="00495964"/>
        <w:p w14:paraId="3FB0A17A" w14:textId="664212D4" w:rsidR="00B926D6" w:rsidRPr="00495964" w:rsidRDefault="00495964" w:rsidP="00495964">
          <w:pPr>
            <w:rPr>
              <w:u w:val="single"/>
            </w:rPr>
          </w:pPr>
          <w:r w:rsidRPr="00495964">
            <w:rPr>
              <w:u w:val="single"/>
            </w:rPr>
            <w:t>b) Other research personnel relevant to Mater</w:t>
          </w:r>
        </w:p>
        <w:p w14:paraId="4724B50A" w14:textId="77777777" w:rsidR="00495964" w:rsidRPr="00495964" w:rsidRDefault="00495964" w:rsidP="00495964"/>
        <w:tbl>
          <w:tblPr>
            <w:tblStyle w:val="TableGrid"/>
            <w:tblW w:w="0" w:type="auto"/>
            <w:tblLook w:val="04A0" w:firstRow="1" w:lastRow="0" w:firstColumn="1" w:lastColumn="0" w:noHBand="0" w:noVBand="1"/>
          </w:tblPr>
          <w:tblGrid>
            <w:gridCol w:w="250"/>
            <w:gridCol w:w="709"/>
            <w:gridCol w:w="1034"/>
            <w:gridCol w:w="667"/>
            <w:gridCol w:w="283"/>
            <w:gridCol w:w="85"/>
            <w:gridCol w:w="1034"/>
            <w:gridCol w:w="242"/>
            <w:gridCol w:w="793"/>
            <w:gridCol w:w="851"/>
            <w:gridCol w:w="184"/>
            <w:gridCol w:w="1034"/>
            <w:gridCol w:w="426"/>
            <w:gridCol w:w="609"/>
            <w:gridCol w:w="1035"/>
          </w:tblGrid>
          <w:tr w:rsidR="00DB3090" w:rsidRPr="00A47190" w14:paraId="37889B0C" w14:textId="77777777" w:rsidTr="00DB3090">
            <w:tc>
              <w:tcPr>
                <w:tcW w:w="2943" w:type="dxa"/>
                <w:gridSpan w:val="5"/>
              </w:tcPr>
              <w:p w14:paraId="60F8F35F" w14:textId="77777777" w:rsidR="00DB3090" w:rsidRPr="00A47190" w:rsidRDefault="00DB3090" w:rsidP="00DB3090">
                <w:r>
                  <w:t xml:space="preserve">Project </w:t>
                </w:r>
                <w:r w:rsidRPr="00A47190">
                  <w:t>Role:</w:t>
                </w:r>
              </w:p>
            </w:tc>
            <w:sdt>
              <w:sdtPr>
                <w:id w:val="-806467554"/>
                <w:placeholder>
                  <w:docPart w:val="618BD799BC684D17B96517260D48ACD4"/>
                </w:placeholder>
                <w:showingPlcHdr/>
                <w:dropDownList>
                  <w:listItem w:value="Choose an item."/>
                  <w:listItem w:displayText="Coordinating Principal Investigator" w:value="Coordinating Principal Investigator"/>
                  <w:listItem w:displayText="Principal Investigator" w:value="Principal Investigator"/>
                  <w:listItem w:displayText="Associate Investigator" w:value="Associate Investigator"/>
                  <w:listItem w:displayText="Student" w:value="Student"/>
                  <w:listItem w:displayText="Study Contact" w:value="Study Contact"/>
                </w:dropDownList>
              </w:sdtPr>
              <w:sdtEndPr/>
              <w:sdtContent>
                <w:tc>
                  <w:tcPr>
                    <w:tcW w:w="6293" w:type="dxa"/>
                    <w:gridSpan w:val="10"/>
                  </w:tcPr>
                  <w:p w14:paraId="499D6DC3" w14:textId="77777777" w:rsidR="00DB3090" w:rsidRPr="00A47190" w:rsidRDefault="00DB3090" w:rsidP="00DB3090">
                    <w:r w:rsidRPr="009574B4">
                      <w:rPr>
                        <w:rStyle w:val="PlaceholderText"/>
                      </w:rPr>
                      <w:t>Choose an item.</w:t>
                    </w:r>
                  </w:p>
                </w:tc>
              </w:sdtContent>
            </w:sdt>
          </w:tr>
          <w:tr w:rsidR="00DB3090" w:rsidRPr="00A47190" w14:paraId="7E34F8FB" w14:textId="77777777" w:rsidTr="00DB3090">
            <w:tc>
              <w:tcPr>
                <w:tcW w:w="2943" w:type="dxa"/>
                <w:gridSpan w:val="5"/>
              </w:tcPr>
              <w:p w14:paraId="0EB0E099" w14:textId="77777777" w:rsidR="00DB3090" w:rsidRPr="00A47190" w:rsidRDefault="00DB3090" w:rsidP="00DB3090">
                <w:r w:rsidRPr="00A47190">
                  <w:t>Title:</w:t>
                </w:r>
              </w:p>
            </w:tc>
            <w:sdt>
              <w:sdtPr>
                <w:id w:val="-78600190"/>
                <w:placeholder>
                  <w:docPart w:val="E99C966A44EC4BB2AEA2E73C3954534E"/>
                </w:placeholder>
                <w:showingPlcHdr/>
                <w:dropDownList>
                  <w:listItem w:value="Choose an item."/>
                  <w:listItem w:displayText="Dr" w:value="Dr"/>
                  <w:listItem w:displayText="A/Prof" w:value="A/Prof"/>
                  <w:listItem w:displayText="Prof" w:value="Prof"/>
                  <w:listItem w:displayText="Mr" w:value="Mr"/>
                  <w:listItem w:displayText="Mrs" w:value="Mrs"/>
                  <w:listItem w:displayText="Ms" w:value="Ms"/>
                  <w:listItem w:displayText="Miss" w:value="Miss"/>
                </w:dropDownList>
              </w:sdtPr>
              <w:sdtEndPr/>
              <w:sdtContent>
                <w:tc>
                  <w:tcPr>
                    <w:tcW w:w="6293" w:type="dxa"/>
                    <w:gridSpan w:val="10"/>
                  </w:tcPr>
                  <w:p w14:paraId="32A4FAC4" w14:textId="77777777" w:rsidR="00DB3090" w:rsidRPr="00A47190" w:rsidRDefault="00DB3090" w:rsidP="00DB3090">
                    <w:r w:rsidRPr="009574B4">
                      <w:rPr>
                        <w:rStyle w:val="PlaceholderText"/>
                      </w:rPr>
                      <w:t>Choose an item.</w:t>
                    </w:r>
                  </w:p>
                </w:tc>
              </w:sdtContent>
            </w:sdt>
          </w:tr>
          <w:tr w:rsidR="00DB3090" w:rsidRPr="00A47190" w14:paraId="411369D2" w14:textId="77777777" w:rsidTr="00DB3090">
            <w:tc>
              <w:tcPr>
                <w:tcW w:w="2943" w:type="dxa"/>
                <w:gridSpan w:val="5"/>
              </w:tcPr>
              <w:p w14:paraId="5140B5D6" w14:textId="77777777" w:rsidR="00DB3090" w:rsidRPr="00A47190" w:rsidRDefault="00DB3090" w:rsidP="00DB3090">
                <w:r>
                  <w:t>Full</w:t>
                </w:r>
                <w:r w:rsidRPr="00A47190">
                  <w:t xml:space="preserve"> Name:</w:t>
                </w:r>
              </w:p>
            </w:tc>
            <w:sdt>
              <w:sdtPr>
                <w:id w:val="-1251725941"/>
                <w:placeholder>
                  <w:docPart w:val="E2CB9F66E99A4DDE877E84FE92627146"/>
                </w:placeholder>
                <w:showingPlcHdr/>
              </w:sdtPr>
              <w:sdtEndPr/>
              <w:sdtContent>
                <w:tc>
                  <w:tcPr>
                    <w:tcW w:w="6293" w:type="dxa"/>
                    <w:gridSpan w:val="10"/>
                  </w:tcPr>
                  <w:p w14:paraId="3A8CA7F0" w14:textId="77777777" w:rsidR="00DB3090" w:rsidRPr="00A47190" w:rsidRDefault="00DB3090" w:rsidP="00DB3090">
                    <w:r w:rsidRPr="00752097">
                      <w:rPr>
                        <w:rStyle w:val="PlaceholderText"/>
                      </w:rPr>
                      <w:t>Click here to enter text.</w:t>
                    </w:r>
                  </w:p>
                </w:tc>
              </w:sdtContent>
            </w:sdt>
          </w:tr>
          <w:tr w:rsidR="00DB3090" w:rsidRPr="00A47190" w14:paraId="40C8FE77" w14:textId="77777777" w:rsidTr="00DB3090">
            <w:tc>
              <w:tcPr>
                <w:tcW w:w="2943" w:type="dxa"/>
                <w:gridSpan w:val="5"/>
              </w:tcPr>
              <w:p w14:paraId="20CF69A5" w14:textId="77777777" w:rsidR="00DB3090" w:rsidRPr="00A47190" w:rsidRDefault="00DB3090" w:rsidP="00DB3090">
                <w:r w:rsidRPr="00A47190">
                  <w:t>Position:</w:t>
                </w:r>
              </w:p>
            </w:tc>
            <w:sdt>
              <w:sdtPr>
                <w:id w:val="-1873527683"/>
                <w:placeholder>
                  <w:docPart w:val="7542E510BCFA4DF2A25DC948F8A3B56E"/>
                </w:placeholder>
                <w:showingPlcHdr/>
              </w:sdtPr>
              <w:sdtEndPr/>
              <w:sdtContent>
                <w:tc>
                  <w:tcPr>
                    <w:tcW w:w="6293" w:type="dxa"/>
                    <w:gridSpan w:val="10"/>
                  </w:tcPr>
                  <w:p w14:paraId="501495F0" w14:textId="77777777" w:rsidR="00DB3090" w:rsidRDefault="00DB3090" w:rsidP="00DB3090">
                    <w:r w:rsidRPr="009574B4">
                      <w:rPr>
                        <w:rStyle w:val="PlaceholderText"/>
                      </w:rPr>
                      <w:t>Click here to enter text.</w:t>
                    </w:r>
                  </w:p>
                </w:tc>
              </w:sdtContent>
            </w:sdt>
          </w:tr>
          <w:tr w:rsidR="00DB3090" w:rsidRPr="00A47190" w14:paraId="0A706F79" w14:textId="77777777" w:rsidTr="00DB3090">
            <w:tc>
              <w:tcPr>
                <w:tcW w:w="2943" w:type="dxa"/>
                <w:gridSpan w:val="5"/>
              </w:tcPr>
              <w:p w14:paraId="79D6F2BE" w14:textId="77777777" w:rsidR="00DB3090" w:rsidRPr="00A47190" w:rsidRDefault="00DB3090" w:rsidP="00DB3090">
                <w:r w:rsidRPr="00A47190">
                  <w:t>Department:</w:t>
                </w:r>
              </w:p>
            </w:tc>
            <w:sdt>
              <w:sdtPr>
                <w:id w:val="-523792770"/>
                <w:placeholder>
                  <w:docPart w:val="0860FDA639834392881CCFCBBBCB6F8A"/>
                </w:placeholder>
                <w:showingPlcHdr/>
              </w:sdtPr>
              <w:sdtEndPr/>
              <w:sdtContent>
                <w:tc>
                  <w:tcPr>
                    <w:tcW w:w="6293" w:type="dxa"/>
                    <w:gridSpan w:val="10"/>
                  </w:tcPr>
                  <w:p w14:paraId="462B6938" w14:textId="77777777" w:rsidR="00DB3090" w:rsidRDefault="00DB3090" w:rsidP="00DB3090">
                    <w:r w:rsidRPr="009574B4">
                      <w:rPr>
                        <w:rStyle w:val="PlaceholderText"/>
                      </w:rPr>
                      <w:t>Click here to enter text.</w:t>
                    </w:r>
                  </w:p>
                </w:tc>
              </w:sdtContent>
            </w:sdt>
          </w:tr>
          <w:tr w:rsidR="00DB3090" w:rsidRPr="00A47190" w14:paraId="687C44C5" w14:textId="77777777" w:rsidTr="00DB3090">
            <w:tc>
              <w:tcPr>
                <w:tcW w:w="2943" w:type="dxa"/>
                <w:gridSpan w:val="5"/>
              </w:tcPr>
              <w:p w14:paraId="16713E8A" w14:textId="77777777" w:rsidR="00DB3090" w:rsidRPr="00A47190" w:rsidRDefault="00DB3090" w:rsidP="00DB3090">
                <w:r w:rsidRPr="00A47190">
                  <w:t>Organisation:</w:t>
                </w:r>
              </w:p>
            </w:tc>
            <w:sdt>
              <w:sdtPr>
                <w:id w:val="-588925550"/>
                <w:placeholder>
                  <w:docPart w:val="FED2C9BA84314BF1B635BEDB0E3AAFF2"/>
                </w:placeholder>
                <w:showingPlcHdr/>
              </w:sdtPr>
              <w:sdtEndPr/>
              <w:sdtContent>
                <w:tc>
                  <w:tcPr>
                    <w:tcW w:w="6293" w:type="dxa"/>
                    <w:gridSpan w:val="10"/>
                  </w:tcPr>
                  <w:p w14:paraId="1178F5D9" w14:textId="77777777" w:rsidR="00DB3090" w:rsidRDefault="00DB3090" w:rsidP="00DB3090">
                    <w:r w:rsidRPr="009574B4">
                      <w:rPr>
                        <w:rStyle w:val="PlaceholderText"/>
                      </w:rPr>
                      <w:t>Click here to enter text.</w:t>
                    </w:r>
                  </w:p>
                </w:tc>
              </w:sdtContent>
            </w:sdt>
          </w:tr>
          <w:tr w:rsidR="00DB3090" w:rsidRPr="00A47190" w14:paraId="5619012B" w14:textId="77777777" w:rsidTr="00DB3090">
            <w:tc>
              <w:tcPr>
                <w:tcW w:w="2943" w:type="dxa"/>
                <w:gridSpan w:val="5"/>
              </w:tcPr>
              <w:p w14:paraId="02672997" w14:textId="77777777" w:rsidR="00DB3090" w:rsidRPr="00A47190" w:rsidRDefault="00DB3090" w:rsidP="00DB3090">
                <w:r w:rsidRPr="00A47190">
                  <w:t>Mailing Address:</w:t>
                </w:r>
              </w:p>
            </w:tc>
            <w:sdt>
              <w:sdtPr>
                <w:id w:val="-64961740"/>
                <w:placeholder>
                  <w:docPart w:val="53405CA440E445FF85C3EBAEF3E827EE"/>
                </w:placeholder>
                <w:showingPlcHdr/>
              </w:sdtPr>
              <w:sdtEndPr/>
              <w:sdtContent>
                <w:tc>
                  <w:tcPr>
                    <w:tcW w:w="6293" w:type="dxa"/>
                    <w:gridSpan w:val="10"/>
                  </w:tcPr>
                  <w:p w14:paraId="4AB3282C" w14:textId="77777777" w:rsidR="00DB3090" w:rsidRPr="00A47190" w:rsidRDefault="00DB3090" w:rsidP="00DB3090">
                    <w:r w:rsidRPr="009574B4">
                      <w:rPr>
                        <w:rStyle w:val="PlaceholderText"/>
                      </w:rPr>
                      <w:t>Click here to enter text.</w:t>
                    </w:r>
                  </w:p>
                </w:tc>
              </w:sdtContent>
            </w:sdt>
          </w:tr>
          <w:tr w:rsidR="00DB3090" w:rsidRPr="00A47190" w14:paraId="5667A506" w14:textId="77777777" w:rsidTr="00DB3090">
            <w:tc>
              <w:tcPr>
                <w:tcW w:w="2943" w:type="dxa"/>
                <w:gridSpan w:val="5"/>
              </w:tcPr>
              <w:p w14:paraId="184EAFA8" w14:textId="77777777" w:rsidR="00DB3090" w:rsidRPr="00A47190" w:rsidRDefault="00DB3090" w:rsidP="00DB3090">
                <w:r w:rsidRPr="00A47190">
                  <w:t>Phone:</w:t>
                </w:r>
              </w:p>
            </w:tc>
            <w:sdt>
              <w:sdtPr>
                <w:id w:val="-59327460"/>
                <w:placeholder>
                  <w:docPart w:val="81CE96BF8B694F8E90A88CEE0B742E05"/>
                </w:placeholder>
                <w:showingPlcHdr/>
              </w:sdtPr>
              <w:sdtEndPr/>
              <w:sdtContent>
                <w:tc>
                  <w:tcPr>
                    <w:tcW w:w="6293" w:type="dxa"/>
                    <w:gridSpan w:val="10"/>
                  </w:tcPr>
                  <w:p w14:paraId="1DB57C20" w14:textId="77777777" w:rsidR="00DB3090" w:rsidRPr="00A47190" w:rsidRDefault="00DB3090" w:rsidP="00DB3090">
                    <w:r w:rsidRPr="009574B4">
                      <w:rPr>
                        <w:rStyle w:val="PlaceholderText"/>
                      </w:rPr>
                      <w:t>Click here to enter text.</w:t>
                    </w:r>
                  </w:p>
                </w:tc>
              </w:sdtContent>
            </w:sdt>
          </w:tr>
          <w:tr w:rsidR="00DB3090" w:rsidRPr="00A47190" w14:paraId="3E71A944" w14:textId="77777777" w:rsidTr="00DB3090">
            <w:tc>
              <w:tcPr>
                <w:tcW w:w="2943" w:type="dxa"/>
                <w:gridSpan w:val="5"/>
              </w:tcPr>
              <w:p w14:paraId="6132C95E" w14:textId="77777777" w:rsidR="00DB3090" w:rsidRPr="00A47190" w:rsidRDefault="00DB3090" w:rsidP="00DB3090">
                <w:r w:rsidRPr="00A47190">
                  <w:t>Email:</w:t>
                </w:r>
              </w:p>
            </w:tc>
            <w:sdt>
              <w:sdtPr>
                <w:id w:val="-335545693"/>
                <w:placeholder>
                  <w:docPart w:val="E483D8E0FFC341C1BA1AEF7DB6677359"/>
                </w:placeholder>
                <w:showingPlcHdr/>
              </w:sdtPr>
              <w:sdtEndPr/>
              <w:sdtContent>
                <w:tc>
                  <w:tcPr>
                    <w:tcW w:w="6293" w:type="dxa"/>
                    <w:gridSpan w:val="10"/>
                  </w:tcPr>
                  <w:p w14:paraId="74641474" w14:textId="77777777" w:rsidR="00DB3090" w:rsidRPr="00A47190" w:rsidRDefault="00DB3090" w:rsidP="00DB3090">
                    <w:r w:rsidRPr="009574B4">
                      <w:rPr>
                        <w:rStyle w:val="PlaceholderText"/>
                      </w:rPr>
                      <w:t>Click here to enter text.</w:t>
                    </w:r>
                  </w:p>
                </w:tc>
              </w:sdtContent>
            </w:sdt>
          </w:tr>
          <w:tr w:rsidR="00DB3090" w:rsidRPr="00A47190" w14:paraId="1382733B" w14:textId="77777777" w:rsidTr="00DB3090">
            <w:tc>
              <w:tcPr>
                <w:tcW w:w="2943" w:type="dxa"/>
                <w:gridSpan w:val="5"/>
              </w:tcPr>
              <w:p w14:paraId="29776A99" w14:textId="77777777" w:rsidR="00DB3090" w:rsidRPr="00A47190" w:rsidRDefault="00DB3090" w:rsidP="00DB3090">
                <w:r w:rsidRPr="00A47190">
                  <w:t>Qualifications (relevant to this project):</w:t>
                </w:r>
              </w:p>
            </w:tc>
            <w:sdt>
              <w:sdtPr>
                <w:id w:val="-1173183446"/>
                <w:placeholder>
                  <w:docPart w:val="75FD4ECC43014346B5FDBD16991C4B78"/>
                </w:placeholder>
                <w:showingPlcHdr/>
              </w:sdtPr>
              <w:sdtEndPr/>
              <w:sdtContent>
                <w:tc>
                  <w:tcPr>
                    <w:tcW w:w="6293" w:type="dxa"/>
                    <w:gridSpan w:val="10"/>
                  </w:tcPr>
                  <w:p w14:paraId="654141B4" w14:textId="77777777" w:rsidR="00DB3090" w:rsidRPr="00A47190" w:rsidRDefault="00DB3090" w:rsidP="00DB3090">
                    <w:r w:rsidRPr="009574B4">
                      <w:rPr>
                        <w:rStyle w:val="PlaceholderText"/>
                      </w:rPr>
                      <w:t>Click here to enter text.</w:t>
                    </w:r>
                  </w:p>
                </w:tc>
              </w:sdtContent>
            </w:sdt>
          </w:tr>
          <w:tr w:rsidR="00DB3090" w:rsidRPr="00A47190" w14:paraId="67F50CDC" w14:textId="77777777" w:rsidTr="00DB3090">
            <w:tc>
              <w:tcPr>
                <w:tcW w:w="2943" w:type="dxa"/>
                <w:gridSpan w:val="5"/>
                <w:tcBorders>
                  <w:bottom w:val="single" w:sz="4" w:space="0" w:color="auto"/>
                </w:tcBorders>
              </w:tcPr>
              <w:p w14:paraId="0E8B53F0" w14:textId="77777777" w:rsidR="00DB3090" w:rsidRPr="00A47190" w:rsidRDefault="00DB3090" w:rsidP="00DB3090">
                <w:r w:rsidRPr="00A47190">
                  <w:t>Key responsibilities in project:</w:t>
                </w:r>
              </w:p>
            </w:tc>
            <w:sdt>
              <w:sdtPr>
                <w:id w:val="1397394266"/>
                <w:placeholder>
                  <w:docPart w:val="052C588851E74F6FA85C756376B41344"/>
                </w:placeholder>
                <w:showingPlcHdr/>
              </w:sdtPr>
              <w:sdtEndPr/>
              <w:sdtContent>
                <w:tc>
                  <w:tcPr>
                    <w:tcW w:w="6293" w:type="dxa"/>
                    <w:gridSpan w:val="10"/>
                    <w:tcBorders>
                      <w:bottom w:val="single" w:sz="4" w:space="0" w:color="auto"/>
                    </w:tcBorders>
                  </w:tcPr>
                  <w:p w14:paraId="121FC5D4" w14:textId="77777777" w:rsidR="00DB3090" w:rsidRPr="00A47190" w:rsidRDefault="00DB3090" w:rsidP="00DB3090">
                    <w:r w:rsidRPr="009574B4">
                      <w:rPr>
                        <w:rStyle w:val="PlaceholderText"/>
                      </w:rPr>
                      <w:t>Click here to enter text.</w:t>
                    </w:r>
                  </w:p>
                </w:tc>
              </w:sdtContent>
            </w:sdt>
          </w:tr>
          <w:tr w:rsidR="00DB3090" w:rsidRPr="00A47190" w14:paraId="4A9DA3E2" w14:textId="77777777" w:rsidTr="00DB3090">
            <w:tc>
              <w:tcPr>
                <w:tcW w:w="9236" w:type="dxa"/>
                <w:gridSpan w:val="15"/>
                <w:tcBorders>
                  <w:bottom w:val="nil"/>
                </w:tcBorders>
              </w:tcPr>
              <w:p w14:paraId="3EFB52A0" w14:textId="77777777" w:rsidR="00DB3090" w:rsidRPr="00A47190" w:rsidRDefault="00DB3090" w:rsidP="00DB3090">
                <w:pPr>
                  <w:rPr>
                    <w:i/>
                  </w:rPr>
                </w:pPr>
                <w:r w:rsidRPr="00A47190">
                  <w:rPr>
                    <w:i/>
                  </w:rPr>
                  <w:t>A CV for each researcher must be provided with your application, unless a CV has been provided to the Research Governance Office in the past 2 years.</w:t>
                </w:r>
              </w:p>
            </w:tc>
          </w:tr>
          <w:tr w:rsidR="00DB3090" w:rsidRPr="00A47190" w14:paraId="5490DB75" w14:textId="77777777" w:rsidTr="00DB3090">
            <w:tc>
              <w:tcPr>
                <w:tcW w:w="2660" w:type="dxa"/>
                <w:gridSpan w:val="4"/>
                <w:tcBorders>
                  <w:top w:val="nil"/>
                  <w:bottom w:val="single" w:sz="4" w:space="0" w:color="auto"/>
                  <w:right w:val="nil"/>
                </w:tcBorders>
              </w:tcPr>
              <w:p w14:paraId="1CA4F430" w14:textId="77777777" w:rsidR="00DB3090" w:rsidRPr="00A47190" w:rsidRDefault="00DB3090" w:rsidP="00DB3090">
                <w:r w:rsidRPr="00A47190">
                  <w:lastRenderedPageBreak/>
                  <w:t>Is a (short) CV attached?</w:t>
                </w:r>
              </w:p>
            </w:tc>
            <w:tc>
              <w:tcPr>
                <w:tcW w:w="1644" w:type="dxa"/>
                <w:gridSpan w:val="4"/>
                <w:tcBorders>
                  <w:top w:val="nil"/>
                  <w:left w:val="nil"/>
                  <w:bottom w:val="single" w:sz="4" w:space="0" w:color="auto"/>
                  <w:right w:val="nil"/>
                </w:tcBorders>
              </w:tcPr>
              <w:p w14:paraId="7F389C2B" w14:textId="77777777" w:rsidR="00DB3090" w:rsidRPr="00A47190" w:rsidRDefault="00595774" w:rsidP="00DB3090">
                <w:sdt>
                  <w:sdtPr>
                    <w:id w:val="1475564184"/>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rsidRPr="00A47190">
                  <w:t xml:space="preserve">Yes </w:t>
                </w:r>
              </w:p>
            </w:tc>
            <w:tc>
              <w:tcPr>
                <w:tcW w:w="1644" w:type="dxa"/>
                <w:gridSpan w:val="2"/>
                <w:tcBorders>
                  <w:top w:val="nil"/>
                  <w:left w:val="nil"/>
                  <w:bottom w:val="single" w:sz="4" w:space="0" w:color="auto"/>
                  <w:right w:val="nil"/>
                </w:tcBorders>
              </w:tcPr>
              <w:p w14:paraId="39CC0972" w14:textId="77777777" w:rsidR="00DB3090" w:rsidRPr="00A47190" w:rsidRDefault="00595774" w:rsidP="00DB3090">
                <w:sdt>
                  <w:sdtPr>
                    <w:id w:val="-542290475"/>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N/A</w:t>
                </w:r>
              </w:p>
            </w:tc>
            <w:tc>
              <w:tcPr>
                <w:tcW w:w="1644" w:type="dxa"/>
                <w:gridSpan w:val="3"/>
                <w:tcBorders>
                  <w:top w:val="nil"/>
                  <w:left w:val="nil"/>
                  <w:bottom w:val="single" w:sz="4" w:space="0" w:color="auto"/>
                  <w:right w:val="nil"/>
                </w:tcBorders>
              </w:tcPr>
              <w:p w14:paraId="63931C93" w14:textId="77777777" w:rsidR="00DB3090" w:rsidRPr="00A47190" w:rsidRDefault="00DB3090" w:rsidP="00DB3090"/>
            </w:tc>
            <w:tc>
              <w:tcPr>
                <w:tcW w:w="1644" w:type="dxa"/>
                <w:gridSpan w:val="2"/>
                <w:tcBorders>
                  <w:top w:val="nil"/>
                  <w:left w:val="nil"/>
                  <w:bottom w:val="single" w:sz="4" w:space="0" w:color="auto"/>
                </w:tcBorders>
              </w:tcPr>
              <w:p w14:paraId="1DBC1C28" w14:textId="77777777" w:rsidR="00DB3090" w:rsidRPr="00A47190" w:rsidRDefault="00DB3090" w:rsidP="00DB3090"/>
            </w:tc>
          </w:tr>
          <w:tr w:rsidR="00DB3090" w:rsidRPr="00A47190" w14:paraId="379E462A" w14:textId="77777777" w:rsidTr="00DB3090">
            <w:tc>
              <w:tcPr>
                <w:tcW w:w="9236" w:type="dxa"/>
                <w:gridSpan w:val="15"/>
                <w:tcBorders>
                  <w:bottom w:val="nil"/>
                </w:tcBorders>
              </w:tcPr>
              <w:p w14:paraId="544008CB" w14:textId="77777777" w:rsidR="00DB3090" w:rsidRPr="00B9685E" w:rsidRDefault="00DB3090" w:rsidP="00DB3090">
                <w:pPr>
                  <w:rPr>
                    <w:b/>
                  </w:rPr>
                </w:pPr>
                <w:r w:rsidRPr="00B9685E">
                  <w:rPr>
                    <w:b/>
                  </w:rPr>
                  <w:t>Clinical staff only:</w:t>
                </w:r>
              </w:p>
            </w:tc>
          </w:tr>
          <w:tr w:rsidR="00DB3090" w:rsidRPr="00A47190" w14:paraId="03CFC1CA" w14:textId="77777777" w:rsidTr="00DB3090">
            <w:tc>
              <w:tcPr>
                <w:tcW w:w="9236" w:type="dxa"/>
                <w:gridSpan w:val="15"/>
                <w:tcBorders>
                  <w:top w:val="nil"/>
                  <w:bottom w:val="nil"/>
                </w:tcBorders>
              </w:tcPr>
              <w:p w14:paraId="4DF67ABF" w14:textId="77777777" w:rsidR="00DB3090" w:rsidRPr="00A47190" w:rsidRDefault="00DB3090" w:rsidP="00DB3090">
                <w:r w:rsidRPr="00A47190">
                  <w:t>Does the credentialing scope of clinical practice cover all the relevant aspects of the investigator’s participation in this study?</w:t>
                </w:r>
                <w:r>
                  <w:t xml:space="preserve">  </w:t>
                </w:r>
              </w:p>
            </w:tc>
          </w:tr>
          <w:tr w:rsidR="00DB3090" w:rsidRPr="00A47190" w14:paraId="312B5AC2" w14:textId="77777777" w:rsidTr="00DB3090">
            <w:tc>
              <w:tcPr>
                <w:tcW w:w="250" w:type="dxa"/>
                <w:tcBorders>
                  <w:top w:val="nil"/>
                  <w:right w:val="nil"/>
                </w:tcBorders>
              </w:tcPr>
              <w:p w14:paraId="544A1209" w14:textId="77777777" w:rsidR="00DB3090" w:rsidRPr="00A47190" w:rsidRDefault="00DB3090" w:rsidP="00DB3090"/>
            </w:tc>
            <w:tc>
              <w:tcPr>
                <w:tcW w:w="709" w:type="dxa"/>
                <w:tcBorders>
                  <w:top w:val="nil"/>
                  <w:left w:val="nil"/>
                  <w:right w:val="nil"/>
                </w:tcBorders>
              </w:tcPr>
              <w:p w14:paraId="38A2D131" w14:textId="77777777" w:rsidR="00DB3090" w:rsidRPr="00A47190" w:rsidRDefault="00DB3090" w:rsidP="00DB3090"/>
            </w:tc>
            <w:tc>
              <w:tcPr>
                <w:tcW w:w="1034" w:type="dxa"/>
                <w:tcBorders>
                  <w:top w:val="nil"/>
                  <w:left w:val="nil"/>
                  <w:right w:val="nil"/>
                </w:tcBorders>
              </w:tcPr>
              <w:p w14:paraId="59400A2F" w14:textId="77777777" w:rsidR="00DB3090" w:rsidRPr="00A47190" w:rsidRDefault="00595774" w:rsidP="00DB3090">
                <w:sdt>
                  <w:sdtPr>
                    <w:id w:val="830793954"/>
                    <w14:checkbox>
                      <w14:checked w14:val="0"/>
                      <w14:checkedState w14:val="2612" w14:font="MS Mincho"/>
                      <w14:uncheckedState w14:val="2610" w14:font="MS Mincho"/>
                    </w14:checkbox>
                  </w:sdtPr>
                  <w:sdtEndPr/>
                  <w:sdtContent>
                    <w:r w:rsidR="00DB3090">
                      <w:rPr>
                        <w:rFonts w:ascii="MS Mincho" w:eastAsia="MS Mincho" w:hAnsi="MS Mincho" w:hint="eastAsia"/>
                      </w:rPr>
                      <w:t>☐</w:t>
                    </w:r>
                  </w:sdtContent>
                </w:sdt>
                <w:r w:rsidR="00DB3090">
                  <w:t xml:space="preserve">Yes </w:t>
                </w:r>
              </w:p>
            </w:tc>
            <w:tc>
              <w:tcPr>
                <w:tcW w:w="1035" w:type="dxa"/>
                <w:gridSpan w:val="3"/>
                <w:tcBorders>
                  <w:top w:val="nil"/>
                  <w:left w:val="nil"/>
                  <w:right w:val="nil"/>
                </w:tcBorders>
              </w:tcPr>
              <w:p w14:paraId="08D38E8F" w14:textId="77777777" w:rsidR="00DB3090" w:rsidRPr="00A47190" w:rsidRDefault="00595774" w:rsidP="00DB3090">
                <w:sdt>
                  <w:sdtPr>
                    <w:id w:val="-1660919783"/>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No</w:t>
                </w:r>
              </w:p>
            </w:tc>
            <w:tc>
              <w:tcPr>
                <w:tcW w:w="1034" w:type="dxa"/>
                <w:tcBorders>
                  <w:top w:val="nil"/>
                  <w:left w:val="nil"/>
                  <w:right w:val="nil"/>
                </w:tcBorders>
              </w:tcPr>
              <w:p w14:paraId="3710C37D" w14:textId="77777777" w:rsidR="00DB3090" w:rsidRPr="00A47190" w:rsidRDefault="00595774" w:rsidP="00DB3090">
                <w:sdt>
                  <w:sdtPr>
                    <w:id w:val="-440686970"/>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N/A</w:t>
                </w:r>
              </w:p>
            </w:tc>
            <w:tc>
              <w:tcPr>
                <w:tcW w:w="1035" w:type="dxa"/>
                <w:gridSpan w:val="2"/>
                <w:tcBorders>
                  <w:top w:val="nil"/>
                  <w:left w:val="nil"/>
                  <w:right w:val="nil"/>
                </w:tcBorders>
              </w:tcPr>
              <w:p w14:paraId="19286D73" w14:textId="77777777" w:rsidR="00DB3090" w:rsidRPr="00A47190" w:rsidRDefault="00DB3090" w:rsidP="00DB3090"/>
            </w:tc>
            <w:tc>
              <w:tcPr>
                <w:tcW w:w="1035" w:type="dxa"/>
                <w:gridSpan w:val="2"/>
                <w:tcBorders>
                  <w:top w:val="nil"/>
                  <w:left w:val="nil"/>
                  <w:right w:val="nil"/>
                </w:tcBorders>
              </w:tcPr>
              <w:p w14:paraId="3EFBA2DA" w14:textId="77777777" w:rsidR="00DB3090" w:rsidRPr="00A47190" w:rsidRDefault="00DB3090" w:rsidP="00DB3090"/>
            </w:tc>
            <w:tc>
              <w:tcPr>
                <w:tcW w:w="1034" w:type="dxa"/>
                <w:tcBorders>
                  <w:top w:val="nil"/>
                  <w:left w:val="nil"/>
                  <w:right w:val="nil"/>
                </w:tcBorders>
              </w:tcPr>
              <w:p w14:paraId="56A36960" w14:textId="77777777" w:rsidR="00DB3090" w:rsidRPr="00A47190" w:rsidRDefault="00DB3090" w:rsidP="00DB3090"/>
            </w:tc>
            <w:tc>
              <w:tcPr>
                <w:tcW w:w="1035" w:type="dxa"/>
                <w:gridSpan w:val="2"/>
                <w:tcBorders>
                  <w:top w:val="nil"/>
                  <w:left w:val="nil"/>
                  <w:right w:val="nil"/>
                </w:tcBorders>
              </w:tcPr>
              <w:p w14:paraId="560E5C18" w14:textId="77777777" w:rsidR="00DB3090" w:rsidRPr="00A47190" w:rsidRDefault="00DB3090" w:rsidP="00DB3090"/>
            </w:tc>
            <w:tc>
              <w:tcPr>
                <w:tcW w:w="1035" w:type="dxa"/>
                <w:tcBorders>
                  <w:top w:val="nil"/>
                  <w:left w:val="nil"/>
                </w:tcBorders>
              </w:tcPr>
              <w:p w14:paraId="7FEFE4D9" w14:textId="77777777" w:rsidR="00DB3090" w:rsidRPr="00A47190" w:rsidRDefault="00DB3090" w:rsidP="00DB3090"/>
            </w:tc>
          </w:tr>
        </w:tbl>
        <w:p w14:paraId="115B9C8D" w14:textId="7B271E0D" w:rsidR="00A87A6B" w:rsidRDefault="00A87A6B" w:rsidP="00A87A6B">
          <w:pPr>
            <w:pStyle w:val="Heading3"/>
            <w:rPr>
              <w:rFonts w:ascii="Calibri" w:eastAsiaTheme="minorEastAsia" w:hAnsi="Calibri" w:cs="Times New Roman"/>
              <w:b w:val="0"/>
              <w:bCs w:val="0"/>
              <w:iCs w:val="0"/>
            </w:rPr>
          </w:pPr>
        </w:p>
        <w:tbl>
          <w:tblPr>
            <w:tblStyle w:val="TableGrid"/>
            <w:tblW w:w="0" w:type="auto"/>
            <w:tblLook w:val="04A0" w:firstRow="1" w:lastRow="0" w:firstColumn="1" w:lastColumn="0" w:noHBand="0" w:noVBand="1"/>
          </w:tblPr>
          <w:tblGrid>
            <w:gridCol w:w="250"/>
            <w:gridCol w:w="709"/>
            <w:gridCol w:w="1034"/>
            <w:gridCol w:w="667"/>
            <w:gridCol w:w="283"/>
            <w:gridCol w:w="85"/>
            <w:gridCol w:w="1034"/>
            <w:gridCol w:w="242"/>
            <w:gridCol w:w="793"/>
            <w:gridCol w:w="851"/>
            <w:gridCol w:w="184"/>
            <w:gridCol w:w="1034"/>
            <w:gridCol w:w="426"/>
            <w:gridCol w:w="609"/>
            <w:gridCol w:w="1035"/>
          </w:tblGrid>
          <w:tr w:rsidR="00DB3090" w:rsidRPr="00A47190" w14:paraId="5963F933" w14:textId="77777777" w:rsidTr="00DB3090">
            <w:tc>
              <w:tcPr>
                <w:tcW w:w="2943" w:type="dxa"/>
                <w:gridSpan w:val="5"/>
              </w:tcPr>
              <w:p w14:paraId="06778516" w14:textId="77777777" w:rsidR="00DB3090" w:rsidRPr="00A47190" w:rsidRDefault="00DB3090" w:rsidP="00DB3090">
                <w:r>
                  <w:t xml:space="preserve">Project </w:t>
                </w:r>
                <w:r w:rsidRPr="00A47190">
                  <w:t>Role:</w:t>
                </w:r>
              </w:p>
            </w:tc>
            <w:sdt>
              <w:sdtPr>
                <w:id w:val="-995261856"/>
                <w:placeholder>
                  <w:docPart w:val="730991FEF1BA4BE9A53165D5A18BF895"/>
                </w:placeholder>
                <w:showingPlcHdr/>
                <w:dropDownList>
                  <w:listItem w:value="Choose an item."/>
                  <w:listItem w:displayText="Coordinating Principal Investigator" w:value="Coordinating Principal Investigator"/>
                  <w:listItem w:displayText="Principal Investigator" w:value="Principal Investigator"/>
                  <w:listItem w:displayText="Associate Investigator" w:value="Associate Investigator"/>
                  <w:listItem w:displayText="Student" w:value="Student"/>
                  <w:listItem w:displayText="Study Contact" w:value="Study Contact"/>
                </w:dropDownList>
              </w:sdtPr>
              <w:sdtEndPr/>
              <w:sdtContent>
                <w:tc>
                  <w:tcPr>
                    <w:tcW w:w="6293" w:type="dxa"/>
                    <w:gridSpan w:val="10"/>
                  </w:tcPr>
                  <w:p w14:paraId="32394049" w14:textId="77777777" w:rsidR="00DB3090" w:rsidRPr="00A47190" w:rsidRDefault="00DB3090" w:rsidP="00DB3090">
                    <w:r w:rsidRPr="009574B4">
                      <w:rPr>
                        <w:rStyle w:val="PlaceholderText"/>
                      </w:rPr>
                      <w:t>Choose an item.</w:t>
                    </w:r>
                  </w:p>
                </w:tc>
              </w:sdtContent>
            </w:sdt>
          </w:tr>
          <w:tr w:rsidR="00DB3090" w:rsidRPr="00A47190" w14:paraId="23C990F7" w14:textId="77777777" w:rsidTr="00DB3090">
            <w:tc>
              <w:tcPr>
                <w:tcW w:w="2943" w:type="dxa"/>
                <w:gridSpan w:val="5"/>
              </w:tcPr>
              <w:p w14:paraId="6B5BFAB5" w14:textId="77777777" w:rsidR="00DB3090" w:rsidRPr="00A47190" w:rsidRDefault="00DB3090" w:rsidP="00DB3090">
                <w:r w:rsidRPr="00A47190">
                  <w:t>Title:</w:t>
                </w:r>
              </w:p>
            </w:tc>
            <w:sdt>
              <w:sdtPr>
                <w:id w:val="-23489340"/>
                <w:placeholder>
                  <w:docPart w:val="6D4FA6300EBA479B9E9DD553267CE0E2"/>
                </w:placeholder>
                <w:showingPlcHdr/>
                <w:dropDownList>
                  <w:listItem w:value="Choose an item."/>
                  <w:listItem w:displayText="Dr" w:value="Dr"/>
                  <w:listItem w:displayText="A/Prof" w:value="A/Prof"/>
                  <w:listItem w:displayText="Prof" w:value="Prof"/>
                  <w:listItem w:displayText="Mr" w:value="Mr"/>
                  <w:listItem w:displayText="Mrs" w:value="Mrs"/>
                  <w:listItem w:displayText="Ms" w:value="Ms"/>
                  <w:listItem w:displayText="Miss" w:value="Miss"/>
                </w:dropDownList>
              </w:sdtPr>
              <w:sdtEndPr/>
              <w:sdtContent>
                <w:tc>
                  <w:tcPr>
                    <w:tcW w:w="6293" w:type="dxa"/>
                    <w:gridSpan w:val="10"/>
                  </w:tcPr>
                  <w:p w14:paraId="42ADE226" w14:textId="77777777" w:rsidR="00DB3090" w:rsidRPr="00A47190" w:rsidRDefault="00DB3090" w:rsidP="00DB3090">
                    <w:r w:rsidRPr="009574B4">
                      <w:rPr>
                        <w:rStyle w:val="PlaceholderText"/>
                      </w:rPr>
                      <w:t>Choose an item.</w:t>
                    </w:r>
                  </w:p>
                </w:tc>
              </w:sdtContent>
            </w:sdt>
          </w:tr>
          <w:tr w:rsidR="00DB3090" w:rsidRPr="00A47190" w14:paraId="473EE7DC" w14:textId="77777777" w:rsidTr="00DB3090">
            <w:tc>
              <w:tcPr>
                <w:tcW w:w="2943" w:type="dxa"/>
                <w:gridSpan w:val="5"/>
              </w:tcPr>
              <w:p w14:paraId="06CB2050" w14:textId="77777777" w:rsidR="00DB3090" w:rsidRPr="00A47190" w:rsidRDefault="00DB3090" w:rsidP="00DB3090">
                <w:r>
                  <w:t>Full</w:t>
                </w:r>
                <w:r w:rsidRPr="00A47190">
                  <w:t xml:space="preserve"> Name:</w:t>
                </w:r>
              </w:p>
            </w:tc>
            <w:sdt>
              <w:sdtPr>
                <w:id w:val="-2090229900"/>
                <w:placeholder>
                  <w:docPart w:val="ABBDA5B1B97C49638C9CB21AB5DE8AC1"/>
                </w:placeholder>
                <w:showingPlcHdr/>
              </w:sdtPr>
              <w:sdtEndPr/>
              <w:sdtContent>
                <w:tc>
                  <w:tcPr>
                    <w:tcW w:w="6293" w:type="dxa"/>
                    <w:gridSpan w:val="10"/>
                  </w:tcPr>
                  <w:p w14:paraId="39A3429A" w14:textId="77777777" w:rsidR="00DB3090" w:rsidRPr="00A47190" w:rsidRDefault="00DB3090" w:rsidP="00DB3090">
                    <w:r w:rsidRPr="00752097">
                      <w:rPr>
                        <w:rStyle w:val="PlaceholderText"/>
                      </w:rPr>
                      <w:t>Click here to enter text.</w:t>
                    </w:r>
                  </w:p>
                </w:tc>
              </w:sdtContent>
            </w:sdt>
          </w:tr>
          <w:tr w:rsidR="00DB3090" w:rsidRPr="00A47190" w14:paraId="59741ABA" w14:textId="77777777" w:rsidTr="00DB3090">
            <w:tc>
              <w:tcPr>
                <w:tcW w:w="2943" w:type="dxa"/>
                <w:gridSpan w:val="5"/>
              </w:tcPr>
              <w:p w14:paraId="5351BB90" w14:textId="77777777" w:rsidR="00DB3090" w:rsidRPr="00A47190" w:rsidRDefault="00DB3090" w:rsidP="00DB3090">
                <w:r w:rsidRPr="00A47190">
                  <w:t>Position:</w:t>
                </w:r>
              </w:p>
            </w:tc>
            <w:sdt>
              <w:sdtPr>
                <w:id w:val="-1977062159"/>
                <w:placeholder>
                  <w:docPart w:val="B7E595B1D4774988B69A0C5013C42FF9"/>
                </w:placeholder>
                <w:showingPlcHdr/>
              </w:sdtPr>
              <w:sdtEndPr/>
              <w:sdtContent>
                <w:tc>
                  <w:tcPr>
                    <w:tcW w:w="6293" w:type="dxa"/>
                    <w:gridSpan w:val="10"/>
                  </w:tcPr>
                  <w:p w14:paraId="01955896" w14:textId="77777777" w:rsidR="00DB3090" w:rsidRDefault="00DB3090" w:rsidP="00DB3090">
                    <w:r w:rsidRPr="009574B4">
                      <w:rPr>
                        <w:rStyle w:val="PlaceholderText"/>
                      </w:rPr>
                      <w:t>Click here to enter text.</w:t>
                    </w:r>
                  </w:p>
                </w:tc>
              </w:sdtContent>
            </w:sdt>
          </w:tr>
          <w:tr w:rsidR="00DB3090" w:rsidRPr="00A47190" w14:paraId="5184873E" w14:textId="77777777" w:rsidTr="00DB3090">
            <w:tc>
              <w:tcPr>
                <w:tcW w:w="2943" w:type="dxa"/>
                <w:gridSpan w:val="5"/>
              </w:tcPr>
              <w:p w14:paraId="5632402A" w14:textId="77777777" w:rsidR="00DB3090" w:rsidRPr="00A47190" w:rsidRDefault="00DB3090" w:rsidP="00DB3090">
                <w:r w:rsidRPr="00A47190">
                  <w:t>Department:</w:t>
                </w:r>
              </w:p>
            </w:tc>
            <w:sdt>
              <w:sdtPr>
                <w:id w:val="-1229606998"/>
                <w:placeholder>
                  <w:docPart w:val="705000F3C22E4D9C8D7A7161BDC193D0"/>
                </w:placeholder>
                <w:showingPlcHdr/>
              </w:sdtPr>
              <w:sdtEndPr/>
              <w:sdtContent>
                <w:tc>
                  <w:tcPr>
                    <w:tcW w:w="6293" w:type="dxa"/>
                    <w:gridSpan w:val="10"/>
                  </w:tcPr>
                  <w:p w14:paraId="60D47475" w14:textId="77777777" w:rsidR="00DB3090" w:rsidRDefault="00DB3090" w:rsidP="00DB3090">
                    <w:r w:rsidRPr="009574B4">
                      <w:rPr>
                        <w:rStyle w:val="PlaceholderText"/>
                      </w:rPr>
                      <w:t>Click here to enter text.</w:t>
                    </w:r>
                  </w:p>
                </w:tc>
              </w:sdtContent>
            </w:sdt>
          </w:tr>
          <w:tr w:rsidR="00DB3090" w:rsidRPr="00A47190" w14:paraId="78D45DC0" w14:textId="77777777" w:rsidTr="00DB3090">
            <w:tc>
              <w:tcPr>
                <w:tcW w:w="2943" w:type="dxa"/>
                <w:gridSpan w:val="5"/>
              </w:tcPr>
              <w:p w14:paraId="64452E16" w14:textId="77777777" w:rsidR="00DB3090" w:rsidRPr="00A47190" w:rsidRDefault="00DB3090" w:rsidP="00DB3090">
                <w:r w:rsidRPr="00A47190">
                  <w:t>Organisation:</w:t>
                </w:r>
              </w:p>
            </w:tc>
            <w:sdt>
              <w:sdtPr>
                <w:id w:val="2108692126"/>
                <w:placeholder>
                  <w:docPart w:val="12E07A72ECAC447386EAE190B05BCD93"/>
                </w:placeholder>
                <w:showingPlcHdr/>
              </w:sdtPr>
              <w:sdtEndPr/>
              <w:sdtContent>
                <w:tc>
                  <w:tcPr>
                    <w:tcW w:w="6293" w:type="dxa"/>
                    <w:gridSpan w:val="10"/>
                  </w:tcPr>
                  <w:p w14:paraId="4D05F6A8" w14:textId="77777777" w:rsidR="00DB3090" w:rsidRDefault="00DB3090" w:rsidP="00DB3090">
                    <w:r w:rsidRPr="009574B4">
                      <w:rPr>
                        <w:rStyle w:val="PlaceholderText"/>
                      </w:rPr>
                      <w:t>Click here to enter text.</w:t>
                    </w:r>
                  </w:p>
                </w:tc>
              </w:sdtContent>
            </w:sdt>
          </w:tr>
          <w:tr w:rsidR="00DB3090" w:rsidRPr="00A47190" w14:paraId="7F9F888F" w14:textId="77777777" w:rsidTr="00DB3090">
            <w:tc>
              <w:tcPr>
                <w:tcW w:w="2943" w:type="dxa"/>
                <w:gridSpan w:val="5"/>
              </w:tcPr>
              <w:p w14:paraId="061D7CF9" w14:textId="77777777" w:rsidR="00DB3090" w:rsidRPr="00A47190" w:rsidRDefault="00DB3090" w:rsidP="00DB3090">
                <w:r w:rsidRPr="00A47190">
                  <w:t>Mailing Address:</w:t>
                </w:r>
              </w:p>
            </w:tc>
            <w:sdt>
              <w:sdtPr>
                <w:id w:val="-77059839"/>
                <w:placeholder>
                  <w:docPart w:val="B1344F4F1AD7417F8C6B319DCBA3B3AE"/>
                </w:placeholder>
                <w:showingPlcHdr/>
              </w:sdtPr>
              <w:sdtEndPr/>
              <w:sdtContent>
                <w:tc>
                  <w:tcPr>
                    <w:tcW w:w="6293" w:type="dxa"/>
                    <w:gridSpan w:val="10"/>
                  </w:tcPr>
                  <w:p w14:paraId="3450176D" w14:textId="77777777" w:rsidR="00DB3090" w:rsidRPr="00A47190" w:rsidRDefault="00DB3090" w:rsidP="00DB3090">
                    <w:r w:rsidRPr="009574B4">
                      <w:rPr>
                        <w:rStyle w:val="PlaceholderText"/>
                      </w:rPr>
                      <w:t>Click here to enter text.</w:t>
                    </w:r>
                  </w:p>
                </w:tc>
              </w:sdtContent>
            </w:sdt>
          </w:tr>
          <w:tr w:rsidR="00DB3090" w:rsidRPr="00A47190" w14:paraId="00517A98" w14:textId="77777777" w:rsidTr="00DB3090">
            <w:tc>
              <w:tcPr>
                <w:tcW w:w="2943" w:type="dxa"/>
                <w:gridSpan w:val="5"/>
              </w:tcPr>
              <w:p w14:paraId="2646DF98" w14:textId="77777777" w:rsidR="00DB3090" w:rsidRPr="00A47190" w:rsidRDefault="00DB3090" w:rsidP="00DB3090">
                <w:r w:rsidRPr="00A47190">
                  <w:t>Phone:</w:t>
                </w:r>
              </w:p>
            </w:tc>
            <w:sdt>
              <w:sdtPr>
                <w:id w:val="1645160892"/>
                <w:placeholder>
                  <w:docPart w:val="0CDF44828FCD4BF4B5AB23CE296BF8EA"/>
                </w:placeholder>
                <w:showingPlcHdr/>
              </w:sdtPr>
              <w:sdtEndPr/>
              <w:sdtContent>
                <w:tc>
                  <w:tcPr>
                    <w:tcW w:w="6293" w:type="dxa"/>
                    <w:gridSpan w:val="10"/>
                  </w:tcPr>
                  <w:p w14:paraId="07FC97A0" w14:textId="77777777" w:rsidR="00DB3090" w:rsidRPr="00A47190" w:rsidRDefault="00DB3090" w:rsidP="00DB3090">
                    <w:r w:rsidRPr="009574B4">
                      <w:rPr>
                        <w:rStyle w:val="PlaceholderText"/>
                      </w:rPr>
                      <w:t>Click here to enter text.</w:t>
                    </w:r>
                  </w:p>
                </w:tc>
              </w:sdtContent>
            </w:sdt>
          </w:tr>
          <w:tr w:rsidR="00DB3090" w:rsidRPr="00A47190" w14:paraId="70ACAF13" w14:textId="77777777" w:rsidTr="00DB3090">
            <w:tc>
              <w:tcPr>
                <w:tcW w:w="2943" w:type="dxa"/>
                <w:gridSpan w:val="5"/>
              </w:tcPr>
              <w:p w14:paraId="50D8C5CD" w14:textId="77777777" w:rsidR="00DB3090" w:rsidRPr="00A47190" w:rsidRDefault="00DB3090" w:rsidP="00DB3090">
                <w:r w:rsidRPr="00A47190">
                  <w:t>Email:</w:t>
                </w:r>
              </w:p>
            </w:tc>
            <w:sdt>
              <w:sdtPr>
                <w:id w:val="1418512788"/>
                <w:placeholder>
                  <w:docPart w:val="3724058490F445A69D6A3D74E3733B8D"/>
                </w:placeholder>
                <w:showingPlcHdr/>
              </w:sdtPr>
              <w:sdtEndPr/>
              <w:sdtContent>
                <w:tc>
                  <w:tcPr>
                    <w:tcW w:w="6293" w:type="dxa"/>
                    <w:gridSpan w:val="10"/>
                  </w:tcPr>
                  <w:p w14:paraId="2729263D" w14:textId="77777777" w:rsidR="00DB3090" w:rsidRPr="00A47190" w:rsidRDefault="00DB3090" w:rsidP="00DB3090">
                    <w:r w:rsidRPr="009574B4">
                      <w:rPr>
                        <w:rStyle w:val="PlaceholderText"/>
                      </w:rPr>
                      <w:t>Click here to enter text.</w:t>
                    </w:r>
                  </w:p>
                </w:tc>
              </w:sdtContent>
            </w:sdt>
          </w:tr>
          <w:tr w:rsidR="00DB3090" w:rsidRPr="00A47190" w14:paraId="33DC4955" w14:textId="77777777" w:rsidTr="00DB3090">
            <w:tc>
              <w:tcPr>
                <w:tcW w:w="2943" w:type="dxa"/>
                <w:gridSpan w:val="5"/>
              </w:tcPr>
              <w:p w14:paraId="2BC55F98" w14:textId="77777777" w:rsidR="00DB3090" w:rsidRPr="00A47190" w:rsidRDefault="00DB3090" w:rsidP="00DB3090">
                <w:r w:rsidRPr="00A47190">
                  <w:t>Qualifications (relevant to this project):</w:t>
                </w:r>
              </w:p>
            </w:tc>
            <w:sdt>
              <w:sdtPr>
                <w:id w:val="-1829050385"/>
                <w:placeholder>
                  <w:docPart w:val="F22E45362A7540C0BB42CF856E10DEE1"/>
                </w:placeholder>
                <w:showingPlcHdr/>
              </w:sdtPr>
              <w:sdtEndPr/>
              <w:sdtContent>
                <w:tc>
                  <w:tcPr>
                    <w:tcW w:w="6293" w:type="dxa"/>
                    <w:gridSpan w:val="10"/>
                  </w:tcPr>
                  <w:p w14:paraId="4DF10F14" w14:textId="77777777" w:rsidR="00DB3090" w:rsidRPr="00A47190" w:rsidRDefault="00DB3090" w:rsidP="00DB3090">
                    <w:r w:rsidRPr="009574B4">
                      <w:rPr>
                        <w:rStyle w:val="PlaceholderText"/>
                      </w:rPr>
                      <w:t>Click here to enter text.</w:t>
                    </w:r>
                  </w:p>
                </w:tc>
              </w:sdtContent>
            </w:sdt>
          </w:tr>
          <w:tr w:rsidR="00DB3090" w:rsidRPr="00A47190" w14:paraId="7929389F" w14:textId="77777777" w:rsidTr="00DB3090">
            <w:tc>
              <w:tcPr>
                <w:tcW w:w="2943" w:type="dxa"/>
                <w:gridSpan w:val="5"/>
                <w:tcBorders>
                  <w:bottom w:val="single" w:sz="4" w:space="0" w:color="auto"/>
                </w:tcBorders>
              </w:tcPr>
              <w:p w14:paraId="24F61E44" w14:textId="77777777" w:rsidR="00DB3090" w:rsidRPr="00A47190" w:rsidRDefault="00DB3090" w:rsidP="00DB3090">
                <w:r w:rsidRPr="00A47190">
                  <w:t>Key responsibilities in project:</w:t>
                </w:r>
              </w:p>
            </w:tc>
            <w:sdt>
              <w:sdtPr>
                <w:id w:val="916521196"/>
                <w:placeholder>
                  <w:docPart w:val="E6DE3F5521E64A4D9C4B635C34ABE085"/>
                </w:placeholder>
                <w:showingPlcHdr/>
              </w:sdtPr>
              <w:sdtEndPr/>
              <w:sdtContent>
                <w:tc>
                  <w:tcPr>
                    <w:tcW w:w="6293" w:type="dxa"/>
                    <w:gridSpan w:val="10"/>
                    <w:tcBorders>
                      <w:bottom w:val="single" w:sz="4" w:space="0" w:color="auto"/>
                    </w:tcBorders>
                  </w:tcPr>
                  <w:p w14:paraId="10F3EF1F" w14:textId="77777777" w:rsidR="00DB3090" w:rsidRPr="00A47190" w:rsidRDefault="00DB3090" w:rsidP="00DB3090">
                    <w:r w:rsidRPr="009574B4">
                      <w:rPr>
                        <w:rStyle w:val="PlaceholderText"/>
                      </w:rPr>
                      <w:t>Click here to enter text.</w:t>
                    </w:r>
                  </w:p>
                </w:tc>
              </w:sdtContent>
            </w:sdt>
          </w:tr>
          <w:tr w:rsidR="00DB3090" w:rsidRPr="00A47190" w14:paraId="46C49276" w14:textId="77777777" w:rsidTr="00DB3090">
            <w:tc>
              <w:tcPr>
                <w:tcW w:w="9236" w:type="dxa"/>
                <w:gridSpan w:val="15"/>
                <w:tcBorders>
                  <w:bottom w:val="nil"/>
                </w:tcBorders>
              </w:tcPr>
              <w:p w14:paraId="3D6E2D17" w14:textId="77777777" w:rsidR="00DB3090" w:rsidRPr="00A47190" w:rsidRDefault="00DB3090" w:rsidP="00DB3090">
                <w:pPr>
                  <w:rPr>
                    <w:i/>
                  </w:rPr>
                </w:pPr>
                <w:r w:rsidRPr="00A47190">
                  <w:rPr>
                    <w:i/>
                  </w:rPr>
                  <w:t>A CV for each researcher must be provided with your application, unless a CV has been provided to the Research Governance Office in the past 2 years.</w:t>
                </w:r>
              </w:p>
            </w:tc>
          </w:tr>
          <w:tr w:rsidR="00DB3090" w:rsidRPr="00A47190" w14:paraId="574273CA" w14:textId="77777777" w:rsidTr="00DB3090">
            <w:tc>
              <w:tcPr>
                <w:tcW w:w="2660" w:type="dxa"/>
                <w:gridSpan w:val="4"/>
                <w:tcBorders>
                  <w:top w:val="nil"/>
                  <w:bottom w:val="single" w:sz="4" w:space="0" w:color="auto"/>
                  <w:right w:val="nil"/>
                </w:tcBorders>
              </w:tcPr>
              <w:p w14:paraId="7E33A12A" w14:textId="77777777" w:rsidR="00DB3090" w:rsidRPr="00A47190" w:rsidRDefault="00DB3090" w:rsidP="00DB3090">
                <w:r w:rsidRPr="00A47190">
                  <w:t>Is a (short) CV attached?</w:t>
                </w:r>
              </w:p>
            </w:tc>
            <w:tc>
              <w:tcPr>
                <w:tcW w:w="1644" w:type="dxa"/>
                <w:gridSpan w:val="4"/>
                <w:tcBorders>
                  <w:top w:val="nil"/>
                  <w:left w:val="nil"/>
                  <w:bottom w:val="single" w:sz="4" w:space="0" w:color="auto"/>
                  <w:right w:val="nil"/>
                </w:tcBorders>
              </w:tcPr>
              <w:p w14:paraId="1DBAC278" w14:textId="77777777" w:rsidR="00DB3090" w:rsidRPr="00A47190" w:rsidRDefault="00595774" w:rsidP="00DB3090">
                <w:sdt>
                  <w:sdtPr>
                    <w:id w:val="-1579277571"/>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rsidRPr="00A47190">
                  <w:t xml:space="preserve">Yes </w:t>
                </w:r>
              </w:p>
            </w:tc>
            <w:tc>
              <w:tcPr>
                <w:tcW w:w="1644" w:type="dxa"/>
                <w:gridSpan w:val="2"/>
                <w:tcBorders>
                  <w:top w:val="nil"/>
                  <w:left w:val="nil"/>
                  <w:bottom w:val="single" w:sz="4" w:space="0" w:color="auto"/>
                  <w:right w:val="nil"/>
                </w:tcBorders>
              </w:tcPr>
              <w:p w14:paraId="20C332F6" w14:textId="77777777" w:rsidR="00DB3090" w:rsidRPr="00A47190" w:rsidRDefault="00595774" w:rsidP="00DB3090">
                <w:sdt>
                  <w:sdtPr>
                    <w:id w:val="-2083674749"/>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N/A</w:t>
                </w:r>
              </w:p>
            </w:tc>
            <w:tc>
              <w:tcPr>
                <w:tcW w:w="1644" w:type="dxa"/>
                <w:gridSpan w:val="3"/>
                <w:tcBorders>
                  <w:top w:val="nil"/>
                  <w:left w:val="nil"/>
                  <w:bottom w:val="single" w:sz="4" w:space="0" w:color="auto"/>
                  <w:right w:val="nil"/>
                </w:tcBorders>
              </w:tcPr>
              <w:p w14:paraId="7B86D823" w14:textId="77777777" w:rsidR="00DB3090" w:rsidRPr="00A47190" w:rsidRDefault="00DB3090" w:rsidP="00DB3090"/>
            </w:tc>
            <w:tc>
              <w:tcPr>
                <w:tcW w:w="1644" w:type="dxa"/>
                <w:gridSpan w:val="2"/>
                <w:tcBorders>
                  <w:top w:val="nil"/>
                  <w:left w:val="nil"/>
                  <w:bottom w:val="single" w:sz="4" w:space="0" w:color="auto"/>
                </w:tcBorders>
              </w:tcPr>
              <w:p w14:paraId="7F1EAF92" w14:textId="77777777" w:rsidR="00DB3090" w:rsidRPr="00A47190" w:rsidRDefault="00DB3090" w:rsidP="00DB3090"/>
            </w:tc>
          </w:tr>
          <w:tr w:rsidR="00DB3090" w:rsidRPr="00A47190" w14:paraId="4371FC15" w14:textId="77777777" w:rsidTr="00DB3090">
            <w:tc>
              <w:tcPr>
                <w:tcW w:w="9236" w:type="dxa"/>
                <w:gridSpan w:val="15"/>
                <w:tcBorders>
                  <w:bottom w:val="nil"/>
                </w:tcBorders>
              </w:tcPr>
              <w:p w14:paraId="2B61010C" w14:textId="77777777" w:rsidR="00DB3090" w:rsidRPr="00B9685E" w:rsidRDefault="00DB3090" w:rsidP="00DB3090">
                <w:pPr>
                  <w:rPr>
                    <w:b/>
                  </w:rPr>
                </w:pPr>
                <w:r w:rsidRPr="00B9685E">
                  <w:rPr>
                    <w:b/>
                  </w:rPr>
                  <w:t>Clinical staff only:</w:t>
                </w:r>
              </w:p>
            </w:tc>
          </w:tr>
          <w:tr w:rsidR="00DB3090" w:rsidRPr="00A47190" w14:paraId="6CA16B4D" w14:textId="77777777" w:rsidTr="00DB3090">
            <w:tc>
              <w:tcPr>
                <w:tcW w:w="9236" w:type="dxa"/>
                <w:gridSpan w:val="15"/>
                <w:tcBorders>
                  <w:top w:val="nil"/>
                  <w:bottom w:val="nil"/>
                </w:tcBorders>
              </w:tcPr>
              <w:p w14:paraId="06E0797D" w14:textId="77777777" w:rsidR="00DB3090" w:rsidRPr="00A47190" w:rsidRDefault="00DB3090" w:rsidP="00DB3090">
                <w:r w:rsidRPr="00A47190">
                  <w:t>Does the credentialing scope of clinical practice cover all the relevant aspects of the investigator’s participation in this study?</w:t>
                </w:r>
                <w:r>
                  <w:t xml:space="preserve">  </w:t>
                </w:r>
              </w:p>
            </w:tc>
          </w:tr>
          <w:tr w:rsidR="00DB3090" w:rsidRPr="00A47190" w14:paraId="10FBC26B" w14:textId="77777777" w:rsidTr="00DB3090">
            <w:tc>
              <w:tcPr>
                <w:tcW w:w="250" w:type="dxa"/>
                <w:tcBorders>
                  <w:top w:val="nil"/>
                  <w:right w:val="nil"/>
                </w:tcBorders>
              </w:tcPr>
              <w:p w14:paraId="079E6056" w14:textId="77777777" w:rsidR="00DB3090" w:rsidRPr="00A47190" w:rsidRDefault="00DB3090" w:rsidP="00DB3090"/>
            </w:tc>
            <w:tc>
              <w:tcPr>
                <w:tcW w:w="709" w:type="dxa"/>
                <w:tcBorders>
                  <w:top w:val="nil"/>
                  <w:left w:val="nil"/>
                  <w:right w:val="nil"/>
                </w:tcBorders>
              </w:tcPr>
              <w:p w14:paraId="61E2845A" w14:textId="77777777" w:rsidR="00DB3090" w:rsidRPr="00A47190" w:rsidRDefault="00DB3090" w:rsidP="00DB3090"/>
            </w:tc>
            <w:tc>
              <w:tcPr>
                <w:tcW w:w="1034" w:type="dxa"/>
                <w:tcBorders>
                  <w:top w:val="nil"/>
                  <w:left w:val="nil"/>
                  <w:right w:val="nil"/>
                </w:tcBorders>
              </w:tcPr>
              <w:p w14:paraId="49FC6AFA" w14:textId="77777777" w:rsidR="00DB3090" w:rsidRPr="00A47190" w:rsidRDefault="00595774" w:rsidP="00DB3090">
                <w:sdt>
                  <w:sdtPr>
                    <w:id w:val="1713394"/>
                    <w14:checkbox>
                      <w14:checked w14:val="0"/>
                      <w14:checkedState w14:val="2612" w14:font="MS Mincho"/>
                      <w14:uncheckedState w14:val="2610" w14:font="MS Mincho"/>
                    </w14:checkbox>
                  </w:sdtPr>
                  <w:sdtEndPr/>
                  <w:sdtContent>
                    <w:r w:rsidR="00DB3090">
                      <w:rPr>
                        <w:rFonts w:ascii="MS Mincho" w:eastAsia="MS Mincho" w:hAnsi="MS Mincho" w:hint="eastAsia"/>
                      </w:rPr>
                      <w:t>☐</w:t>
                    </w:r>
                  </w:sdtContent>
                </w:sdt>
                <w:r w:rsidR="00DB3090">
                  <w:t xml:space="preserve">Yes </w:t>
                </w:r>
              </w:p>
            </w:tc>
            <w:tc>
              <w:tcPr>
                <w:tcW w:w="1035" w:type="dxa"/>
                <w:gridSpan w:val="3"/>
                <w:tcBorders>
                  <w:top w:val="nil"/>
                  <w:left w:val="nil"/>
                  <w:right w:val="nil"/>
                </w:tcBorders>
              </w:tcPr>
              <w:p w14:paraId="73A0E371" w14:textId="77777777" w:rsidR="00DB3090" w:rsidRPr="00A47190" w:rsidRDefault="00595774" w:rsidP="00DB3090">
                <w:sdt>
                  <w:sdtPr>
                    <w:id w:val="-1230683172"/>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No</w:t>
                </w:r>
              </w:p>
            </w:tc>
            <w:tc>
              <w:tcPr>
                <w:tcW w:w="1034" w:type="dxa"/>
                <w:tcBorders>
                  <w:top w:val="nil"/>
                  <w:left w:val="nil"/>
                  <w:right w:val="nil"/>
                </w:tcBorders>
              </w:tcPr>
              <w:p w14:paraId="7E425218" w14:textId="77777777" w:rsidR="00DB3090" w:rsidRPr="00A47190" w:rsidRDefault="00595774" w:rsidP="00DB3090">
                <w:sdt>
                  <w:sdtPr>
                    <w:id w:val="-1526556736"/>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N/A</w:t>
                </w:r>
              </w:p>
            </w:tc>
            <w:tc>
              <w:tcPr>
                <w:tcW w:w="1035" w:type="dxa"/>
                <w:gridSpan w:val="2"/>
                <w:tcBorders>
                  <w:top w:val="nil"/>
                  <w:left w:val="nil"/>
                  <w:right w:val="nil"/>
                </w:tcBorders>
              </w:tcPr>
              <w:p w14:paraId="51546013" w14:textId="77777777" w:rsidR="00DB3090" w:rsidRPr="00A47190" w:rsidRDefault="00DB3090" w:rsidP="00DB3090"/>
            </w:tc>
            <w:tc>
              <w:tcPr>
                <w:tcW w:w="1035" w:type="dxa"/>
                <w:gridSpan w:val="2"/>
                <w:tcBorders>
                  <w:top w:val="nil"/>
                  <w:left w:val="nil"/>
                  <w:right w:val="nil"/>
                </w:tcBorders>
              </w:tcPr>
              <w:p w14:paraId="2CF68E66" w14:textId="77777777" w:rsidR="00DB3090" w:rsidRPr="00A47190" w:rsidRDefault="00DB3090" w:rsidP="00DB3090"/>
            </w:tc>
            <w:tc>
              <w:tcPr>
                <w:tcW w:w="1034" w:type="dxa"/>
                <w:tcBorders>
                  <w:top w:val="nil"/>
                  <w:left w:val="nil"/>
                  <w:right w:val="nil"/>
                </w:tcBorders>
              </w:tcPr>
              <w:p w14:paraId="09C19C33" w14:textId="77777777" w:rsidR="00DB3090" w:rsidRPr="00A47190" w:rsidRDefault="00DB3090" w:rsidP="00DB3090"/>
            </w:tc>
            <w:tc>
              <w:tcPr>
                <w:tcW w:w="1035" w:type="dxa"/>
                <w:gridSpan w:val="2"/>
                <w:tcBorders>
                  <w:top w:val="nil"/>
                  <w:left w:val="nil"/>
                  <w:right w:val="nil"/>
                </w:tcBorders>
              </w:tcPr>
              <w:p w14:paraId="63920C65" w14:textId="77777777" w:rsidR="00DB3090" w:rsidRPr="00A47190" w:rsidRDefault="00DB3090" w:rsidP="00DB3090"/>
            </w:tc>
            <w:tc>
              <w:tcPr>
                <w:tcW w:w="1035" w:type="dxa"/>
                <w:tcBorders>
                  <w:top w:val="nil"/>
                  <w:left w:val="nil"/>
                </w:tcBorders>
              </w:tcPr>
              <w:p w14:paraId="74F25D8C" w14:textId="77777777" w:rsidR="00DB3090" w:rsidRPr="00A47190" w:rsidRDefault="00DB3090" w:rsidP="00DB3090"/>
            </w:tc>
          </w:tr>
        </w:tbl>
        <w:p w14:paraId="21410595" w14:textId="26B8C67F" w:rsidR="00A87A6B" w:rsidRDefault="00A87A6B" w:rsidP="00A87A6B">
          <w:pPr>
            <w:pStyle w:val="Heading3"/>
            <w:rPr>
              <w:rFonts w:ascii="Calibri" w:eastAsiaTheme="minorEastAsia" w:hAnsi="Calibri" w:cs="Times New Roman"/>
              <w:b w:val="0"/>
              <w:bCs w:val="0"/>
              <w:iCs w:val="0"/>
            </w:rPr>
          </w:pPr>
        </w:p>
        <w:tbl>
          <w:tblPr>
            <w:tblStyle w:val="TableGrid"/>
            <w:tblW w:w="0" w:type="auto"/>
            <w:tblLook w:val="04A0" w:firstRow="1" w:lastRow="0" w:firstColumn="1" w:lastColumn="0" w:noHBand="0" w:noVBand="1"/>
          </w:tblPr>
          <w:tblGrid>
            <w:gridCol w:w="250"/>
            <w:gridCol w:w="709"/>
            <w:gridCol w:w="1034"/>
            <w:gridCol w:w="667"/>
            <w:gridCol w:w="283"/>
            <w:gridCol w:w="85"/>
            <w:gridCol w:w="1034"/>
            <w:gridCol w:w="242"/>
            <w:gridCol w:w="793"/>
            <w:gridCol w:w="851"/>
            <w:gridCol w:w="184"/>
            <w:gridCol w:w="1034"/>
            <w:gridCol w:w="426"/>
            <w:gridCol w:w="609"/>
            <w:gridCol w:w="1035"/>
          </w:tblGrid>
          <w:tr w:rsidR="00DB3090" w:rsidRPr="00A47190" w14:paraId="6ECBE277" w14:textId="77777777" w:rsidTr="00DB3090">
            <w:tc>
              <w:tcPr>
                <w:tcW w:w="2943" w:type="dxa"/>
                <w:gridSpan w:val="5"/>
              </w:tcPr>
              <w:p w14:paraId="15EAA3E1" w14:textId="77777777" w:rsidR="00DB3090" w:rsidRPr="00A47190" w:rsidRDefault="00DB3090" w:rsidP="00DB3090">
                <w:r>
                  <w:t xml:space="preserve">Project </w:t>
                </w:r>
                <w:r w:rsidRPr="00A47190">
                  <w:t>Role:</w:t>
                </w:r>
              </w:p>
            </w:tc>
            <w:sdt>
              <w:sdtPr>
                <w:id w:val="-196631920"/>
                <w:placeholder>
                  <w:docPart w:val="39C57D55ADCA4B64861E0DEE05363A01"/>
                </w:placeholder>
                <w:showingPlcHdr/>
                <w:dropDownList>
                  <w:listItem w:value="Choose an item."/>
                  <w:listItem w:displayText="Coordinating Principal Investigator" w:value="Coordinating Principal Investigator"/>
                  <w:listItem w:displayText="Principal Investigator" w:value="Principal Investigator"/>
                  <w:listItem w:displayText="Associate Investigator" w:value="Associate Investigator"/>
                  <w:listItem w:displayText="Student" w:value="Student"/>
                  <w:listItem w:displayText="Study Contact" w:value="Study Contact"/>
                </w:dropDownList>
              </w:sdtPr>
              <w:sdtEndPr/>
              <w:sdtContent>
                <w:tc>
                  <w:tcPr>
                    <w:tcW w:w="6293" w:type="dxa"/>
                    <w:gridSpan w:val="10"/>
                  </w:tcPr>
                  <w:p w14:paraId="659DB8EA" w14:textId="77777777" w:rsidR="00DB3090" w:rsidRPr="00A47190" w:rsidRDefault="00DB3090" w:rsidP="00DB3090">
                    <w:r w:rsidRPr="009574B4">
                      <w:rPr>
                        <w:rStyle w:val="PlaceholderText"/>
                      </w:rPr>
                      <w:t>Choose an item.</w:t>
                    </w:r>
                  </w:p>
                </w:tc>
              </w:sdtContent>
            </w:sdt>
          </w:tr>
          <w:tr w:rsidR="00DB3090" w:rsidRPr="00A47190" w14:paraId="6508C767" w14:textId="77777777" w:rsidTr="00DB3090">
            <w:tc>
              <w:tcPr>
                <w:tcW w:w="2943" w:type="dxa"/>
                <w:gridSpan w:val="5"/>
              </w:tcPr>
              <w:p w14:paraId="1EBBD9EE" w14:textId="77777777" w:rsidR="00DB3090" w:rsidRPr="00A47190" w:rsidRDefault="00DB3090" w:rsidP="00DB3090">
                <w:r w:rsidRPr="00A47190">
                  <w:t>Title:</w:t>
                </w:r>
              </w:p>
            </w:tc>
            <w:sdt>
              <w:sdtPr>
                <w:id w:val="-600727013"/>
                <w:placeholder>
                  <w:docPart w:val="8D566BBB545547999692CA27DA82AD94"/>
                </w:placeholder>
                <w:showingPlcHdr/>
                <w:dropDownList>
                  <w:listItem w:value="Choose an item."/>
                  <w:listItem w:displayText="Dr" w:value="Dr"/>
                  <w:listItem w:displayText="A/Prof" w:value="A/Prof"/>
                  <w:listItem w:displayText="Prof" w:value="Prof"/>
                  <w:listItem w:displayText="Mr" w:value="Mr"/>
                  <w:listItem w:displayText="Mrs" w:value="Mrs"/>
                  <w:listItem w:displayText="Ms" w:value="Ms"/>
                  <w:listItem w:displayText="Miss" w:value="Miss"/>
                </w:dropDownList>
              </w:sdtPr>
              <w:sdtEndPr/>
              <w:sdtContent>
                <w:tc>
                  <w:tcPr>
                    <w:tcW w:w="6293" w:type="dxa"/>
                    <w:gridSpan w:val="10"/>
                  </w:tcPr>
                  <w:p w14:paraId="27A44C1D" w14:textId="77777777" w:rsidR="00DB3090" w:rsidRPr="00A47190" w:rsidRDefault="00DB3090" w:rsidP="00DB3090">
                    <w:r w:rsidRPr="009574B4">
                      <w:rPr>
                        <w:rStyle w:val="PlaceholderText"/>
                      </w:rPr>
                      <w:t>Choose an item.</w:t>
                    </w:r>
                  </w:p>
                </w:tc>
              </w:sdtContent>
            </w:sdt>
          </w:tr>
          <w:tr w:rsidR="00DB3090" w:rsidRPr="00A47190" w14:paraId="16FB209F" w14:textId="77777777" w:rsidTr="00DB3090">
            <w:tc>
              <w:tcPr>
                <w:tcW w:w="2943" w:type="dxa"/>
                <w:gridSpan w:val="5"/>
              </w:tcPr>
              <w:p w14:paraId="1CD6B694" w14:textId="77777777" w:rsidR="00DB3090" w:rsidRPr="00A47190" w:rsidRDefault="00DB3090" w:rsidP="00DB3090">
                <w:r>
                  <w:t>Full</w:t>
                </w:r>
                <w:r w:rsidRPr="00A47190">
                  <w:t xml:space="preserve"> Name:</w:t>
                </w:r>
              </w:p>
            </w:tc>
            <w:sdt>
              <w:sdtPr>
                <w:id w:val="1388380638"/>
                <w:placeholder>
                  <w:docPart w:val="C63F9D3270F6468F9501BC4CCE237AC6"/>
                </w:placeholder>
                <w:showingPlcHdr/>
              </w:sdtPr>
              <w:sdtEndPr/>
              <w:sdtContent>
                <w:tc>
                  <w:tcPr>
                    <w:tcW w:w="6293" w:type="dxa"/>
                    <w:gridSpan w:val="10"/>
                  </w:tcPr>
                  <w:p w14:paraId="7426FE6A" w14:textId="77777777" w:rsidR="00DB3090" w:rsidRPr="00A47190" w:rsidRDefault="00DB3090" w:rsidP="00DB3090">
                    <w:r w:rsidRPr="00752097">
                      <w:rPr>
                        <w:rStyle w:val="PlaceholderText"/>
                      </w:rPr>
                      <w:t>Click here to enter text.</w:t>
                    </w:r>
                  </w:p>
                </w:tc>
              </w:sdtContent>
            </w:sdt>
          </w:tr>
          <w:tr w:rsidR="00DB3090" w:rsidRPr="00A47190" w14:paraId="20F9CB26" w14:textId="77777777" w:rsidTr="00DB3090">
            <w:tc>
              <w:tcPr>
                <w:tcW w:w="2943" w:type="dxa"/>
                <w:gridSpan w:val="5"/>
              </w:tcPr>
              <w:p w14:paraId="3B1F2DD5" w14:textId="77777777" w:rsidR="00DB3090" w:rsidRPr="00A47190" w:rsidRDefault="00DB3090" w:rsidP="00DB3090">
                <w:r w:rsidRPr="00A47190">
                  <w:t>Position:</w:t>
                </w:r>
              </w:p>
            </w:tc>
            <w:sdt>
              <w:sdtPr>
                <w:id w:val="-496876301"/>
                <w:placeholder>
                  <w:docPart w:val="1406BAC9AE8A4D68A5BDFCD7ACFD0C8C"/>
                </w:placeholder>
                <w:showingPlcHdr/>
              </w:sdtPr>
              <w:sdtEndPr/>
              <w:sdtContent>
                <w:tc>
                  <w:tcPr>
                    <w:tcW w:w="6293" w:type="dxa"/>
                    <w:gridSpan w:val="10"/>
                  </w:tcPr>
                  <w:p w14:paraId="362E1574" w14:textId="77777777" w:rsidR="00DB3090" w:rsidRDefault="00DB3090" w:rsidP="00DB3090">
                    <w:r w:rsidRPr="009574B4">
                      <w:rPr>
                        <w:rStyle w:val="PlaceholderText"/>
                      </w:rPr>
                      <w:t>Click here to enter text.</w:t>
                    </w:r>
                  </w:p>
                </w:tc>
              </w:sdtContent>
            </w:sdt>
          </w:tr>
          <w:tr w:rsidR="00DB3090" w:rsidRPr="00A47190" w14:paraId="05A1143F" w14:textId="77777777" w:rsidTr="00DB3090">
            <w:tc>
              <w:tcPr>
                <w:tcW w:w="2943" w:type="dxa"/>
                <w:gridSpan w:val="5"/>
              </w:tcPr>
              <w:p w14:paraId="29F339A3" w14:textId="77777777" w:rsidR="00DB3090" w:rsidRPr="00A47190" w:rsidRDefault="00DB3090" w:rsidP="00DB3090">
                <w:r w:rsidRPr="00A47190">
                  <w:t>Department:</w:t>
                </w:r>
              </w:p>
            </w:tc>
            <w:sdt>
              <w:sdtPr>
                <w:id w:val="1705906207"/>
                <w:placeholder>
                  <w:docPart w:val="30D784C06D844EB5A7AC46CAD15DC57F"/>
                </w:placeholder>
                <w:showingPlcHdr/>
              </w:sdtPr>
              <w:sdtEndPr/>
              <w:sdtContent>
                <w:tc>
                  <w:tcPr>
                    <w:tcW w:w="6293" w:type="dxa"/>
                    <w:gridSpan w:val="10"/>
                  </w:tcPr>
                  <w:p w14:paraId="72F6EAF8" w14:textId="77777777" w:rsidR="00DB3090" w:rsidRDefault="00DB3090" w:rsidP="00DB3090">
                    <w:r w:rsidRPr="009574B4">
                      <w:rPr>
                        <w:rStyle w:val="PlaceholderText"/>
                      </w:rPr>
                      <w:t>Click here to enter text.</w:t>
                    </w:r>
                  </w:p>
                </w:tc>
              </w:sdtContent>
            </w:sdt>
          </w:tr>
          <w:tr w:rsidR="00DB3090" w:rsidRPr="00A47190" w14:paraId="4CE1E7FF" w14:textId="77777777" w:rsidTr="00DB3090">
            <w:tc>
              <w:tcPr>
                <w:tcW w:w="2943" w:type="dxa"/>
                <w:gridSpan w:val="5"/>
              </w:tcPr>
              <w:p w14:paraId="0F927ACC" w14:textId="77777777" w:rsidR="00DB3090" w:rsidRPr="00A47190" w:rsidRDefault="00DB3090" w:rsidP="00DB3090">
                <w:r w:rsidRPr="00A47190">
                  <w:t>Organisation:</w:t>
                </w:r>
              </w:p>
            </w:tc>
            <w:sdt>
              <w:sdtPr>
                <w:id w:val="-1219663523"/>
                <w:placeholder>
                  <w:docPart w:val="47CC2186368949B9BF7C7EF438F9EFFC"/>
                </w:placeholder>
                <w:showingPlcHdr/>
              </w:sdtPr>
              <w:sdtEndPr/>
              <w:sdtContent>
                <w:tc>
                  <w:tcPr>
                    <w:tcW w:w="6293" w:type="dxa"/>
                    <w:gridSpan w:val="10"/>
                  </w:tcPr>
                  <w:p w14:paraId="017DA9A6" w14:textId="77777777" w:rsidR="00DB3090" w:rsidRDefault="00DB3090" w:rsidP="00DB3090">
                    <w:r w:rsidRPr="009574B4">
                      <w:rPr>
                        <w:rStyle w:val="PlaceholderText"/>
                      </w:rPr>
                      <w:t>Click here to enter text.</w:t>
                    </w:r>
                  </w:p>
                </w:tc>
              </w:sdtContent>
            </w:sdt>
          </w:tr>
          <w:tr w:rsidR="00DB3090" w:rsidRPr="00A47190" w14:paraId="6CBCF64C" w14:textId="77777777" w:rsidTr="00DB3090">
            <w:tc>
              <w:tcPr>
                <w:tcW w:w="2943" w:type="dxa"/>
                <w:gridSpan w:val="5"/>
              </w:tcPr>
              <w:p w14:paraId="118DFF4D" w14:textId="77777777" w:rsidR="00DB3090" w:rsidRPr="00A47190" w:rsidRDefault="00DB3090" w:rsidP="00DB3090">
                <w:r w:rsidRPr="00A47190">
                  <w:t>Mailing Address:</w:t>
                </w:r>
              </w:p>
            </w:tc>
            <w:sdt>
              <w:sdtPr>
                <w:id w:val="1579095825"/>
                <w:placeholder>
                  <w:docPart w:val="B506BB941D0D4D6B9D5870887C832D84"/>
                </w:placeholder>
                <w:showingPlcHdr/>
              </w:sdtPr>
              <w:sdtEndPr/>
              <w:sdtContent>
                <w:tc>
                  <w:tcPr>
                    <w:tcW w:w="6293" w:type="dxa"/>
                    <w:gridSpan w:val="10"/>
                  </w:tcPr>
                  <w:p w14:paraId="0F87EDDD" w14:textId="77777777" w:rsidR="00DB3090" w:rsidRPr="00A47190" w:rsidRDefault="00DB3090" w:rsidP="00DB3090">
                    <w:r w:rsidRPr="009574B4">
                      <w:rPr>
                        <w:rStyle w:val="PlaceholderText"/>
                      </w:rPr>
                      <w:t>Click here to enter text.</w:t>
                    </w:r>
                  </w:p>
                </w:tc>
              </w:sdtContent>
            </w:sdt>
          </w:tr>
          <w:tr w:rsidR="00DB3090" w:rsidRPr="00A47190" w14:paraId="2BE768A3" w14:textId="77777777" w:rsidTr="00DB3090">
            <w:tc>
              <w:tcPr>
                <w:tcW w:w="2943" w:type="dxa"/>
                <w:gridSpan w:val="5"/>
              </w:tcPr>
              <w:p w14:paraId="2841B899" w14:textId="77777777" w:rsidR="00DB3090" w:rsidRPr="00A47190" w:rsidRDefault="00DB3090" w:rsidP="00DB3090">
                <w:r w:rsidRPr="00A47190">
                  <w:t>Phone:</w:t>
                </w:r>
              </w:p>
            </w:tc>
            <w:sdt>
              <w:sdtPr>
                <w:id w:val="1101526264"/>
                <w:placeholder>
                  <w:docPart w:val="0ACADB97B9614350AF7DC3F39AC7C231"/>
                </w:placeholder>
                <w:showingPlcHdr/>
              </w:sdtPr>
              <w:sdtEndPr/>
              <w:sdtContent>
                <w:tc>
                  <w:tcPr>
                    <w:tcW w:w="6293" w:type="dxa"/>
                    <w:gridSpan w:val="10"/>
                  </w:tcPr>
                  <w:p w14:paraId="7C538A23" w14:textId="77777777" w:rsidR="00DB3090" w:rsidRPr="00A47190" w:rsidRDefault="00DB3090" w:rsidP="00DB3090">
                    <w:r w:rsidRPr="009574B4">
                      <w:rPr>
                        <w:rStyle w:val="PlaceholderText"/>
                      </w:rPr>
                      <w:t>Click here to enter text.</w:t>
                    </w:r>
                  </w:p>
                </w:tc>
              </w:sdtContent>
            </w:sdt>
          </w:tr>
          <w:tr w:rsidR="00DB3090" w:rsidRPr="00A47190" w14:paraId="2ECEFD14" w14:textId="77777777" w:rsidTr="00DB3090">
            <w:tc>
              <w:tcPr>
                <w:tcW w:w="2943" w:type="dxa"/>
                <w:gridSpan w:val="5"/>
              </w:tcPr>
              <w:p w14:paraId="67A5FBB8" w14:textId="77777777" w:rsidR="00DB3090" w:rsidRPr="00A47190" w:rsidRDefault="00DB3090" w:rsidP="00DB3090">
                <w:r w:rsidRPr="00A47190">
                  <w:t>Email:</w:t>
                </w:r>
              </w:p>
            </w:tc>
            <w:sdt>
              <w:sdtPr>
                <w:id w:val="1057354925"/>
                <w:placeholder>
                  <w:docPart w:val="DA4BC9E1189344D59CB01A122D4E7D56"/>
                </w:placeholder>
                <w:showingPlcHdr/>
              </w:sdtPr>
              <w:sdtEndPr/>
              <w:sdtContent>
                <w:tc>
                  <w:tcPr>
                    <w:tcW w:w="6293" w:type="dxa"/>
                    <w:gridSpan w:val="10"/>
                  </w:tcPr>
                  <w:p w14:paraId="65B6BF1F" w14:textId="77777777" w:rsidR="00DB3090" w:rsidRPr="00A47190" w:rsidRDefault="00DB3090" w:rsidP="00DB3090">
                    <w:r w:rsidRPr="009574B4">
                      <w:rPr>
                        <w:rStyle w:val="PlaceholderText"/>
                      </w:rPr>
                      <w:t>Click here to enter text.</w:t>
                    </w:r>
                  </w:p>
                </w:tc>
              </w:sdtContent>
            </w:sdt>
          </w:tr>
          <w:tr w:rsidR="00DB3090" w:rsidRPr="00A47190" w14:paraId="179ABF1B" w14:textId="77777777" w:rsidTr="00DB3090">
            <w:tc>
              <w:tcPr>
                <w:tcW w:w="2943" w:type="dxa"/>
                <w:gridSpan w:val="5"/>
              </w:tcPr>
              <w:p w14:paraId="55CFA28F" w14:textId="77777777" w:rsidR="00DB3090" w:rsidRPr="00A47190" w:rsidRDefault="00DB3090" w:rsidP="00DB3090">
                <w:r w:rsidRPr="00A47190">
                  <w:t>Qualifications (relevant to this project):</w:t>
                </w:r>
              </w:p>
            </w:tc>
            <w:sdt>
              <w:sdtPr>
                <w:id w:val="145867986"/>
                <w:placeholder>
                  <w:docPart w:val="4150481F80094EBE994EA150BD2E0098"/>
                </w:placeholder>
                <w:showingPlcHdr/>
              </w:sdtPr>
              <w:sdtEndPr/>
              <w:sdtContent>
                <w:tc>
                  <w:tcPr>
                    <w:tcW w:w="6293" w:type="dxa"/>
                    <w:gridSpan w:val="10"/>
                  </w:tcPr>
                  <w:p w14:paraId="199C2DEE" w14:textId="77777777" w:rsidR="00DB3090" w:rsidRPr="00A47190" w:rsidRDefault="00DB3090" w:rsidP="00DB3090">
                    <w:r w:rsidRPr="009574B4">
                      <w:rPr>
                        <w:rStyle w:val="PlaceholderText"/>
                      </w:rPr>
                      <w:t>Click here to enter text.</w:t>
                    </w:r>
                  </w:p>
                </w:tc>
              </w:sdtContent>
            </w:sdt>
          </w:tr>
          <w:tr w:rsidR="00DB3090" w:rsidRPr="00A47190" w14:paraId="1A6C7464" w14:textId="77777777" w:rsidTr="00DB3090">
            <w:tc>
              <w:tcPr>
                <w:tcW w:w="2943" w:type="dxa"/>
                <w:gridSpan w:val="5"/>
                <w:tcBorders>
                  <w:bottom w:val="single" w:sz="4" w:space="0" w:color="auto"/>
                </w:tcBorders>
              </w:tcPr>
              <w:p w14:paraId="26A238C4" w14:textId="77777777" w:rsidR="00DB3090" w:rsidRPr="00A47190" w:rsidRDefault="00DB3090" w:rsidP="00DB3090">
                <w:r w:rsidRPr="00A47190">
                  <w:t>Key responsibilities in project:</w:t>
                </w:r>
              </w:p>
            </w:tc>
            <w:sdt>
              <w:sdtPr>
                <w:id w:val="157121447"/>
                <w:placeholder>
                  <w:docPart w:val="0BF39DB6018A478E8BF665BBACFAD1B1"/>
                </w:placeholder>
                <w:showingPlcHdr/>
              </w:sdtPr>
              <w:sdtEndPr/>
              <w:sdtContent>
                <w:tc>
                  <w:tcPr>
                    <w:tcW w:w="6293" w:type="dxa"/>
                    <w:gridSpan w:val="10"/>
                    <w:tcBorders>
                      <w:bottom w:val="single" w:sz="4" w:space="0" w:color="auto"/>
                    </w:tcBorders>
                  </w:tcPr>
                  <w:p w14:paraId="38687565" w14:textId="77777777" w:rsidR="00DB3090" w:rsidRPr="00A47190" w:rsidRDefault="00DB3090" w:rsidP="00DB3090">
                    <w:r w:rsidRPr="009574B4">
                      <w:rPr>
                        <w:rStyle w:val="PlaceholderText"/>
                      </w:rPr>
                      <w:t>Click here to enter text.</w:t>
                    </w:r>
                  </w:p>
                </w:tc>
              </w:sdtContent>
            </w:sdt>
          </w:tr>
          <w:tr w:rsidR="00DB3090" w:rsidRPr="00A47190" w14:paraId="709A0DFE" w14:textId="77777777" w:rsidTr="00DB3090">
            <w:tc>
              <w:tcPr>
                <w:tcW w:w="9236" w:type="dxa"/>
                <w:gridSpan w:val="15"/>
                <w:tcBorders>
                  <w:bottom w:val="nil"/>
                </w:tcBorders>
              </w:tcPr>
              <w:p w14:paraId="4DB9EBDB" w14:textId="77777777" w:rsidR="00DB3090" w:rsidRPr="00A47190" w:rsidRDefault="00DB3090" w:rsidP="00DB3090">
                <w:pPr>
                  <w:rPr>
                    <w:i/>
                  </w:rPr>
                </w:pPr>
                <w:r w:rsidRPr="00A47190">
                  <w:rPr>
                    <w:i/>
                  </w:rPr>
                  <w:t>A CV for each researcher must be provided with your application, unless a CV has been provided to the Research Governance Office in the past 2 years.</w:t>
                </w:r>
              </w:p>
            </w:tc>
          </w:tr>
          <w:tr w:rsidR="00DB3090" w:rsidRPr="00A47190" w14:paraId="1632F3A0" w14:textId="77777777" w:rsidTr="00DB3090">
            <w:tc>
              <w:tcPr>
                <w:tcW w:w="2660" w:type="dxa"/>
                <w:gridSpan w:val="4"/>
                <w:tcBorders>
                  <w:top w:val="nil"/>
                  <w:bottom w:val="single" w:sz="4" w:space="0" w:color="auto"/>
                  <w:right w:val="nil"/>
                </w:tcBorders>
              </w:tcPr>
              <w:p w14:paraId="6117B684" w14:textId="77777777" w:rsidR="00DB3090" w:rsidRPr="00A47190" w:rsidRDefault="00DB3090" w:rsidP="00DB3090">
                <w:r w:rsidRPr="00A47190">
                  <w:t>Is a (short) CV attached?</w:t>
                </w:r>
              </w:p>
            </w:tc>
            <w:tc>
              <w:tcPr>
                <w:tcW w:w="1644" w:type="dxa"/>
                <w:gridSpan w:val="4"/>
                <w:tcBorders>
                  <w:top w:val="nil"/>
                  <w:left w:val="nil"/>
                  <w:bottom w:val="single" w:sz="4" w:space="0" w:color="auto"/>
                  <w:right w:val="nil"/>
                </w:tcBorders>
              </w:tcPr>
              <w:p w14:paraId="65C1DFB6" w14:textId="77777777" w:rsidR="00DB3090" w:rsidRPr="00A47190" w:rsidRDefault="00595774" w:rsidP="00DB3090">
                <w:sdt>
                  <w:sdtPr>
                    <w:id w:val="604151655"/>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rsidRPr="00A47190">
                  <w:t xml:space="preserve">Yes </w:t>
                </w:r>
              </w:p>
            </w:tc>
            <w:tc>
              <w:tcPr>
                <w:tcW w:w="1644" w:type="dxa"/>
                <w:gridSpan w:val="2"/>
                <w:tcBorders>
                  <w:top w:val="nil"/>
                  <w:left w:val="nil"/>
                  <w:bottom w:val="single" w:sz="4" w:space="0" w:color="auto"/>
                  <w:right w:val="nil"/>
                </w:tcBorders>
              </w:tcPr>
              <w:p w14:paraId="59B02953" w14:textId="77777777" w:rsidR="00DB3090" w:rsidRPr="00A47190" w:rsidRDefault="00595774" w:rsidP="00DB3090">
                <w:sdt>
                  <w:sdtPr>
                    <w:id w:val="-1617744355"/>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N/A</w:t>
                </w:r>
              </w:p>
            </w:tc>
            <w:tc>
              <w:tcPr>
                <w:tcW w:w="1644" w:type="dxa"/>
                <w:gridSpan w:val="3"/>
                <w:tcBorders>
                  <w:top w:val="nil"/>
                  <w:left w:val="nil"/>
                  <w:bottom w:val="single" w:sz="4" w:space="0" w:color="auto"/>
                  <w:right w:val="nil"/>
                </w:tcBorders>
              </w:tcPr>
              <w:p w14:paraId="562E37AF" w14:textId="77777777" w:rsidR="00DB3090" w:rsidRPr="00A47190" w:rsidRDefault="00DB3090" w:rsidP="00DB3090"/>
            </w:tc>
            <w:tc>
              <w:tcPr>
                <w:tcW w:w="1644" w:type="dxa"/>
                <w:gridSpan w:val="2"/>
                <w:tcBorders>
                  <w:top w:val="nil"/>
                  <w:left w:val="nil"/>
                  <w:bottom w:val="single" w:sz="4" w:space="0" w:color="auto"/>
                </w:tcBorders>
              </w:tcPr>
              <w:p w14:paraId="461B08F2" w14:textId="77777777" w:rsidR="00DB3090" w:rsidRPr="00A47190" w:rsidRDefault="00DB3090" w:rsidP="00DB3090"/>
            </w:tc>
          </w:tr>
          <w:tr w:rsidR="00DB3090" w:rsidRPr="00A47190" w14:paraId="409274DE" w14:textId="77777777" w:rsidTr="00DB3090">
            <w:tc>
              <w:tcPr>
                <w:tcW w:w="9236" w:type="dxa"/>
                <w:gridSpan w:val="15"/>
                <w:tcBorders>
                  <w:bottom w:val="nil"/>
                </w:tcBorders>
              </w:tcPr>
              <w:p w14:paraId="3BB8EE15" w14:textId="77777777" w:rsidR="00DB3090" w:rsidRPr="00B9685E" w:rsidRDefault="00DB3090" w:rsidP="00DB3090">
                <w:pPr>
                  <w:rPr>
                    <w:b/>
                  </w:rPr>
                </w:pPr>
                <w:r w:rsidRPr="00B9685E">
                  <w:rPr>
                    <w:b/>
                  </w:rPr>
                  <w:t>Clinical staff only:</w:t>
                </w:r>
              </w:p>
            </w:tc>
          </w:tr>
          <w:tr w:rsidR="00DB3090" w:rsidRPr="00A47190" w14:paraId="33E110F8" w14:textId="77777777" w:rsidTr="00DB3090">
            <w:tc>
              <w:tcPr>
                <w:tcW w:w="9236" w:type="dxa"/>
                <w:gridSpan w:val="15"/>
                <w:tcBorders>
                  <w:top w:val="nil"/>
                  <w:bottom w:val="nil"/>
                </w:tcBorders>
              </w:tcPr>
              <w:p w14:paraId="4D9A4F4D" w14:textId="77777777" w:rsidR="00DB3090" w:rsidRPr="00A47190" w:rsidRDefault="00DB3090" w:rsidP="00DB3090">
                <w:r w:rsidRPr="00A47190">
                  <w:t>Does the credentialing scope of clinical practice cover all the relevant aspects of the investigator’s participation in this study?</w:t>
                </w:r>
                <w:r>
                  <w:t xml:space="preserve">  </w:t>
                </w:r>
              </w:p>
            </w:tc>
          </w:tr>
          <w:tr w:rsidR="00DB3090" w:rsidRPr="00A47190" w14:paraId="1A06200A" w14:textId="77777777" w:rsidTr="00DB3090">
            <w:tc>
              <w:tcPr>
                <w:tcW w:w="250" w:type="dxa"/>
                <w:tcBorders>
                  <w:top w:val="nil"/>
                  <w:right w:val="nil"/>
                </w:tcBorders>
              </w:tcPr>
              <w:p w14:paraId="5C54C552" w14:textId="77777777" w:rsidR="00DB3090" w:rsidRPr="00A47190" w:rsidRDefault="00DB3090" w:rsidP="00DB3090"/>
            </w:tc>
            <w:tc>
              <w:tcPr>
                <w:tcW w:w="709" w:type="dxa"/>
                <w:tcBorders>
                  <w:top w:val="nil"/>
                  <w:left w:val="nil"/>
                  <w:right w:val="nil"/>
                </w:tcBorders>
              </w:tcPr>
              <w:p w14:paraId="3B22C2B7" w14:textId="77777777" w:rsidR="00DB3090" w:rsidRPr="00A47190" w:rsidRDefault="00DB3090" w:rsidP="00DB3090"/>
            </w:tc>
            <w:tc>
              <w:tcPr>
                <w:tcW w:w="1034" w:type="dxa"/>
                <w:tcBorders>
                  <w:top w:val="nil"/>
                  <w:left w:val="nil"/>
                  <w:right w:val="nil"/>
                </w:tcBorders>
              </w:tcPr>
              <w:p w14:paraId="3F94BDD9" w14:textId="77777777" w:rsidR="00DB3090" w:rsidRPr="00A47190" w:rsidRDefault="00595774" w:rsidP="00DB3090">
                <w:sdt>
                  <w:sdtPr>
                    <w:id w:val="1309673517"/>
                    <w14:checkbox>
                      <w14:checked w14:val="0"/>
                      <w14:checkedState w14:val="2612" w14:font="MS Mincho"/>
                      <w14:uncheckedState w14:val="2610" w14:font="MS Mincho"/>
                    </w14:checkbox>
                  </w:sdtPr>
                  <w:sdtEndPr/>
                  <w:sdtContent>
                    <w:r w:rsidR="00DB3090">
                      <w:rPr>
                        <w:rFonts w:ascii="MS Mincho" w:eastAsia="MS Mincho" w:hAnsi="MS Mincho" w:hint="eastAsia"/>
                      </w:rPr>
                      <w:t>☐</w:t>
                    </w:r>
                  </w:sdtContent>
                </w:sdt>
                <w:r w:rsidR="00DB3090">
                  <w:t xml:space="preserve">Yes </w:t>
                </w:r>
              </w:p>
            </w:tc>
            <w:tc>
              <w:tcPr>
                <w:tcW w:w="1035" w:type="dxa"/>
                <w:gridSpan w:val="3"/>
                <w:tcBorders>
                  <w:top w:val="nil"/>
                  <w:left w:val="nil"/>
                  <w:right w:val="nil"/>
                </w:tcBorders>
              </w:tcPr>
              <w:p w14:paraId="4843FFBA" w14:textId="77777777" w:rsidR="00DB3090" w:rsidRPr="00A47190" w:rsidRDefault="00595774" w:rsidP="00DB3090">
                <w:sdt>
                  <w:sdtPr>
                    <w:id w:val="-501583871"/>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No</w:t>
                </w:r>
              </w:p>
            </w:tc>
            <w:tc>
              <w:tcPr>
                <w:tcW w:w="1034" w:type="dxa"/>
                <w:tcBorders>
                  <w:top w:val="nil"/>
                  <w:left w:val="nil"/>
                  <w:right w:val="nil"/>
                </w:tcBorders>
              </w:tcPr>
              <w:p w14:paraId="73B670DD" w14:textId="77777777" w:rsidR="00DB3090" w:rsidRPr="00A47190" w:rsidRDefault="00595774" w:rsidP="00DB3090">
                <w:sdt>
                  <w:sdtPr>
                    <w:id w:val="1065305129"/>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N/A</w:t>
                </w:r>
              </w:p>
            </w:tc>
            <w:tc>
              <w:tcPr>
                <w:tcW w:w="1035" w:type="dxa"/>
                <w:gridSpan w:val="2"/>
                <w:tcBorders>
                  <w:top w:val="nil"/>
                  <w:left w:val="nil"/>
                  <w:right w:val="nil"/>
                </w:tcBorders>
              </w:tcPr>
              <w:p w14:paraId="3914B683" w14:textId="77777777" w:rsidR="00DB3090" w:rsidRPr="00A47190" w:rsidRDefault="00DB3090" w:rsidP="00DB3090"/>
            </w:tc>
            <w:tc>
              <w:tcPr>
                <w:tcW w:w="1035" w:type="dxa"/>
                <w:gridSpan w:val="2"/>
                <w:tcBorders>
                  <w:top w:val="nil"/>
                  <w:left w:val="nil"/>
                  <w:right w:val="nil"/>
                </w:tcBorders>
              </w:tcPr>
              <w:p w14:paraId="6AAA8C8A" w14:textId="77777777" w:rsidR="00DB3090" w:rsidRPr="00A47190" w:rsidRDefault="00DB3090" w:rsidP="00DB3090"/>
            </w:tc>
            <w:tc>
              <w:tcPr>
                <w:tcW w:w="1034" w:type="dxa"/>
                <w:tcBorders>
                  <w:top w:val="nil"/>
                  <w:left w:val="nil"/>
                  <w:right w:val="nil"/>
                </w:tcBorders>
              </w:tcPr>
              <w:p w14:paraId="2BDE78E1" w14:textId="77777777" w:rsidR="00DB3090" w:rsidRPr="00A47190" w:rsidRDefault="00DB3090" w:rsidP="00DB3090"/>
            </w:tc>
            <w:tc>
              <w:tcPr>
                <w:tcW w:w="1035" w:type="dxa"/>
                <w:gridSpan w:val="2"/>
                <w:tcBorders>
                  <w:top w:val="nil"/>
                  <w:left w:val="nil"/>
                  <w:right w:val="nil"/>
                </w:tcBorders>
              </w:tcPr>
              <w:p w14:paraId="10D0150D" w14:textId="77777777" w:rsidR="00DB3090" w:rsidRPr="00A47190" w:rsidRDefault="00DB3090" w:rsidP="00DB3090"/>
            </w:tc>
            <w:tc>
              <w:tcPr>
                <w:tcW w:w="1035" w:type="dxa"/>
                <w:tcBorders>
                  <w:top w:val="nil"/>
                  <w:left w:val="nil"/>
                </w:tcBorders>
              </w:tcPr>
              <w:p w14:paraId="19C447E0" w14:textId="77777777" w:rsidR="00DB3090" w:rsidRPr="00A47190" w:rsidRDefault="00DB3090" w:rsidP="00DB3090"/>
            </w:tc>
          </w:tr>
        </w:tbl>
        <w:p w14:paraId="0EA80764" w14:textId="77777777" w:rsidR="00DB3090" w:rsidRDefault="00DB3090" w:rsidP="00DB3090"/>
        <w:tbl>
          <w:tblPr>
            <w:tblStyle w:val="TableGrid"/>
            <w:tblW w:w="0" w:type="auto"/>
            <w:tblLook w:val="04A0" w:firstRow="1" w:lastRow="0" w:firstColumn="1" w:lastColumn="0" w:noHBand="0" w:noVBand="1"/>
          </w:tblPr>
          <w:tblGrid>
            <w:gridCol w:w="250"/>
            <w:gridCol w:w="709"/>
            <w:gridCol w:w="1034"/>
            <w:gridCol w:w="667"/>
            <w:gridCol w:w="283"/>
            <w:gridCol w:w="85"/>
            <w:gridCol w:w="1034"/>
            <w:gridCol w:w="242"/>
            <w:gridCol w:w="793"/>
            <w:gridCol w:w="851"/>
            <w:gridCol w:w="184"/>
            <w:gridCol w:w="1034"/>
            <w:gridCol w:w="426"/>
            <w:gridCol w:w="609"/>
            <w:gridCol w:w="1035"/>
          </w:tblGrid>
          <w:tr w:rsidR="00DB3090" w:rsidRPr="00A47190" w14:paraId="02896B8F" w14:textId="77777777" w:rsidTr="00DB3090">
            <w:tc>
              <w:tcPr>
                <w:tcW w:w="2943" w:type="dxa"/>
                <w:gridSpan w:val="5"/>
              </w:tcPr>
              <w:p w14:paraId="6570BF92" w14:textId="77777777" w:rsidR="00DB3090" w:rsidRPr="00A47190" w:rsidRDefault="00DB3090" w:rsidP="00DB3090">
                <w:r>
                  <w:t xml:space="preserve">Project </w:t>
                </w:r>
                <w:r w:rsidRPr="00A47190">
                  <w:t>Role:</w:t>
                </w:r>
              </w:p>
            </w:tc>
            <w:sdt>
              <w:sdtPr>
                <w:id w:val="-923641154"/>
                <w:placeholder>
                  <w:docPart w:val="A39D928E8EE5475494838409754B8D45"/>
                </w:placeholder>
                <w:showingPlcHdr/>
                <w:dropDownList>
                  <w:listItem w:value="Choose an item."/>
                  <w:listItem w:displayText="Coordinating Principal Investigator" w:value="Coordinating Principal Investigator"/>
                  <w:listItem w:displayText="Principal Investigator" w:value="Principal Investigator"/>
                  <w:listItem w:displayText="Associate Investigator" w:value="Associate Investigator"/>
                  <w:listItem w:displayText="Student" w:value="Student"/>
                  <w:listItem w:displayText="Study Contact" w:value="Study Contact"/>
                </w:dropDownList>
              </w:sdtPr>
              <w:sdtEndPr/>
              <w:sdtContent>
                <w:tc>
                  <w:tcPr>
                    <w:tcW w:w="6293" w:type="dxa"/>
                    <w:gridSpan w:val="10"/>
                  </w:tcPr>
                  <w:p w14:paraId="317221DA" w14:textId="77777777" w:rsidR="00DB3090" w:rsidRPr="00A47190" w:rsidRDefault="00DB3090" w:rsidP="00DB3090">
                    <w:r w:rsidRPr="009574B4">
                      <w:rPr>
                        <w:rStyle w:val="PlaceholderText"/>
                      </w:rPr>
                      <w:t>Choose an item.</w:t>
                    </w:r>
                  </w:p>
                </w:tc>
              </w:sdtContent>
            </w:sdt>
          </w:tr>
          <w:tr w:rsidR="00DB3090" w:rsidRPr="00A47190" w14:paraId="0C70E7F4" w14:textId="77777777" w:rsidTr="00DB3090">
            <w:tc>
              <w:tcPr>
                <w:tcW w:w="2943" w:type="dxa"/>
                <w:gridSpan w:val="5"/>
              </w:tcPr>
              <w:p w14:paraId="6CF00BBD" w14:textId="77777777" w:rsidR="00DB3090" w:rsidRPr="00A47190" w:rsidRDefault="00DB3090" w:rsidP="00DB3090">
                <w:r w:rsidRPr="00A47190">
                  <w:t>Title:</w:t>
                </w:r>
              </w:p>
            </w:tc>
            <w:sdt>
              <w:sdtPr>
                <w:id w:val="-1897497174"/>
                <w:placeholder>
                  <w:docPart w:val="2DDADA6F0D404656ACE8314DA8722D28"/>
                </w:placeholder>
                <w:showingPlcHdr/>
                <w:dropDownList>
                  <w:listItem w:value="Choose an item."/>
                  <w:listItem w:displayText="Dr" w:value="Dr"/>
                  <w:listItem w:displayText="A/Prof" w:value="A/Prof"/>
                  <w:listItem w:displayText="Prof" w:value="Prof"/>
                  <w:listItem w:displayText="Mr" w:value="Mr"/>
                  <w:listItem w:displayText="Mrs" w:value="Mrs"/>
                  <w:listItem w:displayText="Ms" w:value="Ms"/>
                  <w:listItem w:displayText="Miss" w:value="Miss"/>
                </w:dropDownList>
              </w:sdtPr>
              <w:sdtEndPr/>
              <w:sdtContent>
                <w:tc>
                  <w:tcPr>
                    <w:tcW w:w="6293" w:type="dxa"/>
                    <w:gridSpan w:val="10"/>
                  </w:tcPr>
                  <w:p w14:paraId="4FFF33BE" w14:textId="77777777" w:rsidR="00DB3090" w:rsidRPr="00A47190" w:rsidRDefault="00DB3090" w:rsidP="00DB3090">
                    <w:r w:rsidRPr="009574B4">
                      <w:rPr>
                        <w:rStyle w:val="PlaceholderText"/>
                      </w:rPr>
                      <w:t>Choose an item.</w:t>
                    </w:r>
                  </w:p>
                </w:tc>
              </w:sdtContent>
            </w:sdt>
          </w:tr>
          <w:tr w:rsidR="00DB3090" w:rsidRPr="00A47190" w14:paraId="17C80B0A" w14:textId="77777777" w:rsidTr="00DB3090">
            <w:tc>
              <w:tcPr>
                <w:tcW w:w="2943" w:type="dxa"/>
                <w:gridSpan w:val="5"/>
              </w:tcPr>
              <w:p w14:paraId="627F2CA4" w14:textId="77777777" w:rsidR="00DB3090" w:rsidRPr="00A47190" w:rsidRDefault="00DB3090" w:rsidP="00DB3090">
                <w:r>
                  <w:lastRenderedPageBreak/>
                  <w:t>Full</w:t>
                </w:r>
                <w:r w:rsidRPr="00A47190">
                  <w:t xml:space="preserve"> Name:</w:t>
                </w:r>
              </w:p>
            </w:tc>
            <w:sdt>
              <w:sdtPr>
                <w:id w:val="998076254"/>
                <w:placeholder>
                  <w:docPart w:val="01FE410EC8C3457387B8CE486BA6E063"/>
                </w:placeholder>
                <w:showingPlcHdr/>
              </w:sdtPr>
              <w:sdtEndPr/>
              <w:sdtContent>
                <w:tc>
                  <w:tcPr>
                    <w:tcW w:w="6293" w:type="dxa"/>
                    <w:gridSpan w:val="10"/>
                  </w:tcPr>
                  <w:p w14:paraId="43E087D7" w14:textId="77777777" w:rsidR="00DB3090" w:rsidRPr="00A47190" w:rsidRDefault="00DB3090" w:rsidP="00DB3090">
                    <w:r w:rsidRPr="00752097">
                      <w:rPr>
                        <w:rStyle w:val="PlaceholderText"/>
                      </w:rPr>
                      <w:t>Click here to enter text.</w:t>
                    </w:r>
                  </w:p>
                </w:tc>
              </w:sdtContent>
            </w:sdt>
          </w:tr>
          <w:tr w:rsidR="00DB3090" w:rsidRPr="00A47190" w14:paraId="42E9FBDE" w14:textId="77777777" w:rsidTr="00DB3090">
            <w:tc>
              <w:tcPr>
                <w:tcW w:w="2943" w:type="dxa"/>
                <w:gridSpan w:val="5"/>
              </w:tcPr>
              <w:p w14:paraId="705C407E" w14:textId="77777777" w:rsidR="00DB3090" w:rsidRPr="00A47190" w:rsidRDefault="00DB3090" w:rsidP="00DB3090">
                <w:r w:rsidRPr="00A47190">
                  <w:t>Position:</w:t>
                </w:r>
              </w:p>
            </w:tc>
            <w:sdt>
              <w:sdtPr>
                <w:id w:val="-1231380420"/>
                <w:placeholder>
                  <w:docPart w:val="04F2B55310EE4ACEB33D9C6525BFE092"/>
                </w:placeholder>
                <w:showingPlcHdr/>
              </w:sdtPr>
              <w:sdtEndPr/>
              <w:sdtContent>
                <w:tc>
                  <w:tcPr>
                    <w:tcW w:w="6293" w:type="dxa"/>
                    <w:gridSpan w:val="10"/>
                  </w:tcPr>
                  <w:p w14:paraId="1E231504" w14:textId="77777777" w:rsidR="00DB3090" w:rsidRDefault="00DB3090" w:rsidP="00DB3090">
                    <w:r w:rsidRPr="009574B4">
                      <w:rPr>
                        <w:rStyle w:val="PlaceholderText"/>
                      </w:rPr>
                      <w:t>Click here to enter text.</w:t>
                    </w:r>
                  </w:p>
                </w:tc>
              </w:sdtContent>
            </w:sdt>
          </w:tr>
          <w:tr w:rsidR="00DB3090" w:rsidRPr="00A47190" w14:paraId="0F3D16F7" w14:textId="77777777" w:rsidTr="00DB3090">
            <w:tc>
              <w:tcPr>
                <w:tcW w:w="2943" w:type="dxa"/>
                <w:gridSpan w:val="5"/>
              </w:tcPr>
              <w:p w14:paraId="25703D15" w14:textId="77777777" w:rsidR="00DB3090" w:rsidRPr="00A47190" w:rsidRDefault="00DB3090" w:rsidP="00DB3090">
                <w:r w:rsidRPr="00A47190">
                  <w:t>Department:</w:t>
                </w:r>
              </w:p>
            </w:tc>
            <w:sdt>
              <w:sdtPr>
                <w:id w:val="-2116585233"/>
                <w:placeholder>
                  <w:docPart w:val="0BE272EDC0BC4E9A8D1E0CE4B3F39AF9"/>
                </w:placeholder>
                <w:showingPlcHdr/>
              </w:sdtPr>
              <w:sdtEndPr/>
              <w:sdtContent>
                <w:tc>
                  <w:tcPr>
                    <w:tcW w:w="6293" w:type="dxa"/>
                    <w:gridSpan w:val="10"/>
                  </w:tcPr>
                  <w:p w14:paraId="5DE40267" w14:textId="77777777" w:rsidR="00DB3090" w:rsidRDefault="00DB3090" w:rsidP="00DB3090">
                    <w:r w:rsidRPr="009574B4">
                      <w:rPr>
                        <w:rStyle w:val="PlaceholderText"/>
                      </w:rPr>
                      <w:t>Click here to enter text.</w:t>
                    </w:r>
                  </w:p>
                </w:tc>
              </w:sdtContent>
            </w:sdt>
          </w:tr>
          <w:tr w:rsidR="00DB3090" w:rsidRPr="00A47190" w14:paraId="77B64137" w14:textId="77777777" w:rsidTr="00DB3090">
            <w:tc>
              <w:tcPr>
                <w:tcW w:w="2943" w:type="dxa"/>
                <w:gridSpan w:val="5"/>
              </w:tcPr>
              <w:p w14:paraId="35A6CAA3" w14:textId="77777777" w:rsidR="00DB3090" w:rsidRPr="00A47190" w:rsidRDefault="00DB3090" w:rsidP="00DB3090">
                <w:r w:rsidRPr="00A47190">
                  <w:t>Organisation:</w:t>
                </w:r>
              </w:p>
            </w:tc>
            <w:sdt>
              <w:sdtPr>
                <w:id w:val="-1154056704"/>
                <w:placeholder>
                  <w:docPart w:val="9C4919D2FE944DACAA9FFFC5299F12D4"/>
                </w:placeholder>
                <w:showingPlcHdr/>
              </w:sdtPr>
              <w:sdtEndPr/>
              <w:sdtContent>
                <w:tc>
                  <w:tcPr>
                    <w:tcW w:w="6293" w:type="dxa"/>
                    <w:gridSpan w:val="10"/>
                  </w:tcPr>
                  <w:p w14:paraId="5AB89EF0" w14:textId="77777777" w:rsidR="00DB3090" w:rsidRDefault="00DB3090" w:rsidP="00DB3090">
                    <w:r w:rsidRPr="009574B4">
                      <w:rPr>
                        <w:rStyle w:val="PlaceholderText"/>
                      </w:rPr>
                      <w:t>Click here to enter text.</w:t>
                    </w:r>
                  </w:p>
                </w:tc>
              </w:sdtContent>
            </w:sdt>
          </w:tr>
          <w:tr w:rsidR="00DB3090" w:rsidRPr="00A47190" w14:paraId="7709624F" w14:textId="77777777" w:rsidTr="00DB3090">
            <w:tc>
              <w:tcPr>
                <w:tcW w:w="2943" w:type="dxa"/>
                <w:gridSpan w:val="5"/>
              </w:tcPr>
              <w:p w14:paraId="25F0C7A1" w14:textId="77777777" w:rsidR="00DB3090" w:rsidRPr="00A47190" w:rsidRDefault="00DB3090" w:rsidP="00DB3090">
                <w:r w:rsidRPr="00A47190">
                  <w:t>Mailing Address:</w:t>
                </w:r>
              </w:p>
            </w:tc>
            <w:sdt>
              <w:sdtPr>
                <w:id w:val="485831313"/>
                <w:placeholder>
                  <w:docPart w:val="29EA58CB896B430EAFE1E852AF7B8DD0"/>
                </w:placeholder>
                <w:showingPlcHdr/>
              </w:sdtPr>
              <w:sdtEndPr/>
              <w:sdtContent>
                <w:tc>
                  <w:tcPr>
                    <w:tcW w:w="6293" w:type="dxa"/>
                    <w:gridSpan w:val="10"/>
                  </w:tcPr>
                  <w:p w14:paraId="21272D81" w14:textId="77777777" w:rsidR="00DB3090" w:rsidRPr="00A47190" w:rsidRDefault="00DB3090" w:rsidP="00DB3090">
                    <w:r w:rsidRPr="009574B4">
                      <w:rPr>
                        <w:rStyle w:val="PlaceholderText"/>
                      </w:rPr>
                      <w:t>Click here to enter text.</w:t>
                    </w:r>
                  </w:p>
                </w:tc>
              </w:sdtContent>
            </w:sdt>
          </w:tr>
          <w:tr w:rsidR="00DB3090" w:rsidRPr="00A47190" w14:paraId="77000CCE" w14:textId="77777777" w:rsidTr="00DB3090">
            <w:tc>
              <w:tcPr>
                <w:tcW w:w="2943" w:type="dxa"/>
                <w:gridSpan w:val="5"/>
              </w:tcPr>
              <w:p w14:paraId="3E0D7699" w14:textId="77777777" w:rsidR="00DB3090" w:rsidRPr="00A47190" w:rsidRDefault="00DB3090" w:rsidP="00DB3090">
                <w:r w:rsidRPr="00A47190">
                  <w:t>Phone:</w:t>
                </w:r>
              </w:p>
            </w:tc>
            <w:sdt>
              <w:sdtPr>
                <w:id w:val="921309716"/>
                <w:placeholder>
                  <w:docPart w:val="95A36630EA2A4C5EAC242A0E07715A8D"/>
                </w:placeholder>
                <w:showingPlcHdr/>
              </w:sdtPr>
              <w:sdtEndPr/>
              <w:sdtContent>
                <w:tc>
                  <w:tcPr>
                    <w:tcW w:w="6293" w:type="dxa"/>
                    <w:gridSpan w:val="10"/>
                  </w:tcPr>
                  <w:p w14:paraId="258B95D7" w14:textId="77777777" w:rsidR="00DB3090" w:rsidRPr="00A47190" w:rsidRDefault="00DB3090" w:rsidP="00DB3090">
                    <w:r w:rsidRPr="009574B4">
                      <w:rPr>
                        <w:rStyle w:val="PlaceholderText"/>
                      </w:rPr>
                      <w:t>Click here to enter text.</w:t>
                    </w:r>
                  </w:p>
                </w:tc>
              </w:sdtContent>
            </w:sdt>
          </w:tr>
          <w:tr w:rsidR="00DB3090" w:rsidRPr="00A47190" w14:paraId="17B8B2FE" w14:textId="77777777" w:rsidTr="00DB3090">
            <w:tc>
              <w:tcPr>
                <w:tcW w:w="2943" w:type="dxa"/>
                <w:gridSpan w:val="5"/>
              </w:tcPr>
              <w:p w14:paraId="57F82169" w14:textId="77777777" w:rsidR="00DB3090" w:rsidRPr="00A47190" w:rsidRDefault="00DB3090" w:rsidP="00DB3090">
                <w:r w:rsidRPr="00A47190">
                  <w:t>Email:</w:t>
                </w:r>
              </w:p>
            </w:tc>
            <w:sdt>
              <w:sdtPr>
                <w:id w:val="-853804008"/>
                <w:placeholder>
                  <w:docPart w:val="4A59FC347F2B4AD3B841BEB37FC33AAB"/>
                </w:placeholder>
                <w:showingPlcHdr/>
              </w:sdtPr>
              <w:sdtEndPr/>
              <w:sdtContent>
                <w:tc>
                  <w:tcPr>
                    <w:tcW w:w="6293" w:type="dxa"/>
                    <w:gridSpan w:val="10"/>
                  </w:tcPr>
                  <w:p w14:paraId="6526AC9B" w14:textId="77777777" w:rsidR="00DB3090" w:rsidRPr="00A47190" w:rsidRDefault="00DB3090" w:rsidP="00DB3090">
                    <w:r w:rsidRPr="009574B4">
                      <w:rPr>
                        <w:rStyle w:val="PlaceholderText"/>
                      </w:rPr>
                      <w:t>Click here to enter text.</w:t>
                    </w:r>
                  </w:p>
                </w:tc>
              </w:sdtContent>
            </w:sdt>
          </w:tr>
          <w:tr w:rsidR="00DB3090" w:rsidRPr="00A47190" w14:paraId="12556AA2" w14:textId="77777777" w:rsidTr="00DB3090">
            <w:tc>
              <w:tcPr>
                <w:tcW w:w="2943" w:type="dxa"/>
                <w:gridSpan w:val="5"/>
              </w:tcPr>
              <w:p w14:paraId="23B77758" w14:textId="77777777" w:rsidR="00DB3090" w:rsidRPr="00A47190" w:rsidRDefault="00DB3090" w:rsidP="00DB3090">
                <w:r w:rsidRPr="00A47190">
                  <w:t>Qualifications (relevant to this project):</w:t>
                </w:r>
              </w:p>
            </w:tc>
            <w:sdt>
              <w:sdtPr>
                <w:id w:val="-1505121743"/>
                <w:placeholder>
                  <w:docPart w:val="900709B95C6A4CE68636347FC6A5D887"/>
                </w:placeholder>
                <w:showingPlcHdr/>
              </w:sdtPr>
              <w:sdtEndPr/>
              <w:sdtContent>
                <w:tc>
                  <w:tcPr>
                    <w:tcW w:w="6293" w:type="dxa"/>
                    <w:gridSpan w:val="10"/>
                  </w:tcPr>
                  <w:p w14:paraId="506A1FDE" w14:textId="77777777" w:rsidR="00DB3090" w:rsidRPr="00A47190" w:rsidRDefault="00DB3090" w:rsidP="00DB3090">
                    <w:r w:rsidRPr="009574B4">
                      <w:rPr>
                        <w:rStyle w:val="PlaceholderText"/>
                      </w:rPr>
                      <w:t>Click here to enter text.</w:t>
                    </w:r>
                  </w:p>
                </w:tc>
              </w:sdtContent>
            </w:sdt>
          </w:tr>
          <w:tr w:rsidR="00DB3090" w:rsidRPr="00A47190" w14:paraId="2E6703DB" w14:textId="77777777" w:rsidTr="00DB3090">
            <w:tc>
              <w:tcPr>
                <w:tcW w:w="2943" w:type="dxa"/>
                <w:gridSpan w:val="5"/>
                <w:tcBorders>
                  <w:bottom w:val="single" w:sz="4" w:space="0" w:color="auto"/>
                </w:tcBorders>
              </w:tcPr>
              <w:p w14:paraId="71E87A4D" w14:textId="77777777" w:rsidR="00DB3090" w:rsidRPr="00A47190" w:rsidRDefault="00DB3090" w:rsidP="00DB3090">
                <w:r w:rsidRPr="00A47190">
                  <w:t>Key responsibilities in project:</w:t>
                </w:r>
              </w:p>
            </w:tc>
            <w:sdt>
              <w:sdtPr>
                <w:id w:val="1863475944"/>
                <w:placeholder>
                  <w:docPart w:val="61BB519A5C424002BEA8D24419084411"/>
                </w:placeholder>
                <w:showingPlcHdr/>
              </w:sdtPr>
              <w:sdtEndPr/>
              <w:sdtContent>
                <w:tc>
                  <w:tcPr>
                    <w:tcW w:w="6293" w:type="dxa"/>
                    <w:gridSpan w:val="10"/>
                    <w:tcBorders>
                      <w:bottom w:val="single" w:sz="4" w:space="0" w:color="auto"/>
                    </w:tcBorders>
                  </w:tcPr>
                  <w:p w14:paraId="7EA8D7AD" w14:textId="77777777" w:rsidR="00DB3090" w:rsidRPr="00A47190" w:rsidRDefault="00DB3090" w:rsidP="00DB3090">
                    <w:r w:rsidRPr="009574B4">
                      <w:rPr>
                        <w:rStyle w:val="PlaceholderText"/>
                      </w:rPr>
                      <w:t>Click here to enter text.</w:t>
                    </w:r>
                  </w:p>
                </w:tc>
              </w:sdtContent>
            </w:sdt>
          </w:tr>
          <w:tr w:rsidR="00DB3090" w:rsidRPr="00A47190" w14:paraId="78FA2E12" w14:textId="77777777" w:rsidTr="00DB3090">
            <w:tc>
              <w:tcPr>
                <w:tcW w:w="9236" w:type="dxa"/>
                <w:gridSpan w:val="15"/>
                <w:tcBorders>
                  <w:bottom w:val="nil"/>
                </w:tcBorders>
              </w:tcPr>
              <w:p w14:paraId="410BB3B6" w14:textId="77777777" w:rsidR="00DB3090" w:rsidRPr="00A47190" w:rsidRDefault="00DB3090" w:rsidP="00DB3090">
                <w:pPr>
                  <w:rPr>
                    <w:i/>
                  </w:rPr>
                </w:pPr>
                <w:r w:rsidRPr="00A47190">
                  <w:rPr>
                    <w:i/>
                  </w:rPr>
                  <w:t>A CV for each researcher must be provided with your application, unless a CV has been provided to the Research Governance Office in the past 2 years.</w:t>
                </w:r>
              </w:p>
            </w:tc>
          </w:tr>
          <w:tr w:rsidR="00DB3090" w:rsidRPr="00A47190" w14:paraId="6887EC15" w14:textId="77777777" w:rsidTr="00DB3090">
            <w:tc>
              <w:tcPr>
                <w:tcW w:w="2660" w:type="dxa"/>
                <w:gridSpan w:val="4"/>
                <w:tcBorders>
                  <w:top w:val="nil"/>
                  <w:bottom w:val="single" w:sz="4" w:space="0" w:color="auto"/>
                  <w:right w:val="nil"/>
                </w:tcBorders>
              </w:tcPr>
              <w:p w14:paraId="30C66A64" w14:textId="77777777" w:rsidR="00DB3090" w:rsidRPr="00A47190" w:rsidRDefault="00DB3090" w:rsidP="00DB3090">
                <w:r w:rsidRPr="00A47190">
                  <w:t>Is a (short) CV attached?</w:t>
                </w:r>
              </w:p>
            </w:tc>
            <w:tc>
              <w:tcPr>
                <w:tcW w:w="1644" w:type="dxa"/>
                <w:gridSpan w:val="4"/>
                <w:tcBorders>
                  <w:top w:val="nil"/>
                  <w:left w:val="nil"/>
                  <w:bottom w:val="single" w:sz="4" w:space="0" w:color="auto"/>
                  <w:right w:val="nil"/>
                </w:tcBorders>
              </w:tcPr>
              <w:p w14:paraId="46EC4FED" w14:textId="77777777" w:rsidR="00DB3090" w:rsidRPr="00A47190" w:rsidRDefault="00595774" w:rsidP="00DB3090">
                <w:sdt>
                  <w:sdtPr>
                    <w:id w:val="-1488553917"/>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rsidRPr="00A47190">
                  <w:t xml:space="preserve">Yes </w:t>
                </w:r>
              </w:p>
            </w:tc>
            <w:tc>
              <w:tcPr>
                <w:tcW w:w="1644" w:type="dxa"/>
                <w:gridSpan w:val="2"/>
                <w:tcBorders>
                  <w:top w:val="nil"/>
                  <w:left w:val="nil"/>
                  <w:bottom w:val="single" w:sz="4" w:space="0" w:color="auto"/>
                  <w:right w:val="nil"/>
                </w:tcBorders>
              </w:tcPr>
              <w:p w14:paraId="72C30984" w14:textId="77777777" w:rsidR="00DB3090" w:rsidRPr="00A47190" w:rsidRDefault="00595774" w:rsidP="00DB3090">
                <w:sdt>
                  <w:sdtPr>
                    <w:id w:val="240370377"/>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N/A</w:t>
                </w:r>
              </w:p>
            </w:tc>
            <w:tc>
              <w:tcPr>
                <w:tcW w:w="1644" w:type="dxa"/>
                <w:gridSpan w:val="3"/>
                <w:tcBorders>
                  <w:top w:val="nil"/>
                  <w:left w:val="nil"/>
                  <w:bottom w:val="single" w:sz="4" w:space="0" w:color="auto"/>
                  <w:right w:val="nil"/>
                </w:tcBorders>
              </w:tcPr>
              <w:p w14:paraId="3F5105AA" w14:textId="77777777" w:rsidR="00DB3090" w:rsidRPr="00A47190" w:rsidRDefault="00DB3090" w:rsidP="00DB3090"/>
            </w:tc>
            <w:tc>
              <w:tcPr>
                <w:tcW w:w="1644" w:type="dxa"/>
                <w:gridSpan w:val="2"/>
                <w:tcBorders>
                  <w:top w:val="nil"/>
                  <w:left w:val="nil"/>
                  <w:bottom w:val="single" w:sz="4" w:space="0" w:color="auto"/>
                </w:tcBorders>
              </w:tcPr>
              <w:p w14:paraId="22531636" w14:textId="77777777" w:rsidR="00DB3090" w:rsidRPr="00A47190" w:rsidRDefault="00DB3090" w:rsidP="00DB3090"/>
            </w:tc>
          </w:tr>
          <w:tr w:rsidR="00DB3090" w:rsidRPr="00A47190" w14:paraId="534353A8" w14:textId="77777777" w:rsidTr="00DB3090">
            <w:tc>
              <w:tcPr>
                <w:tcW w:w="9236" w:type="dxa"/>
                <w:gridSpan w:val="15"/>
                <w:tcBorders>
                  <w:bottom w:val="nil"/>
                </w:tcBorders>
              </w:tcPr>
              <w:p w14:paraId="4178D2FF" w14:textId="77777777" w:rsidR="00DB3090" w:rsidRPr="00B9685E" w:rsidRDefault="00DB3090" w:rsidP="00DB3090">
                <w:pPr>
                  <w:rPr>
                    <w:b/>
                  </w:rPr>
                </w:pPr>
                <w:r w:rsidRPr="00B9685E">
                  <w:rPr>
                    <w:b/>
                  </w:rPr>
                  <w:t>Clinical staff only:</w:t>
                </w:r>
              </w:p>
            </w:tc>
          </w:tr>
          <w:tr w:rsidR="00DB3090" w:rsidRPr="00A47190" w14:paraId="1F81049D" w14:textId="77777777" w:rsidTr="00DB3090">
            <w:tc>
              <w:tcPr>
                <w:tcW w:w="9236" w:type="dxa"/>
                <w:gridSpan w:val="15"/>
                <w:tcBorders>
                  <w:top w:val="nil"/>
                  <w:bottom w:val="nil"/>
                </w:tcBorders>
              </w:tcPr>
              <w:p w14:paraId="58ED37C2" w14:textId="77777777" w:rsidR="00DB3090" w:rsidRPr="00A47190" w:rsidRDefault="00DB3090" w:rsidP="00DB3090">
                <w:r w:rsidRPr="00A47190">
                  <w:t>Does the credentialing scope of clinical practice cover all the relevant aspects of the investigator’s participation in this study?</w:t>
                </w:r>
                <w:r>
                  <w:t xml:space="preserve">  </w:t>
                </w:r>
              </w:p>
            </w:tc>
          </w:tr>
          <w:tr w:rsidR="00DB3090" w:rsidRPr="00A47190" w14:paraId="3939D4E8" w14:textId="77777777" w:rsidTr="00DB3090">
            <w:tc>
              <w:tcPr>
                <w:tcW w:w="250" w:type="dxa"/>
                <w:tcBorders>
                  <w:top w:val="nil"/>
                  <w:right w:val="nil"/>
                </w:tcBorders>
              </w:tcPr>
              <w:p w14:paraId="339ACD88" w14:textId="77777777" w:rsidR="00DB3090" w:rsidRPr="00A47190" w:rsidRDefault="00DB3090" w:rsidP="00DB3090"/>
            </w:tc>
            <w:tc>
              <w:tcPr>
                <w:tcW w:w="709" w:type="dxa"/>
                <w:tcBorders>
                  <w:top w:val="nil"/>
                  <w:left w:val="nil"/>
                  <w:right w:val="nil"/>
                </w:tcBorders>
              </w:tcPr>
              <w:p w14:paraId="54CBB3B8" w14:textId="77777777" w:rsidR="00DB3090" w:rsidRPr="00A47190" w:rsidRDefault="00DB3090" w:rsidP="00DB3090"/>
            </w:tc>
            <w:tc>
              <w:tcPr>
                <w:tcW w:w="1034" w:type="dxa"/>
                <w:tcBorders>
                  <w:top w:val="nil"/>
                  <w:left w:val="nil"/>
                  <w:right w:val="nil"/>
                </w:tcBorders>
              </w:tcPr>
              <w:p w14:paraId="25BA8777" w14:textId="77777777" w:rsidR="00DB3090" w:rsidRPr="00A47190" w:rsidRDefault="00595774" w:rsidP="00DB3090">
                <w:sdt>
                  <w:sdtPr>
                    <w:id w:val="18201880"/>
                    <w14:checkbox>
                      <w14:checked w14:val="0"/>
                      <w14:checkedState w14:val="2612" w14:font="MS Mincho"/>
                      <w14:uncheckedState w14:val="2610" w14:font="MS Mincho"/>
                    </w14:checkbox>
                  </w:sdtPr>
                  <w:sdtEndPr/>
                  <w:sdtContent>
                    <w:r w:rsidR="00DB3090">
                      <w:rPr>
                        <w:rFonts w:ascii="MS Mincho" w:eastAsia="MS Mincho" w:hAnsi="MS Mincho" w:hint="eastAsia"/>
                      </w:rPr>
                      <w:t>☐</w:t>
                    </w:r>
                  </w:sdtContent>
                </w:sdt>
                <w:r w:rsidR="00DB3090">
                  <w:t xml:space="preserve">Yes </w:t>
                </w:r>
              </w:p>
            </w:tc>
            <w:tc>
              <w:tcPr>
                <w:tcW w:w="1035" w:type="dxa"/>
                <w:gridSpan w:val="3"/>
                <w:tcBorders>
                  <w:top w:val="nil"/>
                  <w:left w:val="nil"/>
                  <w:right w:val="nil"/>
                </w:tcBorders>
              </w:tcPr>
              <w:p w14:paraId="7FEBB01A" w14:textId="77777777" w:rsidR="00DB3090" w:rsidRPr="00A47190" w:rsidRDefault="00595774" w:rsidP="00DB3090">
                <w:sdt>
                  <w:sdtPr>
                    <w:id w:val="-1770376578"/>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No</w:t>
                </w:r>
              </w:p>
            </w:tc>
            <w:tc>
              <w:tcPr>
                <w:tcW w:w="1034" w:type="dxa"/>
                <w:tcBorders>
                  <w:top w:val="nil"/>
                  <w:left w:val="nil"/>
                  <w:right w:val="nil"/>
                </w:tcBorders>
              </w:tcPr>
              <w:p w14:paraId="0FCFC76A" w14:textId="77777777" w:rsidR="00DB3090" w:rsidRPr="00A47190" w:rsidRDefault="00595774" w:rsidP="00DB3090">
                <w:sdt>
                  <w:sdtPr>
                    <w:id w:val="1762489253"/>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N/A</w:t>
                </w:r>
              </w:p>
            </w:tc>
            <w:tc>
              <w:tcPr>
                <w:tcW w:w="1035" w:type="dxa"/>
                <w:gridSpan w:val="2"/>
                <w:tcBorders>
                  <w:top w:val="nil"/>
                  <w:left w:val="nil"/>
                  <w:right w:val="nil"/>
                </w:tcBorders>
              </w:tcPr>
              <w:p w14:paraId="3121EBA0" w14:textId="77777777" w:rsidR="00DB3090" w:rsidRPr="00A47190" w:rsidRDefault="00DB3090" w:rsidP="00DB3090"/>
            </w:tc>
            <w:tc>
              <w:tcPr>
                <w:tcW w:w="1035" w:type="dxa"/>
                <w:gridSpan w:val="2"/>
                <w:tcBorders>
                  <w:top w:val="nil"/>
                  <w:left w:val="nil"/>
                  <w:right w:val="nil"/>
                </w:tcBorders>
              </w:tcPr>
              <w:p w14:paraId="7D5922DA" w14:textId="77777777" w:rsidR="00DB3090" w:rsidRPr="00A47190" w:rsidRDefault="00DB3090" w:rsidP="00DB3090"/>
            </w:tc>
            <w:tc>
              <w:tcPr>
                <w:tcW w:w="1034" w:type="dxa"/>
                <w:tcBorders>
                  <w:top w:val="nil"/>
                  <w:left w:val="nil"/>
                  <w:right w:val="nil"/>
                </w:tcBorders>
              </w:tcPr>
              <w:p w14:paraId="5F9AFB35" w14:textId="77777777" w:rsidR="00DB3090" w:rsidRPr="00A47190" w:rsidRDefault="00DB3090" w:rsidP="00DB3090"/>
            </w:tc>
            <w:tc>
              <w:tcPr>
                <w:tcW w:w="1035" w:type="dxa"/>
                <w:gridSpan w:val="2"/>
                <w:tcBorders>
                  <w:top w:val="nil"/>
                  <w:left w:val="nil"/>
                  <w:right w:val="nil"/>
                </w:tcBorders>
              </w:tcPr>
              <w:p w14:paraId="57A3FD63" w14:textId="77777777" w:rsidR="00DB3090" w:rsidRPr="00A47190" w:rsidRDefault="00DB3090" w:rsidP="00DB3090"/>
            </w:tc>
            <w:tc>
              <w:tcPr>
                <w:tcW w:w="1035" w:type="dxa"/>
                <w:tcBorders>
                  <w:top w:val="nil"/>
                  <w:left w:val="nil"/>
                </w:tcBorders>
              </w:tcPr>
              <w:p w14:paraId="493CB6B3" w14:textId="77777777" w:rsidR="00DB3090" w:rsidRPr="00A47190" w:rsidRDefault="00DB3090" w:rsidP="00DB3090"/>
            </w:tc>
          </w:tr>
        </w:tbl>
        <w:p w14:paraId="265D4DAD" w14:textId="77777777" w:rsidR="00DB3090" w:rsidRDefault="00DB3090" w:rsidP="00DB3090"/>
        <w:tbl>
          <w:tblPr>
            <w:tblStyle w:val="TableGrid"/>
            <w:tblW w:w="0" w:type="auto"/>
            <w:tblLook w:val="04A0" w:firstRow="1" w:lastRow="0" w:firstColumn="1" w:lastColumn="0" w:noHBand="0" w:noVBand="1"/>
          </w:tblPr>
          <w:tblGrid>
            <w:gridCol w:w="250"/>
            <w:gridCol w:w="709"/>
            <w:gridCol w:w="1034"/>
            <w:gridCol w:w="667"/>
            <w:gridCol w:w="283"/>
            <w:gridCol w:w="85"/>
            <w:gridCol w:w="1034"/>
            <w:gridCol w:w="242"/>
            <w:gridCol w:w="793"/>
            <w:gridCol w:w="851"/>
            <w:gridCol w:w="184"/>
            <w:gridCol w:w="1034"/>
            <w:gridCol w:w="426"/>
            <w:gridCol w:w="609"/>
            <w:gridCol w:w="1035"/>
          </w:tblGrid>
          <w:tr w:rsidR="00DB3090" w:rsidRPr="00A47190" w14:paraId="77D2B179" w14:textId="77777777" w:rsidTr="00DB3090">
            <w:tc>
              <w:tcPr>
                <w:tcW w:w="2943" w:type="dxa"/>
                <w:gridSpan w:val="5"/>
              </w:tcPr>
              <w:p w14:paraId="03E568CE" w14:textId="77777777" w:rsidR="00DB3090" w:rsidRPr="00A47190" w:rsidRDefault="00DB3090" w:rsidP="00DB3090">
                <w:r>
                  <w:t xml:space="preserve">Project </w:t>
                </w:r>
                <w:r w:rsidRPr="00A47190">
                  <w:t>Role:</w:t>
                </w:r>
              </w:p>
            </w:tc>
            <w:sdt>
              <w:sdtPr>
                <w:id w:val="2126417489"/>
                <w:placeholder>
                  <w:docPart w:val="AFBB2F41907D44DBA70DFE65B751B384"/>
                </w:placeholder>
                <w:showingPlcHdr/>
                <w:dropDownList>
                  <w:listItem w:value="Choose an item."/>
                  <w:listItem w:displayText="Coordinating Principal Investigator" w:value="Coordinating Principal Investigator"/>
                  <w:listItem w:displayText="Principal Investigator" w:value="Principal Investigator"/>
                  <w:listItem w:displayText="Associate Investigator" w:value="Associate Investigator"/>
                  <w:listItem w:displayText="Student" w:value="Student"/>
                  <w:listItem w:displayText="Study Contact" w:value="Study Contact"/>
                </w:dropDownList>
              </w:sdtPr>
              <w:sdtEndPr/>
              <w:sdtContent>
                <w:tc>
                  <w:tcPr>
                    <w:tcW w:w="6293" w:type="dxa"/>
                    <w:gridSpan w:val="10"/>
                  </w:tcPr>
                  <w:p w14:paraId="12F26328" w14:textId="77777777" w:rsidR="00DB3090" w:rsidRPr="00A47190" w:rsidRDefault="00DB3090" w:rsidP="00DB3090">
                    <w:r w:rsidRPr="009574B4">
                      <w:rPr>
                        <w:rStyle w:val="PlaceholderText"/>
                      </w:rPr>
                      <w:t>Choose an item.</w:t>
                    </w:r>
                  </w:p>
                </w:tc>
              </w:sdtContent>
            </w:sdt>
          </w:tr>
          <w:tr w:rsidR="00DB3090" w:rsidRPr="00A47190" w14:paraId="1AAC5F6D" w14:textId="77777777" w:rsidTr="00DB3090">
            <w:tc>
              <w:tcPr>
                <w:tcW w:w="2943" w:type="dxa"/>
                <w:gridSpan w:val="5"/>
              </w:tcPr>
              <w:p w14:paraId="68EF54C8" w14:textId="77777777" w:rsidR="00DB3090" w:rsidRPr="00A47190" w:rsidRDefault="00DB3090" w:rsidP="00DB3090">
                <w:r w:rsidRPr="00A47190">
                  <w:t>Title:</w:t>
                </w:r>
              </w:p>
            </w:tc>
            <w:sdt>
              <w:sdtPr>
                <w:id w:val="309447277"/>
                <w:placeholder>
                  <w:docPart w:val="87C6B24AF19943BEB85A9DC1814305BC"/>
                </w:placeholder>
                <w:showingPlcHdr/>
                <w:dropDownList>
                  <w:listItem w:value="Choose an item."/>
                  <w:listItem w:displayText="Dr" w:value="Dr"/>
                  <w:listItem w:displayText="A/Prof" w:value="A/Prof"/>
                  <w:listItem w:displayText="Prof" w:value="Prof"/>
                  <w:listItem w:displayText="Mr" w:value="Mr"/>
                  <w:listItem w:displayText="Mrs" w:value="Mrs"/>
                  <w:listItem w:displayText="Ms" w:value="Ms"/>
                  <w:listItem w:displayText="Miss" w:value="Miss"/>
                </w:dropDownList>
              </w:sdtPr>
              <w:sdtEndPr/>
              <w:sdtContent>
                <w:tc>
                  <w:tcPr>
                    <w:tcW w:w="6293" w:type="dxa"/>
                    <w:gridSpan w:val="10"/>
                  </w:tcPr>
                  <w:p w14:paraId="4094772A" w14:textId="77777777" w:rsidR="00DB3090" w:rsidRPr="00A47190" w:rsidRDefault="00DB3090" w:rsidP="00DB3090">
                    <w:r w:rsidRPr="009574B4">
                      <w:rPr>
                        <w:rStyle w:val="PlaceholderText"/>
                      </w:rPr>
                      <w:t>Choose an item.</w:t>
                    </w:r>
                  </w:p>
                </w:tc>
              </w:sdtContent>
            </w:sdt>
          </w:tr>
          <w:tr w:rsidR="00DB3090" w:rsidRPr="00A47190" w14:paraId="498AD243" w14:textId="77777777" w:rsidTr="00DB3090">
            <w:tc>
              <w:tcPr>
                <w:tcW w:w="2943" w:type="dxa"/>
                <w:gridSpan w:val="5"/>
              </w:tcPr>
              <w:p w14:paraId="61D591EB" w14:textId="77777777" w:rsidR="00DB3090" w:rsidRPr="00A47190" w:rsidRDefault="00DB3090" w:rsidP="00DB3090">
                <w:r>
                  <w:t>Full</w:t>
                </w:r>
                <w:r w:rsidRPr="00A47190">
                  <w:t xml:space="preserve"> Name:</w:t>
                </w:r>
              </w:p>
            </w:tc>
            <w:sdt>
              <w:sdtPr>
                <w:id w:val="531227312"/>
                <w:placeholder>
                  <w:docPart w:val="9EF0CECCDADC456CB8EAC43DD64B229D"/>
                </w:placeholder>
                <w:showingPlcHdr/>
              </w:sdtPr>
              <w:sdtEndPr/>
              <w:sdtContent>
                <w:tc>
                  <w:tcPr>
                    <w:tcW w:w="6293" w:type="dxa"/>
                    <w:gridSpan w:val="10"/>
                  </w:tcPr>
                  <w:p w14:paraId="594BBC7C" w14:textId="77777777" w:rsidR="00DB3090" w:rsidRPr="00A47190" w:rsidRDefault="00DB3090" w:rsidP="00DB3090">
                    <w:r w:rsidRPr="00752097">
                      <w:rPr>
                        <w:rStyle w:val="PlaceholderText"/>
                      </w:rPr>
                      <w:t>Click here to enter text.</w:t>
                    </w:r>
                  </w:p>
                </w:tc>
              </w:sdtContent>
            </w:sdt>
          </w:tr>
          <w:tr w:rsidR="00DB3090" w:rsidRPr="00A47190" w14:paraId="59FEF95F" w14:textId="77777777" w:rsidTr="00DB3090">
            <w:tc>
              <w:tcPr>
                <w:tcW w:w="2943" w:type="dxa"/>
                <w:gridSpan w:val="5"/>
              </w:tcPr>
              <w:p w14:paraId="6DB13FC9" w14:textId="77777777" w:rsidR="00DB3090" w:rsidRPr="00A47190" w:rsidRDefault="00DB3090" w:rsidP="00DB3090">
                <w:r w:rsidRPr="00A47190">
                  <w:t>Position:</w:t>
                </w:r>
              </w:p>
            </w:tc>
            <w:sdt>
              <w:sdtPr>
                <w:id w:val="-378019645"/>
                <w:placeholder>
                  <w:docPart w:val="2A93B342479E44BCBDC31C11337F42F5"/>
                </w:placeholder>
                <w:showingPlcHdr/>
              </w:sdtPr>
              <w:sdtEndPr/>
              <w:sdtContent>
                <w:tc>
                  <w:tcPr>
                    <w:tcW w:w="6293" w:type="dxa"/>
                    <w:gridSpan w:val="10"/>
                  </w:tcPr>
                  <w:p w14:paraId="43E8EDFE" w14:textId="77777777" w:rsidR="00DB3090" w:rsidRDefault="00DB3090" w:rsidP="00DB3090">
                    <w:r w:rsidRPr="009574B4">
                      <w:rPr>
                        <w:rStyle w:val="PlaceholderText"/>
                      </w:rPr>
                      <w:t>Click here to enter text.</w:t>
                    </w:r>
                  </w:p>
                </w:tc>
              </w:sdtContent>
            </w:sdt>
          </w:tr>
          <w:tr w:rsidR="00DB3090" w:rsidRPr="00A47190" w14:paraId="12BD38CF" w14:textId="77777777" w:rsidTr="00DB3090">
            <w:tc>
              <w:tcPr>
                <w:tcW w:w="2943" w:type="dxa"/>
                <w:gridSpan w:val="5"/>
              </w:tcPr>
              <w:p w14:paraId="25B19205" w14:textId="77777777" w:rsidR="00DB3090" w:rsidRPr="00A47190" w:rsidRDefault="00DB3090" w:rsidP="00DB3090">
                <w:r w:rsidRPr="00A47190">
                  <w:t>Department:</w:t>
                </w:r>
              </w:p>
            </w:tc>
            <w:sdt>
              <w:sdtPr>
                <w:id w:val="103464154"/>
                <w:placeholder>
                  <w:docPart w:val="6F343942C35A47F380265A5CC6B8EFEE"/>
                </w:placeholder>
                <w:showingPlcHdr/>
              </w:sdtPr>
              <w:sdtEndPr/>
              <w:sdtContent>
                <w:tc>
                  <w:tcPr>
                    <w:tcW w:w="6293" w:type="dxa"/>
                    <w:gridSpan w:val="10"/>
                  </w:tcPr>
                  <w:p w14:paraId="283BA1DC" w14:textId="77777777" w:rsidR="00DB3090" w:rsidRDefault="00DB3090" w:rsidP="00DB3090">
                    <w:r w:rsidRPr="009574B4">
                      <w:rPr>
                        <w:rStyle w:val="PlaceholderText"/>
                      </w:rPr>
                      <w:t>Click here to enter text.</w:t>
                    </w:r>
                  </w:p>
                </w:tc>
              </w:sdtContent>
            </w:sdt>
          </w:tr>
          <w:tr w:rsidR="00DB3090" w:rsidRPr="00A47190" w14:paraId="61C951FF" w14:textId="77777777" w:rsidTr="00DB3090">
            <w:tc>
              <w:tcPr>
                <w:tcW w:w="2943" w:type="dxa"/>
                <w:gridSpan w:val="5"/>
              </w:tcPr>
              <w:p w14:paraId="00392669" w14:textId="77777777" w:rsidR="00DB3090" w:rsidRPr="00A47190" w:rsidRDefault="00DB3090" w:rsidP="00DB3090">
                <w:r w:rsidRPr="00A47190">
                  <w:t>Organisation:</w:t>
                </w:r>
              </w:p>
            </w:tc>
            <w:sdt>
              <w:sdtPr>
                <w:id w:val="1869030696"/>
                <w:placeholder>
                  <w:docPart w:val="EAEB4CA782504A7F965D4197BE4F0459"/>
                </w:placeholder>
                <w:showingPlcHdr/>
              </w:sdtPr>
              <w:sdtEndPr/>
              <w:sdtContent>
                <w:tc>
                  <w:tcPr>
                    <w:tcW w:w="6293" w:type="dxa"/>
                    <w:gridSpan w:val="10"/>
                  </w:tcPr>
                  <w:p w14:paraId="2B832904" w14:textId="77777777" w:rsidR="00DB3090" w:rsidRDefault="00DB3090" w:rsidP="00DB3090">
                    <w:r w:rsidRPr="009574B4">
                      <w:rPr>
                        <w:rStyle w:val="PlaceholderText"/>
                      </w:rPr>
                      <w:t>Click here to enter text.</w:t>
                    </w:r>
                  </w:p>
                </w:tc>
              </w:sdtContent>
            </w:sdt>
          </w:tr>
          <w:tr w:rsidR="00DB3090" w:rsidRPr="00A47190" w14:paraId="75ACA709" w14:textId="77777777" w:rsidTr="00DB3090">
            <w:tc>
              <w:tcPr>
                <w:tcW w:w="2943" w:type="dxa"/>
                <w:gridSpan w:val="5"/>
              </w:tcPr>
              <w:p w14:paraId="035BA02C" w14:textId="77777777" w:rsidR="00DB3090" w:rsidRPr="00A47190" w:rsidRDefault="00DB3090" w:rsidP="00DB3090">
                <w:r w:rsidRPr="00A47190">
                  <w:t>Mailing Address:</w:t>
                </w:r>
              </w:p>
            </w:tc>
            <w:sdt>
              <w:sdtPr>
                <w:id w:val="-789965898"/>
                <w:placeholder>
                  <w:docPart w:val="98C0406FED1B4FB9AD7CAE1AD8EAE6B5"/>
                </w:placeholder>
                <w:showingPlcHdr/>
              </w:sdtPr>
              <w:sdtEndPr/>
              <w:sdtContent>
                <w:tc>
                  <w:tcPr>
                    <w:tcW w:w="6293" w:type="dxa"/>
                    <w:gridSpan w:val="10"/>
                  </w:tcPr>
                  <w:p w14:paraId="6D1C671D" w14:textId="77777777" w:rsidR="00DB3090" w:rsidRPr="00A47190" w:rsidRDefault="00DB3090" w:rsidP="00DB3090">
                    <w:r w:rsidRPr="009574B4">
                      <w:rPr>
                        <w:rStyle w:val="PlaceholderText"/>
                      </w:rPr>
                      <w:t>Click here to enter text.</w:t>
                    </w:r>
                  </w:p>
                </w:tc>
              </w:sdtContent>
            </w:sdt>
          </w:tr>
          <w:tr w:rsidR="00DB3090" w:rsidRPr="00A47190" w14:paraId="5D169893" w14:textId="77777777" w:rsidTr="00DB3090">
            <w:tc>
              <w:tcPr>
                <w:tcW w:w="2943" w:type="dxa"/>
                <w:gridSpan w:val="5"/>
              </w:tcPr>
              <w:p w14:paraId="7B910CDC" w14:textId="77777777" w:rsidR="00DB3090" w:rsidRPr="00A47190" w:rsidRDefault="00DB3090" w:rsidP="00DB3090">
                <w:r w:rsidRPr="00A47190">
                  <w:t>Phone:</w:t>
                </w:r>
              </w:p>
            </w:tc>
            <w:sdt>
              <w:sdtPr>
                <w:id w:val="-2005425743"/>
                <w:placeholder>
                  <w:docPart w:val="D6FEB31E5B604755894C8EA0370EA2C6"/>
                </w:placeholder>
                <w:showingPlcHdr/>
              </w:sdtPr>
              <w:sdtEndPr/>
              <w:sdtContent>
                <w:tc>
                  <w:tcPr>
                    <w:tcW w:w="6293" w:type="dxa"/>
                    <w:gridSpan w:val="10"/>
                  </w:tcPr>
                  <w:p w14:paraId="06A75939" w14:textId="77777777" w:rsidR="00DB3090" w:rsidRPr="00A47190" w:rsidRDefault="00DB3090" w:rsidP="00DB3090">
                    <w:r w:rsidRPr="009574B4">
                      <w:rPr>
                        <w:rStyle w:val="PlaceholderText"/>
                      </w:rPr>
                      <w:t>Click here to enter text.</w:t>
                    </w:r>
                  </w:p>
                </w:tc>
              </w:sdtContent>
            </w:sdt>
          </w:tr>
          <w:tr w:rsidR="00DB3090" w:rsidRPr="00A47190" w14:paraId="3BCE621E" w14:textId="77777777" w:rsidTr="00DB3090">
            <w:tc>
              <w:tcPr>
                <w:tcW w:w="2943" w:type="dxa"/>
                <w:gridSpan w:val="5"/>
              </w:tcPr>
              <w:p w14:paraId="46E83A6F" w14:textId="77777777" w:rsidR="00DB3090" w:rsidRPr="00A47190" w:rsidRDefault="00DB3090" w:rsidP="00DB3090">
                <w:r w:rsidRPr="00A47190">
                  <w:t>Email:</w:t>
                </w:r>
              </w:p>
            </w:tc>
            <w:sdt>
              <w:sdtPr>
                <w:id w:val="1461539075"/>
                <w:placeholder>
                  <w:docPart w:val="FC9D31234D974B6BA2AB9265D93DD6C2"/>
                </w:placeholder>
                <w:showingPlcHdr/>
              </w:sdtPr>
              <w:sdtEndPr/>
              <w:sdtContent>
                <w:tc>
                  <w:tcPr>
                    <w:tcW w:w="6293" w:type="dxa"/>
                    <w:gridSpan w:val="10"/>
                  </w:tcPr>
                  <w:p w14:paraId="561697E7" w14:textId="77777777" w:rsidR="00DB3090" w:rsidRPr="00A47190" w:rsidRDefault="00DB3090" w:rsidP="00DB3090">
                    <w:r w:rsidRPr="009574B4">
                      <w:rPr>
                        <w:rStyle w:val="PlaceholderText"/>
                      </w:rPr>
                      <w:t>Click here to enter text.</w:t>
                    </w:r>
                  </w:p>
                </w:tc>
              </w:sdtContent>
            </w:sdt>
          </w:tr>
          <w:tr w:rsidR="00DB3090" w:rsidRPr="00A47190" w14:paraId="23DEA2F5" w14:textId="77777777" w:rsidTr="00DB3090">
            <w:tc>
              <w:tcPr>
                <w:tcW w:w="2943" w:type="dxa"/>
                <w:gridSpan w:val="5"/>
              </w:tcPr>
              <w:p w14:paraId="7796F3A2" w14:textId="77777777" w:rsidR="00DB3090" w:rsidRPr="00A47190" w:rsidRDefault="00DB3090" w:rsidP="00DB3090">
                <w:r w:rsidRPr="00A47190">
                  <w:t>Qualifications (relevant to this project):</w:t>
                </w:r>
              </w:p>
            </w:tc>
            <w:sdt>
              <w:sdtPr>
                <w:id w:val="1037625861"/>
                <w:placeholder>
                  <w:docPart w:val="2F08DDF6A7AB490AB1200F53AA836AB0"/>
                </w:placeholder>
                <w:showingPlcHdr/>
              </w:sdtPr>
              <w:sdtEndPr/>
              <w:sdtContent>
                <w:tc>
                  <w:tcPr>
                    <w:tcW w:w="6293" w:type="dxa"/>
                    <w:gridSpan w:val="10"/>
                  </w:tcPr>
                  <w:p w14:paraId="750D8CC7" w14:textId="77777777" w:rsidR="00DB3090" w:rsidRPr="00A47190" w:rsidRDefault="00DB3090" w:rsidP="00DB3090">
                    <w:r w:rsidRPr="009574B4">
                      <w:rPr>
                        <w:rStyle w:val="PlaceholderText"/>
                      </w:rPr>
                      <w:t>Click here to enter text.</w:t>
                    </w:r>
                  </w:p>
                </w:tc>
              </w:sdtContent>
            </w:sdt>
          </w:tr>
          <w:tr w:rsidR="00DB3090" w:rsidRPr="00A47190" w14:paraId="3AE506BF" w14:textId="77777777" w:rsidTr="00DB3090">
            <w:tc>
              <w:tcPr>
                <w:tcW w:w="2943" w:type="dxa"/>
                <w:gridSpan w:val="5"/>
                <w:tcBorders>
                  <w:bottom w:val="single" w:sz="4" w:space="0" w:color="auto"/>
                </w:tcBorders>
              </w:tcPr>
              <w:p w14:paraId="2F1E63CD" w14:textId="77777777" w:rsidR="00DB3090" w:rsidRPr="00A47190" w:rsidRDefault="00DB3090" w:rsidP="00DB3090">
                <w:r w:rsidRPr="00A47190">
                  <w:t>Key responsibilities in project:</w:t>
                </w:r>
              </w:p>
            </w:tc>
            <w:sdt>
              <w:sdtPr>
                <w:id w:val="924612525"/>
                <w:placeholder>
                  <w:docPart w:val="451C064994F244C6991F1C5DC85CC858"/>
                </w:placeholder>
                <w:showingPlcHdr/>
              </w:sdtPr>
              <w:sdtEndPr/>
              <w:sdtContent>
                <w:tc>
                  <w:tcPr>
                    <w:tcW w:w="6293" w:type="dxa"/>
                    <w:gridSpan w:val="10"/>
                    <w:tcBorders>
                      <w:bottom w:val="single" w:sz="4" w:space="0" w:color="auto"/>
                    </w:tcBorders>
                  </w:tcPr>
                  <w:p w14:paraId="3BE77E4C" w14:textId="77777777" w:rsidR="00DB3090" w:rsidRPr="00A47190" w:rsidRDefault="00DB3090" w:rsidP="00DB3090">
                    <w:r w:rsidRPr="009574B4">
                      <w:rPr>
                        <w:rStyle w:val="PlaceholderText"/>
                      </w:rPr>
                      <w:t>Click here to enter text.</w:t>
                    </w:r>
                  </w:p>
                </w:tc>
              </w:sdtContent>
            </w:sdt>
          </w:tr>
          <w:tr w:rsidR="00DB3090" w:rsidRPr="00A47190" w14:paraId="6D175C5B" w14:textId="77777777" w:rsidTr="00DB3090">
            <w:tc>
              <w:tcPr>
                <w:tcW w:w="9236" w:type="dxa"/>
                <w:gridSpan w:val="15"/>
                <w:tcBorders>
                  <w:bottom w:val="nil"/>
                </w:tcBorders>
              </w:tcPr>
              <w:p w14:paraId="7F409EC1" w14:textId="77777777" w:rsidR="00DB3090" w:rsidRPr="00A47190" w:rsidRDefault="00DB3090" w:rsidP="00DB3090">
                <w:pPr>
                  <w:rPr>
                    <w:i/>
                  </w:rPr>
                </w:pPr>
                <w:r w:rsidRPr="00A47190">
                  <w:rPr>
                    <w:i/>
                  </w:rPr>
                  <w:t>A CV for each researcher must be provided with your application, unless a CV has been provided to the Research Governance Office in the past 2 years.</w:t>
                </w:r>
              </w:p>
            </w:tc>
          </w:tr>
          <w:tr w:rsidR="00DB3090" w:rsidRPr="00A47190" w14:paraId="51F77100" w14:textId="77777777" w:rsidTr="00DB3090">
            <w:tc>
              <w:tcPr>
                <w:tcW w:w="2660" w:type="dxa"/>
                <w:gridSpan w:val="4"/>
                <w:tcBorders>
                  <w:top w:val="nil"/>
                  <w:bottom w:val="single" w:sz="4" w:space="0" w:color="auto"/>
                  <w:right w:val="nil"/>
                </w:tcBorders>
              </w:tcPr>
              <w:p w14:paraId="343EEDD8" w14:textId="77777777" w:rsidR="00DB3090" w:rsidRPr="00A47190" w:rsidRDefault="00DB3090" w:rsidP="00DB3090">
                <w:r w:rsidRPr="00A47190">
                  <w:t>Is a (short) CV attached?</w:t>
                </w:r>
              </w:p>
            </w:tc>
            <w:tc>
              <w:tcPr>
                <w:tcW w:w="1644" w:type="dxa"/>
                <w:gridSpan w:val="4"/>
                <w:tcBorders>
                  <w:top w:val="nil"/>
                  <w:left w:val="nil"/>
                  <w:bottom w:val="single" w:sz="4" w:space="0" w:color="auto"/>
                  <w:right w:val="nil"/>
                </w:tcBorders>
              </w:tcPr>
              <w:p w14:paraId="6D3748C3" w14:textId="77777777" w:rsidR="00DB3090" w:rsidRPr="00A47190" w:rsidRDefault="00595774" w:rsidP="00DB3090">
                <w:sdt>
                  <w:sdtPr>
                    <w:id w:val="-1829349954"/>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rsidRPr="00A47190">
                  <w:t xml:space="preserve">Yes </w:t>
                </w:r>
              </w:p>
            </w:tc>
            <w:tc>
              <w:tcPr>
                <w:tcW w:w="1644" w:type="dxa"/>
                <w:gridSpan w:val="2"/>
                <w:tcBorders>
                  <w:top w:val="nil"/>
                  <w:left w:val="nil"/>
                  <w:bottom w:val="single" w:sz="4" w:space="0" w:color="auto"/>
                  <w:right w:val="nil"/>
                </w:tcBorders>
              </w:tcPr>
              <w:p w14:paraId="7CEF641C" w14:textId="77777777" w:rsidR="00DB3090" w:rsidRPr="00A47190" w:rsidRDefault="00595774" w:rsidP="00DB3090">
                <w:sdt>
                  <w:sdtPr>
                    <w:id w:val="-1258209500"/>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N/A</w:t>
                </w:r>
              </w:p>
            </w:tc>
            <w:tc>
              <w:tcPr>
                <w:tcW w:w="1644" w:type="dxa"/>
                <w:gridSpan w:val="3"/>
                <w:tcBorders>
                  <w:top w:val="nil"/>
                  <w:left w:val="nil"/>
                  <w:bottom w:val="single" w:sz="4" w:space="0" w:color="auto"/>
                  <w:right w:val="nil"/>
                </w:tcBorders>
              </w:tcPr>
              <w:p w14:paraId="06E08F5F" w14:textId="77777777" w:rsidR="00DB3090" w:rsidRPr="00A47190" w:rsidRDefault="00DB3090" w:rsidP="00DB3090"/>
            </w:tc>
            <w:tc>
              <w:tcPr>
                <w:tcW w:w="1644" w:type="dxa"/>
                <w:gridSpan w:val="2"/>
                <w:tcBorders>
                  <w:top w:val="nil"/>
                  <w:left w:val="nil"/>
                  <w:bottom w:val="single" w:sz="4" w:space="0" w:color="auto"/>
                </w:tcBorders>
              </w:tcPr>
              <w:p w14:paraId="6FE8D31A" w14:textId="77777777" w:rsidR="00DB3090" w:rsidRPr="00A47190" w:rsidRDefault="00DB3090" w:rsidP="00DB3090"/>
            </w:tc>
          </w:tr>
          <w:tr w:rsidR="00DB3090" w:rsidRPr="00A47190" w14:paraId="2E63E78E" w14:textId="77777777" w:rsidTr="00DB3090">
            <w:tc>
              <w:tcPr>
                <w:tcW w:w="9236" w:type="dxa"/>
                <w:gridSpan w:val="15"/>
                <w:tcBorders>
                  <w:bottom w:val="nil"/>
                </w:tcBorders>
              </w:tcPr>
              <w:p w14:paraId="1CB6DDB3" w14:textId="77777777" w:rsidR="00DB3090" w:rsidRPr="00B9685E" w:rsidRDefault="00DB3090" w:rsidP="00DB3090">
                <w:pPr>
                  <w:rPr>
                    <w:b/>
                  </w:rPr>
                </w:pPr>
                <w:r w:rsidRPr="00B9685E">
                  <w:rPr>
                    <w:b/>
                  </w:rPr>
                  <w:t>Clinical staff only:</w:t>
                </w:r>
              </w:p>
            </w:tc>
          </w:tr>
          <w:tr w:rsidR="00DB3090" w:rsidRPr="00A47190" w14:paraId="0EEE7D11" w14:textId="77777777" w:rsidTr="00DB3090">
            <w:tc>
              <w:tcPr>
                <w:tcW w:w="9236" w:type="dxa"/>
                <w:gridSpan w:val="15"/>
                <w:tcBorders>
                  <w:top w:val="nil"/>
                  <w:bottom w:val="nil"/>
                </w:tcBorders>
              </w:tcPr>
              <w:p w14:paraId="49B71005" w14:textId="77777777" w:rsidR="00DB3090" w:rsidRPr="00A47190" w:rsidRDefault="00DB3090" w:rsidP="00DB3090">
                <w:r w:rsidRPr="00A47190">
                  <w:t>Does the credentialing scope of clinical practice cover all the relevant aspects of the investigator’s participation in this study?</w:t>
                </w:r>
                <w:r>
                  <w:t xml:space="preserve">  </w:t>
                </w:r>
              </w:p>
            </w:tc>
          </w:tr>
          <w:tr w:rsidR="00DB3090" w:rsidRPr="00A47190" w14:paraId="4E2715CE" w14:textId="77777777" w:rsidTr="00DB3090">
            <w:tc>
              <w:tcPr>
                <w:tcW w:w="250" w:type="dxa"/>
                <w:tcBorders>
                  <w:top w:val="nil"/>
                  <w:right w:val="nil"/>
                </w:tcBorders>
              </w:tcPr>
              <w:p w14:paraId="6E40A235" w14:textId="77777777" w:rsidR="00DB3090" w:rsidRPr="00A47190" w:rsidRDefault="00DB3090" w:rsidP="00DB3090"/>
            </w:tc>
            <w:tc>
              <w:tcPr>
                <w:tcW w:w="709" w:type="dxa"/>
                <w:tcBorders>
                  <w:top w:val="nil"/>
                  <w:left w:val="nil"/>
                  <w:right w:val="nil"/>
                </w:tcBorders>
              </w:tcPr>
              <w:p w14:paraId="409BAB76" w14:textId="77777777" w:rsidR="00DB3090" w:rsidRPr="00A47190" w:rsidRDefault="00DB3090" w:rsidP="00DB3090"/>
            </w:tc>
            <w:tc>
              <w:tcPr>
                <w:tcW w:w="1034" w:type="dxa"/>
                <w:tcBorders>
                  <w:top w:val="nil"/>
                  <w:left w:val="nil"/>
                  <w:right w:val="nil"/>
                </w:tcBorders>
              </w:tcPr>
              <w:p w14:paraId="2F0DB066" w14:textId="77777777" w:rsidR="00DB3090" w:rsidRPr="00A47190" w:rsidRDefault="00595774" w:rsidP="00DB3090">
                <w:sdt>
                  <w:sdtPr>
                    <w:id w:val="-1638248120"/>
                    <w14:checkbox>
                      <w14:checked w14:val="0"/>
                      <w14:checkedState w14:val="2612" w14:font="MS Mincho"/>
                      <w14:uncheckedState w14:val="2610" w14:font="MS Mincho"/>
                    </w14:checkbox>
                  </w:sdtPr>
                  <w:sdtEndPr/>
                  <w:sdtContent>
                    <w:r w:rsidR="00DB3090">
                      <w:rPr>
                        <w:rFonts w:ascii="MS Mincho" w:eastAsia="MS Mincho" w:hAnsi="MS Mincho" w:hint="eastAsia"/>
                      </w:rPr>
                      <w:t>☐</w:t>
                    </w:r>
                  </w:sdtContent>
                </w:sdt>
                <w:r w:rsidR="00DB3090">
                  <w:t xml:space="preserve">Yes </w:t>
                </w:r>
              </w:p>
            </w:tc>
            <w:tc>
              <w:tcPr>
                <w:tcW w:w="1035" w:type="dxa"/>
                <w:gridSpan w:val="3"/>
                <w:tcBorders>
                  <w:top w:val="nil"/>
                  <w:left w:val="nil"/>
                  <w:right w:val="nil"/>
                </w:tcBorders>
              </w:tcPr>
              <w:p w14:paraId="3B350D6D" w14:textId="77777777" w:rsidR="00DB3090" w:rsidRPr="00A47190" w:rsidRDefault="00595774" w:rsidP="00DB3090">
                <w:sdt>
                  <w:sdtPr>
                    <w:id w:val="-1730222246"/>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No</w:t>
                </w:r>
              </w:p>
            </w:tc>
            <w:tc>
              <w:tcPr>
                <w:tcW w:w="1034" w:type="dxa"/>
                <w:tcBorders>
                  <w:top w:val="nil"/>
                  <w:left w:val="nil"/>
                  <w:right w:val="nil"/>
                </w:tcBorders>
              </w:tcPr>
              <w:p w14:paraId="7D50D64D" w14:textId="77777777" w:rsidR="00DB3090" w:rsidRPr="00A47190" w:rsidRDefault="00595774" w:rsidP="00DB3090">
                <w:sdt>
                  <w:sdtPr>
                    <w:id w:val="-941374942"/>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N/A</w:t>
                </w:r>
              </w:p>
            </w:tc>
            <w:tc>
              <w:tcPr>
                <w:tcW w:w="1035" w:type="dxa"/>
                <w:gridSpan w:val="2"/>
                <w:tcBorders>
                  <w:top w:val="nil"/>
                  <w:left w:val="nil"/>
                  <w:right w:val="nil"/>
                </w:tcBorders>
              </w:tcPr>
              <w:p w14:paraId="213A41A9" w14:textId="77777777" w:rsidR="00DB3090" w:rsidRPr="00A47190" w:rsidRDefault="00DB3090" w:rsidP="00DB3090"/>
            </w:tc>
            <w:tc>
              <w:tcPr>
                <w:tcW w:w="1035" w:type="dxa"/>
                <w:gridSpan w:val="2"/>
                <w:tcBorders>
                  <w:top w:val="nil"/>
                  <w:left w:val="nil"/>
                  <w:right w:val="nil"/>
                </w:tcBorders>
              </w:tcPr>
              <w:p w14:paraId="52F5A345" w14:textId="77777777" w:rsidR="00DB3090" w:rsidRPr="00A47190" w:rsidRDefault="00DB3090" w:rsidP="00DB3090"/>
            </w:tc>
            <w:tc>
              <w:tcPr>
                <w:tcW w:w="1034" w:type="dxa"/>
                <w:tcBorders>
                  <w:top w:val="nil"/>
                  <w:left w:val="nil"/>
                  <w:right w:val="nil"/>
                </w:tcBorders>
              </w:tcPr>
              <w:p w14:paraId="348574B8" w14:textId="77777777" w:rsidR="00DB3090" w:rsidRPr="00A47190" w:rsidRDefault="00DB3090" w:rsidP="00DB3090"/>
            </w:tc>
            <w:tc>
              <w:tcPr>
                <w:tcW w:w="1035" w:type="dxa"/>
                <w:gridSpan w:val="2"/>
                <w:tcBorders>
                  <w:top w:val="nil"/>
                  <w:left w:val="nil"/>
                  <w:right w:val="nil"/>
                </w:tcBorders>
              </w:tcPr>
              <w:p w14:paraId="7EDB8AD6" w14:textId="77777777" w:rsidR="00DB3090" w:rsidRPr="00A47190" w:rsidRDefault="00DB3090" w:rsidP="00DB3090"/>
            </w:tc>
            <w:tc>
              <w:tcPr>
                <w:tcW w:w="1035" w:type="dxa"/>
                <w:tcBorders>
                  <w:top w:val="nil"/>
                  <w:left w:val="nil"/>
                </w:tcBorders>
              </w:tcPr>
              <w:p w14:paraId="476A2555" w14:textId="77777777" w:rsidR="00DB3090" w:rsidRPr="00A47190" w:rsidRDefault="00DB3090" w:rsidP="00DB3090"/>
            </w:tc>
          </w:tr>
        </w:tbl>
        <w:p w14:paraId="653863F3" w14:textId="77777777" w:rsidR="00DB3090" w:rsidRDefault="00DB3090" w:rsidP="00DB3090"/>
        <w:tbl>
          <w:tblPr>
            <w:tblStyle w:val="TableGrid"/>
            <w:tblW w:w="0" w:type="auto"/>
            <w:tblLook w:val="04A0" w:firstRow="1" w:lastRow="0" w:firstColumn="1" w:lastColumn="0" w:noHBand="0" w:noVBand="1"/>
          </w:tblPr>
          <w:tblGrid>
            <w:gridCol w:w="250"/>
            <w:gridCol w:w="709"/>
            <w:gridCol w:w="1034"/>
            <w:gridCol w:w="667"/>
            <w:gridCol w:w="283"/>
            <w:gridCol w:w="85"/>
            <w:gridCol w:w="1034"/>
            <w:gridCol w:w="242"/>
            <w:gridCol w:w="793"/>
            <w:gridCol w:w="851"/>
            <w:gridCol w:w="184"/>
            <w:gridCol w:w="1034"/>
            <w:gridCol w:w="426"/>
            <w:gridCol w:w="609"/>
            <w:gridCol w:w="1035"/>
          </w:tblGrid>
          <w:tr w:rsidR="00DB3090" w:rsidRPr="00A47190" w14:paraId="71BC87C6" w14:textId="77777777" w:rsidTr="00DB3090">
            <w:tc>
              <w:tcPr>
                <w:tcW w:w="2943" w:type="dxa"/>
                <w:gridSpan w:val="5"/>
              </w:tcPr>
              <w:p w14:paraId="4DE90D34" w14:textId="77777777" w:rsidR="00DB3090" w:rsidRPr="00A47190" w:rsidRDefault="00DB3090" w:rsidP="00DB3090">
                <w:r>
                  <w:t xml:space="preserve">Project </w:t>
                </w:r>
                <w:r w:rsidRPr="00A47190">
                  <w:t>Role:</w:t>
                </w:r>
              </w:p>
            </w:tc>
            <w:sdt>
              <w:sdtPr>
                <w:id w:val="1231659342"/>
                <w:placeholder>
                  <w:docPart w:val="0120CDAF1ED04C47A6661A9B46F877F7"/>
                </w:placeholder>
                <w:showingPlcHdr/>
                <w:dropDownList>
                  <w:listItem w:value="Choose an item."/>
                  <w:listItem w:displayText="Coordinating Principal Investigator" w:value="Coordinating Principal Investigator"/>
                  <w:listItem w:displayText="Principal Investigator" w:value="Principal Investigator"/>
                  <w:listItem w:displayText="Associate Investigator" w:value="Associate Investigator"/>
                  <w:listItem w:displayText="Student" w:value="Student"/>
                  <w:listItem w:displayText="Study Contact" w:value="Study Contact"/>
                </w:dropDownList>
              </w:sdtPr>
              <w:sdtEndPr/>
              <w:sdtContent>
                <w:tc>
                  <w:tcPr>
                    <w:tcW w:w="6293" w:type="dxa"/>
                    <w:gridSpan w:val="10"/>
                  </w:tcPr>
                  <w:p w14:paraId="00AC6C1F" w14:textId="77777777" w:rsidR="00DB3090" w:rsidRPr="00A47190" w:rsidRDefault="00DB3090" w:rsidP="00DB3090">
                    <w:r w:rsidRPr="009574B4">
                      <w:rPr>
                        <w:rStyle w:val="PlaceholderText"/>
                      </w:rPr>
                      <w:t>Choose an item.</w:t>
                    </w:r>
                  </w:p>
                </w:tc>
              </w:sdtContent>
            </w:sdt>
          </w:tr>
          <w:tr w:rsidR="00DB3090" w:rsidRPr="00A47190" w14:paraId="1DFC646E" w14:textId="77777777" w:rsidTr="00DB3090">
            <w:tc>
              <w:tcPr>
                <w:tcW w:w="2943" w:type="dxa"/>
                <w:gridSpan w:val="5"/>
              </w:tcPr>
              <w:p w14:paraId="68B19EB4" w14:textId="77777777" w:rsidR="00DB3090" w:rsidRPr="00A47190" w:rsidRDefault="00DB3090" w:rsidP="00DB3090">
                <w:r w:rsidRPr="00A47190">
                  <w:t>Title:</w:t>
                </w:r>
              </w:p>
            </w:tc>
            <w:sdt>
              <w:sdtPr>
                <w:id w:val="-2016135203"/>
                <w:placeholder>
                  <w:docPart w:val="1E827D6241794FC088D78BEBF872CB06"/>
                </w:placeholder>
                <w:showingPlcHdr/>
                <w:dropDownList>
                  <w:listItem w:value="Choose an item."/>
                  <w:listItem w:displayText="Dr" w:value="Dr"/>
                  <w:listItem w:displayText="A/Prof" w:value="A/Prof"/>
                  <w:listItem w:displayText="Prof" w:value="Prof"/>
                  <w:listItem w:displayText="Mr" w:value="Mr"/>
                  <w:listItem w:displayText="Mrs" w:value="Mrs"/>
                  <w:listItem w:displayText="Ms" w:value="Ms"/>
                  <w:listItem w:displayText="Miss" w:value="Miss"/>
                </w:dropDownList>
              </w:sdtPr>
              <w:sdtEndPr/>
              <w:sdtContent>
                <w:tc>
                  <w:tcPr>
                    <w:tcW w:w="6293" w:type="dxa"/>
                    <w:gridSpan w:val="10"/>
                  </w:tcPr>
                  <w:p w14:paraId="01225AA7" w14:textId="77777777" w:rsidR="00DB3090" w:rsidRPr="00A47190" w:rsidRDefault="00DB3090" w:rsidP="00DB3090">
                    <w:r w:rsidRPr="009574B4">
                      <w:rPr>
                        <w:rStyle w:val="PlaceholderText"/>
                      </w:rPr>
                      <w:t>Choose an item.</w:t>
                    </w:r>
                  </w:p>
                </w:tc>
              </w:sdtContent>
            </w:sdt>
          </w:tr>
          <w:tr w:rsidR="00DB3090" w:rsidRPr="00A47190" w14:paraId="2D1C37A0" w14:textId="77777777" w:rsidTr="00DB3090">
            <w:tc>
              <w:tcPr>
                <w:tcW w:w="2943" w:type="dxa"/>
                <w:gridSpan w:val="5"/>
              </w:tcPr>
              <w:p w14:paraId="76A5866F" w14:textId="77777777" w:rsidR="00DB3090" w:rsidRPr="00A47190" w:rsidRDefault="00DB3090" w:rsidP="00DB3090">
                <w:r>
                  <w:t>Full</w:t>
                </w:r>
                <w:r w:rsidRPr="00A47190">
                  <w:t xml:space="preserve"> Name:</w:t>
                </w:r>
              </w:p>
            </w:tc>
            <w:sdt>
              <w:sdtPr>
                <w:id w:val="1566919137"/>
                <w:placeholder>
                  <w:docPart w:val="EC86365FABA445379F44A0795CCEACC5"/>
                </w:placeholder>
                <w:showingPlcHdr/>
              </w:sdtPr>
              <w:sdtEndPr/>
              <w:sdtContent>
                <w:tc>
                  <w:tcPr>
                    <w:tcW w:w="6293" w:type="dxa"/>
                    <w:gridSpan w:val="10"/>
                  </w:tcPr>
                  <w:p w14:paraId="472337B0" w14:textId="77777777" w:rsidR="00DB3090" w:rsidRPr="00A47190" w:rsidRDefault="00DB3090" w:rsidP="00DB3090">
                    <w:r w:rsidRPr="00752097">
                      <w:rPr>
                        <w:rStyle w:val="PlaceholderText"/>
                      </w:rPr>
                      <w:t>Click here to enter text.</w:t>
                    </w:r>
                  </w:p>
                </w:tc>
              </w:sdtContent>
            </w:sdt>
          </w:tr>
          <w:tr w:rsidR="00DB3090" w:rsidRPr="00A47190" w14:paraId="124EA332" w14:textId="77777777" w:rsidTr="00DB3090">
            <w:tc>
              <w:tcPr>
                <w:tcW w:w="2943" w:type="dxa"/>
                <w:gridSpan w:val="5"/>
              </w:tcPr>
              <w:p w14:paraId="2E8EC30D" w14:textId="77777777" w:rsidR="00DB3090" w:rsidRPr="00A47190" w:rsidRDefault="00DB3090" w:rsidP="00DB3090">
                <w:r w:rsidRPr="00A47190">
                  <w:t>Position:</w:t>
                </w:r>
              </w:p>
            </w:tc>
            <w:sdt>
              <w:sdtPr>
                <w:id w:val="-1561936554"/>
                <w:placeholder>
                  <w:docPart w:val="8FD20883CDEF4B3C83E4E1A144DC4226"/>
                </w:placeholder>
                <w:showingPlcHdr/>
              </w:sdtPr>
              <w:sdtEndPr/>
              <w:sdtContent>
                <w:tc>
                  <w:tcPr>
                    <w:tcW w:w="6293" w:type="dxa"/>
                    <w:gridSpan w:val="10"/>
                  </w:tcPr>
                  <w:p w14:paraId="35DD9FF7" w14:textId="77777777" w:rsidR="00DB3090" w:rsidRDefault="00DB3090" w:rsidP="00DB3090">
                    <w:r w:rsidRPr="009574B4">
                      <w:rPr>
                        <w:rStyle w:val="PlaceholderText"/>
                      </w:rPr>
                      <w:t>Click here to enter text.</w:t>
                    </w:r>
                  </w:p>
                </w:tc>
              </w:sdtContent>
            </w:sdt>
          </w:tr>
          <w:tr w:rsidR="00DB3090" w:rsidRPr="00A47190" w14:paraId="42ED658C" w14:textId="77777777" w:rsidTr="00DB3090">
            <w:tc>
              <w:tcPr>
                <w:tcW w:w="2943" w:type="dxa"/>
                <w:gridSpan w:val="5"/>
              </w:tcPr>
              <w:p w14:paraId="6DD76E2F" w14:textId="77777777" w:rsidR="00DB3090" w:rsidRPr="00A47190" w:rsidRDefault="00DB3090" w:rsidP="00DB3090">
                <w:r w:rsidRPr="00A47190">
                  <w:t>Department:</w:t>
                </w:r>
              </w:p>
            </w:tc>
            <w:sdt>
              <w:sdtPr>
                <w:id w:val="21140612"/>
                <w:placeholder>
                  <w:docPart w:val="CA3967B0E0514A958F67EC5B1941516F"/>
                </w:placeholder>
                <w:showingPlcHdr/>
              </w:sdtPr>
              <w:sdtEndPr/>
              <w:sdtContent>
                <w:tc>
                  <w:tcPr>
                    <w:tcW w:w="6293" w:type="dxa"/>
                    <w:gridSpan w:val="10"/>
                  </w:tcPr>
                  <w:p w14:paraId="7CAAE3AD" w14:textId="77777777" w:rsidR="00DB3090" w:rsidRDefault="00DB3090" w:rsidP="00DB3090">
                    <w:r w:rsidRPr="009574B4">
                      <w:rPr>
                        <w:rStyle w:val="PlaceholderText"/>
                      </w:rPr>
                      <w:t>Click here to enter text.</w:t>
                    </w:r>
                  </w:p>
                </w:tc>
              </w:sdtContent>
            </w:sdt>
          </w:tr>
          <w:tr w:rsidR="00DB3090" w:rsidRPr="00A47190" w14:paraId="5DEE05CC" w14:textId="77777777" w:rsidTr="00DB3090">
            <w:tc>
              <w:tcPr>
                <w:tcW w:w="2943" w:type="dxa"/>
                <w:gridSpan w:val="5"/>
              </w:tcPr>
              <w:p w14:paraId="285D95E2" w14:textId="77777777" w:rsidR="00DB3090" w:rsidRPr="00A47190" w:rsidRDefault="00DB3090" w:rsidP="00DB3090">
                <w:r w:rsidRPr="00A47190">
                  <w:t>Organisation:</w:t>
                </w:r>
              </w:p>
            </w:tc>
            <w:sdt>
              <w:sdtPr>
                <w:id w:val="-221527352"/>
                <w:placeholder>
                  <w:docPart w:val="9FCCF81C87604D7097B1CE8DA1C79A1F"/>
                </w:placeholder>
                <w:showingPlcHdr/>
              </w:sdtPr>
              <w:sdtEndPr/>
              <w:sdtContent>
                <w:tc>
                  <w:tcPr>
                    <w:tcW w:w="6293" w:type="dxa"/>
                    <w:gridSpan w:val="10"/>
                  </w:tcPr>
                  <w:p w14:paraId="294BD9C4" w14:textId="77777777" w:rsidR="00DB3090" w:rsidRDefault="00DB3090" w:rsidP="00DB3090">
                    <w:r w:rsidRPr="009574B4">
                      <w:rPr>
                        <w:rStyle w:val="PlaceholderText"/>
                      </w:rPr>
                      <w:t>Click here to enter text.</w:t>
                    </w:r>
                  </w:p>
                </w:tc>
              </w:sdtContent>
            </w:sdt>
          </w:tr>
          <w:tr w:rsidR="00DB3090" w:rsidRPr="00A47190" w14:paraId="5312A383" w14:textId="77777777" w:rsidTr="00DB3090">
            <w:tc>
              <w:tcPr>
                <w:tcW w:w="2943" w:type="dxa"/>
                <w:gridSpan w:val="5"/>
              </w:tcPr>
              <w:p w14:paraId="0F615BE6" w14:textId="77777777" w:rsidR="00DB3090" w:rsidRPr="00A47190" w:rsidRDefault="00DB3090" w:rsidP="00DB3090">
                <w:r w:rsidRPr="00A47190">
                  <w:t>Mailing Address:</w:t>
                </w:r>
              </w:p>
            </w:tc>
            <w:sdt>
              <w:sdtPr>
                <w:id w:val="-594787762"/>
                <w:placeholder>
                  <w:docPart w:val="EA611EDAF61A4DC69BFD924222EFAF23"/>
                </w:placeholder>
                <w:showingPlcHdr/>
              </w:sdtPr>
              <w:sdtEndPr/>
              <w:sdtContent>
                <w:tc>
                  <w:tcPr>
                    <w:tcW w:w="6293" w:type="dxa"/>
                    <w:gridSpan w:val="10"/>
                  </w:tcPr>
                  <w:p w14:paraId="250F328A" w14:textId="77777777" w:rsidR="00DB3090" w:rsidRPr="00A47190" w:rsidRDefault="00DB3090" w:rsidP="00DB3090">
                    <w:r w:rsidRPr="009574B4">
                      <w:rPr>
                        <w:rStyle w:val="PlaceholderText"/>
                      </w:rPr>
                      <w:t>Click here to enter text.</w:t>
                    </w:r>
                  </w:p>
                </w:tc>
              </w:sdtContent>
            </w:sdt>
          </w:tr>
          <w:tr w:rsidR="00DB3090" w:rsidRPr="00A47190" w14:paraId="7047C654" w14:textId="77777777" w:rsidTr="00DB3090">
            <w:tc>
              <w:tcPr>
                <w:tcW w:w="2943" w:type="dxa"/>
                <w:gridSpan w:val="5"/>
              </w:tcPr>
              <w:p w14:paraId="0D17A818" w14:textId="77777777" w:rsidR="00DB3090" w:rsidRPr="00A47190" w:rsidRDefault="00DB3090" w:rsidP="00DB3090">
                <w:r w:rsidRPr="00A47190">
                  <w:t>Phone:</w:t>
                </w:r>
              </w:p>
            </w:tc>
            <w:sdt>
              <w:sdtPr>
                <w:id w:val="-336693523"/>
                <w:placeholder>
                  <w:docPart w:val="0E5E2396736746ABAEFAFD737CE982EF"/>
                </w:placeholder>
                <w:showingPlcHdr/>
              </w:sdtPr>
              <w:sdtEndPr/>
              <w:sdtContent>
                <w:tc>
                  <w:tcPr>
                    <w:tcW w:w="6293" w:type="dxa"/>
                    <w:gridSpan w:val="10"/>
                  </w:tcPr>
                  <w:p w14:paraId="5F98497A" w14:textId="77777777" w:rsidR="00DB3090" w:rsidRPr="00A47190" w:rsidRDefault="00DB3090" w:rsidP="00DB3090">
                    <w:r w:rsidRPr="009574B4">
                      <w:rPr>
                        <w:rStyle w:val="PlaceholderText"/>
                      </w:rPr>
                      <w:t>Click here to enter text.</w:t>
                    </w:r>
                  </w:p>
                </w:tc>
              </w:sdtContent>
            </w:sdt>
          </w:tr>
          <w:tr w:rsidR="00DB3090" w:rsidRPr="00A47190" w14:paraId="10F8DBC1" w14:textId="77777777" w:rsidTr="00DB3090">
            <w:tc>
              <w:tcPr>
                <w:tcW w:w="2943" w:type="dxa"/>
                <w:gridSpan w:val="5"/>
              </w:tcPr>
              <w:p w14:paraId="0C906BC5" w14:textId="77777777" w:rsidR="00DB3090" w:rsidRPr="00A47190" w:rsidRDefault="00DB3090" w:rsidP="00DB3090">
                <w:r w:rsidRPr="00A47190">
                  <w:t>Email:</w:t>
                </w:r>
              </w:p>
            </w:tc>
            <w:sdt>
              <w:sdtPr>
                <w:id w:val="-868451788"/>
                <w:placeholder>
                  <w:docPart w:val="8C6FE1CB8E6E449B9F61DF559DF80916"/>
                </w:placeholder>
                <w:showingPlcHdr/>
              </w:sdtPr>
              <w:sdtEndPr/>
              <w:sdtContent>
                <w:tc>
                  <w:tcPr>
                    <w:tcW w:w="6293" w:type="dxa"/>
                    <w:gridSpan w:val="10"/>
                  </w:tcPr>
                  <w:p w14:paraId="1B832395" w14:textId="77777777" w:rsidR="00DB3090" w:rsidRPr="00A47190" w:rsidRDefault="00DB3090" w:rsidP="00DB3090">
                    <w:r w:rsidRPr="009574B4">
                      <w:rPr>
                        <w:rStyle w:val="PlaceholderText"/>
                      </w:rPr>
                      <w:t>Click here to enter text.</w:t>
                    </w:r>
                  </w:p>
                </w:tc>
              </w:sdtContent>
            </w:sdt>
          </w:tr>
          <w:tr w:rsidR="00DB3090" w:rsidRPr="00A47190" w14:paraId="60A8EB80" w14:textId="77777777" w:rsidTr="00DB3090">
            <w:tc>
              <w:tcPr>
                <w:tcW w:w="2943" w:type="dxa"/>
                <w:gridSpan w:val="5"/>
              </w:tcPr>
              <w:p w14:paraId="36133FAC" w14:textId="77777777" w:rsidR="00DB3090" w:rsidRPr="00A47190" w:rsidRDefault="00DB3090" w:rsidP="00DB3090">
                <w:r w:rsidRPr="00A47190">
                  <w:t>Qualifications (relevant to this project):</w:t>
                </w:r>
              </w:p>
            </w:tc>
            <w:sdt>
              <w:sdtPr>
                <w:id w:val="-2041041800"/>
                <w:placeholder>
                  <w:docPart w:val="5E79922E6D904A0FBAB04C559C4A4685"/>
                </w:placeholder>
                <w:showingPlcHdr/>
              </w:sdtPr>
              <w:sdtEndPr/>
              <w:sdtContent>
                <w:tc>
                  <w:tcPr>
                    <w:tcW w:w="6293" w:type="dxa"/>
                    <w:gridSpan w:val="10"/>
                  </w:tcPr>
                  <w:p w14:paraId="1B7E8B0B" w14:textId="77777777" w:rsidR="00DB3090" w:rsidRPr="00A47190" w:rsidRDefault="00DB3090" w:rsidP="00DB3090">
                    <w:r w:rsidRPr="009574B4">
                      <w:rPr>
                        <w:rStyle w:val="PlaceholderText"/>
                      </w:rPr>
                      <w:t>Click here to enter text.</w:t>
                    </w:r>
                  </w:p>
                </w:tc>
              </w:sdtContent>
            </w:sdt>
          </w:tr>
          <w:tr w:rsidR="00DB3090" w:rsidRPr="00A47190" w14:paraId="000A9178" w14:textId="77777777" w:rsidTr="00DB3090">
            <w:tc>
              <w:tcPr>
                <w:tcW w:w="2943" w:type="dxa"/>
                <w:gridSpan w:val="5"/>
                <w:tcBorders>
                  <w:bottom w:val="single" w:sz="4" w:space="0" w:color="auto"/>
                </w:tcBorders>
              </w:tcPr>
              <w:p w14:paraId="4B5F8AC8" w14:textId="77777777" w:rsidR="00DB3090" w:rsidRPr="00A47190" w:rsidRDefault="00DB3090" w:rsidP="00DB3090">
                <w:r w:rsidRPr="00A47190">
                  <w:t>Key responsibilities in project:</w:t>
                </w:r>
              </w:p>
            </w:tc>
            <w:sdt>
              <w:sdtPr>
                <w:id w:val="1213001780"/>
                <w:placeholder>
                  <w:docPart w:val="BFF79380D8334ED28006D015C7B5F210"/>
                </w:placeholder>
                <w:showingPlcHdr/>
              </w:sdtPr>
              <w:sdtEndPr/>
              <w:sdtContent>
                <w:tc>
                  <w:tcPr>
                    <w:tcW w:w="6293" w:type="dxa"/>
                    <w:gridSpan w:val="10"/>
                    <w:tcBorders>
                      <w:bottom w:val="single" w:sz="4" w:space="0" w:color="auto"/>
                    </w:tcBorders>
                  </w:tcPr>
                  <w:p w14:paraId="2B5BE91C" w14:textId="77777777" w:rsidR="00DB3090" w:rsidRPr="00A47190" w:rsidRDefault="00DB3090" w:rsidP="00DB3090">
                    <w:r w:rsidRPr="009574B4">
                      <w:rPr>
                        <w:rStyle w:val="PlaceholderText"/>
                      </w:rPr>
                      <w:t>Click here to enter text.</w:t>
                    </w:r>
                  </w:p>
                </w:tc>
              </w:sdtContent>
            </w:sdt>
          </w:tr>
          <w:tr w:rsidR="00DB3090" w:rsidRPr="00A47190" w14:paraId="09599B44" w14:textId="77777777" w:rsidTr="00DB3090">
            <w:tc>
              <w:tcPr>
                <w:tcW w:w="9236" w:type="dxa"/>
                <w:gridSpan w:val="15"/>
                <w:tcBorders>
                  <w:bottom w:val="nil"/>
                </w:tcBorders>
              </w:tcPr>
              <w:p w14:paraId="307B6836" w14:textId="77777777" w:rsidR="00DB3090" w:rsidRPr="00A47190" w:rsidRDefault="00DB3090" w:rsidP="00DB3090">
                <w:pPr>
                  <w:rPr>
                    <w:i/>
                  </w:rPr>
                </w:pPr>
                <w:r w:rsidRPr="00A47190">
                  <w:rPr>
                    <w:i/>
                  </w:rPr>
                  <w:lastRenderedPageBreak/>
                  <w:t>A CV for each researcher must be provided with your application, unless a CV has been provided to the Research Governance Office in the past 2 years.</w:t>
                </w:r>
              </w:p>
            </w:tc>
          </w:tr>
          <w:tr w:rsidR="00DB3090" w:rsidRPr="00A47190" w14:paraId="375DB14A" w14:textId="77777777" w:rsidTr="00DB3090">
            <w:tc>
              <w:tcPr>
                <w:tcW w:w="2660" w:type="dxa"/>
                <w:gridSpan w:val="4"/>
                <w:tcBorders>
                  <w:top w:val="nil"/>
                  <w:bottom w:val="single" w:sz="4" w:space="0" w:color="auto"/>
                  <w:right w:val="nil"/>
                </w:tcBorders>
              </w:tcPr>
              <w:p w14:paraId="4DA630EE" w14:textId="77777777" w:rsidR="00DB3090" w:rsidRPr="00A47190" w:rsidRDefault="00DB3090" w:rsidP="00DB3090">
                <w:r w:rsidRPr="00A47190">
                  <w:t>Is a (short) CV attached?</w:t>
                </w:r>
              </w:p>
            </w:tc>
            <w:tc>
              <w:tcPr>
                <w:tcW w:w="1644" w:type="dxa"/>
                <w:gridSpan w:val="4"/>
                <w:tcBorders>
                  <w:top w:val="nil"/>
                  <w:left w:val="nil"/>
                  <w:bottom w:val="single" w:sz="4" w:space="0" w:color="auto"/>
                  <w:right w:val="nil"/>
                </w:tcBorders>
              </w:tcPr>
              <w:p w14:paraId="7BB00142" w14:textId="77777777" w:rsidR="00DB3090" w:rsidRPr="00A47190" w:rsidRDefault="00595774" w:rsidP="00DB3090">
                <w:sdt>
                  <w:sdtPr>
                    <w:id w:val="1533615826"/>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rsidRPr="00A47190">
                  <w:t xml:space="preserve">Yes </w:t>
                </w:r>
              </w:p>
            </w:tc>
            <w:tc>
              <w:tcPr>
                <w:tcW w:w="1644" w:type="dxa"/>
                <w:gridSpan w:val="2"/>
                <w:tcBorders>
                  <w:top w:val="nil"/>
                  <w:left w:val="nil"/>
                  <w:bottom w:val="single" w:sz="4" w:space="0" w:color="auto"/>
                  <w:right w:val="nil"/>
                </w:tcBorders>
              </w:tcPr>
              <w:p w14:paraId="2A2D4946" w14:textId="77777777" w:rsidR="00DB3090" w:rsidRPr="00A47190" w:rsidRDefault="00595774" w:rsidP="00DB3090">
                <w:sdt>
                  <w:sdtPr>
                    <w:id w:val="-1282422213"/>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N/A</w:t>
                </w:r>
              </w:p>
            </w:tc>
            <w:tc>
              <w:tcPr>
                <w:tcW w:w="1644" w:type="dxa"/>
                <w:gridSpan w:val="3"/>
                <w:tcBorders>
                  <w:top w:val="nil"/>
                  <w:left w:val="nil"/>
                  <w:bottom w:val="single" w:sz="4" w:space="0" w:color="auto"/>
                  <w:right w:val="nil"/>
                </w:tcBorders>
              </w:tcPr>
              <w:p w14:paraId="2660C57E" w14:textId="77777777" w:rsidR="00DB3090" w:rsidRPr="00A47190" w:rsidRDefault="00DB3090" w:rsidP="00DB3090"/>
            </w:tc>
            <w:tc>
              <w:tcPr>
                <w:tcW w:w="1644" w:type="dxa"/>
                <w:gridSpan w:val="2"/>
                <w:tcBorders>
                  <w:top w:val="nil"/>
                  <w:left w:val="nil"/>
                  <w:bottom w:val="single" w:sz="4" w:space="0" w:color="auto"/>
                </w:tcBorders>
              </w:tcPr>
              <w:p w14:paraId="69853C0D" w14:textId="77777777" w:rsidR="00DB3090" w:rsidRPr="00A47190" w:rsidRDefault="00DB3090" w:rsidP="00DB3090"/>
            </w:tc>
          </w:tr>
          <w:tr w:rsidR="00DB3090" w:rsidRPr="00A47190" w14:paraId="322825DB" w14:textId="77777777" w:rsidTr="00DB3090">
            <w:tc>
              <w:tcPr>
                <w:tcW w:w="9236" w:type="dxa"/>
                <w:gridSpan w:val="15"/>
                <w:tcBorders>
                  <w:bottom w:val="nil"/>
                </w:tcBorders>
              </w:tcPr>
              <w:p w14:paraId="2067334F" w14:textId="77777777" w:rsidR="00DB3090" w:rsidRPr="00B9685E" w:rsidRDefault="00DB3090" w:rsidP="00DB3090">
                <w:pPr>
                  <w:rPr>
                    <w:b/>
                  </w:rPr>
                </w:pPr>
                <w:r w:rsidRPr="00B9685E">
                  <w:rPr>
                    <w:b/>
                  </w:rPr>
                  <w:t>Clinical staff only:</w:t>
                </w:r>
              </w:p>
            </w:tc>
          </w:tr>
          <w:tr w:rsidR="00DB3090" w:rsidRPr="00A47190" w14:paraId="61756C07" w14:textId="77777777" w:rsidTr="00DB3090">
            <w:tc>
              <w:tcPr>
                <w:tcW w:w="9236" w:type="dxa"/>
                <w:gridSpan w:val="15"/>
                <w:tcBorders>
                  <w:top w:val="nil"/>
                  <w:bottom w:val="nil"/>
                </w:tcBorders>
              </w:tcPr>
              <w:p w14:paraId="49411953" w14:textId="77777777" w:rsidR="00DB3090" w:rsidRPr="00A47190" w:rsidRDefault="00DB3090" w:rsidP="00DB3090">
                <w:r w:rsidRPr="00A47190">
                  <w:t>Does the credentialing scope of clinical practice cover all the relevant aspects of the investigator’s participation in this study?</w:t>
                </w:r>
                <w:r>
                  <w:t xml:space="preserve">  </w:t>
                </w:r>
              </w:p>
            </w:tc>
          </w:tr>
          <w:tr w:rsidR="00DB3090" w:rsidRPr="00A47190" w14:paraId="706C8344" w14:textId="77777777" w:rsidTr="00DB3090">
            <w:tc>
              <w:tcPr>
                <w:tcW w:w="250" w:type="dxa"/>
                <w:tcBorders>
                  <w:top w:val="nil"/>
                  <w:right w:val="nil"/>
                </w:tcBorders>
              </w:tcPr>
              <w:p w14:paraId="70BE3171" w14:textId="77777777" w:rsidR="00DB3090" w:rsidRPr="00A47190" w:rsidRDefault="00DB3090" w:rsidP="00DB3090"/>
            </w:tc>
            <w:tc>
              <w:tcPr>
                <w:tcW w:w="709" w:type="dxa"/>
                <w:tcBorders>
                  <w:top w:val="nil"/>
                  <w:left w:val="nil"/>
                  <w:right w:val="nil"/>
                </w:tcBorders>
              </w:tcPr>
              <w:p w14:paraId="4B7BA147" w14:textId="77777777" w:rsidR="00DB3090" w:rsidRPr="00A47190" w:rsidRDefault="00DB3090" w:rsidP="00DB3090"/>
            </w:tc>
            <w:tc>
              <w:tcPr>
                <w:tcW w:w="1034" w:type="dxa"/>
                <w:tcBorders>
                  <w:top w:val="nil"/>
                  <w:left w:val="nil"/>
                  <w:right w:val="nil"/>
                </w:tcBorders>
              </w:tcPr>
              <w:p w14:paraId="60E709EA" w14:textId="77777777" w:rsidR="00DB3090" w:rsidRPr="00A47190" w:rsidRDefault="00595774" w:rsidP="00DB3090">
                <w:sdt>
                  <w:sdtPr>
                    <w:id w:val="-1872678893"/>
                    <w14:checkbox>
                      <w14:checked w14:val="0"/>
                      <w14:checkedState w14:val="2612" w14:font="MS Mincho"/>
                      <w14:uncheckedState w14:val="2610" w14:font="MS Mincho"/>
                    </w14:checkbox>
                  </w:sdtPr>
                  <w:sdtEndPr/>
                  <w:sdtContent>
                    <w:r w:rsidR="00DB3090">
                      <w:rPr>
                        <w:rFonts w:ascii="MS Mincho" w:eastAsia="MS Mincho" w:hAnsi="MS Mincho" w:hint="eastAsia"/>
                      </w:rPr>
                      <w:t>☐</w:t>
                    </w:r>
                  </w:sdtContent>
                </w:sdt>
                <w:r w:rsidR="00DB3090">
                  <w:t xml:space="preserve">Yes </w:t>
                </w:r>
              </w:p>
            </w:tc>
            <w:tc>
              <w:tcPr>
                <w:tcW w:w="1035" w:type="dxa"/>
                <w:gridSpan w:val="3"/>
                <w:tcBorders>
                  <w:top w:val="nil"/>
                  <w:left w:val="nil"/>
                  <w:right w:val="nil"/>
                </w:tcBorders>
              </w:tcPr>
              <w:p w14:paraId="1A745025" w14:textId="77777777" w:rsidR="00DB3090" w:rsidRPr="00A47190" w:rsidRDefault="00595774" w:rsidP="00DB3090">
                <w:sdt>
                  <w:sdtPr>
                    <w:id w:val="-1627302170"/>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No</w:t>
                </w:r>
              </w:p>
            </w:tc>
            <w:tc>
              <w:tcPr>
                <w:tcW w:w="1034" w:type="dxa"/>
                <w:tcBorders>
                  <w:top w:val="nil"/>
                  <w:left w:val="nil"/>
                  <w:right w:val="nil"/>
                </w:tcBorders>
              </w:tcPr>
              <w:p w14:paraId="7B3351C3" w14:textId="77777777" w:rsidR="00DB3090" w:rsidRPr="00A47190" w:rsidRDefault="00595774" w:rsidP="00DB3090">
                <w:sdt>
                  <w:sdtPr>
                    <w:id w:val="384684610"/>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N/A</w:t>
                </w:r>
              </w:p>
            </w:tc>
            <w:tc>
              <w:tcPr>
                <w:tcW w:w="1035" w:type="dxa"/>
                <w:gridSpan w:val="2"/>
                <w:tcBorders>
                  <w:top w:val="nil"/>
                  <w:left w:val="nil"/>
                  <w:right w:val="nil"/>
                </w:tcBorders>
              </w:tcPr>
              <w:p w14:paraId="7AD49A20" w14:textId="77777777" w:rsidR="00DB3090" w:rsidRPr="00A47190" w:rsidRDefault="00DB3090" w:rsidP="00DB3090"/>
            </w:tc>
            <w:tc>
              <w:tcPr>
                <w:tcW w:w="1035" w:type="dxa"/>
                <w:gridSpan w:val="2"/>
                <w:tcBorders>
                  <w:top w:val="nil"/>
                  <w:left w:val="nil"/>
                  <w:right w:val="nil"/>
                </w:tcBorders>
              </w:tcPr>
              <w:p w14:paraId="4929BA3B" w14:textId="77777777" w:rsidR="00DB3090" w:rsidRPr="00A47190" w:rsidRDefault="00DB3090" w:rsidP="00DB3090"/>
            </w:tc>
            <w:tc>
              <w:tcPr>
                <w:tcW w:w="1034" w:type="dxa"/>
                <w:tcBorders>
                  <w:top w:val="nil"/>
                  <w:left w:val="nil"/>
                  <w:right w:val="nil"/>
                </w:tcBorders>
              </w:tcPr>
              <w:p w14:paraId="60DA45F8" w14:textId="77777777" w:rsidR="00DB3090" w:rsidRPr="00A47190" w:rsidRDefault="00DB3090" w:rsidP="00DB3090"/>
            </w:tc>
            <w:tc>
              <w:tcPr>
                <w:tcW w:w="1035" w:type="dxa"/>
                <w:gridSpan w:val="2"/>
                <w:tcBorders>
                  <w:top w:val="nil"/>
                  <w:left w:val="nil"/>
                  <w:right w:val="nil"/>
                </w:tcBorders>
              </w:tcPr>
              <w:p w14:paraId="30BB2172" w14:textId="77777777" w:rsidR="00DB3090" w:rsidRPr="00A47190" w:rsidRDefault="00DB3090" w:rsidP="00DB3090"/>
            </w:tc>
            <w:tc>
              <w:tcPr>
                <w:tcW w:w="1035" w:type="dxa"/>
                <w:tcBorders>
                  <w:top w:val="nil"/>
                  <w:left w:val="nil"/>
                </w:tcBorders>
              </w:tcPr>
              <w:p w14:paraId="15FEF0E7" w14:textId="77777777" w:rsidR="00DB3090" w:rsidRPr="00A47190" w:rsidRDefault="00DB3090" w:rsidP="00DB3090"/>
            </w:tc>
          </w:tr>
        </w:tbl>
        <w:p w14:paraId="1DBADCCB" w14:textId="77777777" w:rsidR="00DB3090" w:rsidRDefault="00DB3090" w:rsidP="00DB3090"/>
        <w:tbl>
          <w:tblPr>
            <w:tblStyle w:val="TableGrid"/>
            <w:tblW w:w="0" w:type="auto"/>
            <w:tblLook w:val="04A0" w:firstRow="1" w:lastRow="0" w:firstColumn="1" w:lastColumn="0" w:noHBand="0" w:noVBand="1"/>
          </w:tblPr>
          <w:tblGrid>
            <w:gridCol w:w="250"/>
            <w:gridCol w:w="709"/>
            <w:gridCol w:w="1034"/>
            <w:gridCol w:w="667"/>
            <w:gridCol w:w="283"/>
            <w:gridCol w:w="85"/>
            <w:gridCol w:w="1034"/>
            <w:gridCol w:w="242"/>
            <w:gridCol w:w="793"/>
            <w:gridCol w:w="851"/>
            <w:gridCol w:w="184"/>
            <w:gridCol w:w="1034"/>
            <w:gridCol w:w="426"/>
            <w:gridCol w:w="609"/>
            <w:gridCol w:w="1035"/>
          </w:tblGrid>
          <w:tr w:rsidR="00DB3090" w:rsidRPr="00A47190" w14:paraId="7E60176C" w14:textId="77777777" w:rsidTr="00DB3090">
            <w:tc>
              <w:tcPr>
                <w:tcW w:w="2943" w:type="dxa"/>
                <w:gridSpan w:val="5"/>
              </w:tcPr>
              <w:p w14:paraId="1F807F7D" w14:textId="77777777" w:rsidR="00DB3090" w:rsidRPr="00A47190" w:rsidRDefault="00DB3090" w:rsidP="00DB3090">
                <w:r>
                  <w:t xml:space="preserve">Project </w:t>
                </w:r>
                <w:r w:rsidRPr="00A47190">
                  <w:t>Role:</w:t>
                </w:r>
              </w:p>
            </w:tc>
            <w:sdt>
              <w:sdtPr>
                <w:id w:val="392545502"/>
                <w:placeholder>
                  <w:docPart w:val="0817FF3889DC4DB6BFA50D898BC90BD6"/>
                </w:placeholder>
                <w:showingPlcHdr/>
                <w:dropDownList>
                  <w:listItem w:value="Choose an item."/>
                  <w:listItem w:displayText="Coordinating Principal Investigator" w:value="Coordinating Principal Investigator"/>
                  <w:listItem w:displayText="Principal Investigator" w:value="Principal Investigator"/>
                  <w:listItem w:displayText="Associate Investigator" w:value="Associate Investigator"/>
                  <w:listItem w:displayText="Student" w:value="Student"/>
                  <w:listItem w:displayText="Study Contact" w:value="Study Contact"/>
                </w:dropDownList>
              </w:sdtPr>
              <w:sdtEndPr/>
              <w:sdtContent>
                <w:tc>
                  <w:tcPr>
                    <w:tcW w:w="6293" w:type="dxa"/>
                    <w:gridSpan w:val="10"/>
                  </w:tcPr>
                  <w:p w14:paraId="1FA7AB37" w14:textId="77777777" w:rsidR="00DB3090" w:rsidRPr="00A47190" w:rsidRDefault="00DB3090" w:rsidP="00DB3090">
                    <w:r w:rsidRPr="009574B4">
                      <w:rPr>
                        <w:rStyle w:val="PlaceholderText"/>
                      </w:rPr>
                      <w:t>Choose an item.</w:t>
                    </w:r>
                  </w:p>
                </w:tc>
              </w:sdtContent>
            </w:sdt>
          </w:tr>
          <w:tr w:rsidR="00DB3090" w:rsidRPr="00A47190" w14:paraId="1A13F89E" w14:textId="77777777" w:rsidTr="00DB3090">
            <w:tc>
              <w:tcPr>
                <w:tcW w:w="2943" w:type="dxa"/>
                <w:gridSpan w:val="5"/>
              </w:tcPr>
              <w:p w14:paraId="476F7E26" w14:textId="77777777" w:rsidR="00DB3090" w:rsidRPr="00A47190" w:rsidRDefault="00DB3090" w:rsidP="00DB3090">
                <w:r w:rsidRPr="00A47190">
                  <w:t>Title:</w:t>
                </w:r>
              </w:p>
            </w:tc>
            <w:sdt>
              <w:sdtPr>
                <w:id w:val="-404844751"/>
                <w:placeholder>
                  <w:docPart w:val="39BE4FB11EE14C1A973B86F627EFE5DD"/>
                </w:placeholder>
                <w:showingPlcHdr/>
                <w:dropDownList>
                  <w:listItem w:value="Choose an item."/>
                  <w:listItem w:displayText="Dr" w:value="Dr"/>
                  <w:listItem w:displayText="A/Prof" w:value="A/Prof"/>
                  <w:listItem w:displayText="Prof" w:value="Prof"/>
                  <w:listItem w:displayText="Mr" w:value="Mr"/>
                  <w:listItem w:displayText="Mrs" w:value="Mrs"/>
                  <w:listItem w:displayText="Ms" w:value="Ms"/>
                  <w:listItem w:displayText="Miss" w:value="Miss"/>
                </w:dropDownList>
              </w:sdtPr>
              <w:sdtEndPr/>
              <w:sdtContent>
                <w:tc>
                  <w:tcPr>
                    <w:tcW w:w="6293" w:type="dxa"/>
                    <w:gridSpan w:val="10"/>
                  </w:tcPr>
                  <w:p w14:paraId="1B4751A5" w14:textId="77777777" w:rsidR="00DB3090" w:rsidRPr="00A47190" w:rsidRDefault="00DB3090" w:rsidP="00DB3090">
                    <w:r w:rsidRPr="009574B4">
                      <w:rPr>
                        <w:rStyle w:val="PlaceholderText"/>
                      </w:rPr>
                      <w:t>Choose an item.</w:t>
                    </w:r>
                  </w:p>
                </w:tc>
              </w:sdtContent>
            </w:sdt>
          </w:tr>
          <w:tr w:rsidR="00DB3090" w:rsidRPr="00A47190" w14:paraId="16875968" w14:textId="77777777" w:rsidTr="00DB3090">
            <w:tc>
              <w:tcPr>
                <w:tcW w:w="2943" w:type="dxa"/>
                <w:gridSpan w:val="5"/>
              </w:tcPr>
              <w:p w14:paraId="0B35786E" w14:textId="77777777" w:rsidR="00DB3090" w:rsidRPr="00A47190" w:rsidRDefault="00DB3090" w:rsidP="00DB3090">
                <w:r>
                  <w:t>Full</w:t>
                </w:r>
                <w:r w:rsidRPr="00A47190">
                  <w:t xml:space="preserve"> Name:</w:t>
                </w:r>
              </w:p>
            </w:tc>
            <w:sdt>
              <w:sdtPr>
                <w:id w:val="-1580364153"/>
                <w:placeholder>
                  <w:docPart w:val="8E98D0DA73294DBC8E6A6CC7038E638E"/>
                </w:placeholder>
                <w:showingPlcHdr/>
              </w:sdtPr>
              <w:sdtEndPr/>
              <w:sdtContent>
                <w:tc>
                  <w:tcPr>
                    <w:tcW w:w="6293" w:type="dxa"/>
                    <w:gridSpan w:val="10"/>
                  </w:tcPr>
                  <w:p w14:paraId="1D59BBD3" w14:textId="77777777" w:rsidR="00DB3090" w:rsidRPr="00A47190" w:rsidRDefault="00DB3090" w:rsidP="00DB3090">
                    <w:r w:rsidRPr="00752097">
                      <w:rPr>
                        <w:rStyle w:val="PlaceholderText"/>
                      </w:rPr>
                      <w:t>Click here to enter text.</w:t>
                    </w:r>
                  </w:p>
                </w:tc>
              </w:sdtContent>
            </w:sdt>
          </w:tr>
          <w:tr w:rsidR="00DB3090" w:rsidRPr="00A47190" w14:paraId="587BCAF1" w14:textId="77777777" w:rsidTr="00DB3090">
            <w:tc>
              <w:tcPr>
                <w:tcW w:w="2943" w:type="dxa"/>
                <w:gridSpan w:val="5"/>
              </w:tcPr>
              <w:p w14:paraId="617DB6C2" w14:textId="77777777" w:rsidR="00DB3090" w:rsidRPr="00A47190" w:rsidRDefault="00DB3090" w:rsidP="00DB3090">
                <w:r w:rsidRPr="00A47190">
                  <w:t>Position:</w:t>
                </w:r>
              </w:p>
            </w:tc>
            <w:sdt>
              <w:sdtPr>
                <w:id w:val="648013163"/>
                <w:placeholder>
                  <w:docPart w:val="0370DECF302D453E8E2A06C48058A903"/>
                </w:placeholder>
                <w:showingPlcHdr/>
              </w:sdtPr>
              <w:sdtEndPr/>
              <w:sdtContent>
                <w:tc>
                  <w:tcPr>
                    <w:tcW w:w="6293" w:type="dxa"/>
                    <w:gridSpan w:val="10"/>
                  </w:tcPr>
                  <w:p w14:paraId="2ED9115C" w14:textId="77777777" w:rsidR="00DB3090" w:rsidRDefault="00DB3090" w:rsidP="00DB3090">
                    <w:r w:rsidRPr="009574B4">
                      <w:rPr>
                        <w:rStyle w:val="PlaceholderText"/>
                      </w:rPr>
                      <w:t>Click here to enter text.</w:t>
                    </w:r>
                  </w:p>
                </w:tc>
              </w:sdtContent>
            </w:sdt>
          </w:tr>
          <w:tr w:rsidR="00DB3090" w:rsidRPr="00A47190" w14:paraId="2C5B6684" w14:textId="77777777" w:rsidTr="00DB3090">
            <w:tc>
              <w:tcPr>
                <w:tcW w:w="2943" w:type="dxa"/>
                <w:gridSpan w:val="5"/>
              </w:tcPr>
              <w:p w14:paraId="20255532" w14:textId="77777777" w:rsidR="00DB3090" w:rsidRPr="00A47190" w:rsidRDefault="00DB3090" w:rsidP="00DB3090">
                <w:r w:rsidRPr="00A47190">
                  <w:t>Department:</w:t>
                </w:r>
              </w:p>
            </w:tc>
            <w:sdt>
              <w:sdtPr>
                <w:id w:val="-1421782971"/>
                <w:placeholder>
                  <w:docPart w:val="C08B9DE7C5B9494F9C4BCD3A8AAF8BA4"/>
                </w:placeholder>
                <w:showingPlcHdr/>
              </w:sdtPr>
              <w:sdtEndPr/>
              <w:sdtContent>
                <w:tc>
                  <w:tcPr>
                    <w:tcW w:w="6293" w:type="dxa"/>
                    <w:gridSpan w:val="10"/>
                  </w:tcPr>
                  <w:p w14:paraId="53422A3E" w14:textId="77777777" w:rsidR="00DB3090" w:rsidRDefault="00DB3090" w:rsidP="00DB3090">
                    <w:r w:rsidRPr="009574B4">
                      <w:rPr>
                        <w:rStyle w:val="PlaceholderText"/>
                      </w:rPr>
                      <w:t>Click here to enter text.</w:t>
                    </w:r>
                  </w:p>
                </w:tc>
              </w:sdtContent>
            </w:sdt>
          </w:tr>
          <w:tr w:rsidR="00DB3090" w:rsidRPr="00A47190" w14:paraId="5D2E83D2" w14:textId="77777777" w:rsidTr="00DB3090">
            <w:tc>
              <w:tcPr>
                <w:tcW w:w="2943" w:type="dxa"/>
                <w:gridSpan w:val="5"/>
              </w:tcPr>
              <w:p w14:paraId="49788F33" w14:textId="77777777" w:rsidR="00DB3090" w:rsidRPr="00A47190" w:rsidRDefault="00DB3090" w:rsidP="00DB3090">
                <w:r w:rsidRPr="00A47190">
                  <w:t>Organisation:</w:t>
                </w:r>
              </w:p>
            </w:tc>
            <w:sdt>
              <w:sdtPr>
                <w:id w:val="-852487272"/>
                <w:placeholder>
                  <w:docPart w:val="898B928A19D84F5B93A3D38C2D54AD0A"/>
                </w:placeholder>
                <w:showingPlcHdr/>
              </w:sdtPr>
              <w:sdtEndPr/>
              <w:sdtContent>
                <w:tc>
                  <w:tcPr>
                    <w:tcW w:w="6293" w:type="dxa"/>
                    <w:gridSpan w:val="10"/>
                  </w:tcPr>
                  <w:p w14:paraId="311A68AD" w14:textId="77777777" w:rsidR="00DB3090" w:rsidRDefault="00DB3090" w:rsidP="00DB3090">
                    <w:r w:rsidRPr="009574B4">
                      <w:rPr>
                        <w:rStyle w:val="PlaceholderText"/>
                      </w:rPr>
                      <w:t>Click here to enter text.</w:t>
                    </w:r>
                  </w:p>
                </w:tc>
              </w:sdtContent>
            </w:sdt>
          </w:tr>
          <w:tr w:rsidR="00DB3090" w:rsidRPr="00A47190" w14:paraId="046617A4" w14:textId="77777777" w:rsidTr="00DB3090">
            <w:tc>
              <w:tcPr>
                <w:tcW w:w="2943" w:type="dxa"/>
                <w:gridSpan w:val="5"/>
              </w:tcPr>
              <w:p w14:paraId="5C83FA5C" w14:textId="77777777" w:rsidR="00DB3090" w:rsidRPr="00A47190" w:rsidRDefault="00DB3090" w:rsidP="00DB3090">
                <w:r w:rsidRPr="00A47190">
                  <w:t>Mailing Address:</w:t>
                </w:r>
              </w:p>
            </w:tc>
            <w:sdt>
              <w:sdtPr>
                <w:id w:val="190962063"/>
                <w:placeholder>
                  <w:docPart w:val="4CDEF060E60F40EE80335F9E74AC4234"/>
                </w:placeholder>
                <w:showingPlcHdr/>
              </w:sdtPr>
              <w:sdtEndPr/>
              <w:sdtContent>
                <w:tc>
                  <w:tcPr>
                    <w:tcW w:w="6293" w:type="dxa"/>
                    <w:gridSpan w:val="10"/>
                  </w:tcPr>
                  <w:p w14:paraId="4E288AEA" w14:textId="77777777" w:rsidR="00DB3090" w:rsidRPr="00A47190" w:rsidRDefault="00DB3090" w:rsidP="00DB3090">
                    <w:r w:rsidRPr="009574B4">
                      <w:rPr>
                        <w:rStyle w:val="PlaceholderText"/>
                      </w:rPr>
                      <w:t>Click here to enter text.</w:t>
                    </w:r>
                  </w:p>
                </w:tc>
              </w:sdtContent>
            </w:sdt>
          </w:tr>
          <w:tr w:rsidR="00DB3090" w:rsidRPr="00A47190" w14:paraId="43FD2109" w14:textId="77777777" w:rsidTr="00DB3090">
            <w:tc>
              <w:tcPr>
                <w:tcW w:w="2943" w:type="dxa"/>
                <w:gridSpan w:val="5"/>
              </w:tcPr>
              <w:p w14:paraId="5BA59FE1" w14:textId="77777777" w:rsidR="00DB3090" w:rsidRPr="00A47190" w:rsidRDefault="00DB3090" w:rsidP="00DB3090">
                <w:r w:rsidRPr="00A47190">
                  <w:t>Phone:</w:t>
                </w:r>
              </w:p>
            </w:tc>
            <w:sdt>
              <w:sdtPr>
                <w:id w:val="-1605110483"/>
                <w:placeholder>
                  <w:docPart w:val="C2ABBF8650C84491A9C06DAB58461908"/>
                </w:placeholder>
                <w:showingPlcHdr/>
              </w:sdtPr>
              <w:sdtEndPr/>
              <w:sdtContent>
                <w:tc>
                  <w:tcPr>
                    <w:tcW w:w="6293" w:type="dxa"/>
                    <w:gridSpan w:val="10"/>
                  </w:tcPr>
                  <w:p w14:paraId="7BF36881" w14:textId="77777777" w:rsidR="00DB3090" w:rsidRPr="00A47190" w:rsidRDefault="00DB3090" w:rsidP="00DB3090">
                    <w:r w:rsidRPr="009574B4">
                      <w:rPr>
                        <w:rStyle w:val="PlaceholderText"/>
                      </w:rPr>
                      <w:t>Click here to enter text.</w:t>
                    </w:r>
                  </w:p>
                </w:tc>
              </w:sdtContent>
            </w:sdt>
          </w:tr>
          <w:tr w:rsidR="00DB3090" w:rsidRPr="00A47190" w14:paraId="58A3AFAD" w14:textId="77777777" w:rsidTr="00DB3090">
            <w:tc>
              <w:tcPr>
                <w:tcW w:w="2943" w:type="dxa"/>
                <w:gridSpan w:val="5"/>
              </w:tcPr>
              <w:p w14:paraId="60E93FFE" w14:textId="77777777" w:rsidR="00DB3090" w:rsidRPr="00A47190" w:rsidRDefault="00DB3090" w:rsidP="00DB3090">
                <w:r w:rsidRPr="00A47190">
                  <w:t>Email:</w:t>
                </w:r>
              </w:p>
            </w:tc>
            <w:sdt>
              <w:sdtPr>
                <w:id w:val="921992354"/>
                <w:placeholder>
                  <w:docPart w:val="1993005928D144C19BF064CB232A29FC"/>
                </w:placeholder>
                <w:showingPlcHdr/>
              </w:sdtPr>
              <w:sdtEndPr/>
              <w:sdtContent>
                <w:tc>
                  <w:tcPr>
                    <w:tcW w:w="6293" w:type="dxa"/>
                    <w:gridSpan w:val="10"/>
                  </w:tcPr>
                  <w:p w14:paraId="6F48D86D" w14:textId="77777777" w:rsidR="00DB3090" w:rsidRPr="00A47190" w:rsidRDefault="00DB3090" w:rsidP="00DB3090">
                    <w:r w:rsidRPr="009574B4">
                      <w:rPr>
                        <w:rStyle w:val="PlaceholderText"/>
                      </w:rPr>
                      <w:t>Click here to enter text.</w:t>
                    </w:r>
                  </w:p>
                </w:tc>
              </w:sdtContent>
            </w:sdt>
          </w:tr>
          <w:tr w:rsidR="00DB3090" w:rsidRPr="00A47190" w14:paraId="068FE0FD" w14:textId="77777777" w:rsidTr="00DB3090">
            <w:tc>
              <w:tcPr>
                <w:tcW w:w="2943" w:type="dxa"/>
                <w:gridSpan w:val="5"/>
              </w:tcPr>
              <w:p w14:paraId="1A977736" w14:textId="77777777" w:rsidR="00DB3090" w:rsidRPr="00A47190" w:rsidRDefault="00DB3090" w:rsidP="00DB3090">
                <w:r w:rsidRPr="00A47190">
                  <w:t>Qualifications (relevant to this project):</w:t>
                </w:r>
              </w:p>
            </w:tc>
            <w:sdt>
              <w:sdtPr>
                <w:id w:val="-1234463173"/>
                <w:placeholder>
                  <w:docPart w:val="AD4E6F65B6F641868DBCFB3015A5688D"/>
                </w:placeholder>
                <w:showingPlcHdr/>
              </w:sdtPr>
              <w:sdtEndPr/>
              <w:sdtContent>
                <w:tc>
                  <w:tcPr>
                    <w:tcW w:w="6293" w:type="dxa"/>
                    <w:gridSpan w:val="10"/>
                  </w:tcPr>
                  <w:p w14:paraId="3FC513A8" w14:textId="77777777" w:rsidR="00DB3090" w:rsidRPr="00A47190" w:rsidRDefault="00DB3090" w:rsidP="00DB3090">
                    <w:r w:rsidRPr="009574B4">
                      <w:rPr>
                        <w:rStyle w:val="PlaceholderText"/>
                      </w:rPr>
                      <w:t>Click here to enter text.</w:t>
                    </w:r>
                  </w:p>
                </w:tc>
              </w:sdtContent>
            </w:sdt>
          </w:tr>
          <w:tr w:rsidR="00DB3090" w:rsidRPr="00A47190" w14:paraId="345A3615" w14:textId="77777777" w:rsidTr="00DB3090">
            <w:tc>
              <w:tcPr>
                <w:tcW w:w="2943" w:type="dxa"/>
                <w:gridSpan w:val="5"/>
                <w:tcBorders>
                  <w:bottom w:val="single" w:sz="4" w:space="0" w:color="auto"/>
                </w:tcBorders>
              </w:tcPr>
              <w:p w14:paraId="58B6EBED" w14:textId="77777777" w:rsidR="00DB3090" w:rsidRPr="00A47190" w:rsidRDefault="00DB3090" w:rsidP="00DB3090">
                <w:r w:rsidRPr="00A47190">
                  <w:t>Key responsibilities in project:</w:t>
                </w:r>
              </w:p>
            </w:tc>
            <w:sdt>
              <w:sdtPr>
                <w:id w:val="-962811805"/>
                <w:placeholder>
                  <w:docPart w:val="BC84BA3A446F45A994D2013348C37EEA"/>
                </w:placeholder>
                <w:showingPlcHdr/>
              </w:sdtPr>
              <w:sdtEndPr/>
              <w:sdtContent>
                <w:tc>
                  <w:tcPr>
                    <w:tcW w:w="6293" w:type="dxa"/>
                    <w:gridSpan w:val="10"/>
                    <w:tcBorders>
                      <w:bottom w:val="single" w:sz="4" w:space="0" w:color="auto"/>
                    </w:tcBorders>
                  </w:tcPr>
                  <w:p w14:paraId="7C85CEC4" w14:textId="77777777" w:rsidR="00DB3090" w:rsidRPr="00A47190" w:rsidRDefault="00DB3090" w:rsidP="00DB3090">
                    <w:r w:rsidRPr="009574B4">
                      <w:rPr>
                        <w:rStyle w:val="PlaceholderText"/>
                      </w:rPr>
                      <w:t>Click here to enter text.</w:t>
                    </w:r>
                  </w:p>
                </w:tc>
              </w:sdtContent>
            </w:sdt>
          </w:tr>
          <w:tr w:rsidR="00DB3090" w:rsidRPr="00A47190" w14:paraId="4B27FC8C" w14:textId="77777777" w:rsidTr="00DB3090">
            <w:tc>
              <w:tcPr>
                <w:tcW w:w="9236" w:type="dxa"/>
                <w:gridSpan w:val="15"/>
                <w:tcBorders>
                  <w:bottom w:val="nil"/>
                </w:tcBorders>
              </w:tcPr>
              <w:p w14:paraId="03D9874B" w14:textId="77777777" w:rsidR="00DB3090" w:rsidRPr="00A47190" w:rsidRDefault="00DB3090" w:rsidP="00DB3090">
                <w:pPr>
                  <w:rPr>
                    <w:i/>
                  </w:rPr>
                </w:pPr>
                <w:r w:rsidRPr="00A47190">
                  <w:rPr>
                    <w:i/>
                  </w:rPr>
                  <w:t>A CV for each researcher must be provided with your application, unless a CV has been provided to the Research Governance Office in the past 2 years.</w:t>
                </w:r>
              </w:p>
            </w:tc>
          </w:tr>
          <w:tr w:rsidR="00DB3090" w:rsidRPr="00A47190" w14:paraId="7C422F02" w14:textId="77777777" w:rsidTr="00DB3090">
            <w:tc>
              <w:tcPr>
                <w:tcW w:w="2660" w:type="dxa"/>
                <w:gridSpan w:val="4"/>
                <w:tcBorders>
                  <w:top w:val="nil"/>
                  <w:bottom w:val="single" w:sz="4" w:space="0" w:color="auto"/>
                  <w:right w:val="nil"/>
                </w:tcBorders>
              </w:tcPr>
              <w:p w14:paraId="58105875" w14:textId="77777777" w:rsidR="00DB3090" w:rsidRPr="00A47190" w:rsidRDefault="00DB3090" w:rsidP="00DB3090">
                <w:r w:rsidRPr="00A47190">
                  <w:t>Is a (short) CV attached?</w:t>
                </w:r>
              </w:p>
            </w:tc>
            <w:tc>
              <w:tcPr>
                <w:tcW w:w="1644" w:type="dxa"/>
                <w:gridSpan w:val="4"/>
                <w:tcBorders>
                  <w:top w:val="nil"/>
                  <w:left w:val="nil"/>
                  <w:bottom w:val="single" w:sz="4" w:space="0" w:color="auto"/>
                  <w:right w:val="nil"/>
                </w:tcBorders>
              </w:tcPr>
              <w:p w14:paraId="061E52EE" w14:textId="77777777" w:rsidR="00DB3090" w:rsidRPr="00A47190" w:rsidRDefault="00595774" w:rsidP="00DB3090">
                <w:sdt>
                  <w:sdtPr>
                    <w:id w:val="1396087428"/>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rsidRPr="00A47190">
                  <w:t xml:space="preserve">Yes </w:t>
                </w:r>
              </w:p>
            </w:tc>
            <w:tc>
              <w:tcPr>
                <w:tcW w:w="1644" w:type="dxa"/>
                <w:gridSpan w:val="2"/>
                <w:tcBorders>
                  <w:top w:val="nil"/>
                  <w:left w:val="nil"/>
                  <w:bottom w:val="single" w:sz="4" w:space="0" w:color="auto"/>
                  <w:right w:val="nil"/>
                </w:tcBorders>
              </w:tcPr>
              <w:p w14:paraId="54602071" w14:textId="77777777" w:rsidR="00DB3090" w:rsidRPr="00A47190" w:rsidRDefault="00595774" w:rsidP="00DB3090">
                <w:sdt>
                  <w:sdtPr>
                    <w:id w:val="736983024"/>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N/A</w:t>
                </w:r>
              </w:p>
            </w:tc>
            <w:tc>
              <w:tcPr>
                <w:tcW w:w="1644" w:type="dxa"/>
                <w:gridSpan w:val="3"/>
                <w:tcBorders>
                  <w:top w:val="nil"/>
                  <w:left w:val="nil"/>
                  <w:bottom w:val="single" w:sz="4" w:space="0" w:color="auto"/>
                  <w:right w:val="nil"/>
                </w:tcBorders>
              </w:tcPr>
              <w:p w14:paraId="06C980CC" w14:textId="77777777" w:rsidR="00DB3090" w:rsidRPr="00A47190" w:rsidRDefault="00DB3090" w:rsidP="00DB3090"/>
            </w:tc>
            <w:tc>
              <w:tcPr>
                <w:tcW w:w="1644" w:type="dxa"/>
                <w:gridSpan w:val="2"/>
                <w:tcBorders>
                  <w:top w:val="nil"/>
                  <w:left w:val="nil"/>
                  <w:bottom w:val="single" w:sz="4" w:space="0" w:color="auto"/>
                </w:tcBorders>
              </w:tcPr>
              <w:p w14:paraId="7B5EBB3E" w14:textId="77777777" w:rsidR="00DB3090" w:rsidRPr="00A47190" w:rsidRDefault="00DB3090" w:rsidP="00DB3090"/>
            </w:tc>
          </w:tr>
          <w:tr w:rsidR="00DB3090" w:rsidRPr="00A47190" w14:paraId="64E30B9F" w14:textId="77777777" w:rsidTr="00DB3090">
            <w:tc>
              <w:tcPr>
                <w:tcW w:w="9236" w:type="dxa"/>
                <w:gridSpan w:val="15"/>
                <w:tcBorders>
                  <w:bottom w:val="nil"/>
                </w:tcBorders>
              </w:tcPr>
              <w:p w14:paraId="121258BD" w14:textId="77777777" w:rsidR="00DB3090" w:rsidRPr="00B9685E" w:rsidRDefault="00DB3090" w:rsidP="00DB3090">
                <w:pPr>
                  <w:rPr>
                    <w:b/>
                  </w:rPr>
                </w:pPr>
                <w:r w:rsidRPr="00B9685E">
                  <w:rPr>
                    <w:b/>
                  </w:rPr>
                  <w:t>Clinical staff only:</w:t>
                </w:r>
              </w:p>
            </w:tc>
          </w:tr>
          <w:tr w:rsidR="00DB3090" w:rsidRPr="00A47190" w14:paraId="764D61AC" w14:textId="77777777" w:rsidTr="00DB3090">
            <w:tc>
              <w:tcPr>
                <w:tcW w:w="9236" w:type="dxa"/>
                <w:gridSpan w:val="15"/>
                <w:tcBorders>
                  <w:top w:val="nil"/>
                  <w:bottom w:val="nil"/>
                </w:tcBorders>
              </w:tcPr>
              <w:p w14:paraId="7541BF1B" w14:textId="77777777" w:rsidR="00DB3090" w:rsidRPr="00A47190" w:rsidRDefault="00DB3090" w:rsidP="00DB3090">
                <w:r w:rsidRPr="00A47190">
                  <w:t>Does the credentialing scope of clinical practice cover all the relevant aspects of the investigator’s participation in this study?</w:t>
                </w:r>
                <w:r>
                  <w:t xml:space="preserve">  </w:t>
                </w:r>
              </w:p>
            </w:tc>
          </w:tr>
          <w:tr w:rsidR="00DB3090" w:rsidRPr="00A47190" w14:paraId="08B95CEA" w14:textId="77777777" w:rsidTr="00DB3090">
            <w:tc>
              <w:tcPr>
                <w:tcW w:w="250" w:type="dxa"/>
                <w:tcBorders>
                  <w:top w:val="nil"/>
                  <w:right w:val="nil"/>
                </w:tcBorders>
              </w:tcPr>
              <w:p w14:paraId="11A8EEDC" w14:textId="77777777" w:rsidR="00DB3090" w:rsidRPr="00A47190" w:rsidRDefault="00DB3090" w:rsidP="00DB3090"/>
            </w:tc>
            <w:tc>
              <w:tcPr>
                <w:tcW w:w="709" w:type="dxa"/>
                <w:tcBorders>
                  <w:top w:val="nil"/>
                  <w:left w:val="nil"/>
                  <w:right w:val="nil"/>
                </w:tcBorders>
              </w:tcPr>
              <w:p w14:paraId="18E02CA4" w14:textId="77777777" w:rsidR="00DB3090" w:rsidRPr="00A47190" w:rsidRDefault="00DB3090" w:rsidP="00DB3090"/>
            </w:tc>
            <w:tc>
              <w:tcPr>
                <w:tcW w:w="1034" w:type="dxa"/>
                <w:tcBorders>
                  <w:top w:val="nil"/>
                  <w:left w:val="nil"/>
                  <w:right w:val="nil"/>
                </w:tcBorders>
              </w:tcPr>
              <w:p w14:paraId="6B1D4453" w14:textId="77777777" w:rsidR="00DB3090" w:rsidRPr="00A47190" w:rsidRDefault="00595774" w:rsidP="00DB3090">
                <w:sdt>
                  <w:sdtPr>
                    <w:id w:val="-2054534546"/>
                    <w14:checkbox>
                      <w14:checked w14:val="0"/>
                      <w14:checkedState w14:val="2612" w14:font="MS Mincho"/>
                      <w14:uncheckedState w14:val="2610" w14:font="MS Mincho"/>
                    </w14:checkbox>
                  </w:sdtPr>
                  <w:sdtEndPr/>
                  <w:sdtContent>
                    <w:r w:rsidR="00DB3090">
                      <w:rPr>
                        <w:rFonts w:ascii="MS Mincho" w:eastAsia="MS Mincho" w:hAnsi="MS Mincho" w:hint="eastAsia"/>
                      </w:rPr>
                      <w:t>☐</w:t>
                    </w:r>
                  </w:sdtContent>
                </w:sdt>
                <w:r w:rsidR="00DB3090">
                  <w:t xml:space="preserve">Yes </w:t>
                </w:r>
              </w:p>
            </w:tc>
            <w:tc>
              <w:tcPr>
                <w:tcW w:w="1035" w:type="dxa"/>
                <w:gridSpan w:val="3"/>
                <w:tcBorders>
                  <w:top w:val="nil"/>
                  <w:left w:val="nil"/>
                  <w:right w:val="nil"/>
                </w:tcBorders>
              </w:tcPr>
              <w:p w14:paraId="5CD31F8F" w14:textId="77777777" w:rsidR="00DB3090" w:rsidRPr="00A47190" w:rsidRDefault="00595774" w:rsidP="00DB3090">
                <w:sdt>
                  <w:sdtPr>
                    <w:id w:val="-1315940705"/>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No</w:t>
                </w:r>
              </w:p>
            </w:tc>
            <w:tc>
              <w:tcPr>
                <w:tcW w:w="1034" w:type="dxa"/>
                <w:tcBorders>
                  <w:top w:val="nil"/>
                  <w:left w:val="nil"/>
                  <w:right w:val="nil"/>
                </w:tcBorders>
              </w:tcPr>
              <w:p w14:paraId="2A6E9115" w14:textId="77777777" w:rsidR="00DB3090" w:rsidRPr="00A47190" w:rsidRDefault="00595774" w:rsidP="00DB3090">
                <w:sdt>
                  <w:sdtPr>
                    <w:id w:val="1794713563"/>
                    <w14:checkbox>
                      <w14:checked w14:val="0"/>
                      <w14:checkedState w14:val="2612" w14:font="MS Mincho"/>
                      <w14:uncheckedState w14:val="2610" w14:font="MS Mincho"/>
                    </w14:checkbox>
                  </w:sdtPr>
                  <w:sdtEndPr/>
                  <w:sdtContent>
                    <w:r w:rsidR="00DB3090">
                      <w:rPr>
                        <w:rFonts w:ascii="MS Gothic" w:eastAsia="MS Gothic" w:hAnsi="MS Gothic" w:hint="eastAsia"/>
                      </w:rPr>
                      <w:t>☐</w:t>
                    </w:r>
                  </w:sdtContent>
                </w:sdt>
                <w:r w:rsidR="00DB3090">
                  <w:t>N/A</w:t>
                </w:r>
              </w:p>
            </w:tc>
            <w:tc>
              <w:tcPr>
                <w:tcW w:w="1035" w:type="dxa"/>
                <w:gridSpan w:val="2"/>
                <w:tcBorders>
                  <w:top w:val="nil"/>
                  <w:left w:val="nil"/>
                  <w:right w:val="nil"/>
                </w:tcBorders>
              </w:tcPr>
              <w:p w14:paraId="6EC0AE30" w14:textId="77777777" w:rsidR="00DB3090" w:rsidRPr="00A47190" w:rsidRDefault="00DB3090" w:rsidP="00DB3090"/>
            </w:tc>
            <w:tc>
              <w:tcPr>
                <w:tcW w:w="1035" w:type="dxa"/>
                <w:gridSpan w:val="2"/>
                <w:tcBorders>
                  <w:top w:val="nil"/>
                  <w:left w:val="nil"/>
                  <w:right w:val="nil"/>
                </w:tcBorders>
              </w:tcPr>
              <w:p w14:paraId="70E7664A" w14:textId="77777777" w:rsidR="00DB3090" w:rsidRPr="00A47190" w:rsidRDefault="00DB3090" w:rsidP="00DB3090"/>
            </w:tc>
            <w:tc>
              <w:tcPr>
                <w:tcW w:w="1034" w:type="dxa"/>
                <w:tcBorders>
                  <w:top w:val="nil"/>
                  <w:left w:val="nil"/>
                  <w:right w:val="nil"/>
                </w:tcBorders>
              </w:tcPr>
              <w:p w14:paraId="784C12A6" w14:textId="77777777" w:rsidR="00DB3090" w:rsidRPr="00A47190" w:rsidRDefault="00DB3090" w:rsidP="00DB3090"/>
            </w:tc>
            <w:tc>
              <w:tcPr>
                <w:tcW w:w="1035" w:type="dxa"/>
                <w:gridSpan w:val="2"/>
                <w:tcBorders>
                  <w:top w:val="nil"/>
                  <w:left w:val="nil"/>
                  <w:right w:val="nil"/>
                </w:tcBorders>
              </w:tcPr>
              <w:p w14:paraId="19746E8E" w14:textId="77777777" w:rsidR="00DB3090" w:rsidRPr="00A47190" w:rsidRDefault="00DB3090" w:rsidP="00DB3090"/>
            </w:tc>
            <w:tc>
              <w:tcPr>
                <w:tcW w:w="1035" w:type="dxa"/>
                <w:tcBorders>
                  <w:top w:val="nil"/>
                  <w:left w:val="nil"/>
                </w:tcBorders>
              </w:tcPr>
              <w:p w14:paraId="22C207FE" w14:textId="77777777" w:rsidR="00DB3090" w:rsidRPr="00A47190" w:rsidRDefault="00DB3090" w:rsidP="00DB3090"/>
            </w:tc>
          </w:tr>
        </w:tbl>
        <w:p w14:paraId="7B186167" w14:textId="77777777" w:rsidR="003E58C5" w:rsidRDefault="003E58C5" w:rsidP="006F0C57">
          <w:pPr>
            <w:pStyle w:val="Heading3"/>
            <w:rPr>
              <w:i w:val="0"/>
            </w:rPr>
          </w:pPr>
          <w:bookmarkStart w:id="36" w:name="_Toc411498906"/>
          <w:bookmarkStart w:id="37" w:name="_Toc413658655"/>
          <w:bookmarkStart w:id="38" w:name="_Toc417553994"/>
        </w:p>
        <w:tbl>
          <w:tblPr>
            <w:tblStyle w:val="TableGrid"/>
            <w:tblW w:w="0" w:type="auto"/>
            <w:tblLook w:val="04A0" w:firstRow="1" w:lastRow="0" w:firstColumn="1" w:lastColumn="0" w:noHBand="0" w:noVBand="1"/>
          </w:tblPr>
          <w:tblGrid>
            <w:gridCol w:w="250"/>
            <w:gridCol w:w="709"/>
            <w:gridCol w:w="1034"/>
            <w:gridCol w:w="667"/>
            <w:gridCol w:w="283"/>
            <w:gridCol w:w="85"/>
            <w:gridCol w:w="1034"/>
            <w:gridCol w:w="242"/>
            <w:gridCol w:w="793"/>
            <w:gridCol w:w="851"/>
            <w:gridCol w:w="184"/>
            <w:gridCol w:w="1034"/>
            <w:gridCol w:w="426"/>
            <w:gridCol w:w="609"/>
            <w:gridCol w:w="1035"/>
          </w:tblGrid>
          <w:tr w:rsidR="003E58C5" w:rsidRPr="00A47190" w14:paraId="07BC9920" w14:textId="77777777" w:rsidTr="003E58C5">
            <w:tc>
              <w:tcPr>
                <w:tcW w:w="2943" w:type="dxa"/>
                <w:gridSpan w:val="5"/>
              </w:tcPr>
              <w:p w14:paraId="6A4F9366" w14:textId="77777777" w:rsidR="003E58C5" w:rsidRPr="00A47190" w:rsidRDefault="003E58C5" w:rsidP="003E58C5">
                <w:r>
                  <w:t xml:space="preserve">Project </w:t>
                </w:r>
                <w:r w:rsidRPr="00A47190">
                  <w:t>Role:</w:t>
                </w:r>
              </w:p>
            </w:tc>
            <w:sdt>
              <w:sdtPr>
                <w:id w:val="1684707576"/>
                <w:placeholder>
                  <w:docPart w:val="90510FFA93B84DA0AE00972EFB2988B8"/>
                </w:placeholder>
                <w:showingPlcHdr/>
                <w:dropDownList>
                  <w:listItem w:value="Choose an item."/>
                  <w:listItem w:displayText="Coordinating Principal Investigator" w:value="Coordinating Principal Investigator"/>
                  <w:listItem w:displayText="Principal Investigator" w:value="Principal Investigator"/>
                  <w:listItem w:displayText="Associate Investigator" w:value="Associate Investigator"/>
                  <w:listItem w:displayText="Student" w:value="Student"/>
                  <w:listItem w:displayText="Study Contact" w:value="Study Contact"/>
                </w:dropDownList>
              </w:sdtPr>
              <w:sdtEndPr/>
              <w:sdtContent>
                <w:tc>
                  <w:tcPr>
                    <w:tcW w:w="6293" w:type="dxa"/>
                    <w:gridSpan w:val="10"/>
                  </w:tcPr>
                  <w:p w14:paraId="09D69270" w14:textId="77777777" w:rsidR="003E58C5" w:rsidRPr="00A47190" w:rsidRDefault="003E58C5" w:rsidP="003E58C5">
                    <w:r w:rsidRPr="009574B4">
                      <w:rPr>
                        <w:rStyle w:val="PlaceholderText"/>
                      </w:rPr>
                      <w:t>Choose an item.</w:t>
                    </w:r>
                  </w:p>
                </w:tc>
              </w:sdtContent>
            </w:sdt>
          </w:tr>
          <w:tr w:rsidR="003E58C5" w:rsidRPr="00A47190" w14:paraId="14B5EDB9" w14:textId="77777777" w:rsidTr="003E58C5">
            <w:tc>
              <w:tcPr>
                <w:tcW w:w="2943" w:type="dxa"/>
                <w:gridSpan w:val="5"/>
              </w:tcPr>
              <w:p w14:paraId="694B0A35" w14:textId="77777777" w:rsidR="003E58C5" w:rsidRPr="00A47190" w:rsidRDefault="003E58C5" w:rsidP="003E58C5">
                <w:r w:rsidRPr="00A47190">
                  <w:t>Title:</w:t>
                </w:r>
              </w:p>
            </w:tc>
            <w:sdt>
              <w:sdtPr>
                <w:id w:val="-1161073150"/>
                <w:placeholder>
                  <w:docPart w:val="2298FB3B1DB64357BAA9F3E7F55B6819"/>
                </w:placeholder>
                <w:showingPlcHdr/>
                <w:dropDownList>
                  <w:listItem w:value="Choose an item."/>
                  <w:listItem w:displayText="Dr" w:value="Dr"/>
                  <w:listItem w:displayText="A/Prof" w:value="A/Prof"/>
                  <w:listItem w:displayText="Prof" w:value="Prof"/>
                  <w:listItem w:displayText="Mr" w:value="Mr"/>
                  <w:listItem w:displayText="Mrs" w:value="Mrs"/>
                  <w:listItem w:displayText="Ms" w:value="Ms"/>
                  <w:listItem w:displayText="Miss" w:value="Miss"/>
                </w:dropDownList>
              </w:sdtPr>
              <w:sdtEndPr/>
              <w:sdtContent>
                <w:tc>
                  <w:tcPr>
                    <w:tcW w:w="6293" w:type="dxa"/>
                    <w:gridSpan w:val="10"/>
                  </w:tcPr>
                  <w:p w14:paraId="7ED38C2F" w14:textId="77777777" w:rsidR="003E58C5" w:rsidRPr="00A47190" w:rsidRDefault="003E58C5" w:rsidP="003E58C5">
                    <w:r w:rsidRPr="009574B4">
                      <w:rPr>
                        <w:rStyle w:val="PlaceholderText"/>
                      </w:rPr>
                      <w:t>Choose an item.</w:t>
                    </w:r>
                  </w:p>
                </w:tc>
              </w:sdtContent>
            </w:sdt>
          </w:tr>
          <w:tr w:rsidR="003E58C5" w:rsidRPr="00A47190" w14:paraId="57D89350" w14:textId="77777777" w:rsidTr="003E58C5">
            <w:tc>
              <w:tcPr>
                <w:tcW w:w="2943" w:type="dxa"/>
                <w:gridSpan w:val="5"/>
              </w:tcPr>
              <w:p w14:paraId="226D956B" w14:textId="77777777" w:rsidR="003E58C5" w:rsidRPr="00A47190" w:rsidRDefault="003E58C5" w:rsidP="003E58C5">
                <w:r>
                  <w:t>Full</w:t>
                </w:r>
                <w:r w:rsidRPr="00A47190">
                  <w:t xml:space="preserve"> Name:</w:t>
                </w:r>
              </w:p>
            </w:tc>
            <w:sdt>
              <w:sdtPr>
                <w:id w:val="-1644504385"/>
                <w:placeholder>
                  <w:docPart w:val="3FB2A428098E46709922F26BCD97AB48"/>
                </w:placeholder>
                <w:showingPlcHdr/>
              </w:sdtPr>
              <w:sdtEndPr/>
              <w:sdtContent>
                <w:tc>
                  <w:tcPr>
                    <w:tcW w:w="6293" w:type="dxa"/>
                    <w:gridSpan w:val="10"/>
                  </w:tcPr>
                  <w:p w14:paraId="610A0116" w14:textId="77777777" w:rsidR="003E58C5" w:rsidRPr="00A47190" w:rsidRDefault="003E58C5" w:rsidP="003E58C5">
                    <w:r w:rsidRPr="00752097">
                      <w:rPr>
                        <w:rStyle w:val="PlaceholderText"/>
                      </w:rPr>
                      <w:t>Click here to enter text.</w:t>
                    </w:r>
                  </w:p>
                </w:tc>
              </w:sdtContent>
            </w:sdt>
          </w:tr>
          <w:tr w:rsidR="003E58C5" w:rsidRPr="00A47190" w14:paraId="5AC21E5E" w14:textId="77777777" w:rsidTr="003E58C5">
            <w:tc>
              <w:tcPr>
                <w:tcW w:w="2943" w:type="dxa"/>
                <w:gridSpan w:val="5"/>
              </w:tcPr>
              <w:p w14:paraId="2A985A9A" w14:textId="77777777" w:rsidR="003E58C5" w:rsidRPr="00A47190" w:rsidRDefault="003E58C5" w:rsidP="003E58C5">
                <w:r w:rsidRPr="00A47190">
                  <w:t>Position:</w:t>
                </w:r>
              </w:p>
            </w:tc>
            <w:sdt>
              <w:sdtPr>
                <w:id w:val="996622813"/>
                <w:placeholder>
                  <w:docPart w:val="E9037E311DD5447D8120E9FE2426FCEE"/>
                </w:placeholder>
                <w:showingPlcHdr/>
              </w:sdtPr>
              <w:sdtEndPr/>
              <w:sdtContent>
                <w:tc>
                  <w:tcPr>
                    <w:tcW w:w="6293" w:type="dxa"/>
                    <w:gridSpan w:val="10"/>
                  </w:tcPr>
                  <w:p w14:paraId="31D8870F" w14:textId="77777777" w:rsidR="003E58C5" w:rsidRDefault="003E58C5" w:rsidP="003E58C5">
                    <w:r w:rsidRPr="009574B4">
                      <w:rPr>
                        <w:rStyle w:val="PlaceholderText"/>
                      </w:rPr>
                      <w:t>Click here to enter text.</w:t>
                    </w:r>
                  </w:p>
                </w:tc>
              </w:sdtContent>
            </w:sdt>
          </w:tr>
          <w:tr w:rsidR="003E58C5" w:rsidRPr="00A47190" w14:paraId="24C30107" w14:textId="77777777" w:rsidTr="003E58C5">
            <w:tc>
              <w:tcPr>
                <w:tcW w:w="2943" w:type="dxa"/>
                <w:gridSpan w:val="5"/>
              </w:tcPr>
              <w:p w14:paraId="6413E6C5" w14:textId="77777777" w:rsidR="003E58C5" w:rsidRPr="00A47190" w:rsidRDefault="003E58C5" w:rsidP="003E58C5">
                <w:r w:rsidRPr="00A47190">
                  <w:t>Department:</w:t>
                </w:r>
              </w:p>
            </w:tc>
            <w:sdt>
              <w:sdtPr>
                <w:id w:val="532610333"/>
                <w:placeholder>
                  <w:docPart w:val="B29B87A7A4AF4C7DBD19307289B67659"/>
                </w:placeholder>
                <w:showingPlcHdr/>
              </w:sdtPr>
              <w:sdtEndPr/>
              <w:sdtContent>
                <w:tc>
                  <w:tcPr>
                    <w:tcW w:w="6293" w:type="dxa"/>
                    <w:gridSpan w:val="10"/>
                  </w:tcPr>
                  <w:p w14:paraId="6A88FF9C" w14:textId="77777777" w:rsidR="003E58C5" w:rsidRDefault="003E58C5" w:rsidP="003E58C5">
                    <w:r w:rsidRPr="009574B4">
                      <w:rPr>
                        <w:rStyle w:val="PlaceholderText"/>
                      </w:rPr>
                      <w:t>Click here to enter text.</w:t>
                    </w:r>
                  </w:p>
                </w:tc>
              </w:sdtContent>
            </w:sdt>
          </w:tr>
          <w:tr w:rsidR="003E58C5" w:rsidRPr="00A47190" w14:paraId="1D4F6746" w14:textId="77777777" w:rsidTr="003E58C5">
            <w:tc>
              <w:tcPr>
                <w:tcW w:w="2943" w:type="dxa"/>
                <w:gridSpan w:val="5"/>
              </w:tcPr>
              <w:p w14:paraId="680B3EF6" w14:textId="77777777" w:rsidR="003E58C5" w:rsidRPr="00A47190" w:rsidRDefault="003E58C5" w:rsidP="003E58C5">
                <w:r w:rsidRPr="00A47190">
                  <w:t>Organisation:</w:t>
                </w:r>
              </w:p>
            </w:tc>
            <w:sdt>
              <w:sdtPr>
                <w:id w:val="-1583209322"/>
                <w:placeholder>
                  <w:docPart w:val="BE8373BE874F48BDABF4C7215A864CD2"/>
                </w:placeholder>
                <w:showingPlcHdr/>
              </w:sdtPr>
              <w:sdtEndPr/>
              <w:sdtContent>
                <w:tc>
                  <w:tcPr>
                    <w:tcW w:w="6293" w:type="dxa"/>
                    <w:gridSpan w:val="10"/>
                  </w:tcPr>
                  <w:p w14:paraId="127B3FE8" w14:textId="77777777" w:rsidR="003E58C5" w:rsidRDefault="003E58C5" w:rsidP="003E58C5">
                    <w:r w:rsidRPr="009574B4">
                      <w:rPr>
                        <w:rStyle w:val="PlaceholderText"/>
                      </w:rPr>
                      <w:t>Click here to enter text.</w:t>
                    </w:r>
                  </w:p>
                </w:tc>
              </w:sdtContent>
            </w:sdt>
          </w:tr>
          <w:tr w:rsidR="003E58C5" w:rsidRPr="00A47190" w14:paraId="744FE340" w14:textId="77777777" w:rsidTr="003E58C5">
            <w:tc>
              <w:tcPr>
                <w:tcW w:w="2943" w:type="dxa"/>
                <w:gridSpan w:val="5"/>
              </w:tcPr>
              <w:p w14:paraId="0A39A08E" w14:textId="77777777" w:rsidR="003E58C5" w:rsidRPr="00A47190" w:rsidRDefault="003E58C5" w:rsidP="003E58C5">
                <w:r w:rsidRPr="00A47190">
                  <w:t>Mailing Address:</w:t>
                </w:r>
              </w:p>
            </w:tc>
            <w:sdt>
              <w:sdtPr>
                <w:id w:val="-750886087"/>
                <w:placeholder>
                  <w:docPart w:val="108927647D8142668C4D5B9704D1A608"/>
                </w:placeholder>
                <w:showingPlcHdr/>
              </w:sdtPr>
              <w:sdtEndPr/>
              <w:sdtContent>
                <w:tc>
                  <w:tcPr>
                    <w:tcW w:w="6293" w:type="dxa"/>
                    <w:gridSpan w:val="10"/>
                  </w:tcPr>
                  <w:p w14:paraId="5FD11CEF" w14:textId="77777777" w:rsidR="003E58C5" w:rsidRPr="00A47190" w:rsidRDefault="003E58C5" w:rsidP="003E58C5">
                    <w:r w:rsidRPr="009574B4">
                      <w:rPr>
                        <w:rStyle w:val="PlaceholderText"/>
                      </w:rPr>
                      <w:t>Click here to enter text.</w:t>
                    </w:r>
                  </w:p>
                </w:tc>
              </w:sdtContent>
            </w:sdt>
          </w:tr>
          <w:tr w:rsidR="003E58C5" w:rsidRPr="00A47190" w14:paraId="0BA3DEFD" w14:textId="77777777" w:rsidTr="003E58C5">
            <w:tc>
              <w:tcPr>
                <w:tcW w:w="2943" w:type="dxa"/>
                <w:gridSpan w:val="5"/>
              </w:tcPr>
              <w:p w14:paraId="37CDF3B4" w14:textId="77777777" w:rsidR="003E58C5" w:rsidRPr="00A47190" w:rsidRDefault="003E58C5" w:rsidP="003E58C5">
                <w:r w:rsidRPr="00A47190">
                  <w:t>Phone:</w:t>
                </w:r>
              </w:p>
            </w:tc>
            <w:sdt>
              <w:sdtPr>
                <w:id w:val="-688680759"/>
                <w:placeholder>
                  <w:docPart w:val="0E106EF4F08F45B4BE7DCB7E8387E78E"/>
                </w:placeholder>
                <w:showingPlcHdr/>
              </w:sdtPr>
              <w:sdtEndPr/>
              <w:sdtContent>
                <w:tc>
                  <w:tcPr>
                    <w:tcW w:w="6293" w:type="dxa"/>
                    <w:gridSpan w:val="10"/>
                  </w:tcPr>
                  <w:p w14:paraId="730B17FB" w14:textId="77777777" w:rsidR="003E58C5" w:rsidRPr="00A47190" w:rsidRDefault="003E58C5" w:rsidP="003E58C5">
                    <w:r w:rsidRPr="009574B4">
                      <w:rPr>
                        <w:rStyle w:val="PlaceholderText"/>
                      </w:rPr>
                      <w:t>Click here to enter text.</w:t>
                    </w:r>
                  </w:p>
                </w:tc>
              </w:sdtContent>
            </w:sdt>
          </w:tr>
          <w:tr w:rsidR="003E58C5" w:rsidRPr="00A47190" w14:paraId="29F938CC" w14:textId="77777777" w:rsidTr="003E58C5">
            <w:tc>
              <w:tcPr>
                <w:tcW w:w="2943" w:type="dxa"/>
                <w:gridSpan w:val="5"/>
              </w:tcPr>
              <w:p w14:paraId="28AE4B7B" w14:textId="77777777" w:rsidR="003E58C5" w:rsidRPr="00A47190" w:rsidRDefault="003E58C5" w:rsidP="003E58C5">
                <w:r w:rsidRPr="00A47190">
                  <w:t>Email:</w:t>
                </w:r>
              </w:p>
            </w:tc>
            <w:sdt>
              <w:sdtPr>
                <w:id w:val="-1155831245"/>
                <w:placeholder>
                  <w:docPart w:val="DE3780EDE2A64C7788CB0080E71D8CB8"/>
                </w:placeholder>
                <w:showingPlcHdr/>
              </w:sdtPr>
              <w:sdtEndPr/>
              <w:sdtContent>
                <w:tc>
                  <w:tcPr>
                    <w:tcW w:w="6293" w:type="dxa"/>
                    <w:gridSpan w:val="10"/>
                  </w:tcPr>
                  <w:p w14:paraId="419270AB" w14:textId="77777777" w:rsidR="003E58C5" w:rsidRPr="00A47190" w:rsidRDefault="003E58C5" w:rsidP="003E58C5">
                    <w:r w:rsidRPr="009574B4">
                      <w:rPr>
                        <w:rStyle w:val="PlaceholderText"/>
                      </w:rPr>
                      <w:t>Click here to enter text.</w:t>
                    </w:r>
                  </w:p>
                </w:tc>
              </w:sdtContent>
            </w:sdt>
          </w:tr>
          <w:tr w:rsidR="003E58C5" w:rsidRPr="00A47190" w14:paraId="7B9B458D" w14:textId="77777777" w:rsidTr="003E58C5">
            <w:tc>
              <w:tcPr>
                <w:tcW w:w="2943" w:type="dxa"/>
                <w:gridSpan w:val="5"/>
              </w:tcPr>
              <w:p w14:paraId="5904BA6E" w14:textId="77777777" w:rsidR="003E58C5" w:rsidRPr="00A47190" w:rsidRDefault="003E58C5" w:rsidP="003E58C5">
                <w:r w:rsidRPr="00A47190">
                  <w:t>Qualifications (relevant to this project):</w:t>
                </w:r>
              </w:p>
            </w:tc>
            <w:sdt>
              <w:sdtPr>
                <w:id w:val="-1938737669"/>
                <w:placeholder>
                  <w:docPart w:val="42DA2E81D30B4CBD86C361482372ED0E"/>
                </w:placeholder>
                <w:showingPlcHdr/>
              </w:sdtPr>
              <w:sdtEndPr/>
              <w:sdtContent>
                <w:tc>
                  <w:tcPr>
                    <w:tcW w:w="6293" w:type="dxa"/>
                    <w:gridSpan w:val="10"/>
                  </w:tcPr>
                  <w:p w14:paraId="25710360" w14:textId="77777777" w:rsidR="003E58C5" w:rsidRPr="00A47190" w:rsidRDefault="003E58C5" w:rsidP="003E58C5">
                    <w:r w:rsidRPr="009574B4">
                      <w:rPr>
                        <w:rStyle w:val="PlaceholderText"/>
                      </w:rPr>
                      <w:t>Click here to enter text.</w:t>
                    </w:r>
                  </w:p>
                </w:tc>
              </w:sdtContent>
            </w:sdt>
          </w:tr>
          <w:tr w:rsidR="003E58C5" w:rsidRPr="00A47190" w14:paraId="3E1D7FB9" w14:textId="77777777" w:rsidTr="003E58C5">
            <w:tc>
              <w:tcPr>
                <w:tcW w:w="2943" w:type="dxa"/>
                <w:gridSpan w:val="5"/>
                <w:tcBorders>
                  <w:bottom w:val="single" w:sz="4" w:space="0" w:color="auto"/>
                </w:tcBorders>
              </w:tcPr>
              <w:p w14:paraId="0EC81D99" w14:textId="77777777" w:rsidR="003E58C5" w:rsidRPr="00A47190" w:rsidRDefault="003E58C5" w:rsidP="003E58C5">
                <w:r w:rsidRPr="00A47190">
                  <w:t>Key responsibilities in project:</w:t>
                </w:r>
              </w:p>
            </w:tc>
            <w:sdt>
              <w:sdtPr>
                <w:id w:val="769125435"/>
                <w:placeholder>
                  <w:docPart w:val="BE7FFCDCFB1447CCA1CB77422675CBB0"/>
                </w:placeholder>
                <w:showingPlcHdr/>
              </w:sdtPr>
              <w:sdtEndPr/>
              <w:sdtContent>
                <w:tc>
                  <w:tcPr>
                    <w:tcW w:w="6293" w:type="dxa"/>
                    <w:gridSpan w:val="10"/>
                    <w:tcBorders>
                      <w:bottom w:val="single" w:sz="4" w:space="0" w:color="auto"/>
                    </w:tcBorders>
                  </w:tcPr>
                  <w:p w14:paraId="2E24354C" w14:textId="77777777" w:rsidR="003E58C5" w:rsidRPr="00A47190" w:rsidRDefault="003E58C5" w:rsidP="003E58C5">
                    <w:r w:rsidRPr="009574B4">
                      <w:rPr>
                        <w:rStyle w:val="PlaceholderText"/>
                      </w:rPr>
                      <w:t>Click here to enter text.</w:t>
                    </w:r>
                  </w:p>
                </w:tc>
              </w:sdtContent>
            </w:sdt>
          </w:tr>
          <w:tr w:rsidR="003E58C5" w:rsidRPr="00A47190" w14:paraId="4AD1C44F" w14:textId="77777777" w:rsidTr="003E58C5">
            <w:tc>
              <w:tcPr>
                <w:tcW w:w="9236" w:type="dxa"/>
                <w:gridSpan w:val="15"/>
                <w:tcBorders>
                  <w:bottom w:val="nil"/>
                </w:tcBorders>
              </w:tcPr>
              <w:p w14:paraId="0CB9B141" w14:textId="77777777" w:rsidR="003E58C5" w:rsidRPr="00A47190" w:rsidRDefault="003E58C5" w:rsidP="003E58C5">
                <w:pPr>
                  <w:rPr>
                    <w:i/>
                  </w:rPr>
                </w:pPr>
                <w:r w:rsidRPr="00A47190">
                  <w:rPr>
                    <w:i/>
                  </w:rPr>
                  <w:t>A CV for each researcher must be provided with your application, unless a CV has been provided to the Research Governance Office in the past 2 years.</w:t>
                </w:r>
              </w:p>
            </w:tc>
          </w:tr>
          <w:tr w:rsidR="003E58C5" w:rsidRPr="00A47190" w14:paraId="50B7DF12" w14:textId="77777777" w:rsidTr="003E58C5">
            <w:tc>
              <w:tcPr>
                <w:tcW w:w="2660" w:type="dxa"/>
                <w:gridSpan w:val="4"/>
                <w:tcBorders>
                  <w:top w:val="nil"/>
                  <w:bottom w:val="single" w:sz="4" w:space="0" w:color="auto"/>
                  <w:right w:val="nil"/>
                </w:tcBorders>
              </w:tcPr>
              <w:p w14:paraId="6C64DF4A" w14:textId="77777777" w:rsidR="003E58C5" w:rsidRPr="00A47190" w:rsidRDefault="003E58C5" w:rsidP="003E58C5">
                <w:r w:rsidRPr="00A47190">
                  <w:t>Is a (short) CV attached?</w:t>
                </w:r>
              </w:p>
            </w:tc>
            <w:tc>
              <w:tcPr>
                <w:tcW w:w="1644" w:type="dxa"/>
                <w:gridSpan w:val="4"/>
                <w:tcBorders>
                  <w:top w:val="nil"/>
                  <w:left w:val="nil"/>
                  <w:bottom w:val="single" w:sz="4" w:space="0" w:color="auto"/>
                  <w:right w:val="nil"/>
                </w:tcBorders>
              </w:tcPr>
              <w:p w14:paraId="74D71CDB" w14:textId="77777777" w:rsidR="003E58C5" w:rsidRPr="00A47190" w:rsidRDefault="00595774" w:rsidP="003E58C5">
                <w:sdt>
                  <w:sdtPr>
                    <w:id w:val="115031707"/>
                    <w14:checkbox>
                      <w14:checked w14:val="0"/>
                      <w14:checkedState w14:val="2612" w14:font="MS Mincho"/>
                      <w14:uncheckedState w14:val="2610" w14:font="MS Mincho"/>
                    </w14:checkbox>
                  </w:sdtPr>
                  <w:sdtEndPr/>
                  <w:sdtContent>
                    <w:r w:rsidR="003E58C5">
                      <w:rPr>
                        <w:rFonts w:ascii="MS Gothic" w:eastAsia="MS Gothic" w:hAnsi="MS Gothic" w:hint="eastAsia"/>
                      </w:rPr>
                      <w:t>☐</w:t>
                    </w:r>
                  </w:sdtContent>
                </w:sdt>
                <w:r w:rsidR="003E58C5" w:rsidRPr="00A47190">
                  <w:t xml:space="preserve">Yes </w:t>
                </w:r>
              </w:p>
            </w:tc>
            <w:tc>
              <w:tcPr>
                <w:tcW w:w="1644" w:type="dxa"/>
                <w:gridSpan w:val="2"/>
                <w:tcBorders>
                  <w:top w:val="nil"/>
                  <w:left w:val="nil"/>
                  <w:bottom w:val="single" w:sz="4" w:space="0" w:color="auto"/>
                  <w:right w:val="nil"/>
                </w:tcBorders>
              </w:tcPr>
              <w:p w14:paraId="7B7AEAE0" w14:textId="77777777" w:rsidR="003E58C5" w:rsidRPr="00A47190" w:rsidRDefault="00595774" w:rsidP="003E58C5">
                <w:sdt>
                  <w:sdtPr>
                    <w:id w:val="578794389"/>
                    <w14:checkbox>
                      <w14:checked w14:val="0"/>
                      <w14:checkedState w14:val="2612" w14:font="MS Mincho"/>
                      <w14:uncheckedState w14:val="2610" w14:font="MS Mincho"/>
                    </w14:checkbox>
                  </w:sdtPr>
                  <w:sdtEndPr/>
                  <w:sdtContent>
                    <w:r w:rsidR="003E58C5">
                      <w:rPr>
                        <w:rFonts w:ascii="MS Gothic" w:eastAsia="MS Gothic" w:hAnsi="MS Gothic" w:hint="eastAsia"/>
                      </w:rPr>
                      <w:t>☐</w:t>
                    </w:r>
                  </w:sdtContent>
                </w:sdt>
                <w:r w:rsidR="003E58C5">
                  <w:t>N/A</w:t>
                </w:r>
              </w:p>
            </w:tc>
            <w:tc>
              <w:tcPr>
                <w:tcW w:w="1644" w:type="dxa"/>
                <w:gridSpan w:val="3"/>
                <w:tcBorders>
                  <w:top w:val="nil"/>
                  <w:left w:val="nil"/>
                  <w:bottom w:val="single" w:sz="4" w:space="0" w:color="auto"/>
                  <w:right w:val="nil"/>
                </w:tcBorders>
              </w:tcPr>
              <w:p w14:paraId="3591942D" w14:textId="77777777" w:rsidR="003E58C5" w:rsidRPr="00A47190" w:rsidRDefault="003E58C5" w:rsidP="003E58C5"/>
            </w:tc>
            <w:tc>
              <w:tcPr>
                <w:tcW w:w="1644" w:type="dxa"/>
                <w:gridSpan w:val="2"/>
                <w:tcBorders>
                  <w:top w:val="nil"/>
                  <w:left w:val="nil"/>
                  <w:bottom w:val="single" w:sz="4" w:space="0" w:color="auto"/>
                </w:tcBorders>
              </w:tcPr>
              <w:p w14:paraId="2CEE657B" w14:textId="77777777" w:rsidR="003E58C5" w:rsidRPr="00A47190" w:rsidRDefault="003E58C5" w:rsidP="003E58C5"/>
            </w:tc>
          </w:tr>
          <w:tr w:rsidR="003E58C5" w:rsidRPr="00A47190" w14:paraId="436161AE" w14:textId="77777777" w:rsidTr="003E58C5">
            <w:tc>
              <w:tcPr>
                <w:tcW w:w="9236" w:type="dxa"/>
                <w:gridSpan w:val="15"/>
                <w:tcBorders>
                  <w:bottom w:val="nil"/>
                </w:tcBorders>
              </w:tcPr>
              <w:p w14:paraId="38F5A901" w14:textId="77777777" w:rsidR="003E58C5" w:rsidRPr="00B9685E" w:rsidRDefault="003E58C5" w:rsidP="003E58C5">
                <w:pPr>
                  <w:rPr>
                    <w:b/>
                  </w:rPr>
                </w:pPr>
                <w:r w:rsidRPr="00B9685E">
                  <w:rPr>
                    <w:b/>
                  </w:rPr>
                  <w:t>Clinical staff only:</w:t>
                </w:r>
              </w:p>
            </w:tc>
          </w:tr>
          <w:tr w:rsidR="003E58C5" w:rsidRPr="00A47190" w14:paraId="6BE2F5D7" w14:textId="77777777" w:rsidTr="003E58C5">
            <w:tc>
              <w:tcPr>
                <w:tcW w:w="9236" w:type="dxa"/>
                <w:gridSpan w:val="15"/>
                <w:tcBorders>
                  <w:top w:val="nil"/>
                  <w:bottom w:val="nil"/>
                </w:tcBorders>
              </w:tcPr>
              <w:p w14:paraId="09ED33A5" w14:textId="77777777" w:rsidR="003E58C5" w:rsidRPr="00A47190" w:rsidRDefault="003E58C5" w:rsidP="003E58C5">
                <w:r w:rsidRPr="00A47190">
                  <w:t>Does the credentialing scope of clinical practice cover all the relevant aspects of the investigator’s participation in this study?</w:t>
                </w:r>
                <w:r>
                  <w:t xml:space="preserve">  </w:t>
                </w:r>
              </w:p>
            </w:tc>
          </w:tr>
          <w:tr w:rsidR="003E58C5" w:rsidRPr="00A47190" w14:paraId="7535E31D" w14:textId="77777777" w:rsidTr="003E58C5">
            <w:tc>
              <w:tcPr>
                <w:tcW w:w="250" w:type="dxa"/>
                <w:tcBorders>
                  <w:top w:val="nil"/>
                  <w:right w:val="nil"/>
                </w:tcBorders>
              </w:tcPr>
              <w:p w14:paraId="7CFE1C15" w14:textId="77777777" w:rsidR="003E58C5" w:rsidRPr="00A47190" w:rsidRDefault="003E58C5" w:rsidP="003E58C5"/>
            </w:tc>
            <w:tc>
              <w:tcPr>
                <w:tcW w:w="709" w:type="dxa"/>
                <w:tcBorders>
                  <w:top w:val="nil"/>
                  <w:left w:val="nil"/>
                  <w:right w:val="nil"/>
                </w:tcBorders>
              </w:tcPr>
              <w:p w14:paraId="3B884FE2" w14:textId="77777777" w:rsidR="003E58C5" w:rsidRPr="00A47190" w:rsidRDefault="003E58C5" w:rsidP="003E58C5"/>
            </w:tc>
            <w:tc>
              <w:tcPr>
                <w:tcW w:w="1034" w:type="dxa"/>
                <w:tcBorders>
                  <w:top w:val="nil"/>
                  <w:left w:val="nil"/>
                  <w:right w:val="nil"/>
                </w:tcBorders>
              </w:tcPr>
              <w:p w14:paraId="776D6D7C" w14:textId="77777777" w:rsidR="003E58C5" w:rsidRPr="00A47190" w:rsidRDefault="00595774" w:rsidP="003E58C5">
                <w:sdt>
                  <w:sdtPr>
                    <w:id w:val="-788596607"/>
                    <w14:checkbox>
                      <w14:checked w14:val="0"/>
                      <w14:checkedState w14:val="2612" w14:font="MS Mincho"/>
                      <w14:uncheckedState w14:val="2610" w14:font="MS Mincho"/>
                    </w14:checkbox>
                  </w:sdtPr>
                  <w:sdtEndPr/>
                  <w:sdtContent>
                    <w:r w:rsidR="003E58C5">
                      <w:rPr>
                        <w:rFonts w:ascii="MS Mincho" w:eastAsia="MS Mincho" w:hAnsi="MS Mincho" w:hint="eastAsia"/>
                      </w:rPr>
                      <w:t>☐</w:t>
                    </w:r>
                  </w:sdtContent>
                </w:sdt>
                <w:r w:rsidR="003E58C5">
                  <w:t xml:space="preserve">Yes </w:t>
                </w:r>
              </w:p>
            </w:tc>
            <w:tc>
              <w:tcPr>
                <w:tcW w:w="1035" w:type="dxa"/>
                <w:gridSpan w:val="3"/>
                <w:tcBorders>
                  <w:top w:val="nil"/>
                  <w:left w:val="nil"/>
                  <w:right w:val="nil"/>
                </w:tcBorders>
              </w:tcPr>
              <w:p w14:paraId="3C0E2CD3" w14:textId="77777777" w:rsidR="003E58C5" w:rsidRPr="00A47190" w:rsidRDefault="00595774" w:rsidP="003E58C5">
                <w:sdt>
                  <w:sdtPr>
                    <w:id w:val="-905369378"/>
                    <w14:checkbox>
                      <w14:checked w14:val="0"/>
                      <w14:checkedState w14:val="2612" w14:font="MS Mincho"/>
                      <w14:uncheckedState w14:val="2610" w14:font="MS Mincho"/>
                    </w14:checkbox>
                  </w:sdtPr>
                  <w:sdtEndPr/>
                  <w:sdtContent>
                    <w:r w:rsidR="003E58C5">
                      <w:rPr>
                        <w:rFonts w:ascii="MS Gothic" w:eastAsia="MS Gothic" w:hAnsi="MS Gothic" w:hint="eastAsia"/>
                      </w:rPr>
                      <w:t>☐</w:t>
                    </w:r>
                  </w:sdtContent>
                </w:sdt>
                <w:r w:rsidR="003E58C5">
                  <w:t>No</w:t>
                </w:r>
              </w:p>
            </w:tc>
            <w:tc>
              <w:tcPr>
                <w:tcW w:w="1034" w:type="dxa"/>
                <w:tcBorders>
                  <w:top w:val="nil"/>
                  <w:left w:val="nil"/>
                  <w:right w:val="nil"/>
                </w:tcBorders>
              </w:tcPr>
              <w:p w14:paraId="06DA8162" w14:textId="77777777" w:rsidR="003E58C5" w:rsidRPr="00A47190" w:rsidRDefault="00595774" w:rsidP="003E58C5">
                <w:sdt>
                  <w:sdtPr>
                    <w:id w:val="415372423"/>
                    <w14:checkbox>
                      <w14:checked w14:val="0"/>
                      <w14:checkedState w14:val="2612" w14:font="MS Mincho"/>
                      <w14:uncheckedState w14:val="2610" w14:font="MS Mincho"/>
                    </w14:checkbox>
                  </w:sdtPr>
                  <w:sdtEndPr/>
                  <w:sdtContent>
                    <w:r w:rsidR="003E58C5">
                      <w:rPr>
                        <w:rFonts w:ascii="MS Gothic" w:eastAsia="MS Gothic" w:hAnsi="MS Gothic" w:hint="eastAsia"/>
                      </w:rPr>
                      <w:t>☐</w:t>
                    </w:r>
                  </w:sdtContent>
                </w:sdt>
                <w:r w:rsidR="003E58C5">
                  <w:t>N/A</w:t>
                </w:r>
              </w:p>
            </w:tc>
            <w:tc>
              <w:tcPr>
                <w:tcW w:w="1035" w:type="dxa"/>
                <w:gridSpan w:val="2"/>
                <w:tcBorders>
                  <w:top w:val="nil"/>
                  <w:left w:val="nil"/>
                  <w:right w:val="nil"/>
                </w:tcBorders>
              </w:tcPr>
              <w:p w14:paraId="07A24134" w14:textId="77777777" w:rsidR="003E58C5" w:rsidRPr="00A47190" w:rsidRDefault="003E58C5" w:rsidP="003E58C5"/>
            </w:tc>
            <w:tc>
              <w:tcPr>
                <w:tcW w:w="1035" w:type="dxa"/>
                <w:gridSpan w:val="2"/>
                <w:tcBorders>
                  <w:top w:val="nil"/>
                  <w:left w:val="nil"/>
                  <w:right w:val="nil"/>
                </w:tcBorders>
              </w:tcPr>
              <w:p w14:paraId="76AC2EFF" w14:textId="77777777" w:rsidR="003E58C5" w:rsidRPr="00A47190" w:rsidRDefault="003E58C5" w:rsidP="003E58C5"/>
            </w:tc>
            <w:tc>
              <w:tcPr>
                <w:tcW w:w="1034" w:type="dxa"/>
                <w:tcBorders>
                  <w:top w:val="nil"/>
                  <w:left w:val="nil"/>
                  <w:right w:val="nil"/>
                </w:tcBorders>
              </w:tcPr>
              <w:p w14:paraId="4693D4F0" w14:textId="77777777" w:rsidR="003E58C5" w:rsidRPr="00A47190" w:rsidRDefault="003E58C5" w:rsidP="003E58C5"/>
            </w:tc>
            <w:tc>
              <w:tcPr>
                <w:tcW w:w="1035" w:type="dxa"/>
                <w:gridSpan w:val="2"/>
                <w:tcBorders>
                  <w:top w:val="nil"/>
                  <w:left w:val="nil"/>
                  <w:right w:val="nil"/>
                </w:tcBorders>
              </w:tcPr>
              <w:p w14:paraId="305CCF09" w14:textId="77777777" w:rsidR="003E58C5" w:rsidRPr="00A47190" w:rsidRDefault="003E58C5" w:rsidP="003E58C5"/>
            </w:tc>
            <w:tc>
              <w:tcPr>
                <w:tcW w:w="1035" w:type="dxa"/>
                <w:tcBorders>
                  <w:top w:val="nil"/>
                  <w:left w:val="nil"/>
                </w:tcBorders>
              </w:tcPr>
              <w:p w14:paraId="737F498F" w14:textId="77777777" w:rsidR="003E58C5" w:rsidRPr="00A47190" w:rsidRDefault="003E58C5" w:rsidP="003E58C5"/>
            </w:tc>
          </w:tr>
        </w:tbl>
        <w:p w14:paraId="50AA596D" w14:textId="77777777" w:rsidR="003E58C5" w:rsidRPr="003E58C5" w:rsidRDefault="003E58C5" w:rsidP="003E58C5"/>
        <w:p w14:paraId="48B63F7E" w14:textId="78B639B4" w:rsidR="00126C1C" w:rsidRPr="00B9685E" w:rsidRDefault="00DA6BF8" w:rsidP="006F0C57">
          <w:pPr>
            <w:pStyle w:val="Heading3"/>
            <w:rPr>
              <w:i w:val="0"/>
            </w:rPr>
          </w:pPr>
          <w:r w:rsidRPr="00B9685E">
            <w:rPr>
              <w:i w:val="0"/>
            </w:rPr>
            <w:lastRenderedPageBreak/>
            <w:t>3.2</w:t>
          </w:r>
          <w:r w:rsidR="00B16D13">
            <w:rPr>
              <w:i w:val="0"/>
            </w:rPr>
            <w:t xml:space="preserve"> </w:t>
          </w:r>
          <w:r w:rsidR="000C5F9D">
            <w:rPr>
              <w:i w:val="0"/>
            </w:rPr>
            <w:t>Project</w:t>
          </w:r>
          <w:r w:rsidRPr="00B9685E">
            <w:rPr>
              <w:i w:val="0"/>
            </w:rPr>
            <w:t xml:space="preserve"> </w:t>
          </w:r>
          <w:r w:rsidR="006F0C57" w:rsidRPr="00B9685E">
            <w:rPr>
              <w:i w:val="0"/>
            </w:rPr>
            <w:t xml:space="preserve">Contact </w:t>
          </w:r>
          <w:r w:rsidR="000C5F9D">
            <w:rPr>
              <w:i w:val="0"/>
            </w:rPr>
            <w:t>P</w:t>
          </w:r>
          <w:r w:rsidR="006F0C57" w:rsidRPr="00B9685E">
            <w:rPr>
              <w:i w:val="0"/>
            </w:rPr>
            <w:t xml:space="preserve">erson at </w:t>
          </w:r>
          <w:r w:rsidR="008C38DB">
            <w:rPr>
              <w:i w:val="0"/>
            </w:rPr>
            <w:t>Mater</w:t>
          </w:r>
          <w:r w:rsidR="006F0C57" w:rsidRPr="00B9685E">
            <w:rPr>
              <w:i w:val="0"/>
            </w:rPr>
            <w:t>:</w:t>
          </w:r>
          <w:bookmarkEnd w:id="36"/>
          <w:bookmarkEnd w:id="37"/>
          <w:bookmarkEnd w:id="38"/>
        </w:p>
        <w:p w14:paraId="5C73D9B0" w14:textId="1CA96DFD" w:rsidR="006F0C57" w:rsidRDefault="006F0C57" w:rsidP="00FE2BD1">
          <w:r w:rsidRPr="006F0C57">
            <w:t xml:space="preserve">The PI will be responsible for ensuring there is a contact person (Mater Sponsor) at the site who will liaise with the site Research Governance Officer. The contact person may be the PI or a person nominated by the PI however they must be located at </w:t>
          </w:r>
          <w:r w:rsidR="00BE3C62" w:rsidRPr="006F0C57">
            <w:t>Mater</w:t>
          </w:r>
          <w:r w:rsidR="00BE3C62">
            <w:t xml:space="preserve">. </w:t>
          </w:r>
        </w:p>
        <w:p w14:paraId="698BBD10" w14:textId="77777777" w:rsidR="00ED6E33" w:rsidRDefault="00ED6E33" w:rsidP="00FE2BD1">
          <w:pPr>
            <w:rPr>
              <w:b/>
            </w:rPr>
          </w:pPr>
          <w:r>
            <w:rPr>
              <w:b/>
            </w:rPr>
            <w:t xml:space="preserve">Please complete the table below </w:t>
          </w:r>
          <w:r w:rsidRPr="00ED6E33">
            <w:rPr>
              <w:b/>
              <w:u w:val="single"/>
            </w:rPr>
            <w:t>if the contact person is not already listed in section 3.1</w:t>
          </w:r>
          <w:r>
            <w:rPr>
              <w:b/>
            </w:rPr>
            <w:t xml:space="preserve">. </w:t>
          </w:r>
        </w:p>
        <w:p w14:paraId="412A2ABE" w14:textId="77777777" w:rsidR="00ED6E33" w:rsidRDefault="00ED6E33" w:rsidP="00FE2BD1">
          <w:pPr>
            <w:rPr>
              <w:b/>
            </w:rPr>
          </w:pPr>
          <w:r>
            <w:rPr>
              <w:b/>
            </w:rPr>
            <w:t xml:space="preserve">If the details of the contact person have been completed in section 3.1, enter their name here: </w:t>
          </w:r>
        </w:p>
        <w:tbl>
          <w:tblPr>
            <w:tblStyle w:val="TableGrid"/>
            <w:tblW w:w="0" w:type="auto"/>
            <w:tblLook w:val="04A0" w:firstRow="1" w:lastRow="0" w:firstColumn="1" w:lastColumn="0" w:noHBand="0" w:noVBand="1"/>
          </w:tblPr>
          <w:tblGrid>
            <w:gridCol w:w="9236"/>
          </w:tblGrid>
          <w:tr w:rsidR="00ED6E33" w14:paraId="6AA6B63F" w14:textId="77777777" w:rsidTr="00ED6E33">
            <w:sdt>
              <w:sdtPr>
                <w:rPr>
                  <w:b/>
                </w:rPr>
                <w:id w:val="-392194654"/>
                <w:placeholder>
                  <w:docPart w:val="E31091901A744B11AD7E746BF6484E74"/>
                </w:placeholder>
                <w:showingPlcHdr/>
              </w:sdtPr>
              <w:sdtEndPr/>
              <w:sdtContent>
                <w:tc>
                  <w:tcPr>
                    <w:tcW w:w="9236" w:type="dxa"/>
                  </w:tcPr>
                  <w:p w14:paraId="25E5597C" w14:textId="7E5F6F2E" w:rsidR="00ED6E33" w:rsidRDefault="00ED6E33" w:rsidP="00FE2BD1">
                    <w:pPr>
                      <w:rPr>
                        <w:b/>
                      </w:rPr>
                    </w:pPr>
                    <w:r w:rsidRPr="00EE01D2">
                      <w:rPr>
                        <w:rStyle w:val="PlaceholderText"/>
                      </w:rPr>
                      <w:t>Click here to enter text.</w:t>
                    </w:r>
                  </w:p>
                </w:tc>
              </w:sdtContent>
            </w:sdt>
          </w:tr>
        </w:tbl>
        <w:p w14:paraId="3CC190B9" w14:textId="77777777" w:rsidR="00ED6E33" w:rsidRDefault="00ED6E33" w:rsidP="00FE2BD1">
          <w:pPr>
            <w:rPr>
              <w:b/>
            </w:rPr>
          </w:pPr>
        </w:p>
        <w:tbl>
          <w:tblPr>
            <w:tblStyle w:val="TableGrid"/>
            <w:tblW w:w="0" w:type="auto"/>
            <w:tblLook w:val="04A0" w:firstRow="1" w:lastRow="0" w:firstColumn="1" w:lastColumn="0" w:noHBand="0" w:noVBand="1"/>
          </w:tblPr>
          <w:tblGrid>
            <w:gridCol w:w="1993"/>
            <w:gridCol w:w="7243"/>
          </w:tblGrid>
          <w:tr w:rsidR="006F0C57" w:rsidRPr="00A47190" w14:paraId="0BA77AB4" w14:textId="77777777" w:rsidTr="006F0C57">
            <w:tc>
              <w:tcPr>
                <w:tcW w:w="1993" w:type="dxa"/>
              </w:tcPr>
              <w:p w14:paraId="066C4E71" w14:textId="2E393B5D" w:rsidR="006F0C57" w:rsidRPr="00A47190" w:rsidRDefault="00ED6E33" w:rsidP="006F0C57">
                <w:r>
                  <w:rPr>
                    <w:b/>
                  </w:rPr>
                  <w:t xml:space="preserve"> </w:t>
                </w:r>
                <w:r w:rsidR="006F0C57" w:rsidRPr="00A47190">
                  <w:t>Title:</w:t>
                </w:r>
              </w:p>
            </w:tc>
            <w:sdt>
              <w:sdtPr>
                <w:id w:val="-1250964995"/>
                <w:placeholder>
                  <w:docPart w:val="FC1CBCA64AC440EAB39416A259A10D59"/>
                </w:placeholder>
                <w:showingPlcHdr/>
                <w:dropDownList>
                  <w:listItem w:value="Choose an item."/>
                  <w:listItem w:displayText="Dr" w:value="Dr"/>
                  <w:listItem w:displayText="A/Prof" w:value="A/Prof"/>
                  <w:listItem w:displayText="Prof" w:value="Prof"/>
                  <w:listItem w:displayText="Mr" w:value="Mr"/>
                  <w:listItem w:displayText="Mrs" w:value="Mrs"/>
                  <w:listItem w:displayText="Ms" w:value="Ms"/>
                  <w:listItem w:displayText="Miss" w:value="Miss"/>
                </w:dropDownList>
              </w:sdtPr>
              <w:sdtEndPr/>
              <w:sdtContent>
                <w:tc>
                  <w:tcPr>
                    <w:tcW w:w="7243" w:type="dxa"/>
                  </w:tcPr>
                  <w:p w14:paraId="0409EBCB" w14:textId="77777777" w:rsidR="006F0C57" w:rsidRPr="00A47190" w:rsidRDefault="006F0C57" w:rsidP="006F0C57">
                    <w:r w:rsidRPr="009574B4">
                      <w:rPr>
                        <w:rStyle w:val="PlaceholderText"/>
                      </w:rPr>
                      <w:t>Choose an item.</w:t>
                    </w:r>
                  </w:p>
                </w:tc>
              </w:sdtContent>
            </w:sdt>
          </w:tr>
          <w:tr w:rsidR="006F0C57" w:rsidRPr="00A47190" w14:paraId="05078130" w14:textId="77777777" w:rsidTr="006F0C57">
            <w:tc>
              <w:tcPr>
                <w:tcW w:w="1993" w:type="dxa"/>
              </w:tcPr>
              <w:p w14:paraId="331B0875" w14:textId="4768FB25" w:rsidR="006F0C57" w:rsidRPr="00A47190" w:rsidRDefault="00DB3090" w:rsidP="006F0C57">
                <w:r>
                  <w:t>Full Name:</w:t>
                </w:r>
              </w:p>
            </w:tc>
            <w:sdt>
              <w:sdtPr>
                <w:id w:val="1215463250"/>
                <w:placeholder>
                  <w:docPart w:val="730711AA49434753B1D54CD61D103532"/>
                </w:placeholder>
                <w:showingPlcHdr/>
              </w:sdtPr>
              <w:sdtEndPr/>
              <w:sdtContent>
                <w:tc>
                  <w:tcPr>
                    <w:tcW w:w="7243" w:type="dxa"/>
                  </w:tcPr>
                  <w:p w14:paraId="2F204BC5" w14:textId="77777777" w:rsidR="006F0C57" w:rsidRPr="00A47190" w:rsidRDefault="006F0C57" w:rsidP="006F0C57">
                    <w:r w:rsidRPr="009574B4">
                      <w:rPr>
                        <w:rStyle w:val="PlaceholderText"/>
                      </w:rPr>
                      <w:t>Click here to enter text.</w:t>
                    </w:r>
                  </w:p>
                </w:tc>
              </w:sdtContent>
            </w:sdt>
          </w:tr>
          <w:tr w:rsidR="00ED6E33" w:rsidRPr="00A47190" w14:paraId="05D0D201" w14:textId="77777777" w:rsidTr="006F0C57">
            <w:tc>
              <w:tcPr>
                <w:tcW w:w="1993" w:type="dxa"/>
              </w:tcPr>
              <w:p w14:paraId="78FD1DFC" w14:textId="47103D81" w:rsidR="00ED6E33" w:rsidRPr="00A47190" w:rsidRDefault="00ED6E33" w:rsidP="006F0C57">
                <w:r w:rsidRPr="00A47190">
                  <w:t>Position:</w:t>
                </w:r>
              </w:p>
            </w:tc>
            <w:sdt>
              <w:sdtPr>
                <w:id w:val="2017416811"/>
                <w:showingPlcHdr/>
              </w:sdtPr>
              <w:sdtEndPr/>
              <w:sdtContent>
                <w:tc>
                  <w:tcPr>
                    <w:tcW w:w="7243" w:type="dxa"/>
                  </w:tcPr>
                  <w:p w14:paraId="21744D93" w14:textId="55146830" w:rsidR="00ED6E33" w:rsidRDefault="00ED6E33" w:rsidP="006F0C57">
                    <w:r w:rsidRPr="009574B4">
                      <w:rPr>
                        <w:rStyle w:val="PlaceholderText"/>
                      </w:rPr>
                      <w:t>Click here to enter text.</w:t>
                    </w:r>
                  </w:p>
                </w:tc>
              </w:sdtContent>
            </w:sdt>
          </w:tr>
          <w:tr w:rsidR="00ED6E33" w:rsidRPr="00A47190" w14:paraId="7C117881" w14:textId="77777777" w:rsidTr="006F0C57">
            <w:tc>
              <w:tcPr>
                <w:tcW w:w="1993" w:type="dxa"/>
              </w:tcPr>
              <w:p w14:paraId="37151C6C" w14:textId="0AEDC99D" w:rsidR="00ED6E33" w:rsidRPr="00A47190" w:rsidRDefault="00ED6E33" w:rsidP="006F0C57">
                <w:r w:rsidRPr="00A47190">
                  <w:t>Department:</w:t>
                </w:r>
              </w:p>
            </w:tc>
            <w:sdt>
              <w:sdtPr>
                <w:id w:val="-1922791696"/>
                <w:showingPlcHdr/>
              </w:sdtPr>
              <w:sdtEndPr/>
              <w:sdtContent>
                <w:tc>
                  <w:tcPr>
                    <w:tcW w:w="7243" w:type="dxa"/>
                  </w:tcPr>
                  <w:p w14:paraId="3FF02D95" w14:textId="5F5C4D25" w:rsidR="00ED6E33" w:rsidRDefault="00ED6E33" w:rsidP="006F0C57">
                    <w:r w:rsidRPr="009574B4">
                      <w:rPr>
                        <w:rStyle w:val="PlaceholderText"/>
                      </w:rPr>
                      <w:t>Click here to enter text.</w:t>
                    </w:r>
                  </w:p>
                </w:tc>
              </w:sdtContent>
            </w:sdt>
          </w:tr>
          <w:tr w:rsidR="00ED6E33" w:rsidRPr="00A47190" w14:paraId="55D9072E" w14:textId="77777777" w:rsidTr="006F0C57">
            <w:tc>
              <w:tcPr>
                <w:tcW w:w="1993" w:type="dxa"/>
              </w:tcPr>
              <w:p w14:paraId="4548E2BA" w14:textId="73087EB9" w:rsidR="00ED6E33" w:rsidRPr="00A47190" w:rsidRDefault="00ED6E33" w:rsidP="006F0C57">
                <w:r w:rsidRPr="00A47190">
                  <w:t>Organisation:</w:t>
                </w:r>
              </w:p>
            </w:tc>
            <w:sdt>
              <w:sdtPr>
                <w:id w:val="-210651602"/>
                <w:showingPlcHdr/>
              </w:sdtPr>
              <w:sdtEndPr/>
              <w:sdtContent>
                <w:tc>
                  <w:tcPr>
                    <w:tcW w:w="7243" w:type="dxa"/>
                  </w:tcPr>
                  <w:p w14:paraId="182EC8C6" w14:textId="27F269D5" w:rsidR="00ED6E33" w:rsidRDefault="00ED6E33" w:rsidP="006F0C57">
                    <w:r w:rsidRPr="009574B4">
                      <w:rPr>
                        <w:rStyle w:val="PlaceholderText"/>
                      </w:rPr>
                      <w:t>Click here to enter text.</w:t>
                    </w:r>
                  </w:p>
                </w:tc>
              </w:sdtContent>
            </w:sdt>
          </w:tr>
          <w:tr w:rsidR="00ED6E33" w:rsidRPr="00A47190" w14:paraId="04B1442B" w14:textId="77777777" w:rsidTr="006F0C57">
            <w:tc>
              <w:tcPr>
                <w:tcW w:w="1993" w:type="dxa"/>
              </w:tcPr>
              <w:p w14:paraId="74405FB1" w14:textId="77777777" w:rsidR="00ED6E33" w:rsidRPr="00A47190" w:rsidRDefault="00ED6E33" w:rsidP="006F0C57">
                <w:r w:rsidRPr="00A47190">
                  <w:t>Mailing Address:</w:t>
                </w:r>
              </w:p>
            </w:tc>
            <w:sdt>
              <w:sdtPr>
                <w:id w:val="876284725"/>
                <w:showingPlcHdr/>
              </w:sdtPr>
              <w:sdtEndPr/>
              <w:sdtContent>
                <w:tc>
                  <w:tcPr>
                    <w:tcW w:w="7243" w:type="dxa"/>
                  </w:tcPr>
                  <w:p w14:paraId="64A40DC6" w14:textId="77777777" w:rsidR="00ED6E33" w:rsidRPr="00A47190" w:rsidRDefault="00ED6E33" w:rsidP="006F0C57">
                    <w:r w:rsidRPr="009574B4">
                      <w:rPr>
                        <w:rStyle w:val="PlaceholderText"/>
                      </w:rPr>
                      <w:t>Click here to enter text.</w:t>
                    </w:r>
                  </w:p>
                </w:tc>
              </w:sdtContent>
            </w:sdt>
          </w:tr>
          <w:tr w:rsidR="00ED6E33" w:rsidRPr="00A47190" w14:paraId="4B77C891" w14:textId="77777777" w:rsidTr="006F0C57">
            <w:tc>
              <w:tcPr>
                <w:tcW w:w="1993" w:type="dxa"/>
              </w:tcPr>
              <w:p w14:paraId="2B52822E" w14:textId="37224579" w:rsidR="00ED6E33" w:rsidRPr="00A47190" w:rsidRDefault="00ED6E33" w:rsidP="006F0C57">
                <w:r>
                  <w:t>Phone (Work)</w:t>
                </w:r>
                <w:r w:rsidRPr="00A47190">
                  <w:t>:</w:t>
                </w:r>
              </w:p>
            </w:tc>
            <w:sdt>
              <w:sdtPr>
                <w:id w:val="1960991769"/>
                <w:showingPlcHdr/>
              </w:sdtPr>
              <w:sdtEndPr/>
              <w:sdtContent>
                <w:tc>
                  <w:tcPr>
                    <w:tcW w:w="7243" w:type="dxa"/>
                  </w:tcPr>
                  <w:p w14:paraId="1758F9E7" w14:textId="77777777" w:rsidR="00ED6E33" w:rsidRPr="00A47190" w:rsidRDefault="00ED6E33" w:rsidP="006F0C57">
                    <w:r w:rsidRPr="009574B4">
                      <w:rPr>
                        <w:rStyle w:val="PlaceholderText"/>
                      </w:rPr>
                      <w:t>Click here to enter text.</w:t>
                    </w:r>
                  </w:p>
                </w:tc>
              </w:sdtContent>
            </w:sdt>
          </w:tr>
          <w:tr w:rsidR="00ED6E33" w:rsidRPr="00A47190" w14:paraId="5AB93ED3" w14:textId="77777777" w:rsidTr="006F0C57">
            <w:tc>
              <w:tcPr>
                <w:tcW w:w="1993" w:type="dxa"/>
              </w:tcPr>
              <w:p w14:paraId="4A344978" w14:textId="10930C96" w:rsidR="00ED6E33" w:rsidRPr="00A47190" w:rsidRDefault="00ED6E33" w:rsidP="006F0C57">
                <w:r>
                  <w:t>Phone (Mobile):</w:t>
                </w:r>
              </w:p>
            </w:tc>
            <w:sdt>
              <w:sdtPr>
                <w:id w:val="872805539"/>
                <w:showingPlcHdr/>
              </w:sdtPr>
              <w:sdtEndPr/>
              <w:sdtContent>
                <w:tc>
                  <w:tcPr>
                    <w:tcW w:w="7243" w:type="dxa"/>
                  </w:tcPr>
                  <w:p w14:paraId="52F34C0C" w14:textId="3744B3A0" w:rsidR="00ED6E33" w:rsidRDefault="00ED6E33" w:rsidP="006F0C57">
                    <w:r w:rsidRPr="009574B4">
                      <w:rPr>
                        <w:rStyle w:val="PlaceholderText"/>
                      </w:rPr>
                      <w:t>Click here to enter text.</w:t>
                    </w:r>
                  </w:p>
                </w:tc>
              </w:sdtContent>
            </w:sdt>
          </w:tr>
          <w:tr w:rsidR="00ED6E33" w:rsidRPr="00A47190" w14:paraId="03671975" w14:textId="77777777" w:rsidTr="006F0C57">
            <w:tc>
              <w:tcPr>
                <w:tcW w:w="1993" w:type="dxa"/>
              </w:tcPr>
              <w:p w14:paraId="4D563E9D" w14:textId="77777777" w:rsidR="00ED6E33" w:rsidRPr="00A47190" w:rsidRDefault="00ED6E33" w:rsidP="006F0C57">
                <w:r w:rsidRPr="00A47190">
                  <w:t>Email:</w:t>
                </w:r>
              </w:p>
            </w:tc>
            <w:sdt>
              <w:sdtPr>
                <w:id w:val="-1857025058"/>
                <w:showingPlcHdr/>
              </w:sdtPr>
              <w:sdtEndPr/>
              <w:sdtContent>
                <w:tc>
                  <w:tcPr>
                    <w:tcW w:w="7243" w:type="dxa"/>
                  </w:tcPr>
                  <w:p w14:paraId="00ACE202" w14:textId="77777777" w:rsidR="00ED6E33" w:rsidRPr="00A47190" w:rsidRDefault="00ED6E33" w:rsidP="006F0C57">
                    <w:r w:rsidRPr="009574B4">
                      <w:rPr>
                        <w:rStyle w:val="PlaceholderText"/>
                      </w:rPr>
                      <w:t>Click here to enter text.</w:t>
                    </w:r>
                  </w:p>
                </w:tc>
              </w:sdtContent>
            </w:sdt>
          </w:tr>
        </w:tbl>
        <w:p w14:paraId="4A688FF3" w14:textId="77777777" w:rsidR="003E4308" w:rsidRDefault="003E4308" w:rsidP="006F0C57">
          <w:pPr>
            <w:pStyle w:val="Heading3"/>
            <w:rPr>
              <w:i w:val="0"/>
            </w:rPr>
          </w:pPr>
          <w:bookmarkStart w:id="39" w:name="_Toc411498907"/>
        </w:p>
        <w:p w14:paraId="0CC11C83" w14:textId="2867419C" w:rsidR="00ED6E33" w:rsidRPr="00B45B43" w:rsidRDefault="00ED6E33" w:rsidP="00B45B43">
          <w:pPr>
            <w:rPr>
              <w:b/>
            </w:rPr>
          </w:pPr>
          <w:bookmarkStart w:id="40" w:name="_Toc413658656"/>
          <w:bookmarkStart w:id="41" w:name="_Toc417553995"/>
          <w:r w:rsidRPr="00B45B43">
            <w:rPr>
              <w:b/>
              <w:u w:val="single"/>
            </w:rPr>
            <w:t>Optional:</w:t>
          </w:r>
          <w:r w:rsidRPr="00B45B43">
            <w:rPr>
              <w:b/>
            </w:rPr>
            <w:t xml:space="preserve"> If the project has a coordinator/contact person who is external to Mater </w:t>
          </w:r>
          <w:r w:rsidR="00B95BAA" w:rsidRPr="00B45B43">
            <w:rPr>
              <w:b/>
            </w:rPr>
            <w:t xml:space="preserve">who </w:t>
          </w:r>
          <w:r w:rsidRPr="00B45B43">
            <w:rPr>
              <w:b/>
            </w:rPr>
            <w:t>should be included in correspondence about the application, provide their details below.</w:t>
          </w:r>
          <w:bookmarkEnd w:id="39"/>
          <w:bookmarkEnd w:id="40"/>
          <w:bookmarkEnd w:id="41"/>
        </w:p>
        <w:tbl>
          <w:tblPr>
            <w:tblStyle w:val="TableGrid"/>
            <w:tblW w:w="0" w:type="auto"/>
            <w:tblLook w:val="04A0" w:firstRow="1" w:lastRow="0" w:firstColumn="1" w:lastColumn="0" w:noHBand="0" w:noVBand="1"/>
          </w:tblPr>
          <w:tblGrid>
            <w:gridCol w:w="1993"/>
            <w:gridCol w:w="7243"/>
          </w:tblGrid>
          <w:tr w:rsidR="00ED6E33" w:rsidRPr="00A47190" w14:paraId="3EA311AF" w14:textId="77777777" w:rsidTr="00ED6E33">
            <w:tc>
              <w:tcPr>
                <w:tcW w:w="1993" w:type="dxa"/>
              </w:tcPr>
              <w:p w14:paraId="4C2DF7D9" w14:textId="77777777" w:rsidR="00ED6E33" w:rsidRPr="00A47190" w:rsidRDefault="00ED6E33" w:rsidP="00ED6E33">
                <w:r w:rsidRPr="00A47190">
                  <w:t>Title:</w:t>
                </w:r>
              </w:p>
            </w:tc>
            <w:sdt>
              <w:sdtPr>
                <w:id w:val="-1397203157"/>
                <w:showingPlcHdr/>
                <w:dropDownList>
                  <w:listItem w:value="Choose an item."/>
                  <w:listItem w:displayText="Dr" w:value="Dr"/>
                  <w:listItem w:displayText="A/Prof" w:value="A/Prof"/>
                  <w:listItem w:displayText="Prof" w:value="Prof"/>
                  <w:listItem w:displayText="Mr" w:value="Mr"/>
                  <w:listItem w:displayText="Mrs" w:value="Mrs"/>
                  <w:listItem w:displayText="Ms" w:value="Ms"/>
                  <w:listItem w:displayText="Miss" w:value="Miss"/>
                </w:dropDownList>
              </w:sdtPr>
              <w:sdtEndPr/>
              <w:sdtContent>
                <w:tc>
                  <w:tcPr>
                    <w:tcW w:w="7243" w:type="dxa"/>
                  </w:tcPr>
                  <w:p w14:paraId="1A8A170D" w14:textId="77777777" w:rsidR="00ED6E33" w:rsidRPr="00A47190" w:rsidRDefault="00ED6E33" w:rsidP="00ED6E33">
                    <w:r w:rsidRPr="009574B4">
                      <w:rPr>
                        <w:rStyle w:val="PlaceholderText"/>
                      </w:rPr>
                      <w:t>Choose an item.</w:t>
                    </w:r>
                  </w:p>
                </w:tc>
              </w:sdtContent>
            </w:sdt>
          </w:tr>
          <w:tr w:rsidR="00ED6E33" w:rsidRPr="00A47190" w14:paraId="1EEA0635" w14:textId="77777777" w:rsidTr="00ED6E33">
            <w:tc>
              <w:tcPr>
                <w:tcW w:w="1993" w:type="dxa"/>
              </w:tcPr>
              <w:p w14:paraId="10EA36C0" w14:textId="09BC0558" w:rsidR="00ED6E33" w:rsidRPr="00A47190" w:rsidRDefault="00DB3090" w:rsidP="00ED6E33">
                <w:r>
                  <w:t>Full Name:</w:t>
                </w:r>
              </w:p>
            </w:tc>
            <w:sdt>
              <w:sdtPr>
                <w:id w:val="1095599973"/>
                <w:showingPlcHdr/>
              </w:sdtPr>
              <w:sdtEndPr/>
              <w:sdtContent>
                <w:tc>
                  <w:tcPr>
                    <w:tcW w:w="7243" w:type="dxa"/>
                  </w:tcPr>
                  <w:p w14:paraId="044324DE" w14:textId="77777777" w:rsidR="00ED6E33" w:rsidRPr="00A47190" w:rsidRDefault="00ED6E33" w:rsidP="00ED6E33">
                    <w:r w:rsidRPr="009574B4">
                      <w:rPr>
                        <w:rStyle w:val="PlaceholderText"/>
                      </w:rPr>
                      <w:t>Click here to enter text.</w:t>
                    </w:r>
                  </w:p>
                </w:tc>
              </w:sdtContent>
            </w:sdt>
          </w:tr>
          <w:tr w:rsidR="00ED6E33" w:rsidRPr="00A47190" w14:paraId="2BC0EB2C" w14:textId="77777777" w:rsidTr="00ED6E33">
            <w:tc>
              <w:tcPr>
                <w:tcW w:w="1993" w:type="dxa"/>
              </w:tcPr>
              <w:p w14:paraId="10A69EAD" w14:textId="77777777" w:rsidR="00ED6E33" w:rsidRPr="00A47190" w:rsidRDefault="00ED6E33" w:rsidP="00ED6E33">
                <w:r w:rsidRPr="00A47190">
                  <w:t>Position:</w:t>
                </w:r>
              </w:p>
            </w:tc>
            <w:sdt>
              <w:sdtPr>
                <w:id w:val="-527259836"/>
                <w:showingPlcHdr/>
              </w:sdtPr>
              <w:sdtEndPr/>
              <w:sdtContent>
                <w:tc>
                  <w:tcPr>
                    <w:tcW w:w="7243" w:type="dxa"/>
                  </w:tcPr>
                  <w:p w14:paraId="63220905" w14:textId="77777777" w:rsidR="00ED6E33" w:rsidRDefault="00ED6E33" w:rsidP="00ED6E33">
                    <w:r w:rsidRPr="009574B4">
                      <w:rPr>
                        <w:rStyle w:val="PlaceholderText"/>
                      </w:rPr>
                      <w:t>Click here to enter text.</w:t>
                    </w:r>
                  </w:p>
                </w:tc>
              </w:sdtContent>
            </w:sdt>
          </w:tr>
          <w:tr w:rsidR="00ED6E33" w:rsidRPr="00A47190" w14:paraId="6A2526BE" w14:textId="77777777" w:rsidTr="00ED6E33">
            <w:tc>
              <w:tcPr>
                <w:tcW w:w="1993" w:type="dxa"/>
              </w:tcPr>
              <w:p w14:paraId="230AAF1C" w14:textId="77777777" w:rsidR="00ED6E33" w:rsidRPr="00A47190" w:rsidRDefault="00ED6E33" w:rsidP="00ED6E33">
                <w:r w:rsidRPr="00A47190">
                  <w:t>Department:</w:t>
                </w:r>
              </w:p>
            </w:tc>
            <w:sdt>
              <w:sdtPr>
                <w:id w:val="933396993"/>
                <w:showingPlcHdr/>
              </w:sdtPr>
              <w:sdtEndPr/>
              <w:sdtContent>
                <w:tc>
                  <w:tcPr>
                    <w:tcW w:w="7243" w:type="dxa"/>
                  </w:tcPr>
                  <w:p w14:paraId="6BEC7A85" w14:textId="77777777" w:rsidR="00ED6E33" w:rsidRDefault="00ED6E33" w:rsidP="00ED6E33">
                    <w:r w:rsidRPr="009574B4">
                      <w:rPr>
                        <w:rStyle w:val="PlaceholderText"/>
                      </w:rPr>
                      <w:t>Click here to enter text.</w:t>
                    </w:r>
                  </w:p>
                </w:tc>
              </w:sdtContent>
            </w:sdt>
          </w:tr>
          <w:tr w:rsidR="00ED6E33" w:rsidRPr="00A47190" w14:paraId="6CA90A56" w14:textId="77777777" w:rsidTr="00ED6E33">
            <w:tc>
              <w:tcPr>
                <w:tcW w:w="1993" w:type="dxa"/>
              </w:tcPr>
              <w:p w14:paraId="2E4C2C8D" w14:textId="77777777" w:rsidR="00ED6E33" w:rsidRPr="00A47190" w:rsidRDefault="00ED6E33" w:rsidP="00ED6E33">
                <w:r w:rsidRPr="00A47190">
                  <w:t>Organisation:</w:t>
                </w:r>
              </w:p>
            </w:tc>
            <w:sdt>
              <w:sdtPr>
                <w:id w:val="-975912900"/>
                <w:showingPlcHdr/>
              </w:sdtPr>
              <w:sdtEndPr/>
              <w:sdtContent>
                <w:tc>
                  <w:tcPr>
                    <w:tcW w:w="7243" w:type="dxa"/>
                  </w:tcPr>
                  <w:p w14:paraId="3B55FBC8" w14:textId="77777777" w:rsidR="00ED6E33" w:rsidRDefault="00ED6E33" w:rsidP="00ED6E33">
                    <w:r w:rsidRPr="009574B4">
                      <w:rPr>
                        <w:rStyle w:val="PlaceholderText"/>
                      </w:rPr>
                      <w:t>Click here to enter text.</w:t>
                    </w:r>
                  </w:p>
                </w:tc>
              </w:sdtContent>
            </w:sdt>
          </w:tr>
          <w:tr w:rsidR="00ED6E33" w:rsidRPr="00A47190" w14:paraId="337F7302" w14:textId="77777777" w:rsidTr="00ED6E33">
            <w:tc>
              <w:tcPr>
                <w:tcW w:w="1993" w:type="dxa"/>
              </w:tcPr>
              <w:p w14:paraId="2BFE678D" w14:textId="77777777" w:rsidR="00ED6E33" w:rsidRPr="00A47190" w:rsidRDefault="00ED6E33" w:rsidP="00ED6E33">
                <w:r w:rsidRPr="00A47190">
                  <w:t>Mailing Address:</w:t>
                </w:r>
              </w:p>
            </w:tc>
            <w:sdt>
              <w:sdtPr>
                <w:id w:val="883065071"/>
                <w:showingPlcHdr/>
              </w:sdtPr>
              <w:sdtEndPr/>
              <w:sdtContent>
                <w:tc>
                  <w:tcPr>
                    <w:tcW w:w="7243" w:type="dxa"/>
                  </w:tcPr>
                  <w:p w14:paraId="59D74BB0" w14:textId="77777777" w:rsidR="00ED6E33" w:rsidRPr="00A47190" w:rsidRDefault="00ED6E33" w:rsidP="00ED6E33">
                    <w:r w:rsidRPr="009574B4">
                      <w:rPr>
                        <w:rStyle w:val="PlaceholderText"/>
                      </w:rPr>
                      <w:t>Click here to enter text.</w:t>
                    </w:r>
                  </w:p>
                </w:tc>
              </w:sdtContent>
            </w:sdt>
          </w:tr>
          <w:tr w:rsidR="00ED6E33" w:rsidRPr="00A47190" w14:paraId="4E66F5F2" w14:textId="77777777" w:rsidTr="00ED6E33">
            <w:tc>
              <w:tcPr>
                <w:tcW w:w="1993" w:type="dxa"/>
              </w:tcPr>
              <w:p w14:paraId="2846F3FD" w14:textId="77777777" w:rsidR="00ED6E33" w:rsidRPr="00A47190" w:rsidRDefault="00ED6E33" w:rsidP="00ED6E33">
                <w:r>
                  <w:t>Phone (Work)</w:t>
                </w:r>
                <w:r w:rsidRPr="00A47190">
                  <w:t>:</w:t>
                </w:r>
              </w:p>
            </w:tc>
            <w:sdt>
              <w:sdtPr>
                <w:id w:val="1525296106"/>
                <w:showingPlcHdr/>
              </w:sdtPr>
              <w:sdtEndPr/>
              <w:sdtContent>
                <w:tc>
                  <w:tcPr>
                    <w:tcW w:w="7243" w:type="dxa"/>
                  </w:tcPr>
                  <w:p w14:paraId="450AE7AF" w14:textId="77777777" w:rsidR="00ED6E33" w:rsidRPr="00A47190" w:rsidRDefault="00ED6E33" w:rsidP="00ED6E33">
                    <w:r w:rsidRPr="009574B4">
                      <w:rPr>
                        <w:rStyle w:val="PlaceholderText"/>
                      </w:rPr>
                      <w:t>Click here to enter text.</w:t>
                    </w:r>
                  </w:p>
                </w:tc>
              </w:sdtContent>
            </w:sdt>
          </w:tr>
          <w:tr w:rsidR="00ED6E33" w:rsidRPr="00A47190" w14:paraId="09A19CC3" w14:textId="77777777" w:rsidTr="00ED6E33">
            <w:tc>
              <w:tcPr>
                <w:tcW w:w="1993" w:type="dxa"/>
              </w:tcPr>
              <w:p w14:paraId="5EF628CB" w14:textId="77777777" w:rsidR="00ED6E33" w:rsidRPr="00A47190" w:rsidRDefault="00ED6E33" w:rsidP="00ED6E33">
                <w:r>
                  <w:t>Phone (Mobile):</w:t>
                </w:r>
              </w:p>
            </w:tc>
            <w:sdt>
              <w:sdtPr>
                <w:id w:val="-271088626"/>
                <w:showingPlcHdr/>
              </w:sdtPr>
              <w:sdtEndPr/>
              <w:sdtContent>
                <w:tc>
                  <w:tcPr>
                    <w:tcW w:w="7243" w:type="dxa"/>
                  </w:tcPr>
                  <w:p w14:paraId="2487D275" w14:textId="77777777" w:rsidR="00ED6E33" w:rsidRDefault="00ED6E33" w:rsidP="00ED6E33">
                    <w:r w:rsidRPr="009574B4">
                      <w:rPr>
                        <w:rStyle w:val="PlaceholderText"/>
                      </w:rPr>
                      <w:t>Click here to enter text.</w:t>
                    </w:r>
                  </w:p>
                </w:tc>
              </w:sdtContent>
            </w:sdt>
          </w:tr>
          <w:tr w:rsidR="00ED6E33" w:rsidRPr="00A47190" w14:paraId="53812F25" w14:textId="77777777" w:rsidTr="00ED6E33">
            <w:tc>
              <w:tcPr>
                <w:tcW w:w="1993" w:type="dxa"/>
              </w:tcPr>
              <w:p w14:paraId="1807988B" w14:textId="77777777" w:rsidR="00ED6E33" w:rsidRPr="00A47190" w:rsidRDefault="00ED6E33" w:rsidP="00ED6E33">
                <w:r w:rsidRPr="00A47190">
                  <w:t>Email:</w:t>
                </w:r>
              </w:p>
            </w:tc>
            <w:sdt>
              <w:sdtPr>
                <w:id w:val="1940559605"/>
                <w:showingPlcHdr/>
              </w:sdtPr>
              <w:sdtEndPr/>
              <w:sdtContent>
                <w:tc>
                  <w:tcPr>
                    <w:tcW w:w="7243" w:type="dxa"/>
                  </w:tcPr>
                  <w:p w14:paraId="7673CCB5" w14:textId="77777777" w:rsidR="00ED6E33" w:rsidRPr="00A47190" w:rsidRDefault="00ED6E33" w:rsidP="00ED6E33">
                    <w:r w:rsidRPr="009574B4">
                      <w:rPr>
                        <w:rStyle w:val="PlaceholderText"/>
                      </w:rPr>
                      <w:t>Click here to enter text.</w:t>
                    </w:r>
                  </w:p>
                </w:tc>
              </w:sdtContent>
            </w:sdt>
          </w:tr>
        </w:tbl>
        <w:p w14:paraId="716F4FFB" w14:textId="77777777" w:rsidR="00ED6E33" w:rsidRPr="00ED6E33" w:rsidRDefault="00ED6E33" w:rsidP="00ED6E33"/>
        <w:p w14:paraId="0BE85FA7" w14:textId="549EDFCC" w:rsidR="006F0C57" w:rsidRPr="003E4308" w:rsidRDefault="008D4A91" w:rsidP="003E4308">
          <w:pPr>
            <w:pStyle w:val="Heading3"/>
            <w:spacing w:before="0"/>
            <w:rPr>
              <w:i w:val="0"/>
            </w:rPr>
          </w:pPr>
          <w:bookmarkStart w:id="42" w:name="_Toc411498908"/>
          <w:bookmarkStart w:id="43" w:name="_Toc413658657"/>
          <w:bookmarkStart w:id="44" w:name="_Toc417553996"/>
          <w:r>
            <w:rPr>
              <w:i w:val="0"/>
            </w:rPr>
            <w:t>3.3</w:t>
          </w:r>
          <w:r w:rsidR="006F0C57" w:rsidRPr="00B9685E">
            <w:rPr>
              <w:i w:val="0"/>
            </w:rPr>
            <w:t xml:space="preserve"> Additional information required for studies involving non-Mater researchers and/or students:</w:t>
          </w:r>
          <w:bookmarkEnd w:id="42"/>
          <w:bookmarkEnd w:id="43"/>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35"/>
          </w:tblGrid>
          <w:tr w:rsidR="006F0C57" w:rsidRPr="006F0C57" w14:paraId="732E0946" w14:textId="77777777" w:rsidTr="00EF0380">
            <w:tc>
              <w:tcPr>
                <w:tcW w:w="9236" w:type="dxa"/>
                <w:gridSpan w:val="2"/>
              </w:tcPr>
              <w:p w14:paraId="55352735" w14:textId="77E56577" w:rsidR="006F0C57" w:rsidRPr="006F0C57" w:rsidRDefault="006F0C57" w:rsidP="006F0C57">
                <w:r w:rsidRPr="006F0C57">
                  <w:t>a)</w:t>
                </w:r>
                <w:r>
                  <w:t xml:space="preserve"> </w:t>
                </w:r>
                <w:r w:rsidRPr="006F0C57">
                  <w:t>Will non-Mater researchers be accessing the Mater site for purposes of this research?</w:t>
                </w:r>
              </w:p>
            </w:tc>
          </w:tr>
          <w:tr w:rsidR="006F0C57" w:rsidRPr="006F0C57" w14:paraId="0DEC61BB" w14:textId="77777777" w:rsidTr="00EF0380">
            <w:tc>
              <w:tcPr>
                <w:tcW w:w="1101" w:type="dxa"/>
              </w:tcPr>
              <w:p w14:paraId="48392F1E" w14:textId="71907B88" w:rsidR="006F0C57" w:rsidRPr="006F0C57" w:rsidRDefault="00595774" w:rsidP="006F0C57">
                <w:sdt>
                  <w:sdtPr>
                    <w:id w:val="-460182951"/>
                    <w14:checkbox>
                      <w14:checked w14:val="0"/>
                      <w14:checkedState w14:val="2612" w14:font="MS Mincho"/>
                      <w14:uncheckedState w14:val="2610" w14:font="MS Mincho"/>
                    </w14:checkbox>
                  </w:sdtPr>
                  <w:sdtEndPr/>
                  <w:sdtContent>
                    <w:r w:rsidR="00EF0380">
                      <w:rPr>
                        <w:rFonts w:ascii="MS Gothic" w:eastAsia="MS Gothic" w:hAnsi="MS Gothic" w:hint="eastAsia"/>
                      </w:rPr>
                      <w:t>☐</w:t>
                    </w:r>
                  </w:sdtContent>
                </w:sdt>
                <w:r w:rsidR="006F0C57" w:rsidRPr="006F0C57">
                  <w:t>Yes</w:t>
                </w:r>
              </w:p>
            </w:tc>
            <w:tc>
              <w:tcPr>
                <w:tcW w:w="8135" w:type="dxa"/>
              </w:tcPr>
              <w:p w14:paraId="4826A748" w14:textId="4C60F4E5" w:rsidR="006F0C57" w:rsidRPr="006F0C57" w:rsidRDefault="00595774" w:rsidP="006F0C57">
                <w:sdt>
                  <w:sdtPr>
                    <w:id w:val="-1207335861"/>
                    <w14:checkbox>
                      <w14:checked w14:val="0"/>
                      <w14:checkedState w14:val="2612" w14:font="MS Mincho"/>
                      <w14:uncheckedState w14:val="2610" w14:font="MS Mincho"/>
                    </w14:checkbox>
                  </w:sdtPr>
                  <w:sdtEndPr/>
                  <w:sdtContent>
                    <w:r w:rsidR="00EF0380">
                      <w:rPr>
                        <w:rFonts w:ascii="MS Gothic" w:eastAsia="MS Gothic" w:hAnsi="MS Gothic" w:hint="eastAsia"/>
                      </w:rPr>
                      <w:t>☐</w:t>
                    </w:r>
                  </w:sdtContent>
                </w:sdt>
                <w:r w:rsidR="006F0C57">
                  <w:t>No</w:t>
                </w:r>
              </w:p>
            </w:tc>
          </w:tr>
          <w:tr w:rsidR="006F0C57" w:rsidRPr="006F0C57" w14:paraId="56B53EC1" w14:textId="77777777" w:rsidTr="003C0F8F">
            <w:tc>
              <w:tcPr>
                <w:tcW w:w="9236" w:type="dxa"/>
                <w:gridSpan w:val="2"/>
                <w:tcBorders>
                  <w:bottom w:val="single" w:sz="4" w:space="0" w:color="auto"/>
                </w:tcBorders>
              </w:tcPr>
              <w:p w14:paraId="406DFDFA" w14:textId="29F3A35F" w:rsidR="006F0C57" w:rsidRPr="006F0C57" w:rsidRDefault="006F0C57" w:rsidP="006F0C57">
                <w:r w:rsidRPr="006F0C57">
                  <w:t>If yes, please provide details:</w:t>
                </w:r>
              </w:p>
            </w:tc>
          </w:tr>
          <w:tr w:rsidR="006F0C57" w:rsidRPr="006F0C57" w14:paraId="527BB821" w14:textId="77777777" w:rsidTr="003C0F8F">
            <w:sdt>
              <w:sdtPr>
                <w:id w:val="-475690080"/>
                <w:showingPlcHdr/>
              </w:sdtPr>
              <w:sdtEndPr/>
              <w:sdtContent>
                <w:tc>
                  <w:tcPr>
                    <w:tcW w:w="9236" w:type="dxa"/>
                    <w:gridSpan w:val="2"/>
                    <w:tcBorders>
                      <w:top w:val="single" w:sz="4" w:space="0" w:color="auto"/>
                      <w:left w:val="single" w:sz="4" w:space="0" w:color="auto"/>
                      <w:bottom w:val="single" w:sz="4" w:space="0" w:color="auto"/>
                      <w:right w:val="single" w:sz="4" w:space="0" w:color="auto"/>
                    </w:tcBorders>
                  </w:tcPr>
                  <w:p w14:paraId="02355147" w14:textId="73C4DF95" w:rsidR="006F0C57" w:rsidRPr="006F0C57" w:rsidRDefault="00EF0380" w:rsidP="006F0C57">
                    <w:r w:rsidRPr="009574B4">
                      <w:rPr>
                        <w:rStyle w:val="PlaceholderText"/>
                      </w:rPr>
                      <w:t>Click here to enter text.</w:t>
                    </w:r>
                  </w:p>
                </w:tc>
              </w:sdtContent>
            </w:sdt>
          </w:tr>
          <w:tr w:rsidR="00EF0380" w:rsidRPr="006F0C57" w14:paraId="48DB05AD" w14:textId="77777777" w:rsidTr="003C0F8F">
            <w:tc>
              <w:tcPr>
                <w:tcW w:w="9236" w:type="dxa"/>
                <w:gridSpan w:val="2"/>
                <w:tcBorders>
                  <w:top w:val="single" w:sz="4" w:space="0" w:color="auto"/>
                </w:tcBorders>
              </w:tcPr>
              <w:p w14:paraId="371557EE" w14:textId="77777777" w:rsidR="00EF0380" w:rsidRDefault="00EF0380" w:rsidP="006F0C57"/>
            </w:tc>
          </w:tr>
          <w:tr w:rsidR="006F0C57" w:rsidRPr="006F0C57" w14:paraId="78D4ACC3" w14:textId="77777777" w:rsidTr="00EF0380">
            <w:tc>
              <w:tcPr>
                <w:tcW w:w="9236" w:type="dxa"/>
                <w:gridSpan w:val="2"/>
              </w:tcPr>
              <w:p w14:paraId="6F53B1B0" w14:textId="5EF5EC07" w:rsidR="006F0C57" w:rsidRPr="006F0C57" w:rsidRDefault="006F0C57" w:rsidP="006F0C57">
                <w:r>
                  <w:t>b) Will non-Mater researchers be approaching Mater participants for purposes of this research (e.g. providing project-related information, undertaking informed consent procedures)?</w:t>
                </w:r>
              </w:p>
            </w:tc>
          </w:tr>
          <w:tr w:rsidR="006F0C57" w:rsidRPr="006F0C57" w14:paraId="732000C2" w14:textId="77777777" w:rsidTr="00EF0380">
            <w:tc>
              <w:tcPr>
                <w:tcW w:w="1101" w:type="dxa"/>
              </w:tcPr>
              <w:p w14:paraId="5C6AED80" w14:textId="0A06A9A3" w:rsidR="006F0C57" w:rsidRPr="006F0C57" w:rsidRDefault="00595774" w:rsidP="006F0C57">
                <w:sdt>
                  <w:sdtPr>
                    <w:id w:val="1258563926"/>
                    <w14:checkbox>
                      <w14:checked w14:val="0"/>
                      <w14:checkedState w14:val="2612" w14:font="MS Mincho"/>
                      <w14:uncheckedState w14:val="2610" w14:font="MS Mincho"/>
                    </w14:checkbox>
                  </w:sdtPr>
                  <w:sdtEndPr/>
                  <w:sdtContent>
                    <w:r w:rsidR="00EF0380">
                      <w:rPr>
                        <w:rFonts w:ascii="MS Gothic" w:eastAsia="MS Gothic" w:hAnsi="MS Gothic" w:hint="eastAsia"/>
                      </w:rPr>
                      <w:t>☐</w:t>
                    </w:r>
                  </w:sdtContent>
                </w:sdt>
                <w:r w:rsidR="006F0C57">
                  <w:t>Yes</w:t>
                </w:r>
              </w:p>
            </w:tc>
            <w:tc>
              <w:tcPr>
                <w:tcW w:w="8135" w:type="dxa"/>
              </w:tcPr>
              <w:p w14:paraId="11F4B066" w14:textId="69C5DC0E" w:rsidR="006F0C57" w:rsidRPr="006F0C57" w:rsidRDefault="00595774" w:rsidP="006F0C57">
                <w:sdt>
                  <w:sdtPr>
                    <w:id w:val="-538979372"/>
                    <w14:checkbox>
                      <w14:checked w14:val="0"/>
                      <w14:checkedState w14:val="2612" w14:font="MS Mincho"/>
                      <w14:uncheckedState w14:val="2610" w14:font="MS Mincho"/>
                    </w14:checkbox>
                  </w:sdtPr>
                  <w:sdtEndPr/>
                  <w:sdtContent>
                    <w:r w:rsidR="00EF0380">
                      <w:rPr>
                        <w:rFonts w:ascii="MS Gothic" w:eastAsia="MS Gothic" w:hAnsi="MS Gothic" w:hint="eastAsia"/>
                      </w:rPr>
                      <w:t>☐</w:t>
                    </w:r>
                  </w:sdtContent>
                </w:sdt>
                <w:r w:rsidR="006F0C57">
                  <w:t>No</w:t>
                </w:r>
              </w:p>
            </w:tc>
          </w:tr>
          <w:tr w:rsidR="006F0C57" w:rsidRPr="006F0C57" w14:paraId="3B415A22" w14:textId="77777777" w:rsidTr="003C0F8F">
            <w:tc>
              <w:tcPr>
                <w:tcW w:w="9236" w:type="dxa"/>
                <w:gridSpan w:val="2"/>
                <w:tcBorders>
                  <w:bottom w:val="single" w:sz="4" w:space="0" w:color="auto"/>
                </w:tcBorders>
              </w:tcPr>
              <w:p w14:paraId="2DCA0C29" w14:textId="634A2FB7" w:rsidR="006F0C57" w:rsidRPr="006F0C57" w:rsidRDefault="00EF0380" w:rsidP="006F0C57">
                <w:r>
                  <w:t>If yes, please provide details:</w:t>
                </w:r>
              </w:p>
            </w:tc>
          </w:tr>
          <w:tr w:rsidR="006F0C57" w:rsidRPr="006F0C57" w14:paraId="0832475D" w14:textId="77777777" w:rsidTr="003C0F8F">
            <w:sdt>
              <w:sdtPr>
                <w:id w:val="-1159689906"/>
                <w:showingPlcHdr/>
              </w:sdtPr>
              <w:sdtEndPr/>
              <w:sdtContent>
                <w:tc>
                  <w:tcPr>
                    <w:tcW w:w="9236" w:type="dxa"/>
                    <w:gridSpan w:val="2"/>
                    <w:tcBorders>
                      <w:top w:val="single" w:sz="4" w:space="0" w:color="auto"/>
                      <w:left w:val="single" w:sz="4" w:space="0" w:color="auto"/>
                      <w:bottom w:val="single" w:sz="4" w:space="0" w:color="auto"/>
                      <w:right w:val="single" w:sz="4" w:space="0" w:color="auto"/>
                    </w:tcBorders>
                  </w:tcPr>
                  <w:p w14:paraId="552BB101" w14:textId="6BCF1362" w:rsidR="006F0C57" w:rsidRPr="006F0C57" w:rsidRDefault="00EF0380" w:rsidP="006F0C57">
                    <w:r w:rsidRPr="009574B4">
                      <w:rPr>
                        <w:rStyle w:val="PlaceholderText"/>
                      </w:rPr>
                      <w:t>Click here to enter text.</w:t>
                    </w:r>
                  </w:p>
                </w:tc>
              </w:sdtContent>
            </w:sdt>
          </w:tr>
          <w:tr w:rsidR="00EF0380" w:rsidRPr="006F0C57" w14:paraId="736CDAC1" w14:textId="77777777" w:rsidTr="003C0F8F">
            <w:tc>
              <w:tcPr>
                <w:tcW w:w="9236" w:type="dxa"/>
                <w:gridSpan w:val="2"/>
                <w:tcBorders>
                  <w:top w:val="single" w:sz="4" w:space="0" w:color="auto"/>
                </w:tcBorders>
              </w:tcPr>
              <w:p w14:paraId="595D82B9" w14:textId="77777777" w:rsidR="00EF0380" w:rsidRDefault="00EF0380" w:rsidP="006F0C57"/>
            </w:tc>
          </w:tr>
          <w:tr w:rsidR="00EF0380" w:rsidRPr="006F0C57" w14:paraId="63978E3E" w14:textId="77777777" w:rsidTr="00EF0380">
            <w:tc>
              <w:tcPr>
                <w:tcW w:w="9236" w:type="dxa"/>
                <w:gridSpan w:val="2"/>
              </w:tcPr>
              <w:p w14:paraId="439C7093" w14:textId="79C1DA9F" w:rsidR="00EF0380" w:rsidRPr="006F0C57" w:rsidRDefault="00EF0380" w:rsidP="006F0C57">
                <w:r>
                  <w:t>c) Will non-Mater researchers be accessing identifiable or re-identifiable Mater participant data?</w:t>
                </w:r>
              </w:p>
            </w:tc>
          </w:tr>
          <w:tr w:rsidR="00EF0380" w:rsidRPr="006F0C57" w14:paraId="545D4B95" w14:textId="77777777" w:rsidTr="00EF0380">
            <w:tc>
              <w:tcPr>
                <w:tcW w:w="1101" w:type="dxa"/>
              </w:tcPr>
              <w:p w14:paraId="0B07D930" w14:textId="51C65B38" w:rsidR="00EF0380" w:rsidRDefault="00595774" w:rsidP="006F0C57">
                <w:sdt>
                  <w:sdtPr>
                    <w:id w:val="663827339"/>
                    <w14:checkbox>
                      <w14:checked w14:val="0"/>
                      <w14:checkedState w14:val="2612" w14:font="MS Mincho"/>
                      <w14:uncheckedState w14:val="2610" w14:font="MS Mincho"/>
                    </w14:checkbox>
                  </w:sdtPr>
                  <w:sdtEndPr/>
                  <w:sdtContent>
                    <w:r w:rsidR="00EF0380">
                      <w:rPr>
                        <w:rFonts w:ascii="MS Gothic" w:eastAsia="MS Gothic" w:hAnsi="MS Gothic" w:hint="eastAsia"/>
                      </w:rPr>
                      <w:t>☐</w:t>
                    </w:r>
                  </w:sdtContent>
                </w:sdt>
                <w:r w:rsidR="00EF0380">
                  <w:t>Yes</w:t>
                </w:r>
              </w:p>
            </w:tc>
            <w:tc>
              <w:tcPr>
                <w:tcW w:w="8135" w:type="dxa"/>
              </w:tcPr>
              <w:p w14:paraId="75DA578A" w14:textId="51D74F03" w:rsidR="00EF0380" w:rsidRDefault="00595774" w:rsidP="006F0C57">
                <w:sdt>
                  <w:sdtPr>
                    <w:id w:val="2057586249"/>
                    <w14:checkbox>
                      <w14:checked w14:val="0"/>
                      <w14:checkedState w14:val="2612" w14:font="MS Mincho"/>
                      <w14:uncheckedState w14:val="2610" w14:font="MS Mincho"/>
                    </w14:checkbox>
                  </w:sdtPr>
                  <w:sdtEndPr/>
                  <w:sdtContent>
                    <w:r w:rsidR="00EF0380">
                      <w:rPr>
                        <w:rFonts w:ascii="MS Gothic" w:eastAsia="MS Gothic" w:hAnsi="MS Gothic" w:hint="eastAsia"/>
                      </w:rPr>
                      <w:t>☐</w:t>
                    </w:r>
                  </w:sdtContent>
                </w:sdt>
                <w:r w:rsidR="00EF0380">
                  <w:t>No</w:t>
                </w:r>
              </w:p>
            </w:tc>
          </w:tr>
          <w:tr w:rsidR="00EF0380" w:rsidRPr="006F0C57" w14:paraId="78202D8D" w14:textId="77777777" w:rsidTr="003C0F8F">
            <w:tc>
              <w:tcPr>
                <w:tcW w:w="9236" w:type="dxa"/>
                <w:gridSpan w:val="2"/>
                <w:tcBorders>
                  <w:bottom w:val="single" w:sz="4" w:space="0" w:color="auto"/>
                </w:tcBorders>
              </w:tcPr>
              <w:p w14:paraId="4BC8F9B3" w14:textId="78A12700" w:rsidR="00EF0380" w:rsidRPr="006F0C57" w:rsidRDefault="00EF0380" w:rsidP="006F0C57">
                <w:r>
                  <w:t>If yes, please provide details:</w:t>
                </w:r>
              </w:p>
            </w:tc>
          </w:tr>
          <w:tr w:rsidR="00EF0380" w:rsidRPr="006F0C57" w14:paraId="2D9A9120" w14:textId="77777777" w:rsidTr="003C0F8F">
            <w:sdt>
              <w:sdtPr>
                <w:id w:val="200129472"/>
                <w:showingPlcHdr/>
              </w:sdtPr>
              <w:sdtEndPr/>
              <w:sdtContent>
                <w:tc>
                  <w:tcPr>
                    <w:tcW w:w="9236" w:type="dxa"/>
                    <w:gridSpan w:val="2"/>
                    <w:tcBorders>
                      <w:top w:val="single" w:sz="4" w:space="0" w:color="auto"/>
                      <w:left w:val="single" w:sz="4" w:space="0" w:color="auto"/>
                      <w:bottom w:val="single" w:sz="4" w:space="0" w:color="auto"/>
                      <w:right w:val="single" w:sz="4" w:space="0" w:color="auto"/>
                    </w:tcBorders>
                  </w:tcPr>
                  <w:p w14:paraId="05807F26" w14:textId="0CA747CA" w:rsidR="00EF0380" w:rsidRPr="006F0C57" w:rsidRDefault="00EF0380" w:rsidP="006F0C57">
                    <w:r w:rsidRPr="009574B4">
                      <w:rPr>
                        <w:rStyle w:val="PlaceholderText"/>
                      </w:rPr>
                      <w:t>Click here to enter text.</w:t>
                    </w:r>
                  </w:p>
                </w:tc>
              </w:sdtContent>
            </w:sdt>
          </w:tr>
          <w:tr w:rsidR="00EF0380" w:rsidRPr="006F0C57" w14:paraId="5214D791" w14:textId="77777777" w:rsidTr="003C0F8F">
            <w:tc>
              <w:tcPr>
                <w:tcW w:w="9236" w:type="dxa"/>
                <w:gridSpan w:val="2"/>
                <w:tcBorders>
                  <w:top w:val="single" w:sz="4" w:space="0" w:color="auto"/>
                </w:tcBorders>
              </w:tcPr>
              <w:p w14:paraId="147E732A" w14:textId="77777777" w:rsidR="00EF0380" w:rsidRPr="006F0C57" w:rsidRDefault="00EF0380" w:rsidP="006F0C57"/>
            </w:tc>
          </w:tr>
          <w:tr w:rsidR="00EF0380" w:rsidRPr="006F0C57" w14:paraId="24F38481" w14:textId="77777777" w:rsidTr="00EF0380">
            <w:tc>
              <w:tcPr>
                <w:tcW w:w="9236" w:type="dxa"/>
                <w:gridSpan w:val="2"/>
              </w:tcPr>
              <w:p w14:paraId="1DBE3492" w14:textId="596219D1" w:rsidR="00EF0380" w:rsidRPr="006F0C57" w:rsidRDefault="00EF0380" w:rsidP="006F0C57">
                <w:r>
                  <w:t>d) Will non-Mater researchers be storing identifiable or re-identifiable Mater participant data at a non-Mater site?</w:t>
                </w:r>
              </w:p>
            </w:tc>
          </w:tr>
          <w:tr w:rsidR="00EF0380" w:rsidRPr="006F0C57" w14:paraId="0375CF06" w14:textId="77777777" w:rsidTr="00EF0380">
            <w:tc>
              <w:tcPr>
                <w:tcW w:w="1101" w:type="dxa"/>
              </w:tcPr>
              <w:p w14:paraId="491F9F79" w14:textId="5F1DD387" w:rsidR="00EF0380" w:rsidRPr="006F0C57" w:rsidRDefault="00595774" w:rsidP="006F0C57">
                <w:sdt>
                  <w:sdtPr>
                    <w:id w:val="1202358132"/>
                    <w14:checkbox>
                      <w14:checked w14:val="0"/>
                      <w14:checkedState w14:val="2612" w14:font="MS Mincho"/>
                      <w14:uncheckedState w14:val="2610" w14:font="MS Mincho"/>
                    </w14:checkbox>
                  </w:sdtPr>
                  <w:sdtEndPr/>
                  <w:sdtContent>
                    <w:r w:rsidR="00EF0380">
                      <w:rPr>
                        <w:rFonts w:ascii="MS Gothic" w:eastAsia="MS Gothic" w:hAnsi="MS Gothic" w:hint="eastAsia"/>
                      </w:rPr>
                      <w:t>☐</w:t>
                    </w:r>
                  </w:sdtContent>
                </w:sdt>
                <w:r w:rsidR="00EF0380">
                  <w:t>Yes</w:t>
                </w:r>
              </w:p>
            </w:tc>
            <w:tc>
              <w:tcPr>
                <w:tcW w:w="8135" w:type="dxa"/>
              </w:tcPr>
              <w:p w14:paraId="2D2F1CEF" w14:textId="5F784038" w:rsidR="00EF0380" w:rsidRPr="006F0C57" w:rsidRDefault="00595774" w:rsidP="006F0C57">
                <w:sdt>
                  <w:sdtPr>
                    <w:id w:val="-759679076"/>
                    <w14:checkbox>
                      <w14:checked w14:val="0"/>
                      <w14:checkedState w14:val="2612" w14:font="MS Mincho"/>
                      <w14:uncheckedState w14:val="2610" w14:font="MS Mincho"/>
                    </w14:checkbox>
                  </w:sdtPr>
                  <w:sdtEndPr/>
                  <w:sdtContent>
                    <w:r w:rsidR="00EF0380">
                      <w:rPr>
                        <w:rFonts w:ascii="MS Gothic" w:eastAsia="MS Gothic" w:hAnsi="MS Gothic" w:hint="eastAsia"/>
                      </w:rPr>
                      <w:t>☐</w:t>
                    </w:r>
                  </w:sdtContent>
                </w:sdt>
                <w:r w:rsidR="00EF0380">
                  <w:t>No</w:t>
                </w:r>
              </w:p>
            </w:tc>
          </w:tr>
          <w:tr w:rsidR="00EF0380" w:rsidRPr="006F0C57" w14:paraId="179D6981" w14:textId="77777777" w:rsidTr="003C0F8F">
            <w:tc>
              <w:tcPr>
                <w:tcW w:w="9236" w:type="dxa"/>
                <w:gridSpan w:val="2"/>
                <w:tcBorders>
                  <w:bottom w:val="single" w:sz="4" w:space="0" w:color="auto"/>
                </w:tcBorders>
              </w:tcPr>
              <w:p w14:paraId="5993D69F" w14:textId="0F6834C6" w:rsidR="00EF0380" w:rsidRPr="006F0C57" w:rsidRDefault="00EF0380" w:rsidP="006F0C57">
                <w:r>
                  <w:t>If yes, please provide details:</w:t>
                </w:r>
              </w:p>
            </w:tc>
          </w:tr>
          <w:tr w:rsidR="00EF0380" w:rsidRPr="006F0C57" w14:paraId="531125D9" w14:textId="77777777" w:rsidTr="003C0F8F">
            <w:sdt>
              <w:sdtPr>
                <w:id w:val="-1448697102"/>
                <w:showingPlcHdr/>
              </w:sdtPr>
              <w:sdtEndPr/>
              <w:sdtContent>
                <w:tc>
                  <w:tcPr>
                    <w:tcW w:w="9236" w:type="dxa"/>
                    <w:gridSpan w:val="2"/>
                    <w:tcBorders>
                      <w:top w:val="single" w:sz="4" w:space="0" w:color="auto"/>
                      <w:left w:val="single" w:sz="4" w:space="0" w:color="auto"/>
                      <w:bottom w:val="single" w:sz="4" w:space="0" w:color="auto"/>
                      <w:right w:val="single" w:sz="4" w:space="0" w:color="auto"/>
                    </w:tcBorders>
                  </w:tcPr>
                  <w:p w14:paraId="0CE5483E" w14:textId="4562DE6C" w:rsidR="00EF0380" w:rsidRPr="006F0C57" w:rsidRDefault="00EF0380" w:rsidP="006F0C57">
                    <w:r w:rsidRPr="009574B4">
                      <w:rPr>
                        <w:rStyle w:val="PlaceholderText"/>
                      </w:rPr>
                      <w:t>Click here to enter text.</w:t>
                    </w:r>
                  </w:p>
                </w:tc>
              </w:sdtContent>
            </w:sdt>
          </w:tr>
          <w:tr w:rsidR="00EF0380" w:rsidRPr="006F0C57" w14:paraId="7DF2CBB9" w14:textId="77777777" w:rsidTr="003C0F8F">
            <w:tc>
              <w:tcPr>
                <w:tcW w:w="9236" w:type="dxa"/>
                <w:gridSpan w:val="2"/>
                <w:tcBorders>
                  <w:top w:val="single" w:sz="4" w:space="0" w:color="auto"/>
                </w:tcBorders>
              </w:tcPr>
              <w:p w14:paraId="18D9FE05" w14:textId="77777777" w:rsidR="00EF0380" w:rsidRPr="006F0C57" w:rsidRDefault="00EF0380" w:rsidP="006F0C57"/>
            </w:tc>
          </w:tr>
          <w:tr w:rsidR="00EF0380" w:rsidRPr="006F0C57" w14:paraId="3C34B12B" w14:textId="77777777" w:rsidTr="00EF0380">
            <w:tc>
              <w:tcPr>
                <w:tcW w:w="9236" w:type="dxa"/>
                <w:gridSpan w:val="2"/>
              </w:tcPr>
              <w:p w14:paraId="1A22982D" w14:textId="7B2A6B40" w:rsidR="00EF0380" w:rsidRPr="006F0C57" w:rsidRDefault="00EF0380" w:rsidP="006F0C57">
                <w:r>
                  <w:t>e) Are students involved in the conduct of this research at the Mater site?</w:t>
                </w:r>
              </w:p>
            </w:tc>
          </w:tr>
          <w:tr w:rsidR="00EF0380" w:rsidRPr="006F0C57" w14:paraId="06F033D5" w14:textId="77777777" w:rsidTr="00EF0380">
            <w:tc>
              <w:tcPr>
                <w:tcW w:w="1101" w:type="dxa"/>
              </w:tcPr>
              <w:p w14:paraId="63A6E8BA" w14:textId="37F3031C" w:rsidR="00EF0380" w:rsidRPr="006F0C57" w:rsidRDefault="00595774" w:rsidP="006F0C57">
                <w:sdt>
                  <w:sdtPr>
                    <w:id w:val="-1295989588"/>
                    <w14:checkbox>
                      <w14:checked w14:val="0"/>
                      <w14:checkedState w14:val="2612" w14:font="MS Mincho"/>
                      <w14:uncheckedState w14:val="2610" w14:font="MS Mincho"/>
                    </w14:checkbox>
                  </w:sdtPr>
                  <w:sdtEndPr/>
                  <w:sdtContent>
                    <w:r w:rsidR="00EF0380">
                      <w:rPr>
                        <w:rFonts w:ascii="MS Gothic" w:eastAsia="MS Gothic" w:hAnsi="MS Gothic" w:hint="eastAsia"/>
                      </w:rPr>
                      <w:t>☐</w:t>
                    </w:r>
                  </w:sdtContent>
                </w:sdt>
                <w:r w:rsidR="00EF0380">
                  <w:t>Yes</w:t>
                </w:r>
              </w:p>
            </w:tc>
            <w:tc>
              <w:tcPr>
                <w:tcW w:w="8135" w:type="dxa"/>
              </w:tcPr>
              <w:p w14:paraId="4C7D88A6" w14:textId="4DF5D1B7" w:rsidR="00EF0380" w:rsidRPr="006F0C57" w:rsidRDefault="00595774" w:rsidP="006F0C57">
                <w:sdt>
                  <w:sdtPr>
                    <w:id w:val="-1811246657"/>
                    <w14:checkbox>
                      <w14:checked w14:val="0"/>
                      <w14:checkedState w14:val="2612" w14:font="MS Mincho"/>
                      <w14:uncheckedState w14:val="2610" w14:font="MS Mincho"/>
                    </w14:checkbox>
                  </w:sdtPr>
                  <w:sdtEndPr/>
                  <w:sdtContent>
                    <w:r w:rsidR="00962568">
                      <w:rPr>
                        <w:rFonts w:ascii="MS Gothic" w:eastAsia="MS Gothic" w:hAnsi="MS Gothic" w:hint="eastAsia"/>
                      </w:rPr>
                      <w:t>☐</w:t>
                    </w:r>
                  </w:sdtContent>
                </w:sdt>
                <w:r w:rsidR="00962568">
                  <w:t>No</w:t>
                </w:r>
              </w:p>
            </w:tc>
          </w:tr>
          <w:tr w:rsidR="00EF0380" w:rsidRPr="006F0C57" w14:paraId="6D194B1E" w14:textId="77777777" w:rsidTr="003C0F8F">
            <w:tc>
              <w:tcPr>
                <w:tcW w:w="9236" w:type="dxa"/>
                <w:gridSpan w:val="2"/>
                <w:tcBorders>
                  <w:bottom w:val="single" w:sz="4" w:space="0" w:color="auto"/>
                </w:tcBorders>
              </w:tcPr>
              <w:p w14:paraId="48011898" w14:textId="3BE8684E" w:rsidR="00EF0380" w:rsidRPr="006F0C57" w:rsidRDefault="00EF0380" w:rsidP="00106DEA">
                <w:r>
                  <w:t>If yes, please provide details</w:t>
                </w:r>
                <w:r w:rsidR="00FF5E81">
                  <w:t xml:space="preserve"> for each student</w:t>
                </w:r>
                <w:r w:rsidR="00106DEA">
                  <w:t xml:space="preserve"> (including student name/s, supervisor/s, name of university</w:t>
                </w:r>
                <w:r w:rsidR="00021F1C">
                  <w:t xml:space="preserve"> (and course) the</w:t>
                </w:r>
                <w:r w:rsidR="00106DEA">
                  <w:t xml:space="preserve"> student is enrolled in, and student qualifications)</w:t>
                </w:r>
                <w:r>
                  <w:t>:</w:t>
                </w:r>
              </w:p>
            </w:tc>
          </w:tr>
          <w:tr w:rsidR="00EF0380" w:rsidRPr="006F0C57" w14:paraId="53839CFD" w14:textId="77777777" w:rsidTr="003C0F8F">
            <w:sdt>
              <w:sdtPr>
                <w:id w:val="394705010"/>
                <w:showingPlcHdr/>
              </w:sdtPr>
              <w:sdtEndPr/>
              <w:sdtContent>
                <w:tc>
                  <w:tcPr>
                    <w:tcW w:w="9236" w:type="dxa"/>
                    <w:gridSpan w:val="2"/>
                    <w:tcBorders>
                      <w:top w:val="single" w:sz="4" w:space="0" w:color="auto"/>
                      <w:left w:val="single" w:sz="4" w:space="0" w:color="auto"/>
                      <w:bottom w:val="single" w:sz="4" w:space="0" w:color="auto"/>
                      <w:right w:val="single" w:sz="4" w:space="0" w:color="auto"/>
                    </w:tcBorders>
                  </w:tcPr>
                  <w:p w14:paraId="7E63BE2C" w14:textId="2D17BAF4" w:rsidR="00EF0380" w:rsidRPr="006F0C57" w:rsidRDefault="00EF0380" w:rsidP="006F0C57">
                    <w:r w:rsidRPr="009574B4">
                      <w:rPr>
                        <w:rStyle w:val="PlaceholderText"/>
                      </w:rPr>
                      <w:t>Click here to enter text.</w:t>
                    </w:r>
                  </w:p>
                </w:tc>
              </w:sdtContent>
            </w:sdt>
          </w:tr>
        </w:tbl>
        <w:p w14:paraId="026BF032" w14:textId="7FB1394D" w:rsidR="00EF0380" w:rsidRPr="00B9685E" w:rsidRDefault="008D4A91" w:rsidP="00EF0380">
          <w:pPr>
            <w:pStyle w:val="Heading3"/>
            <w:rPr>
              <w:i w:val="0"/>
            </w:rPr>
          </w:pPr>
          <w:bookmarkStart w:id="45" w:name="_Toc411498909"/>
          <w:bookmarkStart w:id="46" w:name="_Toc413658658"/>
          <w:bookmarkStart w:id="47" w:name="_Toc417553997"/>
          <w:r>
            <w:rPr>
              <w:i w:val="0"/>
            </w:rPr>
            <w:t>3.4</w:t>
          </w:r>
          <w:r w:rsidR="00EF0380" w:rsidRPr="00B9685E">
            <w:rPr>
              <w:i w:val="0"/>
            </w:rPr>
            <w:t xml:space="preserve"> Training</w:t>
          </w:r>
          <w:bookmarkEnd w:id="45"/>
          <w:bookmarkEnd w:id="46"/>
          <w:bookmarkEnd w:id="47"/>
        </w:p>
        <w:p w14:paraId="148B1378" w14:textId="5CD85B70" w:rsidR="00EF0380" w:rsidRPr="00EF0380" w:rsidRDefault="003E58C5" w:rsidP="00EF0380">
          <w:r>
            <w:t xml:space="preserve">a) </w:t>
          </w:r>
          <w:r w:rsidR="00EF0380" w:rsidRPr="00EF0380">
            <w:t xml:space="preserve">Will any of the researchers at </w:t>
          </w:r>
          <w:r w:rsidR="008C38DB">
            <w:t>Mater</w:t>
          </w:r>
          <w:r w:rsidR="00EF0380" w:rsidRPr="00EF0380">
            <w:t xml:space="preserve"> require extra training to enable their participation in this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35"/>
          </w:tblGrid>
          <w:tr w:rsidR="00EF0380" w:rsidRPr="00EF0380" w14:paraId="2F1F9D95" w14:textId="77777777" w:rsidTr="00EF0380">
            <w:tc>
              <w:tcPr>
                <w:tcW w:w="1101" w:type="dxa"/>
              </w:tcPr>
              <w:p w14:paraId="0498E944" w14:textId="6FB73152" w:rsidR="00EF0380" w:rsidRPr="00EF0380" w:rsidRDefault="00595774" w:rsidP="00EF0380">
                <w:sdt>
                  <w:sdtPr>
                    <w:id w:val="1674529571"/>
                    <w14:checkbox>
                      <w14:checked w14:val="0"/>
                      <w14:checkedState w14:val="2612" w14:font="MS Mincho"/>
                      <w14:uncheckedState w14:val="2610" w14:font="MS Mincho"/>
                    </w14:checkbox>
                  </w:sdtPr>
                  <w:sdtEndPr/>
                  <w:sdtContent>
                    <w:r w:rsidR="00EF0380" w:rsidRPr="00EF0380">
                      <w:rPr>
                        <w:rFonts w:ascii="MS Gothic" w:eastAsia="MS Gothic" w:hAnsi="MS Gothic" w:hint="eastAsia"/>
                      </w:rPr>
                      <w:t>☐</w:t>
                    </w:r>
                  </w:sdtContent>
                </w:sdt>
                <w:r w:rsidR="00EF0380" w:rsidRPr="00EF0380">
                  <w:t>Yes</w:t>
                </w:r>
              </w:p>
            </w:tc>
            <w:tc>
              <w:tcPr>
                <w:tcW w:w="8135" w:type="dxa"/>
              </w:tcPr>
              <w:p w14:paraId="793987E7" w14:textId="65E122DE" w:rsidR="00EF0380" w:rsidRPr="00EF0380" w:rsidRDefault="00595774" w:rsidP="00EF0380">
                <w:sdt>
                  <w:sdtPr>
                    <w:id w:val="-1666011707"/>
                    <w14:checkbox>
                      <w14:checked w14:val="0"/>
                      <w14:checkedState w14:val="2612" w14:font="MS Mincho"/>
                      <w14:uncheckedState w14:val="2610" w14:font="MS Mincho"/>
                    </w14:checkbox>
                  </w:sdtPr>
                  <w:sdtEndPr/>
                  <w:sdtContent>
                    <w:r w:rsidR="00EF0380" w:rsidRPr="00EF0380">
                      <w:rPr>
                        <w:rFonts w:ascii="MS Gothic" w:eastAsia="MS Gothic" w:hAnsi="MS Gothic" w:hint="eastAsia"/>
                      </w:rPr>
                      <w:t>☐</w:t>
                    </w:r>
                  </w:sdtContent>
                </w:sdt>
                <w:r w:rsidR="00EF0380" w:rsidRPr="00EF0380">
                  <w:t>No</w:t>
                </w:r>
              </w:p>
            </w:tc>
          </w:tr>
        </w:tbl>
        <w:p w14:paraId="36768F67" w14:textId="3D2C0932" w:rsidR="00EF0380" w:rsidRPr="003C0F8F" w:rsidRDefault="003C0F8F" w:rsidP="00EF0380">
          <w:r w:rsidRPr="003C0F8F">
            <w:t xml:space="preserve">If yes, complete the table below. </w:t>
          </w:r>
        </w:p>
        <w:tbl>
          <w:tblPr>
            <w:tblStyle w:val="TableGrid"/>
            <w:tblW w:w="0" w:type="auto"/>
            <w:tblLook w:val="04A0" w:firstRow="1" w:lastRow="0" w:firstColumn="1" w:lastColumn="0" w:noHBand="0" w:noVBand="1"/>
          </w:tblPr>
          <w:tblGrid>
            <w:gridCol w:w="3078"/>
            <w:gridCol w:w="3079"/>
            <w:gridCol w:w="3079"/>
          </w:tblGrid>
          <w:tr w:rsidR="003C0F8F" w:rsidRPr="003C0F8F" w14:paraId="0113AD4E" w14:textId="77777777" w:rsidTr="003C0F8F">
            <w:tc>
              <w:tcPr>
                <w:tcW w:w="3078" w:type="dxa"/>
              </w:tcPr>
              <w:p w14:paraId="592D508A" w14:textId="176DC04E" w:rsidR="003C0F8F" w:rsidRPr="003C0F8F" w:rsidRDefault="003C0F8F" w:rsidP="00EF0380">
                <w:r w:rsidRPr="003C0F8F">
                  <w:t>Researcher</w:t>
                </w:r>
              </w:p>
            </w:tc>
            <w:tc>
              <w:tcPr>
                <w:tcW w:w="3079" w:type="dxa"/>
              </w:tcPr>
              <w:p w14:paraId="3A77B57F" w14:textId="68773F62" w:rsidR="003C0F8F" w:rsidRPr="003C0F8F" w:rsidRDefault="003C0F8F" w:rsidP="00EF0380">
                <w:r w:rsidRPr="003C0F8F">
                  <w:t>Training required</w:t>
                </w:r>
              </w:p>
            </w:tc>
            <w:tc>
              <w:tcPr>
                <w:tcW w:w="3079" w:type="dxa"/>
              </w:tcPr>
              <w:p w14:paraId="1D7A8A2D" w14:textId="41C784A5" w:rsidR="003C0F8F" w:rsidRPr="003C0F8F" w:rsidRDefault="003C0F8F" w:rsidP="00EF0380">
                <w:r w:rsidRPr="003C0F8F">
                  <w:t>Who will provide training?</w:t>
                </w:r>
              </w:p>
            </w:tc>
          </w:tr>
          <w:tr w:rsidR="003C0F8F" w:rsidRPr="003C0F8F" w14:paraId="5CFFB8A2" w14:textId="77777777" w:rsidTr="003C0F8F">
            <w:sdt>
              <w:sdtPr>
                <w:id w:val="-2073192279"/>
                <w:showingPlcHdr/>
              </w:sdtPr>
              <w:sdtEndPr/>
              <w:sdtContent>
                <w:tc>
                  <w:tcPr>
                    <w:tcW w:w="3078" w:type="dxa"/>
                  </w:tcPr>
                  <w:p w14:paraId="6AEC2B5A" w14:textId="7575A044" w:rsidR="003C0F8F" w:rsidRPr="003C0F8F" w:rsidRDefault="003C0F8F" w:rsidP="00EF0380">
                    <w:r w:rsidRPr="009574B4">
                      <w:rPr>
                        <w:rStyle w:val="PlaceholderText"/>
                      </w:rPr>
                      <w:t>Click here to enter text.</w:t>
                    </w:r>
                  </w:p>
                </w:tc>
              </w:sdtContent>
            </w:sdt>
            <w:sdt>
              <w:sdtPr>
                <w:id w:val="1698424212"/>
                <w:showingPlcHdr/>
              </w:sdtPr>
              <w:sdtEndPr/>
              <w:sdtContent>
                <w:tc>
                  <w:tcPr>
                    <w:tcW w:w="3079" w:type="dxa"/>
                  </w:tcPr>
                  <w:p w14:paraId="0148075F" w14:textId="6C61E388" w:rsidR="003C0F8F" w:rsidRPr="003C0F8F" w:rsidRDefault="003C0F8F" w:rsidP="00EF0380">
                    <w:r w:rsidRPr="009574B4">
                      <w:rPr>
                        <w:rStyle w:val="PlaceholderText"/>
                      </w:rPr>
                      <w:t>Click here to enter text.</w:t>
                    </w:r>
                  </w:p>
                </w:tc>
              </w:sdtContent>
            </w:sdt>
            <w:sdt>
              <w:sdtPr>
                <w:id w:val="-2004266152"/>
                <w:showingPlcHdr/>
              </w:sdtPr>
              <w:sdtEndPr/>
              <w:sdtContent>
                <w:tc>
                  <w:tcPr>
                    <w:tcW w:w="3079" w:type="dxa"/>
                  </w:tcPr>
                  <w:p w14:paraId="434F8720" w14:textId="55B84625" w:rsidR="003C0F8F" w:rsidRPr="003C0F8F" w:rsidRDefault="003C0F8F" w:rsidP="00EF0380">
                    <w:r w:rsidRPr="009574B4">
                      <w:rPr>
                        <w:rStyle w:val="PlaceholderText"/>
                      </w:rPr>
                      <w:t>Click here to enter text.</w:t>
                    </w:r>
                  </w:p>
                </w:tc>
              </w:sdtContent>
            </w:sdt>
          </w:tr>
          <w:tr w:rsidR="003C0F8F" w:rsidRPr="003C0F8F" w14:paraId="2A8AE318" w14:textId="77777777" w:rsidTr="003C0F8F">
            <w:sdt>
              <w:sdtPr>
                <w:id w:val="1815060727"/>
                <w:showingPlcHdr/>
              </w:sdtPr>
              <w:sdtEndPr/>
              <w:sdtContent>
                <w:tc>
                  <w:tcPr>
                    <w:tcW w:w="3078" w:type="dxa"/>
                  </w:tcPr>
                  <w:p w14:paraId="595AF445" w14:textId="41A06587" w:rsidR="003C0F8F" w:rsidRPr="003C0F8F" w:rsidRDefault="003C0F8F" w:rsidP="00EF0380">
                    <w:r w:rsidRPr="009574B4">
                      <w:rPr>
                        <w:rStyle w:val="PlaceholderText"/>
                      </w:rPr>
                      <w:t>Click here to enter text.</w:t>
                    </w:r>
                  </w:p>
                </w:tc>
              </w:sdtContent>
            </w:sdt>
            <w:sdt>
              <w:sdtPr>
                <w:id w:val="1499929526"/>
                <w:showingPlcHdr/>
              </w:sdtPr>
              <w:sdtEndPr/>
              <w:sdtContent>
                <w:tc>
                  <w:tcPr>
                    <w:tcW w:w="3079" w:type="dxa"/>
                  </w:tcPr>
                  <w:p w14:paraId="1159D79B" w14:textId="33353C29" w:rsidR="003C0F8F" w:rsidRPr="003C0F8F" w:rsidRDefault="003C0F8F" w:rsidP="00EF0380">
                    <w:r w:rsidRPr="009574B4">
                      <w:rPr>
                        <w:rStyle w:val="PlaceholderText"/>
                      </w:rPr>
                      <w:t>Click here to enter text.</w:t>
                    </w:r>
                  </w:p>
                </w:tc>
              </w:sdtContent>
            </w:sdt>
            <w:sdt>
              <w:sdtPr>
                <w:id w:val="-463040289"/>
                <w:showingPlcHdr/>
              </w:sdtPr>
              <w:sdtEndPr/>
              <w:sdtContent>
                <w:tc>
                  <w:tcPr>
                    <w:tcW w:w="3079" w:type="dxa"/>
                  </w:tcPr>
                  <w:p w14:paraId="3EB1154C" w14:textId="144DFD51" w:rsidR="003C0F8F" w:rsidRPr="003C0F8F" w:rsidRDefault="003C0F8F" w:rsidP="00EF0380">
                    <w:r w:rsidRPr="009574B4">
                      <w:rPr>
                        <w:rStyle w:val="PlaceholderText"/>
                      </w:rPr>
                      <w:t>Click here to enter text.</w:t>
                    </w:r>
                  </w:p>
                </w:tc>
              </w:sdtContent>
            </w:sdt>
          </w:tr>
          <w:tr w:rsidR="003C0F8F" w:rsidRPr="003C0F8F" w14:paraId="26085877" w14:textId="77777777" w:rsidTr="003C0F8F">
            <w:sdt>
              <w:sdtPr>
                <w:id w:val="1651254137"/>
                <w:showingPlcHdr/>
              </w:sdtPr>
              <w:sdtEndPr/>
              <w:sdtContent>
                <w:tc>
                  <w:tcPr>
                    <w:tcW w:w="3078" w:type="dxa"/>
                  </w:tcPr>
                  <w:p w14:paraId="2D36EB6F" w14:textId="1CF62EAD" w:rsidR="003C0F8F" w:rsidRPr="003C0F8F" w:rsidRDefault="003C0F8F" w:rsidP="00EF0380">
                    <w:r w:rsidRPr="009574B4">
                      <w:rPr>
                        <w:rStyle w:val="PlaceholderText"/>
                      </w:rPr>
                      <w:t>Click here to enter text.</w:t>
                    </w:r>
                  </w:p>
                </w:tc>
              </w:sdtContent>
            </w:sdt>
            <w:sdt>
              <w:sdtPr>
                <w:id w:val="1146241725"/>
                <w:showingPlcHdr/>
              </w:sdtPr>
              <w:sdtEndPr/>
              <w:sdtContent>
                <w:tc>
                  <w:tcPr>
                    <w:tcW w:w="3079" w:type="dxa"/>
                  </w:tcPr>
                  <w:p w14:paraId="2EF2C164" w14:textId="5706A28E" w:rsidR="003C0F8F" w:rsidRPr="003C0F8F" w:rsidRDefault="003C0F8F" w:rsidP="00EF0380">
                    <w:r w:rsidRPr="009574B4">
                      <w:rPr>
                        <w:rStyle w:val="PlaceholderText"/>
                      </w:rPr>
                      <w:t>Click here to enter text.</w:t>
                    </w:r>
                  </w:p>
                </w:tc>
              </w:sdtContent>
            </w:sdt>
            <w:sdt>
              <w:sdtPr>
                <w:id w:val="362328860"/>
                <w:showingPlcHdr/>
              </w:sdtPr>
              <w:sdtEndPr/>
              <w:sdtContent>
                <w:tc>
                  <w:tcPr>
                    <w:tcW w:w="3079" w:type="dxa"/>
                  </w:tcPr>
                  <w:p w14:paraId="31F1D86B" w14:textId="5756102D" w:rsidR="003C0F8F" w:rsidRPr="003C0F8F" w:rsidRDefault="003C0F8F" w:rsidP="00EF0380">
                    <w:r w:rsidRPr="009574B4">
                      <w:rPr>
                        <w:rStyle w:val="PlaceholderText"/>
                      </w:rPr>
                      <w:t>Click here to enter text.</w:t>
                    </w:r>
                  </w:p>
                </w:tc>
              </w:sdtContent>
            </w:sdt>
          </w:tr>
          <w:tr w:rsidR="003C0F8F" w:rsidRPr="003C0F8F" w14:paraId="048C5A38" w14:textId="77777777" w:rsidTr="003C0F8F">
            <w:sdt>
              <w:sdtPr>
                <w:id w:val="-1856414445"/>
                <w:showingPlcHdr/>
              </w:sdtPr>
              <w:sdtEndPr/>
              <w:sdtContent>
                <w:tc>
                  <w:tcPr>
                    <w:tcW w:w="3078" w:type="dxa"/>
                  </w:tcPr>
                  <w:p w14:paraId="29368DAC" w14:textId="05FBB410" w:rsidR="003C0F8F" w:rsidRPr="003C0F8F" w:rsidRDefault="003C0F8F" w:rsidP="00EF0380">
                    <w:r w:rsidRPr="009574B4">
                      <w:rPr>
                        <w:rStyle w:val="PlaceholderText"/>
                      </w:rPr>
                      <w:t>Click here to enter text.</w:t>
                    </w:r>
                  </w:p>
                </w:tc>
              </w:sdtContent>
            </w:sdt>
            <w:sdt>
              <w:sdtPr>
                <w:id w:val="474035086"/>
                <w:showingPlcHdr/>
              </w:sdtPr>
              <w:sdtEndPr/>
              <w:sdtContent>
                <w:tc>
                  <w:tcPr>
                    <w:tcW w:w="3079" w:type="dxa"/>
                  </w:tcPr>
                  <w:p w14:paraId="2CE5BB0E" w14:textId="113EA704" w:rsidR="003C0F8F" w:rsidRPr="003C0F8F" w:rsidRDefault="003C0F8F" w:rsidP="00EF0380">
                    <w:r w:rsidRPr="009574B4">
                      <w:rPr>
                        <w:rStyle w:val="PlaceholderText"/>
                      </w:rPr>
                      <w:t>Click here to enter text.</w:t>
                    </w:r>
                  </w:p>
                </w:tc>
              </w:sdtContent>
            </w:sdt>
            <w:sdt>
              <w:sdtPr>
                <w:id w:val="-293055495"/>
                <w:showingPlcHdr/>
              </w:sdtPr>
              <w:sdtEndPr/>
              <w:sdtContent>
                <w:tc>
                  <w:tcPr>
                    <w:tcW w:w="3079" w:type="dxa"/>
                  </w:tcPr>
                  <w:p w14:paraId="0445CB13" w14:textId="6CB4E2FA" w:rsidR="003C0F8F" w:rsidRPr="003C0F8F" w:rsidRDefault="003C0F8F" w:rsidP="00EF0380">
                    <w:r w:rsidRPr="009574B4">
                      <w:rPr>
                        <w:rStyle w:val="PlaceholderText"/>
                      </w:rPr>
                      <w:t>Click here to enter text.</w:t>
                    </w:r>
                  </w:p>
                </w:tc>
              </w:sdtContent>
            </w:sdt>
          </w:tr>
          <w:tr w:rsidR="00A87A6B" w:rsidRPr="003C0F8F" w14:paraId="719F985D" w14:textId="77777777" w:rsidTr="003C0F8F">
            <w:sdt>
              <w:sdtPr>
                <w:id w:val="2144141160"/>
                <w:showingPlcHdr/>
              </w:sdtPr>
              <w:sdtEndPr/>
              <w:sdtContent>
                <w:tc>
                  <w:tcPr>
                    <w:tcW w:w="3078" w:type="dxa"/>
                  </w:tcPr>
                  <w:p w14:paraId="5CE32707" w14:textId="5779394F" w:rsidR="00A87A6B" w:rsidRDefault="00A87A6B" w:rsidP="00EF0380">
                    <w:r w:rsidRPr="008851E9">
                      <w:rPr>
                        <w:rStyle w:val="PlaceholderText"/>
                      </w:rPr>
                      <w:t>Click here to enter text.</w:t>
                    </w:r>
                  </w:p>
                </w:tc>
              </w:sdtContent>
            </w:sdt>
            <w:sdt>
              <w:sdtPr>
                <w:id w:val="-902057298"/>
                <w:showingPlcHdr/>
              </w:sdtPr>
              <w:sdtEndPr/>
              <w:sdtContent>
                <w:tc>
                  <w:tcPr>
                    <w:tcW w:w="3079" w:type="dxa"/>
                  </w:tcPr>
                  <w:p w14:paraId="115D2D1C" w14:textId="08D63CFA" w:rsidR="00A87A6B" w:rsidRDefault="00A87A6B" w:rsidP="00EF0380">
                    <w:r w:rsidRPr="008851E9">
                      <w:rPr>
                        <w:rStyle w:val="PlaceholderText"/>
                      </w:rPr>
                      <w:t>Click here to enter text.</w:t>
                    </w:r>
                  </w:p>
                </w:tc>
              </w:sdtContent>
            </w:sdt>
            <w:sdt>
              <w:sdtPr>
                <w:id w:val="598456443"/>
                <w:showingPlcHdr/>
              </w:sdtPr>
              <w:sdtEndPr/>
              <w:sdtContent>
                <w:tc>
                  <w:tcPr>
                    <w:tcW w:w="3079" w:type="dxa"/>
                  </w:tcPr>
                  <w:p w14:paraId="3E983E6C" w14:textId="4E520F6B" w:rsidR="00A87A6B" w:rsidRDefault="00A87A6B" w:rsidP="00EF0380">
                    <w:r w:rsidRPr="008851E9">
                      <w:rPr>
                        <w:rStyle w:val="PlaceholderText"/>
                      </w:rPr>
                      <w:t>Click here to enter text.</w:t>
                    </w:r>
                  </w:p>
                </w:tc>
              </w:sdtContent>
            </w:sdt>
          </w:tr>
          <w:tr w:rsidR="00A87A6B" w:rsidRPr="003C0F8F" w14:paraId="7FF113F6" w14:textId="77777777" w:rsidTr="003C0F8F">
            <w:sdt>
              <w:sdtPr>
                <w:id w:val="438042700"/>
                <w:showingPlcHdr/>
              </w:sdtPr>
              <w:sdtEndPr/>
              <w:sdtContent>
                <w:tc>
                  <w:tcPr>
                    <w:tcW w:w="3078" w:type="dxa"/>
                  </w:tcPr>
                  <w:p w14:paraId="12A50D8A" w14:textId="51359F71" w:rsidR="00A87A6B" w:rsidRDefault="00A87A6B" w:rsidP="00EF0380">
                    <w:r w:rsidRPr="008851E9">
                      <w:rPr>
                        <w:rStyle w:val="PlaceholderText"/>
                      </w:rPr>
                      <w:t>Click here to enter text.</w:t>
                    </w:r>
                  </w:p>
                </w:tc>
              </w:sdtContent>
            </w:sdt>
            <w:sdt>
              <w:sdtPr>
                <w:id w:val="631910705"/>
                <w:showingPlcHdr/>
              </w:sdtPr>
              <w:sdtEndPr/>
              <w:sdtContent>
                <w:tc>
                  <w:tcPr>
                    <w:tcW w:w="3079" w:type="dxa"/>
                  </w:tcPr>
                  <w:p w14:paraId="6105343B" w14:textId="418BC400" w:rsidR="00A87A6B" w:rsidRDefault="00A87A6B" w:rsidP="00EF0380">
                    <w:r w:rsidRPr="008851E9">
                      <w:rPr>
                        <w:rStyle w:val="PlaceholderText"/>
                      </w:rPr>
                      <w:t>Click here to enter text.</w:t>
                    </w:r>
                  </w:p>
                </w:tc>
              </w:sdtContent>
            </w:sdt>
            <w:sdt>
              <w:sdtPr>
                <w:id w:val="-1436048653"/>
                <w:showingPlcHdr/>
              </w:sdtPr>
              <w:sdtEndPr/>
              <w:sdtContent>
                <w:tc>
                  <w:tcPr>
                    <w:tcW w:w="3079" w:type="dxa"/>
                  </w:tcPr>
                  <w:p w14:paraId="1FB1B81E" w14:textId="4AAC3C23" w:rsidR="00A87A6B" w:rsidRDefault="00A87A6B" w:rsidP="00EF0380">
                    <w:r w:rsidRPr="008851E9">
                      <w:rPr>
                        <w:rStyle w:val="PlaceholderText"/>
                      </w:rPr>
                      <w:t>Click here to enter text.</w:t>
                    </w:r>
                  </w:p>
                </w:tc>
              </w:sdtContent>
            </w:sdt>
          </w:tr>
          <w:tr w:rsidR="00A87A6B" w:rsidRPr="003C0F8F" w14:paraId="5BB6164E" w14:textId="77777777" w:rsidTr="003C0F8F">
            <w:sdt>
              <w:sdtPr>
                <w:id w:val="962396228"/>
                <w:showingPlcHdr/>
              </w:sdtPr>
              <w:sdtEndPr/>
              <w:sdtContent>
                <w:tc>
                  <w:tcPr>
                    <w:tcW w:w="3078" w:type="dxa"/>
                  </w:tcPr>
                  <w:p w14:paraId="5E97C5FE" w14:textId="44175665" w:rsidR="00A87A6B" w:rsidRDefault="00A87A6B" w:rsidP="00EF0380">
                    <w:r w:rsidRPr="008851E9">
                      <w:rPr>
                        <w:rStyle w:val="PlaceholderText"/>
                      </w:rPr>
                      <w:t>Click here to enter text.</w:t>
                    </w:r>
                  </w:p>
                </w:tc>
              </w:sdtContent>
            </w:sdt>
            <w:sdt>
              <w:sdtPr>
                <w:id w:val="-2085280290"/>
                <w:showingPlcHdr/>
              </w:sdtPr>
              <w:sdtEndPr/>
              <w:sdtContent>
                <w:tc>
                  <w:tcPr>
                    <w:tcW w:w="3079" w:type="dxa"/>
                  </w:tcPr>
                  <w:p w14:paraId="7F938440" w14:textId="79C17CCB" w:rsidR="00A87A6B" w:rsidRDefault="00A87A6B" w:rsidP="00EF0380">
                    <w:r w:rsidRPr="008851E9">
                      <w:rPr>
                        <w:rStyle w:val="PlaceholderText"/>
                      </w:rPr>
                      <w:t>Click here to enter text.</w:t>
                    </w:r>
                  </w:p>
                </w:tc>
              </w:sdtContent>
            </w:sdt>
            <w:sdt>
              <w:sdtPr>
                <w:id w:val="-1800604326"/>
                <w:showingPlcHdr/>
              </w:sdtPr>
              <w:sdtEndPr/>
              <w:sdtContent>
                <w:tc>
                  <w:tcPr>
                    <w:tcW w:w="3079" w:type="dxa"/>
                  </w:tcPr>
                  <w:p w14:paraId="5945896E" w14:textId="6CFC61BC" w:rsidR="00A87A6B" w:rsidRDefault="00A87A6B" w:rsidP="00EF0380">
                    <w:r w:rsidRPr="008851E9">
                      <w:rPr>
                        <w:rStyle w:val="PlaceholderText"/>
                      </w:rPr>
                      <w:t>Click here to enter text.</w:t>
                    </w:r>
                  </w:p>
                </w:tc>
              </w:sdtContent>
            </w:sdt>
          </w:tr>
          <w:tr w:rsidR="00A87A6B" w:rsidRPr="003C0F8F" w14:paraId="2F3910DE" w14:textId="77777777" w:rsidTr="003C0F8F">
            <w:sdt>
              <w:sdtPr>
                <w:id w:val="-443842309"/>
                <w:showingPlcHdr/>
              </w:sdtPr>
              <w:sdtEndPr/>
              <w:sdtContent>
                <w:tc>
                  <w:tcPr>
                    <w:tcW w:w="3078" w:type="dxa"/>
                  </w:tcPr>
                  <w:p w14:paraId="738283E7" w14:textId="44C2542D" w:rsidR="00A87A6B" w:rsidRDefault="00A87A6B" w:rsidP="00EF0380">
                    <w:r w:rsidRPr="008851E9">
                      <w:rPr>
                        <w:rStyle w:val="PlaceholderText"/>
                      </w:rPr>
                      <w:t>Click here to enter text.</w:t>
                    </w:r>
                  </w:p>
                </w:tc>
              </w:sdtContent>
            </w:sdt>
            <w:sdt>
              <w:sdtPr>
                <w:id w:val="-761071016"/>
                <w:showingPlcHdr/>
              </w:sdtPr>
              <w:sdtEndPr/>
              <w:sdtContent>
                <w:tc>
                  <w:tcPr>
                    <w:tcW w:w="3079" w:type="dxa"/>
                  </w:tcPr>
                  <w:p w14:paraId="710B1F63" w14:textId="36201787" w:rsidR="00A87A6B" w:rsidRDefault="00A87A6B" w:rsidP="00EF0380">
                    <w:r w:rsidRPr="008851E9">
                      <w:rPr>
                        <w:rStyle w:val="PlaceholderText"/>
                      </w:rPr>
                      <w:t>Click here to enter text.</w:t>
                    </w:r>
                  </w:p>
                </w:tc>
              </w:sdtContent>
            </w:sdt>
            <w:sdt>
              <w:sdtPr>
                <w:id w:val="-1381544520"/>
                <w:showingPlcHdr/>
              </w:sdtPr>
              <w:sdtEndPr/>
              <w:sdtContent>
                <w:tc>
                  <w:tcPr>
                    <w:tcW w:w="3079" w:type="dxa"/>
                  </w:tcPr>
                  <w:p w14:paraId="52C01D83" w14:textId="703F15D4" w:rsidR="00A87A6B" w:rsidRDefault="00A87A6B" w:rsidP="00EF0380">
                    <w:r w:rsidRPr="008851E9">
                      <w:rPr>
                        <w:rStyle w:val="PlaceholderText"/>
                      </w:rPr>
                      <w:t>Click here to enter text.</w:t>
                    </w:r>
                  </w:p>
                </w:tc>
              </w:sdtContent>
            </w:sdt>
          </w:tr>
        </w:tbl>
        <w:p w14:paraId="58ED9859" w14:textId="77777777" w:rsidR="00BF1DDB" w:rsidRDefault="00BF1DDB" w:rsidP="00BF1DDB">
          <w:bookmarkStart w:id="48" w:name="_Toc417553998"/>
        </w:p>
        <w:p w14:paraId="7338CF92" w14:textId="7B6D7919" w:rsidR="003E58C5" w:rsidRDefault="003E58C5" w:rsidP="00BF1DDB">
          <w:r>
            <w:t>b) Are any members of the research team certified in Good Clinical Practice (GCP)?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35"/>
          </w:tblGrid>
          <w:tr w:rsidR="003E58C5" w:rsidRPr="00EF0380" w14:paraId="4BF4C17B" w14:textId="77777777" w:rsidTr="003E58C5">
            <w:tc>
              <w:tcPr>
                <w:tcW w:w="1101" w:type="dxa"/>
              </w:tcPr>
              <w:p w14:paraId="5E549E18" w14:textId="77777777" w:rsidR="003E58C5" w:rsidRPr="00EF0380" w:rsidRDefault="00595774" w:rsidP="003E58C5">
                <w:sdt>
                  <w:sdtPr>
                    <w:id w:val="-466434297"/>
                    <w14:checkbox>
                      <w14:checked w14:val="0"/>
                      <w14:checkedState w14:val="2612" w14:font="MS Mincho"/>
                      <w14:uncheckedState w14:val="2610" w14:font="MS Mincho"/>
                    </w14:checkbox>
                  </w:sdtPr>
                  <w:sdtEndPr/>
                  <w:sdtContent>
                    <w:r w:rsidR="003E58C5" w:rsidRPr="00EF0380">
                      <w:rPr>
                        <w:rFonts w:ascii="MS Gothic" w:eastAsia="MS Gothic" w:hAnsi="MS Gothic" w:hint="eastAsia"/>
                      </w:rPr>
                      <w:t>☐</w:t>
                    </w:r>
                  </w:sdtContent>
                </w:sdt>
                <w:r w:rsidR="003E58C5" w:rsidRPr="00EF0380">
                  <w:t>Yes</w:t>
                </w:r>
              </w:p>
            </w:tc>
            <w:tc>
              <w:tcPr>
                <w:tcW w:w="8135" w:type="dxa"/>
              </w:tcPr>
              <w:p w14:paraId="6F41D77D" w14:textId="77777777" w:rsidR="003E58C5" w:rsidRPr="00EF0380" w:rsidRDefault="00595774" w:rsidP="003E58C5">
                <w:sdt>
                  <w:sdtPr>
                    <w:id w:val="-971835387"/>
                    <w14:checkbox>
                      <w14:checked w14:val="0"/>
                      <w14:checkedState w14:val="2612" w14:font="MS Mincho"/>
                      <w14:uncheckedState w14:val="2610" w14:font="MS Mincho"/>
                    </w14:checkbox>
                  </w:sdtPr>
                  <w:sdtEndPr/>
                  <w:sdtContent>
                    <w:r w:rsidR="003E58C5" w:rsidRPr="00EF0380">
                      <w:rPr>
                        <w:rFonts w:ascii="MS Gothic" w:eastAsia="MS Gothic" w:hAnsi="MS Gothic" w:hint="eastAsia"/>
                      </w:rPr>
                      <w:t>☐</w:t>
                    </w:r>
                  </w:sdtContent>
                </w:sdt>
                <w:r w:rsidR="003E58C5" w:rsidRPr="00EF0380">
                  <w:t>No</w:t>
                </w:r>
              </w:p>
            </w:tc>
          </w:tr>
        </w:tbl>
        <w:p w14:paraId="07AF7B41" w14:textId="77777777" w:rsidR="003E58C5" w:rsidRPr="003C0F8F" w:rsidRDefault="003E58C5" w:rsidP="003E58C5">
          <w:r w:rsidRPr="003C0F8F">
            <w:t xml:space="preserve">If yes, complete the table below. </w:t>
          </w:r>
        </w:p>
        <w:tbl>
          <w:tblPr>
            <w:tblStyle w:val="TableGrid"/>
            <w:tblW w:w="0" w:type="auto"/>
            <w:tblLook w:val="04A0" w:firstRow="1" w:lastRow="0" w:firstColumn="1" w:lastColumn="0" w:noHBand="0" w:noVBand="1"/>
          </w:tblPr>
          <w:tblGrid>
            <w:gridCol w:w="3078"/>
            <w:gridCol w:w="3079"/>
            <w:gridCol w:w="3079"/>
          </w:tblGrid>
          <w:tr w:rsidR="003E58C5" w:rsidRPr="003C0F8F" w14:paraId="7E55F3F9" w14:textId="77777777" w:rsidTr="003E58C5">
            <w:tc>
              <w:tcPr>
                <w:tcW w:w="3078" w:type="dxa"/>
              </w:tcPr>
              <w:p w14:paraId="721831D8" w14:textId="77777777" w:rsidR="003E58C5" w:rsidRPr="003C0F8F" w:rsidRDefault="003E58C5" w:rsidP="003E58C5">
                <w:r w:rsidRPr="003C0F8F">
                  <w:t>Researcher</w:t>
                </w:r>
              </w:p>
            </w:tc>
            <w:tc>
              <w:tcPr>
                <w:tcW w:w="3079" w:type="dxa"/>
              </w:tcPr>
              <w:p w14:paraId="0C9F451D" w14:textId="6B69D188" w:rsidR="003E58C5" w:rsidRDefault="003E58C5" w:rsidP="003E58C5">
                <w:r>
                  <w:t xml:space="preserve">Level of GCP training </w:t>
                </w:r>
              </w:p>
              <w:p w14:paraId="253D2561" w14:textId="18AC2314" w:rsidR="003E58C5" w:rsidRPr="003C0F8F" w:rsidRDefault="003E58C5" w:rsidP="003E58C5">
                <w:r>
                  <w:t>(e.g. Online course, half-day course, 2-day course etc.)</w:t>
                </w:r>
              </w:p>
            </w:tc>
            <w:tc>
              <w:tcPr>
                <w:tcW w:w="3079" w:type="dxa"/>
              </w:tcPr>
              <w:p w14:paraId="35CFC218" w14:textId="44547061" w:rsidR="003E58C5" w:rsidRPr="003C0F8F" w:rsidRDefault="003E58C5" w:rsidP="003E58C5">
                <w:r>
                  <w:t>Year training was undertaken?</w:t>
                </w:r>
              </w:p>
            </w:tc>
          </w:tr>
          <w:tr w:rsidR="003E58C5" w:rsidRPr="003C0F8F" w14:paraId="1681ABDE" w14:textId="77777777" w:rsidTr="003E58C5">
            <w:sdt>
              <w:sdtPr>
                <w:id w:val="1341430603"/>
                <w:showingPlcHdr/>
              </w:sdtPr>
              <w:sdtEndPr/>
              <w:sdtContent>
                <w:tc>
                  <w:tcPr>
                    <w:tcW w:w="3078" w:type="dxa"/>
                  </w:tcPr>
                  <w:p w14:paraId="427D8ED1" w14:textId="77777777" w:rsidR="003E58C5" w:rsidRPr="003C0F8F" w:rsidRDefault="003E58C5" w:rsidP="003E58C5">
                    <w:r w:rsidRPr="009574B4">
                      <w:rPr>
                        <w:rStyle w:val="PlaceholderText"/>
                      </w:rPr>
                      <w:t>Click here to enter text.</w:t>
                    </w:r>
                  </w:p>
                </w:tc>
              </w:sdtContent>
            </w:sdt>
            <w:sdt>
              <w:sdtPr>
                <w:id w:val="-219674244"/>
                <w:showingPlcHdr/>
              </w:sdtPr>
              <w:sdtEndPr/>
              <w:sdtContent>
                <w:tc>
                  <w:tcPr>
                    <w:tcW w:w="3079" w:type="dxa"/>
                  </w:tcPr>
                  <w:p w14:paraId="65DCCF66" w14:textId="77777777" w:rsidR="003E58C5" w:rsidRPr="003C0F8F" w:rsidRDefault="003E58C5" w:rsidP="003E58C5">
                    <w:r w:rsidRPr="009574B4">
                      <w:rPr>
                        <w:rStyle w:val="PlaceholderText"/>
                      </w:rPr>
                      <w:t>Click here to enter text.</w:t>
                    </w:r>
                  </w:p>
                </w:tc>
              </w:sdtContent>
            </w:sdt>
            <w:sdt>
              <w:sdtPr>
                <w:id w:val="566153175"/>
                <w:showingPlcHdr/>
              </w:sdtPr>
              <w:sdtEndPr/>
              <w:sdtContent>
                <w:tc>
                  <w:tcPr>
                    <w:tcW w:w="3079" w:type="dxa"/>
                  </w:tcPr>
                  <w:p w14:paraId="630D7656" w14:textId="77777777" w:rsidR="003E58C5" w:rsidRPr="003C0F8F" w:rsidRDefault="003E58C5" w:rsidP="003E58C5">
                    <w:r w:rsidRPr="009574B4">
                      <w:rPr>
                        <w:rStyle w:val="PlaceholderText"/>
                      </w:rPr>
                      <w:t>Click here to enter text.</w:t>
                    </w:r>
                  </w:p>
                </w:tc>
              </w:sdtContent>
            </w:sdt>
          </w:tr>
          <w:tr w:rsidR="003E58C5" w:rsidRPr="003C0F8F" w14:paraId="5765D07F" w14:textId="77777777" w:rsidTr="003E58C5">
            <w:sdt>
              <w:sdtPr>
                <w:id w:val="-473287711"/>
                <w:showingPlcHdr/>
              </w:sdtPr>
              <w:sdtEndPr/>
              <w:sdtContent>
                <w:tc>
                  <w:tcPr>
                    <w:tcW w:w="3078" w:type="dxa"/>
                  </w:tcPr>
                  <w:p w14:paraId="07AB2956" w14:textId="77777777" w:rsidR="003E58C5" w:rsidRPr="003C0F8F" w:rsidRDefault="003E58C5" w:rsidP="003E58C5">
                    <w:r w:rsidRPr="009574B4">
                      <w:rPr>
                        <w:rStyle w:val="PlaceholderText"/>
                      </w:rPr>
                      <w:t>Click here to enter text.</w:t>
                    </w:r>
                  </w:p>
                </w:tc>
              </w:sdtContent>
            </w:sdt>
            <w:sdt>
              <w:sdtPr>
                <w:id w:val="-1566720360"/>
                <w:showingPlcHdr/>
              </w:sdtPr>
              <w:sdtEndPr/>
              <w:sdtContent>
                <w:tc>
                  <w:tcPr>
                    <w:tcW w:w="3079" w:type="dxa"/>
                  </w:tcPr>
                  <w:p w14:paraId="4C5D78DF" w14:textId="77777777" w:rsidR="003E58C5" w:rsidRPr="003C0F8F" w:rsidRDefault="003E58C5" w:rsidP="003E58C5">
                    <w:r w:rsidRPr="009574B4">
                      <w:rPr>
                        <w:rStyle w:val="PlaceholderText"/>
                      </w:rPr>
                      <w:t>Click here to enter text.</w:t>
                    </w:r>
                  </w:p>
                </w:tc>
              </w:sdtContent>
            </w:sdt>
            <w:sdt>
              <w:sdtPr>
                <w:id w:val="852001147"/>
                <w:showingPlcHdr/>
              </w:sdtPr>
              <w:sdtEndPr/>
              <w:sdtContent>
                <w:tc>
                  <w:tcPr>
                    <w:tcW w:w="3079" w:type="dxa"/>
                  </w:tcPr>
                  <w:p w14:paraId="38F2D86E" w14:textId="77777777" w:rsidR="003E58C5" w:rsidRPr="003C0F8F" w:rsidRDefault="003E58C5" w:rsidP="003E58C5">
                    <w:r w:rsidRPr="009574B4">
                      <w:rPr>
                        <w:rStyle w:val="PlaceholderText"/>
                      </w:rPr>
                      <w:t>Click here to enter text.</w:t>
                    </w:r>
                  </w:p>
                </w:tc>
              </w:sdtContent>
            </w:sdt>
          </w:tr>
          <w:tr w:rsidR="003E58C5" w:rsidRPr="003C0F8F" w14:paraId="36FFF737" w14:textId="77777777" w:rsidTr="003E58C5">
            <w:sdt>
              <w:sdtPr>
                <w:id w:val="-1441591104"/>
                <w:showingPlcHdr/>
              </w:sdtPr>
              <w:sdtEndPr/>
              <w:sdtContent>
                <w:tc>
                  <w:tcPr>
                    <w:tcW w:w="3078" w:type="dxa"/>
                  </w:tcPr>
                  <w:p w14:paraId="77FC7E7C" w14:textId="77777777" w:rsidR="003E58C5" w:rsidRPr="003C0F8F" w:rsidRDefault="003E58C5" w:rsidP="003E58C5">
                    <w:r w:rsidRPr="009574B4">
                      <w:rPr>
                        <w:rStyle w:val="PlaceholderText"/>
                      </w:rPr>
                      <w:t>Click here to enter text.</w:t>
                    </w:r>
                  </w:p>
                </w:tc>
              </w:sdtContent>
            </w:sdt>
            <w:sdt>
              <w:sdtPr>
                <w:id w:val="-590467382"/>
                <w:showingPlcHdr/>
              </w:sdtPr>
              <w:sdtEndPr/>
              <w:sdtContent>
                <w:tc>
                  <w:tcPr>
                    <w:tcW w:w="3079" w:type="dxa"/>
                  </w:tcPr>
                  <w:p w14:paraId="2C8D5FE5" w14:textId="77777777" w:rsidR="003E58C5" w:rsidRPr="003C0F8F" w:rsidRDefault="003E58C5" w:rsidP="003E58C5">
                    <w:r w:rsidRPr="009574B4">
                      <w:rPr>
                        <w:rStyle w:val="PlaceholderText"/>
                      </w:rPr>
                      <w:t>Click here to enter text.</w:t>
                    </w:r>
                  </w:p>
                </w:tc>
              </w:sdtContent>
            </w:sdt>
            <w:sdt>
              <w:sdtPr>
                <w:id w:val="1372807159"/>
                <w:showingPlcHdr/>
              </w:sdtPr>
              <w:sdtEndPr/>
              <w:sdtContent>
                <w:tc>
                  <w:tcPr>
                    <w:tcW w:w="3079" w:type="dxa"/>
                  </w:tcPr>
                  <w:p w14:paraId="46A4AFFA" w14:textId="77777777" w:rsidR="003E58C5" w:rsidRPr="003C0F8F" w:rsidRDefault="003E58C5" w:rsidP="003E58C5">
                    <w:r w:rsidRPr="009574B4">
                      <w:rPr>
                        <w:rStyle w:val="PlaceholderText"/>
                      </w:rPr>
                      <w:t>Click here to enter text.</w:t>
                    </w:r>
                  </w:p>
                </w:tc>
              </w:sdtContent>
            </w:sdt>
          </w:tr>
          <w:tr w:rsidR="003E58C5" w:rsidRPr="003C0F8F" w14:paraId="5F71BDFA" w14:textId="77777777" w:rsidTr="003E58C5">
            <w:sdt>
              <w:sdtPr>
                <w:id w:val="-257299658"/>
                <w:showingPlcHdr/>
              </w:sdtPr>
              <w:sdtEndPr/>
              <w:sdtContent>
                <w:tc>
                  <w:tcPr>
                    <w:tcW w:w="3078" w:type="dxa"/>
                  </w:tcPr>
                  <w:p w14:paraId="14BBDA51" w14:textId="77777777" w:rsidR="003E58C5" w:rsidRPr="003C0F8F" w:rsidRDefault="003E58C5" w:rsidP="003E58C5">
                    <w:r w:rsidRPr="009574B4">
                      <w:rPr>
                        <w:rStyle w:val="PlaceholderText"/>
                      </w:rPr>
                      <w:t>Click here to enter text.</w:t>
                    </w:r>
                  </w:p>
                </w:tc>
              </w:sdtContent>
            </w:sdt>
            <w:sdt>
              <w:sdtPr>
                <w:id w:val="-764604250"/>
                <w:showingPlcHdr/>
              </w:sdtPr>
              <w:sdtEndPr/>
              <w:sdtContent>
                <w:tc>
                  <w:tcPr>
                    <w:tcW w:w="3079" w:type="dxa"/>
                  </w:tcPr>
                  <w:p w14:paraId="05B30708" w14:textId="77777777" w:rsidR="003E58C5" w:rsidRPr="003C0F8F" w:rsidRDefault="003E58C5" w:rsidP="003E58C5">
                    <w:r w:rsidRPr="009574B4">
                      <w:rPr>
                        <w:rStyle w:val="PlaceholderText"/>
                      </w:rPr>
                      <w:t>Click here to enter text.</w:t>
                    </w:r>
                  </w:p>
                </w:tc>
              </w:sdtContent>
            </w:sdt>
            <w:sdt>
              <w:sdtPr>
                <w:id w:val="-81065870"/>
                <w:showingPlcHdr/>
              </w:sdtPr>
              <w:sdtEndPr/>
              <w:sdtContent>
                <w:tc>
                  <w:tcPr>
                    <w:tcW w:w="3079" w:type="dxa"/>
                  </w:tcPr>
                  <w:p w14:paraId="40217AD3" w14:textId="77777777" w:rsidR="003E58C5" w:rsidRPr="003C0F8F" w:rsidRDefault="003E58C5" w:rsidP="003E58C5">
                    <w:r w:rsidRPr="009574B4">
                      <w:rPr>
                        <w:rStyle w:val="PlaceholderText"/>
                      </w:rPr>
                      <w:t>Click here to enter text.</w:t>
                    </w:r>
                  </w:p>
                </w:tc>
              </w:sdtContent>
            </w:sdt>
          </w:tr>
          <w:tr w:rsidR="003E58C5" w:rsidRPr="003C0F8F" w14:paraId="6086D2F1" w14:textId="77777777" w:rsidTr="003E58C5">
            <w:sdt>
              <w:sdtPr>
                <w:id w:val="1233426393"/>
                <w:showingPlcHdr/>
              </w:sdtPr>
              <w:sdtEndPr/>
              <w:sdtContent>
                <w:tc>
                  <w:tcPr>
                    <w:tcW w:w="3078" w:type="dxa"/>
                  </w:tcPr>
                  <w:p w14:paraId="29920B0B" w14:textId="77777777" w:rsidR="003E58C5" w:rsidRDefault="003E58C5" w:rsidP="003E58C5">
                    <w:r w:rsidRPr="008851E9">
                      <w:rPr>
                        <w:rStyle w:val="PlaceholderText"/>
                      </w:rPr>
                      <w:t>Click here to enter text.</w:t>
                    </w:r>
                  </w:p>
                </w:tc>
              </w:sdtContent>
            </w:sdt>
            <w:sdt>
              <w:sdtPr>
                <w:id w:val="-1145891085"/>
                <w:showingPlcHdr/>
              </w:sdtPr>
              <w:sdtEndPr/>
              <w:sdtContent>
                <w:tc>
                  <w:tcPr>
                    <w:tcW w:w="3079" w:type="dxa"/>
                  </w:tcPr>
                  <w:p w14:paraId="62BE7C10" w14:textId="77777777" w:rsidR="003E58C5" w:rsidRDefault="003E58C5" w:rsidP="003E58C5">
                    <w:r w:rsidRPr="008851E9">
                      <w:rPr>
                        <w:rStyle w:val="PlaceholderText"/>
                      </w:rPr>
                      <w:t>Click here to enter text.</w:t>
                    </w:r>
                  </w:p>
                </w:tc>
              </w:sdtContent>
            </w:sdt>
            <w:sdt>
              <w:sdtPr>
                <w:id w:val="-1048073089"/>
                <w:showingPlcHdr/>
              </w:sdtPr>
              <w:sdtEndPr/>
              <w:sdtContent>
                <w:tc>
                  <w:tcPr>
                    <w:tcW w:w="3079" w:type="dxa"/>
                  </w:tcPr>
                  <w:p w14:paraId="40AA4E33" w14:textId="77777777" w:rsidR="003E58C5" w:rsidRDefault="003E58C5" w:rsidP="003E58C5">
                    <w:r w:rsidRPr="008851E9">
                      <w:rPr>
                        <w:rStyle w:val="PlaceholderText"/>
                      </w:rPr>
                      <w:t>Click here to enter text.</w:t>
                    </w:r>
                  </w:p>
                </w:tc>
              </w:sdtContent>
            </w:sdt>
          </w:tr>
          <w:tr w:rsidR="003E58C5" w:rsidRPr="003C0F8F" w14:paraId="3AA9856E" w14:textId="77777777" w:rsidTr="003E58C5">
            <w:sdt>
              <w:sdtPr>
                <w:id w:val="-620681808"/>
                <w:showingPlcHdr/>
              </w:sdtPr>
              <w:sdtEndPr/>
              <w:sdtContent>
                <w:tc>
                  <w:tcPr>
                    <w:tcW w:w="3078" w:type="dxa"/>
                  </w:tcPr>
                  <w:p w14:paraId="2F574E47" w14:textId="77777777" w:rsidR="003E58C5" w:rsidRDefault="003E58C5" w:rsidP="003E58C5">
                    <w:r w:rsidRPr="008851E9">
                      <w:rPr>
                        <w:rStyle w:val="PlaceholderText"/>
                      </w:rPr>
                      <w:t>Click here to enter text.</w:t>
                    </w:r>
                  </w:p>
                </w:tc>
              </w:sdtContent>
            </w:sdt>
            <w:sdt>
              <w:sdtPr>
                <w:id w:val="734287210"/>
                <w:showingPlcHdr/>
              </w:sdtPr>
              <w:sdtEndPr/>
              <w:sdtContent>
                <w:tc>
                  <w:tcPr>
                    <w:tcW w:w="3079" w:type="dxa"/>
                  </w:tcPr>
                  <w:p w14:paraId="4362D4C2" w14:textId="77777777" w:rsidR="003E58C5" w:rsidRDefault="003E58C5" w:rsidP="003E58C5">
                    <w:r w:rsidRPr="008851E9">
                      <w:rPr>
                        <w:rStyle w:val="PlaceholderText"/>
                      </w:rPr>
                      <w:t>Click here to enter text.</w:t>
                    </w:r>
                  </w:p>
                </w:tc>
              </w:sdtContent>
            </w:sdt>
            <w:sdt>
              <w:sdtPr>
                <w:id w:val="168306145"/>
                <w:showingPlcHdr/>
              </w:sdtPr>
              <w:sdtEndPr/>
              <w:sdtContent>
                <w:tc>
                  <w:tcPr>
                    <w:tcW w:w="3079" w:type="dxa"/>
                  </w:tcPr>
                  <w:p w14:paraId="4188DD95" w14:textId="77777777" w:rsidR="003E58C5" w:rsidRDefault="003E58C5" w:rsidP="003E58C5">
                    <w:r w:rsidRPr="008851E9">
                      <w:rPr>
                        <w:rStyle w:val="PlaceholderText"/>
                      </w:rPr>
                      <w:t>Click here to enter text.</w:t>
                    </w:r>
                  </w:p>
                </w:tc>
              </w:sdtContent>
            </w:sdt>
          </w:tr>
          <w:tr w:rsidR="003E58C5" w:rsidRPr="003C0F8F" w14:paraId="4DCE9562" w14:textId="77777777" w:rsidTr="003E58C5">
            <w:sdt>
              <w:sdtPr>
                <w:id w:val="-2103720198"/>
                <w:showingPlcHdr/>
              </w:sdtPr>
              <w:sdtEndPr/>
              <w:sdtContent>
                <w:tc>
                  <w:tcPr>
                    <w:tcW w:w="3078" w:type="dxa"/>
                  </w:tcPr>
                  <w:p w14:paraId="1470A0CF" w14:textId="77777777" w:rsidR="003E58C5" w:rsidRDefault="003E58C5" w:rsidP="003E58C5">
                    <w:r w:rsidRPr="008851E9">
                      <w:rPr>
                        <w:rStyle w:val="PlaceholderText"/>
                      </w:rPr>
                      <w:t>Click here to enter text.</w:t>
                    </w:r>
                  </w:p>
                </w:tc>
              </w:sdtContent>
            </w:sdt>
            <w:sdt>
              <w:sdtPr>
                <w:id w:val="-905989842"/>
                <w:showingPlcHdr/>
              </w:sdtPr>
              <w:sdtEndPr/>
              <w:sdtContent>
                <w:tc>
                  <w:tcPr>
                    <w:tcW w:w="3079" w:type="dxa"/>
                  </w:tcPr>
                  <w:p w14:paraId="3FD5E27E" w14:textId="77777777" w:rsidR="003E58C5" w:rsidRDefault="003E58C5" w:rsidP="003E58C5">
                    <w:r w:rsidRPr="008851E9">
                      <w:rPr>
                        <w:rStyle w:val="PlaceholderText"/>
                      </w:rPr>
                      <w:t>Click here to enter text.</w:t>
                    </w:r>
                  </w:p>
                </w:tc>
              </w:sdtContent>
            </w:sdt>
            <w:sdt>
              <w:sdtPr>
                <w:id w:val="-1651130374"/>
                <w:showingPlcHdr/>
              </w:sdtPr>
              <w:sdtEndPr/>
              <w:sdtContent>
                <w:tc>
                  <w:tcPr>
                    <w:tcW w:w="3079" w:type="dxa"/>
                  </w:tcPr>
                  <w:p w14:paraId="0B5EC595" w14:textId="77777777" w:rsidR="003E58C5" w:rsidRDefault="003E58C5" w:rsidP="003E58C5">
                    <w:r w:rsidRPr="008851E9">
                      <w:rPr>
                        <w:rStyle w:val="PlaceholderText"/>
                      </w:rPr>
                      <w:t>Click here to enter text.</w:t>
                    </w:r>
                  </w:p>
                </w:tc>
              </w:sdtContent>
            </w:sdt>
          </w:tr>
          <w:tr w:rsidR="003E58C5" w:rsidRPr="003C0F8F" w14:paraId="11411561" w14:textId="77777777" w:rsidTr="003E58C5">
            <w:sdt>
              <w:sdtPr>
                <w:id w:val="1159732852"/>
                <w:showingPlcHdr/>
              </w:sdtPr>
              <w:sdtEndPr/>
              <w:sdtContent>
                <w:tc>
                  <w:tcPr>
                    <w:tcW w:w="3078" w:type="dxa"/>
                  </w:tcPr>
                  <w:p w14:paraId="0945A98C" w14:textId="77777777" w:rsidR="003E58C5" w:rsidRDefault="003E58C5" w:rsidP="003E58C5">
                    <w:r w:rsidRPr="008851E9">
                      <w:rPr>
                        <w:rStyle w:val="PlaceholderText"/>
                      </w:rPr>
                      <w:t>Click here to enter text.</w:t>
                    </w:r>
                  </w:p>
                </w:tc>
              </w:sdtContent>
            </w:sdt>
            <w:sdt>
              <w:sdtPr>
                <w:id w:val="-1763838449"/>
                <w:showingPlcHdr/>
              </w:sdtPr>
              <w:sdtEndPr/>
              <w:sdtContent>
                <w:tc>
                  <w:tcPr>
                    <w:tcW w:w="3079" w:type="dxa"/>
                  </w:tcPr>
                  <w:p w14:paraId="50860446" w14:textId="77777777" w:rsidR="003E58C5" w:rsidRDefault="003E58C5" w:rsidP="003E58C5">
                    <w:r w:rsidRPr="008851E9">
                      <w:rPr>
                        <w:rStyle w:val="PlaceholderText"/>
                      </w:rPr>
                      <w:t>Click here to enter text.</w:t>
                    </w:r>
                  </w:p>
                </w:tc>
              </w:sdtContent>
            </w:sdt>
            <w:sdt>
              <w:sdtPr>
                <w:id w:val="8727215"/>
                <w:showingPlcHdr/>
              </w:sdtPr>
              <w:sdtEndPr/>
              <w:sdtContent>
                <w:tc>
                  <w:tcPr>
                    <w:tcW w:w="3079" w:type="dxa"/>
                  </w:tcPr>
                  <w:p w14:paraId="405ED5E9" w14:textId="77777777" w:rsidR="003E58C5" w:rsidRDefault="003E58C5" w:rsidP="003E58C5">
                    <w:r w:rsidRPr="008851E9">
                      <w:rPr>
                        <w:rStyle w:val="PlaceholderText"/>
                      </w:rPr>
                      <w:t>Click here to enter text.</w:t>
                    </w:r>
                  </w:p>
                </w:tc>
              </w:sdtContent>
            </w:sdt>
          </w:tr>
        </w:tbl>
        <w:p w14:paraId="08DDD387" w14:textId="77777777" w:rsidR="003E58C5" w:rsidRDefault="003E58C5" w:rsidP="003E58C5"/>
        <w:p w14:paraId="01EA6192" w14:textId="5A7BD4E8" w:rsidR="00EF0380" w:rsidRPr="00B9685E" w:rsidRDefault="003C0F8F" w:rsidP="003C0F8F">
          <w:pPr>
            <w:pStyle w:val="Heading2"/>
            <w:rPr>
              <w:i w:val="0"/>
              <w:color w:val="002F5F"/>
            </w:rPr>
          </w:pPr>
          <w:r w:rsidRPr="00B9685E">
            <w:rPr>
              <w:i w:val="0"/>
              <w:color w:val="002F5F"/>
            </w:rPr>
            <w:t>4. Recruitment</w:t>
          </w:r>
          <w:bookmarkEnd w:id="48"/>
        </w:p>
        <w:p w14:paraId="02664E76" w14:textId="5724DA7D" w:rsidR="003C0F8F" w:rsidRPr="00B9685E" w:rsidRDefault="003C0F8F" w:rsidP="003C0F8F">
          <w:pPr>
            <w:pStyle w:val="Heading3"/>
            <w:rPr>
              <w:i w:val="0"/>
            </w:rPr>
          </w:pPr>
          <w:bookmarkStart w:id="49" w:name="_Toc411498911"/>
          <w:bookmarkStart w:id="50" w:name="_Toc413658660"/>
          <w:bookmarkStart w:id="51" w:name="_Toc417553999"/>
          <w:r w:rsidRPr="00B9685E">
            <w:rPr>
              <w:i w:val="0"/>
            </w:rPr>
            <w:t>4.</w:t>
          </w:r>
          <w:r w:rsidR="006376F3">
            <w:rPr>
              <w:i w:val="0"/>
            </w:rPr>
            <w:t>1</w:t>
          </w:r>
          <w:r w:rsidRPr="00B9685E">
            <w:rPr>
              <w:i w:val="0"/>
            </w:rPr>
            <w:t xml:space="preserve"> Participants</w:t>
          </w:r>
          <w:bookmarkEnd w:id="49"/>
          <w:bookmarkEnd w:id="50"/>
          <w:bookmarkEnd w:id="51"/>
        </w:p>
        <w:p w14:paraId="29DCB19A" w14:textId="36ED47B8" w:rsidR="003C0F8F" w:rsidRDefault="00B45B43" w:rsidP="003C0F8F">
          <w:r>
            <w:t xml:space="preserve">a) </w:t>
          </w:r>
          <w:r w:rsidR="00611952">
            <w:t>Does this project require prospective recruitment of human participants at Mater</w:t>
          </w:r>
          <w:r w:rsidR="003C0F8F" w:rsidRPr="003C0F8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tblGrid>
          <w:tr w:rsidR="00611952" w:rsidRPr="00161DB4" w14:paraId="6BD1FD2E" w14:textId="77777777" w:rsidTr="00611952">
            <w:tc>
              <w:tcPr>
                <w:tcW w:w="1101" w:type="dxa"/>
              </w:tcPr>
              <w:p w14:paraId="4B3D2F92" w14:textId="77777777" w:rsidR="00611952" w:rsidRPr="00161DB4" w:rsidRDefault="00595774" w:rsidP="00611952">
                <w:sdt>
                  <w:sdtPr>
                    <w:id w:val="-498967625"/>
                    <w14:checkbox>
                      <w14:checked w14:val="0"/>
                      <w14:checkedState w14:val="2612" w14:font="MS Mincho"/>
                      <w14:uncheckedState w14:val="2610" w14:font="MS Mincho"/>
                    </w14:checkbox>
                  </w:sdtPr>
                  <w:sdtEndPr/>
                  <w:sdtContent>
                    <w:r w:rsidR="00611952" w:rsidRPr="00161DB4">
                      <w:rPr>
                        <w:rFonts w:ascii="MS Gothic" w:eastAsia="MS Gothic" w:hAnsi="MS Gothic" w:hint="eastAsia"/>
                      </w:rPr>
                      <w:t>☐</w:t>
                    </w:r>
                  </w:sdtContent>
                </w:sdt>
                <w:r w:rsidR="00611952" w:rsidRPr="00161DB4">
                  <w:t xml:space="preserve"> Yes</w:t>
                </w:r>
              </w:p>
            </w:tc>
            <w:tc>
              <w:tcPr>
                <w:tcW w:w="992" w:type="dxa"/>
              </w:tcPr>
              <w:p w14:paraId="0556BE5F" w14:textId="77777777" w:rsidR="00611952" w:rsidRPr="00161DB4" w:rsidRDefault="00595774" w:rsidP="00611952">
                <w:sdt>
                  <w:sdtPr>
                    <w:id w:val="-929580767"/>
                    <w14:checkbox>
                      <w14:checked w14:val="0"/>
                      <w14:checkedState w14:val="2612" w14:font="MS Mincho"/>
                      <w14:uncheckedState w14:val="2610" w14:font="MS Mincho"/>
                    </w14:checkbox>
                  </w:sdtPr>
                  <w:sdtEndPr/>
                  <w:sdtContent>
                    <w:r w:rsidR="00611952" w:rsidRPr="00161DB4">
                      <w:rPr>
                        <w:rFonts w:ascii="MS Gothic" w:eastAsia="MS Gothic" w:hAnsi="MS Gothic" w:hint="eastAsia"/>
                      </w:rPr>
                      <w:t>☐</w:t>
                    </w:r>
                  </w:sdtContent>
                </w:sdt>
                <w:r w:rsidR="00611952" w:rsidRPr="00161DB4">
                  <w:t xml:space="preserve"> No</w:t>
                </w:r>
              </w:p>
            </w:tc>
          </w:tr>
        </w:tbl>
        <w:p w14:paraId="4558F394" w14:textId="21454CB8" w:rsidR="00611952" w:rsidRPr="003C0F8F" w:rsidRDefault="00611952" w:rsidP="003C0F8F">
          <w:r>
            <w:t>If yes, what is the proposed number of participants to be recruited at Mater?</w:t>
          </w:r>
        </w:p>
        <w:tbl>
          <w:tblPr>
            <w:tblStyle w:val="TableGrid"/>
            <w:tblW w:w="0" w:type="auto"/>
            <w:tblLook w:val="04A0" w:firstRow="1" w:lastRow="0" w:firstColumn="1" w:lastColumn="0" w:noHBand="0" w:noVBand="1"/>
          </w:tblPr>
          <w:tblGrid>
            <w:gridCol w:w="9236"/>
          </w:tblGrid>
          <w:tr w:rsidR="003C0F8F" w14:paraId="03A795D2" w14:textId="77777777" w:rsidTr="003C0F8F">
            <w:sdt>
              <w:sdtPr>
                <w:id w:val="-101036384"/>
                <w:showingPlcHdr/>
              </w:sdtPr>
              <w:sdtEndPr/>
              <w:sdtContent>
                <w:tc>
                  <w:tcPr>
                    <w:tcW w:w="9236" w:type="dxa"/>
                  </w:tcPr>
                  <w:p w14:paraId="1C805E1F" w14:textId="4925F24D" w:rsidR="003C0F8F" w:rsidRDefault="003C0F8F" w:rsidP="003C0F8F">
                    <w:r w:rsidRPr="009574B4">
                      <w:rPr>
                        <w:rStyle w:val="PlaceholderText"/>
                      </w:rPr>
                      <w:t>Click here to enter text.</w:t>
                    </w:r>
                  </w:p>
                </w:tc>
              </w:sdtContent>
            </w:sdt>
          </w:tr>
        </w:tbl>
        <w:p w14:paraId="33156AD4" w14:textId="77777777" w:rsidR="00B45B43" w:rsidRDefault="00B45B43" w:rsidP="00611952">
          <w:bookmarkStart w:id="52" w:name="_Toc411498913"/>
          <w:bookmarkStart w:id="53" w:name="_Toc413658662"/>
          <w:bookmarkStart w:id="54" w:name="_Toc417554000"/>
        </w:p>
        <w:p w14:paraId="5199C515" w14:textId="3A64CF30" w:rsidR="00611952" w:rsidRDefault="00B45B43" w:rsidP="00611952">
          <w:r>
            <w:t xml:space="preserve">b) </w:t>
          </w:r>
          <w:r w:rsidR="00611952">
            <w:t>Does this project use existing collections of retrospective clinical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tblGrid>
          <w:tr w:rsidR="00611952" w:rsidRPr="00161DB4" w14:paraId="3DFE3BF3" w14:textId="77777777" w:rsidTr="00611952">
            <w:tc>
              <w:tcPr>
                <w:tcW w:w="1101" w:type="dxa"/>
              </w:tcPr>
              <w:p w14:paraId="4E159C0B" w14:textId="77777777" w:rsidR="00611952" w:rsidRPr="00161DB4" w:rsidRDefault="00595774" w:rsidP="00611952">
                <w:sdt>
                  <w:sdtPr>
                    <w:id w:val="1512566697"/>
                    <w14:checkbox>
                      <w14:checked w14:val="0"/>
                      <w14:checkedState w14:val="2612" w14:font="MS Mincho"/>
                      <w14:uncheckedState w14:val="2610" w14:font="MS Mincho"/>
                    </w14:checkbox>
                  </w:sdtPr>
                  <w:sdtEndPr/>
                  <w:sdtContent>
                    <w:r w:rsidR="00611952" w:rsidRPr="00161DB4">
                      <w:rPr>
                        <w:rFonts w:ascii="MS Gothic" w:eastAsia="MS Gothic" w:hAnsi="MS Gothic" w:hint="eastAsia"/>
                      </w:rPr>
                      <w:t>☐</w:t>
                    </w:r>
                  </w:sdtContent>
                </w:sdt>
                <w:r w:rsidR="00611952" w:rsidRPr="00161DB4">
                  <w:t xml:space="preserve"> Yes</w:t>
                </w:r>
              </w:p>
            </w:tc>
            <w:tc>
              <w:tcPr>
                <w:tcW w:w="992" w:type="dxa"/>
              </w:tcPr>
              <w:p w14:paraId="2E102F95" w14:textId="77777777" w:rsidR="00611952" w:rsidRPr="00161DB4" w:rsidRDefault="00595774" w:rsidP="00611952">
                <w:sdt>
                  <w:sdtPr>
                    <w:id w:val="-1616669806"/>
                    <w14:checkbox>
                      <w14:checked w14:val="0"/>
                      <w14:checkedState w14:val="2612" w14:font="MS Mincho"/>
                      <w14:uncheckedState w14:val="2610" w14:font="MS Mincho"/>
                    </w14:checkbox>
                  </w:sdtPr>
                  <w:sdtEndPr/>
                  <w:sdtContent>
                    <w:r w:rsidR="00611952" w:rsidRPr="00161DB4">
                      <w:rPr>
                        <w:rFonts w:ascii="MS Gothic" w:eastAsia="MS Gothic" w:hAnsi="MS Gothic" w:hint="eastAsia"/>
                      </w:rPr>
                      <w:t>☐</w:t>
                    </w:r>
                  </w:sdtContent>
                </w:sdt>
                <w:r w:rsidR="00611952" w:rsidRPr="00161DB4">
                  <w:t xml:space="preserve"> No</w:t>
                </w:r>
              </w:p>
            </w:tc>
          </w:tr>
        </w:tbl>
        <w:p w14:paraId="5BA9B450" w14:textId="4D62E472" w:rsidR="00B45B43" w:rsidRDefault="00611952" w:rsidP="00611952">
          <w:r>
            <w:lastRenderedPageBreak/>
            <w:t>If yes, what is the planned number of Mater patient records to be reviewed?</w:t>
          </w:r>
        </w:p>
        <w:tbl>
          <w:tblPr>
            <w:tblStyle w:val="TableGrid"/>
            <w:tblW w:w="0" w:type="auto"/>
            <w:tblLook w:val="04A0" w:firstRow="1" w:lastRow="0" w:firstColumn="1" w:lastColumn="0" w:noHBand="0" w:noVBand="1"/>
          </w:tblPr>
          <w:tblGrid>
            <w:gridCol w:w="9236"/>
          </w:tblGrid>
          <w:tr w:rsidR="00611952" w14:paraId="06A98D82" w14:textId="77777777" w:rsidTr="00611952">
            <w:sdt>
              <w:sdtPr>
                <w:id w:val="459156131"/>
                <w:showingPlcHdr/>
              </w:sdtPr>
              <w:sdtEndPr/>
              <w:sdtContent>
                <w:tc>
                  <w:tcPr>
                    <w:tcW w:w="9236" w:type="dxa"/>
                  </w:tcPr>
                  <w:p w14:paraId="76250E7B" w14:textId="011CBD67" w:rsidR="00611952" w:rsidRDefault="00611952" w:rsidP="00B45B43">
                    <w:r w:rsidRPr="002F46FD">
                      <w:rPr>
                        <w:rStyle w:val="PlaceholderText"/>
                      </w:rPr>
                      <w:t>Click here to enter text.</w:t>
                    </w:r>
                  </w:p>
                </w:tc>
              </w:sdtContent>
            </w:sdt>
          </w:tr>
        </w:tbl>
        <w:p w14:paraId="55B39512" w14:textId="6D499627" w:rsidR="006376F3" w:rsidRPr="00B9685E" w:rsidRDefault="006376F3" w:rsidP="006376F3">
          <w:pPr>
            <w:pStyle w:val="Heading3"/>
            <w:rPr>
              <w:i w:val="0"/>
            </w:rPr>
          </w:pPr>
          <w:r>
            <w:rPr>
              <w:i w:val="0"/>
            </w:rPr>
            <w:t>4.</w:t>
          </w:r>
          <w:bookmarkEnd w:id="52"/>
          <w:bookmarkEnd w:id="53"/>
          <w:bookmarkEnd w:id="54"/>
          <w:r w:rsidR="00AE220A">
            <w:rPr>
              <w:i w:val="0"/>
            </w:rPr>
            <w:t>2</w:t>
          </w:r>
          <w:r w:rsidRPr="00B9685E">
            <w:rPr>
              <w:i w:val="0"/>
            </w:rPr>
            <w:t xml:space="preserve"> Recruitment process</w:t>
          </w:r>
        </w:p>
        <w:p w14:paraId="656AB3BF" w14:textId="43BE3C2F" w:rsidR="006376F3" w:rsidRPr="003C0F8F" w:rsidRDefault="006376F3" w:rsidP="006376F3">
          <w:r>
            <w:t xml:space="preserve">a) </w:t>
          </w:r>
          <w:r w:rsidRPr="003C0F8F">
            <w:t>What process will be used to</w:t>
          </w:r>
          <w:r>
            <w:t xml:space="preserve"> </w:t>
          </w:r>
          <w:r w:rsidRPr="003C0F8F">
            <w:t>identify potential participants</w:t>
          </w:r>
          <w:r w:rsidR="009C630B">
            <w:t xml:space="preserve"> at Mater</w:t>
          </w:r>
          <w:r>
            <w:t>?</w:t>
          </w:r>
        </w:p>
        <w:tbl>
          <w:tblPr>
            <w:tblStyle w:val="TableGrid"/>
            <w:tblW w:w="0" w:type="auto"/>
            <w:tblLook w:val="04A0" w:firstRow="1" w:lastRow="0" w:firstColumn="1" w:lastColumn="0" w:noHBand="0" w:noVBand="1"/>
          </w:tblPr>
          <w:tblGrid>
            <w:gridCol w:w="9236"/>
          </w:tblGrid>
          <w:tr w:rsidR="006376F3" w14:paraId="165773BE" w14:textId="77777777" w:rsidTr="006376F3">
            <w:sdt>
              <w:sdtPr>
                <w:id w:val="-270244172"/>
                <w:showingPlcHdr/>
              </w:sdtPr>
              <w:sdtEndPr/>
              <w:sdtContent>
                <w:tc>
                  <w:tcPr>
                    <w:tcW w:w="9236" w:type="dxa"/>
                  </w:tcPr>
                  <w:p w14:paraId="497E88EB" w14:textId="77777777" w:rsidR="006376F3" w:rsidRDefault="006376F3" w:rsidP="006376F3">
                    <w:r w:rsidRPr="00EE01D2">
                      <w:rPr>
                        <w:rStyle w:val="PlaceholderText"/>
                      </w:rPr>
                      <w:t>Click here to enter text.</w:t>
                    </w:r>
                  </w:p>
                </w:tc>
              </w:sdtContent>
            </w:sdt>
          </w:tr>
        </w:tbl>
        <w:p w14:paraId="340007BB" w14:textId="77777777" w:rsidR="006376F3" w:rsidRDefault="006376F3" w:rsidP="006376F3"/>
        <w:p w14:paraId="00356442" w14:textId="77777777" w:rsidR="006376F3" w:rsidRDefault="006376F3" w:rsidP="006376F3">
          <w:r>
            <w:t>b) H</w:t>
          </w:r>
          <w:r w:rsidRPr="003C0F8F">
            <w:t xml:space="preserve">ow will initial contact be made with potential participants at </w:t>
          </w:r>
          <w:r>
            <w:t>Mater</w:t>
          </w:r>
          <w:r w:rsidRPr="003C0F8F">
            <w:t>?</w:t>
          </w:r>
        </w:p>
        <w:tbl>
          <w:tblPr>
            <w:tblStyle w:val="TableGrid"/>
            <w:tblW w:w="0" w:type="auto"/>
            <w:tblLook w:val="04A0" w:firstRow="1" w:lastRow="0" w:firstColumn="1" w:lastColumn="0" w:noHBand="0" w:noVBand="1"/>
          </w:tblPr>
          <w:tblGrid>
            <w:gridCol w:w="9236"/>
          </w:tblGrid>
          <w:tr w:rsidR="006376F3" w14:paraId="7D6593D8" w14:textId="77777777" w:rsidTr="006376F3">
            <w:sdt>
              <w:sdtPr>
                <w:id w:val="920457351"/>
                <w:showingPlcHdr/>
              </w:sdtPr>
              <w:sdtEndPr/>
              <w:sdtContent>
                <w:tc>
                  <w:tcPr>
                    <w:tcW w:w="9236" w:type="dxa"/>
                  </w:tcPr>
                  <w:p w14:paraId="1B53EADB" w14:textId="77777777" w:rsidR="006376F3" w:rsidRDefault="006376F3" w:rsidP="006376F3">
                    <w:r w:rsidRPr="00EE01D2">
                      <w:rPr>
                        <w:rStyle w:val="PlaceholderText"/>
                      </w:rPr>
                      <w:t>Click here to enter text.</w:t>
                    </w:r>
                  </w:p>
                </w:tc>
              </w:sdtContent>
            </w:sdt>
          </w:tr>
        </w:tbl>
        <w:p w14:paraId="51A2F6B9" w14:textId="77777777" w:rsidR="00BF1DDB" w:rsidRDefault="00BF1DDB" w:rsidP="00BF1DDB">
          <w:bookmarkStart w:id="55" w:name="_Toc417554001"/>
        </w:p>
        <w:p w14:paraId="20C42660" w14:textId="04DCC7DE" w:rsidR="00164910" w:rsidRDefault="00B26C35" w:rsidP="00A03DEE">
          <w:pPr>
            <w:pStyle w:val="Heading2"/>
            <w:rPr>
              <w:i w:val="0"/>
              <w:color w:val="002F5F"/>
            </w:rPr>
          </w:pPr>
          <w:r>
            <w:rPr>
              <w:i w:val="0"/>
              <w:color w:val="002F5F"/>
            </w:rPr>
            <w:t>5</w:t>
          </w:r>
          <w:r w:rsidR="00A03DEE" w:rsidRPr="00B9685E">
            <w:rPr>
              <w:i w:val="0"/>
              <w:color w:val="002F5F"/>
            </w:rPr>
            <w:t xml:space="preserve">. </w:t>
          </w:r>
          <w:r w:rsidR="00164910">
            <w:rPr>
              <w:i w:val="0"/>
              <w:color w:val="002F5F"/>
            </w:rPr>
            <w:t>Vulnerable participant groups at Mater</w:t>
          </w:r>
          <w:bookmarkEnd w:id="55"/>
        </w:p>
        <w:p w14:paraId="2D4B3FD2" w14:textId="5F34B2CF" w:rsidR="00164910" w:rsidRDefault="00164910" w:rsidP="00164910">
          <w:pPr>
            <w:pStyle w:val="Heading3"/>
            <w:rPr>
              <w:i w:val="0"/>
            </w:rPr>
          </w:pPr>
          <w:bookmarkStart w:id="56" w:name="_Toc417554002"/>
          <w:r>
            <w:rPr>
              <w:i w:val="0"/>
            </w:rPr>
            <w:t>5.1</w:t>
          </w:r>
          <w:r w:rsidRPr="00B9685E">
            <w:rPr>
              <w:i w:val="0"/>
            </w:rPr>
            <w:t xml:space="preserve"> Participant details</w:t>
          </w:r>
          <w:bookmarkEnd w:id="56"/>
        </w:p>
        <w:p w14:paraId="3ADC1FA0" w14:textId="77777777" w:rsidR="00164910" w:rsidRDefault="00164910" w:rsidP="00164910">
          <w:r>
            <w:t xml:space="preserve">a) </w:t>
          </w:r>
          <w:r w:rsidRPr="009C630B">
            <w:t>At Mater,</w:t>
          </w:r>
          <w:r>
            <w:t xml:space="preserve"> does the study include recruitment of participants whose primary language is other than English (LOTE)?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tblGrid>
          <w:tr w:rsidR="00164910" w:rsidRPr="00161DB4" w14:paraId="29A1230D" w14:textId="77777777" w:rsidTr="00164910">
            <w:tc>
              <w:tcPr>
                <w:tcW w:w="1101" w:type="dxa"/>
              </w:tcPr>
              <w:p w14:paraId="29B609C7" w14:textId="77777777" w:rsidR="00164910" w:rsidRPr="00161DB4" w:rsidRDefault="00595774" w:rsidP="00164910">
                <w:sdt>
                  <w:sdtPr>
                    <w:id w:val="-1179734368"/>
                    <w14:checkbox>
                      <w14:checked w14:val="0"/>
                      <w14:checkedState w14:val="2612" w14:font="MS Mincho"/>
                      <w14:uncheckedState w14:val="2610" w14:font="MS Mincho"/>
                    </w14:checkbox>
                  </w:sdtPr>
                  <w:sdtEndPr/>
                  <w:sdtContent>
                    <w:r w:rsidR="00164910" w:rsidRPr="00161DB4">
                      <w:rPr>
                        <w:rFonts w:ascii="MS Gothic" w:eastAsia="MS Gothic" w:hAnsi="MS Gothic" w:hint="eastAsia"/>
                      </w:rPr>
                      <w:t>☐</w:t>
                    </w:r>
                  </w:sdtContent>
                </w:sdt>
                <w:r w:rsidR="00164910" w:rsidRPr="00161DB4">
                  <w:t xml:space="preserve"> Yes</w:t>
                </w:r>
              </w:p>
            </w:tc>
            <w:tc>
              <w:tcPr>
                <w:tcW w:w="992" w:type="dxa"/>
              </w:tcPr>
              <w:p w14:paraId="47A1EA2A" w14:textId="77777777" w:rsidR="00164910" w:rsidRPr="00161DB4" w:rsidRDefault="00595774" w:rsidP="00164910">
                <w:sdt>
                  <w:sdtPr>
                    <w:id w:val="-1803761151"/>
                    <w14:checkbox>
                      <w14:checked w14:val="0"/>
                      <w14:checkedState w14:val="2612" w14:font="MS Mincho"/>
                      <w14:uncheckedState w14:val="2610" w14:font="MS Mincho"/>
                    </w14:checkbox>
                  </w:sdtPr>
                  <w:sdtEndPr/>
                  <w:sdtContent>
                    <w:r w:rsidR="00164910" w:rsidRPr="00161DB4">
                      <w:rPr>
                        <w:rFonts w:ascii="MS Gothic" w:eastAsia="MS Gothic" w:hAnsi="MS Gothic" w:hint="eastAsia"/>
                      </w:rPr>
                      <w:t>☐</w:t>
                    </w:r>
                  </w:sdtContent>
                </w:sdt>
                <w:r w:rsidR="00164910" w:rsidRPr="00161DB4">
                  <w:t xml:space="preserve"> No</w:t>
                </w:r>
              </w:p>
            </w:tc>
          </w:tr>
        </w:tbl>
        <w:p w14:paraId="25CA82BD" w14:textId="77777777" w:rsidR="00164910" w:rsidRDefault="00164910" w:rsidP="00164910">
          <w:r>
            <w:t>If yes, are the costs for interpreter services included in the study 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tblGrid>
          <w:tr w:rsidR="00164910" w:rsidRPr="00161DB4" w14:paraId="5552DB2E" w14:textId="77777777" w:rsidTr="00164910">
            <w:tc>
              <w:tcPr>
                <w:tcW w:w="1101" w:type="dxa"/>
              </w:tcPr>
              <w:p w14:paraId="65065E68" w14:textId="77777777" w:rsidR="00164910" w:rsidRPr="00161DB4" w:rsidRDefault="00595774" w:rsidP="00164910">
                <w:sdt>
                  <w:sdtPr>
                    <w:id w:val="147102046"/>
                    <w14:checkbox>
                      <w14:checked w14:val="0"/>
                      <w14:checkedState w14:val="2612" w14:font="MS Mincho"/>
                      <w14:uncheckedState w14:val="2610" w14:font="MS Mincho"/>
                    </w14:checkbox>
                  </w:sdtPr>
                  <w:sdtEndPr/>
                  <w:sdtContent>
                    <w:r w:rsidR="00164910" w:rsidRPr="00161DB4">
                      <w:rPr>
                        <w:rFonts w:ascii="MS Gothic" w:eastAsia="MS Gothic" w:hAnsi="MS Gothic" w:hint="eastAsia"/>
                      </w:rPr>
                      <w:t>☐</w:t>
                    </w:r>
                  </w:sdtContent>
                </w:sdt>
                <w:r w:rsidR="00164910" w:rsidRPr="00161DB4">
                  <w:t xml:space="preserve"> Yes</w:t>
                </w:r>
              </w:p>
            </w:tc>
            <w:tc>
              <w:tcPr>
                <w:tcW w:w="992" w:type="dxa"/>
              </w:tcPr>
              <w:p w14:paraId="40609C24" w14:textId="77777777" w:rsidR="00164910" w:rsidRPr="00161DB4" w:rsidRDefault="00595774" w:rsidP="00164910">
                <w:sdt>
                  <w:sdtPr>
                    <w:id w:val="452130984"/>
                    <w14:checkbox>
                      <w14:checked w14:val="0"/>
                      <w14:checkedState w14:val="2612" w14:font="MS Mincho"/>
                      <w14:uncheckedState w14:val="2610" w14:font="MS Mincho"/>
                    </w14:checkbox>
                  </w:sdtPr>
                  <w:sdtEndPr/>
                  <w:sdtContent>
                    <w:r w:rsidR="00164910" w:rsidRPr="00161DB4">
                      <w:rPr>
                        <w:rFonts w:ascii="MS Gothic" w:eastAsia="MS Gothic" w:hAnsi="MS Gothic" w:hint="eastAsia"/>
                      </w:rPr>
                      <w:t>☐</w:t>
                    </w:r>
                  </w:sdtContent>
                </w:sdt>
                <w:r w:rsidR="00164910" w:rsidRPr="00161DB4">
                  <w:t xml:space="preserve"> No</w:t>
                </w:r>
              </w:p>
            </w:tc>
          </w:tr>
        </w:tbl>
        <w:p w14:paraId="66AF6633" w14:textId="77777777" w:rsidR="00164910" w:rsidRDefault="00164910" w:rsidP="00164910"/>
        <w:p w14:paraId="71F0A158" w14:textId="77777777" w:rsidR="00164910" w:rsidRDefault="00164910" w:rsidP="00164910">
          <w:r>
            <w:t xml:space="preserve">b) At Mater, does the study include recruitment of women who are pregnant and the human foetus?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tblGrid>
          <w:tr w:rsidR="00164910" w:rsidRPr="00161DB4" w14:paraId="327B2236" w14:textId="77777777" w:rsidTr="00164910">
            <w:tc>
              <w:tcPr>
                <w:tcW w:w="1101" w:type="dxa"/>
              </w:tcPr>
              <w:p w14:paraId="376A9F9C" w14:textId="77777777" w:rsidR="00164910" w:rsidRPr="00161DB4" w:rsidRDefault="00595774" w:rsidP="00164910">
                <w:sdt>
                  <w:sdtPr>
                    <w:id w:val="1845440926"/>
                    <w14:checkbox>
                      <w14:checked w14:val="0"/>
                      <w14:checkedState w14:val="2612" w14:font="MS Mincho"/>
                      <w14:uncheckedState w14:val="2610" w14:font="MS Mincho"/>
                    </w14:checkbox>
                  </w:sdtPr>
                  <w:sdtEndPr/>
                  <w:sdtContent>
                    <w:r w:rsidR="00164910" w:rsidRPr="00161DB4">
                      <w:rPr>
                        <w:rFonts w:ascii="MS Gothic" w:eastAsia="MS Gothic" w:hAnsi="MS Gothic" w:hint="eastAsia"/>
                      </w:rPr>
                      <w:t>☐</w:t>
                    </w:r>
                  </w:sdtContent>
                </w:sdt>
                <w:r w:rsidR="00164910" w:rsidRPr="00161DB4">
                  <w:t xml:space="preserve"> Yes</w:t>
                </w:r>
              </w:p>
            </w:tc>
            <w:tc>
              <w:tcPr>
                <w:tcW w:w="992" w:type="dxa"/>
              </w:tcPr>
              <w:p w14:paraId="1079FA11" w14:textId="77777777" w:rsidR="00164910" w:rsidRPr="00161DB4" w:rsidRDefault="00595774" w:rsidP="00164910">
                <w:sdt>
                  <w:sdtPr>
                    <w:id w:val="-1169250901"/>
                    <w14:checkbox>
                      <w14:checked w14:val="0"/>
                      <w14:checkedState w14:val="2612" w14:font="MS Mincho"/>
                      <w14:uncheckedState w14:val="2610" w14:font="MS Mincho"/>
                    </w14:checkbox>
                  </w:sdtPr>
                  <w:sdtEndPr/>
                  <w:sdtContent>
                    <w:r w:rsidR="00164910" w:rsidRPr="00161DB4">
                      <w:rPr>
                        <w:rFonts w:ascii="MS Gothic" w:eastAsia="MS Gothic" w:hAnsi="MS Gothic" w:hint="eastAsia"/>
                      </w:rPr>
                      <w:t>☐</w:t>
                    </w:r>
                  </w:sdtContent>
                </w:sdt>
                <w:r w:rsidR="00164910" w:rsidRPr="00161DB4">
                  <w:t xml:space="preserve"> No</w:t>
                </w:r>
              </w:p>
            </w:tc>
          </w:tr>
        </w:tbl>
        <w:p w14:paraId="38DC48C2" w14:textId="77777777" w:rsidR="00164910" w:rsidRDefault="00164910" w:rsidP="00164910">
          <w:r>
            <w:br w:type="textWrapping" w:clear="all"/>
          </w:r>
        </w:p>
        <w:p w14:paraId="75E01DD4" w14:textId="77777777" w:rsidR="00164910" w:rsidRDefault="00164910" w:rsidP="00164910">
          <w:r>
            <w:t>c) At Mater, does the study include recruitment of children and/or young people (i.e. &lt;18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tblGrid>
          <w:tr w:rsidR="00164910" w:rsidRPr="00161DB4" w14:paraId="610E92CD" w14:textId="77777777" w:rsidTr="00164910">
            <w:tc>
              <w:tcPr>
                <w:tcW w:w="1101" w:type="dxa"/>
              </w:tcPr>
              <w:p w14:paraId="31E548AD" w14:textId="77777777" w:rsidR="00164910" w:rsidRPr="00161DB4" w:rsidRDefault="00595774" w:rsidP="00164910">
                <w:sdt>
                  <w:sdtPr>
                    <w:id w:val="1919512027"/>
                    <w14:checkbox>
                      <w14:checked w14:val="0"/>
                      <w14:checkedState w14:val="2612" w14:font="MS Mincho"/>
                      <w14:uncheckedState w14:val="2610" w14:font="MS Mincho"/>
                    </w14:checkbox>
                  </w:sdtPr>
                  <w:sdtEndPr/>
                  <w:sdtContent>
                    <w:r w:rsidR="00164910" w:rsidRPr="00161DB4">
                      <w:rPr>
                        <w:rFonts w:ascii="MS Gothic" w:eastAsia="MS Gothic" w:hAnsi="MS Gothic" w:hint="eastAsia"/>
                      </w:rPr>
                      <w:t>☐</w:t>
                    </w:r>
                  </w:sdtContent>
                </w:sdt>
                <w:r w:rsidR="00164910" w:rsidRPr="00161DB4">
                  <w:t xml:space="preserve"> Yes</w:t>
                </w:r>
              </w:p>
            </w:tc>
            <w:tc>
              <w:tcPr>
                <w:tcW w:w="992" w:type="dxa"/>
              </w:tcPr>
              <w:p w14:paraId="4421D5A9" w14:textId="77777777" w:rsidR="00164910" w:rsidRPr="00161DB4" w:rsidRDefault="00595774" w:rsidP="00164910">
                <w:sdt>
                  <w:sdtPr>
                    <w:id w:val="-834987828"/>
                    <w14:checkbox>
                      <w14:checked w14:val="0"/>
                      <w14:checkedState w14:val="2612" w14:font="MS Mincho"/>
                      <w14:uncheckedState w14:val="2610" w14:font="MS Mincho"/>
                    </w14:checkbox>
                  </w:sdtPr>
                  <w:sdtEndPr/>
                  <w:sdtContent>
                    <w:r w:rsidR="00164910" w:rsidRPr="00161DB4">
                      <w:rPr>
                        <w:rFonts w:ascii="MS Gothic" w:eastAsia="MS Gothic" w:hAnsi="MS Gothic" w:hint="eastAsia"/>
                      </w:rPr>
                      <w:t>☐</w:t>
                    </w:r>
                  </w:sdtContent>
                </w:sdt>
                <w:r w:rsidR="00164910" w:rsidRPr="00161DB4">
                  <w:t xml:space="preserve"> No</w:t>
                </w:r>
              </w:p>
            </w:tc>
          </w:tr>
        </w:tbl>
        <w:p w14:paraId="0722BD95" w14:textId="77777777" w:rsidR="00164910" w:rsidRDefault="00164910" w:rsidP="00164910"/>
        <w:p w14:paraId="5ACFC150" w14:textId="77777777" w:rsidR="00164910" w:rsidRDefault="00164910" w:rsidP="00164910">
          <w:r>
            <w:t>d) At Mater, does the study include recruitment of people with a cognitive impairment, an intellectual disability or a mental illness?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tblGrid>
          <w:tr w:rsidR="00164910" w:rsidRPr="00161DB4" w14:paraId="116FA3D9" w14:textId="77777777" w:rsidTr="00164910">
            <w:tc>
              <w:tcPr>
                <w:tcW w:w="1101" w:type="dxa"/>
              </w:tcPr>
              <w:p w14:paraId="6F37FF23" w14:textId="77777777" w:rsidR="00164910" w:rsidRPr="00161DB4" w:rsidRDefault="00595774" w:rsidP="00164910">
                <w:sdt>
                  <w:sdtPr>
                    <w:id w:val="-963882577"/>
                    <w14:checkbox>
                      <w14:checked w14:val="0"/>
                      <w14:checkedState w14:val="2612" w14:font="MS Mincho"/>
                      <w14:uncheckedState w14:val="2610" w14:font="MS Mincho"/>
                    </w14:checkbox>
                  </w:sdtPr>
                  <w:sdtEndPr/>
                  <w:sdtContent>
                    <w:r w:rsidR="00164910" w:rsidRPr="00161DB4">
                      <w:rPr>
                        <w:rFonts w:ascii="MS Gothic" w:eastAsia="MS Gothic" w:hAnsi="MS Gothic" w:hint="eastAsia"/>
                      </w:rPr>
                      <w:t>☐</w:t>
                    </w:r>
                  </w:sdtContent>
                </w:sdt>
                <w:r w:rsidR="00164910" w:rsidRPr="00161DB4">
                  <w:t xml:space="preserve"> Yes</w:t>
                </w:r>
              </w:p>
            </w:tc>
            <w:tc>
              <w:tcPr>
                <w:tcW w:w="992" w:type="dxa"/>
              </w:tcPr>
              <w:p w14:paraId="5243E331" w14:textId="77777777" w:rsidR="00164910" w:rsidRPr="00161DB4" w:rsidRDefault="00595774" w:rsidP="00164910">
                <w:sdt>
                  <w:sdtPr>
                    <w:id w:val="-6520597"/>
                    <w14:checkbox>
                      <w14:checked w14:val="0"/>
                      <w14:checkedState w14:val="2612" w14:font="MS Mincho"/>
                      <w14:uncheckedState w14:val="2610" w14:font="MS Mincho"/>
                    </w14:checkbox>
                  </w:sdtPr>
                  <w:sdtEndPr/>
                  <w:sdtContent>
                    <w:r w:rsidR="00164910" w:rsidRPr="00161DB4">
                      <w:rPr>
                        <w:rFonts w:ascii="MS Gothic" w:eastAsia="MS Gothic" w:hAnsi="MS Gothic" w:hint="eastAsia"/>
                      </w:rPr>
                      <w:t>☐</w:t>
                    </w:r>
                  </w:sdtContent>
                </w:sdt>
                <w:r w:rsidR="00164910" w:rsidRPr="00161DB4">
                  <w:t xml:space="preserve"> No</w:t>
                </w:r>
              </w:p>
            </w:tc>
          </w:tr>
        </w:tbl>
        <w:p w14:paraId="10CC3368" w14:textId="77777777" w:rsidR="00164910" w:rsidRDefault="00164910" w:rsidP="00BF1DDB"/>
        <w:p w14:paraId="5EC0A9ED" w14:textId="070326C0" w:rsidR="00A03DEE" w:rsidRPr="00D51DC9" w:rsidRDefault="00164910" w:rsidP="00A03DEE">
          <w:bookmarkStart w:id="57" w:name="_Toc417554003"/>
          <w:r w:rsidRPr="00B955B7">
            <w:rPr>
              <w:rFonts w:asciiTheme="majorHAnsi" w:eastAsiaTheme="majorEastAsia" w:hAnsiTheme="majorHAnsi" w:cstheme="majorBidi"/>
              <w:b/>
              <w:bCs/>
              <w:iCs/>
            </w:rPr>
            <w:t>5.2 Research involving adults with impaired capacity to consent</w:t>
          </w:r>
          <w:r w:rsidR="00AE220A">
            <w:t xml:space="preserve"> </w:t>
          </w:r>
          <w:bookmarkEnd w:id="57"/>
          <w:r w:rsidR="00A03DEE" w:rsidRPr="00D51DC9">
            <w:t xml:space="preserve">Where a person is over the legal age of consent but is unable to give consent, written application to the Queensland Civil and Administrative Tribunal (QCAT) must be undertaken. </w:t>
          </w:r>
        </w:p>
        <w:p w14:paraId="2043D286" w14:textId="2FE48935" w:rsidR="00A03DEE" w:rsidRPr="00D51DC9" w:rsidRDefault="00A03DEE" w:rsidP="00A03DEE">
          <w:r w:rsidRPr="00D51DC9">
            <w:t xml:space="preserve">For further information please refer to the </w:t>
          </w:r>
          <w:hyperlink r:id="rId14" w:history="1">
            <w:r w:rsidRPr="00904F3C">
              <w:rPr>
                <w:rStyle w:val="Hyperlink"/>
              </w:rPr>
              <w:t>Queensland Civil and Administrative Tribunal website.</w:t>
            </w:r>
          </w:hyperlink>
        </w:p>
        <w:p w14:paraId="019CB478" w14:textId="5B8FE125" w:rsidR="00A03DEE" w:rsidRPr="00B9685E" w:rsidRDefault="00A03DEE" w:rsidP="00A03DEE">
          <w:pPr>
            <w:pStyle w:val="Heading3"/>
            <w:rPr>
              <w:i w:val="0"/>
            </w:rPr>
          </w:pPr>
          <w:bookmarkStart w:id="58" w:name="_Toc411498917"/>
          <w:bookmarkStart w:id="59" w:name="_Toc413658664"/>
          <w:bookmarkStart w:id="60" w:name="_Toc417554004"/>
          <w:r w:rsidRPr="00BF1DDB">
            <w:rPr>
              <w:b w:val="0"/>
              <w:i w:val="0"/>
            </w:rPr>
            <w:t>Does this study involve adults with impaired capacity to consent?</w:t>
          </w:r>
          <w:bookmarkEnd w:id="58"/>
          <w:bookmarkEnd w:id="59"/>
          <w:bookmarkEnd w:id="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tblGrid>
          <w:tr w:rsidR="00A03DEE" w:rsidRPr="00161DB4" w14:paraId="68603D59" w14:textId="77777777" w:rsidTr="00A03DEE">
            <w:tc>
              <w:tcPr>
                <w:tcW w:w="1101" w:type="dxa"/>
              </w:tcPr>
              <w:p w14:paraId="73C40162" w14:textId="77777777" w:rsidR="00A03DEE" w:rsidRPr="00161DB4" w:rsidRDefault="00595774" w:rsidP="00A03DEE">
                <w:sdt>
                  <w:sdtPr>
                    <w:id w:val="-1103559111"/>
                    <w14:checkbox>
                      <w14:checked w14:val="0"/>
                      <w14:checkedState w14:val="2612" w14:font="MS Mincho"/>
                      <w14:uncheckedState w14:val="2610" w14:font="MS Mincho"/>
                    </w14:checkbox>
                  </w:sdtPr>
                  <w:sdtEndPr/>
                  <w:sdtContent>
                    <w:r w:rsidR="00A03DEE" w:rsidRPr="00161DB4">
                      <w:rPr>
                        <w:rFonts w:ascii="MS Gothic" w:eastAsia="MS Gothic" w:hAnsi="MS Gothic" w:hint="eastAsia"/>
                      </w:rPr>
                      <w:t>☐</w:t>
                    </w:r>
                  </w:sdtContent>
                </w:sdt>
                <w:r w:rsidR="00A03DEE" w:rsidRPr="00161DB4">
                  <w:t xml:space="preserve"> Yes</w:t>
                </w:r>
              </w:p>
            </w:tc>
            <w:tc>
              <w:tcPr>
                <w:tcW w:w="992" w:type="dxa"/>
              </w:tcPr>
              <w:p w14:paraId="417609BC" w14:textId="77777777" w:rsidR="00A03DEE" w:rsidRPr="00161DB4" w:rsidRDefault="00595774" w:rsidP="00A03DEE">
                <w:sdt>
                  <w:sdtPr>
                    <w:id w:val="-262998314"/>
                    <w14:checkbox>
                      <w14:checked w14:val="0"/>
                      <w14:checkedState w14:val="2612" w14:font="MS Mincho"/>
                      <w14:uncheckedState w14:val="2610" w14:font="MS Mincho"/>
                    </w14:checkbox>
                  </w:sdtPr>
                  <w:sdtEndPr/>
                  <w:sdtContent>
                    <w:r w:rsidR="00A03DEE" w:rsidRPr="00161DB4">
                      <w:rPr>
                        <w:rFonts w:ascii="MS Gothic" w:eastAsia="MS Gothic" w:hAnsi="MS Gothic" w:hint="eastAsia"/>
                      </w:rPr>
                      <w:t>☐</w:t>
                    </w:r>
                  </w:sdtContent>
                </w:sdt>
                <w:r w:rsidR="00A03DEE" w:rsidRPr="00161DB4">
                  <w:t xml:space="preserve"> No</w:t>
                </w:r>
              </w:p>
            </w:tc>
          </w:tr>
        </w:tbl>
        <w:p w14:paraId="4DC165F9" w14:textId="3EFFC9D5" w:rsidR="00A03DEE" w:rsidRPr="00B9685E" w:rsidRDefault="00164910" w:rsidP="00A03DEE">
          <w:pPr>
            <w:pStyle w:val="Heading3"/>
            <w:rPr>
              <w:i w:val="0"/>
            </w:rPr>
          </w:pPr>
          <w:bookmarkStart w:id="61" w:name="_Toc411498919"/>
          <w:bookmarkStart w:id="62" w:name="_Toc413658666"/>
          <w:bookmarkStart w:id="63" w:name="_Toc417554005"/>
          <w:r>
            <w:rPr>
              <w:i w:val="0"/>
            </w:rPr>
            <w:t>5.3</w:t>
          </w:r>
          <w:r w:rsidR="00A03DEE" w:rsidRPr="00B9685E">
            <w:rPr>
              <w:i w:val="0"/>
            </w:rPr>
            <w:t xml:space="preserve"> Research into the health of Indigenous Australians</w:t>
          </w:r>
          <w:bookmarkEnd w:id="61"/>
          <w:bookmarkEnd w:id="62"/>
          <w:bookmarkEnd w:id="63"/>
        </w:p>
        <w:p w14:paraId="11EE61BC" w14:textId="5BD7568F" w:rsidR="00A03DEE" w:rsidRDefault="00164910" w:rsidP="00A03DEE">
          <w:pPr>
            <w:rPr>
              <w:b/>
            </w:rPr>
          </w:pPr>
          <w:r>
            <w:t>If the study involves recruitment of Aboriginal and Torres Strait Islander people at Mater (including coincidental recruitment), have</w:t>
          </w:r>
          <w:r w:rsidR="00A03DEE" w:rsidRPr="00D93E12">
            <w:t xml:space="preserve"> the researchers had relevant community engagement with Aboriginal and Torres Strait Islander individuals, communities and/or org</w:t>
          </w:r>
          <w:r w:rsidR="00A03DEE">
            <w:t xml:space="preserve">anisations in conceptualisation, development and approval, data collection and management, analysis, report writing and dissemination of results for this study, </w:t>
          </w:r>
          <w:r w:rsidRPr="00BF1DDB">
            <w:t>and/or consulted with the Australian and Torres Strait Islander Liaison Officer/s at Mater</w:t>
          </w:r>
          <w:r w:rsidR="00A03DEE" w:rsidRPr="00BF1DD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gridCol w:w="992"/>
          </w:tblGrid>
          <w:tr w:rsidR="00164910" w:rsidRPr="00161DB4" w14:paraId="0D7ACECD" w14:textId="1D721E33" w:rsidTr="00164910">
            <w:tc>
              <w:tcPr>
                <w:tcW w:w="1101" w:type="dxa"/>
              </w:tcPr>
              <w:p w14:paraId="01282B8A" w14:textId="77777777" w:rsidR="00164910" w:rsidRPr="00161DB4" w:rsidRDefault="00595774" w:rsidP="00A03DEE">
                <w:sdt>
                  <w:sdtPr>
                    <w:id w:val="-276482304"/>
                    <w14:checkbox>
                      <w14:checked w14:val="0"/>
                      <w14:checkedState w14:val="2612" w14:font="MS Mincho"/>
                      <w14:uncheckedState w14:val="2610" w14:font="MS Mincho"/>
                    </w14:checkbox>
                  </w:sdtPr>
                  <w:sdtEndPr/>
                  <w:sdtContent>
                    <w:r w:rsidR="00164910" w:rsidRPr="00161DB4">
                      <w:rPr>
                        <w:rFonts w:ascii="MS Gothic" w:eastAsia="MS Gothic" w:hAnsi="MS Gothic" w:hint="eastAsia"/>
                      </w:rPr>
                      <w:t>☐</w:t>
                    </w:r>
                  </w:sdtContent>
                </w:sdt>
                <w:r w:rsidR="00164910" w:rsidRPr="00161DB4">
                  <w:t xml:space="preserve"> Yes</w:t>
                </w:r>
              </w:p>
            </w:tc>
            <w:tc>
              <w:tcPr>
                <w:tcW w:w="992" w:type="dxa"/>
              </w:tcPr>
              <w:p w14:paraId="7D1AF01F" w14:textId="77777777" w:rsidR="00164910" w:rsidRPr="00161DB4" w:rsidRDefault="00595774" w:rsidP="00A03DEE">
                <w:sdt>
                  <w:sdtPr>
                    <w:id w:val="1459837936"/>
                    <w14:checkbox>
                      <w14:checked w14:val="0"/>
                      <w14:checkedState w14:val="2612" w14:font="MS Mincho"/>
                      <w14:uncheckedState w14:val="2610" w14:font="MS Mincho"/>
                    </w14:checkbox>
                  </w:sdtPr>
                  <w:sdtEndPr/>
                  <w:sdtContent>
                    <w:r w:rsidR="00164910" w:rsidRPr="00161DB4">
                      <w:rPr>
                        <w:rFonts w:ascii="MS Gothic" w:eastAsia="MS Gothic" w:hAnsi="MS Gothic" w:hint="eastAsia"/>
                      </w:rPr>
                      <w:t>☐</w:t>
                    </w:r>
                  </w:sdtContent>
                </w:sdt>
                <w:r w:rsidR="00164910" w:rsidRPr="00161DB4">
                  <w:t xml:space="preserve"> No</w:t>
                </w:r>
              </w:p>
            </w:tc>
            <w:tc>
              <w:tcPr>
                <w:tcW w:w="992" w:type="dxa"/>
              </w:tcPr>
              <w:p w14:paraId="3DFD3BFB" w14:textId="777E0A52" w:rsidR="00164910" w:rsidRDefault="00595774" w:rsidP="00A03DEE">
                <w:sdt>
                  <w:sdtPr>
                    <w:id w:val="1075404144"/>
                    <w14:checkbox>
                      <w14:checked w14:val="0"/>
                      <w14:checkedState w14:val="2612" w14:font="MS Gothic"/>
                      <w14:uncheckedState w14:val="2610" w14:font="MS Gothic"/>
                    </w14:checkbox>
                  </w:sdtPr>
                  <w:sdtEndPr/>
                  <w:sdtContent>
                    <w:r w:rsidR="00164910">
                      <w:rPr>
                        <w:rFonts w:ascii="MS Gothic" w:eastAsia="MS Gothic" w:hAnsi="MS Gothic" w:hint="eastAsia"/>
                      </w:rPr>
                      <w:t>☐</w:t>
                    </w:r>
                  </w:sdtContent>
                </w:sdt>
                <w:r w:rsidR="00164910">
                  <w:t xml:space="preserve"> N/A</w:t>
                </w:r>
              </w:p>
            </w:tc>
          </w:tr>
        </w:tbl>
        <w:p w14:paraId="3B5C3EF4" w14:textId="06CD20D7" w:rsidR="00A03DEE" w:rsidRPr="00BF1DDB" w:rsidRDefault="00164910" w:rsidP="00A03DEE">
          <w:r w:rsidRPr="00BF1DDB">
            <w:t xml:space="preserve">Provide an explanation. </w:t>
          </w:r>
        </w:p>
        <w:tbl>
          <w:tblPr>
            <w:tblStyle w:val="TableGrid"/>
            <w:tblW w:w="0" w:type="auto"/>
            <w:tblLook w:val="04A0" w:firstRow="1" w:lastRow="0" w:firstColumn="1" w:lastColumn="0" w:noHBand="0" w:noVBand="1"/>
          </w:tblPr>
          <w:tblGrid>
            <w:gridCol w:w="9236"/>
          </w:tblGrid>
          <w:tr w:rsidR="00164910" w14:paraId="0047D90D" w14:textId="77777777" w:rsidTr="00164910">
            <w:sdt>
              <w:sdtPr>
                <w:rPr>
                  <w:b/>
                </w:rPr>
                <w:id w:val="-746655227"/>
                <w:showingPlcHdr/>
              </w:sdtPr>
              <w:sdtEndPr/>
              <w:sdtContent>
                <w:tc>
                  <w:tcPr>
                    <w:tcW w:w="9236" w:type="dxa"/>
                  </w:tcPr>
                  <w:p w14:paraId="1F28EE3A" w14:textId="085A497F" w:rsidR="00164910" w:rsidRDefault="00164910" w:rsidP="00A03DEE">
                    <w:pPr>
                      <w:rPr>
                        <w:b/>
                      </w:rPr>
                    </w:pPr>
                    <w:r w:rsidRPr="000036DC">
                      <w:rPr>
                        <w:rStyle w:val="PlaceholderText"/>
                      </w:rPr>
                      <w:t>Click here to enter text.</w:t>
                    </w:r>
                  </w:p>
                </w:tc>
              </w:sdtContent>
            </w:sdt>
          </w:tr>
        </w:tbl>
        <w:p w14:paraId="149A08BD" w14:textId="0274E032" w:rsidR="00B26C35" w:rsidRPr="00BF1DDB" w:rsidRDefault="00BF1DDB" w:rsidP="00BF1DDB">
          <w:pPr>
            <w:pStyle w:val="Heading3"/>
            <w:rPr>
              <w:i w:val="0"/>
            </w:rPr>
          </w:pPr>
          <w:bookmarkStart w:id="64" w:name="_Toc417554006"/>
          <w:r w:rsidRPr="00BF1DDB">
            <w:rPr>
              <w:i w:val="0"/>
            </w:rPr>
            <w:t>5.4 Research</w:t>
          </w:r>
          <w:r w:rsidR="00B26C35" w:rsidRPr="00BF1DDB">
            <w:rPr>
              <w:i w:val="0"/>
            </w:rPr>
            <w:t xml:space="preserve"> involving access to coronial material</w:t>
          </w:r>
          <w:bookmarkEnd w:id="64"/>
        </w:p>
        <w:p w14:paraId="6E6A72BA" w14:textId="1EF25491" w:rsidR="00B26C35" w:rsidRPr="002E1B9D" w:rsidRDefault="00B26C35" w:rsidP="00B26C35">
          <w:r w:rsidRPr="002E1B9D">
            <w:t xml:space="preserve">Research involving access to coronial material must be referred to the Queensland Health Forensic and Scientific Services Human Ethics Committee (FSS-HEC) for ethical and legal approvals. This also </w:t>
          </w:r>
          <w:r w:rsidRPr="002E1B9D">
            <w:lastRenderedPageBreak/>
            <w:t>applies to clinical research projects where there is a component involving coronial material. In this context, examples of coronial material include tissues from coronial autopsies, slides and blocks, blood samples, autopsy reports and other documents and data relating to coronial autopsies.</w:t>
          </w:r>
        </w:p>
        <w:p w14:paraId="04C03CBD" w14:textId="77777777" w:rsidR="00B26C35" w:rsidRDefault="00B26C35" w:rsidP="00B26C35">
          <w:r w:rsidRPr="002E1B9D">
            <w:t xml:space="preserve">For further information please refer to </w:t>
          </w:r>
          <w:hyperlink r:id="rId15" w:history="1">
            <w:r w:rsidRPr="00E629BB">
              <w:rPr>
                <w:rStyle w:val="Hyperlink"/>
              </w:rPr>
              <w:t>Accessing Coronial Materials for Research</w:t>
            </w:r>
          </w:hyperlink>
          <w:r>
            <w:t>.</w:t>
          </w:r>
        </w:p>
        <w:p w14:paraId="4309B157" w14:textId="77777777" w:rsidR="00164910" w:rsidRPr="00E629BB" w:rsidRDefault="00164910" w:rsidP="00B26C35"/>
        <w:p w14:paraId="7C268E3A" w14:textId="23DF3019" w:rsidR="00B26C35" w:rsidRPr="00B9685E" w:rsidRDefault="00B26C35" w:rsidP="00BF1DDB">
          <w:bookmarkStart w:id="65" w:name="_Toc411498915"/>
          <w:bookmarkStart w:id="66" w:name="_Toc413658669"/>
          <w:r w:rsidRPr="00B9685E">
            <w:t>Does this study require access to coronial material?</w:t>
          </w:r>
          <w:bookmarkEnd w:id="65"/>
          <w:bookmarkEnd w:id="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tblGrid>
          <w:tr w:rsidR="00B26C35" w:rsidRPr="00161DB4" w14:paraId="3543E6E7" w14:textId="77777777" w:rsidTr="00B26C35">
            <w:tc>
              <w:tcPr>
                <w:tcW w:w="1101" w:type="dxa"/>
              </w:tcPr>
              <w:p w14:paraId="6E2B4313" w14:textId="77777777" w:rsidR="00B26C35" w:rsidRPr="00161DB4" w:rsidRDefault="00595774" w:rsidP="00B26C35">
                <w:sdt>
                  <w:sdtPr>
                    <w:id w:val="1563523149"/>
                    <w14:checkbox>
                      <w14:checked w14:val="0"/>
                      <w14:checkedState w14:val="2612" w14:font="MS Mincho"/>
                      <w14:uncheckedState w14:val="2610" w14:font="MS Mincho"/>
                    </w14:checkbox>
                  </w:sdtPr>
                  <w:sdtEndPr/>
                  <w:sdtContent>
                    <w:r w:rsidR="00B26C35" w:rsidRPr="00161DB4">
                      <w:rPr>
                        <w:rFonts w:ascii="MS Gothic" w:eastAsia="MS Gothic" w:hAnsi="MS Gothic" w:hint="eastAsia"/>
                      </w:rPr>
                      <w:t>☐</w:t>
                    </w:r>
                  </w:sdtContent>
                </w:sdt>
                <w:r w:rsidR="00B26C35" w:rsidRPr="00161DB4">
                  <w:t xml:space="preserve"> Yes</w:t>
                </w:r>
              </w:p>
            </w:tc>
            <w:tc>
              <w:tcPr>
                <w:tcW w:w="992" w:type="dxa"/>
              </w:tcPr>
              <w:p w14:paraId="0CB9216C" w14:textId="77777777" w:rsidR="00B26C35" w:rsidRPr="00161DB4" w:rsidRDefault="00595774" w:rsidP="00B26C35">
                <w:sdt>
                  <w:sdtPr>
                    <w:id w:val="1978793904"/>
                    <w14:checkbox>
                      <w14:checked w14:val="0"/>
                      <w14:checkedState w14:val="2612" w14:font="MS Mincho"/>
                      <w14:uncheckedState w14:val="2610" w14:font="MS Mincho"/>
                    </w14:checkbox>
                  </w:sdtPr>
                  <w:sdtEndPr/>
                  <w:sdtContent>
                    <w:r w:rsidR="00B26C35" w:rsidRPr="00161DB4">
                      <w:rPr>
                        <w:rFonts w:ascii="MS Gothic" w:eastAsia="MS Gothic" w:hAnsi="MS Gothic" w:hint="eastAsia"/>
                      </w:rPr>
                      <w:t>☐</w:t>
                    </w:r>
                  </w:sdtContent>
                </w:sdt>
                <w:r w:rsidR="00B26C35" w:rsidRPr="00161DB4">
                  <w:t xml:space="preserve"> No</w:t>
                </w:r>
              </w:p>
            </w:tc>
          </w:tr>
        </w:tbl>
        <w:p w14:paraId="7E67E6E5" w14:textId="4444EA6D" w:rsidR="00A03DEE" w:rsidRPr="00B9685E" w:rsidRDefault="00164910" w:rsidP="00A03DEE">
          <w:pPr>
            <w:pStyle w:val="Heading2"/>
            <w:rPr>
              <w:i w:val="0"/>
              <w:color w:val="002F5F"/>
            </w:rPr>
          </w:pPr>
          <w:bookmarkStart w:id="67" w:name="_Toc417554007"/>
          <w:r>
            <w:rPr>
              <w:i w:val="0"/>
              <w:color w:val="002F5F"/>
            </w:rPr>
            <w:t>6</w:t>
          </w:r>
          <w:r w:rsidR="00A03DEE" w:rsidRPr="00B9685E">
            <w:rPr>
              <w:i w:val="0"/>
              <w:color w:val="002F5F"/>
            </w:rPr>
            <w:t>. Access to confidential information</w:t>
          </w:r>
          <w:bookmarkEnd w:id="67"/>
        </w:p>
        <w:p w14:paraId="7311D6C6" w14:textId="11D6952F" w:rsidR="00A03DEE" w:rsidRDefault="00A03DEE" w:rsidP="00A03DEE">
          <w:r w:rsidRPr="001377F5">
            <w:t>If researchers require access to confidential information (</w:t>
          </w:r>
          <w:r w:rsidR="00297CE8" w:rsidRPr="001377F5">
            <w:t>e.g.</w:t>
          </w:r>
          <w:r w:rsidRPr="001377F5">
            <w:t xml:space="preserve"> patient records, databases, departmental records) to conduct their research then approval must be obtained from Mater Health Information Services</w:t>
          </w:r>
          <w:r>
            <w:t xml:space="preserve"> </w:t>
          </w:r>
          <w:r w:rsidRPr="001377F5">
            <w:t>Privacy Office. This is to determine whether the project complies with all Privacy Laws and</w:t>
          </w:r>
          <w:r w:rsidR="00885ABF">
            <w:t xml:space="preserve"> that</w:t>
          </w:r>
          <w:r w:rsidRPr="001377F5">
            <w:t xml:space="preserve"> the data required for the study is collected and accessible for the research project.</w:t>
          </w:r>
        </w:p>
        <w:p w14:paraId="0E69663D" w14:textId="77777777" w:rsidR="00A03DEE" w:rsidRPr="001377F5" w:rsidRDefault="00A03DEE" w:rsidP="00A03DEE"/>
        <w:p w14:paraId="7C83F2D2" w14:textId="13B5F003" w:rsidR="00A03DEE" w:rsidRDefault="00A03DEE" w:rsidP="00A03DEE">
          <w:r w:rsidRPr="001377F5">
            <w:rPr>
              <w:b/>
            </w:rPr>
            <w:t>Please note:</w:t>
          </w:r>
          <w:r w:rsidRPr="001377F5">
            <w:t xml:space="preserve"> Approval from the Privacy Office is required even if the information</w:t>
          </w:r>
          <w:r w:rsidR="00885ABF">
            <w:t xml:space="preserve"> required for the purpose of the research</w:t>
          </w:r>
          <w:r w:rsidRPr="001377F5">
            <w:t xml:space="preserve"> is readily available to the researcher</w:t>
          </w:r>
          <w:r w:rsidR="00885ABF">
            <w:t>s</w:t>
          </w:r>
          <w:r w:rsidRPr="001377F5">
            <w:t xml:space="preserve"> for clinical purposes.</w:t>
          </w:r>
        </w:p>
        <w:p w14:paraId="6D07591F" w14:textId="77777777" w:rsidR="00A03DEE" w:rsidRPr="001377F5" w:rsidRDefault="00A03DEE" w:rsidP="00A03DEE"/>
        <w:p w14:paraId="4DF2FD9C" w14:textId="77777777" w:rsidR="00A03DEE" w:rsidRPr="001377F5" w:rsidRDefault="00A03DEE" w:rsidP="00A03DEE">
          <w:r w:rsidRPr="001377F5">
            <w:t>Instructions on how to obtain Privacy Office Approval are provided o</w:t>
          </w:r>
          <w:r w:rsidRPr="00215168">
            <w:t xml:space="preserve">n </w:t>
          </w:r>
          <w:r>
            <w:t xml:space="preserve">the </w:t>
          </w:r>
          <w:hyperlink r:id="rId16" w:history="1">
            <w:r w:rsidRPr="00E629BB">
              <w:rPr>
                <w:rStyle w:val="Hyperlink"/>
              </w:rPr>
              <w:t>Mater Research Governance Webpage</w:t>
            </w:r>
          </w:hyperlink>
          <w:r>
            <w:t>.</w:t>
          </w:r>
        </w:p>
        <w:p w14:paraId="7DF8338B" w14:textId="77777777" w:rsidR="00A03DEE" w:rsidRDefault="00A03DEE" w:rsidP="00A03DEE"/>
        <w:p w14:paraId="35DE4E96" w14:textId="77777777" w:rsidR="00A03DEE" w:rsidRPr="001377F5" w:rsidRDefault="00A03DEE" w:rsidP="00A03DEE">
          <w:r w:rsidRPr="001377F5">
            <w:t>Please contact</w:t>
          </w:r>
          <w:r>
            <w:t xml:space="preserve"> the Mater Contact/Sponsor or</w:t>
          </w:r>
          <w:r w:rsidRPr="001377F5">
            <w:t xml:space="preserve"> the </w:t>
          </w:r>
          <w:hyperlink r:id="rId17" w:history="1">
            <w:r w:rsidRPr="00E629BB">
              <w:rPr>
                <w:rStyle w:val="Hyperlink"/>
              </w:rPr>
              <w:t>Research Governance Office</w:t>
            </w:r>
          </w:hyperlink>
          <w:r>
            <w:t xml:space="preserve"> for further details. </w:t>
          </w:r>
        </w:p>
        <w:p w14:paraId="2C79AA55" w14:textId="12397D68" w:rsidR="00A03DEE" w:rsidRPr="00B9685E" w:rsidRDefault="00A03DEE" w:rsidP="00A03DEE">
          <w:pPr>
            <w:pStyle w:val="Heading3"/>
            <w:rPr>
              <w:i w:val="0"/>
            </w:rPr>
          </w:pPr>
          <w:bookmarkStart w:id="68" w:name="_Toc411498922"/>
          <w:bookmarkStart w:id="69" w:name="_Toc413658671"/>
          <w:bookmarkStart w:id="70" w:name="_Toc417554008"/>
          <w:r w:rsidRPr="00B9685E">
            <w:rPr>
              <w:i w:val="0"/>
            </w:rPr>
            <w:t>Does this project require access to confidential information held by Mater Health Services?</w:t>
          </w:r>
          <w:bookmarkEnd w:id="68"/>
          <w:bookmarkEnd w:id="69"/>
          <w:bookmarkEnd w:id="7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tblGrid>
          <w:tr w:rsidR="00A03DEE" w:rsidRPr="00161DB4" w14:paraId="21AEF743" w14:textId="77777777" w:rsidTr="00A03DEE">
            <w:tc>
              <w:tcPr>
                <w:tcW w:w="1101" w:type="dxa"/>
              </w:tcPr>
              <w:p w14:paraId="5288508D" w14:textId="77777777" w:rsidR="00A03DEE" w:rsidRPr="00161DB4" w:rsidRDefault="00595774" w:rsidP="00A03DEE">
                <w:sdt>
                  <w:sdtPr>
                    <w:id w:val="1533606488"/>
                    <w14:checkbox>
                      <w14:checked w14:val="0"/>
                      <w14:checkedState w14:val="2612" w14:font="MS Mincho"/>
                      <w14:uncheckedState w14:val="2610" w14:font="MS Mincho"/>
                    </w14:checkbox>
                  </w:sdtPr>
                  <w:sdtEndPr/>
                  <w:sdtContent>
                    <w:r w:rsidR="00A03DEE" w:rsidRPr="00161DB4">
                      <w:rPr>
                        <w:rFonts w:ascii="MS Gothic" w:eastAsia="MS Gothic" w:hAnsi="MS Gothic" w:hint="eastAsia"/>
                      </w:rPr>
                      <w:t>☐</w:t>
                    </w:r>
                  </w:sdtContent>
                </w:sdt>
                <w:r w:rsidR="00A03DEE" w:rsidRPr="00161DB4">
                  <w:t xml:space="preserve"> Yes</w:t>
                </w:r>
              </w:p>
            </w:tc>
            <w:tc>
              <w:tcPr>
                <w:tcW w:w="992" w:type="dxa"/>
              </w:tcPr>
              <w:p w14:paraId="52870A9C" w14:textId="77777777" w:rsidR="00A03DEE" w:rsidRPr="00161DB4" w:rsidRDefault="00595774" w:rsidP="00A03DEE">
                <w:sdt>
                  <w:sdtPr>
                    <w:id w:val="1805736846"/>
                    <w14:checkbox>
                      <w14:checked w14:val="0"/>
                      <w14:checkedState w14:val="2612" w14:font="MS Mincho"/>
                      <w14:uncheckedState w14:val="2610" w14:font="MS Mincho"/>
                    </w14:checkbox>
                  </w:sdtPr>
                  <w:sdtEndPr/>
                  <w:sdtContent>
                    <w:r w:rsidR="00A03DEE" w:rsidRPr="00161DB4">
                      <w:rPr>
                        <w:rFonts w:ascii="MS Gothic" w:eastAsia="MS Gothic" w:hAnsi="MS Gothic" w:hint="eastAsia"/>
                      </w:rPr>
                      <w:t>☐</w:t>
                    </w:r>
                  </w:sdtContent>
                </w:sdt>
                <w:r w:rsidR="00A03DEE" w:rsidRPr="00161DB4">
                  <w:t xml:space="preserve"> No</w:t>
                </w:r>
              </w:p>
            </w:tc>
          </w:tr>
        </w:tbl>
        <w:p w14:paraId="50509117" w14:textId="77777777" w:rsidR="00A03DEE" w:rsidRPr="00161DB4" w:rsidRDefault="00A03DEE" w:rsidP="00A03DEE">
          <w:r w:rsidRPr="00161DB4">
            <w:t>If No, please give an explanation:</w:t>
          </w:r>
        </w:p>
        <w:tbl>
          <w:tblPr>
            <w:tblStyle w:val="TableGrid"/>
            <w:tblW w:w="0" w:type="auto"/>
            <w:tblLook w:val="04A0" w:firstRow="1" w:lastRow="0" w:firstColumn="1" w:lastColumn="0" w:noHBand="0" w:noVBand="1"/>
          </w:tblPr>
          <w:tblGrid>
            <w:gridCol w:w="9236"/>
          </w:tblGrid>
          <w:tr w:rsidR="00A03DEE" w14:paraId="1842BA8D" w14:textId="77777777" w:rsidTr="00A03DEE">
            <w:sdt>
              <w:sdtPr>
                <w:id w:val="-1206171762"/>
                <w:showingPlcHdr/>
              </w:sdtPr>
              <w:sdtEndPr/>
              <w:sdtContent>
                <w:tc>
                  <w:tcPr>
                    <w:tcW w:w="9236" w:type="dxa"/>
                  </w:tcPr>
                  <w:p w14:paraId="3DDB11B2" w14:textId="77777777" w:rsidR="00A03DEE" w:rsidRDefault="00A03DEE" w:rsidP="00A03DEE">
                    <w:r w:rsidRPr="00752097">
                      <w:rPr>
                        <w:rStyle w:val="PlaceholderText"/>
                      </w:rPr>
                      <w:t>Click here to enter text.</w:t>
                    </w:r>
                  </w:p>
                </w:tc>
              </w:sdtContent>
            </w:sdt>
          </w:tr>
        </w:tbl>
        <w:p w14:paraId="52FB6161" w14:textId="77777777" w:rsidR="00A03DEE" w:rsidRDefault="00A03DEE" w:rsidP="00A03DEE">
          <w:r>
            <w:t xml:space="preserve"> </w:t>
          </w:r>
        </w:p>
        <w:p w14:paraId="112C64D8" w14:textId="3107917B" w:rsidR="00A03DEE" w:rsidRPr="00B9685E" w:rsidRDefault="00AE220A" w:rsidP="00A03DEE">
          <w:pPr>
            <w:pStyle w:val="Heading2"/>
            <w:rPr>
              <w:i w:val="0"/>
              <w:color w:val="002F5F"/>
            </w:rPr>
          </w:pPr>
          <w:bookmarkStart w:id="71" w:name="_Toc417554009"/>
          <w:r>
            <w:rPr>
              <w:i w:val="0"/>
              <w:color w:val="002F5F"/>
            </w:rPr>
            <w:t>7</w:t>
          </w:r>
          <w:r w:rsidR="00A03DEE" w:rsidRPr="00B9685E">
            <w:rPr>
              <w:i w:val="0"/>
              <w:color w:val="002F5F"/>
            </w:rPr>
            <w:t xml:space="preserve">. </w:t>
          </w:r>
          <w:bookmarkEnd w:id="71"/>
          <w:r w:rsidR="00885ABF">
            <w:rPr>
              <w:i w:val="0"/>
              <w:color w:val="002F5F"/>
            </w:rPr>
            <w:t>Compliance with requirements of a Catholic organisation</w:t>
          </w:r>
        </w:p>
        <w:p w14:paraId="6F256BDC" w14:textId="0A64F23B" w:rsidR="00A03DEE" w:rsidRPr="00161DB4" w:rsidRDefault="00A03DEE" w:rsidP="00A03DEE">
          <w:r w:rsidRPr="00161DB4">
            <w:t xml:space="preserve">All policies are accessible </w:t>
          </w:r>
          <w:r>
            <w:t xml:space="preserve">to Mater staff </w:t>
          </w:r>
          <w:r w:rsidRPr="00161DB4">
            <w:t xml:space="preserve">from the </w:t>
          </w:r>
          <w:hyperlink r:id="rId18" w:history="1">
            <w:r w:rsidRPr="00462F4A">
              <w:rPr>
                <w:rStyle w:val="Hyperlink"/>
              </w:rPr>
              <w:t>Mater Document Centre</w:t>
            </w:r>
          </w:hyperlink>
          <w:r>
            <w:t>.</w:t>
          </w:r>
        </w:p>
        <w:p w14:paraId="09A7DC5F" w14:textId="5DAD6D0A" w:rsidR="00A03DEE" w:rsidRDefault="00A03DEE" w:rsidP="00A03DEE">
          <w:r>
            <w:t xml:space="preserve">Researchers external to Mater should liaise with their Mater Contact/Sponsor for a copy of </w:t>
          </w:r>
          <w:r w:rsidRPr="00161DB4">
            <w:t xml:space="preserve">relevant policies. </w:t>
          </w:r>
          <w:r w:rsidR="001C5546">
            <w:t xml:space="preserve"> </w:t>
          </w:r>
        </w:p>
        <w:p w14:paraId="57404168" w14:textId="133A5D9E" w:rsidR="00885ABF" w:rsidRDefault="00885ABF" w:rsidP="00A03DEE">
          <w:r>
            <w:t xml:space="preserve">Please note: A selected number of Mater research policies are available on the </w:t>
          </w:r>
          <w:hyperlink r:id="rId19" w:history="1">
            <w:r w:rsidRPr="00885ABF">
              <w:rPr>
                <w:rStyle w:val="Hyperlink"/>
              </w:rPr>
              <w:t>Mater Research Governance Webpage</w:t>
            </w:r>
          </w:hyperlink>
          <w:r>
            <w:t xml:space="preserve">. </w:t>
          </w:r>
        </w:p>
        <w:p w14:paraId="00ECAA41" w14:textId="77777777" w:rsidR="00F40E07" w:rsidRDefault="00F40E07" w:rsidP="00A03DEE"/>
        <w:p w14:paraId="0789E6B4" w14:textId="7E4AEE4B" w:rsidR="00611952" w:rsidRDefault="00611952" w:rsidP="00445043">
          <w:pPr>
            <w:pStyle w:val="Heading3"/>
            <w:spacing w:before="0"/>
            <w:rPr>
              <w:i w:val="0"/>
            </w:rPr>
          </w:pPr>
          <w:bookmarkStart w:id="72" w:name="_Toc413658673"/>
          <w:bookmarkStart w:id="73" w:name="_Toc417554010"/>
          <w:bookmarkStart w:id="74" w:name="_Toc411498924"/>
        </w:p>
        <w:p w14:paraId="7CAEE96E" w14:textId="7399AA75" w:rsidR="00F40E07" w:rsidRPr="009A1A30" w:rsidRDefault="00611952" w:rsidP="00445043">
          <w:pPr>
            <w:pStyle w:val="Heading3"/>
            <w:spacing w:before="0"/>
            <w:rPr>
              <w:i w:val="0"/>
            </w:rPr>
          </w:pPr>
          <w:r>
            <w:rPr>
              <w:i w:val="0"/>
            </w:rPr>
            <w:t>Does the research comply</w:t>
          </w:r>
          <w:r w:rsidR="00FC293F" w:rsidRPr="009A1A30">
            <w:rPr>
              <w:i w:val="0"/>
            </w:rPr>
            <w:t xml:space="preserve"> with requirements of </w:t>
          </w:r>
          <w:r w:rsidR="00A03DEE" w:rsidRPr="009A1A30">
            <w:rPr>
              <w:i w:val="0"/>
            </w:rPr>
            <w:t xml:space="preserve">the </w:t>
          </w:r>
          <w:hyperlink r:id="rId20" w:history="1">
            <w:r w:rsidR="00A03DEE" w:rsidRPr="00885ABF">
              <w:rPr>
                <w:rStyle w:val="Hyperlink"/>
                <w:i w:val="0"/>
              </w:rPr>
              <w:t>Catholic Health Australia "Code of Ethical Standards for Catholic Health and Aged Care Services in Australia" 2001</w:t>
            </w:r>
          </w:hyperlink>
          <w:r w:rsidR="007744CE">
            <w:rPr>
              <w:i w:val="0"/>
            </w:rPr>
            <w:t>, particularly</w:t>
          </w:r>
          <w:r w:rsidR="004C10B2" w:rsidRPr="009A1A30">
            <w:rPr>
              <w:i w:val="0"/>
            </w:rPr>
            <w:t xml:space="preserve"> regarding the following types of research</w:t>
          </w:r>
          <w:bookmarkEnd w:id="72"/>
          <w:r w:rsidR="00297CE8" w:rsidRPr="009A1A30">
            <w:rPr>
              <w:i w:val="0"/>
            </w:rPr>
            <w:t>?</w:t>
          </w:r>
          <w:bookmarkEnd w:id="73"/>
          <w:r w:rsidR="00F40E07" w:rsidRPr="009A1A30">
            <w:rPr>
              <w:i w:val="0"/>
            </w:rPr>
            <w:t xml:space="preserve"> </w:t>
          </w:r>
        </w:p>
        <w:p w14:paraId="0CB82B76" w14:textId="3706B983" w:rsidR="00F40E07" w:rsidRPr="009A1A30" w:rsidRDefault="00F40E07" w:rsidP="00445043">
          <w:pPr>
            <w:pStyle w:val="Heading3"/>
            <w:spacing w:before="0"/>
            <w:rPr>
              <w:i w:val="0"/>
            </w:rPr>
          </w:pPr>
          <w:bookmarkStart w:id="75" w:name="_Toc413658674"/>
          <w:bookmarkStart w:id="76" w:name="_Toc417554011"/>
          <w:r w:rsidRPr="009A1A30">
            <w:rPr>
              <w:i w:val="0"/>
            </w:rPr>
            <w:t>(</w:t>
          </w:r>
          <w:r w:rsidR="007744CE">
            <w:rPr>
              <w:i w:val="0"/>
            </w:rPr>
            <w:t>i</w:t>
          </w:r>
          <w:r w:rsidRPr="009A1A30">
            <w:rPr>
              <w:i w:val="0"/>
            </w:rPr>
            <w:t xml:space="preserve">) </w:t>
          </w:r>
          <w:r w:rsidR="00297CE8" w:rsidRPr="009A1A30">
            <w:rPr>
              <w:i w:val="0"/>
            </w:rPr>
            <w:t>Use</w:t>
          </w:r>
          <w:r w:rsidRPr="009A1A30">
            <w:rPr>
              <w:i w:val="0"/>
            </w:rPr>
            <w:t xml:space="preserve"> of embryos in human research</w:t>
          </w:r>
          <w:bookmarkEnd w:id="75"/>
          <w:bookmarkEnd w:id="76"/>
          <w:r w:rsidRPr="009A1A30">
            <w:rPr>
              <w:i w:val="0"/>
            </w:rPr>
            <w:t xml:space="preserve"> </w:t>
          </w:r>
        </w:p>
        <w:p w14:paraId="4C083E12" w14:textId="1807AA4A" w:rsidR="009A1A30" w:rsidRPr="009A1A30" w:rsidRDefault="00F40E07" w:rsidP="00445043">
          <w:pPr>
            <w:pStyle w:val="Heading3"/>
            <w:spacing w:before="0"/>
            <w:rPr>
              <w:i w:val="0"/>
            </w:rPr>
          </w:pPr>
          <w:bookmarkStart w:id="77" w:name="_Toc417554012"/>
          <w:bookmarkStart w:id="78" w:name="_Toc413658675"/>
          <w:r w:rsidRPr="009A1A30">
            <w:rPr>
              <w:i w:val="0"/>
            </w:rPr>
            <w:t>(</w:t>
          </w:r>
          <w:r w:rsidR="007744CE">
            <w:rPr>
              <w:i w:val="0"/>
            </w:rPr>
            <w:t>ii</w:t>
          </w:r>
          <w:r w:rsidRPr="009A1A30">
            <w:rPr>
              <w:i w:val="0"/>
            </w:rPr>
            <w:t xml:space="preserve">) </w:t>
          </w:r>
          <w:r w:rsidR="00297CE8" w:rsidRPr="009A1A30">
            <w:rPr>
              <w:i w:val="0"/>
            </w:rPr>
            <w:t>Clinical</w:t>
          </w:r>
          <w:r w:rsidR="009A1A30" w:rsidRPr="009A1A30">
            <w:rPr>
              <w:i w:val="0"/>
            </w:rPr>
            <w:t xml:space="preserve"> trials where pregnancy must be avoided</w:t>
          </w:r>
          <w:bookmarkEnd w:id="77"/>
        </w:p>
        <w:p w14:paraId="07BDEF53" w14:textId="1BA4A6DD" w:rsidR="00A03DEE" w:rsidRPr="009A1A30" w:rsidRDefault="00926D13" w:rsidP="00445043">
          <w:pPr>
            <w:pStyle w:val="Heading3"/>
            <w:spacing w:before="0"/>
            <w:rPr>
              <w:b w:val="0"/>
              <w:i w:val="0"/>
            </w:rPr>
          </w:pPr>
          <w:bookmarkStart w:id="79" w:name="_Toc417554013"/>
          <w:r w:rsidRPr="009A1A30">
            <w:rPr>
              <w:b w:val="0"/>
              <w:i w:val="0"/>
            </w:rPr>
            <w:t xml:space="preserve">For </w:t>
          </w:r>
          <w:r w:rsidR="00F40E07" w:rsidRPr="009A1A30">
            <w:rPr>
              <w:b w:val="0"/>
              <w:i w:val="0"/>
            </w:rPr>
            <w:t xml:space="preserve">further </w:t>
          </w:r>
          <w:r w:rsidRPr="009A1A30">
            <w:rPr>
              <w:b w:val="0"/>
              <w:i w:val="0"/>
            </w:rPr>
            <w:t xml:space="preserve">information </w:t>
          </w:r>
          <w:r w:rsidR="004C10B2" w:rsidRPr="009A1A30">
            <w:rPr>
              <w:b w:val="0"/>
              <w:i w:val="0"/>
            </w:rPr>
            <w:t>regarding</w:t>
          </w:r>
          <w:r w:rsidRPr="009A1A30">
            <w:rPr>
              <w:b w:val="0"/>
              <w:i w:val="0"/>
            </w:rPr>
            <w:t xml:space="preserve"> acceptable </w:t>
          </w:r>
          <w:r w:rsidR="00297CE8" w:rsidRPr="009A1A30">
            <w:rPr>
              <w:b w:val="0"/>
              <w:i w:val="0"/>
            </w:rPr>
            <w:t xml:space="preserve">wording </w:t>
          </w:r>
          <w:r w:rsidR="00297CE8">
            <w:rPr>
              <w:b w:val="0"/>
              <w:i w:val="0"/>
            </w:rPr>
            <w:t>in</w:t>
          </w:r>
          <w:r w:rsidR="009A1A30">
            <w:rPr>
              <w:b w:val="0"/>
              <w:i w:val="0"/>
            </w:rPr>
            <w:t xml:space="preserve"> participant information and consent forms</w:t>
          </w:r>
          <w:r w:rsidR="00885ABF">
            <w:rPr>
              <w:b w:val="0"/>
              <w:i w:val="0"/>
            </w:rPr>
            <w:t xml:space="preserve"> (PICF)</w:t>
          </w:r>
          <w:r w:rsidR="009A1A30">
            <w:rPr>
              <w:b w:val="0"/>
              <w:i w:val="0"/>
            </w:rPr>
            <w:t xml:space="preserve"> </w:t>
          </w:r>
          <w:r w:rsidRPr="009A1A30">
            <w:rPr>
              <w:b w:val="0"/>
              <w:i w:val="0"/>
            </w:rPr>
            <w:t xml:space="preserve">suggested by </w:t>
          </w:r>
          <w:r w:rsidR="00885ABF">
            <w:rPr>
              <w:b w:val="0"/>
              <w:i w:val="0"/>
            </w:rPr>
            <w:t xml:space="preserve">Mater, please refer to the PICF guidelines available on the </w:t>
          </w:r>
          <w:hyperlink r:id="rId21" w:history="1">
            <w:r w:rsidR="00885ABF" w:rsidRPr="00885ABF">
              <w:rPr>
                <w:rStyle w:val="Hyperlink"/>
                <w:b w:val="0"/>
                <w:i w:val="0"/>
              </w:rPr>
              <w:t>Mater HREC and Research Governance Office Resources Webpage</w:t>
            </w:r>
          </w:hyperlink>
          <w:r w:rsidR="00885ABF">
            <w:rPr>
              <w:b w:val="0"/>
              <w:i w:val="0"/>
            </w:rPr>
            <w:t xml:space="preserve"> </w:t>
          </w:r>
          <w:r w:rsidRPr="009A1A30">
            <w:rPr>
              <w:b w:val="0"/>
              <w:i w:val="0"/>
            </w:rPr>
            <w:t>.</w:t>
          </w:r>
          <w:bookmarkEnd w:id="78"/>
          <w:bookmarkEnd w:id="79"/>
          <w:r w:rsidRPr="009A1A30">
            <w:rPr>
              <w:b w:val="0"/>
              <w:i w:val="0"/>
            </w:rPr>
            <w:t xml:space="preserve">  </w:t>
          </w:r>
          <w:bookmarkEnd w:id="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tblGrid>
          <w:tr w:rsidR="00A03DEE" w:rsidRPr="00161DB4" w14:paraId="513003DB" w14:textId="77777777" w:rsidTr="00A03DEE">
            <w:tc>
              <w:tcPr>
                <w:tcW w:w="1101" w:type="dxa"/>
              </w:tcPr>
              <w:p w14:paraId="1C92E938" w14:textId="77777777" w:rsidR="00A03DEE" w:rsidRPr="00161DB4" w:rsidRDefault="00595774" w:rsidP="00A03DEE">
                <w:sdt>
                  <w:sdtPr>
                    <w:id w:val="-1685047026"/>
                    <w14:checkbox>
                      <w14:checked w14:val="0"/>
                      <w14:checkedState w14:val="2612" w14:font="MS Mincho"/>
                      <w14:uncheckedState w14:val="2610" w14:font="MS Mincho"/>
                    </w14:checkbox>
                  </w:sdtPr>
                  <w:sdtEndPr/>
                  <w:sdtContent>
                    <w:r w:rsidR="00A03DEE" w:rsidRPr="00161DB4">
                      <w:rPr>
                        <w:rFonts w:ascii="MS Gothic" w:eastAsia="MS Gothic" w:hAnsi="MS Gothic" w:hint="eastAsia"/>
                      </w:rPr>
                      <w:t>☐</w:t>
                    </w:r>
                  </w:sdtContent>
                </w:sdt>
                <w:r w:rsidR="00A03DEE" w:rsidRPr="00161DB4">
                  <w:t xml:space="preserve"> Yes</w:t>
                </w:r>
              </w:p>
            </w:tc>
            <w:tc>
              <w:tcPr>
                <w:tcW w:w="992" w:type="dxa"/>
              </w:tcPr>
              <w:p w14:paraId="4B09C74F" w14:textId="77777777" w:rsidR="00A03DEE" w:rsidRPr="00161DB4" w:rsidRDefault="00595774" w:rsidP="00A03DEE">
                <w:sdt>
                  <w:sdtPr>
                    <w:id w:val="1195571033"/>
                    <w14:checkbox>
                      <w14:checked w14:val="0"/>
                      <w14:checkedState w14:val="2612" w14:font="MS Mincho"/>
                      <w14:uncheckedState w14:val="2610" w14:font="MS Mincho"/>
                    </w14:checkbox>
                  </w:sdtPr>
                  <w:sdtEndPr/>
                  <w:sdtContent>
                    <w:r w:rsidR="00A03DEE" w:rsidRPr="00161DB4">
                      <w:rPr>
                        <w:rFonts w:ascii="MS Gothic" w:eastAsia="MS Gothic" w:hAnsi="MS Gothic" w:hint="eastAsia"/>
                      </w:rPr>
                      <w:t>☐</w:t>
                    </w:r>
                  </w:sdtContent>
                </w:sdt>
                <w:r w:rsidR="00A03DEE" w:rsidRPr="00161DB4">
                  <w:t xml:space="preserve"> No</w:t>
                </w:r>
              </w:p>
            </w:tc>
          </w:tr>
        </w:tbl>
        <w:p w14:paraId="3A10C073" w14:textId="77777777" w:rsidR="00A03DEE" w:rsidRPr="00161DB4" w:rsidRDefault="00A03DEE" w:rsidP="00A03DEE">
          <w:r w:rsidRPr="00161DB4">
            <w:t>If No, please give an explanation:</w:t>
          </w:r>
        </w:p>
        <w:tbl>
          <w:tblPr>
            <w:tblStyle w:val="TableGrid"/>
            <w:tblW w:w="0" w:type="auto"/>
            <w:tblLook w:val="04A0" w:firstRow="1" w:lastRow="0" w:firstColumn="1" w:lastColumn="0" w:noHBand="0" w:noVBand="1"/>
          </w:tblPr>
          <w:tblGrid>
            <w:gridCol w:w="9236"/>
          </w:tblGrid>
          <w:tr w:rsidR="00A03DEE" w14:paraId="2175BBCE" w14:textId="77777777" w:rsidTr="00A03DEE">
            <w:sdt>
              <w:sdtPr>
                <w:id w:val="1502004892"/>
                <w:showingPlcHdr/>
              </w:sdtPr>
              <w:sdtEndPr/>
              <w:sdtContent>
                <w:tc>
                  <w:tcPr>
                    <w:tcW w:w="9236" w:type="dxa"/>
                  </w:tcPr>
                  <w:p w14:paraId="2FB3D817" w14:textId="77777777" w:rsidR="00A03DEE" w:rsidRDefault="00A03DEE" w:rsidP="00A03DEE">
                    <w:r w:rsidRPr="00752097">
                      <w:rPr>
                        <w:rStyle w:val="PlaceholderText"/>
                      </w:rPr>
                      <w:t>Click here to enter text.</w:t>
                    </w:r>
                  </w:p>
                </w:tc>
              </w:sdtContent>
            </w:sdt>
          </w:tr>
        </w:tbl>
        <w:p w14:paraId="640F8274" w14:textId="17534E9F" w:rsidR="00A03DEE" w:rsidRPr="00D21E23" w:rsidRDefault="00A03DEE" w:rsidP="003C0F8F">
          <w:r>
            <w:t xml:space="preserve"> </w:t>
          </w:r>
        </w:p>
        <w:p w14:paraId="383D2AEA" w14:textId="4D112430" w:rsidR="003C0F8F" w:rsidRPr="00B9685E" w:rsidRDefault="00AE220A" w:rsidP="003C0F8F">
          <w:pPr>
            <w:pStyle w:val="Heading2"/>
            <w:rPr>
              <w:i w:val="0"/>
              <w:color w:val="002F5F"/>
            </w:rPr>
          </w:pPr>
          <w:bookmarkStart w:id="80" w:name="_Toc417554014"/>
          <w:r>
            <w:rPr>
              <w:i w:val="0"/>
              <w:color w:val="002F5F"/>
            </w:rPr>
            <w:lastRenderedPageBreak/>
            <w:t>8</w:t>
          </w:r>
          <w:r w:rsidR="003C0F8F" w:rsidRPr="00B9685E">
            <w:rPr>
              <w:i w:val="0"/>
              <w:color w:val="002F5F"/>
            </w:rPr>
            <w:t>. Timeline</w:t>
          </w:r>
          <w:bookmarkEnd w:id="80"/>
        </w:p>
        <w:p w14:paraId="5E0011C0" w14:textId="629CA43E" w:rsidR="00DF6924" w:rsidRPr="00B9685E" w:rsidRDefault="000A64B1" w:rsidP="00DA6BF8">
          <w:pPr>
            <w:pStyle w:val="Heading3"/>
            <w:rPr>
              <w:i w:val="0"/>
            </w:rPr>
          </w:pPr>
          <w:bookmarkStart w:id="81" w:name="_Toc411498926"/>
          <w:bookmarkStart w:id="82" w:name="_Toc413658677"/>
          <w:bookmarkStart w:id="83" w:name="_Toc417554015"/>
          <w:r w:rsidRPr="00B9685E">
            <w:rPr>
              <w:i w:val="0"/>
            </w:rPr>
            <w:t xml:space="preserve">Provide the anticipated start and finish dates for the research project at </w:t>
          </w:r>
          <w:r w:rsidR="006376F3">
            <w:rPr>
              <w:i w:val="0"/>
            </w:rPr>
            <w:t>Mater.</w:t>
          </w:r>
          <w:bookmarkEnd w:id="81"/>
          <w:bookmarkEnd w:id="82"/>
          <w:bookmarkEnd w:id="83"/>
        </w:p>
        <w:tbl>
          <w:tblPr>
            <w:tblStyle w:val="TableGrid"/>
            <w:tblW w:w="0" w:type="auto"/>
            <w:tblLook w:val="04A0" w:firstRow="1" w:lastRow="0" w:firstColumn="1" w:lastColumn="0" w:noHBand="0" w:noVBand="1"/>
          </w:tblPr>
          <w:tblGrid>
            <w:gridCol w:w="2660"/>
            <w:gridCol w:w="6576"/>
          </w:tblGrid>
          <w:tr w:rsidR="000A64B1" w:rsidRPr="000A64B1" w14:paraId="0627E4F1" w14:textId="77777777" w:rsidTr="007744CE">
            <w:tc>
              <w:tcPr>
                <w:tcW w:w="2660" w:type="dxa"/>
              </w:tcPr>
              <w:p w14:paraId="0AF968C2" w14:textId="722353F5" w:rsidR="000A64B1" w:rsidRPr="000A64B1" w:rsidRDefault="006376F3" w:rsidP="006376F3">
                <w:r>
                  <w:t>Recruitment s</w:t>
                </w:r>
                <w:r w:rsidR="000A64B1" w:rsidRPr="000A64B1">
                  <w:t>tart date* :</w:t>
                </w:r>
              </w:p>
            </w:tc>
            <w:sdt>
              <w:sdtPr>
                <w:id w:val="16353857"/>
                <w:showingPlcHdr/>
              </w:sdtPr>
              <w:sdtEndPr/>
              <w:sdtContent>
                <w:tc>
                  <w:tcPr>
                    <w:tcW w:w="6576" w:type="dxa"/>
                  </w:tcPr>
                  <w:p w14:paraId="1D349AEB" w14:textId="1C0B71A1" w:rsidR="000A64B1" w:rsidRPr="000A64B1" w:rsidRDefault="006376F3" w:rsidP="000A64B1">
                    <w:r w:rsidRPr="00556C7A">
                      <w:rPr>
                        <w:rStyle w:val="PlaceholderText"/>
                      </w:rPr>
                      <w:t>Click here to enter text.</w:t>
                    </w:r>
                  </w:p>
                </w:tc>
              </w:sdtContent>
            </w:sdt>
          </w:tr>
          <w:tr w:rsidR="000A64B1" w:rsidRPr="000A64B1" w14:paraId="308AE9BD" w14:textId="77777777" w:rsidTr="007744CE">
            <w:tc>
              <w:tcPr>
                <w:tcW w:w="2660" w:type="dxa"/>
              </w:tcPr>
              <w:p w14:paraId="4386B489" w14:textId="66A3D648" w:rsidR="000A64B1" w:rsidRPr="000A64B1" w:rsidRDefault="000A64B1" w:rsidP="003C0F8F">
                <w:r w:rsidRPr="000A64B1">
                  <w:t>Finish date#:</w:t>
                </w:r>
              </w:p>
            </w:tc>
            <w:sdt>
              <w:sdtPr>
                <w:id w:val="1683540276"/>
                <w:showingPlcHdr/>
              </w:sdtPr>
              <w:sdtEndPr/>
              <w:sdtContent>
                <w:tc>
                  <w:tcPr>
                    <w:tcW w:w="6576" w:type="dxa"/>
                  </w:tcPr>
                  <w:p w14:paraId="21C8D472" w14:textId="15A4E560" w:rsidR="000A64B1" w:rsidRPr="000A64B1" w:rsidRDefault="006376F3" w:rsidP="003C0F8F">
                    <w:r w:rsidRPr="00556C7A">
                      <w:rPr>
                        <w:rStyle w:val="PlaceholderText"/>
                      </w:rPr>
                      <w:t>Click here to enter text.</w:t>
                    </w:r>
                  </w:p>
                </w:tc>
              </w:sdtContent>
            </w:sdt>
          </w:tr>
          <w:tr w:rsidR="000A64B1" w:rsidRPr="000A64B1" w14:paraId="3EA5FA1E" w14:textId="77777777" w:rsidTr="007744CE">
            <w:tc>
              <w:tcPr>
                <w:tcW w:w="2660" w:type="dxa"/>
              </w:tcPr>
              <w:p w14:paraId="5C35C6B5" w14:textId="1543D735" w:rsidR="000A64B1" w:rsidRPr="000A64B1" w:rsidRDefault="000A64B1" w:rsidP="003C0F8F">
                <w:r w:rsidRPr="000A64B1">
                  <w:t>Duration (Months):</w:t>
                </w:r>
              </w:p>
            </w:tc>
            <w:sdt>
              <w:sdtPr>
                <w:id w:val="-1176649687"/>
                <w:showingPlcHdr/>
              </w:sdtPr>
              <w:sdtEndPr/>
              <w:sdtContent>
                <w:tc>
                  <w:tcPr>
                    <w:tcW w:w="6576" w:type="dxa"/>
                  </w:tcPr>
                  <w:p w14:paraId="1614FFCC" w14:textId="2EB52A66" w:rsidR="000A64B1" w:rsidRPr="000A64B1" w:rsidRDefault="000A64B1" w:rsidP="003C0F8F">
                    <w:r w:rsidRPr="00752097">
                      <w:rPr>
                        <w:rStyle w:val="PlaceholderText"/>
                      </w:rPr>
                      <w:t>Click here to enter text.</w:t>
                    </w:r>
                  </w:p>
                </w:tc>
              </w:sdtContent>
            </w:sdt>
          </w:tr>
        </w:tbl>
        <w:p w14:paraId="693FF5F7" w14:textId="50945968" w:rsidR="000A64B1" w:rsidRPr="000A64B1" w:rsidRDefault="000A64B1" w:rsidP="003C0F8F">
          <w:r w:rsidRPr="000A64B1">
            <w:t xml:space="preserve">*Start date refers to the anticipated first point of recruitment </w:t>
          </w:r>
          <w:r w:rsidR="00297CE8" w:rsidRPr="000A64B1">
            <w:t>i.e.</w:t>
          </w:r>
          <w:r w:rsidRPr="000A64B1">
            <w:t xml:space="preserve"> the date when the advertising or sc</w:t>
          </w:r>
          <w:r w:rsidR="006376F3">
            <w:t>reening for participants begins, or first access to data.</w:t>
          </w:r>
        </w:p>
        <w:p w14:paraId="069C5825" w14:textId="6B8FA91C" w:rsidR="000A64B1" w:rsidRPr="000A64B1" w:rsidRDefault="000A64B1" w:rsidP="003C0F8F">
          <w:r w:rsidRPr="000A64B1">
            <w:t xml:space="preserve">#Finish date refers to the date when no further contact with participants/data source, including data analysis and reporting period, is foreseen. </w:t>
          </w:r>
        </w:p>
        <w:p w14:paraId="1CC2C673" w14:textId="6E22E2DD" w:rsidR="003C0F8F" w:rsidRDefault="003C0F8F" w:rsidP="003C0F8F"/>
        <w:p w14:paraId="63243E65" w14:textId="25A62892" w:rsidR="000A64B1" w:rsidRPr="00B9685E" w:rsidRDefault="00AE220A" w:rsidP="000A64B1">
          <w:pPr>
            <w:pStyle w:val="Heading2"/>
            <w:rPr>
              <w:i w:val="0"/>
              <w:color w:val="002F5F"/>
            </w:rPr>
          </w:pPr>
          <w:bookmarkStart w:id="84" w:name="_Toc417554016"/>
          <w:r>
            <w:rPr>
              <w:i w:val="0"/>
              <w:color w:val="002F5F"/>
            </w:rPr>
            <w:t>9</w:t>
          </w:r>
          <w:r w:rsidR="00DA6BF8" w:rsidRPr="00B9685E">
            <w:rPr>
              <w:i w:val="0"/>
              <w:color w:val="002F5F"/>
            </w:rPr>
            <w:t>. Resource and budget i</w:t>
          </w:r>
          <w:r w:rsidR="000A64B1" w:rsidRPr="00B9685E">
            <w:rPr>
              <w:i w:val="0"/>
              <w:color w:val="002F5F"/>
            </w:rPr>
            <w:t>nformation</w:t>
          </w:r>
          <w:bookmarkEnd w:id="84"/>
        </w:p>
        <w:p w14:paraId="43B808C6" w14:textId="11411240" w:rsidR="006E0700" w:rsidRPr="00B9685E" w:rsidRDefault="006E0700" w:rsidP="006E0700">
          <w:pPr>
            <w:pStyle w:val="Heading3"/>
            <w:rPr>
              <w:i w:val="0"/>
              <w:u w:val="single"/>
            </w:rPr>
          </w:pPr>
          <w:bookmarkStart w:id="85" w:name="_Toc411498928"/>
          <w:bookmarkStart w:id="86" w:name="_Toc413658679"/>
          <w:bookmarkStart w:id="87" w:name="_Toc417554017"/>
          <w:r w:rsidRPr="00B9685E">
            <w:rPr>
              <w:i w:val="0"/>
              <w:u w:val="single"/>
            </w:rPr>
            <w:t>Instructions for researchers:</w:t>
          </w:r>
          <w:bookmarkEnd w:id="85"/>
          <w:bookmarkEnd w:id="86"/>
          <w:bookmarkEnd w:id="87"/>
        </w:p>
        <w:p w14:paraId="5FAAD5B3" w14:textId="73E40DC9" w:rsidR="006E0700" w:rsidRPr="006E0700" w:rsidRDefault="006E0700" w:rsidP="006E0700">
          <w:r w:rsidRPr="006E0700">
            <w:t>Mater may incur costs in providing support for your research over and above those costs associated with standard care. Any additional routine care costs to be met by Mater are to be clearly identified and detailed. This includes both the ‘actual</w:t>
          </w:r>
          <w:r w:rsidR="00715317">
            <w:t xml:space="preserve"> monetary</w:t>
          </w:r>
          <w:r w:rsidRPr="006E0700">
            <w:t xml:space="preserve">’ costs and ‘in kind’ support. </w:t>
          </w:r>
        </w:p>
        <w:p w14:paraId="02B267B4" w14:textId="6CE848B7" w:rsidR="006E0700" w:rsidRDefault="006E0700" w:rsidP="006E0700">
          <w:pPr>
            <w:rPr>
              <w:b/>
            </w:rPr>
          </w:pPr>
          <w:r w:rsidRPr="006E0700">
            <w:rPr>
              <w:b/>
            </w:rPr>
            <w:t xml:space="preserve">Confirmation of cost estimates, and agreement as to a funding source, is to be provided by the Managing Accountant in the first instance before </w:t>
          </w:r>
          <w:r w:rsidR="006A0EEA">
            <w:rPr>
              <w:b/>
            </w:rPr>
            <w:t>approvals are obtained from the Head/s of Department/s and Executive Director/s of the relevant hospital/s</w:t>
          </w:r>
          <w:r w:rsidR="00462F4A">
            <w:rPr>
              <w:b/>
            </w:rPr>
            <w:t xml:space="preserve"> and/or support service</w:t>
          </w:r>
          <w:r w:rsidR="006A0EEA">
            <w:rPr>
              <w:b/>
            </w:rPr>
            <w:t>.</w:t>
          </w:r>
          <w:r w:rsidRPr="006E0700">
            <w:rPr>
              <w:b/>
            </w:rPr>
            <w:t xml:space="preserve"> </w:t>
          </w:r>
        </w:p>
        <w:p w14:paraId="42E00A75" w14:textId="726F286D" w:rsidR="006E0700" w:rsidRPr="00B9685E" w:rsidRDefault="00AE220A" w:rsidP="006E0700">
          <w:pPr>
            <w:pStyle w:val="Heading3"/>
            <w:rPr>
              <w:i w:val="0"/>
            </w:rPr>
          </w:pPr>
          <w:bookmarkStart w:id="88" w:name="_6.1_Departments_and"/>
          <w:bookmarkStart w:id="89" w:name="_911.1_Departments_and"/>
          <w:bookmarkStart w:id="90" w:name="_Toc411498929"/>
          <w:bookmarkStart w:id="91" w:name="_Toc413658680"/>
          <w:bookmarkStart w:id="92" w:name="_Toc417554018"/>
          <w:bookmarkEnd w:id="88"/>
          <w:bookmarkEnd w:id="89"/>
          <w:r>
            <w:rPr>
              <w:i w:val="0"/>
            </w:rPr>
            <w:t>9</w:t>
          </w:r>
          <w:r w:rsidR="006E0700" w:rsidRPr="00B9685E">
            <w:rPr>
              <w:i w:val="0"/>
            </w:rPr>
            <w:t xml:space="preserve">.1 Departments and services involved in </w:t>
          </w:r>
          <w:r w:rsidR="009E5035">
            <w:rPr>
              <w:i w:val="0"/>
            </w:rPr>
            <w:t xml:space="preserve">the </w:t>
          </w:r>
          <w:r w:rsidR="006E0700" w:rsidRPr="00B9685E">
            <w:rPr>
              <w:i w:val="0"/>
            </w:rPr>
            <w:t xml:space="preserve">research </w:t>
          </w:r>
          <w:r w:rsidR="009E5035">
            <w:rPr>
              <w:i w:val="0"/>
            </w:rPr>
            <w:t xml:space="preserve">project </w:t>
          </w:r>
          <w:r w:rsidR="006E0700" w:rsidRPr="00B9685E">
            <w:rPr>
              <w:i w:val="0"/>
            </w:rPr>
            <w:t xml:space="preserve">at </w:t>
          </w:r>
          <w:r w:rsidR="009E5035">
            <w:rPr>
              <w:i w:val="0"/>
            </w:rPr>
            <w:t>Mater</w:t>
          </w:r>
          <w:bookmarkEnd w:id="90"/>
          <w:bookmarkEnd w:id="91"/>
          <w:bookmarkEnd w:id="92"/>
        </w:p>
        <w:p w14:paraId="27FE06E4" w14:textId="18F04111" w:rsidR="006E0700" w:rsidRDefault="006E0700" w:rsidP="006E0700">
          <w:r w:rsidRPr="006E0700">
            <w:t xml:space="preserve">A signed declaration from the Head of Department must be attached with a completed SSA before Authorisation </w:t>
          </w:r>
          <w:r w:rsidR="009E5035">
            <w:t xml:space="preserve">to begin the research project </w:t>
          </w:r>
          <w:r w:rsidRPr="006E0700">
            <w:t>is given (</w:t>
          </w:r>
          <w:r w:rsidR="00623CEA" w:rsidRPr="00623CEA">
            <w:t xml:space="preserve">see </w:t>
          </w:r>
          <w:hyperlink w:anchor="_b)_Declaration_by" w:history="1">
            <w:r w:rsidR="00AE220A">
              <w:rPr>
                <w:rStyle w:val="Hyperlink"/>
              </w:rPr>
              <w:t>Section 16b</w:t>
            </w:r>
          </w:hyperlink>
          <w:r w:rsidRPr="006E0700">
            <w:t>).</w:t>
          </w:r>
        </w:p>
        <w:p w14:paraId="1DDCA4E9" w14:textId="77777777" w:rsidR="006E0700" w:rsidRDefault="006E0700" w:rsidP="006E0700"/>
        <w:tbl>
          <w:tblPr>
            <w:tblStyle w:val="TableGrid"/>
            <w:tblW w:w="0" w:type="auto"/>
            <w:tblLook w:val="04A0" w:firstRow="1" w:lastRow="0" w:firstColumn="1" w:lastColumn="0" w:noHBand="0" w:noVBand="1"/>
          </w:tblPr>
          <w:tblGrid>
            <w:gridCol w:w="4618"/>
            <w:gridCol w:w="4618"/>
          </w:tblGrid>
          <w:tr w:rsidR="006E0700" w14:paraId="797676B4" w14:textId="77777777" w:rsidTr="006E0700">
            <w:tc>
              <w:tcPr>
                <w:tcW w:w="4618" w:type="dxa"/>
              </w:tcPr>
              <w:p w14:paraId="432B9E24" w14:textId="401EED23" w:rsidR="006E0700" w:rsidRPr="00462F4A" w:rsidRDefault="006E0700" w:rsidP="006E0700">
                <w:pPr>
                  <w:rPr>
                    <w:b/>
                  </w:rPr>
                </w:pPr>
                <w:r w:rsidRPr="00462F4A">
                  <w:rPr>
                    <w:b/>
                  </w:rPr>
                  <w:t>Department/location</w:t>
                </w:r>
              </w:p>
            </w:tc>
            <w:tc>
              <w:tcPr>
                <w:tcW w:w="4618" w:type="dxa"/>
              </w:tcPr>
              <w:p w14:paraId="7B5EA896" w14:textId="7D7C1FCB" w:rsidR="006E0700" w:rsidRPr="00462F4A" w:rsidRDefault="006E0700" w:rsidP="006E0700">
                <w:pPr>
                  <w:rPr>
                    <w:b/>
                  </w:rPr>
                </w:pPr>
                <w:r w:rsidRPr="00462F4A">
                  <w:rPr>
                    <w:b/>
                  </w:rPr>
                  <w:t>Name of responsible person contacted</w:t>
                </w:r>
              </w:p>
            </w:tc>
          </w:tr>
          <w:tr w:rsidR="006E0700" w14:paraId="3AE60265" w14:textId="77777777" w:rsidTr="006E0700">
            <w:sdt>
              <w:sdtPr>
                <w:id w:val="1682247056"/>
                <w:showingPlcHdr/>
              </w:sdtPr>
              <w:sdtEndPr/>
              <w:sdtContent>
                <w:tc>
                  <w:tcPr>
                    <w:tcW w:w="4618" w:type="dxa"/>
                  </w:tcPr>
                  <w:p w14:paraId="50B4CD1A" w14:textId="4BBF515C" w:rsidR="006E0700" w:rsidRDefault="006E0700" w:rsidP="006E0700">
                    <w:r w:rsidRPr="00752097">
                      <w:rPr>
                        <w:rStyle w:val="PlaceholderText"/>
                      </w:rPr>
                      <w:t>Click here to enter text.</w:t>
                    </w:r>
                  </w:p>
                </w:tc>
              </w:sdtContent>
            </w:sdt>
            <w:sdt>
              <w:sdtPr>
                <w:id w:val="316162839"/>
                <w:showingPlcHdr/>
              </w:sdtPr>
              <w:sdtEndPr/>
              <w:sdtContent>
                <w:tc>
                  <w:tcPr>
                    <w:tcW w:w="4618" w:type="dxa"/>
                  </w:tcPr>
                  <w:p w14:paraId="432D4612" w14:textId="0CC1DC95" w:rsidR="006E0700" w:rsidRDefault="006E0700" w:rsidP="006E0700">
                    <w:r w:rsidRPr="00752097">
                      <w:rPr>
                        <w:rStyle w:val="PlaceholderText"/>
                      </w:rPr>
                      <w:t>Click here to enter text.</w:t>
                    </w:r>
                  </w:p>
                </w:tc>
              </w:sdtContent>
            </w:sdt>
          </w:tr>
          <w:tr w:rsidR="006E0700" w14:paraId="731F6D30" w14:textId="77777777" w:rsidTr="006E0700">
            <w:sdt>
              <w:sdtPr>
                <w:id w:val="927768124"/>
                <w:showingPlcHdr/>
              </w:sdtPr>
              <w:sdtEndPr/>
              <w:sdtContent>
                <w:tc>
                  <w:tcPr>
                    <w:tcW w:w="4618" w:type="dxa"/>
                  </w:tcPr>
                  <w:p w14:paraId="24F6BF13" w14:textId="6BB97D71" w:rsidR="006E0700" w:rsidRDefault="006E0700" w:rsidP="006E0700">
                    <w:r w:rsidRPr="00752097">
                      <w:rPr>
                        <w:rStyle w:val="PlaceholderText"/>
                      </w:rPr>
                      <w:t>Click here to enter text.</w:t>
                    </w:r>
                  </w:p>
                </w:tc>
              </w:sdtContent>
            </w:sdt>
            <w:sdt>
              <w:sdtPr>
                <w:id w:val="-1275164904"/>
                <w:showingPlcHdr/>
              </w:sdtPr>
              <w:sdtEndPr/>
              <w:sdtContent>
                <w:tc>
                  <w:tcPr>
                    <w:tcW w:w="4618" w:type="dxa"/>
                  </w:tcPr>
                  <w:p w14:paraId="290D0256" w14:textId="04CBE287" w:rsidR="006E0700" w:rsidRDefault="006E0700" w:rsidP="006E0700">
                    <w:r w:rsidRPr="00752097">
                      <w:rPr>
                        <w:rStyle w:val="PlaceholderText"/>
                      </w:rPr>
                      <w:t>Click here to enter text.</w:t>
                    </w:r>
                  </w:p>
                </w:tc>
              </w:sdtContent>
            </w:sdt>
          </w:tr>
          <w:tr w:rsidR="006E0700" w14:paraId="19C89C3F" w14:textId="77777777" w:rsidTr="006E0700">
            <w:sdt>
              <w:sdtPr>
                <w:id w:val="1736049593"/>
                <w:showingPlcHdr/>
              </w:sdtPr>
              <w:sdtEndPr/>
              <w:sdtContent>
                <w:tc>
                  <w:tcPr>
                    <w:tcW w:w="4618" w:type="dxa"/>
                  </w:tcPr>
                  <w:p w14:paraId="17ACC360" w14:textId="126B9CE4" w:rsidR="006E0700" w:rsidRDefault="006E0700" w:rsidP="006E0700">
                    <w:r w:rsidRPr="00752097">
                      <w:rPr>
                        <w:rStyle w:val="PlaceholderText"/>
                      </w:rPr>
                      <w:t>Click here to enter text.</w:t>
                    </w:r>
                  </w:p>
                </w:tc>
              </w:sdtContent>
            </w:sdt>
            <w:sdt>
              <w:sdtPr>
                <w:id w:val="-1171250616"/>
                <w:showingPlcHdr/>
              </w:sdtPr>
              <w:sdtEndPr/>
              <w:sdtContent>
                <w:tc>
                  <w:tcPr>
                    <w:tcW w:w="4618" w:type="dxa"/>
                  </w:tcPr>
                  <w:p w14:paraId="59CFF3CB" w14:textId="37A03338" w:rsidR="006E0700" w:rsidRDefault="006E0700" w:rsidP="006E0700">
                    <w:r w:rsidRPr="00752097">
                      <w:rPr>
                        <w:rStyle w:val="PlaceholderText"/>
                      </w:rPr>
                      <w:t>Click here to enter text.</w:t>
                    </w:r>
                  </w:p>
                </w:tc>
              </w:sdtContent>
            </w:sdt>
          </w:tr>
          <w:tr w:rsidR="006E0700" w14:paraId="506831E0" w14:textId="77777777" w:rsidTr="006E0700">
            <w:sdt>
              <w:sdtPr>
                <w:id w:val="1972401410"/>
                <w:showingPlcHdr/>
              </w:sdtPr>
              <w:sdtEndPr/>
              <w:sdtContent>
                <w:tc>
                  <w:tcPr>
                    <w:tcW w:w="4618" w:type="dxa"/>
                  </w:tcPr>
                  <w:p w14:paraId="1EC7ED12" w14:textId="16328055" w:rsidR="006E0700" w:rsidRDefault="006E0700" w:rsidP="006E0700">
                    <w:r w:rsidRPr="00752097">
                      <w:rPr>
                        <w:rStyle w:val="PlaceholderText"/>
                      </w:rPr>
                      <w:t>Click here to enter text.</w:t>
                    </w:r>
                  </w:p>
                </w:tc>
              </w:sdtContent>
            </w:sdt>
            <w:sdt>
              <w:sdtPr>
                <w:id w:val="-1223744445"/>
                <w:showingPlcHdr/>
              </w:sdtPr>
              <w:sdtEndPr/>
              <w:sdtContent>
                <w:tc>
                  <w:tcPr>
                    <w:tcW w:w="4618" w:type="dxa"/>
                  </w:tcPr>
                  <w:p w14:paraId="76DE7CD7" w14:textId="2E6E4F7D" w:rsidR="006E0700" w:rsidRDefault="006E0700" w:rsidP="006E0700">
                    <w:r w:rsidRPr="00752097">
                      <w:rPr>
                        <w:rStyle w:val="PlaceholderText"/>
                      </w:rPr>
                      <w:t>Click here to enter text.</w:t>
                    </w:r>
                  </w:p>
                </w:tc>
              </w:sdtContent>
            </w:sdt>
          </w:tr>
          <w:tr w:rsidR="006E0700" w14:paraId="511EA265" w14:textId="77777777" w:rsidTr="006E0700">
            <w:sdt>
              <w:sdtPr>
                <w:id w:val="2039999770"/>
                <w:showingPlcHdr/>
              </w:sdtPr>
              <w:sdtEndPr/>
              <w:sdtContent>
                <w:tc>
                  <w:tcPr>
                    <w:tcW w:w="4618" w:type="dxa"/>
                  </w:tcPr>
                  <w:p w14:paraId="21A2A128" w14:textId="39EF2741" w:rsidR="006E0700" w:rsidRDefault="006E0700" w:rsidP="006E0700">
                    <w:r w:rsidRPr="00752097">
                      <w:rPr>
                        <w:rStyle w:val="PlaceholderText"/>
                      </w:rPr>
                      <w:t>Click here to enter text.</w:t>
                    </w:r>
                  </w:p>
                </w:tc>
              </w:sdtContent>
            </w:sdt>
            <w:sdt>
              <w:sdtPr>
                <w:id w:val="661815383"/>
                <w:showingPlcHdr/>
              </w:sdtPr>
              <w:sdtEndPr/>
              <w:sdtContent>
                <w:tc>
                  <w:tcPr>
                    <w:tcW w:w="4618" w:type="dxa"/>
                  </w:tcPr>
                  <w:p w14:paraId="770D37B2" w14:textId="78CCCD2A" w:rsidR="006E0700" w:rsidRDefault="006E0700" w:rsidP="006E0700">
                    <w:r w:rsidRPr="00752097">
                      <w:rPr>
                        <w:rStyle w:val="PlaceholderText"/>
                      </w:rPr>
                      <w:t>Click here to enter text.</w:t>
                    </w:r>
                  </w:p>
                </w:tc>
              </w:sdtContent>
            </w:sdt>
          </w:tr>
        </w:tbl>
        <w:p w14:paraId="0358F9D4" w14:textId="53FCF84D" w:rsidR="00E64D2E" w:rsidRPr="006376F3" w:rsidRDefault="00AE220A" w:rsidP="006376F3">
          <w:pPr>
            <w:pStyle w:val="Heading3"/>
            <w:rPr>
              <w:i w:val="0"/>
            </w:rPr>
          </w:pPr>
          <w:bookmarkStart w:id="93" w:name="_Toc411498930"/>
          <w:bookmarkStart w:id="94" w:name="_Toc413658681"/>
          <w:bookmarkStart w:id="95" w:name="_Toc417554019"/>
          <w:r>
            <w:rPr>
              <w:i w:val="0"/>
            </w:rPr>
            <w:t>9</w:t>
          </w:r>
          <w:r w:rsidR="00DA6BF8" w:rsidRPr="00B9685E">
            <w:rPr>
              <w:i w:val="0"/>
            </w:rPr>
            <w:t>.2 Funding s</w:t>
          </w:r>
          <w:r w:rsidR="00E64D2E" w:rsidRPr="00B9685E">
            <w:rPr>
              <w:i w:val="0"/>
            </w:rPr>
            <w:t>ource/s</w:t>
          </w:r>
          <w:bookmarkEnd w:id="93"/>
          <w:bookmarkEnd w:id="94"/>
          <w:bookmarkEnd w:id="95"/>
        </w:p>
        <w:tbl>
          <w:tblPr>
            <w:tblStyle w:val="TableGrid"/>
            <w:tblW w:w="0" w:type="auto"/>
            <w:tblLook w:val="04A0" w:firstRow="1" w:lastRow="0" w:firstColumn="1" w:lastColumn="0" w:noHBand="0" w:noVBand="1"/>
          </w:tblPr>
          <w:tblGrid>
            <w:gridCol w:w="2660"/>
            <w:gridCol w:w="2410"/>
            <w:gridCol w:w="2409"/>
            <w:gridCol w:w="1757"/>
          </w:tblGrid>
          <w:tr w:rsidR="00E64D2E" w14:paraId="3634129E" w14:textId="77777777" w:rsidTr="00E64D2E">
            <w:tc>
              <w:tcPr>
                <w:tcW w:w="2660" w:type="dxa"/>
              </w:tcPr>
              <w:p w14:paraId="5A2ACC8D" w14:textId="0774F86F" w:rsidR="00E64D2E" w:rsidRPr="00E64D2E" w:rsidRDefault="00E64D2E" w:rsidP="00E64D2E">
                <w:pPr>
                  <w:rPr>
                    <w:b/>
                  </w:rPr>
                </w:pPr>
                <w:r w:rsidRPr="00E64D2E">
                  <w:rPr>
                    <w:b/>
                  </w:rPr>
                  <w:t>Type of funding</w:t>
                </w:r>
              </w:p>
            </w:tc>
            <w:tc>
              <w:tcPr>
                <w:tcW w:w="2410" w:type="dxa"/>
              </w:tcPr>
              <w:p w14:paraId="36F62A2B" w14:textId="44C68B0B" w:rsidR="00E64D2E" w:rsidRPr="00E64D2E" w:rsidRDefault="00E64D2E" w:rsidP="00E64D2E">
                <w:pPr>
                  <w:rPr>
                    <w:b/>
                  </w:rPr>
                </w:pPr>
                <w:r w:rsidRPr="00E64D2E">
                  <w:rPr>
                    <w:b/>
                  </w:rPr>
                  <w:t>Name of funding organisation</w:t>
                </w:r>
                <w:r>
                  <w:rPr>
                    <w:b/>
                  </w:rPr>
                  <w:t>/source</w:t>
                </w:r>
              </w:p>
            </w:tc>
            <w:tc>
              <w:tcPr>
                <w:tcW w:w="2409" w:type="dxa"/>
              </w:tcPr>
              <w:p w14:paraId="1CBC9182" w14:textId="0F236ED8" w:rsidR="00E64D2E" w:rsidRPr="00E64D2E" w:rsidRDefault="00E64D2E" w:rsidP="00E64D2E">
                <w:pPr>
                  <w:rPr>
                    <w:b/>
                  </w:rPr>
                </w:pPr>
                <w:r w:rsidRPr="00E64D2E">
                  <w:rPr>
                    <w:b/>
                  </w:rPr>
                  <w:t>Amount for this site (either $/year or $/participant)</w:t>
                </w:r>
              </w:p>
            </w:tc>
            <w:tc>
              <w:tcPr>
                <w:tcW w:w="1757" w:type="dxa"/>
              </w:tcPr>
              <w:p w14:paraId="0926F28F" w14:textId="5D600CAA" w:rsidR="00E64D2E" w:rsidRPr="00E64D2E" w:rsidRDefault="00E64D2E" w:rsidP="00E64D2E">
                <w:pPr>
                  <w:rPr>
                    <w:b/>
                  </w:rPr>
                </w:pPr>
                <w:r w:rsidRPr="00E64D2E">
                  <w:rPr>
                    <w:b/>
                  </w:rPr>
                  <w:t>Sought or Approved</w:t>
                </w:r>
              </w:p>
            </w:tc>
          </w:tr>
          <w:tr w:rsidR="00E64D2E" w14:paraId="5B5DABEF" w14:textId="77777777" w:rsidTr="00E64D2E">
            <w:tc>
              <w:tcPr>
                <w:tcW w:w="2660" w:type="dxa"/>
              </w:tcPr>
              <w:p w14:paraId="06BB19DC" w14:textId="48D2B870" w:rsidR="00E64D2E" w:rsidRPr="00E64D2E" w:rsidRDefault="00E64D2E" w:rsidP="00E64D2E">
                <w:r w:rsidRPr="00E64D2E">
                  <w:t>Overseas sources</w:t>
                </w:r>
              </w:p>
            </w:tc>
            <w:sdt>
              <w:sdtPr>
                <w:id w:val="532461414"/>
                <w:showingPlcHdr/>
              </w:sdtPr>
              <w:sdtEndPr/>
              <w:sdtContent>
                <w:tc>
                  <w:tcPr>
                    <w:tcW w:w="2410" w:type="dxa"/>
                  </w:tcPr>
                  <w:p w14:paraId="52DBB3F5" w14:textId="1A63B9D9" w:rsidR="00E64D2E" w:rsidRDefault="00E64D2E" w:rsidP="00E64D2E">
                    <w:r w:rsidRPr="00752097">
                      <w:rPr>
                        <w:rStyle w:val="PlaceholderText"/>
                      </w:rPr>
                      <w:t>Click here to enter text.</w:t>
                    </w:r>
                  </w:p>
                </w:tc>
              </w:sdtContent>
            </w:sdt>
            <w:sdt>
              <w:sdtPr>
                <w:id w:val="1803423877"/>
                <w:showingPlcHdr/>
              </w:sdtPr>
              <w:sdtEndPr/>
              <w:sdtContent>
                <w:tc>
                  <w:tcPr>
                    <w:tcW w:w="2409" w:type="dxa"/>
                  </w:tcPr>
                  <w:p w14:paraId="5193B032" w14:textId="08A90215" w:rsidR="00E64D2E" w:rsidRDefault="00E64D2E" w:rsidP="00E64D2E">
                    <w:r w:rsidRPr="00752097">
                      <w:rPr>
                        <w:rStyle w:val="PlaceholderText"/>
                      </w:rPr>
                      <w:t>Click here to enter text.</w:t>
                    </w:r>
                  </w:p>
                </w:tc>
              </w:sdtContent>
            </w:sdt>
            <w:sdt>
              <w:sdtPr>
                <w:id w:val="29079783"/>
                <w:showingPlcHdr/>
                <w:dropDownList>
                  <w:listItem w:value="Choose an item."/>
                  <w:listItem w:displayText="Sought" w:value="Sought"/>
                  <w:listItem w:displayText="Approved" w:value="Approved"/>
                </w:dropDownList>
              </w:sdtPr>
              <w:sdtEndPr/>
              <w:sdtContent>
                <w:tc>
                  <w:tcPr>
                    <w:tcW w:w="1757" w:type="dxa"/>
                  </w:tcPr>
                  <w:p w14:paraId="29DB411D" w14:textId="5C8F2F2E" w:rsidR="00E64D2E" w:rsidRDefault="00E64D2E" w:rsidP="00E64D2E">
                    <w:r w:rsidRPr="003F3186">
                      <w:rPr>
                        <w:rStyle w:val="PlaceholderText"/>
                      </w:rPr>
                      <w:t>Choose an item.</w:t>
                    </w:r>
                  </w:p>
                </w:tc>
              </w:sdtContent>
            </w:sdt>
          </w:tr>
          <w:tr w:rsidR="00E64D2E" w14:paraId="65CDD222" w14:textId="77777777" w:rsidTr="00E64D2E">
            <w:tc>
              <w:tcPr>
                <w:tcW w:w="2660" w:type="dxa"/>
              </w:tcPr>
              <w:p w14:paraId="3399C4B8" w14:textId="56FA82FE" w:rsidR="00E64D2E" w:rsidRPr="00E64D2E" w:rsidRDefault="00E64D2E" w:rsidP="00E64D2E">
                <w:r w:rsidRPr="00E64D2E">
                  <w:t>Business (commercially sponsored)</w:t>
                </w:r>
              </w:p>
            </w:tc>
            <w:sdt>
              <w:sdtPr>
                <w:id w:val="268745657"/>
                <w:showingPlcHdr/>
              </w:sdtPr>
              <w:sdtEndPr/>
              <w:sdtContent>
                <w:tc>
                  <w:tcPr>
                    <w:tcW w:w="2410" w:type="dxa"/>
                  </w:tcPr>
                  <w:p w14:paraId="2D1C98F7" w14:textId="7DCF00A2" w:rsidR="00E64D2E" w:rsidRDefault="00E64D2E" w:rsidP="00E64D2E">
                    <w:r w:rsidRPr="00752097">
                      <w:rPr>
                        <w:rStyle w:val="PlaceholderText"/>
                      </w:rPr>
                      <w:t>Click here to enter text.</w:t>
                    </w:r>
                  </w:p>
                </w:tc>
              </w:sdtContent>
            </w:sdt>
            <w:sdt>
              <w:sdtPr>
                <w:id w:val="-1042510372"/>
                <w:showingPlcHdr/>
              </w:sdtPr>
              <w:sdtEndPr/>
              <w:sdtContent>
                <w:tc>
                  <w:tcPr>
                    <w:tcW w:w="2409" w:type="dxa"/>
                  </w:tcPr>
                  <w:p w14:paraId="3D251891" w14:textId="4C0ADE8C" w:rsidR="00E64D2E" w:rsidRDefault="00E64D2E" w:rsidP="00E64D2E">
                    <w:r w:rsidRPr="00752097">
                      <w:rPr>
                        <w:rStyle w:val="PlaceholderText"/>
                      </w:rPr>
                      <w:t>Click here to enter text.</w:t>
                    </w:r>
                  </w:p>
                </w:tc>
              </w:sdtContent>
            </w:sdt>
            <w:sdt>
              <w:sdtPr>
                <w:id w:val="1553275928"/>
                <w:showingPlcHdr/>
                <w:dropDownList>
                  <w:listItem w:value="Choose an item."/>
                  <w:listItem w:displayText="Sought" w:value="Sought"/>
                  <w:listItem w:displayText="Approved" w:value="Approved"/>
                </w:dropDownList>
              </w:sdtPr>
              <w:sdtEndPr/>
              <w:sdtContent>
                <w:tc>
                  <w:tcPr>
                    <w:tcW w:w="1757" w:type="dxa"/>
                  </w:tcPr>
                  <w:p w14:paraId="532C4E89" w14:textId="02BE962D" w:rsidR="00E64D2E" w:rsidRDefault="00E64D2E" w:rsidP="00E64D2E">
                    <w:r w:rsidRPr="003F3186">
                      <w:rPr>
                        <w:rStyle w:val="PlaceholderText"/>
                      </w:rPr>
                      <w:t>Choose an item.</w:t>
                    </w:r>
                  </w:p>
                </w:tc>
              </w:sdtContent>
            </w:sdt>
          </w:tr>
          <w:tr w:rsidR="00E64D2E" w14:paraId="3516054F" w14:textId="77777777" w:rsidTr="00E64D2E">
            <w:tc>
              <w:tcPr>
                <w:tcW w:w="2660" w:type="dxa"/>
              </w:tcPr>
              <w:p w14:paraId="24033F90" w14:textId="39CDB5EC" w:rsidR="00E64D2E" w:rsidRPr="00E64D2E" w:rsidRDefault="00E64D2E" w:rsidP="00E64D2E">
                <w:r w:rsidRPr="00E64D2E">
                  <w:t>Private Non-profit Organisations (</w:t>
                </w:r>
                <w:r w:rsidR="00297CE8" w:rsidRPr="00E64D2E">
                  <w:t>e.g.</w:t>
                </w:r>
                <w:r w:rsidRPr="00E64D2E">
                  <w:t xml:space="preserve"> collaborative groups)</w:t>
                </w:r>
              </w:p>
            </w:tc>
            <w:sdt>
              <w:sdtPr>
                <w:id w:val="-1304607853"/>
                <w:showingPlcHdr/>
              </w:sdtPr>
              <w:sdtEndPr/>
              <w:sdtContent>
                <w:tc>
                  <w:tcPr>
                    <w:tcW w:w="2410" w:type="dxa"/>
                  </w:tcPr>
                  <w:p w14:paraId="2BAA4FA8" w14:textId="5978B64E" w:rsidR="00E64D2E" w:rsidRDefault="00E64D2E" w:rsidP="00E64D2E">
                    <w:r w:rsidRPr="00752097">
                      <w:rPr>
                        <w:rStyle w:val="PlaceholderText"/>
                      </w:rPr>
                      <w:t>Click here to enter text.</w:t>
                    </w:r>
                  </w:p>
                </w:tc>
              </w:sdtContent>
            </w:sdt>
            <w:sdt>
              <w:sdtPr>
                <w:id w:val="1148319252"/>
                <w:showingPlcHdr/>
              </w:sdtPr>
              <w:sdtEndPr/>
              <w:sdtContent>
                <w:tc>
                  <w:tcPr>
                    <w:tcW w:w="2409" w:type="dxa"/>
                  </w:tcPr>
                  <w:p w14:paraId="3FBE996D" w14:textId="6D4F632B" w:rsidR="00E64D2E" w:rsidRDefault="00E64D2E" w:rsidP="00E64D2E">
                    <w:r w:rsidRPr="00752097">
                      <w:rPr>
                        <w:rStyle w:val="PlaceholderText"/>
                      </w:rPr>
                      <w:t>Click here to enter text.</w:t>
                    </w:r>
                  </w:p>
                </w:tc>
              </w:sdtContent>
            </w:sdt>
            <w:sdt>
              <w:sdtPr>
                <w:id w:val="-814491192"/>
                <w:showingPlcHdr/>
                <w:dropDownList>
                  <w:listItem w:value="Choose an item."/>
                  <w:listItem w:displayText="Sought" w:value="Sought"/>
                  <w:listItem w:displayText="Approved" w:value="Approved"/>
                </w:dropDownList>
              </w:sdtPr>
              <w:sdtEndPr/>
              <w:sdtContent>
                <w:tc>
                  <w:tcPr>
                    <w:tcW w:w="1757" w:type="dxa"/>
                  </w:tcPr>
                  <w:p w14:paraId="0E10C9AF" w14:textId="21473F7A" w:rsidR="00E64D2E" w:rsidRDefault="00E64D2E" w:rsidP="00E64D2E">
                    <w:r w:rsidRPr="003F3186">
                      <w:rPr>
                        <w:rStyle w:val="PlaceholderText"/>
                      </w:rPr>
                      <w:t>Choose an item.</w:t>
                    </w:r>
                  </w:p>
                </w:tc>
              </w:sdtContent>
            </w:sdt>
          </w:tr>
          <w:tr w:rsidR="00E64D2E" w14:paraId="20EDC1FF" w14:textId="77777777" w:rsidTr="00E64D2E">
            <w:tc>
              <w:tcPr>
                <w:tcW w:w="2660" w:type="dxa"/>
              </w:tcPr>
              <w:p w14:paraId="28D66D29" w14:textId="2A2F2467" w:rsidR="00E64D2E" w:rsidRPr="00E64D2E" w:rsidRDefault="00E64D2E" w:rsidP="00E64D2E">
                <w:r w:rsidRPr="00E64D2E">
                  <w:t>Donations/Bequests</w:t>
                </w:r>
              </w:p>
            </w:tc>
            <w:sdt>
              <w:sdtPr>
                <w:id w:val="-1673484107"/>
                <w:showingPlcHdr/>
              </w:sdtPr>
              <w:sdtEndPr/>
              <w:sdtContent>
                <w:tc>
                  <w:tcPr>
                    <w:tcW w:w="2410" w:type="dxa"/>
                  </w:tcPr>
                  <w:p w14:paraId="45267FFB" w14:textId="3DD8B233" w:rsidR="00E64D2E" w:rsidRDefault="00E64D2E" w:rsidP="00E64D2E">
                    <w:r w:rsidRPr="00752097">
                      <w:rPr>
                        <w:rStyle w:val="PlaceholderText"/>
                      </w:rPr>
                      <w:t>Click here to enter text.</w:t>
                    </w:r>
                  </w:p>
                </w:tc>
              </w:sdtContent>
            </w:sdt>
            <w:sdt>
              <w:sdtPr>
                <w:id w:val="1874184900"/>
                <w:showingPlcHdr/>
              </w:sdtPr>
              <w:sdtEndPr/>
              <w:sdtContent>
                <w:tc>
                  <w:tcPr>
                    <w:tcW w:w="2409" w:type="dxa"/>
                  </w:tcPr>
                  <w:p w14:paraId="7108A1F6" w14:textId="0BE5F308" w:rsidR="00E64D2E" w:rsidRDefault="00E64D2E" w:rsidP="00E64D2E">
                    <w:r w:rsidRPr="00752097">
                      <w:rPr>
                        <w:rStyle w:val="PlaceholderText"/>
                      </w:rPr>
                      <w:t>Click here to enter text.</w:t>
                    </w:r>
                  </w:p>
                </w:tc>
              </w:sdtContent>
            </w:sdt>
            <w:sdt>
              <w:sdtPr>
                <w:id w:val="-1603713413"/>
                <w:showingPlcHdr/>
                <w:dropDownList>
                  <w:listItem w:value="Choose an item."/>
                  <w:listItem w:displayText="Sought" w:value="Sought"/>
                  <w:listItem w:displayText="Approved" w:value="Approved"/>
                </w:dropDownList>
              </w:sdtPr>
              <w:sdtEndPr/>
              <w:sdtContent>
                <w:tc>
                  <w:tcPr>
                    <w:tcW w:w="1757" w:type="dxa"/>
                  </w:tcPr>
                  <w:p w14:paraId="733A5C24" w14:textId="18782E0F" w:rsidR="00E64D2E" w:rsidRDefault="00E64D2E" w:rsidP="00E64D2E">
                    <w:r w:rsidRPr="003F3186">
                      <w:rPr>
                        <w:rStyle w:val="PlaceholderText"/>
                      </w:rPr>
                      <w:t>Choose an item.</w:t>
                    </w:r>
                  </w:p>
                </w:tc>
              </w:sdtContent>
            </w:sdt>
          </w:tr>
          <w:tr w:rsidR="00E64D2E" w14:paraId="5B4DFB0F" w14:textId="77777777" w:rsidTr="00E64D2E">
            <w:tc>
              <w:tcPr>
                <w:tcW w:w="2660" w:type="dxa"/>
              </w:tcPr>
              <w:p w14:paraId="5C382349" w14:textId="50435442" w:rsidR="00E64D2E" w:rsidRPr="00E64D2E" w:rsidRDefault="00E64D2E" w:rsidP="00E64D2E">
                <w:r w:rsidRPr="00E64D2E">
                  <w:t>Australian Government (</w:t>
                </w:r>
                <w:r w:rsidR="00297CE8" w:rsidRPr="00E64D2E">
                  <w:t>e.g.</w:t>
                </w:r>
                <w:r w:rsidRPr="00E64D2E">
                  <w:t xml:space="preserve"> NHMRC, ARC)</w:t>
                </w:r>
              </w:p>
            </w:tc>
            <w:sdt>
              <w:sdtPr>
                <w:id w:val="-574664837"/>
                <w:showingPlcHdr/>
              </w:sdtPr>
              <w:sdtEndPr/>
              <w:sdtContent>
                <w:tc>
                  <w:tcPr>
                    <w:tcW w:w="2410" w:type="dxa"/>
                  </w:tcPr>
                  <w:p w14:paraId="70AE8494" w14:textId="3F5105CE" w:rsidR="00E64D2E" w:rsidRDefault="00E64D2E" w:rsidP="00E64D2E">
                    <w:r w:rsidRPr="00752097">
                      <w:rPr>
                        <w:rStyle w:val="PlaceholderText"/>
                      </w:rPr>
                      <w:t>Click here to enter text.</w:t>
                    </w:r>
                  </w:p>
                </w:tc>
              </w:sdtContent>
            </w:sdt>
            <w:sdt>
              <w:sdtPr>
                <w:id w:val="1573006856"/>
                <w:showingPlcHdr/>
              </w:sdtPr>
              <w:sdtEndPr/>
              <w:sdtContent>
                <w:tc>
                  <w:tcPr>
                    <w:tcW w:w="2409" w:type="dxa"/>
                  </w:tcPr>
                  <w:p w14:paraId="72211288" w14:textId="14C5AD0B" w:rsidR="00E64D2E" w:rsidRDefault="00E64D2E" w:rsidP="00E64D2E">
                    <w:r w:rsidRPr="00752097">
                      <w:rPr>
                        <w:rStyle w:val="PlaceholderText"/>
                      </w:rPr>
                      <w:t>Click here to enter text.</w:t>
                    </w:r>
                  </w:p>
                </w:tc>
              </w:sdtContent>
            </w:sdt>
            <w:sdt>
              <w:sdtPr>
                <w:id w:val="997764658"/>
                <w:showingPlcHdr/>
                <w:dropDownList>
                  <w:listItem w:value="Choose an item."/>
                  <w:listItem w:displayText="Sought" w:value="Sought"/>
                  <w:listItem w:displayText="Approved" w:value="Approved"/>
                </w:dropDownList>
              </w:sdtPr>
              <w:sdtEndPr/>
              <w:sdtContent>
                <w:tc>
                  <w:tcPr>
                    <w:tcW w:w="1757" w:type="dxa"/>
                  </w:tcPr>
                  <w:p w14:paraId="79D0D37A" w14:textId="10F5B74F" w:rsidR="00E64D2E" w:rsidRDefault="00E64D2E" w:rsidP="00E64D2E">
                    <w:r w:rsidRPr="003F3186">
                      <w:rPr>
                        <w:rStyle w:val="PlaceholderText"/>
                      </w:rPr>
                      <w:t>Choose an item.</w:t>
                    </w:r>
                  </w:p>
                </w:tc>
              </w:sdtContent>
            </w:sdt>
          </w:tr>
          <w:tr w:rsidR="00E64D2E" w14:paraId="07A23306" w14:textId="77777777" w:rsidTr="00E64D2E">
            <w:tc>
              <w:tcPr>
                <w:tcW w:w="2660" w:type="dxa"/>
              </w:tcPr>
              <w:p w14:paraId="59A56582" w14:textId="043ED076" w:rsidR="00E64D2E" w:rsidRPr="00E64D2E" w:rsidRDefault="00E64D2E" w:rsidP="00E64D2E">
                <w:r w:rsidRPr="00E64D2E">
                  <w:t>Joint Business/Government</w:t>
                </w:r>
              </w:p>
            </w:tc>
            <w:sdt>
              <w:sdtPr>
                <w:id w:val="164211095"/>
                <w:showingPlcHdr/>
              </w:sdtPr>
              <w:sdtEndPr/>
              <w:sdtContent>
                <w:tc>
                  <w:tcPr>
                    <w:tcW w:w="2410" w:type="dxa"/>
                  </w:tcPr>
                  <w:p w14:paraId="39341E1E" w14:textId="34472390" w:rsidR="00E64D2E" w:rsidRDefault="00E64D2E" w:rsidP="00E64D2E">
                    <w:r w:rsidRPr="00752097">
                      <w:rPr>
                        <w:rStyle w:val="PlaceholderText"/>
                      </w:rPr>
                      <w:t>Click here to enter text.</w:t>
                    </w:r>
                  </w:p>
                </w:tc>
              </w:sdtContent>
            </w:sdt>
            <w:sdt>
              <w:sdtPr>
                <w:id w:val="-1631015686"/>
                <w:showingPlcHdr/>
              </w:sdtPr>
              <w:sdtEndPr/>
              <w:sdtContent>
                <w:tc>
                  <w:tcPr>
                    <w:tcW w:w="2409" w:type="dxa"/>
                  </w:tcPr>
                  <w:p w14:paraId="1F744256" w14:textId="2B935CCC" w:rsidR="00E64D2E" w:rsidRDefault="00E64D2E" w:rsidP="00E64D2E">
                    <w:r w:rsidRPr="00752097">
                      <w:rPr>
                        <w:rStyle w:val="PlaceholderText"/>
                      </w:rPr>
                      <w:t>Click here to enter text.</w:t>
                    </w:r>
                  </w:p>
                </w:tc>
              </w:sdtContent>
            </w:sdt>
            <w:sdt>
              <w:sdtPr>
                <w:id w:val="-761144502"/>
                <w:showingPlcHdr/>
                <w:dropDownList>
                  <w:listItem w:value="Choose an item."/>
                  <w:listItem w:displayText="Sought" w:value="Sought"/>
                  <w:listItem w:displayText="Approved" w:value="Approved"/>
                </w:dropDownList>
              </w:sdtPr>
              <w:sdtEndPr/>
              <w:sdtContent>
                <w:tc>
                  <w:tcPr>
                    <w:tcW w:w="1757" w:type="dxa"/>
                  </w:tcPr>
                  <w:p w14:paraId="4A21A420" w14:textId="0AC52D68" w:rsidR="00E64D2E" w:rsidRDefault="00E64D2E" w:rsidP="00E64D2E">
                    <w:r w:rsidRPr="003F3186">
                      <w:rPr>
                        <w:rStyle w:val="PlaceholderText"/>
                      </w:rPr>
                      <w:t>Choose an item.</w:t>
                    </w:r>
                  </w:p>
                </w:tc>
              </w:sdtContent>
            </w:sdt>
          </w:tr>
          <w:tr w:rsidR="00E64D2E" w14:paraId="728C7C1B" w14:textId="77777777" w:rsidTr="00E64D2E">
            <w:tc>
              <w:tcPr>
                <w:tcW w:w="2660" w:type="dxa"/>
              </w:tcPr>
              <w:p w14:paraId="748C2705" w14:textId="59201069" w:rsidR="00E64D2E" w:rsidRPr="00E64D2E" w:rsidRDefault="00E64D2E" w:rsidP="00E64D2E">
                <w:r w:rsidRPr="00E64D2E">
                  <w:t>Non QLD state/local government</w:t>
                </w:r>
              </w:p>
            </w:tc>
            <w:sdt>
              <w:sdtPr>
                <w:id w:val="-1098259380"/>
                <w:showingPlcHdr/>
              </w:sdtPr>
              <w:sdtEndPr/>
              <w:sdtContent>
                <w:tc>
                  <w:tcPr>
                    <w:tcW w:w="2410" w:type="dxa"/>
                  </w:tcPr>
                  <w:p w14:paraId="3FC1F3B6" w14:textId="568A919B" w:rsidR="00E64D2E" w:rsidRDefault="00E64D2E" w:rsidP="00E64D2E">
                    <w:r w:rsidRPr="00752097">
                      <w:rPr>
                        <w:rStyle w:val="PlaceholderText"/>
                      </w:rPr>
                      <w:t>Click here to enter text.</w:t>
                    </w:r>
                  </w:p>
                </w:tc>
              </w:sdtContent>
            </w:sdt>
            <w:sdt>
              <w:sdtPr>
                <w:id w:val="12964926"/>
                <w:showingPlcHdr/>
              </w:sdtPr>
              <w:sdtEndPr/>
              <w:sdtContent>
                <w:tc>
                  <w:tcPr>
                    <w:tcW w:w="2409" w:type="dxa"/>
                  </w:tcPr>
                  <w:p w14:paraId="0EAF6191" w14:textId="60A7A128" w:rsidR="00E64D2E" w:rsidRDefault="00E64D2E" w:rsidP="00E64D2E">
                    <w:r w:rsidRPr="00752097">
                      <w:rPr>
                        <w:rStyle w:val="PlaceholderText"/>
                      </w:rPr>
                      <w:t>Click here to enter text.</w:t>
                    </w:r>
                  </w:p>
                </w:tc>
              </w:sdtContent>
            </w:sdt>
            <w:sdt>
              <w:sdtPr>
                <w:id w:val="1045097563"/>
                <w:showingPlcHdr/>
                <w:dropDownList>
                  <w:listItem w:value="Choose an item."/>
                  <w:listItem w:displayText="Sought" w:value="Sought"/>
                  <w:listItem w:displayText="Approved" w:value="Approved"/>
                </w:dropDownList>
              </w:sdtPr>
              <w:sdtEndPr/>
              <w:sdtContent>
                <w:tc>
                  <w:tcPr>
                    <w:tcW w:w="1757" w:type="dxa"/>
                  </w:tcPr>
                  <w:p w14:paraId="793E9FFC" w14:textId="5CB6E093" w:rsidR="00E64D2E" w:rsidRDefault="00E64D2E" w:rsidP="00E64D2E">
                    <w:r w:rsidRPr="003F3186">
                      <w:rPr>
                        <w:rStyle w:val="PlaceholderText"/>
                      </w:rPr>
                      <w:t>Choose an item.</w:t>
                    </w:r>
                  </w:p>
                </w:tc>
              </w:sdtContent>
            </w:sdt>
          </w:tr>
          <w:tr w:rsidR="00E64D2E" w14:paraId="267F47A4" w14:textId="77777777" w:rsidTr="00E64D2E">
            <w:tc>
              <w:tcPr>
                <w:tcW w:w="2660" w:type="dxa"/>
              </w:tcPr>
              <w:p w14:paraId="541DBF9C" w14:textId="3E2280E2" w:rsidR="00E64D2E" w:rsidRPr="00E64D2E" w:rsidRDefault="00E64D2E" w:rsidP="00E64D2E">
                <w:r w:rsidRPr="00E64D2E">
                  <w:t>University</w:t>
                </w:r>
              </w:p>
            </w:tc>
            <w:sdt>
              <w:sdtPr>
                <w:id w:val="-1555700279"/>
                <w:showingPlcHdr/>
              </w:sdtPr>
              <w:sdtEndPr/>
              <w:sdtContent>
                <w:tc>
                  <w:tcPr>
                    <w:tcW w:w="2410" w:type="dxa"/>
                  </w:tcPr>
                  <w:p w14:paraId="144CB557" w14:textId="610B6E59" w:rsidR="00E64D2E" w:rsidRDefault="00E64D2E" w:rsidP="00E64D2E">
                    <w:r w:rsidRPr="00752097">
                      <w:rPr>
                        <w:rStyle w:val="PlaceholderText"/>
                      </w:rPr>
                      <w:t>Click here to enter text.</w:t>
                    </w:r>
                  </w:p>
                </w:tc>
              </w:sdtContent>
            </w:sdt>
            <w:sdt>
              <w:sdtPr>
                <w:id w:val="1196736138"/>
                <w:showingPlcHdr/>
              </w:sdtPr>
              <w:sdtEndPr/>
              <w:sdtContent>
                <w:tc>
                  <w:tcPr>
                    <w:tcW w:w="2409" w:type="dxa"/>
                  </w:tcPr>
                  <w:p w14:paraId="5DD59322" w14:textId="0596169B" w:rsidR="00E64D2E" w:rsidRDefault="00E64D2E" w:rsidP="00E64D2E">
                    <w:r w:rsidRPr="00752097">
                      <w:rPr>
                        <w:rStyle w:val="PlaceholderText"/>
                      </w:rPr>
                      <w:t>Click here to enter text.</w:t>
                    </w:r>
                  </w:p>
                </w:tc>
              </w:sdtContent>
            </w:sdt>
            <w:sdt>
              <w:sdtPr>
                <w:id w:val="303436640"/>
                <w:showingPlcHdr/>
                <w:dropDownList>
                  <w:listItem w:value="Choose an item."/>
                  <w:listItem w:displayText="Sought" w:value="Sought"/>
                  <w:listItem w:displayText="Approved" w:value="Approved"/>
                </w:dropDownList>
              </w:sdtPr>
              <w:sdtEndPr/>
              <w:sdtContent>
                <w:tc>
                  <w:tcPr>
                    <w:tcW w:w="1757" w:type="dxa"/>
                  </w:tcPr>
                  <w:p w14:paraId="657A78F5" w14:textId="4CA7CA56" w:rsidR="00E64D2E" w:rsidRDefault="00E64D2E" w:rsidP="00E64D2E">
                    <w:r w:rsidRPr="003F3186">
                      <w:rPr>
                        <w:rStyle w:val="PlaceholderText"/>
                      </w:rPr>
                      <w:t>Choose an item.</w:t>
                    </w:r>
                  </w:p>
                </w:tc>
              </w:sdtContent>
            </w:sdt>
          </w:tr>
          <w:tr w:rsidR="00E64D2E" w14:paraId="3A10CF85" w14:textId="77777777" w:rsidTr="00E64D2E">
            <w:tc>
              <w:tcPr>
                <w:tcW w:w="2660" w:type="dxa"/>
              </w:tcPr>
              <w:p w14:paraId="7BEC22FC" w14:textId="196504A9" w:rsidR="00E64D2E" w:rsidRPr="00E64D2E" w:rsidRDefault="00E64D2E" w:rsidP="00E64D2E">
                <w:r w:rsidRPr="00E64D2E">
                  <w:lastRenderedPageBreak/>
                  <w:t>Other QLD Government Department (</w:t>
                </w:r>
                <w:r w:rsidR="00297CE8" w:rsidRPr="00E64D2E">
                  <w:t>e.g.</w:t>
                </w:r>
                <w:r w:rsidRPr="00E64D2E">
                  <w:t xml:space="preserve"> Treasury)</w:t>
                </w:r>
              </w:p>
            </w:tc>
            <w:sdt>
              <w:sdtPr>
                <w:id w:val="1892845553"/>
                <w:showingPlcHdr/>
              </w:sdtPr>
              <w:sdtEndPr/>
              <w:sdtContent>
                <w:tc>
                  <w:tcPr>
                    <w:tcW w:w="2410" w:type="dxa"/>
                  </w:tcPr>
                  <w:p w14:paraId="2D071788" w14:textId="41BFB3F6" w:rsidR="00E64D2E" w:rsidRDefault="00E64D2E" w:rsidP="00E64D2E">
                    <w:r w:rsidRPr="00752097">
                      <w:rPr>
                        <w:rStyle w:val="PlaceholderText"/>
                      </w:rPr>
                      <w:t>Click here to enter text.</w:t>
                    </w:r>
                  </w:p>
                </w:tc>
              </w:sdtContent>
            </w:sdt>
            <w:sdt>
              <w:sdtPr>
                <w:id w:val="817003950"/>
                <w:showingPlcHdr/>
              </w:sdtPr>
              <w:sdtEndPr/>
              <w:sdtContent>
                <w:tc>
                  <w:tcPr>
                    <w:tcW w:w="2409" w:type="dxa"/>
                  </w:tcPr>
                  <w:p w14:paraId="041E8B29" w14:textId="729C534E" w:rsidR="00E64D2E" w:rsidRDefault="00E64D2E" w:rsidP="00E64D2E">
                    <w:r w:rsidRPr="00752097">
                      <w:rPr>
                        <w:rStyle w:val="PlaceholderText"/>
                      </w:rPr>
                      <w:t>Click here to enter text.</w:t>
                    </w:r>
                  </w:p>
                </w:tc>
              </w:sdtContent>
            </w:sdt>
            <w:sdt>
              <w:sdtPr>
                <w:id w:val="-1056621258"/>
                <w:showingPlcHdr/>
                <w:dropDownList>
                  <w:listItem w:value="Choose an item."/>
                  <w:listItem w:displayText="Sought" w:value="Sought"/>
                  <w:listItem w:displayText="Approved" w:value="Approved"/>
                </w:dropDownList>
              </w:sdtPr>
              <w:sdtEndPr/>
              <w:sdtContent>
                <w:tc>
                  <w:tcPr>
                    <w:tcW w:w="1757" w:type="dxa"/>
                  </w:tcPr>
                  <w:p w14:paraId="22CD53B3" w14:textId="48111497" w:rsidR="00E64D2E" w:rsidRDefault="00E64D2E" w:rsidP="00E64D2E">
                    <w:r w:rsidRPr="003F3186">
                      <w:rPr>
                        <w:rStyle w:val="PlaceholderText"/>
                      </w:rPr>
                      <w:t>Choose an item.</w:t>
                    </w:r>
                  </w:p>
                </w:tc>
              </w:sdtContent>
            </w:sdt>
          </w:tr>
          <w:tr w:rsidR="00E64D2E" w14:paraId="723FF8F4" w14:textId="77777777" w:rsidTr="00E64D2E">
            <w:tc>
              <w:tcPr>
                <w:tcW w:w="2660" w:type="dxa"/>
              </w:tcPr>
              <w:p w14:paraId="31F604D3" w14:textId="5CC7892F" w:rsidR="00E64D2E" w:rsidRPr="00E64D2E" w:rsidRDefault="00E64D2E" w:rsidP="00E64D2E">
                <w:r w:rsidRPr="00E64D2E">
                  <w:t>Internal Institutional Competitive Research Grants</w:t>
                </w:r>
              </w:p>
            </w:tc>
            <w:sdt>
              <w:sdtPr>
                <w:id w:val="-455565951"/>
                <w:showingPlcHdr/>
              </w:sdtPr>
              <w:sdtEndPr/>
              <w:sdtContent>
                <w:tc>
                  <w:tcPr>
                    <w:tcW w:w="2410" w:type="dxa"/>
                  </w:tcPr>
                  <w:p w14:paraId="4623CE85" w14:textId="65CE813B" w:rsidR="00E64D2E" w:rsidRDefault="00E64D2E" w:rsidP="00E64D2E">
                    <w:r w:rsidRPr="00752097">
                      <w:rPr>
                        <w:rStyle w:val="PlaceholderText"/>
                      </w:rPr>
                      <w:t>Click here to enter text.</w:t>
                    </w:r>
                  </w:p>
                </w:tc>
              </w:sdtContent>
            </w:sdt>
            <w:sdt>
              <w:sdtPr>
                <w:id w:val="-1700547875"/>
                <w:showingPlcHdr/>
              </w:sdtPr>
              <w:sdtEndPr/>
              <w:sdtContent>
                <w:tc>
                  <w:tcPr>
                    <w:tcW w:w="2409" w:type="dxa"/>
                  </w:tcPr>
                  <w:p w14:paraId="66B6A32C" w14:textId="1D8308DA" w:rsidR="00E64D2E" w:rsidRDefault="00E64D2E" w:rsidP="00E64D2E">
                    <w:r w:rsidRPr="00752097">
                      <w:rPr>
                        <w:rStyle w:val="PlaceholderText"/>
                      </w:rPr>
                      <w:t>Click here to enter text.</w:t>
                    </w:r>
                  </w:p>
                </w:tc>
              </w:sdtContent>
            </w:sdt>
            <w:sdt>
              <w:sdtPr>
                <w:id w:val="-634873652"/>
                <w:showingPlcHdr/>
                <w:dropDownList>
                  <w:listItem w:value="Choose an item."/>
                  <w:listItem w:displayText="Sought" w:value="Sought"/>
                  <w:listItem w:displayText="Approved" w:value="Approved"/>
                </w:dropDownList>
              </w:sdtPr>
              <w:sdtEndPr/>
              <w:sdtContent>
                <w:tc>
                  <w:tcPr>
                    <w:tcW w:w="1757" w:type="dxa"/>
                  </w:tcPr>
                  <w:p w14:paraId="079ECD8B" w14:textId="0DB66296" w:rsidR="00E64D2E" w:rsidRDefault="00E64D2E" w:rsidP="00E64D2E">
                    <w:r w:rsidRPr="003F3186">
                      <w:rPr>
                        <w:rStyle w:val="PlaceholderText"/>
                      </w:rPr>
                      <w:t>Choose an item.</w:t>
                    </w:r>
                  </w:p>
                </w:tc>
              </w:sdtContent>
            </w:sdt>
          </w:tr>
          <w:tr w:rsidR="00E64D2E" w14:paraId="462010BD" w14:textId="77777777" w:rsidTr="00E64D2E">
            <w:tc>
              <w:tcPr>
                <w:tcW w:w="2660" w:type="dxa"/>
              </w:tcPr>
              <w:p w14:paraId="1B3E8FF8" w14:textId="6DE6A7F6" w:rsidR="00E64D2E" w:rsidRPr="00E64D2E" w:rsidRDefault="00E64D2E" w:rsidP="00E64D2E">
                <w:r w:rsidRPr="00E64D2E">
                  <w:t>Internal Department Funds</w:t>
                </w:r>
              </w:p>
            </w:tc>
            <w:sdt>
              <w:sdtPr>
                <w:id w:val="-1813244846"/>
                <w:showingPlcHdr/>
              </w:sdtPr>
              <w:sdtEndPr/>
              <w:sdtContent>
                <w:tc>
                  <w:tcPr>
                    <w:tcW w:w="2410" w:type="dxa"/>
                  </w:tcPr>
                  <w:p w14:paraId="4A25E327" w14:textId="6F890E04" w:rsidR="00E64D2E" w:rsidRDefault="00E64D2E" w:rsidP="00E64D2E">
                    <w:r w:rsidRPr="00752097">
                      <w:rPr>
                        <w:rStyle w:val="PlaceholderText"/>
                      </w:rPr>
                      <w:t>Click here to enter text.</w:t>
                    </w:r>
                  </w:p>
                </w:tc>
              </w:sdtContent>
            </w:sdt>
            <w:sdt>
              <w:sdtPr>
                <w:id w:val="122507879"/>
                <w:showingPlcHdr/>
              </w:sdtPr>
              <w:sdtEndPr/>
              <w:sdtContent>
                <w:tc>
                  <w:tcPr>
                    <w:tcW w:w="2409" w:type="dxa"/>
                  </w:tcPr>
                  <w:p w14:paraId="2A8822A4" w14:textId="4565A408" w:rsidR="00E64D2E" w:rsidRDefault="00E64D2E" w:rsidP="00E64D2E">
                    <w:r w:rsidRPr="00752097">
                      <w:rPr>
                        <w:rStyle w:val="PlaceholderText"/>
                      </w:rPr>
                      <w:t>Click here to enter text.</w:t>
                    </w:r>
                  </w:p>
                </w:tc>
              </w:sdtContent>
            </w:sdt>
            <w:sdt>
              <w:sdtPr>
                <w:id w:val="1936938487"/>
                <w:showingPlcHdr/>
                <w:dropDownList>
                  <w:listItem w:value="Choose an item."/>
                  <w:listItem w:displayText="Sought" w:value="Sought"/>
                  <w:listItem w:displayText="Approved" w:value="Approved"/>
                </w:dropDownList>
              </w:sdtPr>
              <w:sdtEndPr/>
              <w:sdtContent>
                <w:tc>
                  <w:tcPr>
                    <w:tcW w:w="1757" w:type="dxa"/>
                  </w:tcPr>
                  <w:p w14:paraId="43A5AE64" w14:textId="1BC5B622" w:rsidR="00E64D2E" w:rsidRDefault="00E64D2E" w:rsidP="00E64D2E">
                    <w:r w:rsidRPr="003F3186">
                      <w:rPr>
                        <w:rStyle w:val="PlaceholderText"/>
                      </w:rPr>
                      <w:t>Choose an item.</w:t>
                    </w:r>
                  </w:p>
                </w:tc>
              </w:sdtContent>
            </w:sdt>
          </w:tr>
          <w:tr w:rsidR="00E64D2E" w14:paraId="428EBE1B" w14:textId="77777777" w:rsidTr="00E64D2E">
            <w:tc>
              <w:tcPr>
                <w:tcW w:w="2660" w:type="dxa"/>
              </w:tcPr>
              <w:p w14:paraId="572EF767" w14:textId="0FD0F672" w:rsidR="00E64D2E" w:rsidRPr="00E64D2E" w:rsidRDefault="00E64D2E" w:rsidP="00E64D2E">
                <w:r w:rsidRPr="00E64D2E">
                  <w:t>Other Australian Sources</w:t>
                </w:r>
              </w:p>
            </w:tc>
            <w:sdt>
              <w:sdtPr>
                <w:id w:val="278928263"/>
                <w:showingPlcHdr/>
              </w:sdtPr>
              <w:sdtEndPr/>
              <w:sdtContent>
                <w:tc>
                  <w:tcPr>
                    <w:tcW w:w="2410" w:type="dxa"/>
                  </w:tcPr>
                  <w:p w14:paraId="3FD614F7" w14:textId="24A68A93" w:rsidR="00E64D2E" w:rsidRDefault="00E64D2E" w:rsidP="00E64D2E">
                    <w:r w:rsidRPr="00752097">
                      <w:rPr>
                        <w:rStyle w:val="PlaceholderText"/>
                      </w:rPr>
                      <w:t>Click here to enter text.</w:t>
                    </w:r>
                  </w:p>
                </w:tc>
              </w:sdtContent>
            </w:sdt>
            <w:sdt>
              <w:sdtPr>
                <w:id w:val="730427403"/>
                <w:showingPlcHdr/>
              </w:sdtPr>
              <w:sdtEndPr/>
              <w:sdtContent>
                <w:tc>
                  <w:tcPr>
                    <w:tcW w:w="2409" w:type="dxa"/>
                  </w:tcPr>
                  <w:p w14:paraId="12EF2CD0" w14:textId="59F06022" w:rsidR="00E64D2E" w:rsidRDefault="00E64D2E" w:rsidP="00E64D2E">
                    <w:r w:rsidRPr="00752097">
                      <w:rPr>
                        <w:rStyle w:val="PlaceholderText"/>
                      </w:rPr>
                      <w:t>Click here to enter text.</w:t>
                    </w:r>
                  </w:p>
                </w:tc>
              </w:sdtContent>
            </w:sdt>
            <w:sdt>
              <w:sdtPr>
                <w:id w:val="-971817602"/>
                <w:showingPlcHdr/>
                <w:dropDownList>
                  <w:listItem w:value="Choose an item."/>
                  <w:listItem w:displayText="Sought" w:value="Sought"/>
                  <w:listItem w:displayText="Approved" w:value="Approved"/>
                </w:dropDownList>
              </w:sdtPr>
              <w:sdtEndPr/>
              <w:sdtContent>
                <w:tc>
                  <w:tcPr>
                    <w:tcW w:w="1757" w:type="dxa"/>
                  </w:tcPr>
                  <w:p w14:paraId="7C96DC4F" w14:textId="36C5A136" w:rsidR="00E64D2E" w:rsidRDefault="00E64D2E" w:rsidP="00E64D2E">
                    <w:r w:rsidRPr="003F3186">
                      <w:rPr>
                        <w:rStyle w:val="PlaceholderText"/>
                      </w:rPr>
                      <w:t>Choose an item.</w:t>
                    </w:r>
                  </w:p>
                </w:tc>
              </w:sdtContent>
            </w:sdt>
          </w:tr>
          <w:tr w:rsidR="00E64D2E" w14:paraId="5FBA2637" w14:textId="77777777" w:rsidTr="00E64D2E">
            <w:tc>
              <w:tcPr>
                <w:tcW w:w="2660" w:type="dxa"/>
              </w:tcPr>
              <w:p w14:paraId="791FF1F0" w14:textId="33EAC85C" w:rsidR="00E64D2E" w:rsidRPr="00E64D2E" w:rsidRDefault="00E64D2E" w:rsidP="00E64D2E">
                <w:r w:rsidRPr="00E64D2E">
                  <w:t>Other (</w:t>
                </w:r>
                <w:r w:rsidR="00297CE8" w:rsidRPr="00E64D2E">
                  <w:t>e.g.</w:t>
                </w:r>
                <w:r w:rsidRPr="00E64D2E">
                  <w:t xml:space="preserve"> Researcher Self-Funded)</w:t>
                </w:r>
              </w:p>
            </w:tc>
            <w:sdt>
              <w:sdtPr>
                <w:id w:val="-651297135"/>
                <w:showingPlcHdr/>
              </w:sdtPr>
              <w:sdtEndPr/>
              <w:sdtContent>
                <w:tc>
                  <w:tcPr>
                    <w:tcW w:w="2410" w:type="dxa"/>
                  </w:tcPr>
                  <w:p w14:paraId="5991861D" w14:textId="30D85B10" w:rsidR="00E64D2E" w:rsidRDefault="00E64D2E" w:rsidP="00E64D2E">
                    <w:r w:rsidRPr="00752097">
                      <w:rPr>
                        <w:rStyle w:val="PlaceholderText"/>
                      </w:rPr>
                      <w:t>Click here to enter text.</w:t>
                    </w:r>
                  </w:p>
                </w:tc>
              </w:sdtContent>
            </w:sdt>
            <w:sdt>
              <w:sdtPr>
                <w:id w:val="-1687822001"/>
                <w:showingPlcHdr/>
              </w:sdtPr>
              <w:sdtEndPr/>
              <w:sdtContent>
                <w:tc>
                  <w:tcPr>
                    <w:tcW w:w="2409" w:type="dxa"/>
                  </w:tcPr>
                  <w:p w14:paraId="3ED2DF07" w14:textId="7EDC0ADE" w:rsidR="00E64D2E" w:rsidRDefault="00E64D2E" w:rsidP="00E64D2E">
                    <w:r w:rsidRPr="00752097">
                      <w:rPr>
                        <w:rStyle w:val="PlaceholderText"/>
                      </w:rPr>
                      <w:t>Click here to enter text.</w:t>
                    </w:r>
                  </w:p>
                </w:tc>
              </w:sdtContent>
            </w:sdt>
            <w:sdt>
              <w:sdtPr>
                <w:id w:val="-595636685"/>
                <w:showingPlcHdr/>
                <w:dropDownList>
                  <w:listItem w:value="Choose an item."/>
                  <w:listItem w:displayText="Sought" w:value="Sought"/>
                  <w:listItem w:displayText="Approved" w:value="Approved"/>
                </w:dropDownList>
              </w:sdtPr>
              <w:sdtEndPr/>
              <w:sdtContent>
                <w:tc>
                  <w:tcPr>
                    <w:tcW w:w="1757" w:type="dxa"/>
                  </w:tcPr>
                  <w:p w14:paraId="3AC2D6E0" w14:textId="286E21B8" w:rsidR="00E64D2E" w:rsidRDefault="00E64D2E" w:rsidP="00E64D2E">
                    <w:r w:rsidRPr="003F3186">
                      <w:rPr>
                        <w:rStyle w:val="PlaceholderText"/>
                      </w:rPr>
                      <w:t>Choose an item.</w:t>
                    </w:r>
                  </w:p>
                </w:tc>
              </w:sdtContent>
            </w:sdt>
          </w:tr>
        </w:tbl>
        <w:p w14:paraId="3843D826" w14:textId="2ACE749F" w:rsidR="002839A2" w:rsidRPr="00B9685E" w:rsidRDefault="00AE220A" w:rsidP="002839A2">
          <w:pPr>
            <w:pStyle w:val="Heading3"/>
            <w:rPr>
              <w:i w:val="0"/>
            </w:rPr>
          </w:pPr>
          <w:bookmarkStart w:id="96" w:name="_Toc411498931"/>
          <w:bookmarkStart w:id="97" w:name="_Toc413658682"/>
          <w:bookmarkStart w:id="98" w:name="_Toc417554020"/>
          <w:r>
            <w:rPr>
              <w:i w:val="0"/>
            </w:rPr>
            <w:t>9</w:t>
          </w:r>
          <w:r w:rsidR="00DA6BF8" w:rsidRPr="00B9685E">
            <w:rPr>
              <w:i w:val="0"/>
            </w:rPr>
            <w:t>.3 Study budget (site-s</w:t>
          </w:r>
          <w:r w:rsidR="00AB76F3" w:rsidRPr="00B9685E">
            <w:rPr>
              <w:i w:val="0"/>
            </w:rPr>
            <w:t>pecific)</w:t>
          </w:r>
          <w:bookmarkEnd w:id="96"/>
          <w:bookmarkEnd w:id="97"/>
          <w:bookmarkEnd w:id="98"/>
        </w:p>
        <w:p w14:paraId="64947C02" w14:textId="2F6638A3" w:rsidR="002839A2" w:rsidRPr="00BF1DDB" w:rsidRDefault="002839A2" w:rsidP="002839A2">
          <w:pPr>
            <w:rPr>
              <w:u w:val="single"/>
            </w:rPr>
          </w:pPr>
          <w:r w:rsidRPr="00BF1DDB">
            <w:rPr>
              <w:u w:val="single"/>
            </w:rPr>
            <w:t>Instructions for researchers:</w:t>
          </w:r>
        </w:p>
        <w:p w14:paraId="7F978BDE" w14:textId="480AD361" w:rsidR="002839A2" w:rsidRPr="002839A2" w:rsidRDefault="002839A2" w:rsidP="002839A2">
          <w:pPr>
            <w:pStyle w:val="ListParagraph"/>
            <w:numPr>
              <w:ilvl w:val="0"/>
              <w:numId w:val="8"/>
            </w:numPr>
            <w:ind w:left="284" w:hanging="142"/>
          </w:pPr>
          <w:r w:rsidRPr="002839A2">
            <w:t xml:space="preserve">Document only those items which are above the usual standard care and are particular to the research study, </w:t>
          </w:r>
          <w:r w:rsidR="00297CE8" w:rsidRPr="002839A2">
            <w:t>e.g.</w:t>
          </w:r>
          <w:r w:rsidRPr="002839A2">
            <w:t xml:space="preserve"> extra documentation, extra tests.</w:t>
          </w:r>
        </w:p>
        <w:p w14:paraId="0F330ABF" w14:textId="78842652" w:rsidR="002839A2" w:rsidRPr="002839A2" w:rsidRDefault="002839A2" w:rsidP="002839A2">
          <w:pPr>
            <w:pStyle w:val="ListParagraph"/>
            <w:numPr>
              <w:ilvl w:val="0"/>
              <w:numId w:val="8"/>
            </w:numPr>
            <w:ind w:left="284" w:hanging="142"/>
          </w:pPr>
          <w:r>
            <w:t xml:space="preserve">If actual monetary costs are involved, dollar values are to be supplied. If seeking in-kind support, please provide details of resources required, </w:t>
          </w:r>
          <w:r w:rsidR="00297CE8">
            <w:t>e.g.</w:t>
          </w:r>
          <w:r>
            <w:t xml:space="preserve"> </w:t>
          </w:r>
          <w:r w:rsidR="002E4222">
            <w:t xml:space="preserve">Mater </w:t>
          </w:r>
          <w:r>
            <w:t xml:space="preserve">investigator time, </w:t>
          </w:r>
          <w:r w:rsidR="002E4222">
            <w:t xml:space="preserve">time of any other Mater staff involved (e.g. as participants), </w:t>
          </w:r>
          <w:r>
            <w:t xml:space="preserve">use of infrastructure, administrative support. </w:t>
          </w:r>
        </w:p>
        <w:p w14:paraId="64074C89" w14:textId="0BAB3B6A" w:rsidR="002839A2" w:rsidRDefault="002839A2" w:rsidP="002839A2">
          <w:pPr>
            <w:pStyle w:val="ListParagraph"/>
            <w:numPr>
              <w:ilvl w:val="0"/>
              <w:numId w:val="8"/>
            </w:numPr>
            <w:ind w:left="284" w:hanging="142"/>
          </w:pPr>
          <w:r w:rsidRPr="002839A2">
            <w:t xml:space="preserve">The monetary costs need to be covered by a funds source /s which may be an existing source or new funds. </w:t>
          </w:r>
        </w:p>
        <w:p w14:paraId="4B0C5308" w14:textId="6FF2BF98" w:rsidR="002839A2" w:rsidRPr="006A0EEA" w:rsidRDefault="002839A2" w:rsidP="006A0EEA">
          <w:pPr>
            <w:pStyle w:val="ListParagraph"/>
            <w:numPr>
              <w:ilvl w:val="0"/>
              <w:numId w:val="8"/>
            </w:numPr>
            <w:ind w:left="284" w:hanging="142"/>
          </w:pPr>
          <w:r w:rsidRPr="006A0EEA">
            <w:t>If required by th</w:t>
          </w:r>
          <w:r w:rsidR="006376F3">
            <w:t>e RGO, attach the relevant site-</w:t>
          </w:r>
          <w:r w:rsidRPr="006A0EEA">
            <w:t xml:space="preserve">specific departmental budgets. </w:t>
          </w:r>
        </w:p>
        <w:p w14:paraId="4C0FC0ED" w14:textId="77777777" w:rsidR="006A0EEA" w:rsidRDefault="006A0EEA" w:rsidP="006A0EEA">
          <w:pPr>
            <w:pStyle w:val="ListParagraph"/>
            <w:numPr>
              <w:ilvl w:val="0"/>
              <w:numId w:val="8"/>
            </w:numPr>
            <w:ind w:left="284" w:hanging="142"/>
            <w:rPr>
              <w:b/>
            </w:rPr>
          </w:pPr>
          <w:r w:rsidRPr="006A0EEA">
            <w:rPr>
              <w:b/>
            </w:rPr>
            <w:t>Please provide quotes from any department/s which may be supplying services.</w:t>
          </w:r>
        </w:p>
        <w:p w14:paraId="1369188B" w14:textId="77777777" w:rsidR="006A0EEA" w:rsidRDefault="006A0EEA" w:rsidP="006A0EEA"/>
        <w:p w14:paraId="2943E990" w14:textId="33D24B36" w:rsidR="006A0EEA" w:rsidRDefault="006A0EEA" w:rsidP="006A0EEA">
          <w:r>
            <w:t xml:space="preserve">Note: If </w:t>
          </w:r>
          <w:r w:rsidR="0052295B">
            <w:t xml:space="preserve">a </w:t>
          </w:r>
          <w:r>
            <w:t>budget item does not fit under any of the categories listed in the first column, please choose the “</w:t>
          </w:r>
          <w:r w:rsidR="0052295B">
            <w:t>O</w:t>
          </w:r>
          <w:r>
            <w:t>ther” option at the bottom of the table and complete the relevant details.</w:t>
          </w:r>
        </w:p>
        <w:p w14:paraId="259C1496" w14:textId="77777777" w:rsidR="006376F3" w:rsidRDefault="006376F3" w:rsidP="006A0EEA"/>
        <w:p w14:paraId="6FCE7A48" w14:textId="6835CA76" w:rsidR="006376F3" w:rsidRPr="00BF1DDB" w:rsidRDefault="006376F3" w:rsidP="006A0EEA">
          <w:pPr>
            <w:rPr>
              <w:b/>
              <w:u w:val="single"/>
            </w:rPr>
          </w:pPr>
          <w:r w:rsidRPr="00BF1DDB">
            <w:rPr>
              <w:b/>
              <w:u w:val="single"/>
            </w:rPr>
            <w:t>If a detailed budget worksheet has already been prepared for the Mater site, this may be attached to the application</w:t>
          </w:r>
          <w:r w:rsidR="00E72485" w:rsidRPr="00BF1DDB">
            <w:rPr>
              <w:b/>
              <w:u w:val="single"/>
            </w:rPr>
            <w:t xml:space="preserve"> instead of completing Section </w:t>
          </w:r>
          <w:r w:rsidR="00AE220A" w:rsidRPr="00BF1DDB">
            <w:rPr>
              <w:b/>
              <w:u w:val="single"/>
            </w:rPr>
            <w:t>9</w:t>
          </w:r>
          <w:r w:rsidRPr="00BF1DDB">
            <w:rPr>
              <w:b/>
              <w:u w:val="single"/>
            </w:rPr>
            <w:t>.3.</w:t>
          </w:r>
          <w:r w:rsidR="002E4222">
            <w:rPr>
              <w:b/>
              <w:u w:val="single"/>
            </w:rPr>
            <w:t xml:space="preserve"> If the budget is provided as an attachment please ensure that any requested ‘in kind’ support is listed below. </w:t>
          </w:r>
        </w:p>
        <w:p w14:paraId="34300BB7" w14:textId="77777777" w:rsidR="002839A2" w:rsidRDefault="002839A2" w:rsidP="002839A2"/>
        <w:tbl>
          <w:tblPr>
            <w:tblStyle w:val="TableGrid"/>
            <w:tblW w:w="0" w:type="auto"/>
            <w:tblLook w:val="04A0" w:firstRow="1" w:lastRow="0" w:firstColumn="1" w:lastColumn="0" w:noHBand="0" w:noVBand="1"/>
          </w:tblPr>
          <w:tblGrid>
            <w:gridCol w:w="2943"/>
            <w:gridCol w:w="3544"/>
            <w:gridCol w:w="1418"/>
            <w:gridCol w:w="1331"/>
          </w:tblGrid>
          <w:tr w:rsidR="002839A2" w14:paraId="465B177F" w14:textId="77777777" w:rsidTr="00AB76F3">
            <w:tc>
              <w:tcPr>
                <w:tcW w:w="2943" w:type="dxa"/>
              </w:tcPr>
              <w:p w14:paraId="560D570E" w14:textId="4F62FEAC" w:rsidR="002839A2" w:rsidRPr="002839A2" w:rsidRDefault="002839A2" w:rsidP="002839A2">
                <w:pPr>
                  <w:rPr>
                    <w:b/>
                  </w:rPr>
                </w:pPr>
                <w:r>
                  <w:rPr>
                    <w:b/>
                  </w:rPr>
                  <w:t>Item/s</w:t>
                </w:r>
              </w:p>
            </w:tc>
            <w:tc>
              <w:tcPr>
                <w:tcW w:w="3544" w:type="dxa"/>
              </w:tcPr>
              <w:p w14:paraId="58D1932B" w14:textId="472F830C" w:rsidR="002839A2" w:rsidRPr="002839A2" w:rsidRDefault="002839A2" w:rsidP="002839A2">
                <w:pPr>
                  <w:rPr>
                    <w:b/>
                  </w:rPr>
                </w:pPr>
                <w:r>
                  <w:rPr>
                    <w:b/>
                  </w:rPr>
                  <w:t>Budget for the site ($ where appropriate, or relevant details)</w:t>
                </w:r>
              </w:p>
            </w:tc>
            <w:tc>
              <w:tcPr>
                <w:tcW w:w="1418" w:type="dxa"/>
              </w:tcPr>
              <w:p w14:paraId="7B07C5B7" w14:textId="219E151C" w:rsidR="002839A2" w:rsidRPr="002839A2" w:rsidRDefault="002839A2" w:rsidP="006376F3">
                <w:pPr>
                  <w:rPr>
                    <w:b/>
                  </w:rPr>
                </w:pPr>
                <w:r w:rsidRPr="002839A2">
                  <w:rPr>
                    <w:b/>
                  </w:rPr>
                  <w:t xml:space="preserve">In kind costs </w:t>
                </w:r>
              </w:p>
            </w:tc>
            <w:tc>
              <w:tcPr>
                <w:tcW w:w="1331" w:type="dxa"/>
              </w:tcPr>
              <w:p w14:paraId="7438E94D" w14:textId="361B240C" w:rsidR="002839A2" w:rsidRPr="002839A2" w:rsidRDefault="002839A2" w:rsidP="00AB76F3">
                <w:pPr>
                  <w:rPr>
                    <w:b/>
                  </w:rPr>
                </w:pPr>
                <w:r w:rsidRPr="002839A2">
                  <w:rPr>
                    <w:b/>
                  </w:rPr>
                  <w:t xml:space="preserve">Cost covered by sponsor or funder </w:t>
                </w:r>
              </w:p>
            </w:tc>
          </w:tr>
          <w:tr w:rsidR="002839A2" w14:paraId="1C67EE9A" w14:textId="77777777" w:rsidTr="00AB76F3">
            <w:tc>
              <w:tcPr>
                <w:tcW w:w="2943" w:type="dxa"/>
              </w:tcPr>
              <w:p w14:paraId="2FA14BF6" w14:textId="3F661382" w:rsidR="002839A2" w:rsidRDefault="002839A2" w:rsidP="002839A2">
                <w:r>
                  <w:t>Supply of drugs and/or other therapies</w:t>
                </w:r>
              </w:p>
            </w:tc>
            <w:sdt>
              <w:sdtPr>
                <w:id w:val="-1054693493"/>
                <w:showingPlcHdr/>
              </w:sdtPr>
              <w:sdtEndPr/>
              <w:sdtContent>
                <w:tc>
                  <w:tcPr>
                    <w:tcW w:w="3544" w:type="dxa"/>
                  </w:tcPr>
                  <w:p w14:paraId="59EBFAA0" w14:textId="68B91E54" w:rsidR="002839A2" w:rsidRDefault="00AB76F3" w:rsidP="002839A2">
                    <w:r w:rsidRPr="00752097">
                      <w:rPr>
                        <w:rStyle w:val="PlaceholderText"/>
                      </w:rPr>
                      <w:t>Click here to enter text.</w:t>
                    </w:r>
                  </w:p>
                </w:tc>
              </w:sdtContent>
            </w:sdt>
            <w:tc>
              <w:tcPr>
                <w:tcW w:w="1418" w:type="dxa"/>
              </w:tcPr>
              <w:p w14:paraId="4CFAB94C" w14:textId="094F1A84" w:rsidR="002839A2" w:rsidRDefault="00595774" w:rsidP="002839A2">
                <w:sdt>
                  <w:sdtPr>
                    <w:id w:val="-1871985492"/>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579641188"/>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c>
              <w:tcPr>
                <w:tcW w:w="1331" w:type="dxa"/>
              </w:tcPr>
              <w:p w14:paraId="49A36509" w14:textId="38D73766" w:rsidR="002839A2" w:rsidRDefault="00595774" w:rsidP="002839A2">
                <w:sdt>
                  <w:sdtPr>
                    <w:id w:val="-1095553513"/>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1845974734"/>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r>
          <w:tr w:rsidR="002839A2" w14:paraId="340349D4" w14:textId="77777777" w:rsidTr="00AB76F3">
            <w:tc>
              <w:tcPr>
                <w:tcW w:w="2943" w:type="dxa"/>
              </w:tcPr>
              <w:p w14:paraId="17E45382" w14:textId="77777777" w:rsidR="002839A2" w:rsidRDefault="002839A2" w:rsidP="002839A2">
                <w:r>
                  <w:t xml:space="preserve">Radiology </w:t>
                </w:r>
              </w:p>
              <w:p w14:paraId="5A3945BD" w14:textId="592F425B" w:rsidR="002839A2" w:rsidRPr="006376F3" w:rsidRDefault="002839A2" w:rsidP="002839A2">
                <w:pPr>
                  <w:rPr>
                    <w:i/>
                  </w:rPr>
                </w:pPr>
                <w:r w:rsidRPr="006376F3">
                  <w:rPr>
                    <w:i/>
                    <w:sz w:val="20"/>
                  </w:rPr>
                  <w:t>(</w:t>
                </w:r>
                <w:r w:rsidR="00297CE8" w:rsidRPr="006376F3">
                  <w:rPr>
                    <w:i/>
                    <w:sz w:val="20"/>
                  </w:rPr>
                  <w:t>e.g.</w:t>
                </w:r>
                <w:r w:rsidRPr="006376F3">
                  <w:rPr>
                    <w:i/>
                    <w:sz w:val="20"/>
                  </w:rPr>
                  <w:t xml:space="preserve"> MRI brain scan x 10)</w:t>
                </w:r>
              </w:p>
            </w:tc>
            <w:sdt>
              <w:sdtPr>
                <w:id w:val="-1446928034"/>
                <w:showingPlcHdr/>
              </w:sdtPr>
              <w:sdtEndPr/>
              <w:sdtContent>
                <w:tc>
                  <w:tcPr>
                    <w:tcW w:w="3544" w:type="dxa"/>
                  </w:tcPr>
                  <w:p w14:paraId="62353B8D" w14:textId="7BD5981B" w:rsidR="002839A2" w:rsidRDefault="00AB76F3" w:rsidP="002839A2">
                    <w:r w:rsidRPr="00752097">
                      <w:rPr>
                        <w:rStyle w:val="PlaceholderText"/>
                      </w:rPr>
                      <w:t>Click here to enter text.</w:t>
                    </w:r>
                  </w:p>
                </w:tc>
              </w:sdtContent>
            </w:sdt>
            <w:tc>
              <w:tcPr>
                <w:tcW w:w="1418" w:type="dxa"/>
              </w:tcPr>
              <w:p w14:paraId="2F3A6C89" w14:textId="06DAA84F" w:rsidR="002839A2" w:rsidRDefault="00595774" w:rsidP="002839A2">
                <w:sdt>
                  <w:sdtPr>
                    <w:id w:val="1726569138"/>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1159229518"/>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c>
              <w:tcPr>
                <w:tcW w:w="1331" w:type="dxa"/>
              </w:tcPr>
              <w:p w14:paraId="6F629537" w14:textId="06DB162F" w:rsidR="002839A2" w:rsidRDefault="00595774" w:rsidP="002839A2">
                <w:sdt>
                  <w:sdtPr>
                    <w:id w:val="451903674"/>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1238635981"/>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r>
          <w:tr w:rsidR="002839A2" w14:paraId="057B1B2F" w14:textId="77777777" w:rsidTr="00AB76F3">
            <w:tc>
              <w:tcPr>
                <w:tcW w:w="2943" w:type="dxa"/>
              </w:tcPr>
              <w:p w14:paraId="7D63CA1F" w14:textId="77777777" w:rsidR="002839A2" w:rsidRDefault="002839A2" w:rsidP="002839A2">
                <w:r>
                  <w:t>Pathology</w:t>
                </w:r>
              </w:p>
              <w:p w14:paraId="7D34249A" w14:textId="129B27DE" w:rsidR="002839A2" w:rsidRPr="009B395E" w:rsidRDefault="002839A2" w:rsidP="002839A2">
                <w:pPr>
                  <w:rPr>
                    <w:i/>
                  </w:rPr>
                </w:pPr>
                <w:r w:rsidRPr="009B395E">
                  <w:rPr>
                    <w:i/>
                    <w:sz w:val="20"/>
                  </w:rPr>
                  <w:t>(</w:t>
                </w:r>
                <w:r w:rsidR="00297CE8" w:rsidRPr="009B395E">
                  <w:rPr>
                    <w:i/>
                    <w:sz w:val="20"/>
                  </w:rPr>
                  <w:t>e.g.</w:t>
                </w:r>
                <w:r w:rsidRPr="009B395E">
                  <w:rPr>
                    <w:i/>
                    <w:sz w:val="20"/>
                  </w:rPr>
                  <w:t xml:space="preserve"> 4 x </w:t>
                </w:r>
                <w:r w:rsidR="00297CE8" w:rsidRPr="009B395E">
                  <w:rPr>
                    <w:i/>
                    <w:sz w:val="20"/>
                  </w:rPr>
                  <w:t>venepuncture</w:t>
                </w:r>
                <w:r w:rsidRPr="009B395E">
                  <w:rPr>
                    <w:i/>
                    <w:sz w:val="20"/>
                  </w:rPr>
                  <w:t xml:space="preserve"> per patient x 10 patients)</w:t>
                </w:r>
              </w:p>
            </w:tc>
            <w:sdt>
              <w:sdtPr>
                <w:id w:val="-174347146"/>
                <w:showingPlcHdr/>
              </w:sdtPr>
              <w:sdtEndPr/>
              <w:sdtContent>
                <w:tc>
                  <w:tcPr>
                    <w:tcW w:w="3544" w:type="dxa"/>
                  </w:tcPr>
                  <w:p w14:paraId="546D18F0" w14:textId="4EB31176" w:rsidR="002839A2" w:rsidRDefault="00AB76F3" w:rsidP="002839A2">
                    <w:r w:rsidRPr="00752097">
                      <w:rPr>
                        <w:rStyle w:val="PlaceholderText"/>
                      </w:rPr>
                      <w:t>Click here to enter text.</w:t>
                    </w:r>
                  </w:p>
                </w:tc>
              </w:sdtContent>
            </w:sdt>
            <w:tc>
              <w:tcPr>
                <w:tcW w:w="1418" w:type="dxa"/>
              </w:tcPr>
              <w:p w14:paraId="786285BA" w14:textId="64242A83" w:rsidR="002839A2" w:rsidRDefault="00595774" w:rsidP="002839A2">
                <w:sdt>
                  <w:sdtPr>
                    <w:id w:val="1004394576"/>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544139099"/>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c>
              <w:tcPr>
                <w:tcW w:w="1331" w:type="dxa"/>
              </w:tcPr>
              <w:p w14:paraId="76B128E7" w14:textId="16652B8A" w:rsidR="002839A2" w:rsidRDefault="00595774" w:rsidP="002839A2">
                <w:sdt>
                  <w:sdtPr>
                    <w:id w:val="-1258363796"/>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2004080802"/>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r>
          <w:tr w:rsidR="002839A2" w14:paraId="64BDB2BB" w14:textId="77777777" w:rsidTr="00AB76F3">
            <w:tc>
              <w:tcPr>
                <w:tcW w:w="2943" w:type="dxa"/>
              </w:tcPr>
              <w:p w14:paraId="5ECE97E3" w14:textId="04C34C7D" w:rsidR="002839A2" w:rsidRDefault="002839A2" w:rsidP="002839A2">
                <w:r>
                  <w:t>Pharmacy</w:t>
                </w:r>
              </w:p>
            </w:tc>
            <w:sdt>
              <w:sdtPr>
                <w:id w:val="1862941562"/>
                <w:showingPlcHdr/>
              </w:sdtPr>
              <w:sdtEndPr/>
              <w:sdtContent>
                <w:tc>
                  <w:tcPr>
                    <w:tcW w:w="3544" w:type="dxa"/>
                  </w:tcPr>
                  <w:p w14:paraId="36A5DA0C" w14:textId="7C574520" w:rsidR="002839A2" w:rsidRDefault="00AB76F3" w:rsidP="002839A2">
                    <w:r w:rsidRPr="00752097">
                      <w:rPr>
                        <w:rStyle w:val="PlaceholderText"/>
                      </w:rPr>
                      <w:t>Click here to enter text.</w:t>
                    </w:r>
                  </w:p>
                </w:tc>
              </w:sdtContent>
            </w:sdt>
            <w:tc>
              <w:tcPr>
                <w:tcW w:w="1418" w:type="dxa"/>
              </w:tcPr>
              <w:p w14:paraId="13AADE7F" w14:textId="6721AA7C" w:rsidR="002839A2" w:rsidRDefault="00595774" w:rsidP="002839A2">
                <w:sdt>
                  <w:sdtPr>
                    <w:id w:val="-2071491596"/>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2058974277"/>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c>
              <w:tcPr>
                <w:tcW w:w="1331" w:type="dxa"/>
              </w:tcPr>
              <w:p w14:paraId="1D266357" w14:textId="4FB0D68D" w:rsidR="002839A2" w:rsidRDefault="00595774" w:rsidP="002839A2">
                <w:sdt>
                  <w:sdtPr>
                    <w:id w:val="590124533"/>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685798354"/>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r>
          <w:tr w:rsidR="002839A2" w14:paraId="15506FA2" w14:textId="77777777" w:rsidTr="00AB76F3">
            <w:tc>
              <w:tcPr>
                <w:tcW w:w="2943" w:type="dxa"/>
              </w:tcPr>
              <w:p w14:paraId="535A04D1" w14:textId="6164699C" w:rsidR="002839A2" w:rsidRDefault="002839A2" w:rsidP="002839A2">
                <w:r>
                  <w:t>Diagnostics – other</w:t>
                </w:r>
              </w:p>
              <w:p w14:paraId="5C7E9DA1" w14:textId="390E0A53" w:rsidR="002839A2" w:rsidRPr="009B395E" w:rsidRDefault="002839A2" w:rsidP="002839A2">
                <w:pPr>
                  <w:rPr>
                    <w:i/>
                  </w:rPr>
                </w:pPr>
                <w:r w:rsidRPr="009B395E">
                  <w:rPr>
                    <w:i/>
                    <w:sz w:val="20"/>
                  </w:rPr>
                  <w:t>(</w:t>
                </w:r>
                <w:r w:rsidR="00297CE8" w:rsidRPr="009B395E">
                  <w:rPr>
                    <w:i/>
                    <w:sz w:val="20"/>
                  </w:rPr>
                  <w:t>e.g.</w:t>
                </w:r>
                <w:r w:rsidRPr="009B395E">
                  <w:rPr>
                    <w:i/>
                    <w:sz w:val="20"/>
                  </w:rPr>
                  <w:t xml:space="preserve"> 3 x ECGs per patient x 10 patients)</w:t>
                </w:r>
              </w:p>
            </w:tc>
            <w:sdt>
              <w:sdtPr>
                <w:id w:val="-668482160"/>
                <w:showingPlcHdr/>
              </w:sdtPr>
              <w:sdtEndPr/>
              <w:sdtContent>
                <w:tc>
                  <w:tcPr>
                    <w:tcW w:w="3544" w:type="dxa"/>
                  </w:tcPr>
                  <w:p w14:paraId="00720056" w14:textId="4421340E" w:rsidR="002839A2" w:rsidRDefault="00AB76F3" w:rsidP="002839A2">
                    <w:r w:rsidRPr="00752097">
                      <w:rPr>
                        <w:rStyle w:val="PlaceholderText"/>
                      </w:rPr>
                      <w:t>Click here to enter text.</w:t>
                    </w:r>
                  </w:p>
                </w:tc>
              </w:sdtContent>
            </w:sdt>
            <w:tc>
              <w:tcPr>
                <w:tcW w:w="1418" w:type="dxa"/>
              </w:tcPr>
              <w:p w14:paraId="3083845D" w14:textId="1E7C0E95" w:rsidR="002839A2" w:rsidRDefault="00595774" w:rsidP="002839A2">
                <w:sdt>
                  <w:sdtPr>
                    <w:id w:val="-1673094058"/>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271631059"/>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c>
              <w:tcPr>
                <w:tcW w:w="1331" w:type="dxa"/>
              </w:tcPr>
              <w:p w14:paraId="4079A234" w14:textId="31794AA3" w:rsidR="002839A2" w:rsidRDefault="00595774" w:rsidP="002839A2">
                <w:sdt>
                  <w:sdtPr>
                    <w:id w:val="814763151"/>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1394165546"/>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r>
          <w:tr w:rsidR="002839A2" w14:paraId="5ADF5E29" w14:textId="77777777" w:rsidTr="00AB76F3">
            <w:tc>
              <w:tcPr>
                <w:tcW w:w="2943" w:type="dxa"/>
              </w:tcPr>
              <w:p w14:paraId="48A8719B" w14:textId="011B25CC" w:rsidR="002839A2" w:rsidRDefault="002839A2" w:rsidP="002839A2">
                <w:r>
                  <w:t>Principal Investigator</w:t>
                </w:r>
              </w:p>
              <w:p w14:paraId="49D767B4" w14:textId="3FF576E6" w:rsidR="002839A2" w:rsidRPr="009B395E" w:rsidRDefault="002839A2" w:rsidP="002839A2">
                <w:pPr>
                  <w:rPr>
                    <w:i/>
                  </w:rPr>
                </w:pPr>
                <w:r w:rsidRPr="009B395E">
                  <w:rPr>
                    <w:i/>
                    <w:sz w:val="20"/>
                  </w:rPr>
                  <w:t>(</w:t>
                </w:r>
                <w:r w:rsidR="00297CE8" w:rsidRPr="009B395E">
                  <w:rPr>
                    <w:i/>
                    <w:sz w:val="20"/>
                  </w:rPr>
                  <w:t>e.g.</w:t>
                </w:r>
                <w:r w:rsidRPr="009B395E">
                  <w:rPr>
                    <w:i/>
                    <w:sz w:val="20"/>
                  </w:rPr>
                  <w:t xml:space="preserve"> 3 hours/patient, </w:t>
                </w:r>
                <w:r w:rsidR="0067563D" w:rsidRPr="009B395E">
                  <w:rPr>
                    <w:i/>
                    <w:sz w:val="20"/>
                  </w:rPr>
                  <w:t>and corresponding $ value if known)</w:t>
                </w:r>
              </w:p>
            </w:tc>
            <w:sdt>
              <w:sdtPr>
                <w:id w:val="2106532447"/>
                <w:showingPlcHdr/>
              </w:sdtPr>
              <w:sdtEndPr/>
              <w:sdtContent>
                <w:tc>
                  <w:tcPr>
                    <w:tcW w:w="3544" w:type="dxa"/>
                  </w:tcPr>
                  <w:p w14:paraId="67B233AA" w14:textId="7AFE30E4" w:rsidR="002839A2" w:rsidRDefault="00AB76F3" w:rsidP="002839A2">
                    <w:r w:rsidRPr="00752097">
                      <w:rPr>
                        <w:rStyle w:val="PlaceholderText"/>
                      </w:rPr>
                      <w:t>Click here to enter text.</w:t>
                    </w:r>
                  </w:p>
                </w:tc>
              </w:sdtContent>
            </w:sdt>
            <w:tc>
              <w:tcPr>
                <w:tcW w:w="1418" w:type="dxa"/>
              </w:tcPr>
              <w:p w14:paraId="3A74E157" w14:textId="316AB1B5" w:rsidR="002839A2" w:rsidRDefault="00595774" w:rsidP="002839A2">
                <w:sdt>
                  <w:sdtPr>
                    <w:id w:val="711078361"/>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1550920638"/>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c>
              <w:tcPr>
                <w:tcW w:w="1331" w:type="dxa"/>
              </w:tcPr>
              <w:p w14:paraId="30F5A59E" w14:textId="712D02DF" w:rsidR="002839A2" w:rsidRDefault="00595774" w:rsidP="002839A2">
                <w:sdt>
                  <w:sdtPr>
                    <w:id w:val="-899741966"/>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1014684862"/>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r>
          <w:tr w:rsidR="002839A2" w14:paraId="65FE1E09" w14:textId="77777777" w:rsidTr="00AB76F3">
            <w:tc>
              <w:tcPr>
                <w:tcW w:w="2943" w:type="dxa"/>
              </w:tcPr>
              <w:p w14:paraId="1394DA7A" w14:textId="508E35E3" w:rsidR="002839A2" w:rsidRDefault="0067563D" w:rsidP="002839A2">
                <w:r>
                  <w:t>Co-investigators</w:t>
                </w:r>
              </w:p>
              <w:p w14:paraId="462C3AD6" w14:textId="3408B719" w:rsidR="0067563D" w:rsidRPr="009B395E" w:rsidRDefault="0067563D" w:rsidP="002839A2">
                <w:pPr>
                  <w:rPr>
                    <w:i/>
                  </w:rPr>
                </w:pPr>
                <w:r w:rsidRPr="009B395E">
                  <w:rPr>
                    <w:i/>
                    <w:sz w:val="20"/>
                  </w:rPr>
                  <w:t>(</w:t>
                </w:r>
                <w:r w:rsidR="00297CE8" w:rsidRPr="009B395E">
                  <w:rPr>
                    <w:i/>
                    <w:sz w:val="20"/>
                  </w:rPr>
                  <w:t>e.g.</w:t>
                </w:r>
                <w:r w:rsidRPr="009B395E">
                  <w:rPr>
                    <w:i/>
                    <w:sz w:val="20"/>
                  </w:rPr>
                  <w:t xml:space="preserve"> 6 hours/patient, and corresponding $ value if known)</w:t>
                </w:r>
              </w:p>
            </w:tc>
            <w:sdt>
              <w:sdtPr>
                <w:id w:val="-1815788684"/>
                <w:showingPlcHdr/>
              </w:sdtPr>
              <w:sdtEndPr/>
              <w:sdtContent>
                <w:tc>
                  <w:tcPr>
                    <w:tcW w:w="3544" w:type="dxa"/>
                  </w:tcPr>
                  <w:p w14:paraId="29DA0BD2" w14:textId="0C854886" w:rsidR="002839A2" w:rsidRDefault="00AB76F3" w:rsidP="002839A2">
                    <w:r w:rsidRPr="00752097">
                      <w:rPr>
                        <w:rStyle w:val="PlaceholderText"/>
                      </w:rPr>
                      <w:t>Click here to enter text.</w:t>
                    </w:r>
                  </w:p>
                </w:tc>
              </w:sdtContent>
            </w:sdt>
            <w:tc>
              <w:tcPr>
                <w:tcW w:w="1418" w:type="dxa"/>
              </w:tcPr>
              <w:p w14:paraId="2D04363B" w14:textId="4C45AEA7" w:rsidR="002839A2" w:rsidRDefault="00595774" w:rsidP="002839A2">
                <w:sdt>
                  <w:sdtPr>
                    <w:id w:val="-844636309"/>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1991474348"/>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c>
              <w:tcPr>
                <w:tcW w:w="1331" w:type="dxa"/>
              </w:tcPr>
              <w:p w14:paraId="15A13F17" w14:textId="2D457FF0" w:rsidR="002839A2" w:rsidRDefault="00595774" w:rsidP="002839A2">
                <w:sdt>
                  <w:sdtPr>
                    <w:id w:val="1351909571"/>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234052625"/>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r>
          <w:tr w:rsidR="002839A2" w14:paraId="76D884B7" w14:textId="77777777" w:rsidTr="00AB76F3">
            <w:tc>
              <w:tcPr>
                <w:tcW w:w="2943" w:type="dxa"/>
              </w:tcPr>
              <w:p w14:paraId="243281F8" w14:textId="40B0CEA7" w:rsidR="002839A2" w:rsidRDefault="0067563D" w:rsidP="002839A2">
                <w:r>
                  <w:t>Clinical Study Coordinator</w:t>
                </w:r>
              </w:p>
              <w:p w14:paraId="60D32073" w14:textId="02753EB9" w:rsidR="0067563D" w:rsidRPr="009B395E" w:rsidRDefault="0067563D" w:rsidP="002839A2">
                <w:pPr>
                  <w:rPr>
                    <w:i/>
                  </w:rPr>
                </w:pPr>
                <w:r w:rsidRPr="009B395E">
                  <w:rPr>
                    <w:i/>
                    <w:sz w:val="20"/>
                  </w:rPr>
                  <w:t>(</w:t>
                </w:r>
                <w:r w:rsidR="00297CE8" w:rsidRPr="009B395E">
                  <w:rPr>
                    <w:i/>
                    <w:sz w:val="20"/>
                  </w:rPr>
                  <w:t>e.g.</w:t>
                </w:r>
                <w:r w:rsidRPr="009B395E">
                  <w:rPr>
                    <w:i/>
                    <w:sz w:val="20"/>
                  </w:rPr>
                  <w:t xml:space="preserve"> 16 hours/fortnight, and </w:t>
                </w:r>
                <w:r w:rsidRPr="009B395E">
                  <w:rPr>
                    <w:i/>
                    <w:sz w:val="20"/>
                  </w:rPr>
                  <w:lastRenderedPageBreak/>
                  <w:t>corresponding $ value if known)</w:t>
                </w:r>
              </w:p>
            </w:tc>
            <w:sdt>
              <w:sdtPr>
                <w:id w:val="-72737982"/>
                <w:showingPlcHdr/>
              </w:sdtPr>
              <w:sdtEndPr/>
              <w:sdtContent>
                <w:tc>
                  <w:tcPr>
                    <w:tcW w:w="3544" w:type="dxa"/>
                  </w:tcPr>
                  <w:p w14:paraId="1E90CC2C" w14:textId="79BB15A4" w:rsidR="002839A2" w:rsidRDefault="00AB76F3" w:rsidP="002839A2">
                    <w:r w:rsidRPr="00752097">
                      <w:rPr>
                        <w:rStyle w:val="PlaceholderText"/>
                      </w:rPr>
                      <w:t>Click here to enter text.</w:t>
                    </w:r>
                  </w:p>
                </w:tc>
              </w:sdtContent>
            </w:sdt>
            <w:tc>
              <w:tcPr>
                <w:tcW w:w="1418" w:type="dxa"/>
              </w:tcPr>
              <w:p w14:paraId="33F57925" w14:textId="03FF5C7E" w:rsidR="002839A2" w:rsidRDefault="00595774" w:rsidP="002839A2">
                <w:sdt>
                  <w:sdtPr>
                    <w:id w:val="-1131174352"/>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579217280"/>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c>
              <w:tcPr>
                <w:tcW w:w="1331" w:type="dxa"/>
              </w:tcPr>
              <w:p w14:paraId="6B354D04" w14:textId="0B082968" w:rsidR="002839A2" w:rsidRDefault="00595774" w:rsidP="002839A2">
                <w:sdt>
                  <w:sdtPr>
                    <w:id w:val="-317199221"/>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227811055"/>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r>
          <w:tr w:rsidR="002839A2" w14:paraId="23A60F67" w14:textId="77777777" w:rsidTr="00AB76F3">
            <w:tc>
              <w:tcPr>
                <w:tcW w:w="2943" w:type="dxa"/>
              </w:tcPr>
              <w:p w14:paraId="6B6860D5" w14:textId="18F9AE35" w:rsidR="002839A2" w:rsidRDefault="0067563D" w:rsidP="002839A2">
                <w:r>
                  <w:lastRenderedPageBreak/>
                  <w:t>Administrative Support</w:t>
                </w:r>
              </w:p>
            </w:tc>
            <w:sdt>
              <w:sdtPr>
                <w:id w:val="-301156938"/>
                <w:showingPlcHdr/>
              </w:sdtPr>
              <w:sdtEndPr/>
              <w:sdtContent>
                <w:tc>
                  <w:tcPr>
                    <w:tcW w:w="3544" w:type="dxa"/>
                  </w:tcPr>
                  <w:p w14:paraId="1E57AB11" w14:textId="307C0177" w:rsidR="002839A2" w:rsidRDefault="00AB76F3" w:rsidP="002839A2">
                    <w:r w:rsidRPr="00752097">
                      <w:rPr>
                        <w:rStyle w:val="PlaceholderText"/>
                      </w:rPr>
                      <w:t>Click here to enter text.</w:t>
                    </w:r>
                  </w:p>
                </w:tc>
              </w:sdtContent>
            </w:sdt>
            <w:tc>
              <w:tcPr>
                <w:tcW w:w="1418" w:type="dxa"/>
              </w:tcPr>
              <w:p w14:paraId="244A5D01" w14:textId="16A1852F" w:rsidR="002839A2" w:rsidRDefault="00595774" w:rsidP="002839A2">
                <w:sdt>
                  <w:sdtPr>
                    <w:id w:val="-1504583791"/>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547427939"/>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c>
              <w:tcPr>
                <w:tcW w:w="1331" w:type="dxa"/>
              </w:tcPr>
              <w:p w14:paraId="53DEC12F" w14:textId="6811A3E0" w:rsidR="002839A2" w:rsidRDefault="00595774" w:rsidP="002839A2">
                <w:sdt>
                  <w:sdtPr>
                    <w:id w:val="-1694679145"/>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415169022"/>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r>
          <w:tr w:rsidR="002839A2" w14:paraId="66669DCB" w14:textId="77777777" w:rsidTr="00AB76F3">
            <w:tc>
              <w:tcPr>
                <w:tcW w:w="2943" w:type="dxa"/>
              </w:tcPr>
              <w:p w14:paraId="0B6512BB" w14:textId="77777777" w:rsidR="002839A2" w:rsidRDefault="0067563D" w:rsidP="002839A2">
                <w:r>
                  <w:t>Other Infrastructure</w:t>
                </w:r>
              </w:p>
              <w:p w14:paraId="34A9A867" w14:textId="378B9894" w:rsidR="00AB76F3" w:rsidRPr="009B395E" w:rsidRDefault="00AB76F3" w:rsidP="002839A2">
                <w:pPr>
                  <w:rPr>
                    <w:i/>
                  </w:rPr>
                </w:pPr>
                <w:r w:rsidRPr="009B395E">
                  <w:rPr>
                    <w:i/>
                    <w:sz w:val="20"/>
                  </w:rPr>
                  <w:t>(</w:t>
                </w:r>
                <w:r w:rsidR="00297CE8" w:rsidRPr="009B395E">
                  <w:rPr>
                    <w:i/>
                    <w:sz w:val="20"/>
                  </w:rPr>
                  <w:t>E.g.</w:t>
                </w:r>
                <w:r w:rsidRPr="009B395E">
                  <w:rPr>
                    <w:i/>
                    <w:sz w:val="20"/>
                  </w:rPr>
                  <w:t xml:space="preserve"> computers, printing, office space, stationery </w:t>
                </w:r>
                <w:r w:rsidR="00297CE8" w:rsidRPr="009B395E">
                  <w:rPr>
                    <w:i/>
                    <w:sz w:val="20"/>
                  </w:rPr>
                  <w:t>etc.</w:t>
                </w:r>
                <w:r w:rsidRPr="009B395E">
                  <w:rPr>
                    <w:i/>
                    <w:sz w:val="20"/>
                  </w:rPr>
                  <w:t>)</w:t>
                </w:r>
              </w:p>
            </w:tc>
            <w:sdt>
              <w:sdtPr>
                <w:id w:val="2017032481"/>
                <w:showingPlcHdr/>
              </w:sdtPr>
              <w:sdtEndPr/>
              <w:sdtContent>
                <w:tc>
                  <w:tcPr>
                    <w:tcW w:w="3544" w:type="dxa"/>
                  </w:tcPr>
                  <w:p w14:paraId="6BAE43EB" w14:textId="1FDEE40B" w:rsidR="002839A2" w:rsidRDefault="00AB76F3" w:rsidP="002839A2">
                    <w:r w:rsidRPr="00752097">
                      <w:rPr>
                        <w:rStyle w:val="PlaceholderText"/>
                      </w:rPr>
                      <w:t>Click here to enter text.</w:t>
                    </w:r>
                  </w:p>
                </w:tc>
              </w:sdtContent>
            </w:sdt>
            <w:tc>
              <w:tcPr>
                <w:tcW w:w="1418" w:type="dxa"/>
              </w:tcPr>
              <w:p w14:paraId="177079AC" w14:textId="2E93B4CD" w:rsidR="002839A2" w:rsidRDefault="00595774" w:rsidP="002839A2">
                <w:sdt>
                  <w:sdtPr>
                    <w:id w:val="-809399377"/>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637692920"/>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c>
              <w:tcPr>
                <w:tcW w:w="1331" w:type="dxa"/>
              </w:tcPr>
              <w:p w14:paraId="50F87328" w14:textId="1E7691BB" w:rsidR="002839A2" w:rsidRDefault="00595774" w:rsidP="002839A2">
                <w:sdt>
                  <w:sdtPr>
                    <w:id w:val="-417942455"/>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1507433261"/>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r>
          <w:tr w:rsidR="002839A2" w14:paraId="0895C6EC" w14:textId="77777777" w:rsidTr="00AB76F3">
            <w:tc>
              <w:tcPr>
                <w:tcW w:w="2943" w:type="dxa"/>
              </w:tcPr>
              <w:p w14:paraId="09C073E7" w14:textId="057B485E" w:rsidR="002839A2" w:rsidRDefault="00AB76F3" w:rsidP="002839A2">
                <w:r>
                  <w:t>Use of Equipment</w:t>
                </w:r>
              </w:p>
            </w:tc>
            <w:sdt>
              <w:sdtPr>
                <w:id w:val="1029300819"/>
                <w:showingPlcHdr/>
              </w:sdtPr>
              <w:sdtEndPr/>
              <w:sdtContent>
                <w:tc>
                  <w:tcPr>
                    <w:tcW w:w="3544" w:type="dxa"/>
                  </w:tcPr>
                  <w:p w14:paraId="372B21C3" w14:textId="74C9BD40" w:rsidR="002839A2" w:rsidRDefault="00AB76F3" w:rsidP="002839A2">
                    <w:r w:rsidRPr="00752097">
                      <w:rPr>
                        <w:rStyle w:val="PlaceholderText"/>
                      </w:rPr>
                      <w:t>Click here to enter text.</w:t>
                    </w:r>
                  </w:p>
                </w:tc>
              </w:sdtContent>
            </w:sdt>
            <w:tc>
              <w:tcPr>
                <w:tcW w:w="1418" w:type="dxa"/>
              </w:tcPr>
              <w:p w14:paraId="0CBAFC33" w14:textId="3CC0531D" w:rsidR="002839A2" w:rsidRDefault="00595774" w:rsidP="002839A2">
                <w:sdt>
                  <w:sdtPr>
                    <w:id w:val="-1954392921"/>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279726425"/>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c>
              <w:tcPr>
                <w:tcW w:w="1331" w:type="dxa"/>
              </w:tcPr>
              <w:p w14:paraId="7C69F981" w14:textId="19866C2F" w:rsidR="002839A2" w:rsidRDefault="00595774" w:rsidP="002839A2">
                <w:sdt>
                  <w:sdtPr>
                    <w:id w:val="1921136174"/>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987468649"/>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r>
          <w:tr w:rsidR="002839A2" w14:paraId="1ED4600B" w14:textId="77777777" w:rsidTr="00AB76F3">
            <w:tc>
              <w:tcPr>
                <w:tcW w:w="2943" w:type="dxa"/>
              </w:tcPr>
              <w:p w14:paraId="74FD055A" w14:textId="6593FF42" w:rsidR="002839A2" w:rsidRDefault="00AB76F3" w:rsidP="002839A2">
                <w:r>
                  <w:t>Patient Travel and Accommodation Costs</w:t>
                </w:r>
              </w:p>
            </w:tc>
            <w:sdt>
              <w:sdtPr>
                <w:id w:val="1519040597"/>
                <w:showingPlcHdr/>
              </w:sdtPr>
              <w:sdtEndPr/>
              <w:sdtContent>
                <w:tc>
                  <w:tcPr>
                    <w:tcW w:w="3544" w:type="dxa"/>
                  </w:tcPr>
                  <w:p w14:paraId="29C341B0" w14:textId="039666FB" w:rsidR="002839A2" w:rsidRDefault="00AB76F3" w:rsidP="002839A2">
                    <w:r w:rsidRPr="00752097">
                      <w:rPr>
                        <w:rStyle w:val="PlaceholderText"/>
                      </w:rPr>
                      <w:t>Click here to enter text.</w:t>
                    </w:r>
                  </w:p>
                </w:tc>
              </w:sdtContent>
            </w:sdt>
            <w:tc>
              <w:tcPr>
                <w:tcW w:w="1418" w:type="dxa"/>
              </w:tcPr>
              <w:p w14:paraId="42BBB74F" w14:textId="1ACB5DFB" w:rsidR="002839A2" w:rsidRDefault="00595774" w:rsidP="002839A2">
                <w:sdt>
                  <w:sdtPr>
                    <w:id w:val="-1444841503"/>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1344282119"/>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c>
              <w:tcPr>
                <w:tcW w:w="1331" w:type="dxa"/>
              </w:tcPr>
              <w:p w14:paraId="36741848" w14:textId="4560922E" w:rsidR="002839A2" w:rsidRDefault="00595774" w:rsidP="002839A2">
                <w:sdt>
                  <w:sdtPr>
                    <w:id w:val="230820515"/>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1254318129"/>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r>
          <w:tr w:rsidR="002839A2" w14:paraId="67688106" w14:textId="77777777" w:rsidTr="00AB76F3">
            <w:tc>
              <w:tcPr>
                <w:tcW w:w="2943" w:type="dxa"/>
              </w:tcPr>
              <w:p w14:paraId="54755053" w14:textId="79B48142" w:rsidR="002839A2" w:rsidRDefault="00AB76F3" w:rsidP="002839A2">
                <w:r>
                  <w:t>Staff Travel and Accommodation Costs</w:t>
                </w:r>
              </w:p>
            </w:tc>
            <w:sdt>
              <w:sdtPr>
                <w:id w:val="1006627910"/>
                <w:showingPlcHdr/>
              </w:sdtPr>
              <w:sdtEndPr/>
              <w:sdtContent>
                <w:tc>
                  <w:tcPr>
                    <w:tcW w:w="3544" w:type="dxa"/>
                  </w:tcPr>
                  <w:p w14:paraId="33976130" w14:textId="4E8C64D0" w:rsidR="002839A2" w:rsidRDefault="00AB76F3" w:rsidP="002839A2">
                    <w:r w:rsidRPr="00752097">
                      <w:rPr>
                        <w:rStyle w:val="PlaceholderText"/>
                      </w:rPr>
                      <w:t>Click here to enter text.</w:t>
                    </w:r>
                  </w:p>
                </w:tc>
              </w:sdtContent>
            </w:sdt>
            <w:tc>
              <w:tcPr>
                <w:tcW w:w="1418" w:type="dxa"/>
              </w:tcPr>
              <w:p w14:paraId="51782A87" w14:textId="36A6ED32" w:rsidR="002839A2" w:rsidRDefault="00595774" w:rsidP="002839A2">
                <w:sdt>
                  <w:sdtPr>
                    <w:id w:val="1235821261"/>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1394393163"/>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c>
              <w:tcPr>
                <w:tcW w:w="1331" w:type="dxa"/>
              </w:tcPr>
              <w:p w14:paraId="0A0470D0" w14:textId="76F3DB18" w:rsidR="002839A2" w:rsidRDefault="00595774" w:rsidP="002839A2">
                <w:sdt>
                  <w:sdtPr>
                    <w:id w:val="2043469627"/>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1102687166"/>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r>
          <w:tr w:rsidR="002839A2" w14:paraId="424CD9C2" w14:textId="77777777" w:rsidTr="00AB76F3">
            <w:tc>
              <w:tcPr>
                <w:tcW w:w="2943" w:type="dxa"/>
              </w:tcPr>
              <w:p w14:paraId="2F2ABC7D" w14:textId="1CCFAB9A" w:rsidR="002839A2" w:rsidRDefault="00AB76F3" w:rsidP="002839A2">
                <w:r>
                  <w:t>Archiving</w:t>
                </w:r>
              </w:p>
            </w:tc>
            <w:sdt>
              <w:sdtPr>
                <w:id w:val="131223595"/>
                <w:showingPlcHdr/>
              </w:sdtPr>
              <w:sdtEndPr/>
              <w:sdtContent>
                <w:tc>
                  <w:tcPr>
                    <w:tcW w:w="3544" w:type="dxa"/>
                  </w:tcPr>
                  <w:p w14:paraId="158DE42D" w14:textId="62217106" w:rsidR="002839A2" w:rsidRDefault="00AB76F3" w:rsidP="002839A2">
                    <w:r w:rsidRPr="00752097">
                      <w:rPr>
                        <w:rStyle w:val="PlaceholderText"/>
                      </w:rPr>
                      <w:t>Click here to enter text.</w:t>
                    </w:r>
                  </w:p>
                </w:tc>
              </w:sdtContent>
            </w:sdt>
            <w:tc>
              <w:tcPr>
                <w:tcW w:w="1418" w:type="dxa"/>
              </w:tcPr>
              <w:p w14:paraId="7F7740E0" w14:textId="10D601B3" w:rsidR="002839A2" w:rsidRDefault="00595774" w:rsidP="002839A2">
                <w:sdt>
                  <w:sdtPr>
                    <w:id w:val="139620981"/>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1498306292"/>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c>
              <w:tcPr>
                <w:tcW w:w="1331" w:type="dxa"/>
              </w:tcPr>
              <w:p w14:paraId="1D00C9DD" w14:textId="4330533C" w:rsidR="002839A2" w:rsidRDefault="00595774" w:rsidP="002839A2">
                <w:sdt>
                  <w:sdtPr>
                    <w:id w:val="-99182970"/>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405455249"/>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r>
          <w:tr w:rsidR="002839A2" w14:paraId="77BA6FC9" w14:textId="77777777" w:rsidTr="00AB76F3">
            <w:tc>
              <w:tcPr>
                <w:tcW w:w="2943" w:type="dxa"/>
              </w:tcPr>
              <w:p w14:paraId="65F6F8B4" w14:textId="57C48D2F" w:rsidR="002839A2" w:rsidRDefault="00AB76F3" w:rsidP="002839A2">
                <w:r>
                  <w:t>Other, please state:</w:t>
                </w:r>
              </w:p>
              <w:sdt>
                <w:sdtPr>
                  <w:id w:val="-2005739371"/>
                  <w:showingPlcHdr/>
                </w:sdtPr>
                <w:sdtEndPr/>
                <w:sdtContent>
                  <w:p w14:paraId="194AC357" w14:textId="1F754354" w:rsidR="00AB76F3" w:rsidRDefault="00AB76F3" w:rsidP="002839A2">
                    <w:r w:rsidRPr="00752097">
                      <w:rPr>
                        <w:rStyle w:val="PlaceholderText"/>
                      </w:rPr>
                      <w:t>Click here to enter text.</w:t>
                    </w:r>
                  </w:p>
                </w:sdtContent>
              </w:sdt>
            </w:tc>
            <w:sdt>
              <w:sdtPr>
                <w:id w:val="-2058002370"/>
                <w:showingPlcHdr/>
              </w:sdtPr>
              <w:sdtEndPr/>
              <w:sdtContent>
                <w:tc>
                  <w:tcPr>
                    <w:tcW w:w="3544" w:type="dxa"/>
                  </w:tcPr>
                  <w:p w14:paraId="6434AE9B" w14:textId="3C9E256F" w:rsidR="002839A2" w:rsidRDefault="00AB76F3" w:rsidP="002839A2">
                    <w:r w:rsidRPr="00752097">
                      <w:rPr>
                        <w:rStyle w:val="PlaceholderText"/>
                      </w:rPr>
                      <w:t>Click here to enter text.</w:t>
                    </w:r>
                  </w:p>
                </w:tc>
              </w:sdtContent>
            </w:sdt>
            <w:tc>
              <w:tcPr>
                <w:tcW w:w="1418" w:type="dxa"/>
              </w:tcPr>
              <w:p w14:paraId="541B4D85" w14:textId="7F53B594" w:rsidR="002839A2" w:rsidRDefault="00595774" w:rsidP="002839A2">
                <w:sdt>
                  <w:sdtPr>
                    <w:id w:val="1609240846"/>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1548760568"/>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c>
              <w:tcPr>
                <w:tcW w:w="1331" w:type="dxa"/>
              </w:tcPr>
              <w:p w14:paraId="3679BFA8" w14:textId="67C5EA80" w:rsidR="002839A2" w:rsidRDefault="00595774" w:rsidP="002839A2">
                <w:sdt>
                  <w:sdtPr>
                    <w:id w:val="-1831665639"/>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388314016"/>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r>
          <w:tr w:rsidR="002839A2" w14:paraId="0A1CB245" w14:textId="77777777" w:rsidTr="00AB76F3">
            <w:tc>
              <w:tcPr>
                <w:tcW w:w="2943" w:type="dxa"/>
              </w:tcPr>
              <w:p w14:paraId="2A6926E8" w14:textId="77777777" w:rsidR="002839A2" w:rsidRDefault="00AB76F3" w:rsidP="002839A2">
                <w:r>
                  <w:t>Other, please state:</w:t>
                </w:r>
              </w:p>
              <w:sdt>
                <w:sdtPr>
                  <w:id w:val="-1064557016"/>
                  <w:showingPlcHdr/>
                </w:sdtPr>
                <w:sdtEndPr/>
                <w:sdtContent>
                  <w:p w14:paraId="465F7777" w14:textId="07FC22C3" w:rsidR="00AB76F3" w:rsidRDefault="00AB76F3" w:rsidP="002839A2">
                    <w:r w:rsidRPr="00752097">
                      <w:rPr>
                        <w:rStyle w:val="PlaceholderText"/>
                      </w:rPr>
                      <w:t>Click here to enter text.</w:t>
                    </w:r>
                  </w:p>
                </w:sdtContent>
              </w:sdt>
            </w:tc>
            <w:sdt>
              <w:sdtPr>
                <w:id w:val="164836429"/>
                <w:showingPlcHdr/>
              </w:sdtPr>
              <w:sdtEndPr/>
              <w:sdtContent>
                <w:tc>
                  <w:tcPr>
                    <w:tcW w:w="3544" w:type="dxa"/>
                  </w:tcPr>
                  <w:p w14:paraId="5776FD66" w14:textId="651C529B" w:rsidR="002839A2" w:rsidRDefault="00AB76F3" w:rsidP="002839A2">
                    <w:r w:rsidRPr="00752097">
                      <w:rPr>
                        <w:rStyle w:val="PlaceholderText"/>
                      </w:rPr>
                      <w:t>Click here to enter text.</w:t>
                    </w:r>
                  </w:p>
                </w:tc>
              </w:sdtContent>
            </w:sdt>
            <w:tc>
              <w:tcPr>
                <w:tcW w:w="1418" w:type="dxa"/>
              </w:tcPr>
              <w:p w14:paraId="0AE424D9" w14:textId="7529691D" w:rsidR="002839A2" w:rsidRDefault="00595774" w:rsidP="002839A2">
                <w:sdt>
                  <w:sdtPr>
                    <w:id w:val="1568918797"/>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913620756"/>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c>
              <w:tcPr>
                <w:tcW w:w="1331" w:type="dxa"/>
              </w:tcPr>
              <w:p w14:paraId="6D6656CC" w14:textId="7F9FCC26" w:rsidR="002839A2" w:rsidRDefault="00595774" w:rsidP="002839A2">
                <w:sdt>
                  <w:sdtPr>
                    <w:id w:val="-1587227393"/>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1528785828"/>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r>
          <w:tr w:rsidR="002839A2" w14:paraId="6134C195" w14:textId="77777777" w:rsidTr="00AB76F3">
            <w:tc>
              <w:tcPr>
                <w:tcW w:w="2943" w:type="dxa"/>
              </w:tcPr>
              <w:p w14:paraId="1F065C2A" w14:textId="520A6E7B" w:rsidR="002839A2" w:rsidRDefault="00AB76F3" w:rsidP="002839A2">
                <w:r>
                  <w:t>Other, please state:</w:t>
                </w:r>
              </w:p>
              <w:sdt>
                <w:sdtPr>
                  <w:id w:val="-647519533"/>
                  <w:showingPlcHdr/>
                </w:sdtPr>
                <w:sdtEndPr/>
                <w:sdtContent>
                  <w:p w14:paraId="09EFB299" w14:textId="769617FE" w:rsidR="00AB76F3" w:rsidRDefault="00AB76F3" w:rsidP="002839A2">
                    <w:r w:rsidRPr="00752097">
                      <w:rPr>
                        <w:rStyle w:val="PlaceholderText"/>
                      </w:rPr>
                      <w:t>Click here to enter text.</w:t>
                    </w:r>
                  </w:p>
                </w:sdtContent>
              </w:sdt>
            </w:tc>
            <w:sdt>
              <w:sdtPr>
                <w:id w:val="-1121538183"/>
                <w:showingPlcHdr/>
              </w:sdtPr>
              <w:sdtEndPr/>
              <w:sdtContent>
                <w:tc>
                  <w:tcPr>
                    <w:tcW w:w="3544" w:type="dxa"/>
                  </w:tcPr>
                  <w:p w14:paraId="4BA34D88" w14:textId="12E97595" w:rsidR="002839A2" w:rsidRDefault="00AB76F3" w:rsidP="002839A2">
                    <w:r w:rsidRPr="00752097">
                      <w:rPr>
                        <w:rStyle w:val="PlaceholderText"/>
                      </w:rPr>
                      <w:t>Click here to enter text.</w:t>
                    </w:r>
                  </w:p>
                </w:tc>
              </w:sdtContent>
            </w:sdt>
            <w:tc>
              <w:tcPr>
                <w:tcW w:w="1418" w:type="dxa"/>
              </w:tcPr>
              <w:p w14:paraId="52E22BDA" w14:textId="29CE43CA" w:rsidR="002839A2" w:rsidRDefault="00595774" w:rsidP="002839A2">
                <w:sdt>
                  <w:sdtPr>
                    <w:id w:val="1624192616"/>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1932307739"/>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c>
              <w:tcPr>
                <w:tcW w:w="1331" w:type="dxa"/>
              </w:tcPr>
              <w:p w14:paraId="49B9350B" w14:textId="199B783E" w:rsidR="002839A2" w:rsidRDefault="00595774" w:rsidP="002839A2">
                <w:sdt>
                  <w:sdtPr>
                    <w:id w:val="-770316168"/>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 xml:space="preserve">Yes </w:t>
                </w:r>
                <w:sdt>
                  <w:sdtPr>
                    <w:id w:val="-1433742778"/>
                    <w14:checkbox>
                      <w14:checked w14:val="0"/>
                      <w14:checkedState w14:val="2612" w14:font="MS Mincho"/>
                      <w14:uncheckedState w14:val="2610" w14:font="MS Mincho"/>
                    </w14:checkbox>
                  </w:sdtPr>
                  <w:sdtEndPr/>
                  <w:sdtContent>
                    <w:r w:rsidR="00AB76F3">
                      <w:rPr>
                        <w:rFonts w:ascii="MS Gothic" w:eastAsia="MS Gothic" w:hAnsi="MS Gothic" w:hint="eastAsia"/>
                      </w:rPr>
                      <w:t>☐</w:t>
                    </w:r>
                  </w:sdtContent>
                </w:sdt>
                <w:r w:rsidR="00AB76F3">
                  <w:t>No</w:t>
                </w:r>
              </w:p>
            </w:tc>
          </w:tr>
          <w:tr w:rsidR="002839A2" w14:paraId="5442402F" w14:textId="77777777" w:rsidTr="00AB76F3">
            <w:tc>
              <w:tcPr>
                <w:tcW w:w="2943" w:type="dxa"/>
              </w:tcPr>
              <w:p w14:paraId="3FF3621F" w14:textId="753D3980" w:rsidR="002839A2" w:rsidRPr="00AB76F3" w:rsidRDefault="00AB76F3" w:rsidP="002839A2">
                <w:pPr>
                  <w:rPr>
                    <w:b/>
                  </w:rPr>
                </w:pPr>
                <w:r w:rsidRPr="00AB76F3">
                  <w:rPr>
                    <w:b/>
                  </w:rPr>
                  <w:t>TOTAL</w:t>
                </w:r>
              </w:p>
            </w:tc>
            <w:sdt>
              <w:sdtPr>
                <w:id w:val="-55476067"/>
                <w:showingPlcHdr/>
              </w:sdtPr>
              <w:sdtEndPr/>
              <w:sdtContent>
                <w:tc>
                  <w:tcPr>
                    <w:tcW w:w="3544" w:type="dxa"/>
                  </w:tcPr>
                  <w:p w14:paraId="770815CD" w14:textId="285F62C4" w:rsidR="002839A2" w:rsidRDefault="009B395E" w:rsidP="002839A2">
                    <w:r w:rsidRPr="00556C7A">
                      <w:rPr>
                        <w:rStyle w:val="PlaceholderText"/>
                      </w:rPr>
                      <w:t>Click here to enter text.</w:t>
                    </w:r>
                  </w:p>
                </w:tc>
              </w:sdtContent>
            </w:sdt>
            <w:tc>
              <w:tcPr>
                <w:tcW w:w="1418" w:type="dxa"/>
              </w:tcPr>
              <w:p w14:paraId="0C3951D0" w14:textId="77777777" w:rsidR="002839A2" w:rsidRDefault="002839A2" w:rsidP="002839A2"/>
            </w:tc>
            <w:tc>
              <w:tcPr>
                <w:tcW w:w="1331" w:type="dxa"/>
              </w:tcPr>
              <w:p w14:paraId="0E04411A" w14:textId="77777777" w:rsidR="002839A2" w:rsidRDefault="002839A2" w:rsidP="002839A2"/>
            </w:tc>
          </w:tr>
        </w:tbl>
        <w:p w14:paraId="323E4C84" w14:textId="77777777" w:rsidR="002839A2" w:rsidRPr="002839A2" w:rsidRDefault="002839A2" w:rsidP="002839A2"/>
        <w:p w14:paraId="7312644D" w14:textId="799D843A" w:rsidR="002839A2" w:rsidRPr="00AB76F3" w:rsidRDefault="00AB76F3" w:rsidP="00AB76F3">
          <w:r w:rsidRPr="00AB76F3">
            <w:t xml:space="preserve">If costs are not covered by the sponsor or funding body please explain how the costs will be covered or explain how </w:t>
          </w:r>
          <w:r w:rsidR="0052295B">
            <w:t>Mater</w:t>
          </w:r>
          <w:r w:rsidRPr="00AB76F3">
            <w:t xml:space="preserve"> will benefit from this research.</w:t>
          </w:r>
        </w:p>
        <w:p w14:paraId="590C28E9" w14:textId="77777777" w:rsidR="00AB76F3" w:rsidRDefault="00AB76F3" w:rsidP="00AB76F3"/>
        <w:tbl>
          <w:tblPr>
            <w:tblStyle w:val="TableGrid"/>
            <w:tblW w:w="0" w:type="auto"/>
            <w:tblLook w:val="04A0" w:firstRow="1" w:lastRow="0" w:firstColumn="1" w:lastColumn="0" w:noHBand="0" w:noVBand="1"/>
          </w:tblPr>
          <w:tblGrid>
            <w:gridCol w:w="9236"/>
          </w:tblGrid>
          <w:tr w:rsidR="00AB76F3" w14:paraId="308CCD9E" w14:textId="77777777" w:rsidTr="00AB76F3">
            <w:sdt>
              <w:sdtPr>
                <w:id w:val="-994795474"/>
                <w:showingPlcHdr/>
              </w:sdtPr>
              <w:sdtEndPr/>
              <w:sdtContent>
                <w:tc>
                  <w:tcPr>
                    <w:tcW w:w="9236" w:type="dxa"/>
                  </w:tcPr>
                  <w:p w14:paraId="7E73839B" w14:textId="357B5F84" w:rsidR="00AB76F3" w:rsidRDefault="00AB76F3" w:rsidP="00AB76F3">
                    <w:r w:rsidRPr="00752097">
                      <w:rPr>
                        <w:rStyle w:val="PlaceholderText"/>
                      </w:rPr>
                      <w:t>Click here to enter text.</w:t>
                    </w:r>
                  </w:p>
                </w:tc>
              </w:sdtContent>
            </w:sdt>
          </w:tr>
        </w:tbl>
        <w:p w14:paraId="4F6B9FFB" w14:textId="77777777" w:rsidR="00AB76F3" w:rsidRDefault="00AB76F3" w:rsidP="00AB76F3"/>
        <w:p w14:paraId="6B289E65" w14:textId="79249DAE" w:rsidR="00F6611B" w:rsidRPr="00B9685E" w:rsidRDefault="00AE220A" w:rsidP="00F6611B">
          <w:pPr>
            <w:pStyle w:val="Heading3"/>
            <w:rPr>
              <w:i w:val="0"/>
            </w:rPr>
          </w:pPr>
          <w:bookmarkStart w:id="99" w:name="_Toc411498932"/>
          <w:bookmarkStart w:id="100" w:name="_Toc413658683"/>
          <w:bookmarkStart w:id="101" w:name="_Toc417554021"/>
          <w:r>
            <w:rPr>
              <w:i w:val="0"/>
            </w:rPr>
            <w:t>9</w:t>
          </w:r>
          <w:r w:rsidR="00F6611B" w:rsidRPr="00B9685E">
            <w:rPr>
              <w:i w:val="0"/>
            </w:rPr>
            <w:t>.4 Finance authorisation</w:t>
          </w:r>
          <w:bookmarkEnd w:id="99"/>
          <w:bookmarkEnd w:id="100"/>
          <w:bookmarkEnd w:id="101"/>
        </w:p>
        <w:p w14:paraId="105167B4" w14:textId="77777777" w:rsidR="00F6611B" w:rsidRPr="00AB76F3" w:rsidRDefault="00F6611B" w:rsidP="00F6611B">
          <w:r w:rsidRPr="00AB76F3">
            <w:t>Confirmation of cost estimates, and agreement as to a funding source, is to be provided by the Managing Accountant in the fir</w:t>
          </w:r>
          <w:r>
            <w:t>st instance before</w:t>
          </w:r>
          <w:r w:rsidRPr="006E0700">
            <w:rPr>
              <w:b/>
            </w:rPr>
            <w:t xml:space="preserve"> </w:t>
          </w:r>
          <w:r w:rsidRPr="006A0EEA">
            <w:t>approvals are obtained from the Head/s of Department/s and Executive Director/s of the relevant hospital/s.</w:t>
          </w:r>
        </w:p>
        <w:p w14:paraId="1E042428" w14:textId="77777777" w:rsidR="00F6611B" w:rsidRPr="00AB76F3" w:rsidRDefault="00F6611B" w:rsidP="00F6611B"/>
        <w:p w14:paraId="1FEBDC1D" w14:textId="77777777" w:rsidR="00F6611B" w:rsidRPr="00AB76F3" w:rsidRDefault="00F6611B" w:rsidP="00F6611B">
          <w:r w:rsidRPr="00AB76F3">
            <w:t>Cost allocations and sources as described within the SSA form have been agreed by:</w:t>
          </w:r>
        </w:p>
        <w:p w14:paraId="36680640" w14:textId="77777777" w:rsidR="00F6611B" w:rsidRPr="00AB76F3" w:rsidRDefault="00F6611B" w:rsidP="00F661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6"/>
            <w:gridCol w:w="2409"/>
            <w:gridCol w:w="567"/>
            <w:gridCol w:w="2324"/>
          </w:tblGrid>
          <w:tr w:rsidR="00F6611B" w:rsidRPr="00AB76F3" w14:paraId="0C724DE4" w14:textId="77777777" w:rsidTr="00F6611B">
            <w:tc>
              <w:tcPr>
                <w:tcW w:w="3510" w:type="dxa"/>
                <w:tcBorders>
                  <w:bottom w:val="dashed" w:sz="4" w:space="0" w:color="auto"/>
                </w:tcBorders>
              </w:tcPr>
              <w:p w14:paraId="4FC48430" w14:textId="77777777" w:rsidR="00F6611B" w:rsidRPr="00AB76F3" w:rsidRDefault="00F6611B" w:rsidP="00F6611B"/>
            </w:tc>
            <w:tc>
              <w:tcPr>
                <w:tcW w:w="426" w:type="dxa"/>
              </w:tcPr>
              <w:p w14:paraId="41101575" w14:textId="77777777" w:rsidR="00F6611B" w:rsidRPr="00AB76F3" w:rsidRDefault="00F6611B" w:rsidP="00F6611B"/>
            </w:tc>
            <w:tc>
              <w:tcPr>
                <w:tcW w:w="2409" w:type="dxa"/>
                <w:tcBorders>
                  <w:bottom w:val="dashed" w:sz="4" w:space="0" w:color="auto"/>
                </w:tcBorders>
              </w:tcPr>
              <w:p w14:paraId="2113F230" w14:textId="77777777" w:rsidR="00F6611B" w:rsidRPr="00AB76F3" w:rsidRDefault="00F6611B" w:rsidP="00F6611B"/>
            </w:tc>
            <w:tc>
              <w:tcPr>
                <w:tcW w:w="567" w:type="dxa"/>
              </w:tcPr>
              <w:p w14:paraId="153ED642" w14:textId="77777777" w:rsidR="00F6611B" w:rsidRPr="00AB76F3" w:rsidRDefault="00F6611B" w:rsidP="00F6611B"/>
            </w:tc>
            <w:tc>
              <w:tcPr>
                <w:tcW w:w="2324" w:type="dxa"/>
                <w:tcBorders>
                  <w:bottom w:val="dashed" w:sz="4" w:space="0" w:color="auto"/>
                </w:tcBorders>
              </w:tcPr>
              <w:p w14:paraId="26AE6C02" w14:textId="77777777" w:rsidR="00F6611B" w:rsidRPr="00AB76F3" w:rsidRDefault="00F6611B" w:rsidP="00F6611B"/>
            </w:tc>
          </w:tr>
          <w:tr w:rsidR="00F6611B" w:rsidRPr="00AB76F3" w14:paraId="620D2DA5" w14:textId="77777777" w:rsidTr="00F6611B">
            <w:tc>
              <w:tcPr>
                <w:tcW w:w="3510" w:type="dxa"/>
                <w:tcBorders>
                  <w:top w:val="dashed" w:sz="4" w:space="0" w:color="auto"/>
                </w:tcBorders>
              </w:tcPr>
              <w:p w14:paraId="1822CA0B" w14:textId="77777777" w:rsidR="00F6611B" w:rsidRPr="00AB76F3" w:rsidRDefault="00F6611B" w:rsidP="00F6611B">
                <w:r w:rsidRPr="00AB76F3">
                  <w:t>Managing Accountant Name</w:t>
                </w:r>
              </w:p>
            </w:tc>
            <w:tc>
              <w:tcPr>
                <w:tcW w:w="426" w:type="dxa"/>
              </w:tcPr>
              <w:p w14:paraId="09ADD3E7" w14:textId="77777777" w:rsidR="00F6611B" w:rsidRPr="00AB76F3" w:rsidRDefault="00F6611B" w:rsidP="00F6611B"/>
            </w:tc>
            <w:tc>
              <w:tcPr>
                <w:tcW w:w="2409" w:type="dxa"/>
                <w:tcBorders>
                  <w:top w:val="dashed" w:sz="4" w:space="0" w:color="auto"/>
                </w:tcBorders>
              </w:tcPr>
              <w:p w14:paraId="6CA6F877" w14:textId="77777777" w:rsidR="00F6611B" w:rsidRPr="00AB76F3" w:rsidRDefault="00F6611B" w:rsidP="00F6611B">
                <w:r w:rsidRPr="00AB76F3">
                  <w:t>Signature</w:t>
                </w:r>
              </w:p>
            </w:tc>
            <w:tc>
              <w:tcPr>
                <w:tcW w:w="567" w:type="dxa"/>
              </w:tcPr>
              <w:p w14:paraId="5C96EC3C" w14:textId="77777777" w:rsidR="00F6611B" w:rsidRPr="00AB76F3" w:rsidRDefault="00F6611B" w:rsidP="00F6611B"/>
            </w:tc>
            <w:tc>
              <w:tcPr>
                <w:tcW w:w="2324" w:type="dxa"/>
                <w:tcBorders>
                  <w:top w:val="dashed" w:sz="4" w:space="0" w:color="auto"/>
                </w:tcBorders>
              </w:tcPr>
              <w:p w14:paraId="24F18F24" w14:textId="77777777" w:rsidR="00F6611B" w:rsidRPr="00AB76F3" w:rsidRDefault="00F6611B" w:rsidP="00F6611B">
                <w:r w:rsidRPr="00AB76F3">
                  <w:t>Date</w:t>
                </w:r>
              </w:p>
            </w:tc>
          </w:tr>
          <w:tr w:rsidR="00F6611B" w:rsidRPr="00AB76F3" w14:paraId="43240F64" w14:textId="77777777" w:rsidTr="00F6611B">
            <w:tc>
              <w:tcPr>
                <w:tcW w:w="3510" w:type="dxa"/>
              </w:tcPr>
              <w:p w14:paraId="2E9CFD6A" w14:textId="77777777" w:rsidR="00F6611B" w:rsidRPr="00AB76F3" w:rsidRDefault="00F6611B" w:rsidP="00F6611B"/>
            </w:tc>
            <w:tc>
              <w:tcPr>
                <w:tcW w:w="426" w:type="dxa"/>
              </w:tcPr>
              <w:p w14:paraId="57B2A99E" w14:textId="77777777" w:rsidR="00F6611B" w:rsidRPr="00AB76F3" w:rsidRDefault="00F6611B" w:rsidP="00F6611B"/>
            </w:tc>
            <w:tc>
              <w:tcPr>
                <w:tcW w:w="2409" w:type="dxa"/>
              </w:tcPr>
              <w:p w14:paraId="7C21F1A1" w14:textId="77777777" w:rsidR="00F6611B" w:rsidRPr="00AB76F3" w:rsidRDefault="00F6611B" w:rsidP="00F6611B"/>
            </w:tc>
            <w:tc>
              <w:tcPr>
                <w:tcW w:w="567" w:type="dxa"/>
              </w:tcPr>
              <w:p w14:paraId="3D3FA885" w14:textId="77777777" w:rsidR="00F6611B" w:rsidRPr="00AB76F3" w:rsidRDefault="00F6611B" w:rsidP="00F6611B"/>
            </w:tc>
            <w:tc>
              <w:tcPr>
                <w:tcW w:w="2324" w:type="dxa"/>
              </w:tcPr>
              <w:p w14:paraId="4E30D9E5" w14:textId="77777777" w:rsidR="00F6611B" w:rsidRPr="00AB76F3" w:rsidRDefault="00F6611B" w:rsidP="00F6611B"/>
            </w:tc>
          </w:tr>
          <w:tr w:rsidR="00F6611B" w:rsidRPr="00AB76F3" w14:paraId="6E2368B0" w14:textId="77777777" w:rsidTr="00F6611B">
            <w:tc>
              <w:tcPr>
                <w:tcW w:w="3510" w:type="dxa"/>
                <w:tcBorders>
                  <w:bottom w:val="dashed" w:sz="4" w:space="0" w:color="auto"/>
                </w:tcBorders>
              </w:tcPr>
              <w:p w14:paraId="596F4A11" w14:textId="77777777" w:rsidR="00F6611B" w:rsidRPr="00AB76F3" w:rsidRDefault="00F6611B" w:rsidP="00F6611B"/>
            </w:tc>
            <w:tc>
              <w:tcPr>
                <w:tcW w:w="426" w:type="dxa"/>
              </w:tcPr>
              <w:p w14:paraId="1D7946BE" w14:textId="77777777" w:rsidR="00F6611B" w:rsidRPr="00AB76F3" w:rsidRDefault="00F6611B" w:rsidP="00F6611B"/>
            </w:tc>
            <w:tc>
              <w:tcPr>
                <w:tcW w:w="2409" w:type="dxa"/>
                <w:tcBorders>
                  <w:bottom w:val="dashed" w:sz="4" w:space="0" w:color="auto"/>
                </w:tcBorders>
              </w:tcPr>
              <w:p w14:paraId="509BB553" w14:textId="77777777" w:rsidR="00F6611B" w:rsidRPr="00AB76F3" w:rsidRDefault="00F6611B" w:rsidP="00F6611B"/>
            </w:tc>
            <w:tc>
              <w:tcPr>
                <w:tcW w:w="567" w:type="dxa"/>
              </w:tcPr>
              <w:p w14:paraId="008803E1" w14:textId="77777777" w:rsidR="00F6611B" w:rsidRPr="00AB76F3" w:rsidRDefault="00F6611B" w:rsidP="00F6611B"/>
            </w:tc>
            <w:tc>
              <w:tcPr>
                <w:tcW w:w="2324" w:type="dxa"/>
                <w:tcBorders>
                  <w:bottom w:val="dashed" w:sz="4" w:space="0" w:color="auto"/>
                </w:tcBorders>
              </w:tcPr>
              <w:p w14:paraId="7D09703A" w14:textId="77777777" w:rsidR="00F6611B" w:rsidRPr="00AB76F3" w:rsidRDefault="00F6611B" w:rsidP="00F6611B"/>
            </w:tc>
          </w:tr>
          <w:tr w:rsidR="00F6611B" w:rsidRPr="00AB76F3" w14:paraId="2AD9CE56" w14:textId="77777777" w:rsidTr="00F6611B">
            <w:tc>
              <w:tcPr>
                <w:tcW w:w="3510" w:type="dxa"/>
                <w:tcBorders>
                  <w:top w:val="dashed" w:sz="4" w:space="0" w:color="auto"/>
                </w:tcBorders>
              </w:tcPr>
              <w:p w14:paraId="5F742AD6" w14:textId="77777777" w:rsidR="00F6611B" w:rsidRPr="00AB76F3" w:rsidRDefault="00F6611B" w:rsidP="00F6611B">
                <w:r w:rsidRPr="00AB76F3">
                  <w:t>Principal Investigator Name</w:t>
                </w:r>
              </w:p>
            </w:tc>
            <w:tc>
              <w:tcPr>
                <w:tcW w:w="426" w:type="dxa"/>
              </w:tcPr>
              <w:p w14:paraId="069C3A2C" w14:textId="77777777" w:rsidR="00F6611B" w:rsidRPr="00AB76F3" w:rsidRDefault="00F6611B" w:rsidP="00F6611B"/>
            </w:tc>
            <w:tc>
              <w:tcPr>
                <w:tcW w:w="2409" w:type="dxa"/>
                <w:tcBorders>
                  <w:top w:val="dashed" w:sz="4" w:space="0" w:color="auto"/>
                </w:tcBorders>
              </w:tcPr>
              <w:p w14:paraId="32706913" w14:textId="77777777" w:rsidR="00F6611B" w:rsidRPr="00AB76F3" w:rsidRDefault="00F6611B" w:rsidP="00F6611B">
                <w:r w:rsidRPr="00AB76F3">
                  <w:t>Signature</w:t>
                </w:r>
              </w:p>
            </w:tc>
            <w:tc>
              <w:tcPr>
                <w:tcW w:w="567" w:type="dxa"/>
              </w:tcPr>
              <w:p w14:paraId="1D7BD57F" w14:textId="77777777" w:rsidR="00F6611B" w:rsidRPr="00AB76F3" w:rsidRDefault="00F6611B" w:rsidP="00F6611B"/>
            </w:tc>
            <w:tc>
              <w:tcPr>
                <w:tcW w:w="2324" w:type="dxa"/>
                <w:tcBorders>
                  <w:top w:val="dashed" w:sz="4" w:space="0" w:color="auto"/>
                </w:tcBorders>
              </w:tcPr>
              <w:p w14:paraId="32BA2994" w14:textId="77777777" w:rsidR="00F6611B" w:rsidRPr="00AB76F3" w:rsidRDefault="00F6611B" w:rsidP="00F6611B">
                <w:r w:rsidRPr="00AB76F3">
                  <w:t>Date</w:t>
                </w:r>
              </w:p>
            </w:tc>
          </w:tr>
        </w:tbl>
        <w:p w14:paraId="043FD91A" w14:textId="77777777" w:rsidR="00F6611B" w:rsidRDefault="00F6611B" w:rsidP="00AB76F3"/>
        <w:p w14:paraId="08CAE403" w14:textId="0CC21333" w:rsidR="00937C4A" w:rsidRPr="00B9685E" w:rsidRDefault="008D4A91" w:rsidP="00937C4A">
          <w:pPr>
            <w:pStyle w:val="Heading2"/>
            <w:rPr>
              <w:i w:val="0"/>
              <w:color w:val="002F5F"/>
            </w:rPr>
          </w:pPr>
          <w:bookmarkStart w:id="102" w:name="_Toc417554022"/>
          <w:r>
            <w:rPr>
              <w:i w:val="0"/>
              <w:color w:val="002F5F"/>
            </w:rPr>
            <w:t>1</w:t>
          </w:r>
          <w:r w:rsidR="00AE220A">
            <w:rPr>
              <w:i w:val="0"/>
              <w:color w:val="002F5F"/>
            </w:rPr>
            <w:t>0</w:t>
          </w:r>
          <w:r w:rsidR="00937C4A" w:rsidRPr="00B9685E">
            <w:rPr>
              <w:i w:val="0"/>
              <w:color w:val="002F5F"/>
            </w:rPr>
            <w:t xml:space="preserve">. </w:t>
          </w:r>
          <w:r w:rsidR="00DA6BF8" w:rsidRPr="00B9685E">
            <w:rPr>
              <w:i w:val="0"/>
              <w:color w:val="002F5F"/>
            </w:rPr>
            <w:t>Funds m</w:t>
          </w:r>
          <w:r w:rsidR="00937C4A" w:rsidRPr="00B9685E">
            <w:rPr>
              <w:i w:val="0"/>
              <w:color w:val="002F5F"/>
            </w:rPr>
            <w:t>anagement</w:t>
          </w:r>
          <w:bookmarkEnd w:id="102"/>
        </w:p>
        <w:p w14:paraId="473625AE" w14:textId="1D06FEE6" w:rsidR="00F6611B" w:rsidRPr="00F6611B" w:rsidRDefault="00937C4A" w:rsidP="00E629BB">
          <w:pPr>
            <w:pStyle w:val="Heading3"/>
            <w:rPr>
              <w:b w:val="0"/>
              <w:i w:val="0"/>
            </w:rPr>
          </w:pPr>
          <w:bookmarkStart w:id="103" w:name="_Toc411498934"/>
          <w:bookmarkStart w:id="104" w:name="_Toc413658685"/>
          <w:bookmarkStart w:id="105" w:name="_Toc417554023"/>
          <w:r w:rsidRPr="00F6611B">
            <w:rPr>
              <w:b w:val="0"/>
              <w:i w:val="0"/>
            </w:rPr>
            <w:t xml:space="preserve">Where the research is funded, </w:t>
          </w:r>
          <w:r w:rsidR="0052295B" w:rsidRPr="00F6611B">
            <w:rPr>
              <w:b w:val="0"/>
              <w:i w:val="0"/>
            </w:rPr>
            <w:t>Mater</w:t>
          </w:r>
          <w:r w:rsidRPr="00F6611B">
            <w:rPr>
              <w:b w:val="0"/>
              <w:i w:val="0"/>
            </w:rPr>
            <w:t xml:space="preserve"> has a responsibility to </w:t>
          </w:r>
          <w:r w:rsidR="00F6611B" w:rsidRPr="00F6611B">
            <w:rPr>
              <w:b w:val="0"/>
              <w:i w:val="0"/>
            </w:rPr>
            <w:t>ensure appropriate financial management processes are in place.</w:t>
          </w:r>
          <w:r w:rsidRPr="00F6611B">
            <w:rPr>
              <w:b w:val="0"/>
              <w:i w:val="0"/>
            </w:rPr>
            <w:t xml:space="preserve"> </w:t>
          </w:r>
          <w:r w:rsidR="00372057">
            <w:rPr>
              <w:b w:val="0"/>
              <w:i w:val="0"/>
            </w:rPr>
            <w:t>Additionally, the site PI must have a Mater cost centre set up for the study.</w:t>
          </w:r>
          <w:bookmarkEnd w:id="103"/>
          <w:bookmarkEnd w:id="104"/>
          <w:bookmarkEnd w:id="105"/>
          <w:r w:rsidR="00372057">
            <w:rPr>
              <w:b w:val="0"/>
              <w:i w:val="0"/>
            </w:rPr>
            <w:t xml:space="preserve"> </w:t>
          </w:r>
        </w:p>
        <w:p w14:paraId="55BF7FAA" w14:textId="0C675017" w:rsidR="00E629BB" w:rsidRPr="00224287" w:rsidRDefault="008D4A91" w:rsidP="00224287">
          <w:pPr>
            <w:pStyle w:val="Heading3"/>
            <w:rPr>
              <w:i w:val="0"/>
            </w:rPr>
          </w:pPr>
          <w:bookmarkStart w:id="106" w:name="_Toc411498935"/>
          <w:bookmarkStart w:id="107" w:name="_Toc413658686"/>
          <w:bookmarkStart w:id="108" w:name="_Toc417554024"/>
          <w:r>
            <w:rPr>
              <w:i w:val="0"/>
            </w:rPr>
            <w:t>1</w:t>
          </w:r>
          <w:r w:rsidR="00AE220A">
            <w:rPr>
              <w:i w:val="0"/>
            </w:rPr>
            <w:t>0</w:t>
          </w:r>
          <w:r w:rsidR="00E629BB">
            <w:rPr>
              <w:i w:val="0"/>
            </w:rPr>
            <w:t xml:space="preserve">.1 Cost </w:t>
          </w:r>
          <w:r w:rsidR="00E629BB" w:rsidRPr="00B9685E">
            <w:rPr>
              <w:i w:val="0"/>
            </w:rPr>
            <w:t>centre details</w:t>
          </w:r>
          <w:bookmarkEnd w:id="106"/>
          <w:bookmarkEnd w:id="107"/>
          <w:bookmarkEnd w:id="108"/>
        </w:p>
        <w:tbl>
          <w:tblPr>
            <w:tblStyle w:val="TableGrid"/>
            <w:tblW w:w="0" w:type="auto"/>
            <w:tblLook w:val="04A0" w:firstRow="1" w:lastRow="0" w:firstColumn="1" w:lastColumn="0" w:noHBand="0" w:noVBand="1"/>
          </w:tblPr>
          <w:tblGrid>
            <w:gridCol w:w="4077"/>
            <w:gridCol w:w="5159"/>
          </w:tblGrid>
          <w:tr w:rsidR="00E629BB" w14:paraId="7097236E" w14:textId="77777777" w:rsidTr="00E629BB">
            <w:tc>
              <w:tcPr>
                <w:tcW w:w="4077" w:type="dxa"/>
              </w:tcPr>
              <w:p w14:paraId="2E9188CE" w14:textId="77777777" w:rsidR="00E629BB" w:rsidRPr="00937C4A" w:rsidRDefault="00E629BB" w:rsidP="00E629BB">
                <w:r w:rsidRPr="00937C4A">
                  <w:t xml:space="preserve">Mater/Mater Research Cost Centre </w:t>
                </w:r>
                <w:r>
                  <w:t>Code</w:t>
                </w:r>
              </w:p>
            </w:tc>
            <w:sdt>
              <w:sdtPr>
                <w:rPr>
                  <w:b/>
                </w:rPr>
                <w:id w:val="396324553"/>
                <w:showingPlcHdr/>
              </w:sdtPr>
              <w:sdtEndPr/>
              <w:sdtContent>
                <w:tc>
                  <w:tcPr>
                    <w:tcW w:w="5159" w:type="dxa"/>
                  </w:tcPr>
                  <w:p w14:paraId="203A1DD4" w14:textId="77777777" w:rsidR="00E629BB" w:rsidRDefault="00E629BB" w:rsidP="00E629BB">
                    <w:pPr>
                      <w:rPr>
                        <w:b/>
                      </w:rPr>
                    </w:pPr>
                    <w:r w:rsidRPr="00752097">
                      <w:rPr>
                        <w:rStyle w:val="PlaceholderText"/>
                      </w:rPr>
                      <w:t>Click here to enter text.</w:t>
                    </w:r>
                  </w:p>
                </w:tc>
              </w:sdtContent>
            </w:sdt>
          </w:tr>
        </w:tbl>
        <w:p w14:paraId="33E47A28" w14:textId="72783D8C" w:rsidR="00372057" w:rsidRDefault="008D4A91" w:rsidP="00937C4A">
          <w:pPr>
            <w:pStyle w:val="Heading3"/>
            <w:rPr>
              <w:b w:val="0"/>
              <w:i w:val="0"/>
              <w:u w:val="single"/>
            </w:rPr>
          </w:pPr>
          <w:bookmarkStart w:id="109" w:name="_Toc411498936"/>
          <w:bookmarkStart w:id="110" w:name="_Toc413658687"/>
          <w:bookmarkStart w:id="111" w:name="_Toc417554025"/>
          <w:r>
            <w:rPr>
              <w:i w:val="0"/>
            </w:rPr>
            <w:t>1</w:t>
          </w:r>
          <w:r w:rsidR="00AE220A">
            <w:rPr>
              <w:i w:val="0"/>
            </w:rPr>
            <w:t>0</w:t>
          </w:r>
          <w:r w:rsidR="00E629BB">
            <w:rPr>
              <w:i w:val="0"/>
            </w:rPr>
            <w:t>.2</w:t>
          </w:r>
          <w:r w:rsidR="00DA6BF8" w:rsidRPr="00B9685E">
            <w:rPr>
              <w:i w:val="0"/>
            </w:rPr>
            <w:t xml:space="preserve"> </w:t>
          </w:r>
          <w:r w:rsidR="00372057">
            <w:rPr>
              <w:i w:val="0"/>
            </w:rPr>
            <w:t>Externally managed funding</w:t>
          </w:r>
          <w:bookmarkEnd w:id="109"/>
          <w:bookmarkEnd w:id="110"/>
          <w:bookmarkEnd w:id="111"/>
          <w:r w:rsidR="00372057" w:rsidRPr="00372057">
            <w:rPr>
              <w:b w:val="0"/>
              <w:i w:val="0"/>
              <w:u w:val="single"/>
            </w:rPr>
            <w:t xml:space="preserve"> </w:t>
          </w:r>
        </w:p>
        <w:p w14:paraId="06B03B61" w14:textId="6E6572C2" w:rsidR="00937C4A" w:rsidRPr="00E629BB" w:rsidRDefault="008D4A91" w:rsidP="00372057">
          <w:pPr>
            <w:pStyle w:val="Heading3"/>
            <w:spacing w:before="0"/>
            <w:rPr>
              <w:b w:val="0"/>
              <w:i w:val="0"/>
            </w:rPr>
          </w:pPr>
          <w:bookmarkStart w:id="112" w:name="_Toc411498937"/>
          <w:bookmarkStart w:id="113" w:name="_Toc413658688"/>
          <w:bookmarkStart w:id="114" w:name="_Toc417554026"/>
          <w:r>
            <w:rPr>
              <w:b w:val="0"/>
              <w:i w:val="0"/>
            </w:rPr>
            <w:t>Complete Section 1</w:t>
          </w:r>
          <w:r w:rsidR="00AE220A">
            <w:rPr>
              <w:b w:val="0"/>
              <w:i w:val="0"/>
            </w:rPr>
            <w:t>0</w:t>
          </w:r>
          <w:r w:rsidR="00E629BB" w:rsidRPr="00E629BB">
            <w:rPr>
              <w:b w:val="0"/>
              <w:i w:val="0"/>
            </w:rPr>
            <w:t>.2</w:t>
          </w:r>
          <w:r w:rsidR="00372057" w:rsidRPr="00E629BB">
            <w:rPr>
              <w:b w:val="0"/>
              <w:i w:val="0"/>
            </w:rPr>
            <w:t xml:space="preserve"> </w:t>
          </w:r>
          <w:r w:rsidR="00E629BB">
            <w:rPr>
              <w:b w:val="0"/>
              <w:i w:val="0"/>
            </w:rPr>
            <w:t xml:space="preserve">only </w:t>
          </w:r>
          <w:r w:rsidR="00372057" w:rsidRPr="00E629BB">
            <w:rPr>
              <w:b w:val="0"/>
              <w:i w:val="0"/>
            </w:rPr>
            <w:t>if the research project is funded by external sources and funds are not being managed by Mater.</w:t>
          </w:r>
          <w:r w:rsidR="00E629BB" w:rsidRPr="00E629BB">
            <w:rPr>
              <w:b w:val="0"/>
              <w:i w:val="0"/>
            </w:rPr>
            <w:t xml:space="preserve"> </w:t>
          </w:r>
          <w:r w:rsidR="00E629BB">
            <w:rPr>
              <w:b w:val="0"/>
              <w:i w:val="0"/>
            </w:rPr>
            <w:t xml:space="preserve">If not applicable to the study, </w:t>
          </w:r>
          <w:r w:rsidRPr="008D4A91">
            <w:rPr>
              <w:b w:val="0"/>
              <w:i w:val="0"/>
            </w:rPr>
            <w:t xml:space="preserve">continue to </w:t>
          </w:r>
          <w:hyperlink w:anchor="_131._Clinical_trials" w:history="1">
            <w:bookmarkEnd w:id="112"/>
            <w:bookmarkEnd w:id="113"/>
            <w:bookmarkEnd w:id="114"/>
            <w:r w:rsidR="001D4A57">
              <w:rPr>
                <w:rStyle w:val="Hyperlink"/>
                <w:b w:val="0"/>
                <w:i w:val="0"/>
              </w:rPr>
              <w:t>Section 11.</w:t>
            </w:r>
          </w:hyperlink>
          <w:r w:rsidR="00E629BB">
            <w:rPr>
              <w:b w:val="0"/>
              <w:i w:val="0"/>
            </w:rPr>
            <w:t xml:space="preserve"> </w:t>
          </w:r>
        </w:p>
        <w:p w14:paraId="7A9B7AA8" w14:textId="77777777" w:rsidR="00372057" w:rsidRPr="00372057" w:rsidRDefault="00372057" w:rsidP="00372057"/>
        <w:p w14:paraId="0F1002EF" w14:textId="79863A46" w:rsidR="00372057" w:rsidRPr="00372057" w:rsidRDefault="00372057" w:rsidP="00372057">
          <w:r w:rsidRPr="00372057">
            <w:lastRenderedPageBreak/>
            <w:t>a) Name the organisation administering the funding:</w:t>
          </w:r>
        </w:p>
        <w:tbl>
          <w:tblPr>
            <w:tblStyle w:val="TableGrid"/>
            <w:tblW w:w="0" w:type="auto"/>
            <w:tblLook w:val="04A0" w:firstRow="1" w:lastRow="0" w:firstColumn="1" w:lastColumn="0" w:noHBand="0" w:noVBand="1"/>
          </w:tblPr>
          <w:tblGrid>
            <w:gridCol w:w="9236"/>
          </w:tblGrid>
          <w:tr w:rsidR="00372057" w14:paraId="7BD1232A" w14:textId="77777777" w:rsidTr="00372057">
            <w:sdt>
              <w:sdtPr>
                <w:id w:val="-421416663"/>
                <w:showingPlcHdr/>
              </w:sdtPr>
              <w:sdtEndPr/>
              <w:sdtContent>
                <w:tc>
                  <w:tcPr>
                    <w:tcW w:w="9236" w:type="dxa"/>
                  </w:tcPr>
                  <w:p w14:paraId="5437CD70" w14:textId="63AA3D84" w:rsidR="00372057" w:rsidRDefault="00372057" w:rsidP="00372057">
                    <w:r w:rsidRPr="00556C7A">
                      <w:rPr>
                        <w:rStyle w:val="PlaceholderText"/>
                      </w:rPr>
                      <w:t>Click here to enter text.</w:t>
                    </w:r>
                  </w:p>
                </w:tc>
              </w:sdtContent>
            </w:sdt>
          </w:tr>
        </w:tbl>
        <w:p w14:paraId="528CBF72" w14:textId="77777777" w:rsidR="00372057" w:rsidRDefault="00372057" w:rsidP="00372057"/>
        <w:p w14:paraId="1506D80F" w14:textId="7BF61681" w:rsidR="00372057" w:rsidRPr="00372057" w:rsidRDefault="00372057" w:rsidP="00372057">
          <w:r w:rsidRPr="00372057">
            <w:t>b) Explain the process for funds management at Mater (</w:t>
          </w:r>
          <w:r w:rsidR="00297CE8" w:rsidRPr="00372057">
            <w:t>i.e.</w:t>
          </w:r>
          <w:r w:rsidRPr="00372057">
            <w:t>, funds to be paid in regular instalments</w:t>
          </w:r>
          <w:r w:rsidR="006C383F">
            <w:t xml:space="preserve"> OR M</w:t>
          </w:r>
          <w:r w:rsidR="00666831">
            <w:t xml:space="preserve">ater </w:t>
          </w:r>
          <w:r w:rsidR="006C383F">
            <w:t>will be</w:t>
          </w:r>
          <w:r w:rsidR="00666831">
            <w:t xml:space="preserve"> required to raise invoices</w:t>
          </w:r>
          <w:r w:rsidR="006C383F">
            <w:t>.  If the latter</w:t>
          </w:r>
          <w:r w:rsidR="00666831">
            <w:t>, how often will this occur</w:t>
          </w:r>
          <w:r w:rsidR="006C383F">
            <w:t>.</w:t>
          </w:r>
          <w:r w:rsidR="00445043">
            <w:t>)</w:t>
          </w:r>
          <w:r w:rsidR="00216B05">
            <w:t xml:space="preserve">  Has this process been discussed with the relevant Mater Management Accountant?</w:t>
          </w:r>
          <w:r w:rsidR="006C383F">
            <w:t xml:space="preserve"> </w:t>
          </w:r>
        </w:p>
        <w:tbl>
          <w:tblPr>
            <w:tblStyle w:val="TableGrid"/>
            <w:tblW w:w="0" w:type="auto"/>
            <w:tblLook w:val="04A0" w:firstRow="1" w:lastRow="0" w:firstColumn="1" w:lastColumn="0" w:noHBand="0" w:noVBand="1"/>
          </w:tblPr>
          <w:tblGrid>
            <w:gridCol w:w="9236"/>
          </w:tblGrid>
          <w:tr w:rsidR="00372057" w14:paraId="50832954" w14:textId="77777777" w:rsidTr="00372057">
            <w:sdt>
              <w:sdtPr>
                <w:id w:val="137690533"/>
                <w:showingPlcHdr/>
              </w:sdtPr>
              <w:sdtEndPr/>
              <w:sdtContent>
                <w:tc>
                  <w:tcPr>
                    <w:tcW w:w="9236" w:type="dxa"/>
                  </w:tcPr>
                  <w:p w14:paraId="6B770837" w14:textId="012AA3F6" w:rsidR="00372057" w:rsidRDefault="00372057" w:rsidP="00372057">
                    <w:r w:rsidRPr="00556C7A">
                      <w:rPr>
                        <w:rStyle w:val="PlaceholderText"/>
                      </w:rPr>
                      <w:t>Click here to enter text.</w:t>
                    </w:r>
                  </w:p>
                </w:tc>
              </w:sdtContent>
            </w:sdt>
          </w:tr>
        </w:tbl>
        <w:p w14:paraId="273ED280" w14:textId="77777777" w:rsidR="00937C4A" w:rsidRDefault="00937C4A" w:rsidP="00937C4A">
          <w:pPr>
            <w:rPr>
              <w:b/>
            </w:rPr>
          </w:pPr>
        </w:p>
        <w:p w14:paraId="32FD026D" w14:textId="44F08153" w:rsidR="00C476AE" w:rsidRPr="00B9685E" w:rsidRDefault="0052197E" w:rsidP="0052197E">
          <w:pPr>
            <w:pStyle w:val="Heading2"/>
            <w:rPr>
              <w:i w:val="0"/>
              <w:color w:val="002F5F"/>
            </w:rPr>
          </w:pPr>
          <w:bookmarkStart w:id="115" w:name="_8._Internal_policies"/>
          <w:bookmarkStart w:id="116" w:name="_13._Clinical_trials"/>
          <w:bookmarkStart w:id="117" w:name="_131._Clinical_trials"/>
          <w:bookmarkStart w:id="118" w:name="_Toc417554027"/>
          <w:bookmarkEnd w:id="115"/>
          <w:bookmarkEnd w:id="116"/>
          <w:bookmarkEnd w:id="117"/>
          <w:r w:rsidRPr="00B9685E">
            <w:rPr>
              <w:i w:val="0"/>
              <w:color w:val="002F5F"/>
            </w:rPr>
            <w:t>1</w:t>
          </w:r>
          <w:r w:rsidR="00AE220A">
            <w:rPr>
              <w:i w:val="0"/>
              <w:color w:val="002F5F"/>
            </w:rPr>
            <w:t>1</w:t>
          </w:r>
          <w:r w:rsidRPr="00B9685E">
            <w:rPr>
              <w:i w:val="0"/>
              <w:color w:val="002F5F"/>
            </w:rPr>
            <w:t>. Clinical trials information</w:t>
          </w:r>
          <w:bookmarkEnd w:id="118"/>
        </w:p>
        <w:p w14:paraId="3A60B6B7" w14:textId="599E28F0" w:rsidR="0052197E" w:rsidRPr="00B9685E" w:rsidRDefault="0052197E" w:rsidP="0052197E">
          <w:pPr>
            <w:pStyle w:val="Heading3"/>
            <w:rPr>
              <w:i w:val="0"/>
            </w:rPr>
          </w:pPr>
          <w:bookmarkStart w:id="119" w:name="_Toc411498939"/>
          <w:bookmarkStart w:id="120" w:name="_Toc413658690"/>
          <w:bookmarkStart w:id="121" w:name="_Toc417554028"/>
          <w:r w:rsidRPr="00B9685E">
            <w:rPr>
              <w:i w:val="0"/>
            </w:rPr>
            <w:t>1</w:t>
          </w:r>
          <w:r w:rsidR="00AE220A">
            <w:rPr>
              <w:i w:val="0"/>
            </w:rPr>
            <w:t>1</w:t>
          </w:r>
          <w:r w:rsidRPr="00B9685E">
            <w:rPr>
              <w:i w:val="0"/>
            </w:rPr>
            <w:t>.1 Is the study a clinical trial?</w:t>
          </w:r>
          <w:bookmarkEnd w:id="119"/>
          <w:bookmarkEnd w:id="120"/>
          <w:bookmarkEnd w:id="1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536"/>
          </w:tblGrid>
          <w:tr w:rsidR="0052197E" w:rsidRPr="00161DB4" w14:paraId="7238AC82" w14:textId="77777777" w:rsidTr="0052197E">
            <w:tc>
              <w:tcPr>
                <w:tcW w:w="1101" w:type="dxa"/>
              </w:tcPr>
              <w:p w14:paraId="55D1F329" w14:textId="77777777" w:rsidR="0052197E" w:rsidRPr="00161DB4" w:rsidRDefault="00595774" w:rsidP="0052197E">
                <w:sdt>
                  <w:sdtPr>
                    <w:id w:val="-1346548585"/>
                    <w14:checkbox>
                      <w14:checked w14:val="0"/>
                      <w14:checkedState w14:val="2612" w14:font="MS Mincho"/>
                      <w14:uncheckedState w14:val="2610" w14:font="MS Mincho"/>
                    </w14:checkbox>
                  </w:sdtPr>
                  <w:sdtEndPr/>
                  <w:sdtContent>
                    <w:r w:rsidR="0052197E" w:rsidRPr="00161DB4">
                      <w:rPr>
                        <w:rFonts w:ascii="MS Gothic" w:eastAsia="MS Gothic" w:hAnsi="MS Gothic" w:hint="eastAsia"/>
                      </w:rPr>
                      <w:t>☐</w:t>
                    </w:r>
                  </w:sdtContent>
                </w:sdt>
                <w:r w:rsidR="0052197E" w:rsidRPr="00161DB4">
                  <w:t xml:space="preserve"> Yes</w:t>
                </w:r>
              </w:p>
            </w:tc>
            <w:tc>
              <w:tcPr>
                <w:tcW w:w="4536" w:type="dxa"/>
              </w:tcPr>
              <w:p w14:paraId="726A4728" w14:textId="57D2170D" w:rsidR="0052197E" w:rsidRPr="00161DB4" w:rsidRDefault="0052197E" w:rsidP="0052197E">
                <w:r>
                  <w:t>If yes, please complete this section</w:t>
                </w:r>
              </w:p>
            </w:tc>
          </w:tr>
          <w:tr w:rsidR="0052197E" w:rsidRPr="00161DB4" w14:paraId="6B727A68" w14:textId="77777777" w:rsidTr="0052197E">
            <w:tc>
              <w:tcPr>
                <w:tcW w:w="1101" w:type="dxa"/>
              </w:tcPr>
              <w:p w14:paraId="6CDF26F4" w14:textId="19782D6D" w:rsidR="0052197E" w:rsidRPr="00161DB4" w:rsidRDefault="00595774" w:rsidP="0052197E">
                <w:sdt>
                  <w:sdtPr>
                    <w:id w:val="-1639406834"/>
                    <w14:checkbox>
                      <w14:checked w14:val="0"/>
                      <w14:checkedState w14:val="2612" w14:font="MS Mincho"/>
                      <w14:uncheckedState w14:val="2610" w14:font="MS Mincho"/>
                    </w14:checkbox>
                  </w:sdtPr>
                  <w:sdtEndPr/>
                  <w:sdtContent>
                    <w:r w:rsidR="0052197E" w:rsidRPr="00161DB4">
                      <w:rPr>
                        <w:rFonts w:ascii="MS Gothic" w:eastAsia="MS Gothic" w:hAnsi="MS Gothic" w:hint="eastAsia"/>
                      </w:rPr>
                      <w:t>☐</w:t>
                    </w:r>
                  </w:sdtContent>
                </w:sdt>
                <w:r w:rsidR="0052197E" w:rsidRPr="00161DB4">
                  <w:t xml:space="preserve"> No</w:t>
                </w:r>
              </w:p>
            </w:tc>
            <w:tc>
              <w:tcPr>
                <w:tcW w:w="4536" w:type="dxa"/>
              </w:tcPr>
              <w:p w14:paraId="47E65C5F" w14:textId="32EE2F7E" w:rsidR="0052197E" w:rsidRPr="00161DB4" w:rsidRDefault="0052197E" w:rsidP="00AE220A">
                <w:r>
                  <w:t xml:space="preserve">If no, please proceed to </w:t>
                </w:r>
                <w:hyperlink w:anchor="_124._Research_study" w:history="1">
                  <w:r w:rsidR="001D4A57" w:rsidRPr="001D4A57">
                    <w:rPr>
                      <w:rStyle w:val="Hyperlink"/>
                    </w:rPr>
                    <w:t>Section 12</w:t>
                  </w:r>
                </w:hyperlink>
              </w:p>
            </w:tc>
          </w:tr>
        </w:tbl>
        <w:p w14:paraId="234427B8" w14:textId="77777777" w:rsidR="0052197E" w:rsidRDefault="0052197E" w:rsidP="0052197E"/>
        <w:p w14:paraId="2FA5BFFD" w14:textId="23956C96" w:rsidR="0052197E" w:rsidRPr="00B9685E" w:rsidRDefault="0052197E" w:rsidP="0052197E">
          <w:pPr>
            <w:pStyle w:val="Heading3"/>
            <w:rPr>
              <w:i w:val="0"/>
            </w:rPr>
          </w:pPr>
          <w:bookmarkStart w:id="122" w:name="_Toc411498940"/>
          <w:bookmarkStart w:id="123" w:name="_Toc413658691"/>
          <w:bookmarkStart w:id="124" w:name="_Toc417554029"/>
          <w:r w:rsidRPr="00B9685E">
            <w:rPr>
              <w:i w:val="0"/>
            </w:rPr>
            <w:t>1</w:t>
          </w:r>
          <w:r w:rsidR="00AE220A">
            <w:rPr>
              <w:i w:val="0"/>
            </w:rPr>
            <w:t>1</w:t>
          </w:r>
          <w:r w:rsidRPr="00B9685E">
            <w:rPr>
              <w:i w:val="0"/>
            </w:rPr>
            <w:t xml:space="preserve">.2 </w:t>
          </w:r>
          <w:r w:rsidR="007737E6">
            <w:rPr>
              <w:i w:val="0"/>
            </w:rPr>
            <w:t>S</w:t>
          </w:r>
          <w:r w:rsidRPr="00B9685E">
            <w:rPr>
              <w:i w:val="0"/>
            </w:rPr>
            <w:t>elect the study phase</w:t>
          </w:r>
          <w:bookmarkEnd w:id="122"/>
          <w:bookmarkEnd w:id="123"/>
          <w:bookmarkEnd w:id="124"/>
        </w:p>
        <w:tbl>
          <w:tblPr>
            <w:tblStyle w:val="TableGrid"/>
            <w:tblW w:w="0" w:type="auto"/>
            <w:tblLook w:val="04A0" w:firstRow="1" w:lastRow="0" w:firstColumn="1" w:lastColumn="0" w:noHBand="0" w:noVBand="1"/>
          </w:tblPr>
          <w:tblGrid>
            <w:gridCol w:w="9236"/>
          </w:tblGrid>
          <w:tr w:rsidR="0052197E" w14:paraId="1E2384FE" w14:textId="77777777" w:rsidTr="0052197E">
            <w:sdt>
              <w:sdtPr>
                <w:id w:val="-1004119557"/>
                <w:showingPlcHdr/>
                <w:dropDownList>
                  <w:listItem w:value="Choose an item."/>
                  <w:listItem w:displayText="Phase 0" w:value="Phase 0"/>
                  <w:listItem w:displayText="Phase I" w:value="Phase I"/>
                  <w:listItem w:displayText="Phase II" w:value="Phase II"/>
                  <w:listItem w:displayText="Phase III" w:value="Phase III"/>
                  <w:listItem w:displayText="Phase IV" w:value="Phase IV"/>
                </w:dropDownList>
              </w:sdtPr>
              <w:sdtEndPr/>
              <w:sdtContent>
                <w:tc>
                  <w:tcPr>
                    <w:tcW w:w="9236" w:type="dxa"/>
                  </w:tcPr>
                  <w:p w14:paraId="22F14CFF" w14:textId="21747E42" w:rsidR="0052197E" w:rsidRDefault="0052197E" w:rsidP="0052197E">
                    <w:r w:rsidRPr="003F3186">
                      <w:rPr>
                        <w:rStyle w:val="PlaceholderText"/>
                      </w:rPr>
                      <w:t>Choose an item.</w:t>
                    </w:r>
                  </w:p>
                </w:tc>
              </w:sdtContent>
            </w:sdt>
          </w:tr>
        </w:tbl>
        <w:p w14:paraId="181B46A8" w14:textId="36737176" w:rsidR="0052197E" w:rsidRPr="00B9685E" w:rsidRDefault="0052197E" w:rsidP="00D147A9">
          <w:pPr>
            <w:pStyle w:val="Heading3"/>
            <w:rPr>
              <w:i w:val="0"/>
            </w:rPr>
          </w:pPr>
          <w:bookmarkStart w:id="125" w:name="_Toc411498941"/>
          <w:bookmarkStart w:id="126" w:name="_Toc413658692"/>
          <w:bookmarkStart w:id="127" w:name="_Toc417554030"/>
          <w:r w:rsidRPr="00B9685E">
            <w:rPr>
              <w:i w:val="0"/>
            </w:rPr>
            <w:t>1</w:t>
          </w:r>
          <w:r w:rsidR="00AE220A">
            <w:rPr>
              <w:i w:val="0"/>
            </w:rPr>
            <w:t>1</w:t>
          </w:r>
          <w:r w:rsidRPr="00B9685E">
            <w:rPr>
              <w:i w:val="0"/>
            </w:rPr>
            <w:t>.3 Is the research project being conducted under the Clinical Trial Notification (CTN) or Clinical</w:t>
          </w:r>
          <w:r w:rsidR="00D147A9" w:rsidRPr="00B9685E">
            <w:rPr>
              <w:i w:val="0"/>
            </w:rPr>
            <w:t xml:space="preserve"> Trial Exemption (CTX) schemes?</w:t>
          </w:r>
          <w:bookmarkEnd w:id="125"/>
          <w:bookmarkEnd w:id="126"/>
          <w:bookmarkEnd w:id="1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17"/>
            <w:gridCol w:w="6293"/>
          </w:tblGrid>
          <w:tr w:rsidR="0052197E" w:rsidRPr="0052197E" w14:paraId="57899E1F" w14:textId="77777777" w:rsidTr="000E0173">
            <w:tc>
              <w:tcPr>
                <w:tcW w:w="1526" w:type="dxa"/>
              </w:tcPr>
              <w:p w14:paraId="0EFE763B" w14:textId="7840713A" w:rsidR="0052197E" w:rsidRPr="0052197E" w:rsidRDefault="00595774" w:rsidP="0052197E">
                <w:sdt>
                  <w:sdtPr>
                    <w:id w:val="1553891142"/>
                    <w14:checkbox>
                      <w14:checked w14:val="0"/>
                      <w14:checkedState w14:val="2612" w14:font="MS Mincho"/>
                      <w14:uncheckedState w14:val="2610" w14:font="MS Mincho"/>
                    </w14:checkbox>
                  </w:sdtPr>
                  <w:sdtEndPr/>
                  <w:sdtContent>
                    <w:r w:rsidR="0052197E" w:rsidRPr="0052197E">
                      <w:rPr>
                        <w:rFonts w:ascii="MS Gothic" w:eastAsia="MS Gothic" w:hAnsi="MS Gothic" w:hint="eastAsia"/>
                      </w:rPr>
                      <w:t>☐</w:t>
                    </w:r>
                  </w:sdtContent>
                </w:sdt>
                <w:r w:rsidR="0052197E" w:rsidRPr="0052197E">
                  <w:t xml:space="preserve"> CTN</w:t>
                </w:r>
              </w:p>
            </w:tc>
            <w:tc>
              <w:tcPr>
                <w:tcW w:w="1417" w:type="dxa"/>
              </w:tcPr>
              <w:p w14:paraId="530A7F50" w14:textId="3E7C3411" w:rsidR="0052197E" w:rsidRPr="0052197E" w:rsidRDefault="00595774" w:rsidP="0052197E">
                <w:sdt>
                  <w:sdtPr>
                    <w:id w:val="2064048039"/>
                    <w14:checkbox>
                      <w14:checked w14:val="0"/>
                      <w14:checkedState w14:val="2612" w14:font="MS Mincho"/>
                      <w14:uncheckedState w14:val="2610" w14:font="MS Mincho"/>
                    </w14:checkbox>
                  </w:sdtPr>
                  <w:sdtEndPr/>
                  <w:sdtContent>
                    <w:r w:rsidR="0052197E" w:rsidRPr="0052197E">
                      <w:rPr>
                        <w:rFonts w:ascii="MS Gothic" w:eastAsia="MS Gothic" w:hAnsi="MS Gothic" w:hint="eastAsia"/>
                      </w:rPr>
                      <w:t>☐</w:t>
                    </w:r>
                  </w:sdtContent>
                </w:sdt>
                <w:r w:rsidR="0052197E" w:rsidRPr="0052197E">
                  <w:t xml:space="preserve"> CTX</w:t>
                </w:r>
              </w:p>
            </w:tc>
            <w:tc>
              <w:tcPr>
                <w:tcW w:w="6293" w:type="dxa"/>
              </w:tcPr>
              <w:p w14:paraId="54C2FDA6" w14:textId="2648235E" w:rsidR="0052197E" w:rsidRPr="0052197E" w:rsidRDefault="0052197E" w:rsidP="0052197E">
                <w:r w:rsidRPr="0052197E">
                  <w:t xml:space="preserve"> </w:t>
                </w:r>
                <w:sdt>
                  <w:sdtPr>
                    <w:id w:val="601455875"/>
                    <w14:checkbox>
                      <w14:checked w14:val="0"/>
                      <w14:checkedState w14:val="2612" w14:font="MS Mincho"/>
                      <w14:uncheckedState w14:val="2610" w14:font="MS Mincho"/>
                    </w14:checkbox>
                  </w:sdtPr>
                  <w:sdtEndPr/>
                  <w:sdtContent>
                    <w:r w:rsidRPr="0052197E">
                      <w:rPr>
                        <w:rFonts w:ascii="MS Gothic" w:eastAsia="MS Gothic" w:hAnsi="MS Gothic" w:hint="eastAsia"/>
                      </w:rPr>
                      <w:t>☐</w:t>
                    </w:r>
                  </w:sdtContent>
                </w:sdt>
                <w:r w:rsidRPr="0052197E">
                  <w:t xml:space="preserve"> N/A</w:t>
                </w:r>
              </w:p>
            </w:tc>
          </w:tr>
        </w:tbl>
        <w:p w14:paraId="2F54DBD2" w14:textId="0D27FFEF" w:rsidR="0052197E" w:rsidRDefault="0052197E" w:rsidP="0052197E">
          <w:r w:rsidRPr="0052197E">
            <w:t>Attach the relevant TGA form (with relevant sections signed by the Principal Investigator and HREC chair) for CEO/</w:t>
          </w:r>
          <w:r w:rsidR="00417974">
            <w:t xml:space="preserve">Research </w:t>
          </w:r>
          <w:r w:rsidRPr="0052197E">
            <w:t xml:space="preserve">Delegate authorisation. </w:t>
          </w:r>
        </w:p>
        <w:p w14:paraId="746DFAB5" w14:textId="05D493D6" w:rsidR="00D147A9" w:rsidRPr="00B9685E" w:rsidRDefault="00D178BD" w:rsidP="00D147A9">
          <w:pPr>
            <w:pStyle w:val="Heading3"/>
            <w:rPr>
              <w:i w:val="0"/>
            </w:rPr>
          </w:pPr>
          <w:bookmarkStart w:id="128" w:name="_Toc411498942"/>
          <w:bookmarkStart w:id="129" w:name="_Toc413658693"/>
          <w:bookmarkStart w:id="130" w:name="_Toc417554031"/>
          <w:r>
            <w:rPr>
              <w:i w:val="0"/>
            </w:rPr>
            <w:t>1</w:t>
          </w:r>
          <w:r w:rsidR="00AE220A">
            <w:rPr>
              <w:i w:val="0"/>
            </w:rPr>
            <w:t>1</w:t>
          </w:r>
          <w:r>
            <w:rPr>
              <w:i w:val="0"/>
            </w:rPr>
            <w:t>.4</w:t>
          </w:r>
          <w:r w:rsidR="00D147A9" w:rsidRPr="00B9685E">
            <w:rPr>
              <w:i w:val="0"/>
            </w:rPr>
            <w:t xml:space="preserve"> Clinical trials registry</w:t>
          </w:r>
          <w:bookmarkEnd w:id="128"/>
          <w:bookmarkEnd w:id="129"/>
          <w:bookmarkEnd w:id="130"/>
        </w:p>
        <w:p w14:paraId="3A37E84B" w14:textId="0C4F033C" w:rsidR="00D147A9" w:rsidRPr="00D147A9" w:rsidRDefault="00D147A9" w:rsidP="00D147A9">
          <w:r w:rsidRPr="00D147A9">
            <w:t xml:space="preserve">Section </w:t>
          </w:r>
          <w:r w:rsidR="00416B9C">
            <w:t>19</w:t>
          </w:r>
          <w:r w:rsidRPr="00D147A9">
            <w:t xml:space="preserve"> of t</w:t>
          </w:r>
          <w:r w:rsidR="00416B9C">
            <w:t xml:space="preserve">he </w:t>
          </w:r>
          <w:hyperlink r:id="rId22" w:history="1">
            <w:r w:rsidR="00416B9C" w:rsidRPr="00A51E2A">
              <w:rPr>
                <w:rStyle w:val="Hyperlink"/>
              </w:rPr>
              <w:t>Declaration of Helsinki (2008</w:t>
            </w:r>
            <w:r w:rsidRPr="00A51E2A">
              <w:rPr>
                <w:rStyle w:val="Hyperlink"/>
              </w:rPr>
              <w:t>)</w:t>
            </w:r>
          </w:hyperlink>
          <w:r w:rsidRPr="00D147A9">
            <w:t xml:space="preserve"> states:</w:t>
          </w:r>
        </w:p>
        <w:p w14:paraId="16B30B58" w14:textId="36A8F99F" w:rsidR="00D147A9" w:rsidRPr="006A0EEA" w:rsidRDefault="00D147A9" w:rsidP="00416B9C">
          <w:pPr>
            <w:rPr>
              <w:b/>
              <w:i/>
            </w:rPr>
          </w:pPr>
          <w:r w:rsidRPr="006A0EEA">
            <w:rPr>
              <w:b/>
            </w:rPr>
            <w:t>“</w:t>
          </w:r>
          <w:r w:rsidR="00416B9C" w:rsidRPr="00416B9C">
            <w:rPr>
              <w:b/>
              <w:i/>
            </w:rPr>
            <w:t>Every clinical trial must be reg</w:t>
          </w:r>
          <w:r w:rsidR="00D52F7F">
            <w:rPr>
              <w:b/>
              <w:i/>
            </w:rPr>
            <w:t>istered in a publicly accessible</w:t>
          </w:r>
          <w:r w:rsidR="00416B9C" w:rsidRPr="00416B9C">
            <w:rPr>
              <w:b/>
              <w:i/>
            </w:rPr>
            <w:t xml:space="preserve"> database before</w:t>
          </w:r>
          <w:r w:rsidR="00416B9C">
            <w:rPr>
              <w:b/>
              <w:i/>
            </w:rPr>
            <w:t xml:space="preserve"> </w:t>
          </w:r>
          <w:r w:rsidR="00416B9C" w:rsidRPr="00416B9C">
            <w:rPr>
              <w:b/>
              <w:i/>
            </w:rPr>
            <w:t>r</w:t>
          </w:r>
          <w:r w:rsidR="00416B9C">
            <w:rPr>
              <w:b/>
              <w:i/>
            </w:rPr>
            <w:t>ecruitment of the first subject</w:t>
          </w:r>
          <w:r w:rsidR="00417974" w:rsidRPr="00417974">
            <w:rPr>
              <w:b/>
              <w:i/>
            </w:rPr>
            <w:t>.</w:t>
          </w:r>
          <w:r w:rsidR="00417974">
            <w:rPr>
              <w:b/>
              <w:i/>
            </w:rPr>
            <w:t>”</w:t>
          </w:r>
        </w:p>
        <w:p w14:paraId="63D93D88" w14:textId="2AC8F0F2" w:rsidR="00D147A9" w:rsidRPr="00D147A9" w:rsidRDefault="00D147A9" w:rsidP="00D147A9">
          <w:r w:rsidRPr="00D147A9">
            <w:t>In addition,</w:t>
          </w:r>
          <w:r w:rsidR="006A0EEA">
            <w:t xml:space="preserve"> it is an essential criterion for publication of a trial in journals of</w:t>
          </w:r>
          <w:r w:rsidRPr="00D147A9">
            <w:t xml:space="preserve"> the </w:t>
          </w:r>
          <w:hyperlink r:id="rId23" w:history="1">
            <w:r w:rsidRPr="000F6AD1">
              <w:rPr>
                <w:rStyle w:val="Hyperlink"/>
              </w:rPr>
              <w:t>International Committee of Medical Journal Editors (ICMJE)</w:t>
            </w:r>
          </w:hyperlink>
          <w:r w:rsidRPr="00D147A9">
            <w:t xml:space="preserve"> that the details of a trial should be publicly available in a clinical trials registry. </w:t>
          </w:r>
        </w:p>
        <w:p w14:paraId="201A70D6" w14:textId="77777777" w:rsidR="00D147A9" w:rsidRPr="00D147A9" w:rsidRDefault="00D147A9" w:rsidP="00D147A9"/>
        <w:p w14:paraId="6AC642F8" w14:textId="6D2B97AE" w:rsidR="00D147A9" w:rsidRPr="00D147A9" w:rsidRDefault="00D147A9" w:rsidP="00D147A9">
          <w:pPr>
            <w:pStyle w:val="ListParagraph"/>
            <w:numPr>
              <w:ilvl w:val="0"/>
              <w:numId w:val="10"/>
            </w:numPr>
            <w:ind w:left="284" w:hanging="284"/>
          </w:pPr>
          <w:r w:rsidRPr="00D147A9">
            <w:t>Is the clinical trial registered on a publicly accessible clinical trials registry database?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tblGrid>
          <w:tr w:rsidR="00D147A9" w:rsidRPr="00D147A9" w14:paraId="0D61B9F2" w14:textId="77777777" w:rsidTr="00D147A9">
            <w:tc>
              <w:tcPr>
                <w:tcW w:w="1101" w:type="dxa"/>
              </w:tcPr>
              <w:p w14:paraId="040D2400" w14:textId="77777777" w:rsidR="00D147A9" w:rsidRPr="00D147A9" w:rsidRDefault="00595774" w:rsidP="00D147A9">
                <w:sdt>
                  <w:sdtPr>
                    <w:id w:val="-350026408"/>
                    <w14:checkbox>
                      <w14:checked w14:val="0"/>
                      <w14:checkedState w14:val="2612" w14:font="MS Mincho"/>
                      <w14:uncheckedState w14:val="2610" w14:font="MS Mincho"/>
                    </w14:checkbox>
                  </w:sdtPr>
                  <w:sdtEndPr/>
                  <w:sdtContent>
                    <w:r w:rsidR="00D147A9" w:rsidRPr="00D147A9">
                      <w:rPr>
                        <w:rFonts w:ascii="MS Gothic" w:eastAsia="MS Gothic" w:hAnsi="MS Gothic" w:hint="eastAsia"/>
                      </w:rPr>
                      <w:t>☐</w:t>
                    </w:r>
                  </w:sdtContent>
                </w:sdt>
                <w:r w:rsidR="00D147A9" w:rsidRPr="00D147A9">
                  <w:t xml:space="preserve"> Yes</w:t>
                </w:r>
              </w:p>
            </w:tc>
            <w:tc>
              <w:tcPr>
                <w:tcW w:w="992" w:type="dxa"/>
              </w:tcPr>
              <w:p w14:paraId="072ABB57" w14:textId="77777777" w:rsidR="00D147A9" w:rsidRPr="00D147A9" w:rsidRDefault="00595774" w:rsidP="00D147A9">
                <w:sdt>
                  <w:sdtPr>
                    <w:id w:val="1080178057"/>
                    <w14:checkbox>
                      <w14:checked w14:val="0"/>
                      <w14:checkedState w14:val="2612" w14:font="MS Mincho"/>
                      <w14:uncheckedState w14:val="2610" w14:font="MS Mincho"/>
                    </w14:checkbox>
                  </w:sdtPr>
                  <w:sdtEndPr/>
                  <w:sdtContent>
                    <w:r w:rsidR="00D147A9" w:rsidRPr="00D147A9">
                      <w:rPr>
                        <w:rFonts w:ascii="MS Gothic" w:eastAsia="MS Gothic" w:hAnsi="MS Gothic" w:hint="eastAsia"/>
                      </w:rPr>
                      <w:t>☐</w:t>
                    </w:r>
                  </w:sdtContent>
                </w:sdt>
                <w:r w:rsidR="00D147A9" w:rsidRPr="00D147A9">
                  <w:t xml:space="preserve"> No</w:t>
                </w:r>
              </w:p>
            </w:tc>
          </w:tr>
        </w:tbl>
        <w:p w14:paraId="12875744" w14:textId="77777777" w:rsidR="00D147A9" w:rsidRPr="00D147A9" w:rsidRDefault="00D147A9" w:rsidP="00D147A9"/>
        <w:p w14:paraId="40064B34" w14:textId="42B8979B" w:rsidR="00D147A9" w:rsidRDefault="00D147A9" w:rsidP="00D147A9">
          <w:pPr>
            <w:pStyle w:val="ListParagraph"/>
            <w:numPr>
              <w:ilvl w:val="0"/>
              <w:numId w:val="10"/>
            </w:numPr>
            <w:ind w:left="284" w:hanging="284"/>
          </w:pPr>
          <w:r w:rsidRPr="00D147A9">
            <w:t>If yes, please provide detail</w:t>
          </w:r>
          <w:r>
            <w:t xml:space="preserve"> (name of registry, registry number)</w:t>
          </w:r>
          <w:r w:rsidRPr="00D147A9">
            <w:t xml:space="preserve">. </w:t>
          </w:r>
        </w:p>
        <w:p w14:paraId="79273B5F" w14:textId="07A4A10F" w:rsidR="00D147A9" w:rsidRPr="00D147A9" w:rsidRDefault="00D147A9" w:rsidP="00D147A9">
          <w:pPr>
            <w:pStyle w:val="ListParagraph"/>
            <w:ind w:left="284"/>
          </w:pPr>
          <w:r w:rsidRPr="00D147A9">
            <w:t>If no, please explain why the study is not registered on a publicly accessibl</w:t>
          </w:r>
          <w:r w:rsidR="0083165F">
            <w:t>e</w:t>
          </w:r>
          <w:r w:rsidRPr="00D147A9">
            <w:t xml:space="preserve"> clinical trials registry database.</w:t>
          </w:r>
        </w:p>
        <w:tbl>
          <w:tblPr>
            <w:tblStyle w:val="TableGrid"/>
            <w:tblW w:w="0" w:type="auto"/>
            <w:tblLook w:val="04A0" w:firstRow="1" w:lastRow="0" w:firstColumn="1" w:lastColumn="0" w:noHBand="0" w:noVBand="1"/>
          </w:tblPr>
          <w:tblGrid>
            <w:gridCol w:w="9236"/>
          </w:tblGrid>
          <w:tr w:rsidR="00D147A9" w14:paraId="1C043685" w14:textId="77777777" w:rsidTr="00D147A9">
            <w:sdt>
              <w:sdtPr>
                <w:id w:val="721404470"/>
                <w:showingPlcHdr/>
              </w:sdtPr>
              <w:sdtEndPr/>
              <w:sdtContent>
                <w:tc>
                  <w:tcPr>
                    <w:tcW w:w="9236" w:type="dxa"/>
                  </w:tcPr>
                  <w:p w14:paraId="597942CA" w14:textId="019B5B32" w:rsidR="00D147A9" w:rsidRDefault="00D147A9" w:rsidP="00D147A9">
                    <w:r w:rsidRPr="00752097">
                      <w:rPr>
                        <w:rStyle w:val="PlaceholderText"/>
                      </w:rPr>
                      <w:t>Click here to enter text.</w:t>
                    </w:r>
                  </w:p>
                </w:tc>
              </w:sdtContent>
            </w:sdt>
          </w:tr>
        </w:tbl>
        <w:p w14:paraId="639ABFAF" w14:textId="473835A9" w:rsidR="00D147A9" w:rsidRPr="00B9685E" w:rsidRDefault="00D178BD" w:rsidP="00D147A9">
          <w:pPr>
            <w:pStyle w:val="Heading3"/>
            <w:rPr>
              <w:i w:val="0"/>
            </w:rPr>
          </w:pPr>
          <w:bookmarkStart w:id="131" w:name="_Toc411498943"/>
          <w:bookmarkStart w:id="132" w:name="_Toc413658694"/>
          <w:bookmarkStart w:id="133" w:name="_Toc417554032"/>
          <w:r>
            <w:rPr>
              <w:i w:val="0"/>
            </w:rPr>
            <w:t>1</w:t>
          </w:r>
          <w:r w:rsidR="00AE220A">
            <w:rPr>
              <w:i w:val="0"/>
            </w:rPr>
            <w:t>1</w:t>
          </w:r>
          <w:r>
            <w:rPr>
              <w:i w:val="0"/>
            </w:rPr>
            <w:t>.5</w:t>
          </w:r>
          <w:r w:rsidR="00D147A9" w:rsidRPr="00B9685E">
            <w:rPr>
              <w:i w:val="0"/>
            </w:rPr>
            <w:t xml:space="preserve"> Industry Sponsored/Contract Research Organisation (CRO) trials</w:t>
          </w:r>
          <w:bookmarkEnd w:id="131"/>
          <w:bookmarkEnd w:id="132"/>
          <w:bookmarkEnd w:id="133"/>
        </w:p>
        <w:p w14:paraId="3E9CF8E4" w14:textId="5A936D41" w:rsidR="00D147A9" w:rsidRPr="00D147A9" w:rsidRDefault="00D147A9" w:rsidP="00D147A9">
          <w:r w:rsidRPr="00D147A9">
            <w:t>If the study is not industry sponsored, please proceed to</w:t>
          </w:r>
          <w:hyperlink w:anchor="_113.7_Clinical_trial" w:history="1">
            <w:r w:rsidR="001D4A57" w:rsidRPr="001D4A57">
              <w:rPr>
                <w:rStyle w:val="Hyperlink"/>
              </w:rPr>
              <w:t xml:space="preserve"> Section 11.7</w:t>
            </w:r>
          </w:hyperlink>
          <w:r w:rsidRPr="00D147A9">
            <w:t>.</w:t>
          </w:r>
        </w:p>
        <w:p w14:paraId="31925587" w14:textId="77777777" w:rsidR="00D147A9" w:rsidRPr="00D147A9" w:rsidRDefault="00D147A9" w:rsidP="00D147A9"/>
        <w:p w14:paraId="3D7D8009" w14:textId="498E98A8" w:rsidR="00D147A9" w:rsidRPr="00BF1DDB" w:rsidRDefault="00D147A9" w:rsidP="00D147A9">
          <w:pPr>
            <w:pStyle w:val="ListParagraph"/>
            <w:numPr>
              <w:ilvl w:val="0"/>
              <w:numId w:val="11"/>
            </w:numPr>
            <w:ind w:left="284" w:hanging="284"/>
          </w:pPr>
          <w:r w:rsidRPr="00BF1DDB">
            <w:t>Sponsor details</w:t>
          </w:r>
        </w:p>
        <w:tbl>
          <w:tblPr>
            <w:tblStyle w:val="TableGrid"/>
            <w:tblW w:w="0" w:type="auto"/>
            <w:tblLook w:val="04A0" w:firstRow="1" w:lastRow="0" w:firstColumn="1" w:lastColumn="0" w:noHBand="0" w:noVBand="1"/>
          </w:tblPr>
          <w:tblGrid>
            <w:gridCol w:w="2660"/>
            <w:gridCol w:w="6576"/>
          </w:tblGrid>
          <w:tr w:rsidR="00FC6532" w14:paraId="5233D11B" w14:textId="77777777" w:rsidTr="00B95BAA">
            <w:tc>
              <w:tcPr>
                <w:tcW w:w="2660" w:type="dxa"/>
              </w:tcPr>
              <w:p w14:paraId="3E5CA0BE" w14:textId="77777777" w:rsidR="00FC6532" w:rsidRPr="00937C4A" w:rsidRDefault="00FC6532" w:rsidP="00B95BAA">
                <w:r>
                  <w:t>Organisation n</w:t>
                </w:r>
                <w:r w:rsidRPr="00937C4A">
                  <w:t>ame:</w:t>
                </w:r>
              </w:p>
            </w:tc>
            <w:sdt>
              <w:sdtPr>
                <w:id w:val="-649902658"/>
                <w:showingPlcHdr/>
              </w:sdtPr>
              <w:sdtEndPr/>
              <w:sdtContent>
                <w:tc>
                  <w:tcPr>
                    <w:tcW w:w="6576" w:type="dxa"/>
                  </w:tcPr>
                  <w:p w14:paraId="028F6574" w14:textId="77777777" w:rsidR="00FC6532" w:rsidRDefault="00FC6532" w:rsidP="00B95BAA">
                    <w:r w:rsidRPr="00752097">
                      <w:rPr>
                        <w:rStyle w:val="PlaceholderText"/>
                      </w:rPr>
                      <w:t>Click here to enter text.</w:t>
                    </w:r>
                  </w:p>
                </w:tc>
              </w:sdtContent>
            </w:sdt>
          </w:tr>
          <w:tr w:rsidR="00FC6532" w14:paraId="51C3E15F" w14:textId="77777777" w:rsidTr="00B95BAA">
            <w:tc>
              <w:tcPr>
                <w:tcW w:w="2660" w:type="dxa"/>
              </w:tcPr>
              <w:p w14:paraId="28E9DAF8" w14:textId="77777777" w:rsidR="00FC6532" w:rsidRPr="00937C4A" w:rsidRDefault="00FC6532" w:rsidP="00B95BAA">
                <w:r>
                  <w:t>Contact p</w:t>
                </w:r>
                <w:r w:rsidRPr="00937C4A">
                  <w:t>erson</w:t>
                </w:r>
                <w:r>
                  <w:t>:</w:t>
                </w:r>
              </w:p>
            </w:tc>
            <w:sdt>
              <w:sdtPr>
                <w:id w:val="-550617032"/>
                <w:showingPlcHdr/>
              </w:sdtPr>
              <w:sdtEndPr/>
              <w:sdtContent>
                <w:tc>
                  <w:tcPr>
                    <w:tcW w:w="6576" w:type="dxa"/>
                  </w:tcPr>
                  <w:p w14:paraId="2E8224A0" w14:textId="77777777" w:rsidR="00FC6532" w:rsidRDefault="00FC6532" w:rsidP="00B95BAA">
                    <w:r w:rsidRPr="00752097">
                      <w:rPr>
                        <w:rStyle w:val="PlaceholderText"/>
                      </w:rPr>
                      <w:t>Click here to enter text.</w:t>
                    </w:r>
                  </w:p>
                </w:tc>
              </w:sdtContent>
            </w:sdt>
          </w:tr>
          <w:tr w:rsidR="00FC6532" w14:paraId="1E932995" w14:textId="77777777" w:rsidTr="00B95BAA">
            <w:tc>
              <w:tcPr>
                <w:tcW w:w="2660" w:type="dxa"/>
              </w:tcPr>
              <w:p w14:paraId="62A9CBC8" w14:textId="77777777" w:rsidR="00FC6532" w:rsidRPr="00937C4A" w:rsidRDefault="00FC6532" w:rsidP="00B95BAA">
                <w:r w:rsidRPr="00937C4A">
                  <w:t>Title:</w:t>
                </w:r>
              </w:p>
            </w:tc>
            <w:sdt>
              <w:sdtPr>
                <w:id w:val="23143008"/>
                <w:showingPlcHdr/>
                <w:dropDownList>
                  <w:listItem w:value="Choose an item."/>
                  <w:listItem w:displayText="Dr" w:value="Dr"/>
                  <w:listItem w:displayText="A/Prof" w:value="A/Prof"/>
                  <w:listItem w:displayText="Prof" w:value="Prof"/>
                  <w:listItem w:displayText="Mr" w:value="Mr"/>
                  <w:listItem w:displayText="Mrs" w:value="Mrs"/>
                  <w:listItem w:displayText="Ms" w:value="Ms"/>
                  <w:listItem w:displayText="Miss" w:value="Miss"/>
                </w:dropDownList>
              </w:sdtPr>
              <w:sdtEndPr/>
              <w:sdtContent>
                <w:tc>
                  <w:tcPr>
                    <w:tcW w:w="6576" w:type="dxa"/>
                  </w:tcPr>
                  <w:p w14:paraId="26FBA26E" w14:textId="77777777" w:rsidR="00FC6532" w:rsidRDefault="00FC6532" w:rsidP="00B95BAA">
                    <w:r w:rsidRPr="009574B4">
                      <w:rPr>
                        <w:rStyle w:val="PlaceholderText"/>
                      </w:rPr>
                      <w:t>Choose an item.</w:t>
                    </w:r>
                  </w:p>
                </w:tc>
              </w:sdtContent>
            </w:sdt>
          </w:tr>
          <w:tr w:rsidR="00FC6532" w14:paraId="5C9E51C6" w14:textId="77777777" w:rsidTr="00B95BAA">
            <w:tc>
              <w:tcPr>
                <w:tcW w:w="2660" w:type="dxa"/>
              </w:tcPr>
              <w:p w14:paraId="0EAF07E2" w14:textId="7D5FCF78" w:rsidR="00FC6532" w:rsidRPr="00937C4A" w:rsidRDefault="00653549" w:rsidP="00B95BAA">
                <w:r>
                  <w:t>Full Name:</w:t>
                </w:r>
              </w:p>
            </w:tc>
            <w:sdt>
              <w:sdtPr>
                <w:id w:val="76868570"/>
                <w:showingPlcHdr/>
              </w:sdtPr>
              <w:sdtEndPr/>
              <w:sdtContent>
                <w:tc>
                  <w:tcPr>
                    <w:tcW w:w="6576" w:type="dxa"/>
                  </w:tcPr>
                  <w:p w14:paraId="6BCE18E7" w14:textId="77777777" w:rsidR="00FC6532" w:rsidRDefault="00FC6532" w:rsidP="00B95BAA">
                    <w:r w:rsidRPr="00752097">
                      <w:rPr>
                        <w:rStyle w:val="PlaceholderText"/>
                      </w:rPr>
                      <w:t>Click here to enter text.</w:t>
                    </w:r>
                  </w:p>
                </w:tc>
              </w:sdtContent>
            </w:sdt>
          </w:tr>
          <w:tr w:rsidR="00FC6532" w14:paraId="35105B39" w14:textId="77777777" w:rsidTr="00B95BAA">
            <w:tc>
              <w:tcPr>
                <w:tcW w:w="2660" w:type="dxa"/>
              </w:tcPr>
              <w:p w14:paraId="307A9BCF" w14:textId="77777777" w:rsidR="00FC6532" w:rsidRPr="00937C4A" w:rsidRDefault="00FC6532" w:rsidP="00B95BAA">
                <w:r w:rsidRPr="00937C4A">
                  <w:t>Position:</w:t>
                </w:r>
              </w:p>
            </w:tc>
            <w:sdt>
              <w:sdtPr>
                <w:id w:val="1039631555"/>
                <w:showingPlcHdr/>
              </w:sdtPr>
              <w:sdtEndPr/>
              <w:sdtContent>
                <w:tc>
                  <w:tcPr>
                    <w:tcW w:w="6576" w:type="dxa"/>
                  </w:tcPr>
                  <w:p w14:paraId="6AB8227F" w14:textId="77777777" w:rsidR="00FC6532" w:rsidRDefault="00FC6532" w:rsidP="00B95BAA">
                    <w:r w:rsidRPr="00752097">
                      <w:rPr>
                        <w:rStyle w:val="PlaceholderText"/>
                      </w:rPr>
                      <w:t>Click here to enter text.</w:t>
                    </w:r>
                  </w:p>
                </w:tc>
              </w:sdtContent>
            </w:sdt>
          </w:tr>
          <w:tr w:rsidR="00FC6532" w14:paraId="14B65C0A" w14:textId="77777777" w:rsidTr="00B95BAA">
            <w:tc>
              <w:tcPr>
                <w:tcW w:w="2660" w:type="dxa"/>
              </w:tcPr>
              <w:p w14:paraId="4F886190" w14:textId="77777777" w:rsidR="00FC6532" w:rsidRPr="00937C4A" w:rsidRDefault="00FC6532" w:rsidP="00B95BAA">
                <w:r w:rsidRPr="00937C4A">
                  <w:t>Department:</w:t>
                </w:r>
              </w:p>
            </w:tc>
            <w:sdt>
              <w:sdtPr>
                <w:id w:val="2025898948"/>
                <w:showingPlcHdr/>
              </w:sdtPr>
              <w:sdtEndPr/>
              <w:sdtContent>
                <w:tc>
                  <w:tcPr>
                    <w:tcW w:w="6576" w:type="dxa"/>
                  </w:tcPr>
                  <w:p w14:paraId="3E13B292" w14:textId="77777777" w:rsidR="00FC6532" w:rsidRDefault="00FC6532" w:rsidP="00B95BAA">
                    <w:r w:rsidRPr="00752097">
                      <w:rPr>
                        <w:rStyle w:val="PlaceholderText"/>
                      </w:rPr>
                      <w:t>Click here to enter text.</w:t>
                    </w:r>
                  </w:p>
                </w:tc>
              </w:sdtContent>
            </w:sdt>
          </w:tr>
          <w:tr w:rsidR="00FC6532" w14:paraId="68D30411" w14:textId="77777777" w:rsidTr="00B95BAA">
            <w:tc>
              <w:tcPr>
                <w:tcW w:w="2660" w:type="dxa"/>
              </w:tcPr>
              <w:p w14:paraId="32F5ACAC" w14:textId="77777777" w:rsidR="00FC6532" w:rsidRPr="00937C4A" w:rsidRDefault="00FC6532" w:rsidP="00B95BAA">
                <w:r>
                  <w:t>Mailing a</w:t>
                </w:r>
                <w:r w:rsidRPr="00937C4A">
                  <w:t>ddress:</w:t>
                </w:r>
              </w:p>
            </w:tc>
            <w:sdt>
              <w:sdtPr>
                <w:id w:val="-1777633185"/>
                <w:showingPlcHdr/>
              </w:sdtPr>
              <w:sdtEndPr/>
              <w:sdtContent>
                <w:tc>
                  <w:tcPr>
                    <w:tcW w:w="6576" w:type="dxa"/>
                  </w:tcPr>
                  <w:p w14:paraId="15EE0F70" w14:textId="77777777" w:rsidR="00FC6532" w:rsidRDefault="00FC6532" w:rsidP="00B95BAA">
                    <w:r w:rsidRPr="00752097">
                      <w:rPr>
                        <w:rStyle w:val="PlaceholderText"/>
                      </w:rPr>
                      <w:t>Click here to enter text.</w:t>
                    </w:r>
                  </w:p>
                </w:tc>
              </w:sdtContent>
            </w:sdt>
          </w:tr>
          <w:tr w:rsidR="00FC6532" w14:paraId="4926525A" w14:textId="77777777" w:rsidTr="00B95BAA">
            <w:tc>
              <w:tcPr>
                <w:tcW w:w="2660" w:type="dxa"/>
              </w:tcPr>
              <w:p w14:paraId="71410165" w14:textId="77777777" w:rsidR="00FC6532" w:rsidRPr="00937C4A" w:rsidRDefault="00FC6532" w:rsidP="00B95BAA">
                <w:r>
                  <w:lastRenderedPageBreak/>
                  <w:t>Business phone n</w:t>
                </w:r>
                <w:r w:rsidRPr="00937C4A">
                  <w:t>o.:</w:t>
                </w:r>
              </w:p>
            </w:tc>
            <w:sdt>
              <w:sdtPr>
                <w:id w:val="1140083224"/>
                <w:showingPlcHdr/>
              </w:sdtPr>
              <w:sdtEndPr/>
              <w:sdtContent>
                <w:tc>
                  <w:tcPr>
                    <w:tcW w:w="6576" w:type="dxa"/>
                  </w:tcPr>
                  <w:p w14:paraId="65DF78B3" w14:textId="77777777" w:rsidR="00FC6532" w:rsidRDefault="00FC6532" w:rsidP="00B95BAA">
                    <w:r w:rsidRPr="00752097">
                      <w:rPr>
                        <w:rStyle w:val="PlaceholderText"/>
                      </w:rPr>
                      <w:t>Click here to enter text.</w:t>
                    </w:r>
                  </w:p>
                </w:tc>
              </w:sdtContent>
            </w:sdt>
          </w:tr>
          <w:tr w:rsidR="00FC6532" w14:paraId="265C6870" w14:textId="77777777" w:rsidTr="00B95BAA">
            <w:tc>
              <w:tcPr>
                <w:tcW w:w="2660" w:type="dxa"/>
              </w:tcPr>
              <w:p w14:paraId="5E32330A" w14:textId="77777777" w:rsidR="00FC6532" w:rsidRPr="00937C4A" w:rsidRDefault="00FC6532" w:rsidP="00B95BAA">
                <w:r>
                  <w:t>Mobile n</w:t>
                </w:r>
                <w:r w:rsidRPr="00937C4A">
                  <w:t>o.:</w:t>
                </w:r>
              </w:p>
            </w:tc>
            <w:sdt>
              <w:sdtPr>
                <w:id w:val="-976375136"/>
                <w:showingPlcHdr/>
              </w:sdtPr>
              <w:sdtEndPr/>
              <w:sdtContent>
                <w:tc>
                  <w:tcPr>
                    <w:tcW w:w="6576" w:type="dxa"/>
                  </w:tcPr>
                  <w:p w14:paraId="46DCF97F" w14:textId="77777777" w:rsidR="00FC6532" w:rsidRDefault="00FC6532" w:rsidP="00B95BAA">
                    <w:r w:rsidRPr="00752097">
                      <w:rPr>
                        <w:rStyle w:val="PlaceholderText"/>
                      </w:rPr>
                      <w:t>Click here to enter text.</w:t>
                    </w:r>
                  </w:p>
                </w:tc>
              </w:sdtContent>
            </w:sdt>
          </w:tr>
          <w:tr w:rsidR="00FC6532" w14:paraId="22713DBB" w14:textId="77777777" w:rsidTr="00B95BAA">
            <w:tc>
              <w:tcPr>
                <w:tcW w:w="2660" w:type="dxa"/>
              </w:tcPr>
              <w:p w14:paraId="421F485C" w14:textId="77777777" w:rsidR="00FC6532" w:rsidRPr="00937C4A" w:rsidRDefault="00FC6532" w:rsidP="00B95BAA">
                <w:r>
                  <w:t>Fax n</w:t>
                </w:r>
                <w:r w:rsidRPr="00937C4A">
                  <w:t>o.:</w:t>
                </w:r>
              </w:p>
            </w:tc>
            <w:sdt>
              <w:sdtPr>
                <w:id w:val="-81538480"/>
                <w:showingPlcHdr/>
              </w:sdtPr>
              <w:sdtEndPr/>
              <w:sdtContent>
                <w:tc>
                  <w:tcPr>
                    <w:tcW w:w="6576" w:type="dxa"/>
                  </w:tcPr>
                  <w:p w14:paraId="4527C9B0" w14:textId="77777777" w:rsidR="00FC6532" w:rsidRDefault="00FC6532" w:rsidP="00B95BAA">
                    <w:r w:rsidRPr="00752097">
                      <w:rPr>
                        <w:rStyle w:val="PlaceholderText"/>
                      </w:rPr>
                      <w:t>Click here to enter text.</w:t>
                    </w:r>
                  </w:p>
                </w:tc>
              </w:sdtContent>
            </w:sdt>
          </w:tr>
          <w:tr w:rsidR="00FC6532" w14:paraId="5F478AB9" w14:textId="77777777" w:rsidTr="00B95BAA">
            <w:tc>
              <w:tcPr>
                <w:tcW w:w="2660" w:type="dxa"/>
              </w:tcPr>
              <w:p w14:paraId="6D59EBC6" w14:textId="77777777" w:rsidR="00FC6532" w:rsidRPr="00937C4A" w:rsidRDefault="00FC6532" w:rsidP="00B95BAA">
                <w:r w:rsidRPr="00937C4A">
                  <w:t>Email address:</w:t>
                </w:r>
              </w:p>
            </w:tc>
            <w:sdt>
              <w:sdtPr>
                <w:id w:val="-1311324155"/>
                <w:showingPlcHdr/>
              </w:sdtPr>
              <w:sdtEndPr/>
              <w:sdtContent>
                <w:tc>
                  <w:tcPr>
                    <w:tcW w:w="6576" w:type="dxa"/>
                  </w:tcPr>
                  <w:p w14:paraId="2DB6F7A7" w14:textId="77777777" w:rsidR="00FC6532" w:rsidRDefault="00FC6532" w:rsidP="00B95BAA">
                    <w:r w:rsidRPr="00752097">
                      <w:rPr>
                        <w:rStyle w:val="PlaceholderText"/>
                      </w:rPr>
                      <w:t>Click here to enter text.</w:t>
                    </w:r>
                  </w:p>
                </w:tc>
              </w:sdtContent>
            </w:sdt>
          </w:tr>
          <w:tr w:rsidR="00FC6532" w14:paraId="0570A7B9" w14:textId="77777777" w:rsidTr="00B95BAA">
            <w:tc>
              <w:tcPr>
                <w:tcW w:w="2660" w:type="dxa"/>
              </w:tcPr>
              <w:p w14:paraId="56A1B8DE" w14:textId="77777777" w:rsidR="00FC6532" w:rsidRPr="00937C4A" w:rsidRDefault="00FC6532" w:rsidP="00B95BAA">
                <w:r w:rsidRPr="00937C4A">
                  <w:t>Account details:</w:t>
                </w:r>
              </w:p>
            </w:tc>
            <w:sdt>
              <w:sdtPr>
                <w:id w:val="-614365748"/>
                <w:showingPlcHdr/>
              </w:sdtPr>
              <w:sdtEndPr/>
              <w:sdtContent>
                <w:tc>
                  <w:tcPr>
                    <w:tcW w:w="6576" w:type="dxa"/>
                  </w:tcPr>
                  <w:p w14:paraId="153DF870" w14:textId="77777777" w:rsidR="00FC6532" w:rsidRDefault="00FC6532" w:rsidP="00B95BAA">
                    <w:r w:rsidRPr="00752097">
                      <w:rPr>
                        <w:rStyle w:val="PlaceholderText"/>
                      </w:rPr>
                      <w:t>Click here to enter text.</w:t>
                    </w:r>
                  </w:p>
                </w:tc>
              </w:sdtContent>
            </w:sdt>
          </w:tr>
          <w:tr w:rsidR="00FC6532" w14:paraId="588CB557" w14:textId="77777777" w:rsidTr="00B95BAA">
            <w:tc>
              <w:tcPr>
                <w:tcW w:w="2660" w:type="dxa"/>
              </w:tcPr>
              <w:p w14:paraId="4DDF1F2D" w14:textId="77777777" w:rsidR="00FC6532" w:rsidRPr="00937C4A" w:rsidRDefault="00FC6532" w:rsidP="00B95BAA">
                <w:r w:rsidRPr="00937C4A">
                  <w:t>ABN:</w:t>
                </w:r>
              </w:p>
            </w:tc>
            <w:sdt>
              <w:sdtPr>
                <w:id w:val="1337034043"/>
                <w:showingPlcHdr/>
              </w:sdtPr>
              <w:sdtEndPr/>
              <w:sdtContent>
                <w:tc>
                  <w:tcPr>
                    <w:tcW w:w="6576" w:type="dxa"/>
                  </w:tcPr>
                  <w:p w14:paraId="03BBD951" w14:textId="77777777" w:rsidR="00FC6532" w:rsidRDefault="00FC6532" w:rsidP="00B95BAA">
                    <w:r w:rsidRPr="00752097">
                      <w:rPr>
                        <w:rStyle w:val="PlaceholderText"/>
                      </w:rPr>
                      <w:t>Click here to enter text.</w:t>
                    </w:r>
                  </w:p>
                </w:tc>
              </w:sdtContent>
            </w:sdt>
          </w:tr>
        </w:tbl>
        <w:p w14:paraId="0B43ABDF" w14:textId="77777777" w:rsidR="00D147A9" w:rsidRDefault="00D147A9" w:rsidP="00D147A9"/>
        <w:p w14:paraId="34D0CE7E" w14:textId="7E83398C" w:rsidR="00D147A9" w:rsidRPr="00BF1DDB" w:rsidRDefault="00D147A9" w:rsidP="00D147A9">
          <w:pPr>
            <w:pStyle w:val="ListParagraph"/>
            <w:numPr>
              <w:ilvl w:val="0"/>
              <w:numId w:val="11"/>
            </w:numPr>
            <w:ind w:left="284" w:hanging="284"/>
          </w:pPr>
          <w:r w:rsidRPr="00BF1DDB">
            <w:t>Contract Research Organisation (CRO) details</w:t>
          </w:r>
        </w:p>
        <w:tbl>
          <w:tblPr>
            <w:tblStyle w:val="TableGrid"/>
            <w:tblW w:w="0" w:type="auto"/>
            <w:tblLook w:val="04A0" w:firstRow="1" w:lastRow="0" w:firstColumn="1" w:lastColumn="0" w:noHBand="0" w:noVBand="1"/>
          </w:tblPr>
          <w:tblGrid>
            <w:gridCol w:w="2660"/>
            <w:gridCol w:w="6576"/>
          </w:tblGrid>
          <w:tr w:rsidR="00FC6532" w14:paraId="7F279311" w14:textId="77777777" w:rsidTr="00B95BAA">
            <w:tc>
              <w:tcPr>
                <w:tcW w:w="2660" w:type="dxa"/>
              </w:tcPr>
              <w:p w14:paraId="47DD5D3F" w14:textId="77777777" w:rsidR="00FC6532" w:rsidRPr="00937C4A" w:rsidRDefault="00FC6532" w:rsidP="00B95BAA">
                <w:r>
                  <w:t>Organisation n</w:t>
                </w:r>
                <w:r w:rsidRPr="00937C4A">
                  <w:t>ame:</w:t>
                </w:r>
              </w:p>
            </w:tc>
            <w:sdt>
              <w:sdtPr>
                <w:id w:val="610024716"/>
                <w:showingPlcHdr/>
              </w:sdtPr>
              <w:sdtEndPr/>
              <w:sdtContent>
                <w:tc>
                  <w:tcPr>
                    <w:tcW w:w="6576" w:type="dxa"/>
                  </w:tcPr>
                  <w:p w14:paraId="124F16BA" w14:textId="77777777" w:rsidR="00FC6532" w:rsidRDefault="00FC6532" w:rsidP="00B95BAA">
                    <w:r w:rsidRPr="00752097">
                      <w:rPr>
                        <w:rStyle w:val="PlaceholderText"/>
                      </w:rPr>
                      <w:t>Click here to enter text.</w:t>
                    </w:r>
                  </w:p>
                </w:tc>
              </w:sdtContent>
            </w:sdt>
          </w:tr>
          <w:tr w:rsidR="00FC6532" w14:paraId="3137C62E" w14:textId="77777777" w:rsidTr="00B95BAA">
            <w:tc>
              <w:tcPr>
                <w:tcW w:w="2660" w:type="dxa"/>
              </w:tcPr>
              <w:p w14:paraId="2C41E78A" w14:textId="77777777" w:rsidR="00FC6532" w:rsidRPr="00937C4A" w:rsidRDefault="00FC6532" w:rsidP="00B95BAA">
                <w:r>
                  <w:t>Contact p</w:t>
                </w:r>
                <w:r w:rsidRPr="00937C4A">
                  <w:t>erson</w:t>
                </w:r>
                <w:r>
                  <w:t>:</w:t>
                </w:r>
              </w:p>
            </w:tc>
            <w:sdt>
              <w:sdtPr>
                <w:id w:val="993150779"/>
                <w:showingPlcHdr/>
              </w:sdtPr>
              <w:sdtEndPr/>
              <w:sdtContent>
                <w:tc>
                  <w:tcPr>
                    <w:tcW w:w="6576" w:type="dxa"/>
                  </w:tcPr>
                  <w:p w14:paraId="775C766A" w14:textId="77777777" w:rsidR="00FC6532" w:rsidRDefault="00FC6532" w:rsidP="00B95BAA">
                    <w:r w:rsidRPr="00752097">
                      <w:rPr>
                        <w:rStyle w:val="PlaceholderText"/>
                      </w:rPr>
                      <w:t>Click here to enter text.</w:t>
                    </w:r>
                  </w:p>
                </w:tc>
              </w:sdtContent>
            </w:sdt>
          </w:tr>
          <w:tr w:rsidR="00FC6532" w14:paraId="29970DF5" w14:textId="77777777" w:rsidTr="00B95BAA">
            <w:tc>
              <w:tcPr>
                <w:tcW w:w="2660" w:type="dxa"/>
              </w:tcPr>
              <w:p w14:paraId="43BAAE59" w14:textId="77777777" w:rsidR="00FC6532" w:rsidRPr="00937C4A" w:rsidRDefault="00FC6532" w:rsidP="00B95BAA">
                <w:r w:rsidRPr="00937C4A">
                  <w:t>Title:</w:t>
                </w:r>
              </w:p>
            </w:tc>
            <w:sdt>
              <w:sdtPr>
                <w:id w:val="-470053803"/>
                <w:showingPlcHdr/>
                <w:dropDownList>
                  <w:listItem w:value="Choose an item."/>
                  <w:listItem w:displayText="Dr" w:value="Dr"/>
                  <w:listItem w:displayText="A/Prof" w:value="A/Prof"/>
                  <w:listItem w:displayText="Prof" w:value="Prof"/>
                  <w:listItem w:displayText="Mr" w:value="Mr"/>
                  <w:listItem w:displayText="Mrs" w:value="Mrs"/>
                  <w:listItem w:displayText="Ms" w:value="Ms"/>
                  <w:listItem w:displayText="Miss" w:value="Miss"/>
                </w:dropDownList>
              </w:sdtPr>
              <w:sdtEndPr/>
              <w:sdtContent>
                <w:tc>
                  <w:tcPr>
                    <w:tcW w:w="6576" w:type="dxa"/>
                  </w:tcPr>
                  <w:p w14:paraId="6BBF6BCA" w14:textId="77777777" w:rsidR="00FC6532" w:rsidRDefault="00FC6532" w:rsidP="00B95BAA">
                    <w:r w:rsidRPr="009574B4">
                      <w:rPr>
                        <w:rStyle w:val="PlaceholderText"/>
                      </w:rPr>
                      <w:t>Choose an item.</w:t>
                    </w:r>
                  </w:p>
                </w:tc>
              </w:sdtContent>
            </w:sdt>
          </w:tr>
          <w:tr w:rsidR="00FC6532" w14:paraId="7497EF2F" w14:textId="77777777" w:rsidTr="00B95BAA">
            <w:tc>
              <w:tcPr>
                <w:tcW w:w="2660" w:type="dxa"/>
              </w:tcPr>
              <w:p w14:paraId="22FF474C" w14:textId="4C223014" w:rsidR="00FC6532" w:rsidRPr="00937C4A" w:rsidRDefault="00653549" w:rsidP="00B95BAA">
                <w:r>
                  <w:t>Full Name:</w:t>
                </w:r>
              </w:p>
            </w:tc>
            <w:sdt>
              <w:sdtPr>
                <w:id w:val="-444077970"/>
                <w:showingPlcHdr/>
              </w:sdtPr>
              <w:sdtEndPr/>
              <w:sdtContent>
                <w:tc>
                  <w:tcPr>
                    <w:tcW w:w="6576" w:type="dxa"/>
                  </w:tcPr>
                  <w:p w14:paraId="365EF98A" w14:textId="77777777" w:rsidR="00FC6532" w:rsidRDefault="00FC6532" w:rsidP="00B95BAA">
                    <w:r w:rsidRPr="00752097">
                      <w:rPr>
                        <w:rStyle w:val="PlaceholderText"/>
                      </w:rPr>
                      <w:t>Click here to enter text.</w:t>
                    </w:r>
                  </w:p>
                </w:tc>
              </w:sdtContent>
            </w:sdt>
          </w:tr>
          <w:tr w:rsidR="00FC6532" w14:paraId="6EA7F024" w14:textId="77777777" w:rsidTr="00B95BAA">
            <w:tc>
              <w:tcPr>
                <w:tcW w:w="2660" w:type="dxa"/>
              </w:tcPr>
              <w:p w14:paraId="27373917" w14:textId="77777777" w:rsidR="00FC6532" w:rsidRPr="00937C4A" w:rsidRDefault="00FC6532" w:rsidP="00B95BAA">
                <w:r w:rsidRPr="00937C4A">
                  <w:t>Position:</w:t>
                </w:r>
              </w:p>
            </w:tc>
            <w:sdt>
              <w:sdtPr>
                <w:id w:val="1419213202"/>
                <w:showingPlcHdr/>
              </w:sdtPr>
              <w:sdtEndPr/>
              <w:sdtContent>
                <w:tc>
                  <w:tcPr>
                    <w:tcW w:w="6576" w:type="dxa"/>
                  </w:tcPr>
                  <w:p w14:paraId="0C95ECBE" w14:textId="77777777" w:rsidR="00FC6532" w:rsidRDefault="00FC6532" w:rsidP="00B95BAA">
                    <w:r w:rsidRPr="00752097">
                      <w:rPr>
                        <w:rStyle w:val="PlaceholderText"/>
                      </w:rPr>
                      <w:t>Click here to enter text.</w:t>
                    </w:r>
                  </w:p>
                </w:tc>
              </w:sdtContent>
            </w:sdt>
          </w:tr>
          <w:tr w:rsidR="00FC6532" w14:paraId="1F00BAC9" w14:textId="77777777" w:rsidTr="00B95BAA">
            <w:tc>
              <w:tcPr>
                <w:tcW w:w="2660" w:type="dxa"/>
              </w:tcPr>
              <w:p w14:paraId="3BB47AFB" w14:textId="77777777" w:rsidR="00FC6532" w:rsidRPr="00937C4A" w:rsidRDefault="00FC6532" w:rsidP="00B95BAA">
                <w:r w:rsidRPr="00937C4A">
                  <w:t>Department:</w:t>
                </w:r>
              </w:p>
            </w:tc>
            <w:sdt>
              <w:sdtPr>
                <w:id w:val="1024362373"/>
                <w:showingPlcHdr/>
              </w:sdtPr>
              <w:sdtEndPr/>
              <w:sdtContent>
                <w:tc>
                  <w:tcPr>
                    <w:tcW w:w="6576" w:type="dxa"/>
                  </w:tcPr>
                  <w:p w14:paraId="15DECA39" w14:textId="77777777" w:rsidR="00FC6532" w:rsidRDefault="00FC6532" w:rsidP="00B95BAA">
                    <w:r w:rsidRPr="00752097">
                      <w:rPr>
                        <w:rStyle w:val="PlaceholderText"/>
                      </w:rPr>
                      <w:t>Click here to enter text.</w:t>
                    </w:r>
                  </w:p>
                </w:tc>
              </w:sdtContent>
            </w:sdt>
          </w:tr>
          <w:tr w:rsidR="00FC6532" w14:paraId="3BE54C80" w14:textId="77777777" w:rsidTr="00B95BAA">
            <w:tc>
              <w:tcPr>
                <w:tcW w:w="2660" w:type="dxa"/>
              </w:tcPr>
              <w:p w14:paraId="7A0A6ED5" w14:textId="77777777" w:rsidR="00FC6532" w:rsidRPr="00937C4A" w:rsidRDefault="00FC6532" w:rsidP="00B95BAA">
                <w:r>
                  <w:t>Mailing a</w:t>
                </w:r>
                <w:r w:rsidRPr="00937C4A">
                  <w:t>ddress:</w:t>
                </w:r>
              </w:p>
            </w:tc>
            <w:sdt>
              <w:sdtPr>
                <w:id w:val="1357079800"/>
                <w:showingPlcHdr/>
              </w:sdtPr>
              <w:sdtEndPr/>
              <w:sdtContent>
                <w:tc>
                  <w:tcPr>
                    <w:tcW w:w="6576" w:type="dxa"/>
                  </w:tcPr>
                  <w:p w14:paraId="7D4ADBF5" w14:textId="77777777" w:rsidR="00FC6532" w:rsidRDefault="00FC6532" w:rsidP="00B95BAA">
                    <w:r w:rsidRPr="00752097">
                      <w:rPr>
                        <w:rStyle w:val="PlaceholderText"/>
                      </w:rPr>
                      <w:t>Click here to enter text.</w:t>
                    </w:r>
                  </w:p>
                </w:tc>
              </w:sdtContent>
            </w:sdt>
          </w:tr>
          <w:tr w:rsidR="00FC6532" w14:paraId="18C7388B" w14:textId="77777777" w:rsidTr="00B95BAA">
            <w:tc>
              <w:tcPr>
                <w:tcW w:w="2660" w:type="dxa"/>
              </w:tcPr>
              <w:p w14:paraId="227E6691" w14:textId="77777777" w:rsidR="00FC6532" w:rsidRPr="00937C4A" w:rsidRDefault="00FC6532" w:rsidP="00B95BAA">
                <w:r>
                  <w:t>Business phone n</w:t>
                </w:r>
                <w:r w:rsidRPr="00937C4A">
                  <w:t>o.:</w:t>
                </w:r>
              </w:p>
            </w:tc>
            <w:sdt>
              <w:sdtPr>
                <w:id w:val="1406344795"/>
                <w:showingPlcHdr/>
              </w:sdtPr>
              <w:sdtEndPr/>
              <w:sdtContent>
                <w:tc>
                  <w:tcPr>
                    <w:tcW w:w="6576" w:type="dxa"/>
                  </w:tcPr>
                  <w:p w14:paraId="66319FAA" w14:textId="77777777" w:rsidR="00FC6532" w:rsidRDefault="00FC6532" w:rsidP="00B95BAA">
                    <w:r w:rsidRPr="00752097">
                      <w:rPr>
                        <w:rStyle w:val="PlaceholderText"/>
                      </w:rPr>
                      <w:t>Click here to enter text.</w:t>
                    </w:r>
                  </w:p>
                </w:tc>
              </w:sdtContent>
            </w:sdt>
          </w:tr>
          <w:tr w:rsidR="00FC6532" w14:paraId="7DDD2070" w14:textId="77777777" w:rsidTr="00B95BAA">
            <w:tc>
              <w:tcPr>
                <w:tcW w:w="2660" w:type="dxa"/>
              </w:tcPr>
              <w:p w14:paraId="2DD0E2AC" w14:textId="77777777" w:rsidR="00FC6532" w:rsidRPr="00937C4A" w:rsidRDefault="00FC6532" w:rsidP="00B95BAA">
                <w:r>
                  <w:t>Mobile n</w:t>
                </w:r>
                <w:r w:rsidRPr="00937C4A">
                  <w:t>o.:</w:t>
                </w:r>
              </w:p>
            </w:tc>
            <w:sdt>
              <w:sdtPr>
                <w:id w:val="-400758156"/>
                <w:showingPlcHdr/>
              </w:sdtPr>
              <w:sdtEndPr/>
              <w:sdtContent>
                <w:tc>
                  <w:tcPr>
                    <w:tcW w:w="6576" w:type="dxa"/>
                  </w:tcPr>
                  <w:p w14:paraId="4194A079" w14:textId="77777777" w:rsidR="00FC6532" w:rsidRDefault="00FC6532" w:rsidP="00B95BAA">
                    <w:r w:rsidRPr="00752097">
                      <w:rPr>
                        <w:rStyle w:val="PlaceholderText"/>
                      </w:rPr>
                      <w:t>Click here to enter text.</w:t>
                    </w:r>
                  </w:p>
                </w:tc>
              </w:sdtContent>
            </w:sdt>
          </w:tr>
          <w:tr w:rsidR="00FC6532" w14:paraId="4ED59328" w14:textId="77777777" w:rsidTr="00B95BAA">
            <w:tc>
              <w:tcPr>
                <w:tcW w:w="2660" w:type="dxa"/>
              </w:tcPr>
              <w:p w14:paraId="27326AC4" w14:textId="77777777" w:rsidR="00FC6532" w:rsidRPr="00937C4A" w:rsidRDefault="00FC6532" w:rsidP="00B95BAA">
                <w:r>
                  <w:t>Fax n</w:t>
                </w:r>
                <w:r w:rsidRPr="00937C4A">
                  <w:t>o.:</w:t>
                </w:r>
              </w:p>
            </w:tc>
            <w:sdt>
              <w:sdtPr>
                <w:id w:val="-903293987"/>
                <w:showingPlcHdr/>
              </w:sdtPr>
              <w:sdtEndPr/>
              <w:sdtContent>
                <w:tc>
                  <w:tcPr>
                    <w:tcW w:w="6576" w:type="dxa"/>
                  </w:tcPr>
                  <w:p w14:paraId="5436A144" w14:textId="77777777" w:rsidR="00FC6532" w:rsidRDefault="00FC6532" w:rsidP="00B95BAA">
                    <w:r w:rsidRPr="00752097">
                      <w:rPr>
                        <w:rStyle w:val="PlaceholderText"/>
                      </w:rPr>
                      <w:t>Click here to enter text.</w:t>
                    </w:r>
                  </w:p>
                </w:tc>
              </w:sdtContent>
            </w:sdt>
          </w:tr>
          <w:tr w:rsidR="00FC6532" w14:paraId="6D0308BE" w14:textId="77777777" w:rsidTr="00B95BAA">
            <w:tc>
              <w:tcPr>
                <w:tcW w:w="2660" w:type="dxa"/>
              </w:tcPr>
              <w:p w14:paraId="727B3D1F" w14:textId="77777777" w:rsidR="00FC6532" w:rsidRPr="00937C4A" w:rsidRDefault="00FC6532" w:rsidP="00B95BAA">
                <w:r w:rsidRPr="00937C4A">
                  <w:t>Email address:</w:t>
                </w:r>
              </w:p>
            </w:tc>
            <w:sdt>
              <w:sdtPr>
                <w:id w:val="510179466"/>
                <w:showingPlcHdr/>
              </w:sdtPr>
              <w:sdtEndPr/>
              <w:sdtContent>
                <w:tc>
                  <w:tcPr>
                    <w:tcW w:w="6576" w:type="dxa"/>
                  </w:tcPr>
                  <w:p w14:paraId="7CE4B50F" w14:textId="77777777" w:rsidR="00FC6532" w:rsidRDefault="00FC6532" w:rsidP="00B95BAA">
                    <w:r w:rsidRPr="00752097">
                      <w:rPr>
                        <w:rStyle w:val="PlaceholderText"/>
                      </w:rPr>
                      <w:t>Click here to enter text.</w:t>
                    </w:r>
                  </w:p>
                </w:tc>
              </w:sdtContent>
            </w:sdt>
          </w:tr>
          <w:tr w:rsidR="00FC6532" w14:paraId="7FDED685" w14:textId="77777777" w:rsidTr="00B95BAA">
            <w:tc>
              <w:tcPr>
                <w:tcW w:w="2660" w:type="dxa"/>
              </w:tcPr>
              <w:p w14:paraId="28734A73" w14:textId="77777777" w:rsidR="00FC6532" w:rsidRPr="00937C4A" w:rsidRDefault="00FC6532" w:rsidP="00B95BAA">
                <w:r w:rsidRPr="00937C4A">
                  <w:t>Account details:</w:t>
                </w:r>
              </w:p>
            </w:tc>
            <w:sdt>
              <w:sdtPr>
                <w:id w:val="-410859086"/>
                <w:showingPlcHdr/>
              </w:sdtPr>
              <w:sdtEndPr/>
              <w:sdtContent>
                <w:tc>
                  <w:tcPr>
                    <w:tcW w:w="6576" w:type="dxa"/>
                  </w:tcPr>
                  <w:p w14:paraId="69FBE721" w14:textId="77777777" w:rsidR="00FC6532" w:rsidRDefault="00FC6532" w:rsidP="00B95BAA">
                    <w:r w:rsidRPr="00752097">
                      <w:rPr>
                        <w:rStyle w:val="PlaceholderText"/>
                      </w:rPr>
                      <w:t>Click here to enter text.</w:t>
                    </w:r>
                  </w:p>
                </w:tc>
              </w:sdtContent>
            </w:sdt>
          </w:tr>
          <w:tr w:rsidR="00FC6532" w14:paraId="6833D361" w14:textId="77777777" w:rsidTr="00B95BAA">
            <w:tc>
              <w:tcPr>
                <w:tcW w:w="2660" w:type="dxa"/>
              </w:tcPr>
              <w:p w14:paraId="22D89DFC" w14:textId="77777777" w:rsidR="00FC6532" w:rsidRPr="00937C4A" w:rsidRDefault="00FC6532" w:rsidP="00B95BAA">
                <w:r w:rsidRPr="00937C4A">
                  <w:t>ABN:</w:t>
                </w:r>
              </w:p>
            </w:tc>
            <w:sdt>
              <w:sdtPr>
                <w:id w:val="145940298"/>
                <w:showingPlcHdr/>
              </w:sdtPr>
              <w:sdtEndPr/>
              <w:sdtContent>
                <w:tc>
                  <w:tcPr>
                    <w:tcW w:w="6576" w:type="dxa"/>
                  </w:tcPr>
                  <w:p w14:paraId="6B319526" w14:textId="77777777" w:rsidR="00FC6532" w:rsidRDefault="00FC6532" w:rsidP="00B95BAA">
                    <w:r w:rsidRPr="00752097">
                      <w:rPr>
                        <w:rStyle w:val="PlaceholderText"/>
                      </w:rPr>
                      <w:t>Click here to enter text.</w:t>
                    </w:r>
                  </w:p>
                </w:tc>
              </w:sdtContent>
            </w:sdt>
          </w:tr>
        </w:tbl>
        <w:p w14:paraId="167E4A1C" w14:textId="77777777" w:rsidR="0005517D" w:rsidRDefault="0005517D" w:rsidP="0005517D"/>
        <w:p w14:paraId="590015A3" w14:textId="0AD0A88A" w:rsidR="006A0EEA" w:rsidRPr="00BF1DDB" w:rsidRDefault="006A0EEA" w:rsidP="006A0EEA">
          <w:pPr>
            <w:pStyle w:val="ListParagraph"/>
            <w:numPr>
              <w:ilvl w:val="0"/>
              <w:numId w:val="11"/>
            </w:numPr>
            <w:ind w:left="284" w:hanging="284"/>
          </w:pPr>
          <w:r w:rsidRPr="00BF1DDB">
            <w:t>Invoicing details for Research Governance review fees</w:t>
          </w:r>
        </w:p>
        <w:p w14:paraId="0A303BCA" w14:textId="77777777" w:rsidR="00D178BD" w:rsidRPr="00DE4BB9" w:rsidRDefault="00BD4BFC" w:rsidP="00D178BD">
          <w:r w:rsidRPr="00BD4BFC">
            <w:t>The Mater Research Governance Office</w:t>
          </w:r>
          <w:r>
            <w:t xml:space="preserve"> </w:t>
          </w:r>
          <w:r w:rsidR="00D178BD">
            <w:t>has</w:t>
          </w:r>
          <w:r w:rsidRPr="00BD4BFC">
            <w:t xml:space="preserve"> established </w:t>
          </w:r>
          <w:r>
            <w:t xml:space="preserve">a </w:t>
          </w:r>
          <w:r w:rsidR="00D178BD">
            <w:t>schedule</w:t>
          </w:r>
          <w:r w:rsidRPr="00BD4BFC">
            <w:t xml:space="preserve"> o</w:t>
          </w:r>
          <w:r>
            <w:t>f fee</w:t>
          </w:r>
          <w:r w:rsidR="00D178BD">
            <w:t>s</w:t>
          </w:r>
          <w:r w:rsidRPr="00BD4BFC">
            <w:t xml:space="preserve"> for S</w:t>
          </w:r>
          <w:r w:rsidR="00D178BD">
            <w:t xml:space="preserve">SA </w:t>
          </w:r>
          <w:r w:rsidRPr="00BD4BFC">
            <w:t>submissions</w:t>
          </w:r>
          <w:r>
            <w:t>.</w:t>
          </w:r>
          <w:r w:rsidR="00D178BD">
            <w:t xml:space="preserve"> </w:t>
          </w:r>
          <w:r w:rsidR="00D178BD" w:rsidRPr="00DE4BB9">
            <w:t xml:space="preserve">Refer to the </w:t>
          </w:r>
          <w:hyperlink r:id="rId24" w:history="1">
            <w:r w:rsidR="00D178BD" w:rsidRPr="00BD4BFC">
              <w:rPr>
                <w:rStyle w:val="Hyperlink"/>
              </w:rPr>
              <w:t>schedule of fees</w:t>
            </w:r>
          </w:hyperlink>
          <w:r w:rsidR="00D178BD">
            <w:t xml:space="preserve"> located on the </w:t>
          </w:r>
          <w:hyperlink r:id="rId25" w:history="1">
            <w:r w:rsidR="00D178BD" w:rsidRPr="00BD4BFC">
              <w:rPr>
                <w:rStyle w:val="Hyperlink"/>
              </w:rPr>
              <w:t>Mater Research Governance website</w:t>
            </w:r>
          </w:hyperlink>
          <w:r w:rsidR="00D178BD">
            <w:t xml:space="preserve">.  </w:t>
          </w:r>
        </w:p>
        <w:p w14:paraId="77726A8E" w14:textId="77777777" w:rsidR="00D178BD" w:rsidRDefault="00D178BD" w:rsidP="00D178BD">
          <w:r w:rsidRPr="00BD4BFC">
            <w:t>Please note that these fees are in line with other hospitals and universities in Brisbane</w:t>
          </w:r>
          <w:r>
            <w:t>.</w:t>
          </w:r>
        </w:p>
        <w:p w14:paraId="7B6EAFEF" w14:textId="77777777" w:rsidR="00D178BD" w:rsidRDefault="00D178BD" w:rsidP="00D178BD"/>
        <w:p w14:paraId="1823D534" w14:textId="24FB5C9A" w:rsidR="00FC6532" w:rsidRDefault="00FC6532" w:rsidP="00D178BD">
          <w:r>
            <w:t>Select the organisation that should be invoiced for Research Governance review fees:</w:t>
          </w:r>
        </w:p>
        <w:tbl>
          <w:tblPr>
            <w:tblStyle w:val="TableGrid"/>
            <w:tblW w:w="0" w:type="auto"/>
            <w:tblLook w:val="04A0" w:firstRow="1" w:lastRow="0" w:firstColumn="1" w:lastColumn="0" w:noHBand="0" w:noVBand="1"/>
          </w:tblPr>
          <w:tblGrid>
            <w:gridCol w:w="9236"/>
          </w:tblGrid>
          <w:tr w:rsidR="00FC6532" w14:paraId="4C1B5EBB" w14:textId="77777777" w:rsidTr="00FC6532">
            <w:sdt>
              <w:sdtPr>
                <w:id w:val="-1377386157"/>
                <w:showingPlcHdr/>
                <w:dropDownList>
                  <w:listItem w:value="Choose an item."/>
                  <w:listItem w:displayText="Sponsor" w:value="Sponsor"/>
                  <w:listItem w:displayText="CRO" w:value="CRO"/>
                </w:dropDownList>
              </w:sdtPr>
              <w:sdtEndPr/>
              <w:sdtContent>
                <w:tc>
                  <w:tcPr>
                    <w:tcW w:w="9236" w:type="dxa"/>
                  </w:tcPr>
                  <w:p w14:paraId="02A697D4" w14:textId="02CBC2C4" w:rsidR="00FC6532" w:rsidRDefault="00FC6532" w:rsidP="00D178BD">
                    <w:r w:rsidRPr="001F56B8">
                      <w:rPr>
                        <w:rStyle w:val="PlaceholderText"/>
                      </w:rPr>
                      <w:t>Choose an item.</w:t>
                    </w:r>
                  </w:p>
                </w:tc>
              </w:sdtContent>
            </w:sdt>
          </w:tr>
        </w:tbl>
        <w:p w14:paraId="31B6F1F3" w14:textId="77777777" w:rsidR="00FC6532" w:rsidRDefault="00FC6532" w:rsidP="00D178BD"/>
        <w:p w14:paraId="378F5AF0" w14:textId="526F61B8" w:rsidR="00D178BD" w:rsidRDefault="00D178BD" w:rsidP="00D30453">
          <w:pPr>
            <w:keepNext/>
            <w:keepLines/>
            <w:outlineLvl w:val="2"/>
            <w:rPr>
              <w:rFonts w:asciiTheme="majorHAnsi" w:eastAsiaTheme="majorEastAsia" w:hAnsiTheme="majorHAnsi" w:cstheme="majorBidi"/>
              <w:b/>
              <w:bCs/>
              <w:iCs/>
            </w:rPr>
          </w:pPr>
          <w:bookmarkStart w:id="134" w:name="_Toc411498944"/>
          <w:bookmarkStart w:id="135" w:name="_Toc413658695"/>
          <w:bookmarkStart w:id="136" w:name="_Toc417554033"/>
          <w:r>
            <w:rPr>
              <w:rFonts w:asciiTheme="majorHAnsi" w:eastAsiaTheme="majorEastAsia" w:hAnsiTheme="majorHAnsi" w:cstheme="majorBidi"/>
              <w:b/>
              <w:bCs/>
              <w:iCs/>
            </w:rPr>
            <w:t>1</w:t>
          </w:r>
          <w:r w:rsidR="00AE220A">
            <w:rPr>
              <w:rFonts w:asciiTheme="majorHAnsi" w:eastAsiaTheme="majorEastAsia" w:hAnsiTheme="majorHAnsi" w:cstheme="majorBidi"/>
              <w:b/>
              <w:bCs/>
              <w:iCs/>
            </w:rPr>
            <w:t>1</w:t>
          </w:r>
          <w:r>
            <w:rPr>
              <w:rFonts w:asciiTheme="majorHAnsi" w:eastAsiaTheme="majorEastAsia" w:hAnsiTheme="majorHAnsi" w:cstheme="majorBidi"/>
              <w:b/>
              <w:bCs/>
              <w:iCs/>
            </w:rPr>
            <w:t>.6</w:t>
          </w:r>
          <w:r w:rsidRPr="00D178BD">
            <w:rPr>
              <w:rFonts w:asciiTheme="majorHAnsi" w:eastAsiaTheme="majorEastAsia" w:hAnsiTheme="majorHAnsi" w:cstheme="majorBidi"/>
              <w:b/>
              <w:bCs/>
              <w:iCs/>
            </w:rPr>
            <w:t xml:space="preserve"> Is the fully executed Medicines Australia Standard Indemnity Form attached?</w:t>
          </w:r>
          <w:bookmarkEnd w:id="134"/>
          <w:bookmarkEnd w:id="135"/>
          <w:bookmarkEnd w:id="136"/>
        </w:p>
        <w:p w14:paraId="7474BD74" w14:textId="55008C7D" w:rsidR="00D30453" w:rsidRPr="00D30453" w:rsidRDefault="00D30453" w:rsidP="00D30453">
          <w:pPr>
            <w:keepNext/>
            <w:keepLines/>
            <w:outlineLvl w:val="2"/>
            <w:rPr>
              <w:rFonts w:asciiTheme="majorHAnsi" w:eastAsiaTheme="majorEastAsia" w:hAnsiTheme="majorHAnsi" w:cstheme="majorBidi"/>
              <w:bCs/>
              <w:iCs/>
            </w:rPr>
          </w:pPr>
          <w:bookmarkStart w:id="137" w:name="_Toc413658696"/>
          <w:bookmarkStart w:id="138" w:name="_Toc417554034"/>
          <w:bookmarkStart w:id="139" w:name="_Toc411498945"/>
          <w:r w:rsidRPr="00D30453">
            <w:rPr>
              <w:rFonts w:asciiTheme="majorHAnsi" w:eastAsiaTheme="majorEastAsia" w:hAnsiTheme="majorHAnsi" w:cstheme="majorBidi"/>
              <w:bCs/>
              <w:iCs/>
            </w:rPr>
            <w:t xml:space="preserve">Please liaise with the </w:t>
          </w:r>
          <w:hyperlink r:id="rId26" w:history="1">
            <w:r w:rsidRPr="00D30453">
              <w:rPr>
                <w:rStyle w:val="Hyperlink"/>
                <w:rFonts w:asciiTheme="majorHAnsi" w:eastAsiaTheme="majorEastAsia" w:hAnsiTheme="majorHAnsi" w:cstheme="majorBidi"/>
                <w:bCs/>
                <w:iCs/>
              </w:rPr>
              <w:t>Research Compliance Officer</w:t>
            </w:r>
          </w:hyperlink>
          <w:r>
            <w:rPr>
              <w:rFonts w:asciiTheme="majorHAnsi" w:eastAsiaTheme="majorEastAsia" w:hAnsiTheme="majorHAnsi" w:cstheme="majorBidi"/>
              <w:bCs/>
              <w:iCs/>
            </w:rPr>
            <w:t xml:space="preserve"> regarding signing of this form</w:t>
          </w:r>
          <w:r w:rsidR="00216B05">
            <w:rPr>
              <w:rFonts w:asciiTheme="majorHAnsi" w:eastAsiaTheme="majorEastAsia" w:hAnsiTheme="majorHAnsi" w:cstheme="majorBidi"/>
              <w:bCs/>
              <w:iCs/>
            </w:rPr>
            <w:t xml:space="preserve"> by Mater</w:t>
          </w:r>
          <w:r>
            <w:rPr>
              <w:rFonts w:asciiTheme="majorHAnsi" w:eastAsiaTheme="majorEastAsia" w:hAnsiTheme="majorHAnsi" w:cstheme="majorBidi"/>
              <w:bCs/>
              <w:iCs/>
            </w:rPr>
            <w:t>.</w:t>
          </w:r>
          <w:bookmarkEnd w:id="137"/>
          <w:bookmarkEnd w:id="138"/>
          <w:r>
            <w:rPr>
              <w:rFonts w:asciiTheme="majorHAnsi" w:eastAsiaTheme="majorEastAsia" w:hAnsiTheme="majorHAnsi" w:cstheme="majorBidi"/>
              <w:bCs/>
              <w:iCs/>
            </w:rPr>
            <w:t xml:space="preserve"> </w:t>
          </w:r>
          <w:bookmarkEnd w:id="1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17"/>
            <w:gridCol w:w="6293"/>
          </w:tblGrid>
          <w:tr w:rsidR="00D178BD" w:rsidRPr="00D178BD" w14:paraId="19E19F04" w14:textId="77777777" w:rsidTr="00D178BD">
            <w:tc>
              <w:tcPr>
                <w:tcW w:w="1526" w:type="dxa"/>
              </w:tcPr>
              <w:p w14:paraId="11A06A01" w14:textId="77777777" w:rsidR="00D178BD" w:rsidRPr="00D178BD" w:rsidRDefault="00595774" w:rsidP="00D178BD">
                <w:sdt>
                  <w:sdtPr>
                    <w:id w:val="807217992"/>
                    <w14:checkbox>
                      <w14:checked w14:val="0"/>
                      <w14:checkedState w14:val="2612" w14:font="MS Mincho"/>
                      <w14:uncheckedState w14:val="2610" w14:font="MS Mincho"/>
                    </w14:checkbox>
                  </w:sdtPr>
                  <w:sdtEndPr/>
                  <w:sdtContent>
                    <w:r w:rsidR="00D178BD" w:rsidRPr="00D178BD">
                      <w:rPr>
                        <w:rFonts w:hint="eastAsia"/>
                      </w:rPr>
                      <w:t>☐</w:t>
                    </w:r>
                  </w:sdtContent>
                </w:sdt>
                <w:r w:rsidR="00D178BD" w:rsidRPr="00D178BD">
                  <w:t xml:space="preserve"> Yes</w:t>
                </w:r>
              </w:p>
            </w:tc>
            <w:tc>
              <w:tcPr>
                <w:tcW w:w="1417" w:type="dxa"/>
              </w:tcPr>
              <w:p w14:paraId="520F6069" w14:textId="77777777" w:rsidR="00D178BD" w:rsidRPr="00D178BD" w:rsidRDefault="00595774" w:rsidP="00D178BD">
                <w:sdt>
                  <w:sdtPr>
                    <w:id w:val="-1122382473"/>
                    <w14:checkbox>
                      <w14:checked w14:val="0"/>
                      <w14:checkedState w14:val="2612" w14:font="MS Mincho"/>
                      <w14:uncheckedState w14:val="2610" w14:font="MS Mincho"/>
                    </w14:checkbox>
                  </w:sdtPr>
                  <w:sdtEndPr/>
                  <w:sdtContent>
                    <w:r w:rsidR="00D178BD" w:rsidRPr="00D178BD">
                      <w:rPr>
                        <w:rFonts w:hint="eastAsia"/>
                      </w:rPr>
                      <w:t>☐</w:t>
                    </w:r>
                  </w:sdtContent>
                </w:sdt>
                <w:r w:rsidR="00D178BD" w:rsidRPr="00D178BD">
                  <w:t xml:space="preserve"> No</w:t>
                </w:r>
              </w:p>
            </w:tc>
            <w:tc>
              <w:tcPr>
                <w:tcW w:w="6293" w:type="dxa"/>
              </w:tcPr>
              <w:p w14:paraId="32F270E4" w14:textId="77777777" w:rsidR="00D178BD" w:rsidRPr="00D178BD" w:rsidRDefault="00D178BD" w:rsidP="00D178BD">
                <w:r w:rsidRPr="00D178BD">
                  <w:t xml:space="preserve"> </w:t>
                </w:r>
                <w:sdt>
                  <w:sdtPr>
                    <w:id w:val="-1289511116"/>
                    <w14:checkbox>
                      <w14:checked w14:val="0"/>
                      <w14:checkedState w14:val="2612" w14:font="MS Mincho"/>
                      <w14:uncheckedState w14:val="2610" w14:font="MS Mincho"/>
                    </w14:checkbox>
                  </w:sdtPr>
                  <w:sdtEndPr/>
                  <w:sdtContent>
                    <w:r w:rsidRPr="00D178BD">
                      <w:rPr>
                        <w:rFonts w:hint="eastAsia"/>
                      </w:rPr>
                      <w:t>☐</w:t>
                    </w:r>
                  </w:sdtContent>
                </w:sdt>
                <w:r w:rsidRPr="00D178BD">
                  <w:t xml:space="preserve"> N/A</w:t>
                </w:r>
              </w:p>
            </w:tc>
          </w:tr>
        </w:tbl>
        <w:p w14:paraId="7F9E1B2A" w14:textId="77777777" w:rsidR="00D178BD" w:rsidRPr="00D178BD" w:rsidRDefault="00D178BD" w:rsidP="00D178BD">
          <w:r w:rsidRPr="00D178BD">
            <w:t>If No or N/A please give an explanation:</w:t>
          </w:r>
        </w:p>
        <w:tbl>
          <w:tblPr>
            <w:tblStyle w:val="TableGrid"/>
            <w:tblW w:w="0" w:type="auto"/>
            <w:tblLook w:val="04A0" w:firstRow="1" w:lastRow="0" w:firstColumn="1" w:lastColumn="0" w:noHBand="0" w:noVBand="1"/>
          </w:tblPr>
          <w:tblGrid>
            <w:gridCol w:w="9236"/>
          </w:tblGrid>
          <w:tr w:rsidR="00D178BD" w:rsidRPr="00D178BD" w14:paraId="6085D057" w14:textId="77777777" w:rsidTr="00D178BD">
            <w:sdt>
              <w:sdtPr>
                <w:id w:val="-1747953362"/>
                <w:showingPlcHdr/>
              </w:sdtPr>
              <w:sdtEndPr/>
              <w:sdtContent>
                <w:tc>
                  <w:tcPr>
                    <w:tcW w:w="9236" w:type="dxa"/>
                  </w:tcPr>
                  <w:p w14:paraId="6F851BBB" w14:textId="77777777" w:rsidR="00D178BD" w:rsidRPr="00D178BD" w:rsidRDefault="00D178BD" w:rsidP="00D178BD">
                    <w:r w:rsidRPr="00D178BD">
                      <w:rPr>
                        <w:color w:val="808080"/>
                      </w:rPr>
                      <w:t>Click here to enter text.</w:t>
                    </w:r>
                  </w:p>
                </w:tc>
              </w:sdtContent>
            </w:sdt>
          </w:tr>
        </w:tbl>
        <w:p w14:paraId="3A900963" w14:textId="1604BB12" w:rsidR="000E0173" w:rsidRPr="00DE4BB9" w:rsidRDefault="00DE4BB9" w:rsidP="00DE4BB9">
          <w:pPr>
            <w:pStyle w:val="Heading3"/>
            <w:rPr>
              <w:i w:val="0"/>
            </w:rPr>
          </w:pPr>
          <w:bookmarkStart w:id="140" w:name="_13.7_Clinical_trial"/>
          <w:bookmarkStart w:id="141" w:name="_113.7_Clinical_trial"/>
          <w:bookmarkStart w:id="142" w:name="_Toc411498946"/>
          <w:bookmarkStart w:id="143" w:name="_Toc413658697"/>
          <w:bookmarkStart w:id="144" w:name="_Toc417554035"/>
          <w:bookmarkEnd w:id="140"/>
          <w:bookmarkEnd w:id="141"/>
          <w:r>
            <w:rPr>
              <w:i w:val="0"/>
            </w:rPr>
            <w:t>1</w:t>
          </w:r>
          <w:r w:rsidR="00AE220A">
            <w:rPr>
              <w:i w:val="0"/>
            </w:rPr>
            <w:t>1</w:t>
          </w:r>
          <w:r>
            <w:rPr>
              <w:i w:val="0"/>
            </w:rPr>
            <w:t>.7 Clinical trial agreement</w:t>
          </w:r>
          <w:bookmarkEnd w:id="142"/>
          <w:bookmarkEnd w:id="143"/>
          <w:bookmarkEnd w:id="144"/>
        </w:p>
        <w:p w14:paraId="675A0000" w14:textId="6672C399" w:rsidR="00D30453" w:rsidRDefault="00D30453" w:rsidP="00D30453">
          <w:r>
            <w:t>A copy of the</w:t>
          </w:r>
          <w:r w:rsidRPr="000E0173">
            <w:t xml:space="preserve"> fully executed C</w:t>
          </w:r>
          <w:r>
            <w:t>linical Trial Agreement (CTA) must be</w:t>
          </w:r>
          <w:r w:rsidRPr="000E0173">
            <w:t xml:space="preserve"> supplied to the Mater Research Governance office when available. Mater Research Governance Authorisation cannot occur until all agreement requirements are in place. </w:t>
          </w:r>
        </w:p>
        <w:p w14:paraId="3C0A0476" w14:textId="77777777" w:rsidR="00D30453" w:rsidRDefault="00D30453" w:rsidP="0005517D"/>
        <w:p w14:paraId="4D927D37" w14:textId="4E5BCB05" w:rsidR="0005517D" w:rsidRPr="0005517D" w:rsidRDefault="0005517D" w:rsidP="0005517D">
          <w:r>
            <w:t xml:space="preserve">a) </w:t>
          </w:r>
          <w:r w:rsidRPr="0005517D">
            <w:t>Is the Medicines Australia Standar</w:t>
          </w:r>
          <w:r w:rsidR="00D30453">
            <w:t>d CTA</w:t>
          </w:r>
          <w:r w:rsidRPr="0005517D">
            <w:t xml:space="preserve"> attached?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tblGrid>
          <w:tr w:rsidR="0005517D" w:rsidRPr="00D147A9" w14:paraId="002F9091" w14:textId="77777777" w:rsidTr="0005517D">
            <w:tc>
              <w:tcPr>
                <w:tcW w:w="1101" w:type="dxa"/>
              </w:tcPr>
              <w:p w14:paraId="5B830847" w14:textId="77777777" w:rsidR="0005517D" w:rsidRPr="00D147A9" w:rsidRDefault="00595774" w:rsidP="0005517D">
                <w:sdt>
                  <w:sdtPr>
                    <w:id w:val="-537654406"/>
                    <w14:checkbox>
                      <w14:checked w14:val="0"/>
                      <w14:checkedState w14:val="2612" w14:font="MS Mincho"/>
                      <w14:uncheckedState w14:val="2610" w14:font="MS Mincho"/>
                    </w14:checkbox>
                  </w:sdtPr>
                  <w:sdtEndPr/>
                  <w:sdtContent>
                    <w:r w:rsidR="0005517D" w:rsidRPr="00D147A9">
                      <w:rPr>
                        <w:rFonts w:ascii="MS Gothic" w:eastAsia="MS Gothic" w:hAnsi="MS Gothic" w:hint="eastAsia"/>
                      </w:rPr>
                      <w:t>☐</w:t>
                    </w:r>
                  </w:sdtContent>
                </w:sdt>
                <w:r w:rsidR="0005517D" w:rsidRPr="00D147A9">
                  <w:t xml:space="preserve"> Yes</w:t>
                </w:r>
              </w:p>
            </w:tc>
            <w:tc>
              <w:tcPr>
                <w:tcW w:w="992" w:type="dxa"/>
              </w:tcPr>
              <w:p w14:paraId="4CE17418" w14:textId="77777777" w:rsidR="0005517D" w:rsidRPr="00D147A9" w:rsidRDefault="00595774" w:rsidP="0005517D">
                <w:sdt>
                  <w:sdtPr>
                    <w:id w:val="-1811241418"/>
                    <w14:checkbox>
                      <w14:checked w14:val="0"/>
                      <w14:checkedState w14:val="2612" w14:font="MS Mincho"/>
                      <w14:uncheckedState w14:val="2610" w14:font="MS Mincho"/>
                    </w14:checkbox>
                  </w:sdtPr>
                  <w:sdtEndPr/>
                  <w:sdtContent>
                    <w:r w:rsidR="0005517D" w:rsidRPr="00D147A9">
                      <w:rPr>
                        <w:rFonts w:ascii="MS Gothic" w:eastAsia="MS Gothic" w:hAnsi="MS Gothic" w:hint="eastAsia"/>
                      </w:rPr>
                      <w:t>☐</w:t>
                    </w:r>
                  </w:sdtContent>
                </w:sdt>
                <w:r w:rsidR="0005517D" w:rsidRPr="00D147A9">
                  <w:t xml:space="preserve"> No</w:t>
                </w:r>
              </w:p>
            </w:tc>
          </w:tr>
        </w:tbl>
        <w:p w14:paraId="66C5F05A" w14:textId="57B40436" w:rsidR="0005517D" w:rsidRPr="0005517D" w:rsidRDefault="0005517D" w:rsidP="0005517D">
          <w:r w:rsidRPr="0005517D">
            <w:t>If no, please give an explanation:</w:t>
          </w:r>
        </w:p>
        <w:tbl>
          <w:tblPr>
            <w:tblStyle w:val="TableGrid"/>
            <w:tblW w:w="0" w:type="auto"/>
            <w:tblLook w:val="04A0" w:firstRow="1" w:lastRow="0" w:firstColumn="1" w:lastColumn="0" w:noHBand="0" w:noVBand="1"/>
          </w:tblPr>
          <w:tblGrid>
            <w:gridCol w:w="9236"/>
          </w:tblGrid>
          <w:tr w:rsidR="0005517D" w14:paraId="6FBD1C81" w14:textId="77777777" w:rsidTr="0005517D">
            <w:sdt>
              <w:sdtPr>
                <w:id w:val="986049937"/>
                <w:showingPlcHdr/>
              </w:sdtPr>
              <w:sdtEndPr/>
              <w:sdtContent>
                <w:tc>
                  <w:tcPr>
                    <w:tcW w:w="9236" w:type="dxa"/>
                  </w:tcPr>
                  <w:p w14:paraId="4F14E5B4" w14:textId="1AFAE151" w:rsidR="0005517D" w:rsidRDefault="0005517D" w:rsidP="0005517D">
                    <w:r w:rsidRPr="00752097">
                      <w:rPr>
                        <w:rStyle w:val="PlaceholderText"/>
                      </w:rPr>
                      <w:t>Click here to enter text.</w:t>
                    </w:r>
                  </w:p>
                </w:tc>
              </w:sdtContent>
            </w:sdt>
          </w:tr>
        </w:tbl>
        <w:p w14:paraId="5F0180B8" w14:textId="77777777" w:rsidR="0005517D" w:rsidRDefault="0005517D" w:rsidP="0005517D"/>
        <w:p w14:paraId="3BC9C7F8" w14:textId="618031EF" w:rsidR="0005517D" w:rsidRPr="0005517D" w:rsidRDefault="0005517D" w:rsidP="0005517D">
          <w:r w:rsidRPr="0005517D">
            <w:t>b) Has the CTA been reviewed by the Mater legal office?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tblGrid>
          <w:tr w:rsidR="0005517D" w:rsidRPr="0005517D" w14:paraId="6A965548" w14:textId="77777777" w:rsidTr="0005517D">
            <w:tc>
              <w:tcPr>
                <w:tcW w:w="1101" w:type="dxa"/>
              </w:tcPr>
              <w:p w14:paraId="053BD833" w14:textId="77777777" w:rsidR="0005517D" w:rsidRPr="0005517D" w:rsidRDefault="00595774" w:rsidP="0005517D">
                <w:sdt>
                  <w:sdtPr>
                    <w:id w:val="470871833"/>
                    <w14:checkbox>
                      <w14:checked w14:val="0"/>
                      <w14:checkedState w14:val="2612" w14:font="MS Mincho"/>
                      <w14:uncheckedState w14:val="2610" w14:font="MS Mincho"/>
                    </w14:checkbox>
                  </w:sdtPr>
                  <w:sdtEndPr/>
                  <w:sdtContent>
                    <w:r w:rsidR="0005517D" w:rsidRPr="0005517D">
                      <w:rPr>
                        <w:rFonts w:ascii="MS Gothic" w:eastAsia="MS Gothic" w:hAnsi="MS Gothic" w:hint="eastAsia"/>
                      </w:rPr>
                      <w:t>☐</w:t>
                    </w:r>
                  </w:sdtContent>
                </w:sdt>
                <w:r w:rsidR="0005517D" w:rsidRPr="0005517D">
                  <w:t xml:space="preserve"> Yes</w:t>
                </w:r>
              </w:p>
            </w:tc>
            <w:tc>
              <w:tcPr>
                <w:tcW w:w="992" w:type="dxa"/>
              </w:tcPr>
              <w:p w14:paraId="63E1DADE" w14:textId="77777777" w:rsidR="0005517D" w:rsidRPr="0005517D" w:rsidRDefault="00595774" w:rsidP="0005517D">
                <w:sdt>
                  <w:sdtPr>
                    <w:id w:val="-299153845"/>
                    <w14:checkbox>
                      <w14:checked w14:val="0"/>
                      <w14:checkedState w14:val="2612" w14:font="MS Mincho"/>
                      <w14:uncheckedState w14:val="2610" w14:font="MS Mincho"/>
                    </w14:checkbox>
                  </w:sdtPr>
                  <w:sdtEndPr/>
                  <w:sdtContent>
                    <w:r w:rsidR="0005517D" w:rsidRPr="0005517D">
                      <w:rPr>
                        <w:rFonts w:ascii="MS Gothic" w:eastAsia="MS Gothic" w:hAnsi="MS Gothic" w:hint="eastAsia"/>
                      </w:rPr>
                      <w:t>☐</w:t>
                    </w:r>
                  </w:sdtContent>
                </w:sdt>
                <w:r w:rsidR="0005517D" w:rsidRPr="0005517D">
                  <w:t xml:space="preserve"> No</w:t>
                </w:r>
              </w:p>
            </w:tc>
          </w:tr>
        </w:tbl>
        <w:p w14:paraId="01A2E6E3" w14:textId="15230C52" w:rsidR="0005517D" w:rsidRDefault="0005517D" w:rsidP="0005517D">
          <w:r w:rsidRPr="0005517D">
            <w:t>If no, please contact the</w:t>
          </w:r>
          <w:r w:rsidR="001D2F34">
            <w:t xml:space="preserve"> </w:t>
          </w:r>
          <w:hyperlink r:id="rId27" w:history="1">
            <w:r w:rsidR="001D2F34" w:rsidRPr="001D2F34">
              <w:rPr>
                <w:rStyle w:val="Hyperlink"/>
              </w:rPr>
              <w:t>Research Compliance Officer</w:t>
            </w:r>
          </w:hyperlink>
          <w:r w:rsidR="001D2F34">
            <w:t>.</w:t>
          </w:r>
        </w:p>
        <w:p w14:paraId="7B89BEA5" w14:textId="77777777" w:rsidR="000E0173" w:rsidRDefault="000E0173" w:rsidP="0005517D"/>
        <w:p w14:paraId="423D8CA2" w14:textId="1F4BBDD6" w:rsidR="00D30453" w:rsidRDefault="000E0173" w:rsidP="0005517D">
          <w:pPr>
            <w:rPr>
              <w:b/>
            </w:rPr>
          </w:pPr>
          <w:r w:rsidRPr="000E0173">
            <w:rPr>
              <w:b/>
            </w:rPr>
            <w:lastRenderedPageBreak/>
            <w:t>For Mater – the delegated authority to sign ALL research agreements (including clinical trial</w:t>
          </w:r>
          <w:r w:rsidR="00DE4BB9">
            <w:rPr>
              <w:b/>
            </w:rPr>
            <w:t xml:space="preserve"> agreements</w:t>
          </w:r>
          <w:r w:rsidRPr="000E0173">
            <w:rPr>
              <w:b/>
            </w:rPr>
            <w:t>) is the Mater</w:t>
          </w:r>
          <w:r w:rsidR="00406986">
            <w:rPr>
              <w:b/>
            </w:rPr>
            <w:t xml:space="preserve"> Health Services</w:t>
          </w:r>
          <w:r w:rsidRPr="000E0173">
            <w:rPr>
              <w:b/>
            </w:rPr>
            <w:t xml:space="preserve"> CEO/</w:t>
          </w:r>
          <w:r w:rsidR="00D30453">
            <w:rPr>
              <w:b/>
            </w:rPr>
            <w:t xml:space="preserve">Research </w:t>
          </w:r>
          <w:r w:rsidRPr="000E0173">
            <w:rPr>
              <w:b/>
            </w:rPr>
            <w:t>Delegate</w:t>
          </w:r>
          <w:r>
            <w:rPr>
              <w:b/>
            </w:rPr>
            <w:t>.</w:t>
          </w:r>
        </w:p>
        <w:p w14:paraId="464A0007" w14:textId="77777777" w:rsidR="00E72485" w:rsidRDefault="00E72485" w:rsidP="0005517D">
          <w:pPr>
            <w:rPr>
              <w:b/>
            </w:rPr>
          </w:pPr>
        </w:p>
        <w:p w14:paraId="2489F234" w14:textId="753AF30F" w:rsidR="0005517D" w:rsidRPr="00D30453" w:rsidRDefault="007737E6" w:rsidP="0005517D">
          <w:pPr>
            <w:rPr>
              <w:b/>
              <w:i/>
              <w:u w:val="single"/>
            </w:rPr>
          </w:pPr>
          <w:r>
            <w:rPr>
              <w:b/>
              <w:i/>
              <w:u w:val="single"/>
            </w:rPr>
            <w:t xml:space="preserve">If the study is a clinical trial and </w:t>
          </w:r>
          <w:r w:rsidR="00D30453">
            <w:rPr>
              <w:b/>
              <w:i/>
              <w:u w:val="single"/>
            </w:rPr>
            <w:t>the CTA</w:t>
          </w:r>
          <w:r>
            <w:rPr>
              <w:b/>
              <w:i/>
              <w:u w:val="single"/>
            </w:rPr>
            <w:t xml:space="preserve"> is provided or in progress please proceed to </w:t>
          </w:r>
          <w:hyperlink w:anchor="_135._Indemnity_and" w:history="1">
            <w:r w:rsidR="001D4A57">
              <w:rPr>
                <w:rStyle w:val="Hyperlink"/>
                <w:b/>
                <w:i/>
              </w:rPr>
              <w:t>Section 13</w:t>
            </w:r>
          </w:hyperlink>
          <w:r>
            <w:rPr>
              <w:b/>
              <w:i/>
              <w:u w:val="single"/>
            </w:rPr>
            <w:t>.</w:t>
          </w:r>
        </w:p>
        <w:p w14:paraId="5B1D7C4C" w14:textId="718B6D2C" w:rsidR="0005517D" w:rsidRPr="00B9685E" w:rsidRDefault="0005517D" w:rsidP="0005517D">
          <w:pPr>
            <w:pStyle w:val="Heading2"/>
            <w:rPr>
              <w:i w:val="0"/>
              <w:color w:val="002F5F"/>
            </w:rPr>
          </w:pPr>
          <w:bookmarkStart w:id="145" w:name="_14._Research_study"/>
          <w:bookmarkStart w:id="146" w:name="_124._Research_study"/>
          <w:bookmarkStart w:id="147" w:name="_Toc417554036"/>
          <w:bookmarkEnd w:id="145"/>
          <w:bookmarkEnd w:id="146"/>
          <w:r w:rsidRPr="00B9685E">
            <w:rPr>
              <w:i w:val="0"/>
              <w:color w:val="002F5F"/>
            </w:rPr>
            <w:t>1</w:t>
          </w:r>
          <w:r w:rsidR="00AE220A">
            <w:rPr>
              <w:i w:val="0"/>
              <w:color w:val="002F5F"/>
            </w:rPr>
            <w:t>2</w:t>
          </w:r>
          <w:r w:rsidRPr="00B9685E">
            <w:rPr>
              <w:i w:val="0"/>
              <w:color w:val="002F5F"/>
            </w:rPr>
            <w:t>. Research study agreement/s</w:t>
          </w:r>
          <w:bookmarkEnd w:id="147"/>
        </w:p>
        <w:p w14:paraId="58602137" w14:textId="0A19CE0C" w:rsidR="0005517D" w:rsidRPr="000E0173" w:rsidRDefault="0005517D" w:rsidP="0005517D">
          <w:r w:rsidRPr="000E0173">
            <w:t xml:space="preserve">All collaborative research studies involving entities external to Mater require a study agreement. In addition, some studies involving multiple entities within Mater require a study agreement. </w:t>
          </w:r>
        </w:p>
        <w:p w14:paraId="03C6569F" w14:textId="0D961822" w:rsidR="0005517D" w:rsidRPr="000E0173" w:rsidRDefault="0005517D" w:rsidP="0005517D">
          <w:r w:rsidRPr="000E0173">
            <w:t xml:space="preserve">All agreements must be processed by the </w:t>
          </w:r>
          <w:hyperlink r:id="rId28" w:history="1">
            <w:r w:rsidRPr="008D4A91">
              <w:rPr>
                <w:rStyle w:val="Hyperlink"/>
              </w:rPr>
              <w:t>Research Compliance Officer</w:t>
            </w:r>
          </w:hyperlink>
          <w:r w:rsidRPr="000E0173">
            <w:t xml:space="preserve">. If you are unsure if an agreement is required, please seek advice from the Research Compliance Officer. </w:t>
          </w:r>
        </w:p>
        <w:p w14:paraId="551C93B1" w14:textId="5F24AAB9" w:rsidR="0005517D" w:rsidRDefault="000E0173" w:rsidP="0005517D">
          <w:r w:rsidRPr="000E0173">
            <w:rPr>
              <w:b/>
            </w:rPr>
            <w:t xml:space="preserve">Please note: </w:t>
          </w:r>
          <w:r w:rsidRPr="000E0173">
            <w:t>An SSA application can be submitted at any time, however please note that i</w:t>
          </w:r>
          <w:r w:rsidR="0005517D" w:rsidRPr="000E0173">
            <w:t xml:space="preserve">f an agreement is required, the Research Governance Office must receive </w:t>
          </w:r>
          <w:r w:rsidRPr="000E0173">
            <w:t xml:space="preserve">a copy of </w:t>
          </w:r>
          <w:r w:rsidR="0005517D" w:rsidRPr="000E0173">
            <w:t>the fully execut</w:t>
          </w:r>
          <w:r w:rsidRPr="000E0173">
            <w:t>ed agreement</w:t>
          </w:r>
          <w:r w:rsidR="002E4222">
            <w:t xml:space="preserve"> before review of the application can be finalised</w:t>
          </w:r>
          <w:r w:rsidRPr="000E0173">
            <w:t>. Mater Research Governance Authorisation cannot occur until all agreement requirements are in place.</w:t>
          </w:r>
        </w:p>
        <w:p w14:paraId="36925775" w14:textId="77777777" w:rsidR="000E0173" w:rsidRDefault="000E0173" w:rsidP="0005517D"/>
        <w:p w14:paraId="2731E6CB" w14:textId="3E8EA195" w:rsidR="000E0173" w:rsidRDefault="000E0173" w:rsidP="0005517D">
          <w:r>
            <w:t>Is there a written research study agreement, signed by all relevant parties attached?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17"/>
            <w:gridCol w:w="6293"/>
          </w:tblGrid>
          <w:tr w:rsidR="000E0173" w:rsidRPr="0052197E" w14:paraId="503C09FA" w14:textId="77777777" w:rsidTr="000E0173">
            <w:tc>
              <w:tcPr>
                <w:tcW w:w="1526" w:type="dxa"/>
              </w:tcPr>
              <w:p w14:paraId="168EE429" w14:textId="77777777" w:rsidR="000E0173" w:rsidRPr="0052197E" w:rsidRDefault="00595774" w:rsidP="000E0173">
                <w:sdt>
                  <w:sdtPr>
                    <w:id w:val="650414501"/>
                    <w14:checkbox>
                      <w14:checked w14:val="0"/>
                      <w14:checkedState w14:val="2612" w14:font="MS Mincho"/>
                      <w14:uncheckedState w14:val="2610" w14:font="MS Mincho"/>
                    </w14:checkbox>
                  </w:sdtPr>
                  <w:sdtEndPr/>
                  <w:sdtContent>
                    <w:r w:rsidR="000E0173" w:rsidRPr="0052197E">
                      <w:rPr>
                        <w:rFonts w:ascii="MS Gothic" w:eastAsia="MS Gothic" w:hAnsi="MS Gothic" w:hint="eastAsia"/>
                      </w:rPr>
                      <w:t>☐</w:t>
                    </w:r>
                  </w:sdtContent>
                </w:sdt>
                <w:r w:rsidR="000E0173">
                  <w:t xml:space="preserve"> Yes</w:t>
                </w:r>
              </w:p>
            </w:tc>
            <w:tc>
              <w:tcPr>
                <w:tcW w:w="1417" w:type="dxa"/>
              </w:tcPr>
              <w:p w14:paraId="02D3A5DB" w14:textId="77777777" w:rsidR="000E0173" w:rsidRPr="0052197E" w:rsidRDefault="00595774" w:rsidP="000E0173">
                <w:sdt>
                  <w:sdtPr>
                    <w:id w:val="-769545086"/>
                    <w14:checkbox>
                      <w14:checked w14:val="0"/>
                      <w14:checkedState w14:val="2612" w14:font="MS Mincho"/>
                      <w14:uncheckedState w14:val="2610" w14:font="MS Mincho"/>
                    </w14:checkbox>
                  </w:sdtPr>
                  <w:sdtEndPr/>
                  <w:sdtContent>
                    <w:r w:rsidR="000E0173" w:rsidRPr="0052197E">
                      <w:rPr>
                        <w:rFonts w:ascii="MS Gothic" w:eastAsia="MS Gothic" w:hAnsi="MS Gothic" w:hint="eastAsia"/>
                      </w:rPr>
                      <w:t>☐</w:t>
                    </w:r>
                  </w:sdtContent>
                </w:sdt>
                <w:r w:rsidR="000E0173">
                  <w:t xml:space="preserve"> No</w:t>
                </w:r>
              </w:p>
            </w:tc>
            <w:tc>
              <w:tcPr>
                <w:tcW w:w="6293" w:type="dxa"/>
              </w:tcPr>
              <w:p w14:paraId="0C8E7570" w14:textId="77777777" w:rsidR="000E0173" w:rsidRPr="0052197E" w:rsidRDefault="000E0173" w:rsidP="000E0173">
                <w:r w:rsidRPr="0052197E">
                  <w:t xml:space="preserve"> </w:t>
                </w:r>
                <w:sdt>
                  <w:sdtPr>
                    <w:id w:val="1620484174"/>
                    <w14:checkbox>
                      <w14:checked w14:val="0"/>
                      <w14:checkedState w14:val="2612" w14:font="MS Mincho"/>
                      <w14:uncheckedState w14:val="2610" w14:font="MS Mincho"/>
                    </w14:checkbox>
                  </w:sdtPr>
                  <w:sdtEndPr/>
                  <w:sdtContent>
                    <w:r w:rsidRPr="0052197E">
                      <w:rPr>
                        <w:rFonts w:ascii="MS Gothic" w:eastAsia="MS Gothic" w:hAnsi="MS Gothic" w:hint="eastAsia"/>
                      </w:rPr>
                      <w:t>☐</w:t>
                    </w:r>
                  </w:sdtContent>
                </w:sdt>
                <w:r w:rsidRPr="0052197E">
                  <w:t xml:space="preserve"> N/A</w:t>
                </w:r>
              </w:p>
            </w:tc>
          </w:tr>
        </w:tbl>
        <w:p w14:paraId="69BD0480" w14:textId="7FA72C6F" w:rsidR="000E0173" w:rsidRPr="000E0173" w:rsidRDefault="000E0173" w:rsidP="000E0173">
          <w:r w:rsidRPr="000E0173">
            <w:t>If no or N/A please give an explanation:</w:t>
          </w:r>
        </w:p>
        <w:tbl>
          <w:tblPr>
            <w:tblStyle w:val="TableGrid"/>
            <w:tblW w:w="0" w:type="auto"/>
            <w:tblLook w:val="04A0" w:firstRow="1" w:lastRow="0" w:firstColumn="1" w:lastColumn="0" w:noHBand="0" w:noVBand="1"/>
          </w:tblPr>
          <w:tblGrid>
            <w:gridCol w:w="9236"/>
          </w:tblGrid>
          <w:tr w:rsidR="000E0173" w14:paraId="1E58D79B" w14:textId="77777777" w:rsidTr="000E0173">
            <w:sdt>
              <w:sdtPr>
                <w:id w:val="-1029561509"/>
                <w:showingPlcHdr/>
              </w:sdtPr>
              <w:sdtEndPr/>
              <w:sdtContent>
                <w:tc>
                  <w:tcPr>
                    <w:tcW w:w="9236" w:type="dxa"/>
                  </w:tcPr>
                  <w:p w14:paraId="7D4D6CEE" w14:textId="584FD031" w:rsidR="000E0173" w:rsidRDefault="000E0173" w:rsidP="000E0173">
                    <w:r w:rsidRPr="00752097">
                      <w:rPr>
                        <w:rStyle w:val="PlaceholderText"/>
                      </w:rPr>
                      <w:t>Click here to enter text.</w:t>
                    </w:r>
                  </w:p>
                </w:tc>
              </w:sdtContent>
            </w:sdt>
          </w:tr>
        </w:tbl>
        <w:p w14:paraId="2A57A6CF" w14:textId="77777777" w:rsidR="000E0173" w:rsidRDefault="000E0173" w:rsidP="000E0173"/>
        <w:p w14:paraId="08F2CFCE" w14:textId="6717266F" w:rsidR="000E0173" w:rsidRDefault="000E0173" w:rsidP="000E0173">
          <w:pPr>
            <w:rPr>
              <w:b/>
            </w:rPr>
          </w:pPr>
          <w:r w:rsidRPr="000E0173">
            <w:rPr>
              <w:b/>
            </w:rPr>
            <w:t xml:space="preserve">For Mater – the delegated authority to sign ALL research agreements (including </w:t>
          </w:r>
          <w:r w:rsidR="00D30453">
            <w:rPr>
              <w:b/>
            </w:rPr>
            <w:t>collaborative research</w:t>
          </w:r>
          <w:r w:rsidR="00406986">
            <w:rPr>
              <w:b/>
            </w:rPr>
            <w:t xml:space="preserve"> agreements</w:t>
          </w:r>
          <w:r w:rsidRPr="000E0173">
            <w:rPr>
              <w:b/>
            </w:rPr>
            <w:t xml:space="preserve">) is the Mater </w:t>
          </w:r>
          <w:r w:rsidR="00D30453">
            <w:rPr>
              <w:b/>
            </w:rPr>
            <w:t>Health Services CEO/Research D</w:t>
          </w:r>
          <w:r w:rsidRPr="000E0173">
            <w:rPr>
              <w:b/>
            </w:rPr>
            <w:t>elegate</w:t>
          </w:r>
          <w:r>
            <w:rPr>
              <w:b/>
            </w:rPr>
            <w:t>.</w:t>
          </w:r>
        </w:p>
        <w:p w14:paraId="315CDE31" w14:textId="77777777" w:rsidR="000E0173" w:rsidRDefault="000E0173" w:rsidP="000E0173">
          <w:pPr>
            <w:rPr>
              <w:b/>
            </w:rPr>
          </w:pPr>
        </w:p>
        <w:p w14:paraId="52C4D1B8" w14:textId="0CE83264" w:rsidR="000E0173" w:rsidRPr="00DE4BB9" w:rsidRDefault="00DE4BB9" w:rsidP="00DE4BB9">
          <w:pPr>
            <w:pStyle w:val="Heading2"/>
            <w:rPr>
              <w:i w:val="0"/>
              <w:color w:val="002F5F"/>
            </w:rPr>
          </w:pPr>
          <w:bookmarkStart w:id="148" w:name="_15._Indemnity_and"/>
          <w:bookmarkStart w:id="149" w:name="_135._Indemnity_and"/>
          <w:bookmarkStart w:id="150" w:name="_Toc417554037"/>
          <w:bookmarkEnd w:id="148"/>
          <w:bookmarkEnd w:id="149"/>
          <w:r w:rsidRPr="00DE4BB9">
            <w:rPr>
              <w:i w:val="0"/>
              <w:color w:val="002F5F"/>
            </w:rPr>
            <w:t>1</w:t>
          </w:r>
          <w:r w:rsidR="00AE220A">
            <w:rPr>
              <w:i w:val="0"/>
              <w:color w:val="002F5F"/>
            </w:rPr>
            <w:t>3</w:t>
          </w:r>
          <w:r w:rsidRPr="00DE4BB9">
            <w:rPr>
              <w:i w:val="0"/>
              <w:color w:val="002F5F"/>
            </w:rPr>
            <w:t>.</w:t>
          </w:r>
          <w:r w:rsidR="000E0173" w:rsidRPr="00DE4BB9">
            <w:rPr>
              <w:i w:val="0"/>
              <w:color w:val="002F5F"/>
            </w:rPr>
            <w:t xml:space="preserve"> Indemnity and insurance</w:t>
          </w:r>
          <w:bookmarkEnd w:id="150"/>
        </w:p>
        <w:p w14:paraId="581B334E" w14:textId="2565B88A" w:rsidR="00E51FBA" w:rsidRPr="00E51FBA" w:rsidRDefault="00E51FBA" w:rsidP="000E0173">
          <w:r w:rsidRPr="00E51FBA">
            <w:t xml:space="preserve">If </w:t>
          </w:r>
          <w:r w:rsidR="00406986">
            <w:t>the research project</w:t>
          </w:r>
          <w:r w:rsidRPr="00E51FBA">
            <w:t xml:space="preserve"> is a clinical trial or if non-Mater investigators are accessing the Mater site for the purposes of this research, evidence of insurance is</w:t>
          </w:r>
          <w:r w:rsidR="00DE4BB9">
            <w:t xml:space="preserve"> required (</w:t>
          </w:r>
          <w:r w:rsidR="001D2F34">
            <w:t>e.g.</w:t>
          </w:r>
          <w:r w:rsidR="00DE4BB9">
            <w:t xml:space="preserve"> Certificates of Currency for Clinical Trial Insurance and/or Product and Public L</w:t>
          </w:r>
          <w:r w:rsidRPr="00E51FBA">
            <w:t>iabili</w:t>
          </w:r>
          <w:r w:rsidR="00DE4BB9">
            <w:t>ty and/or Professional I</w:t>
          </w:r>
          <w:r w:rsidRPr="00E51FBA">
            <w:t>ndemnity).</w:t>
          </w:r>
        </w:p>
        <w:p w14:paraId="680B4B0B" w14:textId="77777777" w:rsidR="00E51FBA" w:rsidRPr="00E51FBA" w:rsidRDefault="00E51FBA" w:rsidP="000E0173"/>
        <w:p w14:paraId="63AE6A77" w14:textId="268C1B98" w:rsidR="000E0173" w:rsidRPr="00E51FBA" w:rsidRDefault="000E0173" w:rsidP="000E0173">
          <w:r w:rsidRPr="00E51FBA">
            <w:t xml:space="preserve">Is evidence of adequate insurance cover attached?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17"/>
            <w:gridCol w:w="6293"/>
          </w:tblGrid>
          <w:tr w:rsidR="000E0173" w:rsidRPr="0052197E" w14:paraId="0058AF01" w14:textId="77777777" w:rsidTr="000E0173">
            <w:tc>
              <w:tcPr>
                <w:tcW w:w="1526" w:type="dxa"/>
              </w:tcPr>
              <w:p w14:paraId="2832A96F" w14:textId="77777777" w:rsidR="000E0173" w:rsidRPr="0052197E" w:rsidRDefault="00595774" w:rsidP="000E0173">
                <w:sdt>
                  <w:sdtPr>
                    <w:id w:val="-1400435580"/>
                    <w14:checkbox>
                      <w14:checked w14:val="0"/>
                      <w14:checkedState w14:val="2612" w14:font="MS Mincho"/>
                      <w14:uncheckedState w14:val="2610" w14:font="MS Mincho"/>
                    </w14:checkbox>
                  </w:sdtPr>
                  <w:sdtEndPr/>
                  <w:sdtContent>
                    <w:r w:rsidR="000E0173" w:rsidRPr="0052197E">
                      <w:rPr>
                        <w:rFonts w:ascii="MS Gothic" w:eastAsia="MS Gothic" w:hAnsi="MS Gothic" w:hint="eastAsia"/>
                      </w:rPr>
                      <w:t>☐</w:t>
                    </w:r>
                  </w:sdtContent>
                </w:sdt>
                <w:r w:rsidR="000E0173">
                  <w:t xml:space="preserve"> Yes</w:t>
                </w:r>
              </w:p>
            </w:tc>
            <w:tc>
              <w:tcPr>
                <w:tcW w:w="1417" w:type="dxa"/>
              </w:tcPr>
              <w:p w14:paraId="3A9AD4BA" w14:textId="77777777" w:rsidR="000E0173" w:rsidRPr="0052197E" w:rsidRDefault="00595774" w:rsidP="000E0173">
                <w:sdt>
                  <w:sdtPr>
                    <w:id w:val="1812213751"/>
                    <w14:checkbox>
                      <w14:checked w14:val="0"/>
                      <w14:checkedState w14:val="2612" w14:font="MS Mincho"/>
                      <w14:uncheckedState w14:val="2610" w14:font="MS Mincho"/>
                    </w14:checkbox>
                  </w:sdtPr>
                  <w:sdtEndPr/>
                  <w:sdtContent>
                    <w:r w:rsidR="000E0173" w:rsidRPr="0052197E">
                      <w:rPr>
                        <w:rFonts w:ascii="MS Gothic" w:eastAsia="MS Gothic" w:hAnsi="MS Gothic" w:hint="eastAsia"/>
                      </w:rPr>
                      <w:t>☐</w:t>
                    </w:r>
                  </w:sdtContent>
                </w:sdt>
                <w:r w:rsidR="000E0173">
                  <w:t xml:space="preserve"> No</w:t>
                </w:r>
              </w:p>
            </w:tc>
            <w:tc>
              <w:tcPr>
                <w:tcW w:w="6293" w:type="dxa"/>
              </w:tcPr>
              <w:p w14:paraId="60DFAF65" w14:textId="77777777" w:rsidR="000E0173" w:rsidRPr="0052197E" w:rsidRDefault="000E0173" w:rsidP="000E0173">
                <w:r w:rsidRPr="0052197E">
                  <w:t xml:space="preserve"> </w:t>
                </w:r>
                <w:sdt>
                  <w:sdtPr>
                    <w:id w:val="1746682702"/>
                    <w14:checkbox>
                      <w14:checked w14:val="0"/>
                      <w14:checkedState w14:val="2612" w14:font="MS Mincho"/>
                      <w14:uncheckedState w14:val="2610" w14:font="MS Mincho"/>
                    </w14:checkbox>
                  </w:sdtPr>
                  <w:sdtEndPr/>
                  <w:sdtContent>
                    <w:r w:rsidRPr="0052197E">
                      <w:rPr>
                        <w:rFonts w:ascii="MS Gothic" w:eastAsia="MS Gothic" w:hAnsi="MS Gothic" w:hint="eastAsia"/>
                      </w:rPr>
                      <w:t>☐</w:t>
                    </w:r>
                  </w:sdtContent>
                </w:sdt>
                <w:r w:rsidRPr="0052197E">
                  <w:t xml:space="preserve"> N/A</w:t>
                </w:r>
              </w:p>
            </w:tc>
          </w:tr>
        </w:tbl>
        <w:p w14:paraId="653E6FC2" w14:textId="1E55ECCF" w:rsidR="000E0173" w:rsidRPr="00E51FBA" w:rsidRDefault="000E0173" w:rsidP="000E0173">
          <w:r w:rsidRPr="00E51FBA">
            <w:t>If no or N/A please give an explanation:</w:t>
          </w:r>
        </w:p>
        <w:tbl>
          <w:tblPr>
            <w:tblStyle w:val="TableGrid"/>
            <w:tblW w:w="0" w:type="auto"/>
            <w:tblLook w:val="04A0" w:firstRow="1" w:lastRow="0" w:firstColumn="1" w:lastColumn="0" w:noHBand="0" w:noVBand="1"/>
          </w:tblPr>
          <w:tblGrid>
            <w:gridCol w:w="9236"/>
          </w:tblGrid>
          <w:tr w:rsidR="000E0173" w14:paraId="216671BC" w14:textId="77777777" w:rsidTr="000E0173">
            <w:sdt>
              <w:sdtPr>
                <w:id w:val="-1500654533"/>
                <w:showingPlcHdr/>
              </w:sdtPr>
              <w:sdtEndPr/>
              <w:sdtContent>
                <w:tc>
                  <w:tcPr>
                    <w:tcW w:w="9236" w:type="dxa"/>
                  </w:tcPr>
                  <w:p w14:paraId="2B98D66A" w14:textId="27CB3755" w:rsidR="000E0173" w:rsidRDefault="000E0173" w:rsidP="000E0173">
                    <w:r w:rsidRPr="00752097">
                      <w:rPr>
                        <w:rStyle w:val="PlaceholderText"/>
                      </w:rPr>
                      <w:t>Click here to enter text.</w:t>
                    </w:r>
                  </w:p>
                </w:tc>
              </w:sdtContent>
            </w:sdt>
          </w:tr>
        </w:tbl>
        <w:p w14:paraId="275260BD" w14:textId="77777777" w:rsidR="000E0173" w:rsidRDefault="000E0173" w:rsidP="000E0173"/>
        <w:p w14:paraId="144AC103" w14:textId="42E1CE1D" w:rsidR="00E51FBA" w:rsidRPr="00B9685E" w:rsidRDefault="00DE4BB9" w:rsidP="00E51FBA">
          <w:pPr>
            <w:pStyle w:val="Heading2"/>
            <w:rPr>
              <w:i w:val="0"/>
              <w:color w:val="002F5F"/>
            </w:rPr>
          </w:pPr>
          <w:bookmarkStart w:id="151" w:name="_Toc417554038"/>
          <w:r>
            <w:rPr>
              <w:i w:val="0"/>
              <w:color w:val="002F5F"/>
            </w:rPr>
            <w:t>1</w:t>
          </w:r>
          <w:r w:rsidR="00AE220A">
            <w:rPr>
              <w:i w:val="0"/>
              <w:color w:val="002F5F"/>
            </w:rPr>
            <w:t>4</w:t>
          </w:r>
          <w:r w:rsidR="00E51FBA" w:rsidRPr="00B9685E">
            <w:rPr>
              <w:i w:val="0"/>
              <w:color w:val="002F5F"/>
            </w:rPr>
            <w:t>. Intellectual Property considerations</w:t>
          </w:r>
          <w:bookmarkEnd w:id="151"/>
        </w:p>
        <w:p w14:paraId="12DB45AB" w14:textId="6BAD19AE" w:rsidR="00E51FBA" w:rsidRPr="00B9685E" w:rsidRDefault="00AE220A" w:rsidP="00E51FBA">
          <w:pPr>
            <w:pStyle w:val="Heading3"/>
            <w:rPr>
              <w:i w:val="0"/>
            </w:rPr>
          </w:pPr>
          <w:bookmarkStart w:id="152" w:name="_Toc411498950"/>
          <w:bookmarkStart w:id="153" w:name="_Toc413658701"/>
          <w:bookmarkStart w:id="154" w:name="_Toc417554039"/>
          <w:r>
            <w:rPr>
              <w:i w:val="0"/>
            </w:rPr>
            <w:t>14</w:t>
          </w:r>
          <w:r w:rsidR="00E51FBA" w:rsidRPr="00B9685E">
            <w:rPr>
              <w:i w:val="0"/>
            </w:rPr>
            <w:t xml:space="preserve">.1 Is there a possibility of new </w:t>
          </w:r>
          <w:r w:rsidR="00293A0C">
            <w:rPr>
              <w:i w:val="0"/>
            </w:rPr>
            <w:t xml:space="preserve">commercial </w:t>
          </w:r>
          <w:r w:rsidR="00E51FBA" w:rsidRPr="00B9685E">
            <w:rPr>
              <w:i w:val="0"/>
            </w:rPr>
            <w:t>intellectual property to be developed from this project?</w:t>
          </w:r>
          <w:bookmarkEnd w:id="152"/>
          <w:bookmarkEnd w:id="153"/>
          <w:bookmarkEnd w:id="1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17"/>
            <w:gridCol w:w="6293"/>
          </w:tblGrid>
          <w:tr w:rsidR="00E51FBA" w:rsidRPr="0052197E" w14:paraId="19AB8C26" w14:textId="77777777" w:rsidTr="00DE6D4A">
            <w:tc>
              <w:tcPr>
                <w:tcW w:w="1526" w:type="dxa"/>
              </w:tcPr>
              <w:p w14:paraId="61D9D5F9" w14:textId="77777777" w:rsidR="00E51FBA" w:rsidRPr="0052197E" w:rsidRDefault="00595774" w:rsidP="00DE6D4A">
                <w:sdt>
                  <w:sdtPr>
                    <w:id w:val="-1691208817"/>
                    <w14:checkbox>
                      <w14:checked w14:val="0"/>
                      <w14:checkedState w14:val="2612" w14:font="MS Mincho"/>
                      <w14:uncheckedState w14:val="2610" w14:font="MS Mincho"/>
                    </w14:checkbox>
                  </w:sdtPr>
                  <w:sdtEndPr/>
                  <w:sdtContent>
                    <w:r w:rsidR="00E51FBA" w:rsidRPr="0052197E">
                      <w:rPr>
                        <w:rFonts w:ascii="MS Gothic" w:eastAsia="MS Gothic" w:hAnsi="MS Gothic" w:hint="eastAsia"/>
                      </w:rPr>
                      <w:t>☐</w:t>
                    </w:r>
                  </w:sdtContent>
                </w:sdt>
                <w:r w:rsidR="00E51FBA">
                  <w:t xml:space="preserve"> Yes</w:t>
                </w:r>
              </w:p>
            </w:tc>
            <w:tc>
              <w:tcPr>
                <w:tcW w:w="1417" w:type="dxa"/>
              </w:tcPr>
              <w:p w14:paraId="7CF29B54" w14:textId="77777777" w:rsidR="00E51FBA" w:rsidRPr="0052197E" w:rsidRDefault="00595774" w:rsidP="00DE6D4A">
                <w:sdt>
                  <w:sdtPr>
                    <w:id w:val="1411966105"/>
                    <w14:checkbox>
                      <w14:checked w14:val="0"/>
                      <w14:checkedState w14:val="2612" w14:font="MS Mincho"/>
                      <w14:uncheckedState w14:val="2610" w14:font="MS Mincho"/>
                    </w14:checkbox>
                  </w:sdtPr>
                  <w:sdtEndPr/>
                  <w:sdtContent>
                    <w:r w:rsidR="00E51FBA" w:rsidRPr="0052197E">
                      <w:rPr>
                        <w:rFonts w:ascii="MS Gothic" w:eastAsia="MS Gothic" w:hAnsi="MS Gothic" w:hint="eastAsia"/>
                      </w:rPr>
                      <w:t>☐</w:t>
                    </w:r>
                  </w:sdtContent>
                </w:sdt>
                <w:r w:rsidR="00E51FBA">
                  <w:t xml:space="preserve"> No</w:t>
                </w:r>
              </w:p>
            </w:tc>
            <w:tc>
              <w:tcPr>
                <w:tcW w:w="6293" w:type="dxa"/>
              </w:tcPr>
              <w:p w14:paraId="023DD89C" w14:textId="6571BE8A" w:rsidR="00E51FBA" w:rsidRPr="0052197E" w:rsidRDefault="00E51FBA" w:rsidP="00DE6D4A"/>
            </w:tc>
          </w:tr>
        </w:tbl>
        <w:p w14:paraId="652C5F7A" w14:textId="6ABF1EAC" w:rsidR="00E51FBA" w:rsidRPr="00B9685E" w:rsidRDefault="00DE4BB9" w:rsidP="00E51FBA">
          <w:pPr>
            <w:pStyle w:val="Heading3"/>
            <w:rPr>
              <w:i w:val="0"/>
            </w:rPr>
          </w:pPr>
          <w:bookmarkStart w:id="155" w:name="_Toc411498951"/>
          <w:bookmarkStart w:id="156" w:name="_Toc413658702"/>
          <w:bookmarkStart w:id="157" w:name="_Toc417554040"/>
          <w:r>
            <w:rPr>
              <w:i w:val="0"/>
            </w:rPr>
            <w:t>1</w:t>
          </w:r>
          <w:r w:rsidR="00AE220A">
            <w:rPr>
              <w:i w:val="0"/>
            </w:rPr>
            <w:t>4</w:t>
          </w:r>
          <w:r w:rsidR="00E51FBA" w:rsidRPr="00B9685E">
            <w:rPr>
              <w:i w:val="0"/>
            </w:rPr>
            <w:t>.2 Has a patent search been undertaken?</w:t>
          </w:r>
          <w:bookmarkEnd w:id="155"/>
          <w:bookmarkEnd w:id="156"/>
          <w:bookmarkEnd w:id="1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17"/>
            <w:gridCol w:w="6293"/>
          </w:tblGrid>
          <w:tr w:rsidR="00E51FBA" w:rsidRPr="0052197E" w14:paraId="7C84E7A9" w14:textId="77777777" w:rsidTr="00DE6D4A">
            <w:tc>
              <w:tcPr>
                <w:tcW w:w="1526" w:type="dxa"/>
              </w:tcPr>
              <w:p w14:paraId="2DE484E1" w14:textId="77777777" w:rsidR="00E51FBA" w:rsidRPr="0052197E" w:rsidRDefault="00595774" w:rsidP="00DE6D4A">
                <w:sdt>
                  <w:sdtPr>
                    <w:id w:val="-1925333757"/>
                    <w14:checkbox>
                      <w14:checked w14:val="0"/>
                      <w14:checkedState w14:val="2612" w14:font="MS Mincho"/>
                      <w14:uncheckedState w14:val="2610" w14:font="MS Mincho"/>
                    </w14:checkbox>
                  </w:sdtPr>
                  <w:sdtEndPr/>
                  <w:sdtContent>
                    <w:r w:rsidR="00E51FBA" w:rsidRPr="0052197E">
                      <w:rPr>
                        <w:rFonts w:ascii="MS Gothic" w:eastAsia="MS Gothic" w:hAnsi="MS Gothic" w:hint="eastAsia"/>
                      </w:rPr>
                      <w:t>☐</w:t>
                    </w:r>
                  </w:sdtContent>
                </w:sdt>
                <w:r w:rsidR="00E51FBA">
                  <w:t xml:space="preserve"> Yes</w:t>
                </w:r>
              </w:p>
            </w:tc>
            <w:tc>
              <w:tcPr>
                <w:tcW w:w="1417" w:type="dxa"/>
              </w:tcPr>
              <w:p w14:paraId="32CA740C" w14:textId="77777777" w:rsidR="00E51FBA" w:rsidRPr="0052197E" w:rsidRDefault="00595774" w:rsidP="00DE6D4A">
                <w:sdt>
                  <w:sdtPr>
                    <w:id w:val="-1956700102"/>
                    <w14:checkbox>
                      <w14:checked w14:val="0"/>
                      <w14:checkedState w14:val="2612" w14:font="MS Mincho"/>
                      <w14:uncheckedState w14:val="2610" w14:font="MS Mincho"/>
                    </w14:checkbox>
                  </w:sdtPr>
                  <w:sdtEndPr/>
                  <w:sdtContent>
                    <w:r w:rsidR="00E51FBA" w:rsidRPr="0052197E">
                      <w:rPr>
                        <w:rFonts w:ascii="MS Gothic" w:eastAsia="MS Gothic" w:hAnsi="MS Gothic" w:hint="eastAsia"/>
                      </w:rPr>
                      <w:t>☐</w:t>
                    </w:r>
                  </w:sdtContent>
                </w:sdt>
                <w:r w:rsidR="00E51FBA">
                  <w:t xml:space="preserve"> No</w:t>
                </w:r>
              </w:p>
            </w:tc>
            <w:tc>
              <w:tcPr>
                <w:tcW w:w="6293" w:type="dxa"/>
              </w:tcPr>
              <w:p w14:paraId="1BD2AEB4" w14:textId="57A799D0" w:rsidR="00E51FBA" w:rsidRPr="0052197E" w:rsidRDefault="00E51FBA" w:rsidP="00E51FBA">
                <w:r w:rsidRPr="0052197E">
                  <w:t xml:space="preserve"> </w:t>
                </w:r>
              </w:p>
            </w:tc>
          </w:tr>
        </w:tbl>
        <w:p w14:paraId="53C49DB3" w14:textId="41088D11" w:rsidR="00E51FBA" w:rsidRPr="00B9685E" w:rsidRDefault="00DE4BB9" w:rsidP="00E51FBA">
          <w:pPr>
            <w:pStyle w:val="Heading3"/>
            <w:rPr>
              <w:i w:val="0"/>
            </w:rPr>
          </w:pPr>
          <w:bookmarkStart w:id="158" w:name="_Toc411498952"/>
          <w:bookmarkStart w:id="159" w:name="_Toc413658703"/>
          <w:bookmarkStart w:id="160" w:name="_Toc417554041"/>
          <w:r>
            <w:rPr>
              <w:i w:val="0"/>
            </w:rPr>
            <w:t>1</w:t>
          </w:r>
          <w:r w:rsidR="00AE220A">
            <w:rPr>
              <w:i w:val="0"/>
            </w:rPr>
            <w:t>4</w:t>
          </w:r>
          <w:r w:rsidR="00DE6D4A" w:rsidRPr="00B9685E">
            <w:rPr>
              <w:i w:val="0"/>
            </w:rPr>
            <w:t>.3 Does the research agreement include arrangements for the use of existing property and the parties’ rights in relation to ownership?</w:t>
          </w:r>
          <w:bookmarkEnd w:id="158"/>
          <w:bookmarkEnd w:id="159"/>
          <w:bookmarkEnd w:id="1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17"/>
            <w:gridCol w:w="6293"/>
          </w:tblGrid>
          <w:tr w:rsidR="00DE6D4A" w:rsidRPr="0052197E" w14:paraId="2D4EDAF9" w14:textId="77777777" w:rsidTr="00DE6D4A">
            <w:tc>
              <w:tcPr>
                <w:tcW w:w="1526" w:type="dxa"/>
              </w:tcPr>
              <w:p w14:paraId="2EA3387E" w14:textId="77777777" w:rsidR="00DE6D4A" w:rsidRPr="0052197E" w:rsidRDefault="00595774" w:rsidP="00DE6D4A">
                <w:sdt>
                  <w:sdtPr>
                    <w:id w:val="300895318"/>
                    <w14:checkbox>
                      <w14:checked w14:val="0"/>
                      <w14:checkedState w14:val="2612" w14:font="MS Mincho"/>
                      <w14:uncheckedState w14:val="2610" w14:font="MS Mincho"/>
                    </w14:checkbox>
                  </w:sdtPr>
                  <w:sdtEndPr/>
                  <w:sdtContent>
                    <w:r w:rsidR="00DE6D4A" w:rsidRPr="0052197E">
                      <w:rPr>
                        <w:rFonts w:ascii="MS Gothic" w:eastAsia="MS Gothic" w:hAnsi="MS Gothic" w:hint="eastAsia"/>
                      </w:rPr>
                      <w:t>☐</w:t>
                    </w:r>
                  </w:sdtContent>
                </w:sdt>
                <w:r w:rsidR="00DE6D4A">
                  <w:t xml:space="preserve"> Yes</w:t>
                </w:r>
              </w:p>
            </w:tc>
            <w:tc>
              <w:tcPr>
                <w:tcW w:w="1417" w:type="dxa"/>
              </w:tcPr>
              <w:p w14:paraId="46BB15C9" w14:textId="77777777" w:rsidR="00DE6D4A" w:rsidRPr="0052197E" w:rsidRDefault="00595774" w:rsidP="00DE6D4A">
                <w:sdt>
                  <w:sdtPr>
                    <w:id w:val="-507436625"/>
                    <w14:checkbox>
                      <w14:checked w14:val="0"/>
                      <w14:checkedState w14:val="2612" w14:font="MS Mincho"/>
                      <w14:uncheckedState w14:val="2610" w14:font="MS Mincho"/>
                    </w14:checkbox>
                  </w:sdtPr>
                  <w:sdtEndPr/>
                  <w:sdtContent>
                    <w:r w:rsidR="00DE6D4A" w:rsidRPr="0052197E">
                      <w:rPr>
                        <w:rFonts w:ascii="MS Gothic" w:eastAsia="MS Gothic" w:hAnsi="MS Gothic" w:hint="eastAsia"/>
                      </w:rPr>
                      <w:t>☐</w:t>
                    </w:r>
                  </w:sdtContent>
                </w:sdt>
                <w:r w:rsidR="00DE6D4A">
                  <w:t xml:space="preserve"> No</w:t>
                </w:r>
              </w:p>
            </w:tc>
            <w:tc>
              <w:tcPr>
                <w:tcW w:w="6293" w:type="dxa"/>
              </w:tcPr>
              <w:p w14:paraId="123F9BF6" w14:textId="77777777" w:rsidR="00DE6D4A" w:rsidRPr="0052197E" w:rsidRDefault="00DE6D4A" w:rsidP="00DE6D4A">
                <w:r w:rsidRPr="0052197E">
                  <w:t xml:space="preserve"> </w:t>
                </w:r>
                <w:sdt>
                  <w:sdtPr>
                    <w:id w:val="-1896041982"/>
                    <w14:checkbox>
                      <w14:checked w14:val="0"/>
                      <w14:checkedState w14:val="2612" w14:font="MS Mincho"/>
                      <w14:uncheckedState w14:val="2610" w14:font="MS Mincho"/>
                    </w14:checkbox>
                  </w:sdtPr>
                  <w:sdtEndPr/>
                  <w:sdtContent>
                    <w:r w:rsidRPr="0052197E">
                      <w:rPr>
                        <w:rFonts w:ascii="MS Gothic" w:eastAsia="MS Gothic" w:hAnsi="MS Gothic" w:hint="eastAsia"/>
                      </w:rPr>
                      <w:t>☐</w:t>
                    </w:r>
                  </w:sdtContent>
                </w:sdt>
                <w:r w:rsidRPr="0052197E">
                  <w:t xml:space="preserve"> N/A</w:t>
                </w:r>
              </w:p>
            </w:tc>
          </w:tr>
        </w:tbl>
        <w:p w14:paraId="45335B8C" w14:textId="0018A430" w:rsidR="00DE6D4A" w:rsidRPr="00B9685E" w:rsidRDefault="00AE220A" w:rsidP="00DE6D4A">
          <w:pPr>
            <w:pStyle w:val="Heading3"/>
            <w:rPr>
              <w:i w:val="0"/>
            </w:rPr>
          </w:pPr>
          <w:bookmarkStart w:id="161" w:name="_Toc411498953"/>
          <w:bookmarkStart w:id="162" w:name="_Toc413658704"/>
          <w:bookmarkStart w:id="163" w:name="_Toc417554042"/>
          <w:r>
            <w:rPr>
              <w:i w:val="0"/>
            </w:rPr>
            <w:t>14</w:t>
          </w:r>
          <w:r w:rsidR="00DE6D4A" w:rsidRPr="00B9685E">
            <w:rPr>
              <w:i w:val="0"/>
            </w:rPr>
            <w:t>.4 Does the research agreement include arrangements for the use of all new intellectual property developed through the research project?</w:t>
          </w:r>
          <w:bookmarkEnd w:id="161"/>
          <w:bookmarkEnd w:id="162"/>
          <w:bookmarkEnd w:id="16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17"/>
            <w:gridCol w:w="6293"/>
          </w:tblGrid>
          <w:tr w:rsidR="00DE6D4A" w:rsidRPr="0052197E" w14:paraId="6DF44679" w14:textId="77777777" w:rsidTr="00DE6D4A">
            <w:tc>
              <w:tcPr>
                <w:tcW w:w="1526" w:type="dxa"/>
              </w:tcPr>
              <w:p w14:paraId="2A11735B" w14:textId="77777777" w:rsidR="00DE6D4A" w:rsidRPr="0052197E" w:rsidRDefault="00595774" w:rsidP="00DE6D4A">
                <w:sdt>
                  <w:sdtPr>
                    <w:id w:val="586972491"/>
                    <w14:checkbox>
                      <w14:checked w14:val="0"/>
                      <w14:checkedState w14:val="2612" w14:font="MS Mincho"/>
                      <w14:uncheckedState w14:val="2610" w14:font="MS Mincho"/>
                    </w14:checkbox>
                  </w:sdtPr>
                  <w:sdtEndPr/>
                  <w:sdtContent>
                    <w:r w:rsidR="00DE6D4A" w:rsidRPr="0052197E">
                      <w:rPr>
                        <w:rFonts w:ascii="MS Gothic" w:eastAsia="MS Gothic" w:hAnsi="MS Gothic" w:hint="eastAsia"/>
                      </w:rPr>
                      <w:t>☐</w:t>
                    </w:r>
                  </w:sdtContent>
                </w:sdt>
                <w:r w:rsidR="00DE6D4A">
                  <w:t xml:space="preserve"> Yes</w:t>
                </w:r>
              </w:p>
            </w:tc>
            <w:tc>
              <w:tcPr>
                <w:tcW w:w="1417" w:type="dxa"/>
              </w:tcPr>
              <w:p w14:paraId="7A832878" w14:textId="77777777" w:rsidR="00DE6D4A" w:rsidRPr="0052197E" w:rsidRDefault="00595774" w:rsidP="00DE6D4A">
                <w:sdt>
                  <w:sdtPr>
                    <w:id w:val="47427994"/>
                    <w14:checkbox>
                      <w14:checked w14:val="0"/>
                      <w14:checkedState w14:val="2612" w14:font="MS Mincho"/>
                      <w14:uncheckedState w14:val="2610" w14:font="MS Mincho"/>
                    </w14:checkbox>
                  </w:sdtPr>
                  <w:sdtEndPr/>
                  <w:sdtContent>
                    <w:r w:rsidR="00DE6D4A" w:rsidRPr="0052197E">
                      <w:rPr>
                        <w:rFonts w:ascii="MS Gothic" w:eastAsia="MS Gothic" w:hAnsi="MS Gothic" w:hint="eastAsia"/>
                      </w:rPr>
                      <w:t>☐</w:t>
                    </w:r>
                  </w:sdtContent>
                </w:sdt>
                <w:r w:rsidR="00DE6D4A">
                  <w:t xml:space="preserve"> No</w:t>
                </w:r>
              </w:p>
            </w:tc>
            <w:tc>
              <w:tcPr>
                <w:tcW w:w="6293" w:type="dxa"/>
              </w:tcPr>
              <w:p w14:paraId="14B48F90" w14:textId="77777777" w:rsidR="00DE6D4A" w:rsidRPr="0052197E" w:rsidRDefault="00DE6D4A" w:rsidP="00DE6D4A">
                <w:r w:rsidRPr="0052197E">
                  <w:t xml:space="preserve"> </w:t>
                </w:r>
                <w:sdt>
                  <w:sdtPr>
                    <w:id w:val="-1050376275"/>
                    <w14:checkbox>
                      <w14:checked w14:val="0"/>
                      <w14:checkedState w14:val="2612" w14:font="MS Mincho"/>
                      <w14:uncheckedState w14:val="2610" w14:font="MS Mincho"/>
                    </w14:checkbox>
                  </w:sdtPr>
                  <w:sdtEndPr/>
                  <w:sdtContent>
                    <w:r w:rsidRPr="0052197E">
                      <w:rPr>
                        <w:rFonts w:ascii="MS Gothic" w:eastAsia="MS Gothic" w:hAnsi="MS Gothic" w:hint="eastAsia"/>
                      </w:rPr>
                      <w:t>☐</w:t>
                    </w:r>
                  </w:sdtContent>
                </w:sdt>
                <w:r w:rsidRPr="0052197E">
                  <w:t xml:space="preserve"> N/A</w:t>
                </w:r>
              </w:p>
            </w:tc>
          </w:tr>
        </w:tbl>
        <w:p w14:paraId="761EC18D" w14:textId="77777777" w:rsidR="00DE4BB9" w:rsidRDefault="00DE4BB9" w:rsidP="00DE4BB9"/>
        <w:p w14:paraId="1450AD8D" w14:textId="77777777" w:rsidR="00DE4BB9" w:rsidRPr="00DE6D4A" w:rsidRDefault="00DE4BB9" w:rsidP="00DE4BB9">
          <w:r w:rsidRPr="00DE6D4A">
            <w:lastRenderedPageBreak/>
            <w:t xml:space="preserve">If the answer is ‘yes’ to any of the above questions then you should discuss the issue of incorporating intellectual property terms  in the </w:t>
          </w:r>
          <w:r>
            <w:t>research agreement</w:t>
          </w:r>
          <w:r w:rsidRPr="00DE6D4A">
            <w:t xml:space="preserve"> with your collaborators and any lawyer assisting with development of the research agreement. </w:t>
          </w:r>
        </w:p>
        <w:p w14:paraId="697A0789" w14:textId="77777777" w:rsidR="00DE6D4A" w:rsidRDefault="00DE6D4A" w:rsidP="00DE6D4A"/>
        <w:p w14:paraId="4F3F4C2F" w14:textId="2C2512E8" w:rsidR="00DE6D4A" w:rsidRDefault="00DE6D4A">
          <w:pPr>
            <w:rPr>
              <w:b/>
            </w:rPr>
          </w:pPr>
          <w:r w:rsidRPr="00DE6D4A">
            <w:rPr>
              <w:b/>
            </w:rPr>
            <w:t>Please contact t</w:t>
          </w:r>
          <w:r w:rsidR="00293A0C">
            <w:rPr>
              <w:b/>
            </w:rPr>
            <w:t xml:space="preserve">he </w:t>
          </w:r>
          <w:hyperlink r:id="rId29" w:history="1">
            <w:r w:rsidR="00293A0C" w:rsidRPr="00293A0C">
              <w:rPr>
                <w:rStyle w:val="Hyperlink"/>
                <w:b/>
              </w:rPr>
              <w:t>Research Compliance Officer</w:t>
            </w:r>
          </w:hyperlink>
          <w:r w:rsidRPr="00DE6D4A">
            <w:rPr>
              <w:b/>
            </w:rPr>
            <w:t xml:space="preserve"> if you are unsure about intellectual property considerations. </w:t>
          </w:r>
        </w:p>
        <w:p w14:paraId="6429B922" w14:textId="2FB03487" w:rsidR="00DE6D4A" w:rsidRDefault="00DE6D4A" w:rsidP="00DE6D4A"/>
        <w:p w14:paraId="15DBFD75" w14:textId="4C5F8533" w:rsidR="00DE6D4A" w:rsidRPr="00B9685E" w:rsidRDefault="00DE4BB9" w:rsidP="00DE6D4A">
          <w:pPr>
            <w:pStyle w:val="Heading2"/>
            <w:rPr>
              <w:i w:val="0"/>
              <w:color w:val="002F5F"/>
            </w:rPr>
          </w:pPr>
          <w:bookmarkStart w:id="164" w:name="_Toc417554043"/>
          <w:r>
            <w:rPr>
              <w:i w:val="0"/>
              <w:color w:val="002F5F"/>
            </w:rPr>
            <w:t>1</w:t>
          </w:r>
          <w:r w:rsidR="00AE220A">
            <w:rPr>
              <w:i w:val="0"/>
              <w:color w:val="002F5F"/>
            </w:rPr>
            <w:t>5</w:t>
          </w:r>
          <w:r w:rsidR="00DE6D4A" w:rsidRPr="00B9685E">
            <w:rPr>
              <w:i w:val="0"/>
              <w:color w:val="002F5F"/>
            </w:rPr>
            <w:t>. Biosafety, chemical and radiation safety</w:t>
          </w:r>
          <w:bookmarkEnd w:id="164"/>
        </w:p>
        <w:p w14:paraId="41E1BFBD" w14:textId="35B3ECF2" w:rsidR="00DE6D4A" w:rsidRPr="00DE6D4A" w:rsidRDefault="00DE6D4A" w:rsidP="00DE6D4A">
          <w:r w:rsidRPr="00DE6D4A">
            <w:t xml:space="preserve">It may be necessary for research organisations to complete notification, registration or licence requirements for research involving biosafety, regulatory issues and/or radiation. </w:t>
          </w:r>
        </w:p>
        <w:p w14:paraId="13508D42" w14:textId="77777777" w:rsidR="00DE6D4A" w:rsidRPr="00DE6D4A" w:rsidRDefault="00DE6D4A" w:rsidP="00DE6D4A"/>
        <w:p w14:paraId="0D8F9F46" w14:textId="7CC06725" w:rsidR="00DE6D4A" w:rsidRPr="00623CEA" w:rsidRDefault="00DE6D4A" w:rsidP="00DE6D4A">
          <w:r w:rsidRPr="00DE6D4A">
            <w:t>If ‘yes’ is ticked below, appropriate documentation of approval must be attached or forwarded to t</w:t>
          </w:r>
          <w:r w:rsidR="00623CEA">
            <w:t>he Research Governance Officer.</w:t>
          </w:r>
        </w:p>
        <w:p w14:paraId="1653F224" w14:textId="0785E57A" w:rsidR="00623CEA" w:rsidRDefault="00623CEA" w:rsidP="00623CEA">
          <w:pPr>
            <w:pStyle w:val="Heading3"/>
          </w:pPr>
          <w:bookmarkStart w:id="165" w:name="_Toc411498955"/>
          <w:bookmarkStart w:id="166" w:name="_Toc413658706"/>
          <w:bookmarkStart w:id="167" w:name="_Toc417554044"/>
          <w:r>
            <w:rPr>
              <w:i w:val="0"/>
            </w:rPr>
            <w:t>1</w:t>
          </w:r>
          <w:r w:rsidR="00AE220A">
            <w:rPr>
              <w:i w:val="0"/>
            </w:rPr>
            <w:t>5</w:t>
          </w:r>
          <w:r>
            <w:rPr>
              <w:i w:val="0"/>
            </w:rPr>
            <w:t xml:space="preserve">.1 </w:t>
          </w:r>
          <w:r w:rsidRPr="00294D79">
            <w:rPr>
              <w:i w:val="0"/>
            </w:rPr>
            <w:t>For projects where ARPANSA Code compliance is required, is additional state-specific radiation safety approval and registration required?</w:t>
          </w:r>
          <w:bookmarkEnd w:id="165"/>
          <w:bookmarkEnd w:id="166"/>
          <w:bookmarkEnd w:id="167"/>
          <w:r w:rsidRPr="00215168">
            <w:t xml:space="preserve"> </w:t>
          </w:r>
        </w:p>
        <w:p w14:paraId="2D7D180F" w14:textId="086911A8" w:rsidR="00623CEA" w:rsidRDefault="00623CEA" w:rsidP="00623CEA">
          <w:pPr>
            <w:pStyle w:val="Heading3"/>
            <w:rPr>
              <w:b w:val="0"/>
            </w:rPr>
          </w:pPr>
          <w:bookmarkStart w:id="168" w:name="_Toc411498956"/>
          <w:bookmarkStart w:id="169" w:name="_Toc413658707"/>
          <w:bookmarkStart w:id="170" w:name="_Toc417554045"/>
          <w:r w:rsidRPr="00215168">
            <w:rPr>
              <w:b w:val="0"/>
            </w:rPr>
            <w:t xml:space="preserve">Section 2.1.6 of the </w:t>
          </w:r>
          <w:hyperlink r:id="rId30" w:history="1">
            <w:r w:rsidRPr="00623CEA">
              <w:rPr>
                <w:rStyle w:val="Hyperlink"/>
                <w:b w:val="0"/>
              </w:rPr>
              <w:t>Australian Radiation Protection and Nuclear Safety Agency (ARPANSA) Code on Exposure of Humans to Ionizing Radiation for Research (2005)</w:t>
            </w:r>
          </w:hyperlink>
          <w:r w:rsidRPr="00215168">
            <w:rPr>
              <w:b w:val="0"/>
            </w:rPr>
            <w:t xml:space="preserve"> states that a researcher must obtain an independent assessment or verification by a Medical Physicist of the total effective dose and relevant organ doses for those radiological procedures that are performed specifically for the research protocol.</w:t>
          </w:r>
          <w:bookmarkEnd w:id="168"/>
          <w:bookmarkEnd w:id="169"/>
          <w:bookmarkEnd w:id="170"/>
        </w:p>
        <w:p w14:paraId="3310CE24" w14:textId="77777777" w:rsidR="00623CEA" w:rsidRPr="00215168" w:rsidRDefault="00623CEA" w:rsidP="00623C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17"/>
            <w:gridCol w:w="6293"/>
          </w:tblGrid>
          <w:tr w:rsidR="00623CEA" w:rsidRPr="0052197E" w14:paraId="3D209C9D" w14:textId="77777777" w:rsidTr="00623CEA">
            <w:tc>
              <w:tcPr>
                <w:tcW w:w="1526" w:type="dxa"/>
              </w:tcPr>
              <w:p w14:paraId="26C11AFD" w14:textId="77777777" w:rsidR="00623CEA" w:rsidRPr="0052197E" w:rsidRDefault="00595774" w:rsidP="00623CEA">
                <w:sdt>
                  <w:sdtPr>
                    <w:id w:val="1772662761"/>
                    <w14:checkbox>
                      <w14:checked w14:val="0"/>
                      <w14:checkedState w14:val="2612" w14:font="MS Mincho"/>
                      <w14:uncheckedState w14:val="2610" w14:font="MS Mincho"/>
                    </w14:checkbox>
                  </w:sdtPr>
                  <w:sdtEndPr/>
                  <w:sdtContent>
                    <w:r w:rsidR="00623CEA" w:rsidRPr="0052197E">
                      <w:rPr>
                        <w:rFonts w:ascii="MS Gothic" w:eastAsia="MS Gothic" w:hAnsi="MS Gothic" w:hint="eastAsia"/>
                      </w:rPr>
                      <w:t>☐</w:t>
                    </w:r>
                  </w:sdtContent>
                </w:sdt>
                <w:r w:rsidR="00623CEA">
                  <w:t xml:space="preserve"> Yes</w:t>
                </w:r>
              </w:p>
            </w:tc>
            <w:tc>
              <w:tcPr>
                <w:tcW w:w="1417" w:type="dxa"/>
              </w:tcPr>
              <w:p w14:paraId="59352291" w14:textId="77777777" w:rsidR="00623CEA" w:rsidRPr="0052197E" w:rsidRDefault="00595774" w:rsidP="00623CEA">
                <w:sdt>
                  <w:sdtPr>
                    <w:id w:val="-674335561"/>
                    <w14:checkbox>
                      <w14:checked w14:val="0"/>
                      <w14:checkedState w14:val="2612" w14:font="MS Mincho"/>
                      <w14:uncheckedState w14:val="2610" w14:font="MS Mincho"/>
                    </w14:checkbox>
                  </w:sdtPr>
                  <w:sdtEndPr/>
                  <w:sdtContent>
                    <w:r w:rsidR="00623CEA" w:rsidRPr="0052197E">
                      <w:rPr>
                        <w:rFonts w:ascii="MS Gothic" w:eastAsia="MS Gothic" w:hAnsi="MS Gothic" w:hint="eastAsia"/>
                      </w:rPr>
                      <w:t>☐</w:t>
                    </w:r>
                  </w:sdtContent>
                </w:sdt>
                <w:r w:rsidR="00623CEA">
                  <w:t xml:space="preserve"> No</w:t>
                </w:r>
              </w:p>
            </w:tc>
            <w:tc>
              <w:tcPr>
                <w:tcW w:w="6293" w:type="dxa"/>
              </w:tcPr>
              <w:p w14:paraId="667BF987" w14:textId="77777777" w:rsidR="00623CEA" w:rsidRPr="0052197E" w:rsidRDefault="00623CEA" w:rsidP="00623CEA">
                <w:r w:rsidRPr="0052197E">
                  <w:t xml:space="preserve"> </w:t>
                </w:r>
              </w:p>
            </w:tc>
          </w:tr>
        </w:tbl>
        <w:p w14:paraId="27251472" w14:textId="58C98CFE" w:rsidR="00623CEA" w:rsidRPr="00BF1DDB" w:rsidRDefault="00DE4BB9" w:rsidP="00BF1DDB">
          <w:pPr>
            <w:pStyle w:val="Heading3"/>
            <w:rPr>
              <w:i w:val="0"/>
            </w:rPr>
          </w:pPr>
          <w:bookmarkStart w:id="171" w:name="_Toc411498957"/>
          <w:bookmarkStart w:id="172" w:name="_Toc413658708"/>
          <w:bookmarkStart w:id="173" w:name="_Toc417554046"/>
          <w:r>
            <w:rPr>
              <w:i w:val="0"/>
            </w:rPr>
            <w:t>1</w:t>
          </w:r>
          <w:r w:rsidR="00AE220A">
            <w:rPr>
              <w:i w:val="0"/>
            </w:rPr>
            <w:t>5</w:t>
          </w:r>
          <w:r w:rsidR="00623CEA">
            <w:rPr>
              <w:i w:val="0"/>
            </w:rPr>
            <w:t>.2</w:t>
          </w:r>
          <w:r w:rsidR="00DE6D4A" w:rsidRPr="00B9685E">
            <w:rPr>
              <w:i w:val="0"/>
            </w:rPr>
            <w:t xml:space="preserve"> Is Institutional Biosafety Committee (IBC) notification and/or licence application to the Office of the Gene Technology Regulator (OGTR) for approval of genetically modified organisms required?</w:t>
          </w:r>
          <w:bookmarkEnd w:id="171"/>
          <w:bookmarkEnd w:id="172"/>
          <w:bookmarkEnd w:id="17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17"/>
            <w:gridCol w:w="6293"/>
          </w:tblGrid>
          <w:tr w:rsidR="00DE6D4A" w:rsidRPr="0052197E" w14:paraId="5FCD47ED" w14:textId="77777777" w:rsidTr="00DE6D4A">
            <w:tc>
              <w:tcPr>
                <w:tcW w:w="1526" w:type="dxa"/>
              </w:tcPr>
              <w:p w14:paraId="3891E323" w14:textId="77777777" w:rsidR="00DE6D4A" w:rsidRPr="0052197E" w:rsidRDefault="00595774" w:rsidP="00DE6D4A">
                <w:sdt>
                  <w:sdtPr>
                    <w:id w:val="-1069342984"/>
                    <w14:checkbox>
                      <w14:checked w14:val="0"/>
                      <w14:checkedState w14:val="2612" w14:font="MS Mincho"/>
                      <w14:uncheckedState w14:val="2610" w14:font="MS Mincho"/>
                    </w14:checkbox>
                  </w:sdtPr>
                  <w:sdtEndPr/>
                  <w:sdtContent>
                    <w:r w:rsidR="00DE6D4A" w:rsidRPr="0052197E">
                      <w:rPr>
                        <w:rFonts w:ascii="MS Gothic" w:eastAsia="MS Gothic" w:hAnsi="MS Gothic" w:hint="eastAsia"/>
                      </w:rPr>
                      <w:t>☐</w:t>
                    </w:r>
                  </w:sdtContent>
                </w:sdt>
                <w:r w:rsidR="00DE6D4A">
                  <w:t xml:space="preserve"> Yes</w:t>
                </w:r>
              </w:p>
            </w:tc>
            <w:tc>
              <w:tcPr>
                <w:tcW w:w="1417" w:type="dxa"/>
              </w:tcPr>
              <w:p w14:paraId="4FC38B0F" w14:textId="77777777" w:rsidR="00DE6D4A" w:rsidRPr="0052197E" w:rsidRDefault="00595774" w:rsidP="00DE6D4A">
                <w:sdt>
                  <w:sdtPr>
                    <w:id w:val="1591273756"/>
                    <w14:checkbox>
                      <w14:checked w14:val="0"/>
                      <w14:checkedState w14:val="2612" w14:font="MS Mincho"/>
                      <w14:uncheckedState w14:val="2610" w14:font="MS Mincho"/>
                    </w14:checkbox>
                  </w:sdtPr>
                  <w:sdtEndPr/>
                  <w:sdtContent>
                    <w:r w:rsidR="00DE6D4A" w:rsidRPr="0052197E">
                      <w:rPr>
                        <w:rFonts w:ascii="MS Gothic" w:eastAsia="MS Gothic" w:hAnsi="MS Gothic" w:hint="eastAsia"/>
                      </w:rPr>
                      <w:t>☐</w:t>
                    </w:r>
                  </w:sdtContent>
                </w:sdt>
                <w:r w:rsidR="00DE6D4A">
                  <w:t xml:space="preserve"> No</w:t>
                </w:r>
              </w:p>
            </w:tc>
            <w:tc>
              <w:tcPr>
                <w:tcW w:w="6293" w:type="dxa"/>
              </w:tcPr>
              <w:p w14:paraId="1BBA9405" w14:textId="2553091A" w:rsidR="00DE6D4A" w:rsidRPr="0052197E" w:rsidRDefault="00DE6D4A" w:rsidP="00293A0C">
                <w:r w:rsidRPr="0052197E">
                  <w:t xml:space="preserve"> </w:t>
                </w:r>
              </w:p>
            </w:tc>
          </w:tr>
        </w:tbl>
        <w:p w14:paraId="548E11FC" w14:textId="4732DA45" w:rsidR="00623CEA" w:rsidRPr="00BF1DDB" w:rsidRDefault="00DE4BB9" w:rsidP="00BF1DDB">
          <w:pPr>
            <w:pStyle w:val="Heading3"/>
            <w:rPr>
              <w:i w:val="0"/>
            </w:rPr>
          </w:pPr>
          <w:bookmarkStart w:id="174" w:name="_Toc411498958"/>
          <w:bookmarkStart w:id="175" w:name="_Toc413658709"/>
          <w:bookmarkStart w:id="176" w:name="_Toc417554047"/>
          <w:r>
            <w:rPr>
              <w:i w:val="0"/>
            </w:rPr>
            <w:t>1</w:t>
          </w:r>
          <w:r w:rsidR="00AE220A">
            <w:rPr>
              <w:i w:val="0"/>
            </w:rPr>
            <w:t>5</w:t>
          </w:r>
          <w:r w:rsidR="00623CEA">
            <w:rPr>
              <w:i w:val="0"/>
            </w:rPr>
            <w:t>.3</w:t>
          </w:r>
          <w:r w:rsidR="00DE6D4A" w:rsidRPr="00B9685E">
            <w:rPr>
              <w:i w:val="0"/>
            </w:rPr>
            <w:t xml:space="preserve"> Will the project require NHMRC Gene and Related Therapies Research Advisory Panel (GTRAP) </w:t>
          </w:r>
          <w:r w:rsidR="00215168" w:rsidRPr="00215168">
            <w:rPr>
              <w:i w:val="0"/>
            </w:rPr>
            <w:t xml:space="preserve">or CTAC (Cellular Therapies Advisory Committee) </w:t>
          </w:r>
          <w:r w:rsidR="00DE6D4A" w:rsidRPr="00215168">
            <w:rPr>
              <w:i w:val="0"/>
            </w:rPr>
            <w:t>assessment</w:t>
          </w:r>
          <w:r w:rsidR="00DE6D4A" w:rsidRPr="00B9685E">
            <w:rPr>
              <w:i w:val="0"/>
            </w:rPr>
            <w:t>?</w:t>
          </w:r>
          <w:bookmarkEnd w:id="174"/>
          <w:bookmarkEnd w:id="175"/>
          <w:bookmarkEnd w:id="176"/>
          <w:r w:rsidR="00DE6D4A" w:rsidRPr="00B9685E">
            <w:rPr>
              <w:i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17"/>
            <w:gridCol w:w="6293"/>
          </w:tblGrid>
          <w:tr w:rsidR="00DE6D4A" w:rsidRPr="0052197E" w14:paraId="6E1E626F" w14:textId="77777777" w:rsidTr="00DE6D4A">
            <w:tc>
              <w:tcPr>
                <w:tcW w:w="1526" w:type="dxa"/>
              </w:tcPr>
              <w:p w14:paraId="1B372846" w14:textId="77777777" w:rsidR="00DE6D4A" w:rsidRPr="0052197E" w:rsidRDefault="00595774" w:rsidP="00DE6D4A">
                <w:sdt>
                  <w:sdtPr>
                    <w:id w:val="2137218352"/>
                    <w14:checkbox>
                      <w14:checked w14:val="0"/>
                      <w14:checkedState w14:val="2612" w14:font="MS Mincho"/>
                      <w14:uncheckedState w14:val="2610" w14:font="MS Mincho"/>
                    </w14:checkbox>
                  </w:sdtPr>
                  <w:sdtEndPr/>
                  <w:sdtContent>
                    <w:r w:rsidR="00DE6D4A" w:rsidRPr="0052197E">
                      <w:rPr>
                        <w:rFonts w:ascii="MS Gothic" w:eastAsia="MS Gothic" w:hAnsi="MS Gothic" w:hint="eastAsia"/>
                      </w:rPr>
                      <w:t>☐</w:t>
                    </w:r>
                  </w:sdtContent>
                </w:sdt>
                <w:r w:rsidR="00DE6D4A">
                  <w:t xml:space="preserve"> Yes</w:t>
                </w:r>
              </w:p>
            </w:tc>
            <w:tc>
              <w:tcPr>
                <w:tcW w:w="1417" w:type="dxa"/>
              </w:tcPr>
              <w:p w14:paraId="2E10BC0E" w14:textId="77777777" w:rsidR="00DE6D4A" w:rsidRPr="0052197E" w:rsidRDefault="00595774" w:rsidP="00DE6D4A">
                <w:sdt>
                  <w:sdtPr>
                    <w:id w:val="1104618243"/>
                    <w14:checkbox>
                      <w14:checked w14:val="0"/>
                      <w14:checkedState w14:val="2612" w14:font="MS Mincho"/>
                      <w14:uncheckedState w14:val="2610" w14:font="MS Mincho"/>
                    </w14:checkbox>
                  </w:sdtPr>
                  <w:sdtEndPr/>
                  <w:sdtContent>
                    <w:r w:rsidR="00DE6D4A" w:rsidRPr="0052197E">
                      <w:rPr>
                        <w:rFonts w:ascii="MS Gothic" w:eastAsia="MS Gothic" w:hAnsi="MS Gothic" w:hint="eastAsia"/>
                      </w:rPr>
                      <w:t>☐</w:t>
                    </w:r>
                  </w:sdtContent>
                </w:sdt>
                <w:r w:rsidR="00DE6D4A">
                  <w:t xml:space="preserve"> No</w:t>
                </w:r>
              </w:p>
            </w:tc>
            <w:tc>
              <w:tcPr>
                <w:tcW w:w="6293" w:type="dxa"/>
              </w:tcPr>
              <w:p w14:paraId="530B2885" w14:textId="38488856" w:rsidR="00DE6D4A" w:rsidRPr="0052197E" w:rsidRDefault="00DE6D4A" w:rsidP="008F3CFF">
                <w:r w:rsidRPr="0052197E">
                  <w:t xml:space="preserve"> </w:t>
                </w:r>
              </w:p>
            </w:tc>
          </w:tr>
        </w:tbl>
        <w:p w14:paraId="6954CFB4" w14:textId="04EC6C6D" w:rsidR="00623CEA" w:rsidRPr="00BF1DDB" w:rsidRDefault="00DE4BB9" w:rsidP="00BF1DDB">
          <w:pPr>
            <w:pStyle w:val="Heading3"/>
            <w:rPr>
              <w:i w:val="0"/>
            </w:rPr>
          </w:pPr>
          <w:bookmarkStart w:id="177" w:name="_Toc411498959"/>
          <w:bookmarkStart w:id="178" w:name="_Toc413658710"/>
          <w:bookmarkStart w:id="179" w:name="_Toc417554048"/>
          <w:r>
            <w:rPr>
              <w:i w:val="0"/>
            </w:rPr>
            <w:t>1</w:t>
          </w:r>
          <w:r w:rsidR="00AE220A">
            <w:rPr>
              <w:i w:val="0"/>
            </w:rPr>
            <w:t>5</w:t>
          </w:r>
          <w:r w:rsidR="00623CEA">
            <w:rPr>
              <w:i w:val="0"/>
            </w:rPr>
            <w:t>.4</w:t>
          </w:r>
          <w:r w:rsidR="00DE6D4A" w:rsidRPr="00B9685E">
            <w:rPr>
              <w:i w:val="0"/>
            </w:rPr>
            <w:t xml:space="preserve"> Will the project require application for a license to the NHMRC Licensing Committee to conduct embryo research?</w:t>
          </w:r>
          <w:bookmarkEnd w:id="177"/>
          <w:bookmarkEnd w:id="178"/>
          <w:bookmarkEnd w:id="17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17"/>
            <w:gridCol w:w="6293"/>
          </w:tblGrid>
          <w:tr w:rsidR="00DE6D4A" w:rsidRPr="0052197E" w14:paraId="29CBB39B" w14:textId="77777777" w:rsidTr="00DE6D4A">
            <w:tc>
              <w:tcPr>
                <w:tcW w:w="1526" w:type="dxa"/>
              </w:tcPr>
              <w:p w14:paraId="59D8F8BD" w14:textId="77777777" w:rsidR="00DE6D4A" w:rsidRPr="0052197E" w:rsidRDefault="00595774" w:rsidP="00DE6D4A">
                <w:sdt>
                  <w:sdtPr>
                    <w:id w:val="-952013342"/>
                    <w14:checkbox>
                      <w14:checked w14:val="0"/>
                      <w14:checkedState w14:val="2612" w14:font="MS Mincho"/>
                      <w14:uncheckedState w14:val="2610" w14:font="MS Mincho"/>
                    </w14:checkbox>
                  </w:sdtPr>
                  <w:sdtEndPr/>
                  <w:sdtContent>
                    <w:r w:rsidR="00DE6D4A" w:rsidRPr="0052197E">
                      <w:rPr>
                        <w:rFonts w:ascii="MS Gothic" w:eastAsia="MS Gothic" w:hAnsi="MS Gothic" w:hint="eastAsia"/>
                      </w:rPr>
                      <w:t>☐</w:t>
                    </w:r>
                  </w:sdtContent>
                </w:sdt>
                <w:r w:rsidR="00DE6D4A">
                  <w:t xml:space="preserve"> Yes</w:t>
                </w:r>
              </w:p>
            </w:tc>
            <w:tc>
              <w:tcPr>
                <w:tcW w:w="1417" w:type="dxa"/>
              </w:tcPr>
              <w:p w14:paraId="73CB628B" w14:textId="77777777" w:rsidR="00DE6D4A" w:rsidRPr="0052197E" w:rsidRDefault="00595774" w:rsidP="00DE6D4A">
                <w:sdt>
                  <w:sdtPr>
                    <w:id w:val="-990869453"/>
                    <w14:checkbox>
                      <w14:checked w14:val="0"/>
                      <w14:checkedState w14:val="2612" w14:font="MS Mincho"/>
                      <w14:uncheckedState w14:val="2610" w14:font="MS Mincho"/>
                    </w14:checkbox>
                  </w:sdtPr>
                  <w:sdtEndPr/>
                  <w:sdtContent>
                    <w:r w:rsidR="00DE6D4A" w:rsidRPr="0052197E">
                      <w:rPr>
                        <w:rFonts w:ascii="MS Gothic" w:eastAsia="MS Gothic" w:hAnsi="MS Gothic" w:hint="eastAsia"/>
                      </w:rPr>
                      <w:t>☐</w:t>
                    </w:r>
                  </w:sdtContent>
                </w:sdt>
                <w:r w:rsidR="00DE6D4A">
                  <w:t xml:space="preserve"> No</w:t>
                </w:r>
              </w:p>
            </w:tc>
            <w:tc>
              <w:tcPr>
                <w:tcW w:w="6293" w:type="dxa"/>
              </w:tcPr>
              <w:p w14:paraId="5C906050" w14:textId="51A31E1D" w:rsidR="00DE6D4A" w:rsidRPr="0052197E" w:rsidRDefault="00DE6D4A" w:rsidP="008F3CFF">
                <w:r w:rsidRPr="0052197E">
                  <w:t xml:space="preserve"> </w:t>
                </w:r>
              </w:p>
            </w:tc>
          </w:tr>
        </w:tbl>
        <w:p w14:paraId="0AC45A7E" w14:textId="77777777" w:rsidR="00F62FB4" w:rsidRDefault="00F62FB4" w:rsidP="00F62FB4"/>
        <w:p w14:paraId="6691BB7F" w14:textId="1AF21173" w:rsidR="00F62FB4" w:rsidRDefault="00F62FB4">
          <w:r>
            <w:br w:type="page"/>
          </w:r>
        </w:p>
        <w:p w14:paraId="5394350E" w14:textId="015A9F34" w:rsidR="00F62FB4" w:rsidRPr="00294D79" w:rsidRDefault="00DE4BB9" w:rsidP="00F62FB4">
          <w:pPr>
            <w:pStyle w:val="Heading2"/>
            <w:rPr>
              <w:i w:val="0"/>
              <w:color w:val="002F5F"/>
            </w:rPr>
          </w:pPr>
          <w:bookmarkStart w:id="180" w:name="_18._Declarations"/>
          <w:bookmarkStart w:id="181" w:name="_Toc417554049"/>
          <w:bookmarkEnd w:id="180"/>
          <w:r>
            <w:rPr>
              <w:i w:val="0"/>
              <w:color w:val="002F5F"/>
            </w:rPr>
            <w:lastRenderedPageBreak/>
            <w:t>1</w:t>
          </w:r>
          <w:r w:rsidR="00AE220A">
            <w:rPr>
              <w:i w:val="0"/>
              <w:color w:val="002F5F"/>
            </w:rPr>
            <w:t>6</w:t>
          </w:r>
          <w:r w:rsidR="00F62FB4" w:rsidRPr="00294D79">
            <w:rPr>
              <w:i w:val="0"/>
              <w:color w:val="002F5F"/>
            </w:rPr>
            <w:t>. Declarations</w:t>
          </w:r>
          <w:bookmarkEnd w:id="181"/>
        </w:p>
        <w:p w14:paraId="4B76EC05" w14:textId="7F688693" w:rsidR="00285304" w:rsidRDefault="00F62FB4" w:rsidP="00285304">
          <w:pPr>
            <w:pStyle w:val="Heading3"/>
            <w:rPr>
              <w:i w:val="0"/>
            </w:rPr>
          </w:pPr>
          <w:bookmarkStart w:id="182" w:name="_a)_Declaration_by"/>
          <w:bookmarkStart w:id="183" w:name="_Toc411498961"/>
          <w:bookmarkStart w:id="184" w:name="_Toc413658712"/>
          <w:bookmarkStart w:id="185" w:name="_Toc417554050"/>
          <w:bookmarkEnd w:id="182"/>
          <w:r w:rsidRPr="00294D79">
            <w:rPr>
              <w:i w:val="0"/>
            </w:rPr>
            <w:t xml:space="preserve">a) Declaration by the Principal Investigator </w:t>
          </w:r>
          <w:r w:rsidRPr="00294D79">
            <w:rPr>
              <w:i w:val="0"/>
              <w:u w:val="single"/>
            </w:rPr>
            <w:t>and</w:t>
          </w:r>
          <w:r w:rsidRPr="00294D79">
            <w:rPr>
              <w:i w:val="0"/>
            </w:rPr>
            <w:t xml:space="preserve"> </w:t>
          </w:r>
          <w:r w:rsidR="00623CEA">
            <w:rPr>
              <w:i w:val="0"/>
            </w:rPr>
            <w:t xml:space="preserve">all other research personnel involved with the project at Mater (as listed in </w:t>
          </w:r>
          <w:hyperlink w:anchor="_3.1_Research_personnel" w:history="1">
            <w:r w:rsidR="00623CEA" w:rsidRPr="00623CEA">
              <w:rPr>
                <w:rStyle w:val="Hyperlink"/>
                <w:i w:val="0"/>
              </w:rPr>
              <w:t>Section 3.1</w:t>
            </w:r>
          </w:hyperlink>
          <w:r w:rsidR="00623CEA">
            <w:rPr>
              <w:i w:val="0"/>
            </w:rPr>
            <w:t>)</w:t>
          </w:r>
          <w:bookmarkEnd w:id="183"/>
          <w:bookmarkEnd w:id="184"/>
          <w:bookmarkEnd w:id="185"/>
        </w:p>
        <w:p w14:paraId="6E2FCB07" w14:textId="77777777" w:rsidR="00653549" w:rsidRPr="00653549" w:rsidRDefault="00653549" w:rsidP="00653549"/>
        <w:tbl>
          <w:tblPr>
            <w:tblStyle w:val="TableGrid"/>
            <w:tblW w:w="0" w:type="auto"/>
            <w:tblLook w:val="04A0" w:firstRow="1" w:lastRow="0" w:firstColumn="1" w:lastColumn="0" w:noHBand="0" w:noVBand="1"/>
          </w:tblPr>
          <w:tblGrid>
            <w:gridCol w:w="3085"/>
            <w:gridCol w:w="6151"/>
          </w:tblGrid>
          <w:tr w:rsidR="00653549" w:rsidRPr="00F62FB4" w14:paraId="1E78BC3D" w14:textId="77777777" w:rsidTr="00653549">
            <w:tc>
              <w:tcPr>
                <w:tcW w:w="3085" w:type="dxa"/>
              </w:tcPr>
              <w:p w14:paraId="73EFECB3" w14:textId="77777777" w:rsidR="00653549" w:rsidRPr="00F62FB4" w:rsidRDefault="00653549" w:rsidP="00653549">
                <w:r w:rsidRPr="00F62FB4">
                  <w:t>HREC application reference no.:</w:t>
                </w:r>
              </w:p>
            </w:tc>
            <w:sdt>
              <w:sdtPr>
                <w:alias w:val="HREC Reference Number"/>
                <w:tag w:val=""/>
                <w:id w:val="757716264"/>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6151" w:type="dxa"/>
                  </w:tcPr>
                  <w:p w14:paraId="56588F27" w14:textId="6AFAEDC0" w:rsidR="00653549" w:rsidRPr="00F62FB4" w:rsidRDefault="00231BE7" w:rsidP="00653549">
                    <w:r w:rsidRPr="00231BE7">
                      <w:rPr>
                        <w:color w:val="808080" w:themeColor="background1" w:themeShade="80"/>
                      </w:rPr>
                      <w:t>Click here to insert HREC Reference Number.</w:t>
                    </w:r>
                  </w:p>
                </w:tc>
              </w:sdtContent>
            </w:sdt>
          </w:tr>
          <w:tr w:rsidR="00653549" w:rsidRPr="00F62FB4" w14:paraId="4681237F" w14:textId="77777777" w:rsidTr="00653549">
            <w:tc>
              <w:tcPr>
                <w:tcW w:w="3085" w:type="dxa"/>
              </w:tcPr>
              <w:p w14:paraId="18DA274F" w14:textId="77777777" w:rsidR="00653549" w:rsidRPr="00F62FB4" w:rsidRDefault="00653549" w:rsidP="00653549">
                <w:r>
                  <w:t>Project title (in full):</w:t>
                </w:r>
              </w:p>
            </w:tc>
            <w:sdt>
              <w:sdtPr>
                <w:rPr>
                  <w:color w:val="808080" w:themeColor="background1" w:themeShade="80"/>
                </w:rPr>
                <w:alias w:val="Project Title"/>
                <w:tag w:val=""/>
                <w:id w:val="-1201164883"/>
                <w:dataBinding w:prefixMappings="xmlns:ns0='http://purl.org/dc/elements/1.1/' xmlns:ns1='http://schemas.openxmlformats.org/package/2006/metadata/core-properties' " w:xpath="/ns1:coreProperties[1]/ns0:title[1]" w:storeItemID="{6C3C8BC8-F283-45AE-878A-BAB7291924A1}"/>
                <w:text/>
              </w:sdtPr>
              <w:sdtEndPr/>
              <w:sdtContent>
                <w:tc>
                  <w:tcPr>
                    <w:tcW w:w="6151" w:type="dxa"/>
                  </w:tcPr>
                  <w:p w14:paraId="0422CF8E" w14:textId="6B5B01EE" w:rsidR="00653549" w:rsidRPr="00F62FB4" w:rsidRDefault="003E58C5" w:rsidP="00653549">
                    <w:r>
                      <w:rPr>
                        <w:color w:val="808080" w:themeColor="background1" w:themeShade="80"/>
                      </w:rPr>
                      <w:t>Click here and replace text with project title.</w:t>
                    </w:r>
                  </w:p>
                </w:tc>
              </w:sdtContent>
            </w:sdt>
          </w:tr>
          <w:tr w:rsidR="00653549" w:rsidRPr="00F62FB4" w14:paraId="08D77554" w14:textId="77777777" w:rsidTr="00653549">
            <w:tc>
              <w:tcPr>
                <w:tcW w:w="3085" w:type="dxa"/>
              </w:tcPr>
              <w:p w14:paraId="633B9FB8" w14:textId="77777777" w:rsidR="00653549" w:rsidRPr="00F62FB4" w:rsidRDefault="00653549" w:rsidP="00653549">
                <w:r w:rsidRPr="00F62FB4">
                  <w:t>Principal Investigator:</w:t>
                </w:r>
              </w:p>
            </w:tc>
            <w:sdt>
              <w:sdtPr>
                <w:rPr>
                  <w:color w:val="808080" w:themeColor="background1" w:themeShade="80"/>
                </w:rPr>
                <w:alias w:val="Principal Investigator"/>
                <w:tag w:val=""/>
                <w:id w:val="-1164855561"/>
                <w:dataBinding w:prefixMappings="xmlns:ns0='http://purl.org/dc/elements/1.1/' xmlns:ns1='http://schemas.openxmlformats.org/package/2006/metadata/core-properties' " w:xpath="/ns1:coreProperties[1]/ns0:creator[1]" w:storeItemID="{6C3C8BC8-F283-45AE-878A-BAB7291924A1}"/>
                <w:text/>
              </w:sdtPr>
              <w:sdtEndPr/>
              <w:sdtContent>
                <w:tc>
                  <w:tcPr>
                    <w:tcW w:w="6151" w:type="dxa"/>
                  </w:tcPr>
                  <w:p w14:paraId="016B34DB" w14:textId="3ABA06FE" w:rsidR="00653549" w:rsidRPr="00F62FB4" w:rsidRDefault="003E58C5" w:rsidP="00653549">
                    <w:r w:rsidRPr="002E4222">
                      <w:rPr>
                        <w:color w:val="808080" w:themeColor="background1" w:themeShade="80"/>
                      </w:rPr>
                      <w:t>Click here and replace text with full name of Mater Principal Investigator</w:t>
                    </w:r>
                  </w:p>
                </w:tc>
              </w:sdtContent>
            </w:sdt>
          </w:tr>
        </w:tbl>
        <w:p w14:paraId="2830B508" w14:textId="77777777" w:rsidR="00F62FB4" w:rsidRDefault="00F62FB4" w:rsidP="00F62FB4"/>
        <w:p w14:paraId="79668B63" w14:textId="0C9A2D97" w:rsidR="001E243D" w:rsidRDefault="001E243D" w:rsidP="00653549">
          <w:pPr>
            <w:pStyle w:val="ListParagraph"/>
            <w:numPr>
              <w:ilvl w:val="0"/>
              <w:numId w:val="12"/>
            </w:numPr>
            <w:ind w:left="284" w:hanging="284"/>
          </w:pPr>
          <w:r w:rsidRPr="001E243D">
            <w:t>I declare the information in this form is truthful and accurate to the best of my knowledge and belief and I take responsibility</w:t>
          </w:r>
          <w:r w:rsidR="001D4A57">
            <w:t xml:space="preserve"> for the conduct of the study</w:t>
          </w:r>
          <w:r w:rsidRPr="001E243D">
            <w:t xml:space="preserve"> at this site.</w:t>
          </w:r>
        </w:p>
        <w:p w14:paraId="614BD955" w14:textId="77777777" w:rsidR="001E243D" w:rsidRDefault="001E243D" w:rsidP="00653549">
          <w:pPr>
            <w:pStyle w:val="ListParagraph"/>
            <w:numPr>
              <w:ilvl w:val="0"/>
              <w:numId w:val="12"/>
            </w:numPr>
            <w:ind w:left="284" w:hanging="284"/>
          </w:pPr>
          <w:r w:rsidRPr="001E243D">
            <w:t>I will only start this research project after obtaining authorisation from the site and approval from the lead Human Research Ethics Committee (HREC).</w:t>
          </w:r>
        </w:p>
        <w:p w14:paraId="454E2AF5" w14:textId="767476FD" w:rsidR="001E243D" w:rsidRDefault="001E243D" w:rsidP="00653549">
          <w:pPr>
            <w:pStyle w:val="ListParagraph"/>
            <w:numPr>
              <w:ilvl w:val="0"/>
              <w:numId w:val="12"/>
            </w:numPr>
            <w:ind w:left="284" w:hanging="284"/>
          </w:pPr>
          <w:r w:rsidRPr="001E243D">
            <w:t xml:space="preserve">I accept responsibility for the conduct of this research project according to the principles of the NHMRC National Statement on the Ethical Conduct in Human Research (2007), the Australian Code for the Responsible Conduct of Research (2007), Note for Guidance on Good Clinical Practice (CPMP/ICH/135/95) and Catholic Health Australia “Code of Ethical Standards for Catholic Health and Aged Care Services in Australia” </w:t>
          </w:r>
          <w:r w:rsidR="00623CEA">
            <w:t>(</w:t>
          </w:r>
          <w:r w:rsidRPr="001E243D">
            <w:t>2001</w:t>
          </w:r>
          <w:r w:rsidR="00623CEA">
            <w:t>)</w:t>
          </w:r>
          <w:r w:rsidRPr="001E243D">
            <w:t>.</w:t>
          </w:r>
        </w:p>
        <w:p w14:paraId="30C1A2DA" w14:textId="16A22A41" w:rsidR="001E243D" w:rsidRDefault="001E243D" w:rsidP="00653549">
          <w:pPr>
            <w:pStyle w:val="ListParagraph"/>
            <w:numPr>
              <w:ilvl w:val="0"/>
              <w:numId w:val="12"/>
            </w:numPr>
            <w:ind w:left="284" w:hanging="284"/>
          </w:pPr>
          <w:r w:rsidRPr="001E243D">
            <w:t xml:space="preserve">I </w:t>
          </w:r>
          <w:r w:rsidR="002E4222">
            <w:t>agree</w:t>
          </w:r>
          <w:r w:rsidR="002E4222" w:rsidRPr="001E243D">
            <w:t xml:space="preserve"> </w:t>
          </w:r>
          <w:r w:rsidRPr="001E243D">
            <w:t>to conduct this research project in accordance with the protocols and procedures as approved by the HREC and the ethical and research arrangements of the organisation(s) involved.</w:t>
          </w:r>
        </w:p>
        <w:p w14:paraId="5025FB24" w14:textId="5C2069B8" w:rsidR="002E4222" w:rsidRDefault="002E4222" w:rsidP="00653549">
          <w:pPr>
            <w:pStyle w:val="ListParagraph"/>
            <w:numPr>
              <w:ilvl w:val="0"/>
              <w:numId w:val="12"/>
            </w:numPr>
            <w:ind w:left="284" w:hanging="284"/>
          </w:pPr>
          <w:r>
            <w:t>I agree to conduct this research in accordance with Mater and Mater Research policies.</w:t>
          </w:r>
        </w:p>
        <w:p w14:paraId="2B2823B8" w14:textId="663BBB67" w:rsidR="001E243D" w:rsidRDefault="001E243D" w:rsidP="00653549">
          <w:pPr>
            <w:pStyle w:val="ListParagraph"/>
            <w:numPr>
              <w:ilvl w:val="0"/>
              <w:numId w:val="12"/>
            </w:numPr>
            <w:ind w:left="284" w:hanging="284"/>
          </w:pPr>
          <w:r w:rsidRPr="001E243D">
            <w:t xml:space="preserve">I </w:t>
          </w:r>
          <w:r w:rsidR="002E4222">
            <w:t>agree</w:t>
          </w:r>
          <w:r w:rsidR="002E4222" w:rsidRPr="001E243D">
            <w:t xml:space="preserve"> </w:t>
          </w:r>
          <w:r w:rsidRPr="001E243D">
            <w:t>to conduct this research in accordance with relevant legislation and regulations.</w:t>
          </w:r>
        </w:p>
        <w:p w14:paraId="1DA6E16D" w14:textId="6D05C5CA" w:rsidR="001E243D" w:rsidRDefault="001E243D" w:rsidP="00653549">
          <w:pPr>
            <w:pStyle w:val="ListParagraph"/>
            <w:numPr>
              <w:ilvl w:val="0"/>
              <w:numId w:val="12"/>
            </w:numPr>
            <w:ind w:left="284" w:hanging="284"/>
          </w:pPr>
          <w:r w:rsidRPr="001E243D">
            <w:t>I agree to comply with the requirements of adverse or unexpected event reporting as stipulated by the HREC and NHMRC</w:t>
          </w:r>
          <w:r w:rsidR="00623CEA">
            <w:t>.</w:t>
          </w:r>
        </w:p>
        <w:p w14:paraId="1C4E284E" w14:textId="77777777" w:rsidR="001E243D" w:rsidRDefault="001E243D" w:rsidP="00653549">
          <w:pPr>
            <w:pStyle w:val="ListParagraph"/>
            <w:numPr>
              <w:ilvl w:val="0"/>
              <w:numId w:val="12"/>
            </w:numPr>
            <w:ind w:left="284" w:hanging="284"/>
          </w:pPr>
          <w:r w:rsidRPr="001E243D">
            <w:t>I will adhere to the conditions of approval stipulated by the HREC and will cooperate with HREC monitoring requirements.</w:t>
          </w:r>
        </w:p>
        <w:p w14:paraId="7BB8A121" w14:textId="77777777" w:rsidR="001E243D" w:rsidRDefault="001E243D" w:rsidP="00653549">
          <w:pPr>
            <w:pStyle w:val="ListParagraph"/>
            <w:numPr>
              <w:ilvl w:val="0"/>
              <w:numId w:val="12"/>
            </w:numPr>
            <w:ind w:left="284" w:hanging="284"/>
          </w:pPr>
          <w:r w:rsidRPr="001E243D">
            <w:t>I will inform the HREC and the research governance officer if the research project ceases before the expected date. I will discontinue the research if the HREC withdraws ethical approval.</w:t>
          </w:r>
        </w:p>
        <w:p w14:paraId="716FD02E" w14:textId="77777777" w:rsidR="001E243D" w:rsidRDefault="001E243D" w:rsidP="00653549">
          <w:pPr>
            <w:pStyle w:val="ListParagraph"/>
            <w:numPr>
              <w:ilvl w:val="0"/>
              <w:numId w:val="12"/>
            </w:numPr>
            <w:ind w:left="284" w:hanging="284"/>
          </w:pPr>
          <w:r w:rsidRPr="001E243D">
            <w:t>I will adhere to the conditions of authorisation stipulated by the authorising authority at the site where I am Principal Investigator. I will discontinue the research if the authorising authority withdraws authorisation at the site where I am Principal Investigator.</w:t>
          </w:r>
        </w:p>
        <w:p w14:paraId="761148CF" w14:textId="77777777" w:rsidR="001E243D" w:rsidRDefault="001E243D" w:rsidP="00653549">
          <w:pPr>
            <w:pStyle w:val="ListParagraph"/>
            <w:numPr>
              <w:ilvl w:val="0"/>
              <w:numId w:val="12"/>
            </w:numPr>
            <w:ind w:left="284" w:hanging="284"/>
          </w:pPr>
          <w:r w:rsidRPr="001E243D">
            <w:t>I understand and agree that study files and documents and research records and data may be subject to inspection by the HREC, research governance officer, the sponsor or an independent body for audit and monitoring purposes.</w:t>
          </w:r>
        </w:p>
        <w:p w14:paraId="0CC77B78" w14:textId="32B9DBA7" w:rsidR="003E197C" w:rsidRDefault="001E243D" w:rsidP="00653549">
          <w:pPr>
            <w:pStyle w:val="ListParagraph"/>
            <w:numPr>
              <w:ilvl w:val="0"/>
              <w:numId w:val="12"/>
            </w:numPr>
            <w:ind w:left="284" w:hanging="284"/>
          </w:pPr>
          <w:r w:rsidRPr="00285304">
            <w:t>I understand that information relating to this research, and about me as a researcher, will be held</w:t>
          </w:r>
          <w:r w:rsidR="0083165F">
            <w:t xml:space="preserve"> on file and in the research databases of</w:t>
          </w:r>
          <w:r w:rsidRPr="00285304">
            <w:t xml:space="preserve"> the HREC</w:t>
          </w:r>
          <w:r w:rsidR="0083165F">
            <w:t xml:space="preserve"> and the Research Governance Office</w:t>
          </w:r>
          <w:r w:rsidRPr="00285304">
            <w:t>. This information will be used for reporting purposes and managed according to the principles established in the Privacy Act 1988 (Cth) and relevant laws in the States and Territories of Australia.</w:t>
          </w:r>
        </w:p>
        <w:p w14:paraId="7D31A3C6" w14:textId="77777777" w:rsidR="00DB3090" w:rsidRPr="00285304" w:rsidRDefault="00DB3090" w:rsidP="00DB3090">
          <w:pPr>
            <w:pStyle w:val="ListParagraph"/>
            <w:ind w:left="426"/>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42"/>
            <w:gridCol w:w="426"/>
            <w:gridCol w:w="2409"/>
            <w:gridCol w:w="567"/>
            <w:gridCol w:w="2324"/>
          </w:tblGrid>
          <w:tr w:rsidR="00285304" w:rsidRPr="00AB76F3" w14:paraId="2A6479D8" w14:textId="77777777" w:rsidTr="000F338E">
            <w:tc>
              <w:tcPr>
                <w:tcW w:w="3510" w:type="dxa"/>
                <w:gridSpan w:val="2"/>
                <w:tcBorders>
                  <w:bottom w:val="dashed" w:sz="4" w:space="0" w:color="auto"/>
                </w:tcBorders>
              </w:tcPr>
              <w:p w14:paraId="084B291A" w14:textId="77777777" w:rsidR="00285304" w:rsidRPr="00AB76F3" w:rsidRDefault="00285304" w:rsidP="000F338E"/>
            </w:tc>
            <w:tc>
              <w:tcPr>
                <w:tcW w:w="426" w:type="dxa"/>
              </w:tcPr>
              <w:p w14:paraId="46747348" w14:textId="77777777" w:rsidR="00285304" w:rsidRPr="00AB76F3" w:rsidRDefault="00285304" w:rsidP="000F338E"/>
            </w:tc>
            <w:tc>
              <w:tcPr>
                <w:tcW w:w="2409" w:type="dxa"/>
                <w:tcBorders>
                  <w:bottom w:val="dashed" w:sz="4" w:space="0" w:color="auto"/>
                </w:tcBorders>
              </w:tcPr>
              <w:p w14:paraId="7C776AC4" w14:textId="77777777" w:rsidR="00285304" w:rsidRPr="00AB76F3" w:rsidRDefault="00285304" w:rsidP="000F338E"/>
            </w:tc>
            <w:tc>
              <w:tcPr>
                <w:tcW w:w="567" w:type="dxa"/>
              </w:tcPr>
              <w:p w14:paraId="0C47EAB3" w14:textId="77777777" w:rsidR="00285304" w:rsidRPr="00AB76F3" w:rsidRDefault="00285304" w:rsidP="000F338E"/>
            </w:tc>
            <w:tc>
              <w:tcPr>
                <w:tcW w:w="2324" w:type="dxa"/>
                <w:tcBorders>
                  <w:bottom w:val="dashed" w:sz="4" w:space="0" w:color="auto"/>
                </w:tcBorders>
              </w:tcPr>
              <w:p w14:paraId="3E03947E" w14:textId="77777777" w:rsidR="00285304" w:rsidRPr="00AB76F3" w:rsidRDefault="00285304" w:rsidP="000F338E"/>
            </w:tc>
          </w:tr>
          <w:tr w:rsidR="00285304" w:rsidRPr="00AB76F3" w14:paraId="48ECAC93" w14:textId="77777777" w:rsidTr="000F338E">
            <w:tc>
              <w:tcPr>
                <w:tcW w:w="3510" w:type="dxa"/>
                <w:gridSpan w:val="2"/>
                <w:tcBorders>
                  <w:top w:val="dashed" w:sz="4" w:space="0" w:color="auto"/>
                </w:tcBorders>
              </w:tcPr>
              <w:p w14:paraId="6BA325AA" w14:textId="362CB6E4" w:rsidR="00285304" w:rsidRPr="00AB76F3" w:rsidRDefault="00653549" w:rsidP="000F338E">
                <w:r>
                  <w:t xml:space="preserve">Print </w:t>
                </w:r>
                <w:r w:rsidR="00285304" w:rsidRPr="00AB76F3">
                  <w:t>Name</w:t>
                </w:r>
              </w:p>
            </w:tc>
            <w:tc>
              <w:tcPr>
                <w:tcW w:w="426" w:type="dxa"/>
              </w:tcPr>
              <w:p w14:paraId="6CE8CE8F" w14:textId="77777777" w:rsidR="00285304" w:rsidRPr="00AB76F3" w:rsidRDefault="00285304" w:rsidP="000F338E"/>
            </w:tc>
            <w:tc>
              <w:tcPr>
                <w:tcW w:w="2409" w:type="dxa"/>
                <w:tcBorders>
                  <w:top w:val="dashed" w:sz="4" w:space="0" w:color="auto"/>
                </w:tcBorders>
              </w:tcPr>
              <w:p w14:paraId="3A49420E" w14:textId="77777777" w:rsidR="00285304" w:rsidRPr="00AB76F3" w:rsidRDefault="00285304" w:rsidP="000F338E">
                <w:r w:rsidRPr="00AB76F3">
                  <w:t>Signature</w:t>
                </w:r>
              </w:p>
            </w:tc>
            <w:tc>
              <w:tcPr>
                <w:tcW w:w="567" w:type="dxa"/>
              </w:tcPr>
              <w:p w14:paraId="2777E18A" w14:textId="77777777" w:rsidR="00285304" w:rsidRPr="00AB76F3" w:rsidRDefault="00285304" w:rsidP="000F338E"/>
            </w:tc>
            <w:tc>
              <w:tcPr>
                <w:tcW w:w="2324" w:type="dxa"/>
                <w:tcBorders>
                  <w:top w:val="dashed" w:sz="4" w:space="0" w:color="auto"/>
                </w:tcBorders>
              </w:tcPr>
              <w:p w14:paraId="3D14256D" w14:textId="77777777" w:rsidR="00285304" w:rsidRPr="00AB76F3" w:rsidRDefault="00285304" w:rsidP="000F338E">
                <w:r w:rsidRPr="00AB76F3">
                  <w:t>Date</w:t>
                </w:r>
              </w:p>
            </w:tc>
          </w:tr>
          <w:tr w:rsidR="00285304" w:rsidRPr="00AB76F3" w14:paraId="0A9B4C35" w14:textId="77777777" w:rsidTr="00DB3090">
            <w:tc>
              <w:tcPr>
                <w:tcW w:w="3510" w:type="dxa"/>
                <w:gridSpan w:val="2"/>
              </w:tcPr>
              <w:p w14:paraId="3AA56569" w14:textId="77777777" w:rsidR="00285304" w:rsidRPr="00AB76F3" w:rsidRDefault="00285304" w:rsidP="000F338E"/>
            </w:tc>
            <w:tc>
              <w:tcPr>
                <w:tcW w:w="426" w:type="dxa"/>
              </w:tcPr>
              <w:p w14:paraId="76303719" w14:textId="77777777" w:rsidR="00285304" w:rsidRPr="00AB76F3" w:rsidRDefault="00285304" w:rsidP="000F338E"/>
            </w:tc>
            <w:tc>
              <w:tcPr>
                <w:tcW w:w="2409" w:type="dxa"/>
              </w:tcPr>
              <w:p w14:paraId="32BE9EA3" w14:textId="77777777" w:rsidR="00285304" w:rsidRPr="00AB76F3" w:rsidRDefault="00285304" w:rsidP="000F338E"/>
            </w:tc>
            <w:tc>
              <w:tcPr>
                <w:tcW w:w="567" w:type="dxa"/>
              </w:tcPr>
              <w:p w14:paraId="55D8A3E9" w14:textId="77777777" w:rsidR="00285304" w:rsidRPr="00AB76F3" w:rsidRDefault="00285304" w:rsidP="000F338E"/>
            </w:tc>
            <w:tc>
              <w:tcPr>
                <w:tcW w:w="2324" w:type="dxa"/>
              </w:tcPr>
              <w:p w14:paraId="73151388" w14:textId="77777777" w:rsidR="00285304" w:rsidRPr="00AB76F3" w:rsidRDefault="00285304" w:rsidP="000F338E"/>
            </w:tc>
          </w:tr>
          <w:tr w:rsidR="00DB3090" w:rsidRPr="00AB76F3" w14:paraId="53BCFB1A" w14:textId="77777777" w:rsidTr="00DB3090">
            <w:tc>
              <w:tcPr>
                <w:tcW w:w="1668" w:type="dxa"/>
              </w:tcPr>
              <w:p w14:paraId="7CACFCA6" w14:textId="77777777" w:rsidR="00DB3090" w:rsidRPr="00AB76F3" w:rsidRDefault="00DB3090" w:rsidP="000F338E">
                <w:r>
                  <w:t>Role in Project:</w:t>
                </w:r>
              </w:p>
            </w:tc>
            <w:tc>
              <w:tcPr>
                <w:tcW w:w="7568" w:type="dxa"/>
                <w:gridSpan w:val="5"/>
                <w:tcBorders>
                  <w:bottom w:val="dashed" w:sz="4" w:space="0" w:color="auto"/>
                </w:tcBorders>
              </w:tcPr>
              <w:p w14:paraId="6228D695" w14:textId="1901FF54" w:rsidR="00DB3090" w:rsidRPr="00AB76F3" w:rsidRDefault="00DB3090" w:rsidP="000F338E"/>
            </w:tc>
          </w:tr>
        </w:tbl>
        <w:p w14:paraId="6D094F7C" w14:textId="2D697EB7" w:rsidR="00653549" w:rsidRDefault="00653549" w:rsidP="00285304">
          <w:pPr>
            <w:pStyle w:val="Heading3"/>
            <w:rPr>
              <w:i w:val="0"/>
            </w:rPr>
          </w:pPr>
        </w:p>
        <w:p w14:paraId="437C9BD8" w14:textId="77777777" w:rsidR="008526FA" w:rsidRPr="008526FA" w:rsidRDefault="008526FA" w:rsidP="008526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42"/>
            <w:gridCol w:w="426"/>
            <w:gridCol w:w="2409"/>
            <w:gridCol w:w="567"/>
            <w:gridCol w:w="2324"/>
          </w:tblGrid>
          <w:tr w:rsidR="00653549" w:rsidRPr="00AB76F3" w14:paraId="2202FCE6" w14:textId="77777777" w:rsidTr="00653549">
            <w:tc>
              <w:tcPr>
                <w:tcW w:w="3510" w:type="dxa"/>
                <w:gridSpan w:val="2"/>
                <w:tcBorders>
                  <w:bottom w:val="dashed" w:sz="4" w:space="0" w:color="auto"/>
                </w:tcBorders>
              </w:tcPr>
              <w:p w14:paraId="57AE386A" w14:textId="77777777" w:rsidR="00653549" w:rsidRPr="00AB76F3" w:rsidRDefault="00653549" w:rsidP="00653549"/>
            </w:tc>
            <w:tc>
              <w:tcPr>
                <w:tcW w:w="426" w:type="dxa"/>
              </w:tcPr>
              <w:p w14:paraId="51B7317E" w14:textId="77777777" w:rsidR="00653549" w:rsidRPr="00AB76F3" w:rsidRDefault="00653549" w:rsidP="00653549"/>
            </w:tc>
            <w:tc>
              <w:tcPr>
                <w:tcW w:w="2409" w:type="dxa"/>
                <w:tcBorders>
                  <w:bottom w:val="dashed" w:sz="4" w:space="0" w:color="auto"/>
                </w:tcBorders>
              </w:tcPr>
              <w:p w14:paraId="7BF299B1" w14:textId="77777777" w:rsidR="00653549" w:rsidRPr="00AB76F3" w:rsidRDefault="00653549" w:rsidP="00653549"/>
            </w:tc>
            <w:tc>
              <w:tcPr>
                <w:tcW w:w="567" w:type="dxa"/>
              </w:tcPr>
              <w:p w14:paraId="24FF2339" w14:textId="77777777" w:rsidR="00653549" w:rsidRPr="00AB76F3" w:rsidRDefault="00653549" w:rsidP="00653549"/>
            </w:tc>
            <w:tc>
              <w:tcPr>
                <w:tcW w:w="2324" w:type="dxa"/>
                <w:tcBorders>
                  <w:bottom w:val="dashed" w:sz="4" w:space="0" w:color="auto"/>
                </w:tcBorders>
              </w:tcPr>
              <w:p w14:paraId="6AF70836" w14:textId="77777777" w:rsidR="00653549" w:rsidRPr="00AB76F3" w:rsidRDefault="00653549" w:rsidP="00653549"/>
            </w:tc>
          </w:tr>
          <w:tr w:rsidR="00653549" w:rsidRPr="00AB76F3" w14:paraId="5C2FC79E" w14:textId="77777777" w:rsidTr="00653549">
            <w:tc>
              <w:tcPr>
                <w:tcW w:w="3510" w:type="dxa"/>
                <w:gridSpan w:val="2"/>
                <w:tcBorders>
                  <w:top w:val="dashed" w:sz="4" w:space="0" w:color="auto"/>
                </w:tcBorders>
              </w:tcPr>
              <w:p w14:paraId="67ACD201" w14:textId="77777777" w:rsidR="00653549" w:rsidRPr="00AB76F3" w:rsidRDefault="00653549" w:rsidP="00653549">
                <w:r>
                  <w:t xml:space="preserve">Print </w:t>
                </w:r>
                <w:r w:rsidRPr="00AB76F3">
                  <w:t>Name</w:t>
                </w:r>
              </w:p>
            </w:tc>
            <w:tc>
              <w:tcPr>
                <w:tcW w:w="426" w:type="dxa"/>
              </w:tcPr>
              <w:p w14:paraId="6C015105" w14:textId="77777777" w:rsidR="00653549" w:rsidRPr="00AB76F3" w:rsidRDefault="00653549" w:rsidP="00653549"/>
            </w:tc>
            <w:tc>
              <w:tcPr>
                <w:tcW w:w="2409" w:type="dxa"/>
                <w:tcBorders>
                  <w:top w:val="dashed" w:sz="4" w:space="0" w:color="auto"/>
                </w:tcBorders>
              </w:tcPr>
              <w:p w14:paraId="098E12CC" w14:textId="77777777" w:rsidR="00653549" w:rsidRPr="00AB76F3" w:rsidRDefault="00653549" w:rsidP="00653549">
                <w:r w:rsidRPr="00AB76F3">
                  <w:t>Signature</w:t>
                </w:r>
              </w:p>
            </w:tc>
            <w:tc>
              <w:tcPr>
                <w:tcW w:w="567" w:type="dxa"/>
              </w:tcPr>
              <w:p w14:paraId="2A73D7D4" w14:textId="77777777" w:rsidR="00653549" w:rsidRPr="00AB76F3" w:rsidRDefault="00653549" w:rsidP="00653549"/>
            </w:tc>
            <w:tc>
              <w:tcPr>
                <w:tcW w:w="2324" w:type="dxa"/>
                <w:tcBorders>
                  <w:top w:val="dashed" w:sz="4" w:space="0" w:color="auto"/>
                </w:tcBorders>
              </w:tcPr>
              <w:p w14:paraId="392BB0F0" w14:textId="77777777" w:rsidR="00653549" w:rsidRPr="00AB76F3" w:rsidRDefault="00653549" w:rsidP="00653549">
                <w:r w:rsidRPr="00AB76F3">
                  <w:t>Date</w:t>
                </w:r>
              </w:p>
            </w:tc>
          </w:tr>
          <w:tr w:rsidR="00653549" w:rsidRPr="00AB76F3" w14:paraId="2517AB06" w14:textId="77777777" w:rsidTr="00653549">
            <w:tc>
              <w:tcPr>
                <w:tcW w:w="3510" w:type="dxa"/>
                <w:gridSpan w:val="2"/>
              </w:tcPr>
              <w:p w14:paraId="3009EFD6" w14:textId="77777777" w:rsidR="00653549" w:rsidRPr="00AB76F3" w:rsidRDefault="00653549" w:rsidP="00653549"/>
            </w:tc>
            <w:tc>
              <w:tcPr>
                <w:tcW w:w="426" w:type="dxa"/>
              </w:tcPr>
              <w:p w14:paraId="0842ACC1" w14:textId="77777777" w:rsidR="00653549" w:rsidRPr="00AB76F3" w:rsidRDefault="00653549" w:rsidP="00653549"/>
            </w:tc>
            <w:tc>
              <w:tcPr>
                <w:tcW w:w="2409" w:type="dxa"/>
              </w:tcPr>
              <w:p w14:paraId="00EA0A96" w14:textId="77777777" w:rsidR="00653549" w:rsidRPr="00AB76F3" w:rsidRDefault="00653549" w:rsidP="00653549"/>
            </w:tc>
            <w:tc>
              <w:tcPr>
                <w:tcW w:w="567" w:type="dxa"/>
              </w:tcPr>
              <w:p w14:paraId="2DA4BEE3" w14:textId="77777777" w:rsidR="00653549" w:rsidRPr="00AB76F3" w:rsidRDefault="00653549" w:rsidP="00653549"/>
            </w:tc>
            <w:tc>
              <w:tcPr>
                <w:tcW w:w="2324" w:type="dxa"/>
              </w:tcPr>
              <w:p w14:paraId="243BCC41" w14:textId="77777777" w:rsidR="00653549" w:rsidRPr="00AB76F3" w:rsidRDefault="00653549" w:rsidP="00653549"/>
            </w:tc>
          </w:tr>
          <w:tr w:rsidR="00653549" w:rsidRPr="00AB76F3" w14:paraId="39691E0E" w14:textId="77777777" w:rsidTr="00653549">
            <w:tc>
              <w:tcPr>
                <w:tcW w:w="1668" w:type="dxa"/>
              </w:tcPr>
              <w:p w14:paraId="1808D95D" w14:textId="77777777" w:rsidR="00653549" w:rsidRPr="00AB76F3" w:rsidRDefault="00653549" w:rsidP="00653549">
                <w:r>
                  <w:lastRenderedPageBreak/>
                  <w:t>Role in Project:</w:t>
                </w:r>
              </w:p>
            </w:tc>
            <w:tc>
              <w:tcPr>
                <w:tcW w:w="7568" w:type="dxa"/>
                <w:gridSpan w:val="5"/>
                <w:tcBorders>
                  <w:bottom w:val="dashed" w:sz="4" w:space="0" w:color="auto"/>
                </w:tcBorders>
              </w:tcPr>
              <w:p w14:paraId="26878E41" w14:textId="77777777" w:rsidR="00653549" w:rsidRPr="00AB76F3" w:rsidRDefault="00653549" w:rsidP="00653549"/>
            </w:tc>
          </w:tr>
        </w:tbl>
        <w:p w14:paraId="2198CD23" w14:textId="77777777" w:rsidR="00653549" w:rsidRDefault="00653549">
          <w:pPr>
            <w:rPr>
              <w:i/>
            </w:rPr>
          </w:pPr>
        </w:p>
        <w:p w14:paraId="3A8CBA83" w14:textId="77777777" w:rsidR="00653549" w:rsidRDefault="00653549">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42"/>
            <w:gridCol w:w="426"/>
            <w:gridCol w:w="2409"/>
            <w:gridCol w:w="567"/>
            <w:gridCol w:w="2324"/>
          </w:tblGrid>
          <w:tr w:rsidR="00653549" w:rsidRPr="00AB76F3" w14:paraId="42E642CB" w14:textId="77777777" w:rsidTr="00653549">
            <w:tc>
              <w:tcPr>
                <w:tcW w:w="3510" w:type="dxa"/>
                <w:gridSpan w:val="2"/>
                <w:tcBorders>
                  <w:bottom w:val="dashed" w:sz="4" w:space="0" w:color="auto"/>
                </w:tcBorders>
              </w:tcPr>
              <w:p w14:paraId="3D83AC39" w14:textId="77777777" w:rsidR="00653549" w:rsidRPr="00AB76F3" w:rsidRDefault="00653549" w:rsidP="00653549"/>
            </w:tc>
            <w:tc>
              <w:tcPr>
                <w:tcW w:w="426" w:type="dxa"/>
              </w:tcPr>
              <w:p w14:paraId="7F72E497" w14:textId="77777777" w:rsidR="00653549" w:rsidRPr="00AB76F3" w:rsidRDefault="00653549" w:rsidP="00653549"/>
            </w:tc>
            <w:tc>
              <w:tcPr>
                <w:tcW w:w="2409" w:type="dxa"/>
                <w:tcBorders>
                  <w:bottom w:val="dashed" w:sz="4" w:space="0" w:color="auto"/>
                </w:tcBorders>
              </w:tcPr>
              <w:p w14:paraId="75B8658B" w14:textId="77777777" w:rsidR="00653549" w:rsidRPr="00AB76F3" w:rsidRDefault="00653549" w:rsidP="00653549"/>
            </w:tc>
            <w:tc>
              <w:tcPr>
                <w:tcW w:w="567" w:type="dxa"/>
              </w:tcPr>
              <w:p w14:paraId="3E1C8CE4" w14:textId="77777777" w:rsidR="00653549" w:rsidRPr="00AB76F3" w:rsidRDefault="00653549" w:rsidP="00653549"/>
            </w:tc>
            <w:tc>
              <w:tcPr>
                <w:tcW w:w="2324" w:type="dxa"/>
                <w:tcBorders>
                  <w:bottom w:val="dashed" w:sz="4" w:space="0" w:color="auto"/>
                </w:tcBorders>
              </w:tcPr>
              <w:p w14:paraId="6855E95B" w14:textId="77777777" w:rsidR="00653549" w:rsidRPr="00AB76F3" w:rsidRDefault="00653549" w:rsidP="00653549"/>
            </w:tc>
          </w:tr>
          <w:tr w:rsidR="00653549" w:rsidRPr="00AB76F3" w14:paraId="24EABB97" w14:textId="77777777" w:rsidTr="00653549">
            <w:tc>
              <w:tcPr>
                <w:tcW w:w="3510" w:type="dxa"/>
                <w:gridSpan w:val="2"/>
                <w:tcBorders>
                  <w:top w:val="dashed" w:sz="4" w:space="0" w:color="auto"/>
                </w:tcBorders>
              </w:tcPr>
              <w:p w14:paraId="169D2D75" w14:textId="77777777" w:rsidR="00653549" w:rsidRPr="00AB76F3" w:rsidRDefault="00653549" w:rsidP="00653549">
                <w:r>
                  <w:t xml:space="preserve">Print </w:t>
                </w:r>
                <w:r w:rsidRPr="00AB76F3">
                  <w:t>Name</w:t>
                </w:r>
              </w:p>
            </w:tc>
            <w:tc>
              <w:tcPr>
                <w:tcW w:w="426" w:type="dxa"/>
              </w:tcPr>
              <w:p w14:paraId="26E58E76" w14:textId="77777777" w:rsidR="00653549" w:rsidRPr="00AB76F3" w:rsidRDefault="00653549" w:rsidP="00653549"/>
            </w:tc>
            <w:tc>
              <w:tcPr>
                <w:tcW w:w="2409" w:type="dxa"/>
                <w:tcBorders>
                  <w:top w:val="dashed" w:sz="4" w:space="0" w:color="auto"/>
                </w:tcBorders>
              </w:tcPr>
              <w:p w14:paraId="4F971E1B" w14:textId="77777777" w:rsidR="00653549" w:rsidRPr="00AB76F3" w:rsidRDefault="00653549" w:rsidP="00653549">
                <w:r w:rsidRPr="00AB76F3">
                  <w:t>Signature</w:t>
                </w:r>
              </w:p>
            </w:tc>
            <w:tc>
              <w:tcPr>
                <w:tcW w:w="567" w:type="dxa"/>
              </w:tcPr>
              <w:p w14:paraId="736AD875" w14:textId="77777777" w:rsidR="00653549" w:rsidRPr="00AB76F3" w:rsidRDefault="00653549" w:rsidP="00653549"/>
            </w:tc>
            <w:tc>
              <w:tcPr>
                <w:tcW w:w="2324" w:type="dxa"/>
                <w:tcBorders>
                  <w:top w:val="dashed" w:sz="4" w:space="0" w:color="auto"/>
                </w:tcBorders>
              </w:tcPr>
              <w:p w14:paraId="64FEFADC" w14:textId="77777777" w:rsidR="00653549" w:rsidRPr="00AB76F3" w:rsidRDefault="00653549" w:rsidP="00653549">
                <w:r w:rsidRPr="00AB76F3">
                  <w:t>Date</w:t>
                </w:r>
              </w:p>
            </w:tc>
          </w:tr>
          <w:tr w:rsidR="00653549" w:rsidRPr="00AB76F3" w14:paraId="47E12768" w14:textId="77777777" w:rsidTr="00653549">
            <w:tc>
              <w:tcPr>
                <w:tcW w:w="3510" w:type="dxa"/>
                <w:gridSpan w:val="2"/>
              </w:tcPr>
              <w:p w14:paraId="5C2B5862" w14:textId="77777777" w:rsidR="00653549" w:rsidRPr="00AB76F3" w:rsidRDefault="00653549" w:rsidP="00653549"/>
            </w:tc>
            <w:tc>
              <w:tcPr>
                <w:tcW w:w="426" w:type="dxa"/>
              </w:tcPr>
              <w:p w14:paraId="05EAA137" w14:textId="77777777" w:rsidR="00653549" w:rsidRPr="00AB76F3" w:rsidRDefault="00653549" w:rsidP="00653549"/>
            </w:tc>
            <w:tc>
              <w:tcPr>
                <w:tcW w:w="2409" w:type="dxa"/>
              </w:tcPr>
              <w:p w14:paraId="153766E4" w14:textId="77777777" w:rsidR="00653549" w:rsidRPr="00AB76F3" w:rsidRDefault="00653549" w:rsidP="00653549"/>
            </w:tc>
            <w:tc>
              <w:tcPr>
                <w:tcW w:w="567" w:type="dxa"/>
              </w:tcPr>
              <w:p w14:paraId="0972FD3E" w14:textId="77777777" w:rsidR="00653549" w:rsidRPr="00AB76F3" w:rsidRDefault="00653549" w:rsidP="00653549"/>
            </w:tc>
            <w:tc>
              <w:tcPr>
                <w:tcW w:w="2324" w:type="dxa"/>
              </w:tcPr>
              <w:p w14:paraId="1B69E0C8" w14:textId="77777777" w:rsidR="00653549" w:rsidRPr="00AB76F3" w:rsidRDefault="00653549" w:rsidP="00653549"/>
            </w:tc>
          </w:tr>
          <w:tr w:rsidR="00653549" w:rsidRPr="00AB76F3" w14:paraId="57951212" w14:textId="77777777" w:rsidTr="00653549">
            <w:tc>
              <w:tcPr>
                <w:tcW w:w="1668" w:type="dxa"/>
              </w:tcPr>
              <w:p w14:paraId="23B196F3" w14:textId="77777777" w:rsidR="00653549" w:rsidRPr="00AB76F3" w:rsidRDefault="00653549" w:rsidP="00653549">
                <w:r>
                  <w:t>Role in Project:</w:t>
                </w:r>
              </w:p>
            </w:tc>
            <w:tc>
              <w:tcPr>
                <w:tcW w:w="7568" w:type="dxa"/>
                <w:gridSpan w:val="5"/>
                <w:tcBorders>
                  <w:bottom w:val="dashed" w:sz="4" w:space="0" w:color="auto"/>
                </w:tcBorders>
              </w:tcPr>
              <w:p w14:paraId="6EF8BDC5" w14:textId="77777777" w:rsidR="00653549" w:rsidRPr="00AB76F3" w:rsidRDefault="00653549" w:rsidP="00653549"/>
            </w:tc>
          </w:tr>
        </w:tbl>
        <w:p w14:paraId="0CE31EC6" w14:textId="77777777" w:rsidR="00653549" w:rsidRDefault="00653549">
          <w:pPr>
            <w:rPr>
              <w:i/>
            </w:rPr>
          </w:pPr>
        </w:p>
        <w:p w14:paraId="00204A6E" w14:textId="77777777" w:rsidR="00653549" w:rsidRDefault="00653549">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42"/>
            <w:gridCol w:w="426"/>
            <w:gridCol w:w="2409"/>
            <w:gridCol w:w="567"/>
            <w:gridCol w:w="2324"/>
          </w:tblGrid>
          <w:tr w:rsidR="00653549" w:rsidRPr="00AB76F3" w14:paraId="745A0A71" w14:textId="77777777" w:rsidTr="00653549">
            <w:tc>
              <w:tcPr>
                <w:tcW w:w="3510" w:type="dxa"/>
                <w:gridSpan w:val="2"/>
                <w:tcBorders>
                  <w:bottom w:val="dashed" w:sz="4" w:space="0" w:color="auto"/>
                </w:tcBorders>
              </w:tcPr>
              <w:p w14:paraId="71D40FC9" w14:textId="77777777" w:rsidR="00653549" w:rsidRPr="00AB76F3" w:rsidRDefault="00653549" w:rsidP="00653549"/>
            </w:tc>
            <w:tc>
              <w:tcPr>
                <w:tcW w:w="426" w:type="dxa"/>
              </w:tcPr>
              <w:p w14:paraId="6F6E8A34" w14:textId="77777777" w:rsidR="00653549" w:rsidRPr="00AB76F3" w:rsidRDefault="00653549" w:rsidP="00653549"/>
            </w:tc>
            <w:tc>
              <w:tcPr>
                <w:tcW w:w="2409" w:type="dxa"/>
                <w:tcBorders>
                  <w:bottom w:val="dashed" w:sz="4" w:space="0" w:color="auto"/>
                </w:tcBorders>
              </w:tcPr>
              <w:p w14:paraId="7EB8E299" w14:textId="77777777" w:rsidR="00653549" w:rsidRPr="00AB76F3" w:rsidRDefault="00653549" w:rsidP="00653549"/>
            </w:tc>
            <w:tc>
              <w:tcPr>
                <w:tcW w:w="567" w:type="dxa"/>
              </w:tcPr>
              <w:p w14:paraId="15DA1593" w14:textId="77777777" w:rsidR="00653549" w:rsidRPr="00AB76F3" w:rsidRDefault="00653549" w:rsidP="00653549"/>
            </w:tc>
            <w:tc>
              <w:tcPr>
                <w:tcW w:w="2324" w:type="dxa"/>
                <w:tcBorders>
                  <w:bottom w:val="dashed" w:sz="4" w:space="0" w:color="auto"/>
                </w:tcBorders>
              </w:tcPr>
              <w:p w14:paraId="6A7A63F8" w14:textId="77777777" w:rsidR="00653549" w:rsidRPr="00AB76F3" w:rsidRDefault="00653549" w:rsidP="00653549"/>
            </w:tc>
          </w:tr>
          <w:tr w:rsidR="00653549" w:rsidRPr="00AB76F3" w14:paraId="0311F0EE" w14:textId="77777777" w:rsidTr="00653549">
            <w:tc>
              <w:tcPr>
                <w:tcW w:w="3510" w:type="dxa"/>
                <w:gridSpan w:val="2"/>
                <w:tcBorders>
                  <w:top w:val="dashed" w:sz="4" w:space="0" w:color="auto"/>
                </w:tcBorders>
              </w:tcPr>
              <w:p w14:paraId="3D4F79BA" w14:textId="77777777" w:rsidR="00653549" w:rsidRPr="00AB76F3" w:rsidRDefault="00653549" w:rsidP="00653549">
                <w:r>
                  <w:t xml:space="preserve">Print </w:t>
                </w:r>
                <w:r w:rsidRPr="00AB76F3">
                  <w:t>Name</w:t>
                </w:r>
              </w:p>
            </w:tc>
            <w:tc>
              <w:tcPr>
                <w:tcW w:w="426" w:type="dxa"/>
              </w:tcPr>
              <w:p w14:paraId="2CFDA4F8" w14:textId="77777777" w:rsidR="00653549" w:rsidRPr="00AB76F3" w:rsidRDefault="00653549" w:rsidP="00653549"/>
            </w:tc>
            <w:tc>
              <w:tcPr>
                <w:tcW w:w="2409" w:type="dxa"/>
                <w:tcBorders>
                  <w:top w:val="dashed" w:sz="4" w:space="0" w:color="auto"/>
                </w:tcBorders>
              </w:tcPr>
              <w:p w14:paraId="19AE941D" w14:textId="77777777" w:rsidR="00653549" w:rsidRPr="00AB76F3" w:rsidRDefault="00653549" w:rsidP="00653549">
                <w:r w:rsidRPr="00AB76F3">
                  <w:t>Signature</w:t>
                </w:r>
              </w:p>
            </w:tc>
            <w:tc>
              <w:tcPr>
                <w:tcW w:w="567" w:type="dxa"/>
              </w:tcPr>
              <w:p w14:paraId="5974E417" w14:textId="77777777" w:rsidR="00653549" w:rsidRPr="00AB76F3" w:rsidRDefault="00653549" w:rsidP="00653549"/>
            </w:tc>
            <w:tc>
              <w:tcPr>
                <w:tcW w:w="2324" w:type="dxa"/>
                <w:tcBorders>
                  <w:top w:val="dashed" w:sz="4" w:space="0" w:color="auto"/>
                </w:tcBorders>
              </w:tcPr>
              <w:p w14:paraId="745F3219" w14:textId="77777777" w:rsidR="00653549" w:rsidRPr="00AB76F3" w:rsidRDefault="00653549" w:rsidP="00653549">
                <w:r w:rsidRPr="00AB76F3">
                  <w:t>Date</w:t>
                </w:r>
              </w:p>
            </w:tc>
          </w:tr>
          <w:tr w:rsidR="00653549" w:rsidRPr="00AB76F3" w14:paraId="2C3A2149" w14:textId="77777777" w:rsidTr="00653549">
            <w:tc>
              <w:tcPr>
                <w:tcW w:w="3510" w:type="dxa"/>
                <w:gridSpan w:val="2"/>
              </w:tcPr>
              <w:p w14:paraId="62549A13" w14:textId="77777777" w:rsidR="00653549" w:rsidRPr="00AB76F3" w:rsidRDefault="00653549" w:rsidP="00653549"/>
            </w:tc>
            <w:tc>
              <w:tcPr>
                <w:tcW w:w="426" w:type="dxa"/>
              </w:tcPr>
              <w:p w14:paraId="62A7ACE9" w14:textId="77777777" w:rsidR="00653549" w:rsidRPr="00AB76F3" w:rsidRDefault="00653549" w:rsidP="00653549"/>
            </w:tc>
            <w:tc>
              <w:tcPr>
                <w:tcW w:w="2409" w:type="dxa"/>
              </w:tcPr>
              <w:p w14:paraId="55A1479A" w14:textId="77777777" w:rsidR="00653549" w:rsidRPr="00AB76F3" w:rsidRDefault="00653549" w:rsidP="00653549"/>
            </w:tc>
            <w:tc>
              <w:tcPr>
                <w:tcW w:w="567" w:type="dxa"/>
              </w:tcPr>
              <w:p w14:paraId="2744BA6F" w14:textId="77777777" w:rsidR="00653549" w:rsidRPr="00AB76F3" w:rsidRDefault="00653549" w:rsidP="00653549"/>
            </w:tc>
            <w:tc>
              <w:tcPr>
                <w:tcW w:w="2324" w:type="dxa"/>
              </w:tcPr>
              <w:p w14:paraId="12B105D9" w14:textId="77777777" w:rsidR="00653549" w:rsidRPr="00AB76F3" w:rsidRDefault="00653549" w:rsidP="00653549"/>
            </w:tc>
          </w:tr>
          <w:tr w:rsidR="00653549" w:rsidRPr="00AB76F3" w14:paraId="0A166308" w14:textId="77777777" w:rsidTr="00653549">
            <w:tc>
              <w:tcPr>
                <w:tcW w:w="1668" w:type="dxa"/>
              </w:tcPr>
              <w:p w14:paraId="4D1BC3FC" w14:textId="77777777" w:rsidR="00653549" w:rsidRPr="00AB76F3" w:rsidRDefault="00653549" w:rsidP="00653549">
                <w:r>
                  <w:t>Role in Project:</w:t>
                </w:r>
              </w:p>
            </w:tc>
            <w:tc>
              <w:tcPr>
                <w:tcW w:w="7568" w:type="dxa"/>
                <w:gridSpan w:val="5"/>
                <w:tcBorders>
                  <w:bottom w:val="dashed" w:sz="4" w:space="0" w:color="auto"/>
                </w:tcBorders>
              </w:tcPr>
              <w:p w14:paraId="3D3A8BEA" w14:textId="77777777" w:rsidR="00653549" w:rsidRPr="00AB76F3" w:rsidRDefault="00653549" w:rsidP="00653549"/>
            </w:tc>
          </w:tr>
        </w:tbl>
        <w:p w14:paraId="17E1E746" w14:textId="77777777" w:rsidR="00653549" w:rsidRDefault="00653549">
          <w:pPr>
            <w:rPr>
              <w:i/>
            </w:rPr>
          </w:pPr>
        </w:p>
        <w:p w14:paraId="50723934" w14:textId="77777777" w:rsidR="00653549" w:rsidRDefault="00653549">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42"/>
            <w:gridCol w:w="426"/>
            <w:gridCol w:w="2409"/>
            <w:gridCol w:w="567"/>
            <w:gridCol w:w="2324"/>
          </w:tblGrid>
          <w:tr w:rsidR="00653549" w:rsidRPr="00AB76F3" w14:paraId="19DDBE4C" w14:textId="77777777" w:rsidTr="00653549">
            <w:tc>
              <w:tcPr>
                <w:tcW w:w="3510" w:type="dxa"/>
                <w:gridSpan w:val="2"/>
                <w:tcBorders>
                  <w:bottom w:val="dashed" w:sz="4" w:space="0" w:color="auto"/>
                </w:tcBorders>
              </w:tcPr>
              <w:p w14:paraId="49095263" w14:textId="77777777" w:rsidR="00653549" w:rsidRPr="00AB76F3" w:rsidRDefault="00653549" w:rsidP="00653549"/>
            </w:tc>
            <w:tc>
              <w:tcPr>
                <w:tcW w:w="426" w:type="dxa"/>
              </w:tcPr>
              <w:p w14:paraId="05AA7949" w14:textId="77777777" w:rsidR="00653549" w:rsidRPr="00AB76F3" w:rsidRDefault="00653549" w:rsidP="00653549"/>
            </w:tc>
            <w:tc>
              <w:tcPr>
                <w:tcW w:w="2409" w:type="dxa"/>
                <w:tcBorders>
                  <w:bottom w:val="dashed" w:sz="4" w:space="0" w:color="auto"/>
                </w:tcBorders>
              </w:tcPr>
              <w:p w14:paraId="77FB8669" w14:textId="77777777" w:rsidR="00653549" w:rsidRPr="00AB76F3" w:rsidRDefault="00653549" w:rsidP="00653549"/>
            </w:tc>
            <w:tc>
              <w:tcPr>
                <w:tcW w:w="567" w:type="dxa"/>
              </w:tcPr>
              <w:p w14:paraId="07606063" w14:textId="77777777" w:rsidR="00653549" w:rsidRPr="00AB76F3" w:rsidRDefault="00653549" w:rsidP="00653549"/>
            </w:tc>
            <w:tc>
              <w:tcPr>
                <w:tcW w:w="2324" w:type="dxa"/>
                <w:tcBorders>
                  <w:bottom w:val="dashed" w:sz="4" w:space="0" w:color="auto"/>
                </w:tcBorders>
              </w:tcPr>
              <w:p w14:paraId="175E5B35" w14:textId="77777777" w:rsidR="00653549" w:rsidRPr="00AB76F3" w:rsidRDefault="00653549" w:rsidP="00653549"/>
            </w:tc>
          </w:tr>
          <w:tr w:rsidR="00653549" w:rsidRPr="00AB76F3" w14:paraId="03165B5D" w14:textId="77777777" w:rsidTr="00653549">
            <w:tc>
              <w:tcPr>
                <w:tcW w:w="3510" w:type="dxa"/>
                <w:gridSpan w:val="2"/>
                <w:tcBorders>
                  <w:top w:val="dashed" w:sz="4" w:space="0" w:color="auto"/>
                </w:tcBorders>
              </w:tcPr>
              <w:p w14:paraId="6ADA2C5E" w14:textId="77777777" w:rsidR="00653549" w:rsidRPr="00AB76F3" w:rsidRDefault="00653549" w:rsidP="00653549">
                <w:r>
                  <w:t xml:space="preserve">Print </w:t>
                </w:r>
                <w:r w:rsidRPr="00AB76F3">
                  <w:t>Name</w:t>
                </w:r>
              </w:p>
            </w:tc>
            <w:tc>
              <w:tcPr>
                <w:tcW w:w="426" w:type="dxa"/>
              </w:tcPr>
              <w:p w14:paraId="4EE50C48" w14:textId="77777777" w:rsidR="00653549" w:rsidRPr="00AB76F3" w:rsidRDefault="00653549" w:rsidP="00653549"/>
            </w:tc>
            <w:tc>
              <w:tcPr>
                <w:tcW w:w="2409" w:type="dxa"/>
                <w:tcBorders>
                  <w:top w:val="dashed" w:sz="4" w:space="0" w:color="auto"/>
                </w:tcBorders>
              </w:tcPr>
              <w:p w14:paraId="441502D8" w14:textId="77777777" w:rsidR="00653549" w:rsidRPr="00AB76F3" w:rsidRDefault="00653549" w:rsidP="00653549">
                <w:r w:rsidRPr="00AB76F3">
                  <w:t>Signature</w:t>
                </w:r>
              </w:p>
            </w:tc>
            <w:tc>
              <w:tcPr>
                <w:tcW w:w="567" w:type="dxa"/>
              </w:tcPr>
              <w:p w14:paraId="751AE664" w14:textId="77777777" w:rsidR="00653549" w:rsidRPr="00AB76F3" w:rsidRDefault="00653549" w:rsidP="00653549"/>
            </w:tc>
            <w:tc>
              <w:tcPr>
                <w:tcW w:w="2324" w:type="dxa"/>
                <w:tcBorders>
                  <w:top w:val="dashed" w:sz="4" w:space="0" w:color="auto"/>
                </w:tcBorders>
              </w:tcPr>
              <w:p w14:paraId="240586F0" w14:textId="77777777" w:rsidR="00653549" w:rsidRPr="00AB76F3" w:rsidRDefault="00653549" w:rsidP="00653549">
                <w:r w:rsidRPr="00AB76F3">
                  <w:t>Date</w:t>
                </w:r>
              </w:p>
            </w:tc>
          </w:tr>
          <w:tr w:rsidR="00653549" w:rsidRPr="00AB76F3" w14:paraId="730912FF" w14:textId="77777777" w:rsidTr="00653549">
            <w:tc>
              <w:tcPr>
                <w:tcW w:w="3510" w:type="dxa"/>
                <w:gridSpan w:val="2"/>
              </w:tcPr>
              <w:p w14:paraId="0BBBBEC7" w14:textId="77777777" w:rsidR="00653549" w:rsidRPr="00AB76F3" w:rsidRDefault="00653549" w:rsidP="00653549"/>
            </w:tc>
            <w:tc>
              <w:tcPr>
                <w:tcW w:w="426" w:type="dxa"/>
              </w:tcPr>
              <w:p w14:paraId="3C92906B" w14:textId="77777777" w:rsidR="00653549" w:rsidRPr="00AB76F3" w:rsidRDefault="00653549" w:rsidP="00653549"/>
            </w:tc>
            <w:tc>
              <w:tcPr>
                <w:tcW w:w="2409" w:type="dxa"/>
              </w:tcPr>
              <w:p w14:paraId="5DBB2536" w14:textId="77777777" w:rsidR="00653549" w:rsidRPr="00AB76F3" w:rsidRDefault="00653549" w:rsidP="00653549"/>
            </w:tc>
            <w:tc>
              <w:tcPr>
                <w:tcW w:w="567" w:type="dxa"/>
              </w:tcPr>
              <w:p w14:paraId="6F8F7D0E" w14:textId="77777777" w:rsidR="00653549" w:rsidRPr="00AB76F3" w:rsidRDefault="00653549" w:rsidP="00653549"/>
            </w:tc>
            <w:tc>
              <w:tcPr>
                <w:tcW w:w="2324" w:type="dxa"/>
              </w:tcPr>
              <w:p w14:paraId="6EBD6643" w14:textId="77777777" w:rsidR="00653549" w:rsidRPr="00AB76F3" w:rsidRDefault="00653549" w:rsidP="00653549"/>
            </w:tc>
          </w:tr>
          <w:tr w:rsidR="00653549" w:rsidRPr="00AB76F3" w14:paraId="69526912" w14:textId="77777777" w:rsidTr="00653549">
            <w:tc>
              <w:tcPr>
                <w:tcW w:w="1668" w:type="dxa"/>
              </w:tcPr>
              <w:p w14:paraId="3E2AA7D0" w14:textId="77777777" w:rsidR="00653549" w:rsidRPr="00AB76F3" w:rsidRDefault="00653549" w:rsidP="00653549">
                <w:r>
                  <w:t>Role in Project:</w:t>
                </w:r>
              </w:p>
            </w:tc>
            <w:tc>
              <w:tcPr>
                <w:tcW w:w="7568" w:type="dxa"/>
                <w:gridSpan w:val="5"/>
                <w:tcBorders>
                  <w:bottom w:val="dashed" w:sz="4" w:space="0" w:color="auto"/>
                </w:tcBorders>
              </w:tcPr>
              <w:p w14:paraId="0574B50D" w14:textId="77777777" w:rsidR="00653549" w:rsidRPr="00AB76F3" w:rsidRDefault="00653549" w:rsidP="00653549"/>
            </w:tc>
          </w:tr>
        </w:tbl>
        <w:p w14:paraId="1995BDF8" w14:textId="77777777" w:rsidR="00653549" w:rsidRDefault="00653549">
          <w:pPr>
            <w:rPr>
              <w:i/>
            </w:rPr>
          </w:pPr>
        </w:p>
        <w:p w14:paraId="20A59230" w14:textId="77777777" w:rsidR="00653549" w:rsidRDefault="00653549">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42"/>
            <w:gridCol w:w="426"/>
            <w:gridCol w:w="2409"/>
            <w:gridCol w:w="567"/>
            <w:gridCol w:w="2324"/>
          </w:tblGrid>
          <w:tr w:rsidR="00653549" w:rsidRPr="00AB76F3" w14:paraId="20BE2472" w14:textId="77777777" w:rsidTr="00653549">
            <w:tc>
              <w:tcPr>
                <w:tcW w:w="3510" w:type="dxa"/>
                <w:gridSpan w:val="2"/>
                <w:tcBorders>
                  <w:bottom w:val="dashed" w:sz="4" w:space="0" w:color="auto"/>
                </w:tcBorders>
              </w:tcPr>
              <w:p w14:paraId="0AE5ECAB" w14:textId="77777777" w:rsidR="00653549" w:rsidRPr="00AB76F3" w:rsidRDefault="00653549" w:rsidP="00653549"/>
            </w:tc>
            <w:tc>
              <w:tcPr>
                <w:tcW w:w="426" w:type="dxa"/>
              </w:tcPr>
              <w:p w14:paraId="31B51C90" w14:textId="77777777" w:rsidR="00653549" w:rsidRPr="00AB76F3" w:rsidRDefault="00653549" w:rsidP="00653549"/>
            </w:tc>
            <w:tc>
              <w:tcPr>
                <w:tcW w:w="2409" w:type="dxa"/>
                <w:tcBorders>
                  <w:bottom w:val="dashed" w:sz="4" w:space="0" w:color="auto"/>
                </w:tcBorders>
              </w:tcPr>
              <w:p w14:paraId="0C157BE2" w14:textId="77777777" w:rsidR="00653549" w:rsidRPr="00AB76F3" w:rsidRDefault="00653549" w:rsidP="00653549"/>
            </w:tc>
            <w:tc>
              <w:tcPr>
                <w:tcW w:w="567" w:type="dxa"/>
              </w:tcPr>
              <w:p w14:paraId="2F3E5017" w14:textId="77777777" w:rsidR="00653549" w:rsidRPr="00AB76F3" w:rsidRDefault="00653549" w:rsidP="00653549"/>
            </w:tc>
            <w:tc>
              <w:tcPr>
                <w:tcW w:w="2324" w:type="dxa"/>
                <w:tcBorders>
                  <w:bottom w:val="dashed" w:sz="4" w:space="0" w:color="auto"/>
                </w:tcBorders>
              </w:tcPr>
              <w:p w14:paraId="049344AC" w14:textId="77777777" w:rsidR="00653549" w:rsidRPr="00AB76F3" w:rsidRDefault="00653549" w:rsidP="00653549"/>
            </w:tc>
          </w:tr>
          <w:tr w:rsidR="00653549" w:rsidRPr="00AB76F3" w14:paraId="3D4011A7" w14:textId="77777777" w:rsidTr="00653549">
            <w:tc>
              <w:tcPr>
                <w:tcW w:w="3510" w:type="dxa"/>
                <w:gridSpan w:val="2"/>
                <w:tcBorders>
                  <w:top w:val="dashed" w:sz="4" w:space="0" w:color="auto"/>
                </w:tcBorders>
              </w:tcPr>
              <w:p w14:paraId="3988F877" w14:textId="77777777" w:rsidR="00653549" w:rsidRPr="00AB76F3" w:rsidRDefault="00653549" w:rsidP="00653549">
                <w:r>
                  <w:t xml:space="preserve">Print </w:t>
                </w:r>
                <w:r w:rsidRPr="00AB76F3">
                  <w:t>Name</w:t>
                </w:r>
              </w:p>
            </w:tc>
            <w:tc>
              <w:tcPr>
                <w:tcW w:w="426" w:type="dxa"/>
              </w:tcPr>
              <w:p w14:paraId="56B0B8E8" w14:textId="77777777" w:rsidR="00653549" w:rsidRPr="00AB76F3" w:rsidRDefault="00653549" w:rsidP="00653549"/>
            </w:tc>
            <w:tc>
              <w:tcPr>
                <w:tcW w:w="2409" w:type="dxa"/>
                <w:tcBorders>
                  <w:top w:val="dashed" w:sz="4" w:space="0" w:color="auto"/>
                </w:tcBorders>
              </w:tcPr>
              <w:p w14:paraId="54B287A7" w14:textId="77777777" w:rsidR="00653549" w:rsidRPr="00AB76F3" w:rsidRDefault="00653549" w:rsidP="00653549">
                <w:r w:rsidRPr="00AB76F3">
                  <w:t>Signature</w:t>
                </w:r>
              </w:p>
            </w:tc>
            <w:tc>
              <w:tcPr>
                <w:tcW w:w="567" w:type="dxa"/>
              </w:tcPr>
              <w:p w14:paraId="600AF6AB" w14:textId="77777777" w:rsidR="00653549" w:rsidRPr="00AB76F3" w:rsidRDefault="00653549" w:rsidP="00653549"/>
            </w:tc>
            <w:tc>
              <w:tcPr>
                <w:tcW w:w="2324" w:type="dxa"/>
                <w:tcBorders>
                  <w:top w:val="dashed" w:sz="4" w:space="0" w:color="auto"/>
                </w:tcBorders>
              </w:tcPr>
              <w:p w14:paraId="1FA5F8A2" w14:textId="77777777" w:rsidR="00653549" w:rsidRPr="00AB76F3" w:rsidRDefault="00653549" w:rsidP="00653549">
                <w:r w:rsidRPr="00AB76F3">
                  <w:t>Date</w:t>
                </w:r>
              </w:p>
            </w:tc>
          </w:tr>
          <w:tr w:rsidR="00653549" w:rsidRPr="00AB76F3" w14:paraId="57E2510F" w14:textId="77777777" w:rsidTr="00653549">
            <w:tc>
              <w:tcPr>
                <w:tcW w:w="3510" w:type="dxa"/>
                <w:gridSpan w:val="2"/>
              </w:tcPr>
              <w:p w14:paraId="5DF2135A" w14:textId="77777777" w:rsidR="00653549" w:rsidRPr="00AB76F3" w:rsidRDefault="00653549" w:rsidP="00653549"/>
            </w:tc>
            <w:tc>
              <w:tcPr>
                <w:tcW w:w="426" w:type="dxa"/>
              </w:tcPr>
              <w:p w14:paraId="2ADD3BD0" w14:textId="77777777" w:rsidR="00653549" w:rsidRPr="00AB76F3" w:rsidRDefault="00653549" w:rsidP="00653549"/>
            </w:tc>
            <w:tc>
              <w:tcPr>
                <w:tcW w:w="2409" w:type="dxa"/>
              </w:tcPr>
              <w:p w14:paraId="044C656B" w14:textId="77777777" w:rsidR="00653549" w:rsidRPr="00AB76F3" w:rsidRDefault="00653549" w:rsidP="00653549"/>
            </w:tc>
            <w:tc>
              <w:tcPr>
                <w:tcW w:w="567" w:type="dxa"/>
              </w:tcPr>
              <w:p w14:paraId="01DB7EF6" w14:textId="77777777" w:rsidR="00653549" w:rsidRPr="00AB76F3" w:rsidRDefault="00653549" w:rsidP="00653549"/>
            </w:tc>
            <w:tc>
              <w:tcPr>
                <w:tcW w:w="2324" w:type="dxa"/>
              </w:tcPr>
              <w:p w14:paraId="5CA2429C" w14:textId="77777777" w:rsidR="00653549" w:rsidRPr="00AB76F3" w:rsidRDefault="00653549" w:rsidP="00653549"/>
            </w:tc>
          </w:tr>
          <w:tr w:rsidR="00653549" w:rsidRPr="00AB76F3" w14:paraId="599BF3D8" w14:textId="77777777" w:rsidTr="00653549">
            <w:tc>
              <w:tcPr>
                <w:tcW w:w="1668" w:type="dxa"/>
              </w:tcPr>
              <w:p w14:paraId="204C9CFE" w14:textId="77777777" w:rsidR="00653549" w:rsidRPr="00AB76F3" w:rsidRDefault="00653549" w:rsidP="00653549">
                <w:r>
                  <w:t>Role in Project:</w:t>
                </w:r>
              </w:p>
            </w:tc>
            <w:tc>
              <w:tcPr>
                <w:tcW w:w="7568" w:type="dxa"/>
                <w:gridSpan w:val="5"/>
                <w:tcBorders>
                  <w:bottom w:val="dashed" w:sz="4" w:space="0" w:color="auto"/>
                </w:tcBorders>
              </w:tcPr>
              <w:p w14:paraId="362F8F5F" w14:textId="77777777" w:rsidR="00653549" w:rsidRPr="00AB76F3" w:rsidRDefault="00653549" w:rsidP="00653549"/>
            </w:tc>
          </w:tr>
        </w:tbl>
        <w:p w14:paraId="4EE6987C" w14:textId="77777777" w:rsidR="00653549" w:rsidRDefault="00653549">
          <w:pPr>
            <w:rPr>
              <w:i/>
            </w:rPr>
          </w:pPr>
        </w:p>
        <w:p w14:paraId="7F749FEA" w14:textId="77777777" w:rsidR="00653549" w:rsidRDefault="00653549">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42"/>
            <w:gridCol w:w="426"/>
            <w:gridCol w:w="2409"/>
            <w:gridCol w:w="567"/>
            <w:gridCol w:w="2324"/>
          </w:tblGrid>
          <w:tr w:rsidR="00653549" w:rsidRPr="00AB76F3" w14:paraId="4DD8AD4A" w14:textId="77777777" w:rsidTr="00653549">
            <w:tc>
              <w:tcPr>
                <w:tcW w:w="3510" w:type="dxa"/>
                <w:gridSpan w:val="2"/>
                <w:tcBorders>
                  <w:bottom w:val="dashed" w:sz="4" w:space="0" w:color="auto"/>
                </w:tcBorders>
              </w:tcPr>
              <w:p w14:paraId="3827D02A" w14:textId="77777777" w:rsidR="00653549" w:rsidRPr="00AB76F3" w:rsidRDefault="00653549" w:rsidP="00653549"/>
            </w:tc>
            <w:tc>
              <w:tcPr>
                <w:tcW w:w="426" w:type="dxa"/>
              </w:tcPr>
              <w:p w14:paraId="6A69B458" w14:textId="77777777" w:rsidR="00653549" w:rsidRPr="00AB76F3" w:rsidRDefault="00653549" w:rsidP="00653549"/>
            </w:tc>
            <w:tc>
              <w:tcPr>
                <w:tcW w:w="2409" w:type="dxa"/>
                <w:tcBorders>
                  <w:bottom w:val="dashed" w:sz="4" w:space="0" w:color="auto"/>
                </w:tcBorders>
              </w:tcPr>
              <w:p w14:paraId="7438930B" w14:textId="77777777" w:rsidR="00653549" w:rsidRPr="00AB76F3" w:rsidRDefault="00653549" w:rsidP="00653549"/>
            </w:tc>
            <w:tc>
              <w:tcPr>
                <w:tcW w:w="567" w:type="dxa"/>
              </w:tcPr>
              <w:p w14:paraId="396E0F99" w14:textId="77777777" w:rsidR="00653549" w:rsidRPr="00AB76F3" w:rsidRDefault="00653549" w:rsidP="00653549"/>
            </w:tc>
            <w:tc>
              <w:tcPr>
                <w:tcW w:w="2324" w:type="dxa"/>
                <w:tcBorders>
                  <w:bottom w:val="dashed" w:sz="4" w:space="0" w:color="auto"/>
                </w:tcBorders>
              </w:tcPr>
              <w:p w14:paraId="4E592B23" w14:textId="77777777" w:rsidR="00653549" w:rsidRPr="00AB76F3" w:rsidRDefault="00653549" w:rsidP="00653549"/>
            </w:tc>
          </w:tr>
          <w:tr w:rsidR="00653549" w:rsidRPr="00AB76F3" w14:paraId="01CB7FF5" w14:textId="77777777" w:rsidTr="00653549">
            <w:tc>
              <w:tcPr>
                <w:tcW w:w="3510" w:type="dxa"/>
                <w:gridSpan w:val="2"/>
                <w:tcBorders>
                  <w:top w:val="dashed" w:sz="4" w:space="0" w:color="auto"/>
                </w:tcBorders>
              </w:tcPr>
              <w:p w14:paraId="0C7CC5FB" w14:textId="77777777" w:rsidR="00653549" w:rsidRPr="00AB76F3" w:rsidRDefault="00653549" w:rsidP="00653549">
                <w:r>
                  <w:t xml:space="preserve">Print </w:t>
                </w:r>
                <w:r w:rsidRPr="00AB76F3">
                  <w:t>Name</w:t>
                </w:r>
              </w:p>
            </w:tc>
            <w:tc>
              <w:tcPr>
                <w:tcW w:w="426" w:type="dxa"/>
              </w:tcPr>
              <w:p w14:paraId="29C3D659" w14:textId="77777777" w:rsidR="00653549" w:rsidRPr="00AB76F3" w:rsidRDefault="00653549" w:rsidP="00653549"/>
            </w:tc>
            <w:tc>
              <w:tcPr>
                <w:tcW w:w="2409" w:type="dxa"/>
                <w:tcBorders>
                  <w:top w:val="dashed" w:sz="4" w:space="0" w:color="auto"/>
                </w:tcBorders>
              </w:tcPr>
              <w:p w14:paraId="5902D598" w14:textId="77777777" w:rsidR="00653549" w:rsidRPr="00AB76F3" w:rsidRDefault="00653549" w:rsidP="00653549">
                <w:r w:rsidRPr="00AB76F3">
                  <w:t>Signature</w:t>
                </w:r>
              </w:p>
            </w:tc>
            <w:tc>
              <w:tcPr>
                <w:tcW w:w="567" w:type="dxa"/>
              </w:tcPr>
              <w:p w14:paraId="5CC90A13" w14:textId="77777777" w:rsidR="00653549" w:rsidRPr="00AB76F3" w:rsidRDefault="00653549" w:rsidP="00653549"/>
            </w:tc>
            <w:tc>
              <w:tcPr>
                <w:tcW w:w="2324" w:type="dxa"/>
                <w:tcBorders>
                  <w:top w:val="dashed" w:sz="4" w:space="0" w:color="auto"/>
                </w:tcBorders>
              </w:tcPr>
              <w:p w14:paraId="27945D49" w14:textId="77777777" w:rsidR="00653549" w:rsidRPr="00AB76F3" w:rsidRDefault="00653549" w:rsidP="00653549">
                <w:r w:rsidRPr="00AB76F3">
                  <w:t>Date</w:t>
                </w:r>
              </w:p>
            </w:tc>
          </w:tr>
          <w:tr w:rsidR="00653549" w:rsidRPr="00AB76F3" w14:paraId="0A74A247" w14:textId="77777777" w:rsidTr="00653549">
            <w:tc>
              <w:tcPr>
                <w:tcW w:w="3510" w:type="dxa"/>
                <w:gridSpan w:val="2"/>
              </w:tcPr>
              <w:p w14:paraId="76F88396" w14:textId="77777777" w:rsidR="00653549" w:rsidRPr="00AB76F3" w:rsidRDefault="00653549" w:rsidP="00653549"/>
            </w:tc>
            <w:tc>
              <w:tcPr>
                <w:tcW w:w="426" w:type="dxa"/>
              </w:tcPr>
              <w:p w14:paraId="36DD0A6E" w14:textId="77777777" w:rsidR="00653549" w:rsidRPr="00AB76F3" w:rsidRDefault="00653549" w:rsidP="00653549"/>
            </w:tc>
            <w:tc>
              <w:tcPr>
                <w:tcW w:w="2409" w:type="dxa"/>
              </w:tcPr>
              <w:p w14:paraId="58E5EECF" w14:textId="77777777" w:rsidR="00653549" w:rsidRPr="00AB76F3" w:rsidRDefault="00653549" w:rsidP="00653549"/>
            </w:tc>
            <w:tc>
              <w:tcPr>
                <w:tcW w:w="567" w:type="dxa"/>
              </w:tcPr>
              <w:p w14:paraId="080754AB" w14:textId="77777777" w:rsidR="00653549" w:rsidRPr="00AB76F3" w:rsidRDefault="00653549" w:rsidP="00653549"/>
            </w:tc>
            <w:tc>
              <w:tcPr>
                <w:tcW w:w="2324" w:type="dxa"/>
              </w:tcPr>
              <w:p w14:paraId="1C47D2F4" w14:textId="77777777" w:rsidR="00653549" w:rsidRPr="00AB76F3" w:rsidRDefault="00653549" w:rsidP="00653549"/>
            </w:tc>
          </w:tr>
          <w:tr w:rsidR="00653549" w:rsidRPr="00AB76F3" w14:paraId="1B65B8BC" w14:textId="77777777" w:rsidTr="00653549">
            <w:tc>
              <w:tcPr>
                <w:tcW w:w="1668" w:type="dxa"/>
              </w:tcPr>
              <w:p w14:paraId="378223C8" w14:textId="77777777" w:rsidR="00653549" w:rsidRPr="00AB76F3" w:rsidRDefault="00653549" w:rsidP="00653549">
                <w:r>
                  <w:t>Role in Project:</w:t>
                </w:r>
              </w:p>
            </w:tc>
            <w:tc>
              <w:tcPr>
                <w:tcW w:w="7568" w:type="dxa"/>
                <w:gridSpan w:val="5"/>
                <w:tcBorders>
                  <w:bottom w:val="dashed" w:sz="4" w:space="0" w:color="auto"/>
                </w:tcBorders>
              </w:tcPr>
              <w:p w14:paraId="16A38D05" w14:textId="77777777" w:rsidR="00653549" w:rsidRPr="00AB76F3" w:rsidRDefault="00653549" w:rsidP="00653549"/>
            </w:tc>
          </w:tr>
        </w:tbl>
        <w:p w14:paraId="286CB574" w14:textId="77777777" w:rsidR="00653549" w:rsidRDefault="00653549">
          <w:pPr>
            <w:rPr>
              <w:i/>
            </w:rPr>
          </w:pPr>
        </w:p>
        <w:p w14:paraId="6D79DC9C" w14:textId="77777777" w:rsidR="00653549" w:rsidRDefault="00653549">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42"/>
            <w:gridCol w:w="426"/>
            <w:gridCol w:w="2409"/>
            <w:gridCol w:w="567"/>
            <w:gridCol w:w="2324"/>
          </w:tblGrid>
          <w:tr w:rsidR="00653549" w:rsidRPr="00AB76F3" w14:paraId="3CF7BA3C" w14:textId="77777777" w:rsidTr="00653549">
            <w:tc>
              <w:tcPr>
                <w:tcW w:w="3510" w:type="dxa"/>
                <w:gridSpan w:val="2"/>
                <w:tcBorders>
                  <w:bottom w:val="dashed" w:sz="4" w:space="0" w:color="auto"/>
                </w:tcBorders>
              </w:tcPr>
              <w:p w14:paraId="771132B9" w14:textId="77777777" w:rsidR="00653549" w:rsidRPr="00AB76F3" w:rsidRDefault="00653549" w:rsidP="00653549"/>
            </w:tc>
            <w:tc>
              <w:tcPr>
                <w:tcW w:w="426" w:type="dxa"/>
              </w:tcPr>
              <w:p w14:paraId="69D3CC2E" w14:textId="77777777" w:rsidR="00653549" w:rsidRPr="00AB76F3" w:rsidRDefault="00653549" w:rsidP="00653549"/>
            </w:tc>
            <w:tc>
              <w:tcPr>
                <w:tcW w:w="2409" w:type="dxa"/>
                <w:tcBorders>
                  <w:bottom w:val="dashed" w:sz="4" w:space="0" w:color="auto"/>
                </w:tcBorders>
              </w:tcPr>
              <w:p w14:paraId="7D4CECFB" w14:textId="77777777" w:rsidR="00653549" w:rsidRPr="00AB76F3" w:rsidRDefault="00653549" w:rsidP="00653549"/>
            </w:tc>
            <w:tc>
              <w:tcPr>
                <w:tcW w:w="567" w:type="dxa"/>
              </w:tcPr>
              <w:p w14:paraId="0B2C4515" w14:textId="77777777" w:rsidR="00653549" w:rsidRPr="00AB76F3" w:rsidRDefault="00653549" w:rsidP="00653549"/>
            </w:tc>
            <w:tc>
              <w:tcPr>
                <w:tcW w:w="2324" w:type="dxa"/>
                <w:tcBorders>
                  <w:bottom w:val="dashed" w:sz="4" w:space="0" w:color="auto"/>
                </w:tcBorders>
              </w:tcPr>
              <w:p w14:paraId="3C62FFAF" w14:textId="77777777" w:rsidR="00653549" w:rsidRPr="00AB76F3" w:rsidRDefault="00653549" w:rsidP="00653549"/>
            </w:tc>
          </w:tr>
          <w:tr w:rsidR="00653549" w:rsidRPr="00AB76F3" w14:paraId="266E407A" w14:textId="77777777" w:rsidTr="00653549">
            <w:tc>
              <w:tcPr>
                <w:tcW w:w="3510" w:type="dxa"/>
                <w:gridSpan w:val="2"/>
                <w:tcBorders>
                  <w:top w:val="dashed" w:sz="4" w:space="0" w:color="auto"/>
                </w:tcBorders>
              </w:tcPr>
              <w:p w14:paraId="06B06B96" w14:textId="77777777" w:rsidR="00653549" w:rsidRPr="00AB76F3" w:rsidRDefault="00653549" w:rsidP="00653549">
                <w:r>
                  <w:t xml:space="preserve">Print </w:t>
                </w:r>
                <w:r w:rsidRPr="00AB76F3">
                  <w:t>Name</w:t>
                </w:r>
              </w:p>
            </w:tc>
            <w:tc>
              <w:tcPr>
                <w:tcW w:w="426" w:type="dxa"/>
              </w:tcPr>
              <w:p w14:paraId="391C2086" w14:textId="77777777" w:rsidR="00653549" w:rsidRPr="00AB76F3" w:rsidRDefault="00653549" w:rsidP="00653549"/>
            </w:tc>
            <w:tc>
              <w:tcPr>
                <w:tcW w:w="2409" w:type="dxa"/>
                <w:tcBorders>
                  <w:top w:val="dashed" w:sz="4" w:space="0" w:color="auto"/>
                </w:tcBorders>
              </w:tcPr>
              <w:p w14:paraId="07189604" w14:textId="77777777" w:rsidR="00653549" w:rsidRPr="00AB76F3" w:rsidRDefault="00653549" w:rsidP="00653549">
                <w:r w:rsidRPr="00AB76F3">
                  <w:t>Signature</w:t>
                </w:r>
              </w:p>
            </w:tc>
            <w:tc>
              <w:tcPr>
                <w:tcW w:w="567" w:type="dxa"/>
              </w:tcPr>
              <w:p w14:paraId="553FC90E" w14:textId="77777777" w:rsidR="00653549" w:rsidRPr="00AB76F3" w:rsidRDefault="00653549" w:rsidP="00653549"/>
            </w:tc>
            <w:tc>
              <w:tcPr>
                <w:tcW w:w="2324" w:type="dxa"/>
                <w:tcBorders>
                  <w:top w:val="dashed" w:sz="4" w:space="0" w:color="auto"/>
                </w:tcBorders>
              </w:tcPr>
              <w:p w14:paraId="0B11015F" w14:textId="77777777" w:rsidR="00653549" w:rsidRPr="00AB76F3" w:rsidRDefault="00653549" w:rsidP="00653549">
                <w:r w:rsidRPr="00AB76F3">
                  <w:t>Date</w:t>
                </w:r>
              </w:p>
            </w:tc>
          </w:tr>
          <w:tr w:rsidR="00653549" w:rsidRPr="00AB76F3" w14:paraId="5C0DC328" w14:textId="77777777" w:rsidTr="00653549">
            <w:tc>
              <w:tcPr>
                <w:tcW w:w="3510" w:type="dxa"/>
                <w:gridSpan w:val="2"/>
              </w:tcPr>
              <w:p w14:paraId="6EAC4D2D" w14:textId="77777777" w:rsidR="00653549" w:rsidRPr="00AB76F3" w:rsidRDefault="00653549" w:rsidP="00653549"/>
            </w:tc>
            <w:tc>
              <w:tcPr>
                <w:tcW w:w="426" w:type="dxa"/>
              </w:tcPr>
              <w:p w14:paraId="6319B4C7" w14:textId="77777777" w:rsidR="00653549" w:rsidRPr="00AB76F3" w:rsidRDefault="00653549" w:rsidP="00653549"/>
            </w:tc>
            <w:tc>
              <w:tcPr>
                <w:tcW w:w="2409" w:type="dxa"/>
              </w:tcPr>
              <w:p w14:paraId="6C3912AD" w14:textId="77777777" w:rsidR="00653549" w:rsidRPr="00AB76F3" w:rsidRDefault="00653549" w:rsidP="00653549"/>
            </w:tc>
            <w:tc>
              <w:tcPr>
                <w:tcW w:w="567" w:type="dxa"/>
              </w:tcPr>
              <w:p w14:paraId="648E75A0" w14:textId="77777777" w:rsidR="00653549" w:rsidRPr="00AB76F3" w:rsidRDefault="00653549" w:rsidP="00653549"/>
            </w:tc>
            <w:tc>
              <w:tcPr>
                <w:tcW w:w="2324" w:type="dxa"/>
              </w:tcPr>
              <w:p w14:paraId="484361DA" w14:textId="77777777" w:rsidR="00653549" w:rsidRPr="00AB76F3" w:rsidRDefault="00653549" w:rsidP="00653549"/>
            </w:tc>
          </w:tr>
          <w:tr w:rsidR="00653549" w:rsidRPr="00AB76F3" w14:paraId="6CECC0D1" w14:textId="77777777" w:rsidTr="00653549">
            <w:tc>
              <w:tcPr>
                <w:tcW w:w="1668" w:type="dxa"/>
              </w:tcPr>
              <w:p w14:paraId="1704C301" w14:textId="77777777" w:rsidR="00653549" w:rsidRPr="00AB76F3" w:rsidRDefault="00653549" w:rsidP="00653549">
                <w:r>
                  <w:t>Role in Project:</w:t>
                </w:r>
              </w:p>
            </w:tc>
            <w:tc>
              <w:tcPr>
                <w:tcW w:w="7568" w:type="dxa"/>
                <w:gridSpan w:val="5"/>
                <w:tcBorders>
                  <w:bottom w:val="dashed" w:sz="4" w:space="0" w:color="auto"/>
                </w:tcBorders>
              </w:tcPr>
              <w:p w14:paraId="2CB9BF4D" w14:textId="77777777" w:rsidR="00653549" w:rsidRPr="00AB76F3" w:rsidRDefault="00653549" w:rsidP="00653549"/>
            </w:tc>
          </w:tr>
        </w:tbl>
        <w:p w14:paraId="51ADF594" w14:textId="77777777" w:rsidR="00653549" w:rsidRDefault="00653549">
          <w:pPr>
            <w:rPr>
              <w:i/>
            </w:rPr>
          </w:pPr>
        </w:p>
        <w:p w14:paraId="19B31EF0" w14:textId="77777777" w:rsidR="00653549" w:rsidRDefault="00653549">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42"/>
            <w:gridCol w:w="426"/>
            <w:gridCol w:w="2409"/>
            <w:gridCol w:w="567"/>
            <w:gridCol w:w="2324"/>
          </w:tblGrid>
          <w:tr w:rsidR="00653549" w:rsidRPr="00AB76F3" w14:paraId="69B3499F" w14:textId="77777777" w:rsidTr="00653549">
            <w:tc>
              <w:tcPr>
                <w:tcW w:w="3510" w:type="dxa"/>
                <w:gridSpan w:val="2"/>
                <w:tcBorders>
                  <w:bottom w:val="dashed" w:sz="4" w:space="0" w:color="auto"/>
                </w:tcBorders>
              </w:tcPr>
              <w:p w14:paraId="07B68D72" w14:textId="77777777" w:rsidR="00653549" w:rsidRPr="00AB76F3" w:rsidRDefault="00653549" w:rsidP="00653549"/>
            </w:tc>
            <w:tc>
              <w:tcPr>
                <w:tcW w:w="426" w:type="dxa"/>
              </w:tcPr>
              <w:p w14:paraId="015D00FF" w14:textId="77777777" w:rsidR="00653549" w:rsidRPr="00AB76F3" w:rsidRDefault="00653549" w:rsidP="00653549"/>
            </w:tc>
            <w:tc>
              <w:tcPr>
                <w:tcW w:w="2409" w:type="dxa"/>
                <w:tcBorders>
                  <w:bottom w:val="dashed" w:sz="4" w:space="0" w:color="auto"/>
                </w:tcBorders>
              </w:tcPr>
              <w:p w14:paraId="67FBDB0D" w14:textId="77777777" w:rsidR="00653549" w:rsidRPr="00AB76F3" w:rsidRDefault="00653549" w:rsidP="00653549"/>
            </w:tc>
            <w:tc>
              <w:tcPr>
                <w:tcW w:w="567" w:type="dxa"/>
              </w:tcPr>
              <w:p w14:paraId="440F6634" w14:textId="77777777" w:rsidR="00653549" w:rsidRPr="00AB76F3" w:rsidRDefault="00653549" w:rsidP="00653549"/>
            </w:tc>
            <w:tc>
              <w:tcPr>
                <w:tcW w:w="2324" w:type="dxa"/>
                <w:tcBorders>
                  <w:bottom w:val="dashed" w:sz="4" w:space="0" w:color="auto"/>
                </w:tcBorders>
              </w:tcPr>
              <w:p w14:paraId="1DD0AE16" w14:textId="77777777" w:rsidR="00653549" w:rsidRPr="00AB76F3" w:rsidRDefault="00653549" w:rsidP="00653549"/>
            </w:tc>
          </w:tr>
          <w:tr w:rsidR="00653549" w:rsidRPr="00AB76F3" w14:paraId="55EAAA83" w14:textId="77777777" w:rsidTr="00653549">
            <w:tc>
              <w:tcPr>
                <w:tcW w:w="3510" w:type="dxa"/>
                <w:gridSpan w:val="2"/>
                <w:tcBorders>
                  <w:top w:val="dashed" w:sz="4" w:space="0" w:color="auto"/>
                </w:tcBorders>
              </w:tcPr>
              <w:p w14:paraId="1E1C4B7B" w14:textId="77777777" w:rsidR="00653549" w:rsidRPr="00AB76F3" w:rsidRDefault="00653549" w:rsidP="00653549">
                <w:r>
                  <w:t xml:space="preserve">Print </w:t>
                </w:r>
                <w:r w:rsidRPr="00AB76F3">
                  <w:t>Name</w:t>
                </w:r>
              </w:p>
            </w:tc>
            <w:tc>
              <w:tcPr>
                <w:tcW w:w="426" w:type="dxa"/>
              </w:tcPr>
              <w:p w14:paraId="3E8864AE" w14:textId="77777777" w:rsidR="00653549" w:rsidRPr="00AB76F3" w:rsidRDefault="00653549" w:rsidP="00653549"/>
            </w:tc>
            <w:tc>
              <w:tcPr>
                <w:tcW w:w="2409" w:type="dxa"/>
                <w:tcBorders>
                  <w:top w:val="dashed" w:sz="4" w:space="0" w:color="auto"/>
                </w:tcBorders>
              </w:tcPr>
              <w:p w14:paraId="118B4D7E" w14:textId="77777777" w:rsidR="00653549" w:rsidRPr="00AB76F3" w:rsidRDefault="00653549" w:rsidP="00653549">
                <w:r w:rsidRPr="00AB76F3">
                  <w:t>Signature</w:t>
                </w:r>
              </w:p>
            </w:tc>
            <w:tc>
              <w:tcPr>
                <w:tcW w:w="567" w:type="dxa"/>
              </w:tcPr>
              <w:p w14:paraId="28288BEE" w14:textId="77777777" w:rsidR="00653549" w:rsidRPr="00AB76F3" w:rsidRDefault="00653549" w:rsidP="00653549"/>
            </w:tc>
            <w:tc>
              <w:tcPr>
                <w:tcW w:w="2324" w:type="dxa"/>
                <w:tcBorders>
                  <w:top w:val="dashed" w:sz="4" w:space="0" w:color="auto"/>
                </w:tcBorders>
              </w:tcPr>
              <w:p w14:paraId="368CE2EF" w14:textId="77777777" w:rsidR="00653549" w:rsidRPr="00AB76F3" w:rsidRDefault="00653549" w:rsidP="00653549">
                <w:r w:rsidRPr="00AB76F3">
                  <w:t>Date</w:t>
                </w:r>
              </w:p>
            </w:tc>
          </w:tr>
          <w:tr w:rsidR="00653549" w:rsidRPr="00AB76F3" w14:paraId="289266F1" w14:textId="77777777" w:rsidTr="00653549">
            <w:tc>
              <w:tcPr>
                <w:tcW w:w="3510" w:type="dxa"/>
                <w:gridSpan w:val="2"/>
              </w:tcPr>
              <w:p w14:paraId="269C4C91" w14:textId="77777777" w:rsidR="00653549" w:rsidRPr="00AB76F3" w:rsidRDefault="00653549" w:rsidP="00653549"/>
            </w:tc>
            <w:tc>
              <w:tcPr>
                <w:tcW w:w="426" w:type="dxa"/>
              </w:tcPr>
              <w:p w14:paraId="55321C82" w14:textId="77777777" w:rsidR="00653549" w:rsidRPr="00AB76F3" w:rsidRDefault="00653549" w:rsidP="00653549"/>
            </w:tc>
            <w:tc>
              <w:tcPr>
                <w:tcW w:w="2409" w:type="dxa"/>
              </w:tcPr>
              <w:p w14:paraId="7E7C8C27" w14:textId="77777777" w:rsidR="00653549" w:rsidRPr="00AB76F3" w:rsidRDefault="00653549" w:rsidP="00653549"/>
            </w:tc>
            <w:tc>
              <w:tcPr>
                <w:tcW w:w="567" w:type="dxa"/>
              </w:tcPr>
              <w:p w14:paraId="0B19A7B6" w14:textId="77777777" w:rsidR="00653549" w:rsidRPr="00AB76F3" w:rsidRDefault="00653549" w:rsidP="00653549"/>
            </w:tc>
            <w:tc>
              <w:tcPr>
                <w:tcW w:w="2324" w:type="dxa"/>
              </w:tcPr>
              <w:p w14:paraId="7243A809" w14:textId="77777777" w:rsidR="00653549" w:rsidRPr="00AB76F3" w:rsidRDefault="00653549" w:rsidP="00653549"/>
            </w:tc>
          </w:tr>
          <w:tr w:rsidR="00653549" w:rsidRPr="00AB76F3" w14:paraId="70AD89C3" w14:textId="77777777" w:rsidTr="00653549">
            <w:tc>
              <w:tcPr>
                <w:tcW w:w="1668" w:type="dxa"/>
              </w:tcPr>
              <w:p w14:paraId="13840731" w14:textId="77777777" w:rsidR="00653549" w:rsidRPr="00AB76F3" w:rsidRDefault="00653549" w:rsidP="00653549">
                <w:r>
                  <w:t>Role in Project:</w:t>
                </w:r>
              </w:p>
            </w:tc>
            <w:tc>
              <w:tcPr>
                <w:tcW w:w="7568" w:type="dxa"/>
                <w:gridSpan w:val="5"/>
                <w:tcBorders>
                  <w:bottom w:val="dashed" w:sz="4" w:space="0" w:color="auto"/>
                </w:tcBorders>
              </w:tcPr>
              <w:p w14:paraId="4B149BE5" w14:textId="77777777" w:rsidR="00653549" w:rsidRPr="00AB76F3" w:rsidRDefault="00653549" w:rsidP="00653549"/>
            </w:tc>
          </w:tr>
        </w:tbl>
        <w:p w14:paraId="4C8AFB6B" w14:textId="77777777" w:rsidR="00653549" w:rsidRDefault="00653549">
          <w:pPr>
            <w:rPr>
              <w:i/>
            </w:rPr>
          </w:pPr>
        </w:p>
        <w:p w14:paraId="3710695D" w14:textId="77777777" w:rsidR="00FB1AB0" w:rsidRDefault="00FB1AB0">
          <w:pPr>
            <w:rPr>
              <w:rFonts w:asciiTheme="majorHAnsi" w:eastAsiaTheme="majorEastAsia" w:hAnsiTheme="majorHAnsi" w:cstheme="majorBidi"/>
              <w:b/>
            </w:rPr>
          </w:pPr>
          <w:bookmarkStart w:id="186" w:name="_b)_Declaration_by"/>
          <w:bookmarkStart w:id="187" w:name="_Toc411498962"/>
          <w:bookmarkStart w:id="188" w:name="_Toc413658713"/>
          <w:bookmarkStart w:id="189" w:name="_Toc417554051"/>
          <w:bookmarkEnd w:id="186"/>
          <w:r>
            <w:rPr>
              <w:bCs/>
              <w:i/>
              <w:iCs/>
            </w:rPr>
            <w:br w:type="page"/>
          </w:r>
        </w:p>
        <w:p w14:paraId="1E771685" w14:textId="427C5688" w:rsidR="00285304" w:rsidRDefault="00F6611B" w:rsidP="00F6611B">
          <w:pPr>
            <w:pStyle w:val="Heading3"/>
            <w:rPr>
              <w:i w:val="0"/>
            </w:rPr>
          </w:pPr>
          <w:r w:rsidRPr="00F6611B">
            <w:rPr>
              <w:bCs w:val="0"/>
              <w:i w:val="0"/>
              <w:iCs w:val="0"/>
            </w:rPr>
            <w:lastRenderedPageBreak/>
            <w:t>b)</w:t>
          </w:r>
          <w:r>
            <w:rPr>
              <w:i w:val="0"/>
            </w:rPr>
            <w:t xml:space="preserve"> </w:t>
          </w:r>
          <w:r w:rsidR="00285304" w:rsidRPr="00285304">
            <w:rPr>
              <w:i w:val="0"/>
            </w:rPr>
            <w:t>Declaration by Head of Department</w:t>
          </w:r>
          <w:r w:rsidR="00DE4BB9">
            <w:rPr>
              <w:i w:val="0"/>
            </w:rPr>
            <w:t>/s</w:t>
          </w:r>
          <w:r w:rsidR="00285304" w:rsidRPr="00285304">
            <w:rPr>
              <w:i w:val="0"/>
            </w:rPr>
            <w:t xml:space="preserve"> at this site where the Principal Investig</w:t>
          </w:r>
          <w:r w:rsidR="00623CEA">
            <w:rPr>
              <w:i w:val="0"/>
            </w:rPr>
            <w:t xml:space="preserve">ator will do the research (as per departments/services listed in </w:t>
          </w:r>
          <w:hyperlink w:anchor="_911.1_Departments_and" w:history="1">
            <w:r w:rsidR="001D4A57">
              <w:rPr>
                <w:rStyle w:val="Hyperlink"/>
                <w:i w:val="0"/>
              </w:rPr>
              <w:t>Section 9.1</w:t>
            </w:r>
          </w:hyperlink>
          <w:r w:rsidR="00623CEA">
            <w:rPr>
              <w:i w:val="0"/>
            </w:rPr>
            <w:t>)</w:t>
          </w:r>
          <w:bookmarkEnd w:id="187"/>
          <w:bookmarkEnd w:id="188"/>
          <w:bookmarkEnd w:id="189"/>
          <w:r w:rsidR="00623CEA">
            <w:rPr>
              <w:i w:val="0"/>
            </w:rPr>
            <w:t xml:space="preserve"> </w:t>
          </w:r>
        </w:p>
        <w:p w14:paraId="5AC7494B" w14:textId="5D06D9AE" w:rsidR="009F399F" w:rsidRDefault="000F338E" w:rsidP="000F338E">
          <w:r w:rsidRPr="000F338E">
            <w:rPr>
              <w:b/>
              <w:u w:val="single"/>
            </w:rPr>
            <w:t xml:space="preserve">NOTE: </w:t>
          </w:r>
          <w:r w:rsidRPr="000F338E">
            <w:t>Where an investigator is also Head of Department,</w:t>
          </w:r>
          <w:r w:rsidR="00DE4BB9">
            <w:t xml:space="preserve"> a</w:t>
          </w:r>
          <w:r w:rsidRPr="000F338E">
            <w:t xml:space="preserve"> counter</w:t>
          </w:r>
          <w:r w:rsidR="00DE4BB9">
            <w:t>-</w:t>
          </w:r>
          <w:r w:rsidRPr="000F338E">
            <w:t>signature must be sought from the person</w:t>
          </w:r>
          <w:r w:rsidR="009F399F">
            <w:t>/position</w:t>
          </w:r>
          <w:r w:rsidRPr="000F338E">
            <w:t xml:space="preserve"> </w:t>
          </w:r>
          <w:r w:rsidR="00DE4BB9">
            <w:t xml:space="preserve">to </w:t>
          </w:r>
          <w:r w:rsidRPr="000F338E">
            <w:t xml:space="preserve">whom the Head of Department </w:t>
          </w:r>
          <w:r w:rsidR="00DE4BB9">
            <w:t>reports</w:t>
          </w:r>
          <w:r w:rsidRPr="000F338E">
            <w:t xml:space="preserve"> (this may by the Executive Director who will then need to sign in 1</w:t>
          </w:r>
          <w:r w:rsidR="001D4A57">
            <w:t>6</w:t>
          </w:r>
          <w:r w:rsidRPr="000F338E">
            <w:t>b and 1</w:t>
          </w:r>
          <w:r w:rsidR="001D4A57">
            <w:t>6</w:t>
          </w:r>
          <w:r w:rsidRPr="000F338E">
            <w:t xml:space="preserve">c). </w:t>
          </w:r>
        </w:p>
        <w:p w14:paraId="2A53B809" w14:textId="68C7F96C" w:rsidR="009F399F" w:rsidRPr="009F399F" w:rsidRDefault="009F399F" w:rsidP="000F338E">
          <w:pPr>
            <w:rPr>
              <w:i/>
            </w:rPr>
          </w:pPr>
          <w:r w:rsidRPr="009F399F">
            <w:rPr>
              <w:i/>
            </w:rPr>
            <w:t xml:space="preserve">Where more than one Mater department or service area is involved, extra space has been provided to obtain multiple relevant signatures. </w:t>
          </w:r>
        </w:p>
        <w:p w14:paraId="4F3676AD" w14:textId="77777777" w:rsidR="00285304" w:rsidRPr="00285304" w:rsidRDefault="00285304" w:rsidP="00285304"/>
        <w:tbl>
          <w:tblPr>
            <w:tblStyle w:val="TableGrid"/>
            <w:tblW w:w="0" w:type="auto"/>
            <w:tblLook w:val="04A0" w:firstRow="1" w:lastRow="0" w:firstColumn="1" w:lastColumn="0" w:noHBand="0" w:noVBand="1"/>
          </w:tblPr>
          <w:tblGrid>
            <w:gridCol w:w="3085"/>
            <w:gridCol w:w="6151"/>
          </w:tblGrid>
          <w:tr w:rsidR="00653549" w:rsidRPr="00F62FB4" w14:paraId="63C30EDF" w14:textId="1CF3CC89" w:rsidTr="00653549">
            <w:tc>
              <w:tcPr>
                <w:tcW w:w="3085" w:type="dxa"/>
              </w:tcPr>
              <w:p w14:paraId="4193F24B" w14:textId="575DD975" w:rsidR="00653549" w:rsidRPr="00F62FB4" w:rsidRDefault="00653549" w:rsidP="000F338E">
                <w:r w:rsidRPr="00F62FB4">
                  <w:t>HREC application reference no.:</w:t>
                </w:r>
              </w:p>
            </w:tc>
            <w:sdt>
              <w:sdtPr>
                <w:alias w:val="HREC Reference Number"/>
                <w:tag w:val=""/>
                <w:id w:val="1381206380"/>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6151" w:type="dxa"/>
                  </w:tcPr>
                  <w:p w14:paraId="4FFA675B" w14:textId="28F5ADB6" w:rsidR="00653549" w:rsidRPr="00F62FB4" w:rsidRDefault="00231BE7" w:rsidP="000F338E">
                    <w:r w:rsidRPr="00231BE7">
                      <w:rPr>
                        <w:color w:val="808080" w:themeColor="background1" w:themeShade="80"/>
                      </w:rPr>
                      <w:t>Click here to insert HREC Reference Number.</w:t>
                    </w:r>
                  </w:p>
                </w:tc>
              </w:sdtContent>
            </w:sdt>
          </w:tr>
          <w:tr w:rsidR="00653549" w:rsidRPr="00F62FB4" w14:paraId="6DD11656" w14:textId="4365AC87" w:rsidTr="00653549">
            <w:tc>
              <w:tcPr>
                <w:tcW w:w="3085" w:type="dxa"/>
              </w:tcPr>
              <w:p w14:paraId="21C3C108" w14:textId="4FF00F0F" w:rsidR="00653549" w:rsidRPr="00F62FB4" w:rsidRDefault="00653549" w:rsidP="000F338E">
                <w:r>
                  <w:t>Project title (in full):</w:t>
                </w:r>
              </w:p>
            </w:tc>
            <w:sdt>
              <w:sdtPr>
                <w:rPr>
                  <w:color w:val="808080" w:themeColor="background1" w:themeShade="80"/>
                </w:rPr>
                <w:alias w:val="Project Title"/>
                <w:tag w:val=""/>
                <w:id w:val="323636051"/>
                <w:dataBinding w:prefixMappings="xmlns:ns0='http://purl.org/dc/elements/1.1/' xmlns:ns1='http://schemas.openxmlformats.org/package/2006/metadata/core-properties' " w:xpath="/ns1:coreProperties[1]/ns0:title[1]" w:storeItemID="{6C3C8BC8-F283-45AE-878A-BAB7291924A1}"/>
                <w:text/>
              </w:sdtPr>
              <w:sdtEndPr/>
              <w:sdtContent>
                <w:tc>
                  <w:tcPr>
                    <w:tcW w:w="6151" w:type="dxa"/>
                  </w:tcPr>
                  <w:p w14:paraId="2E989E98" w14:textId="0D4F6A9F" w:rsidR="00653549" w:rsidRPr="00F62FB4" w:rsidRDefault="003E58C5" w:rsidP="000F338E">
                    <w:r>
                      <w:rPr>
                        <w:color w:val="808080" w:themeColor="background1" w:themeShade="80"/>
                      </w:rPr>
                      <w:t>Click here and replace text with project title.</w:t>
                    </w:r>
                  </w:p>
                </w:tc>
              </w:sdtContent>
            </w:sdt>
          </w:tr>
          <w:tr w:rsidR="00653549" w:rsidRPr="00F62FB4" w14:paraId="6A1AFFAF" w14:textId="2A7DEE96" w:rsidTr="00653549">
            <w:tc>
              <w:tcPr>
                <w:tcW w:w="3085" w:type="dxa"/>
              </w:tcPr>
              <w:p w14:paraId="4A24353B" w14:textId="488D1636" w:rsidR="00653549" w:rsidRPr="00F62FB4" w:rsidRDefault="00653549" w:rsidP="000F338E">
                <w:r w:rsidRPr="00F62FB4">
                  <w:t>Principal Investigator:</w:t>
                </w:r>
              </w:p>
            </w:tc>
            <w:sdt>
              <w:sdtPr>
                <w:alias w:val="Principal Investigator"/>
                <w:tag w:val=""/>
                <w:id w:val="1804733600"/>
                <w:dataBinding w:prefixMappings="xmlns:ns0='http://purl.org/dc/elements/1.1/' xmlns:ns1='http://schemas.openxmlformats.org/package/2006/metadata/core-properties' " w:xpath="/ns1:coreProperties[1]/ns0:creator[1]" w:storeItemID="{6C3C8BC8-F283-45AE-878A-BAB7291924A1}"/>
                <w:text/>
              </w:sdtPr>
              <w:sdtEndPr>
                <w:rPr>
                  <w:color w:val="808080" w:themeColor="background1" w:themeShade="80"/>
                </w:rPr>
              </w:sdtEndPr>
              <w:sdtContent>
                <w:tc>
                  <w:tcPr>
                    <w:tcW w:w="6151" w:type="dxa"/>
                  </w:tcPr>
                  <w:p w14:paraId="3C36CC81" w14:textId="61B0BD07" w:rsidR="00653549" w:rsidRPr="00F62FB4" w:rsidRDefault="003E58C5" w:rsidP="000F338E">
                    <w:r>
                      <w:t>Click here and replace text with full name of Mater Principal Investigator</w:t>
                    </w:r>
                  </w:p>
                </w:tc>
              </w:sdtContent>
            </w:sdt>
          </w:tr>
        </w:tbl>
        <w:p w14:paraId="15D5A654" w14:textId="77777777" w:rsidR="00285304" w:rsidRDefault="00285304" w:rsidP="00285304">
          <w:pPr>
            <w:pStyle w:val="ListParagraph"/>
            <w:ind w:left="0"/>
          </w:pPr>
        </w:p>
        <w:p w14:paraId="06DCCCD9" w14:textId="77777777" w:rsidR="00285304" w:rsidRPr="00285304" w:rsidRDefault="00285304" w:rsidP="00653549">
          <w:pPr>
            <w:pStyle w:val="ListParagraph"/>
            <w:numPr>
              <w:ilvl w:val="0"/>
              <w:numId w:val="13"/>
            </w:numPr>
            <w:ind w:left="284" w:hanging="284"/>
          </w:pPr>
          <w:r w:rsidRPr="00285304">
            <w:t xml:space="preserve">I certify that I have read the research project application named above. </w:t>
          </w:r>
        </w:p>
        <w:p w14:paraId="5FAB6697" w14:textId="77777777" w:rsidR="00285304" w:rsidRPr="00285304" w:rsidRDefault="00285304" w:rsidP="00653549">
          <w:pPr>
            <w:pStyle w:val="ListParagraph"/>
            <w:numPr>
              <w:ilvl w:val="0"/>
              <w:numId w:val="13"/>
            </w:numPr>
            <w:ind w:left="284" w:hanging="284"/>
          </w:pPr>
          <w:r w:rsidRPr="00285304">
            <w:t>I certify that I have discussed this research project and the resource implications for this department with the Principal Investigator.</w:t>
          </w:r>
        </w:p>
        <w:p w14:paraId="4D8B8CD1" w14:textId="77777777" w:rsidR="00285304" w:rsidRPr="00285304" w:rsidRDefault="00285304" w:rsidP="00653549">
          <w:pPr>
            <w:pStyle w:val="ListParagraph"/>
            <w:numPr>
              <w:ilvl w:val="0"/>
              <w:numId w:val="13"/>
            </w:numPr>
            <w:ind w:left="284" w:hanging="284"/>
          </w:pPr>
          <w:r w:rsidRPr="00285304">
            <w:t>I certify that all researchers/students from my department involved in the research project have the skills, training and experience necessary to undertake their role.</w:t>
          </w:r>
        </w:p>
        <w:p w14:paraId="7DA5FF38" w14:textId="77777777" w:rsidR="00285304" w:rsidRPr="00285304" w:rsidRDefault="00285304" w:rsidP="00653549">
          <w:pPr>
            <w:pStyle w:val="ListParagraph"/>
            <w:numPr>
              <w:ilvl w:val="0"/>
              <w:numId w:val="13"/>
            </w:numPr>
            <w:ind w:left="284" w:hanging="284"/>
          </w:pPr>
          <w:r w:rsidRPr="00285304">
            <w:t>I certify that there are suitable and adequate facilities and resources for the research project to be conducted at this site.  This includes ‘actual costs’ and ‘in kind costs’.</w:t>
          </w:r>
        </w:p>
        <w:p w14:paraId="643D0A9E" w14:textId="77777777" w:rsidR="00285304" w:rsidRPr="00285304" w:rsidRDefault="00285304" w:rsidP="00653549">
          <w:pPr>
            <w:pStyle w:val="ListParagraph"/>
            <w:numPr>
              <w:ilvl w:val="0"/>
              <w:numId w:val="13"/>
            </w:numPr>
            <w:ind w:left="284" w:hanging="284"/>
          </w:pPr>
          <w:r w:rsidRPr="00285304">
            <w:t>My signature indicates that I support this research project being carried out using such resources.</w:t>
          </w:r>
        </w:p>
        <w:p w14:paraId="14CD323B" w14:textId="1370F7FD" w:rsidR="00285304" w:rsidRDefault="00285304" w:rsidP="00653549">
          <w:pPr>
            <w:pStyle w:val="ListParagraph"/>
            <w:numPr>
              <w:ilvl w:val="0"/>
              <w:numId w:val="13"/>
            </w:numPr>
            <w:ind w:left="284" w:hanging="284"/>
          </w:pPr>
          <w:r w:rsidRPr="00285304">
            <w:t xml:space="preserve">I have determined, following discussions with the investigators of this study, that all professional groups within the hospital / department (e.g. senior - medical, nursing/midwifery, allied health, </w:t>
          </w:r>
          <w:r w:rsidR="00297CE8" w:rsidRPr="00285304">
            <w:t>etc.</w:t>
          </w:r>
          <w:r w:rsidRPr="00285304">
            <w:t>) who may be impacted by the conduct of this project have been consulted about the implications of this research.</w:t>
          </w:r>
        </w:p>
        <w:p w14:paraId="5F9DDB12" w14:textId="77777777" w:rsidR="00285304" w:rsidRDefault="00285304" w:rsidP="00285304"/>
        <w:p w14:paraId="29F37A66" w14:textId="1F0890CD" w:rsidR="00285304" w:rsidRDefault="00285304" w:rsidP="00285304">
          <w:pPr>
            <w:rPr>
              <w:b/>
            </w:rPr>
          </w:pPr>
          <w:r>
            <w:rPr>
              <w:b/>
            </w:rPr>
            <w:t>Please list name and position of senior medical, nursing/midwifery, allied health staff consulted regarding this project:</w:t>
          </w:r>
        </w:p>
        <w:tbl>
          <w:tblPr>
            <w:tblStyle w:val="TableGrid"/>
            <w:tblW w:w="0" w:type="auto"/>
            <w:tblLook w:val="04A0" w:firstRow="1" w:lastRow="0" w:firstColumn="1" w:lastColumn="0" w:noHBand="0" w:noVBand="1"/>
          </w:tblPr>
          <w:tblGrid>
            <w:gridCol w:w="4618"/>
            <w:gridCol w:w="4618"/>
          </w:tblGrid>
          <w:tr w:rsidR="00285304" w14:paraId="1E167BCF" w14:textId="77777777" w:rsidTr="00285304">
            <w:sdt>
              <w:sdtPr>
                <w:rPr>
                  <w:b/>
                </w:rPr>
                <w:id w:val="-455408308"/>
                <w:showingPlcHdr/>
              </w:sdtPr>
              <w:sdtEndPr/>
              <w:sdtContent>
                <w:tc>
                  <w:tcPr>
                    <w:tcW w:w="4618" w:type="dxa"/>
                  </w:tcPr>
                  <w:p w14:paraId="3DFC08F8" w14:textId="436FE98E" w:rsidR="00285304" w:rsidRDefault="00285304" w:rsidP="00285304">
                    <w:pPr>
                      <w:rPr>
                        <w:b/>
                      </w:rPr>
                    </w:pPr>
                    <w:r w:rsidRPr="00163955">
                      <w:rPr>
                        <w:rStyle w:val="PlaceholderText"/>
                      </w:rPr>
                      <w:t>Click here to enter text.</w:t>
                    </w:r>
                  </w:p>
                </w:tc>
              </w:sdtContent>
            </w:sdt>
            <w:sdt>
              <w:sdtPr>
                <w:rPr>
                  <w:b/>
                </w:rPr>
                <w:id w:val="-123628297"/>
                <w:showingPlcHdr/>
              </w:sdtPr>
              <w:sdtEndPr/>
              <w:sdtContent>
                <w:tc>
                  <w:tcPr>
                    <w:tcW w:w="4618" w:type="dxa"/>
                  </w:tcPr>
                  <w:p w14:paraId="08F0EF3C" w14:textId="1855A170" w:rsidR="00285304" w:rsidRDefault="00285304" w:rsidP="00285304">
                    <w:pPr>
                      <w:rPr>
                        <w:b/>
                      </w:rPr>
                    </w:pPr>
                    <w:r w:rsidRPr="00163955">
                      <w:rPr>
                        <w:rStyle w:val="PlaceholderText"/>
                      </w:rPr>
                      <w:t>Click here to enter text.</w:t>
                    </w:r>
                  </w:p>
                </w:tc>
              </w:sdtContent>
            </w:sdt>
          </w:tr>
          <w:tr w:rsidR="00285304" w14:paraId="5CF71A0E" w14:textId="77777777" w:rsidTr="00285304">
            <w:sdt>
              <w:sdtPr>
                <w:rPr>
                  <w:b/>
                </w:rPr>
                <w:id w:val="-2002110042"/>
                <w:showingPlcHdr/>
              </w:sdtPr>
              <w:sdtEndPr/>
              <w:sdtContent>
                <w:tc>
                  <w:tcPr>
                    <w:tcW w:w="4618" w:type="dxa"/>
                  </w:tcPr>
                  <w:p w14:paraId="5F9871B7" w14:textId="7A01850C" w:rsidR="00285304" w:rsidRDefault="00285304" w:rsidP="00285304">
                    <w:pPr>
                      <w:rPr>
                        <w:b/>
                      </w:rPr>
                    </w:pPr>
                    <w:r w:rsidRPr="00163955">
                      <w:rPr>
                        <w:rStyle w:val="PlaceholderText"/>
                      </w:rPr>
                      <w:t>Click here to enter text.</w:t>
                    </w:r>
                  </w:p>
                </w:tc>
              </w:sdtContent>
            </w:sdt>
            <w:sdt>
              <w:sdtPr>
                <w:rPr>
                  <w:b/>
                </w:rPr>
                <w:id w:val="-907532627"/>
                <w:showingPlcHdr/>
              </w:sdtPr>
              <w:sdtEndPr/>
              <w:sdtContent>
                <w:tc>
                  <w:tcPr>
                    <w:tcW w:w="4618" w:type="dxa"/>
                  </w:tcPr>
                  <w:p w14:paraId="764F5830" w14:textId="0857C16C" w:rsidR="00285304" w:rsidRDefault="00285304" w:rsidP="00285304">
                    <w:pPr>
                      <w:rPr>
                        <w:b/>
                      </w:rPr>
                    </w:pPr>
                    <w:r w:rsidRPr="00163955">
                      <w:rPr>
                        <w:rStyle w:val="PlaceholderText"/>
                      </w:rPr>
                      <w:t>Click here to enter text.</w:t>
                    </w:r>
                  </w:p>
                </w:tc>
              </w:sdtContent>
            </w:sdt>
          </w:tr>
          <w:tr w:rsidR="00285304" w14:paraId="01FA6B86" w14:textId="77777777" w:rsidTr="00285304">
            <w:sdt>
              <w:sdtPr>
                <w:rPr>
                  <w:b/>
                </w:rPr>
                <w:id w:val="-607978905"/>
                <w:showingPlcHdr/>
              </w:sdtPr>
              <w:sdtEndPr/>
              <w:sdtContent>
                <w:tc>
                  <w:tcPr>
                    <w:tcW w:w="4618" w:type="dxa"/>
                  </w:tcPr>
                  <w:p w14:paraId="0EAF653A" w14:textId="5AF875A7" w:rsidR="00285304" w:rsidRDefault="00285304" w:rsidP="00285304">
                    <w:pPr>
                      <w:rPr>
                        <w:b/>
                      </w:rPr>
                    </w:pPr>
                    <w:r w:rsidRPr="00163955">
                      <w:rPr>
                        <w:rStyle w:val="PlaceholderText"/>
                      </w:rPr>
                      <w:t>Click here to enter text.</w:t>
                    </w:r>
                  </w:p>
                </w:tc>
              </w:sdtContent>
            </w:sdt>
            <w:sdt>
              <w:sdtPr>
                <w:rPr>
                  <w:b/>
                </w:rPr>
                <w:id w:val="-567497867"/>
                <w:showingPlcHdr/>
              </w:sdtPr>
              <w:sdtEndPr/>
              <w:sdtContent>
                <w:tc>
                  <w:tcPr>
                    <w:tcW w:w="4618" w:type="dxa"/>
                  </w:tcPr>
                  <w:p w14:paraId="79CB2940" w14:textId="0A63414B" w:rsidR="00285304" w:rsidRDefault="00285304" w:rsidP="00285304">
                    <w:pPr>
                      <w:rPr>
                        <w:b/>
                      </w:rPr>
                    </w:pPr>
                    <w:r w:rsidRPr="00163955">
                      <w:rPr>
                        <w:rStyle w:val="PlaceholderText"/>
                      </w:rPr>
                      <w:t>Click here to enter text.</w:t>
                    </w:r>
                  </w:p>
                </w:tc>
              </w:sdtContent>
            </w:sdt>
          </w:tr>
          <w:tr w:rsidR="00285304" w14:paraId="19CFFCDD" w14:textId="77777777" w:rsidTr="00285304">
            <w:sdt>
              <w:sdtPr>
                <w:rPr>
                  <w:b/>
                </w:rPr>
                <w:id w:val="473803085"/>
                <w:showingPlcHdr/>
              </w:sdtPr>
              <w:sdtEndPr/>
              <w:sdtContent>
                <w:tc>
                  <w:tcPr>
                    <w:tcW w:w="4618" w:type="dxa"/>
                  </w:tcPr>
                  <w:p w14:paraId="7EFB9D1D" w14:textId="24E2B2CB" w:rsidR="00285304" w:rsidRDefault="00285304" w:rsidP="00285304">
                    <w:pPr>
                      <w:rPr>
                        <w:b/>
                      </w:rPr>
                    </w:pPr>
                    <w:r w:rsidRPr="00163955">
                      <w:rPr>
                        <w:rStyle w:val="PlaceholderText"/>
                      </w:rPr>
                      <w:t>Click here to enter text.</w:t>
                    </w:r>
                  </w:p>
                </w:tc>
              </w:sdtContent>
            </w:sdt>
            <w:sdt>
              <w:sdtPr>
                <w:rPr>
                  <w:b/>
                </w:rPr>
                <w:id w:val="457225509"/>
                <w:showingPlcHdr/>
              </w:sdtPr>
              <w:sdtEndPr/>
              <w:sdtContent>
                <w:tc>
                  <w:tcPr>
                    <w:tcW w:w="4618" w:type="dxa"/>
                  </w:tcPr>
                  <w:p w14:paraId="15C74C8A" w14:textId="4F4A293D" w:rsidR="00285304" w:rsidRDefault="00285304" w:rsidP="00285304">
                    <w:pPr>
                      <w:rPr>
                        <w:b/>
                      </w:rPr>
                    </w:pPr>
                    <w:r w:rsidRPr="00163955">
                      <w:rPr>
                        <w:rStyle w:val="PlaceholderText"/>
                      </w:rPr>
                      <w:t>Click here to enter text.</w:t>
                    </w:r>
                  </w:p>
                </w:tc>
              </w:sdtContent>
            </w:sdt>
          </w:tr>
          <w:tr w:rsidR="00285304" w14:paraId="0BF7ED9F" w14:textId="77777777" w:rsidTr="00285304">
            <w:sdt>
              <w:sdtPr>
                <w:rPr>
                  <w:b/>
                </w:rPr>
                <w:id w:val="1216939227"/>
                <w:showingPlcHdr/>
              </w:sdtPr>
              <w:sdtEndPr/>
              <w:sdtContent>
                <w:tc>
                  <w:tcPr>
                    <w:tcW w:w="4618" w:type="dxa"/>
                  </w:tcPr>
                  <w:p w14:paraId="5B245CA3" w14:textId="513D9134" w:rsidR="00285304" w:rsidRDefault="00285304" w:rsidP="00285304">
                    <w:pPr>
                      <w:rPr>
                        <w:b/>
                      </w:rPr>
                    </w:pPr>
                    <w:r w:rsidRPr="00163955">
                      <w:rPr>
                        <w:rStyle w:val="PlaceholderText"/>
                      </w:rPr>
                      <w:t>Click here to enter text.</w:t>
                    </w:r>
                  </w:p>
                </w:tc>
              </w:sdtContent>
            </w:sdt>
            <w:sdt>
              <w:sdtPr>
                <w:rPr>
                  <w:b/>
                </w:rPr>
                <w:id w:val="-1856490175"/>
                <w:showingPlcHdr/>
              </w:sdtPr>
              <w:sdtEndPr/>
              <w:sdtContent>
                <w:tc>
                  <w:tcPr>
                    <w:tcW w:w="4618" w:type="dxa"/>
                  </w:tcPr>
                  <w:p w14:paraId="1D02B574" w14:textId="27FCA83F" w:rsidR="00285304" w:rsidRDefault="00285304" w:rsidP="00285304">
                    <w:pPr>
                      <w:rPr>
                        <w:b/>
                      </w:rPr>
                    </w:pPr>
                    <w:r w:rsidRPr="00163955">
                      <w:rPr>
                        <w:rStyle w:val="PlaceholderText"/>
                      </w:rPr>
                      <w:t>Click here to enter text.</w:t>
                    </w:r>
                  </w:p>
                </w:tc>
              </w:sdtContent>
            </w:sdt>
          </w:tr>
        </w:tbl>
        <w:p w14:paraId="56AF3983" w14:textId="77777777" w:rsidR="00285304" w:rsidRPr="00285304" w:rsidRDefault="00285304" w:rsidP="00285304">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gridCol w:w="2551"/>
            <w:gridCol w:w="1701"/>
            <w:gridCol w:w="567"/>
            <w:gridCol w:w="142"/>
            <w:gridCol w:w="2182"/>
          </w:tblGrid>
          <w:tr w:rsidR="006035B8" w:rsidRPr="006035B8" w14:paraId="0D3FC3B9" w14:textId="77777777" w:rsidTr="006035B8">
            <w:tc>
              <w:tcPr>
                <w:tcW w:w="2093" w:type="dxa"/>
                <w:gridSpan w:val="2"/>
              </w:tcPr>
              <w:p w14:paraId="63F27215" w14:textId="1EB26A09" w:rsidR="006035B8" w:rsidRPr="006035B8" w:rsidRDefault="006035B8" w:rsidP="000F338E">
                <w:pPr>
                  <w:rPr>
                    <w:sz w:val="20"/>
                    <w:szCs w:val="20"/>
                  </w:rPr>
                </w:pPr>
                <w:r w:rsidRPr="006035B8">
                  <w:rPr>
                    <w:sz w:val="20"/>
                    <w:szCs w:val="20"/>
                  </w:rPr>
                  <w:t>Name of department:</w:t>
                </w:r>
              </w:p>
            </w:tc>
            <w:tc>
              <w:tcPr>
                <w:tcW w:w="7143" w:type="dxa"/>
                <w:gridSpan w:val="5"/>
                <w:tcBorders>
                  <w:bottom w:val="dashed" w:sz="4" w:space="0" w:color="auto"/>
                </w:tcBorders>
              </w:tcPr>
              <w:p w14:paraId="4757C57A" w14:textId="77777777" w:rsidR="006035B8" w:rsidRPr="006035B8" w:rsidRDefault="006035B8" w:rsidP="000F338E">
                <w:pPr>
                  <w:rPr>
                    <w:sz w:val="20"/>
                    <w:szCs w:val="20"/>
                  </w:rPr>
                </w:pPr>
              </w:p>
            </w:tc>
          </w:tr>
          <w:tr w:rsidR="006035B8" w:rsidRPr="006035B8" w14:paraId="281A2347" w14:textId="77777777" w:rsidTr="006035B8">
            <w:tc>
              <w:tcPr>
                <w:tcW w:w="4644" w:type="dxa"/>
                <w:gridSpan w:val="3"/>
              </w:tcPr>
              <w:p w14:paraId="1D688BB2" w14:textId="77777777" w:rsidR="006035B8" w:rsidRPr="006035B8" w:rsidRDefault="006035B8" w:rsidP="000F338E">
                <w:pPr>
                  <w:rPr>
                    <w:sz w:val="20"/>
                    <w:szCs w:val="20"/>
                  </w:rPr>
                </w:pPr>
              </w:p>
              <w:p w14:paraId="65CB99E9" w14:textId="77777777" w:rsidR="006035B8" w:rsidRPr="006035B8" w:rsidRDefault="006035B8" w:rsidP="000F338E">
                <w:pPr>
                  <w:rPr>
                    <w:sz w:val="20"/>
                    <w:szCs w:val="20"/>
                  </w:rPr>
                </w:pPr>
                <w:r w:rsidRPr="006035B8">
                  <w:rPr>
                    <w:sz w:val="20"/>
                    <w:szCs w:val="20"/>
                  </w:rPr>
                  <w:t>Name of Head of Department (or appropriate person):</w:t>
                </w:r>
              </w:p>
            </w:tc>
            <w:tc>
              <w:tcPr>
                <w:tcW w:w="4592" w:type="dxa"/>
                <w:gridSpan w:val="4"/>
                <w:tcBorders>
                  <w:bottom w:val="dashed" w:sz="4" w:space="0" w:color="auto"/>
                </w:tcBorders>
              </w:tcPr>
              <w:p w14:paraId="180F9029" w14:textId="6F1077AA" w:rsidR="006035B8" w:rsidRPr="006035B8" w:rsidRDefault="006035B8" w:rsidP="000F338E">
                <w:pPr>
                  <w:rPr>
                    <w:sz w:val="20"/>
                    <w:szCs w:val="20"/>
                  </w:rPr>
                </w:pPr>
              </w:p>
            </w:tc>
          </w:tr>
          <w:tr w:rsidR="00285304" w:rsidRPr="006035B8" w14:paraId="248E27F2" w14:textId="77777777" w:rsidTr="006035B8">
            <w:tc>
              <w:tcPr>
                <w:tcW w:w="6345" w:type="dxa"/>
                <w:gridSpan w:val="4"/>
              </w:tcPr>
              <w:p w14:paraId="7E9F3799" w14:textId="77777777" w:rsidR="00285304" w:rsidRDefault="00285304" w:rsidP="000F338E">
                <w:pPr>
                  <w:rPr>
                    <w:sz w:val="20"/>
                    <w:szCs w:val="20"/>
                  </w:rPr>
                </w:pPr>
              </w:p>
              <w:p w14:paraId="6ECF22BB" w14:textId="77777777" w:rsidR="006035B8" w:rsidRPr="006035B8" w:rsidRDefault="006035B8" w:rsidP="000F338E">
                <w:pPr>
                  <w:rPr>
                    <w:sz w:val="20"/>
                    <w:szCs w:val="20"/>
                  </w:rPr>
                </w:pPr>
              </w:p>
            </w:tc>
            <w:tc>
              <w:tcPr>
                <w:tcW w:w="567" w:type="dxa"/>
              </w:tcPr>
              <w:p w14:paraId="1B746263" w14:textId="77777777" w:rsidR="00285304" w:rsidRPr="006035B8" w:rsidRDefault="00285304" w:rsidP="000F338E">
                <w:pPr>
                  <w:rPr>
                    <w:sz w:val="20"/>
                    <w:szCs w:val="20"/>
                  </w:rPr>
                </w:pPr>
              </w:p>
            </w:tc>
            <w:tc>
              <w:tcPr>
                <w:tcW w:w="2324" w:type="dxa"/>
                <w:gridSpan w:val="2"/>
              </w:tcPr>
              <w:p w14:paraId="5AEF2C95" w14:textId="77777777" w:rsidR="00285304" w:rsidRPr="006035B8" w:rsidRDefault="00285304" w:rsidP="000F338E">
                <w:pPr>
                  <w:rPr>
                    <w:sz w:val="20"/>
                    <w:szCs w:val="20"/>
                  </w:rPr>
                </w:pPr>
              </w:p>
            </w:tc>
          </w:tr>
          <w:tr w:rsidR="000F338E" w:rsidRPr="006035B8" w14:paraId="32765D5F" w14:textId="77777777" w:rsidTr="00480805">
            <w:trPr>
              <w:trHeight w:val="165"/>
            </w:trPr>
            <w:tc>
              <w:tcPr>
                <w:tcW w:w="1101" w:type="dxa"/>
              </w:tcPr>
              <w:p w14:paraId="4FA010D4" w14:textId="77777777" w:rsidR="000F338E" w:rsidRPr="006035B8" w:rsidRDefault="000F338E" w:rsidP="000F338E">
                <w:pPr>
                  <w:rPr>
                    <w:sz w:val="20"/>
                    <w:szCs w:val="20"/>
                  </w:rPr>
                </w:pPr>
                <w:r w:rsidRPr="006035B8">
                  <w:rPr>
                    <w:sz w:val="20"/>
                    <w:szCs w:val="20"/>
                  </w:rPr>
                  <w:t>Signature</w:t>
                </w:r>
              </w:p>
            </w:tc>
            <w:tc>
              <w:tcPr>
                <w:tcW w:w="5244" w:type="dxa"/>
                <w:gridSpan w:val="3"/>
                <w:tcBorders>
                  <w:bottom w:val="dashed" w:sz="4" w:space="0" w:color="auto"/>
                </w:tcBorders>
              </w:tcPr>
              <w:p w14:paraId="7C1957F7" w14:textId="1B4F6345" w:rsidR="000F338E" w:rsidRPr="006035B8" w:rsidRDefault="000F338E" w:rsidP="000F338E">
                <w:pPr>
                  <w:rPr>
                    <w:sz w:val="20"/>
                    <w:szCs w:val="20"/>
                  </w:rPr>
                </w:pPr>
              </w:p>
            </w:tc>
            <w:tc>
              <w:tcPr>
                <w:tcW w:w="709" w:type="dxa"/>
                <w:gridSpan w:val="2"/>
              </w:tcPr>
              <w:p w14:paraId="19743E55" w14:textId="77777777" w:rsidR="000F338E" w:rsidRPr="006035B8" w:rsidRDefault="000F338E" w:rsidP="000F338E">
                <w:pPr>
                  <w:rPr>
                    <w:sz w:val="20"/>
                    <w:szCs w:val="20"/>
                  </w:rPr>
                </w:pPr>
                <w:r w:rsidRPr="006035B8">
                  <w:rPr>
                    <w:sz w:val="20"/>
                    <w:szCs w:val="20"/>
                  </w:rPr>
                  <w:t>Date</w:t>
                </w:r>
              </w:p>
            </w:tc>
            <w:tc>
              <w:tcPr>
                <w:tcW w:w="2182" w:type="dxa"/>
                <w:tcBorders>
                  <w:bottom w:val="dashed" w:sz="4" w:space="0" w:color="auto"/>
                </w:tcBorders>
              </w:tcPr>
              <w:p w14:paraId="7791E11F" w14:textId="1E96C79B" w:rsidR="000F338E" w:rsidRPr="006035B8" w:rsidRDefault="000F338E" w:rsidP="000F338E">
                <w:pPr>
                  <w:rPr>
                    <w:sz w:val="20"/>
                    <w:szCs w:val="20"/>
                  </w:rPr>
                </w:pPr>
              </w:p>
            </w:tc>
          </w:tr>
        </w:tbl>
        <w:p w14:paraId="097DBEBC" w14:textId="32FC2535" w:rsidR="000F338E" w:rsidRDefault="000F338E" w:rsidP="00285304"/>
        <w:p w14:paraId="4E4B1F06" w14:textId="77777777" w:rsidR="00231BE7" w:rsidRPr="00231BE7" w:rsidRDefault="00231BE7" w:rsidP="00231BE7">
          <w:pPr>
            <w:rPr>
              <w:b/>
              <w:u w:val="single"/>
            </w:rPr>
          </w:pPr>
          <w:r w:rsidRPr="00231BE7">
            <w:rPr>
              <w:b/>
              <w:u w:val="single"/>
            </w:rPr>
            <w:t>To be completed only if Head of Department is an investigator on the study:</w:t>
          </w:r>
        </w:p>
        <w:p w14:paraId="0E2C37FA" w14:textId="2742149D" w:rsidR="000F338E" w:rsidRPr="00231BE7" w:rsidRDefault="002C585A" w:rsidP="000F338E">
          <w:pPr>
            <w:rPr>
              <w:b/>
            </w:rPr>
          </w:pPr>
          <w:r w:rsidRPr="00231BE7">
            <w:rPr>
              <w:b/>
            </w:rPr>
            <w:t>Declaration by Executive Director at the relevant hospital</w:t>
          </w:r>
        </w:p>
        <w:p w14:paraId="54EE725E" w14:textId="392B8152" w:rsidR="00480805" w:rsidRDefault="00480805" w:rsidP="000A404B">
          <w:pPr>
            <w:pStyle w:val="ListParagraph"/>
            <w:numPr>
              <w:ilvl w:val="0"/>
              <w:numId w:val="14"/>
            </w:numPr>
            <w:ind w:left="426" w:hanging="284"/>
          </w:pPr>
          <w:r>
            <w:t>I have liaised with the Head of Department who is an investigator on this study and confirm that the resources can be used as detailed in this application.</w:t>
          </w:r>
        </w:p>
        <w:p w14:paraId="24A1DDA4" w14:textId="77777777" w:rsidR="00480805" w:rsidRPr="00480805" w:rsidRDefault="00480805" w:rsidP="00480805">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10"/>
            <w:gridCol w:w="1559"/>
            <w:gridCol w:w="3827"/>
            <w:gridCol w:w="602"/>
            <w:gridCol w:w="2147"/>
          </w:tblGrid>
          <w:tr w:rsidR="000F338E" w:rsidRPr="006035B8" w14:paraId="09F7508B" w14:textId="77777777" w:rsidTr="000F338E">
            <w:tc>
              <w:tcPr>
                <w:tcW w:w="2660" w:type="dxa"/>
                <w:gridSpan w:val="3"/>
              </w:tcPr>
              <w:p w14:paraId="0B051FB9" w14:textId="6E14C16E" w:rsidR="000F338E" w:rsidRPr="006035B8" w:rsidRDefault="000F338E" w:rsidP="000F338E">
                <w:pPr>
                  <w:rPr>
                    <w:sz w:val="20"/>
                    <w:szCs w:val="20"/>
                  </w:rPr>
                </w:pPr>
                <w:r w:rsidRPr="006035B8">
                  <w:rPr>
                    <w:sz w:val="20"/>
                    <w:szCs w:val="20"/>
                  </w:rPr>
                  <w:t xml:space="preserve">Name of </w:t>
                </w:r>
                <w:r>
                  <w:rPr>
                    <w:sz w:val="20"/>
                    <w:szCs w:val="20"/>
                  </w:rPr>
                  <w:t>alternate signatory</w:t>
                </w:r>
                <w:r w:rsidRPr="006035B8">
                  <w:rPr>
                    <w:sz w:val="20"/>
                    <w:szCs w:val="20"/>
                  </w:rPr>
                  <w:t>:</w:t>
                </w:r>
              </w:p>
            </w:tc>
            <w:tc>
              <w:tcPr>
                <w:tcW w:w="6576" w:type="dxa"/>
                <w:gridSpan w:val="3"/>
                <w:tcBorders>
                  <w:bottom w:val="dashed" w:sz="4" w:space="0" w:color="auto"/>
                </w:tcBorders>
              </w:tcPr>
              <w:p w14:paraId="5E9EB7A0" w14:textId="77777777" w:rsidR="000F338E" w:rsidRPr="006035B8" w:rsidRDefault="000F338E" w:rsidP="000F338E">
                <w:pPr>
                  <w:rPr>
                    <w:sz w:val="20"/>
                    <w:szCs w:val="20"/>
                  </w:rPr>
                </w:pPr>
              </w:p>
            </w:tc>
          </w:tr>
          <w:tr w:rsidR="000F338E" w:rsidRPr="006035B8" w14:paraId="5192D219" w14:textId="77777777" w:rsidTr="000F338E">
            <w:tc>
              <w:tcPr>
                <w:tcW w:w="1101" w:type="dxa"/>
                <w:gridSpan w:val="2"/>
              </w:tcPr>
              <w:p w14:paraId="6FD988AF" w14:textId="77777777" w:rsidR="000F338E" w:rsidRPr="006035B8" w:rsidRDefault="000F338E" w:rsidP="000F338E">
                <w:pPr>
                  <w:rPr>
                    <w:sz w:val="20"/>
                    <w:szCs w:val="20"/>
                  </w:rPr>
                </w:pPr>
              </w:p>
              <w:p w14:paraId="075D9784" w14:textId="7DA5B111" w:rsidR="000F338E" w:rsidRPr="006035B8" w:rsidRDefault="000F338E" w:rsidP="000F338E">
                <w:pPr>
                  <w:rPr>
                    <w:sz w:val="20"/>
                    <w:szCs w:val="20"/>
                  </w:rPr>
                </w:pPr>
                <w:r>
                  <w:rPr>
                    <w:sz w:val="20"/>
                    <w:szCs w:val="20"/>
                  </w:rPr>
                  <w:t>Position</w:t>
                </w:r>
                <w:r w:rsidRPr="006035B8">
                  <w:rPr>
                    <w:sz w:val="20"/>
                    <w:szCs w:val="20"/>
                  </w:rPr>
                  <w:t>:</w:t>
                </w:r>
              </w:p>
            </w:tc>
            <w:tc>
              <w:tcPr>
                <w:tcW w:w="8135" w:type="dxa"/>
                <w:gridSpan w:val="4"/>
                <w:tcBorders>
                  <w:bottom w:val="dashed" w:sz="4" w:space="0" w:color="auto"/>
                </w:tcBorders>
              </w:tcPr>
              <w:p w14:paraId="2C8A52AF" w14:textId="77777777" w:rsidR="000F338E" w:rsidRPr="006035B8" w:rsidRDefault="000F338E" w:rsidP="000F338E">
                <w:pPr>
                  <w:rPr>
                    <w:sz w:val="20"/>
                    <w:szCs w:val="20"/>
                  </w:rPr>
                </w:pPr>
              </w:p>
            </w:tc>
          </w:tr>
          <w:tr w:rsidR="000F338E" w:rsidRPr="006035B8" w14:paraId="70A75143" w14:textId="77777777" w:rsidTr="00480805">
            <w:tc>
              <w:tcPr>
                <w:tcW w:w="991" w:type="dxa"/>
              </w:tcPr>
              <w:p w14:paraId="0892F0B6" w14:textId="77777777" w:rsidR="000F338E" w:rsidRDefault="000F338E" w:rsidP="000F338E">
                <w:pPr>
                  <w:rPr>
                    <w:sz w:val="20"/>
                    <w:szCs w:val="20"/>
                  </w:rPr>
                </w:pPr>
              </w:p>
              <w:p w14:paraId="0829319D" w14:textId="77777777" w:rsidR="000F338E" w:rsidRPr="006035B8" w:rsidRDefault="000F338E" w:rsidP="000F338E">
                <w:pPr>
                  <w:rPr>
                    <w:sz w:val="20"/>
                    <w:szCs w:val="20"/>
                  </w:rPr>
                </w:pPr>
              </w:p>
            </w:tc>
            <w:tc>
              <w:tcPr>
                <w:tcW w:w="5496" w:type="dxa"/>
                <w:gridSpan w:val="3"/>
              </w:tcPr>
              <w:p w14:paraId="2F61100E" w14:textId="77777777" w:rsidR="000F338E" w:rsidRPr="006035B8" w:rsidRDefault="000F338E" w:rsidP="000F338E">
                <w:pPr>
                  <w:rPr>
                    <w:sz w:val="20"/>
                    <w:szCs w:val="20"/>
                  </w:rPr>
                </w:pPr>
              </w:p>
            </w:tc>
            <w:tc>
              <w:tcPr>
                <w:tcW w:w="2749" w:type="dxa"/>
                <w:gridSpan w:val="2"/>
              </w:tcPr>
              <w:p w14:paraId="39B1AF85" w14:textId="77777777" w:rsidR="000F338E" w:rsidRPr="006035B8" w:rsidRDefault="000F338E" w:rsidP="000F338E">
                <w:pPr>
                  <w:rPr>
                    <w:sz w:val="20"/>
                    <w:szCs w:val="20"/>
                  </w:rPr>
                </w:pPr>
              </w:p>
            </w:tc>
          </w:tr>
          <w:tr w:rsidR="00480805" w:rsidRPr="006035B8" w14:paraId="3CB3C5A6" w14:textId="77777777" w:rsidTr="00480805">
            <w:trPr>
              <w:trHeight w:val="165"/>
            </w:trPr>
            <w:tc>
              <w:tcPr>
                <w:tcW w:w="991" w:type="dxa"/>
              </w:tcPr>
              <w:p w14:paraId="5DE57046" w14:textId="77777777" w:rsidR="00480805" w:rsidRPr="006035B8" w:rsidRDefault="00480805" w:rsidP="000F338E">
                <w:pPr>
                  <w:rPr>
                    <w:sz w:val="20"/>
                    <w:szCs w:val="20"/>
                  </w:rPr>
                </w:pPr>
                <w:r w:rsidRPr="006035B8">
                  <w:rPr>
                    <w:sz w:val="20"/>
                    <w:szCs w:val="20"/>
                  </w:rPr>
                  <w:t>Signature</w:t>
                </w:r>
              </w:p>
            </w:tc>
            <w:tc>
              <w:tcPr>
                <w:tcW w:w="5496" w:type="dxa"/>
                <w:gridSpan w:val="3"/>
                <w:tcBorders>
                  <w:bottom w:val="dashed" w:sz="4" w:space="0" w:color="auto"/>
                </w:tcBorders>
              </w:tcPr>
              <w:p w14:paraId="46110DB6" w14:textId="77777777" w:rsidR="00480805" w:rsidRPr="006035B8" w:rsidRDefault="00480805" w:rsidP="000F338E">
                <w:pPr>
                  <w:rPr>
                    <w:sz w:val="20"/>
                    <w:szCs w:val="20"/>
                  </w:rPr>
                </w:pPr>
              </w:p>
            </w:tc>
            <w:tc>
              <w:tcPr>
                <w:tcW w:w="602" w:type="dxa"/>
              </w:tcPr>
              <w:p w14:paraId="3DD0F8B9" w14:textId="77777777" w:rsidR="00480805" w:rsidRPr="006035B8" w:rsidRDefault="00480805" w:rsidP="000F338E">
                <w:pPr>
                  <w:rPr>
                    <w:sz w:val="20"/>
                    <w:szCs w:val="20"/>
                  </w:rPr>
                </w:pPr>
                <w:r w:rsidRPr="006035B8">
                  <w:rPr>
                    <w:sz w:val="20"/>
                    <w:szCs w:val="20"/>
                  </w:rPr>
                  <w:t>Date</w:t>
                </w:r>
              </w:p>
            </w:tc>
            <w:tc>
              <w:tcPr>
                <w:tcW w:w="2147" w:type="dxa"/>
                <w:tcBorders>
                  <w:bottom w:val="dashed" w:sz="4" w:space="0" w:color="auto"/>
                </w:tcBorders>
              </w:tcPr>
              <w:p w14:paraId="1747E89E" w14:textId="4DCFF403" w:rsidR="00480805" w:rsidRPr="006035B8" w:rsidRDefault="00480805" w:rsidP="000F338E">
                <w:pPr>
                  <w:rPr>
                    <w:sz w:val="20"/>
                    <w:szCs w:val="20"/>
                  </w:rPr>
                </w:pPr>
              </w:p>
            </w:tc>
          </w:tr>
        </w:tbl>
        <w:p w14:paraId="543DC996" w14:textId="1F288932" w:rsidR="00653549" w:rsidRDefault="00653549" w:rsidP="00653549">
          <w:pPr>
            <w:rPr>
              <w:i/>
            </w:rPr>
          </w:pPr>
          <w:r w:rsidRPr="009F399F">
            <w:rPr>
              <w:i/>
            </w:rPr>
            <w:lastRenderedPageBreak/>
            <w:t xml:space="preserve">Where more than one Mater department or service area is involved, </w:t>
          </w:r>
          <w:r>
            <w:rPr>
              <w:i/>
            </w:rPr>
            <w:t>please use this page to obtain additional relevant signatures:</w:t>
          </w:r>
        </w:p>
        <w:p w14:paraId="7961272B" w14:textId="77777777" w:rsidR="00653549" w:rsidRPr="009F399F" w:rsidRDefault="00653549" w:rsidP="00653549">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gridCol w:w="2551"/>
            <w:gridCol w:w="1701"/>
            <w:gridCol w:w="567"/>
            <w:gridCol w:w="142"/>
            <w:gridCol w:w="2182"/>
          </w:tblGrid>
          <w:tr w:rsidR="00653549" w:rsidRPr="006035B8" w14:paraId="5E839233" w14:textId="77777777" w:rsidTr="00653549">
            <w:tc>
              <w:tcPr>
                <w:tcW w:w="2093" w:type="dxa"/>
                <w:gridSpan w:val="2"/>
              </w:tcPr>
              <w:p w14:paraId="0CC7904E" w14:textId="77777777" w:rsidR="00653549" w:rsidRPr="006035B8" w:rsidRDefault="00653549" w:rsidP="00653549">
                <w:pPr>
                  <w:rPr>
                    <w:sz w:val="20"/>
                    <w:szCs w:val="20"/>
                  </w:rPr>
                </w:pPr>
                <w:r w:rsidRPr="006035B8">
                  <w:rPr>
                    <w:sz w:val="20"/>
                    <w:szCs w:val="20"/>
                  </w:rPr>
                  <w:t>Name of department:</w:t>
                </w:r>
              </w:p>
            </w:tc>
            <w:tc>
              <w:tcPr>
                <w:tcW w:w="7143" w:type="dxa"/>
                <w:gridSpan w:val="5"/>
                <w:tcBorders>
                  <w:bottom w:val="dashed" w:sz="4" w:space="0" w:color="auto"/>
                </w:tcBorders>
              </w:tcPr>
              <w:p w14:paraId="5EF7ABB8" w14:textId="77777777" w:rsidR="00653549" w:rsidRPr="006035B8" w:rsidRDefault="00653549" w:rsidP="00653549">
                <w:pPr>
                  <w:rPr>
                    <w:sz w:val="20"/>
                    <w:szCs w:val="20"/>
                  </w:rPr>
                </w:pPr>
              </w:p>
            </w:tc>
          </w:tr>
          <w:tr w:rsidR="00653549" w:rsidRPr="006035B8" w14:paraId="2CF5F2AC" w14:textId="77777777" w:rsidTr="00653549">
            <w:tc>
              <w:tcPr>
                <w:tcW w:w="4644" w:type="dxa"/>
                <w:gridSpan w:val="3"/>
              </w:tcPr>
              <w:p w14:paraId="788C9EFE" w14:textId="77777777" w:rsidR="00653549" w:rsidRPr="006035B8" w:rsidRDefault="00653549" w:rsidP="00653549">
                <w:pPr>
                  <w:rPr>
                    <w:sz w:val="20"/>
                    <w:szCs w:val="20"/>
                  </w:rPr>
                </w:pPr>
              </w:p>
              <w:p w14:paraId="45BC68C4" w14:textId="77777777" w:rsidR="00653549" w:rsidRPr="006035B8" w:rsidRDefault="00653549" w:rsidP="00653549">
                <w:pPr>
                  <w:rPr>
                    <w:sz w:val="20"/>
                    <w:szCs w:val="20"/>
                  </w:rPr>
                </w:pPr>
                <w:r w:rsidRPr="006035B8">
                  <w:rPr>
                    <w:sz w:val="20"/>
                    <w:szCs w:val="20"/>
                  </w:rPr>
                  <w:t>Name of Head of Department (or appropriate person):</w:t>
                </w:r>
              </w:p>
            </w:tc>
            <w:tc>
              <w:tcPr>
                <w:tcW w:w="4592" w:type="dxa"/>
                <w:gridSpan w:val="4"/>
                <w:tcBorders>
                  <w:bottom w:val="dashed" w:sz="4" w:space="0" w:color="auto"/>
                </w:tcBorders>
              </w:tcPr>
              <w:p w14:paraId="680BEFA8" w14:textId="77777777" w:rsidR="00653549" w:rsidRPr="006035B8" w:rsidRDefault="00653549" w:rsidP="00653549">
                <w:pPr>
                  <w:rPr>
                    <w:sz w:val="20"/>
                    <w:szCs w:val="20"/>
                  </w:rPr>
                </w:pPr>
              </w:p>
            </w:tc>
          </w:tr>
          <w:tr w:rsidR="00653549" w:rsidRPr="006035B8" w14:paraId="59C0EE7C" w14:textId="77777777" w:rsidTr="00653549">
            <w:tc>
              <w:tcPr>
                <w:tcW w:w="6345" w:type="dxa"/>
                <w:gridSpan w:val="4"/>
              </w:tcPr>
              <w:p w14:paraId="726B86E0" w14:textId="77777777" w:rsidR="00653549" w:rsidRDefault="00653549" w:rsidP="00653549">
                <w:pPr>
                  <w:rPr>
                    <w:sz w:val="20"/>
                    <w:szCs w:val="20"/>
                  </w:rPr>
                </w:pPr>
              </w:p>
              <w:p w14:paraId="222229C6" w14:textId="77777777" w:rsidR="00653549" w:rsidRPr="006035B8" w:rsidRDefault="00653549" w:rsidP="00653549">
                <w:pPr>
                  <w:rPr>
                    <w:sz w:val="20"/>
                    <w:szCs w:val="20"/>
                  </w:rPr>
                </w:pPr>
              </w:p>
            </w:tc>
            <w:tc>
              <w:tcPr>
                <w:tcW w:w="567" w:type="dxa"/>
              </w:tcPr>
              <w:p w14:paraId="13A96813" w14:textId="77777777" w:rsidR="00653549" w:rsidRPr="006035B8" w:rsidRDefault="00653549" w:rsidP="00653549">
                <w:pPr>
                  <w:rPr>
                    <w:sz w:val="20"/>
                    <w:szCs w:val="20"/>
                  </w:rPr>
                </w:pPr>
              </w:p>
            </w:tc>
            <w:tc>
              <w:tcPr>
                <w:tcW w:w="2324" w:type="dxa"/>
                <w:gridSpan w:val="2"/>
              </w:tcPr>
              <w:p w14:paraId="650A5DE4" w14:textId="77777777" w:rsidR="00653549" w:rsidRPr="006035B8" w:rsidRDefault="00653549" w:rsidP="00653549">
                <w:pPr>
                  <w:rPr>
                    <w:sz w:val="20"/>
                    <w:szCs w:val="20"/>
                  </w:rPr>
                </w:pPr>
              </w:p>
            </w:tc>
          </w:tr>
          <w:tr w:rsidR="00653549" w:rsidRPr="006035B8" w14:paraId="20146956" w14:textId="77777777" w:rsidTr="00653549">
            <w:trPr>
              <w:trHeight w:val="165"/>
            </w:trPr>
            <w:tc>
              <w:tcPr>
                <w:tcW w:w="1101" w:type="dxa"/>
              </w:tcPr>
              <w:p w14:paraId="5989F226" w14:textId="77777777" w:rsidR="00653549" w:rsidRPr="006035B8" w:rsidRDefault="00653549" w:rsidP="00653549">
                <w:pPr>
                  <w:rPr>
                    <w:sz w:val="20"/>
                    <w:szCs w:val="20"/>
                  </w:rPr>
                </w:pPr>
                <w:r w:rsidRPr="006035B8">
                  <w:rPr>
                    <w:sz w:val="20"/>
                    <w:szCs w:val="20"/>
                  </w:rPr>
                  <w:t>Signature</w:t>
                </w:r>
              </w:p>
            </w:tc>
            <w:tc>
              <w:tcPr>
                <w:tcW w:w="5244" w:type="dxa"/>
                <w:gridSpan w:val="3"/>
                <w:tcBorders>
                  <w:bottom w:val="dashed" w:sz="4" w:space="0" w:color="auto"/>
                </w:tcBorders>
              </w:tcPr>
              <w:p w14:paraId="1C1B7340" w14:textId="77777777" w:rsidR="00653549" w:rsidRPr="006035B8" w:rsidRDefault="00653549" w:rsidP="00653549">
                <w:pPr>
                  <w:rPr>
                    <w:sz w:val="20"/>
                    <w:szCs w:val="20"/>
                  </w:rPr>
                </w:pPr>
              </w:p>
            </w:tc>
            <w:tc>
              <w:tcPr>
                <w:tcW w:w="709" w:type="dxa"/>
                <w:gridSpan w:val="2"/>
              </w:tcPr>
              <w:p w14:paraId="642110C0" w14:textId="77777777" w:rsidR="00653549" w:rsidRPr="006035B8" w:rsidRDefault="00653549" w:rsidP="00653549">
                <w:pPr>
                  <w:rPr>
                    <w:sz w:val="20"/>
                    <w:szCs w:val="20"/>
                  </w:rPr>
                </w:pPr>
                <w:r w:rsidRPr="006035B8">
                  <w:rPr>
                    <w:sz w:val="20"/>
                    <w:szCs w:val="20"/>
                  </w:rPr>
                  <w:t>Date</w:t>
                </w:r>
              </w:p>
            </w:tc>
            <w:tc>
              <w:tcPr>
                <w:tcW w:w="2182" w:type="dxa"/>
                <w:tcBorders>
                  <w:bottom w:val="dashed" w:sz="4" w:space="0" w:color="auto"/>
                </w:tcBorders>
              </w:tcPr>
              <w:p w14:paraId="638C7FEC" w14:textId="77777777" w:rsidR="00653549" w:rsidRPr="006035B8" w:rsidRDefault="00653549" w:rsidP="00653549">
                <w:pPr>
                  <w:rPr>
                    <w:sz w:val="20"/>
                    <w:szCs w:val="20"/>
                  </w:rPr>
                </w:pPr>
              </w:p>
            </w:tc>
          </w:tr>
        </w:tbl>
        <w:p w14:paraId="4A19D199" w14:textId="77777777" w:rsidR="00653549" w:rsidRDefault="00653549"/>
        <w:p w14:paraId="5B8AADC0" w14:textId="77777777" w:rsidR="00653549" w:rsidRDefault="00653549"/>
        <w:p w14:paraId="3E800F9C" w14:textId="77777777" w:rsidR="00653549" w:rsidRDefault="006535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gridCol w:w="2551"/>
            <w:gridCol w:w="1701"/>
            <w:gridCol w:w="567"/>
            <w:gridCol w:w="142"/>
            <w:gridCol w:w="2182"/>
          </w:tblGrid>
          <w:tr w:rsidR="00653549" w:rsidRPr="006035B8" w14:paraId="1C533FAA" w14:textId="77777777" w:rsidTr="00653549">
            <w:tc>
              <w:tcPr>
                <w:tcW w:w="2093" w:type="dxa"/>
                <w:gridSpan w:val="2"/>
              </w:tcPr>
              <w:p w14:paraId="7238906A" w14:textId="77777777" w:rsidR="00653549" w:rsidRPr="006035B8" w:rsidRDefault="00653549" w:rsidP="00653549">
                <w:pPr>
                  <w:rPr>
                    <w:sz w:val="20"/>
                    <w:szCs w:val="20"/>
                  </w:rPr>
                </w:pPr>
                <w:r w:rsidRPr="006035B8">
                  <w:rPr>
                    <w:sz w:val="20"/>
                    <w:szCs w:val="20"/>
                  </w:rPr>
                  <w:t>Name of department:</w:t>
                </w:r>
              </w:p>
            </w:tc>
            <w:tc>
              <w:tcPr>
                <w:tcW w:w="7143" w:type="dxa"/>
                <w:gridSpan w:val="5"/>
                <w:tcBorders>
                  <w:bottom w:val="dashed" w:sz="4" w:space="0" w:color="auto"/>
                </w:tcBorders>
              </w:tcPr>
              <w:p w14:paraId="7F092166" w14:textId="77777777" w:rsidR="00653549" w:rsidRPr="006035B8" w:rsidRDefault="00653549" w:rsidP="00653549">
                <w:pPr>
                  <w:rPr>
                    <w:sz w:val="20"/>
                    <w:szCs w:val="20"/>
                  </w:rPr>
                </w:pPr>
              </w:p>
            </w:tc>
          </w:tr>
          <w:tr w:rsidR="00653549" w:rsidRPr="006035B8" w14:paraId="16D78051" w14:textId="77777777" w:rsidTr="00653549">
            <w:tc>
              <w:tcPr>
                <w:tcW w:w="4644" w:type="dxa"/>
                <w:gridSpan w:val="3"/>
              </w:tcPr>
              <w:p w14:paraId="40BE2F1B" w14:textId="77777777" w:rsidR="00653549" w:rsidRPr="006035B8" w:rsidRDefault="00653549" w:rsidP="00653549">
                <w:pPr>
                  <w:rPr>
                    <w:sz w:val="20"/>
                    <w:szCs w:val="20"/>
                  </w:rPr>
                </w:pPr>
              </w:p>
              <w:p w14:paraId="5B21EA2F" w14:textId="77777777" w:rsidR="00653549" w:rsidRPr="006035B8" w:rsidRDefault="00653549" w:rsidP="00653549">
                <w:pPr>
                  <w:rPr>
                    <w:sz w:val="20"/>
                    <w:szCs w:val="20"/>
                  </w:rPr>
                </w:pPr>
                <w:r w:rsidRPr="006035B8">
                  <w:rPr>
                    <w:sz w:val="20"/>
                    <w:szCs w:val="20"/>
                  </w:rPr>
                  <w:t>Name of Head of Department (or appropriate person):</w:t>
                </w:r>
              </w:p>
            </w:tc>
            <w:tc>
              <w:tcPr>
                <w:tcW w:w="4592" w:type="dxa"/>
                <w:gridSpan w:val="4"/>
                <w:tcBorders>
                  <w:bottom w:val="dashed" w:sz="4" w:space="0" w:color="auto"/>
                </w:tcBorders>
              </w:tcPr>
              <w:p w14:paraId="3F2202F0" w14:textId="77777777" w:rsidR="00653549" w:rsidRPr="006035B8" w:rsidRDefault="00653549" w:rsidP="00653549">
                <w:pPr>
                  <w:rPr>
                    <w:sz w:val="20"/>
                    <w:szCs w:val="20"/>
                  </w:rPr>
                </w:pPr>
              </w:p>
            </w:tc>
          </w:tr>
          <w:tr w:rsidR="00653549" w:rsidRPr="006035B8" w14:paraId="21A36EDE" w14:textId="77777777" w:rsidTr="00653549">
            <w:tc>
              <w:tcPr>
                <w:tcW w:w="6345" w:type="dxa"/>
                <w:gridSpan w:val="4"/>
              </w:tcPr>
              <w:p w14:paraId="64624FB5" w14:textId="77777777" w:rsidR="00653549" w:rsidRDefault="00653549" w:rsidP="00653549">
                <w:pPr>
                  <w:rPr>
                    <w:sz w:val="20"/>
                    <w:szCs w:val="20"/>
                  </w:rPr>
                </w:pPr>
              </w:p>
              <w:p w14:paraId="2A98BA02" w14:textId="77777777" w:rsidR="00653549" w:rsidRPr="006035B8" w:rsidRDefault="00653549" w:rsidP="00653549">
                <w:pPr>
                  <w:rPr>
                    <w:sz w:val="20"/>
                    <w:szCs w:val="20"/>
                  </w:rPr>
                </w:pPr>
              </w:p>
            </w:tc>
            <w:tc>
              <w:tcPr>
                <w:tcW w:w="567" w:type="dxa"/>
              </w:tcPr>
              <w:p w14:paraId="40249DBE" w14:textId="77777777" w:rsidR="00653549" w:rsidRPr="006035B8" w:rsidRDefault="00653549" w:rsidP="00653549">
                <w:pPr>
                  <w:rPr>
                    <w:sz w:val="20"/>
                    <w:szCs w:val="20"/>
                  </w:rPr>
                </w:pPr>
              </w:p>
            </w:tc>
            <w:tc>
              <w:tcPr>
                <w:tcW w:w="2324" w:type="dxa"/>
                <w:gridSpan w:val="2"/>
              </w:tcPr>
              <w:p w14:paraId="57C452A5" w14:textId="77777777" w:rsidR="00653549" w:rsidRPr="006035B8" w:rsidRDefault="00653549" w:rsidP="00653549">
                <w:pPr>
                  <w:rPr>
                    <w:sz w:val="20"/>
                    <w:szCs w:val="20"/>
                  </w:rPr>
                </w:pPr>
              </w:p>
            </w:tc>
          </w:tr>
          <w:tr w:rsidR="00653549" w:rsidRPr="006035B8" w14:paraId="7B7C3DD3" w14:textId="77777777" w:rsidTr="00653549">
            <w:trPr>
              <w:trHeight w:val="165"/>
            </w:trPr>
            <w:tc>
              <w:tcPr>
                <w:tcW w:w="1101" w:type="dxa"/>
              </w:tcPr>
              <w:p w14:paraId="15E0F5D8" w14:textId="77777777" w:rsidR="00653549" w:rsidRPr="006035B8" w:rsidRDefault="00653549" w:rsidP="00653549">
                <w:pPr>
                  <w:rPr>
                    <w:sz w:val="20"/>
                    <w:szCs w:val="20"/>
                  </w:rPr>
                </w:pPr>
                <w:r w:rsidRPr="006035B8">
                  <w:rPr>
                    <w:sz w:val="20"/>
                    <w:szCs w:val="20"/>
                  </w:rPr>
                  <w:t>Signature</w:t>
                </w:r>
              </w:p>
            </w:tc>
            <w:tc>
              <w:tcPr>
                <w:tcW w:w="5244" w:type="dxa"/>
                <w:gridSpan w:val="3"/>
                <w:tcBorders>
                  <w:bottom w:val="dashed" w:sz="4" w:space="0" w:color="auto"/>
                </w:tcBorders>
              </w:tcPr>
              <w:p w14:paraId="724425F9" w14:textId="77777777" w:rsidR="00653549" w:rsidRPr="006035B8" w:rsidRDefault="00653549" w:rsidP="00653549">
                <w:pPr>
                  <w:rPr>
                    <w:sz w:val="20"/>
                    <w:szCs w:val="20"/>
                  </w:rPr>
                </w:pPr>
              </w:p>
            </w:tc>
            <w:tc>
              <w:tcPr>
                <w:tcW w:w="709" w:type="dxa"/>
                <w:gridSpan w:val="2"/>
              </w:tcPr>
              <w:p w14:paraId="3B71BEBD" w14:textId="77777777" w:rsidR="00653549" w:rsidRPr="006035B8" w:rsidRDefault="00653549" w:rsidP="00653549">
                <w:pPr>
                  <w:rPr>
                    <w:sz w:val="20"/>
                    <w:szCs w:val="20"/>
                  </w:rPr>
                </w:pPr>
                <w:r w:rsidRPr="006035B8">
                  <w:rPr>
                    <w:sz w:val="20"/>
                    <w:szCs w:val="20"/>
                  </w:rPr>
                  <w:t>Date</w:t>
                </w:r>
              </w:p>
            </w:tc>
            <w:tc>
              <w:tcPr>
                <w:tcW w:w="2182" w:type="dxa"/>
                <w:tcBorders>
                  <w:bottom w:val="dashed" w:sz="4" w:space="0" w:color="auto"/>
                </w:tcBorders>
              </w:tcPr>
              <w:p w14:paraId="15AF271D" w14:textId="77777777" w:rsidR="00653549" w:rsidRPr="006035B8" w:rsidRDefault="00653549" w:rsidP="00653549">
                <w:pPr>
                  <w:rPr>
                    <w:sz w:val="20"/>
                    <w:szCs w:val="20"/>
                  </w:rPr>
                </w:pPr>
              </w:p>
            </w:tc>
          </w:tr>
        </w:tbl>
        <w:p w14:paraId="685CD3FE" w14:textId="77777777" w:rsidR="00653549" w:rsidRDefault="00653549"/>
        <w:p w14:paraId="4C3D995B" w14:textId="77777777" w:rsidR="00653549" w:rsidRDefault="00653549"/>
        <w:p w14:paraId="1E65B290" w14:textId="77777777" w:rsidR="00653549" w:rsidRDefault="006535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gridCol w:w="2551"/>
            <w:gridCol w:w="1701"/>
            <w:gridCol w:w="567"/>
            <w:gridCol w:w="142"/>
            <w:gridCol w:w="2182"/>
          </w:tblGrid>
          <w:tr w:rsidR="00653549" w:rsidRPr="006035B8" w14:paraId="4E712F8C" w14:textId="77777777" w:rsidTr="00653549">
            <w:tc>
              <w:tcPr>
                <w:tcW w:w="2093" w:type="dxa"/>
                <w:gridSpan w:val="2"/>
              </w:tcPr>
              <w:p w14:paraId="723108FA" w14:textId="77777777" w:rsidR="00653549" w:rsidRPr="006035B8" w:rsidRDefault="00653549" w:rsidP="00653549">
                <w:pPr>
                  <w:rPr>
                    <w:sz w:val="20"/>
                    <w:szCs w:val="20"/>
                  </w:rPr>
                </w:pPr>
                <w:r w:rsidRPr="006035B8">
                  <w:rPr>
                    <w:sz w:val="20"/>
                    <w:szCs w:val="20"/>
                  </w:rPr>
                  <w:t>Name of department:</w:t>
                </w:r>
              </w:p>
            </w:tc>
            <w:tc>
              <w:tcPr>
                <w:tcW w:w="7143" w:type="dxa"/>
                <w:gridSpan w:val="5"/>
                <w:tcBorders>
                  <w:bottom w:val="dashed" w:sz="4" w:space="0" w:color="auto"/>
                </w:tcBorders>
              </w:tcPr>
              <w:p w14:paraId="5E32659D" w14:textId="77777777" w:rsidR="00653549" w:rsidRPr="006035B8" w:rsidRDefault="00653549" w:rsidP="00653549">
                <w:pPr>
                  <w:rPr>
                    <w:sz w:val="20"/>
                    <w:szCs w:val="20"/>
                  </w:rPr>
                </w:pPr>
              </w:p>
            </w:tc>
          </w:tr>
          <w:tr w:rsidR="00653549" w:rsidRPr="006035B8" w14:paraId="15A22CB3" w14:textId="77777777" w:rsidTr="00653549">
            <w:tc>
              <w:tcPr>
                <w:tcW w:w="4644" w:type="dxa"/>
                <w:gridSpan w:val="3"/>
              </w:tcPr>
              <w:p w14:paraId="6739DCD5" w14:textId="77777777" w:rsidR="00653549" w:rsidRPr="006035B8" w:rsidRDefault="00653549" w:rsidP="00653549">
                <w:pPr>
                  <w:rPr>
                    <w:sz w:val="20"/>
                    <w:szCs w:val="20"/>
                  </w:rPr>
                </w:pPr>
              </w:p>
              <w:p w14:paraId="31D9C274" w14:textId="77777777" w:rsidR="00653549" w:rsidRPr="006035B8" w:rsidRDefault="00653549" w:rsidP="00653549">
                <w:pPr>
                  <w:rPr>
                    <w:sz w:val="20"/>
                    <w:szCs w:val="20"/>
                  </w:rPr>
                </w:pPr>
                <w:r w:rsidRPr="006035B8">
                  <w:rPr>
                    <w:sz w:val="20"/>
                    <w:szCs w:val="20"/>
                  </w:rPr>
                  <w:t>Name of Head of Department (or appropriate person):</w:t>
                </w:r>
              </w:p>
            </w:tc>
            <w:tc>
              <w:tcPr>
                <w:tcW w:w="4592" w:type="dxa"/>
                <w:gridSpan w:val="4"/>
                <w:tcBorders>
                  <w:bottom w:val="dashed" w:sz="4" w:space="0" w:color="auto"/>
                </w:tcBorders>
              </w:tcPr>
              <w:p w14:paraId="0A05A546" w14:textId="77777777" w:rsidR="00653549" w:rsidRPr="006035B8" w:rsidRDefault="00653549" w:rsidP="00653549">
                <w:pPr>
                  <w:rPr>
                    <w:sz w:val="20"/>
                    <w:szCs w:val="20"/>
                  </w:rPr>
                </w:pPr>
              </w:p>
            </w:tc>
          </w:tr>
          <w:tr w:rsidR="00653549" w:rsidRPr="006035B8" w14:paraId="22915B51" w14:textId="77777777" w:rsidTr="00653549">
            <w:tc>
              <w:tcPr>
                <w:tcW w:w="6345" w:type="dxa"/>
                <w:gridSpan w:val="4"/>
              </w:tcPr>
              <w:p w14:paraId="09998055" w14:textId="77777777" w:rsidR="00653549" w:rsidRDefault="00653549" w:rsidP="00653549">
                <w:pPr>
                  <w:rPr>
                    <w:sz w:val="20"/>
                    <w:szCs w:val="20"/>
                  </w:rPr>
                </w:pPr>
              </w:p>
              <w:p w14:paraId="60DD0449" w14:textId="77777777" w:rsidR="00653549" w:rsidRPr="006035B8" w:rsidRDefault="00653549" w:rsidP="00653549">
                <w:pPr>
                  <w:rPr>
                    <w:sz w:val="20"/>
                    <w:szCs w:val="20"/>
                  </w:rPr>
                </w:pPr>
              </w:p>
            </w:tc>
            <w:tc>
              <w:tcPr>
                <w:tcW w:w="567" w:type="dxa"/>
              </w:tcPr>
              <w:p w14:paraId="19FA4255" w14:textId="77777777" w:rsidR="00653549" w:rsidRPr="006035B8" w:rsidRDefault="00653549" w:rsidP="00653549">
                <w:pPr>
                  <w:rPr>
                    <w:sz w:val="20"/>
                    <w:szCs w:val="20"/>
                  </w:rPr>
                </w:pPr>
              </w:p>
            </w:tc>
            <w:tc>
              <w:tcPr>
                <w:tcW w:w="2324" w:type="dxa"/>
                <w:gridSpan w:val="2"/>
              </w:tcPr>
              <w:p w14:paraId="30CF7A3E" w14:textId="77777777" w:rsidR="00653549" w:rsidRPr="006035B8" w:rsidRDefault="00653549" w:rsidP="00653549">
                <w:pPr>
                  <w:rPr>
                    <w:sz w:val="20"/>
                    <w:szCs w:val="20"/>
                  </w:rPr>
                </w:pPr>
              </w:p>
            </w:tc>
          </w:tr>
          <w:tr w:rsidR="00653549" w:rsidRPr="006035B8" w14:paraId="28F75BD3" w14:textId="77777777" w:rsidTr="00653549">
            <w:trPr>
              <w:trHeight w:val="165"/>
            </w:trPr>
            <w:tc>
              <w:tcPr>
                <w:tcW w:w="1101" w:type="dxa"/>
              </w:tcPr>
              <w:p w14:paraId="3D68EE25" w14:textId="77777777" w:rsidR="00653549" w:rsidRPr="006035B8" w:rsidRDefault="00653549" w:rsidP="00653549">
                <w:pPr>
                  <w:rPr>
                    <w:sz w:val="20"/>
                    <w:szCs w:val="20"/>
                  </w:rPr>
                </w:pPr>
                <w:r w:rsidRPr="006035B8">
                  <w:rPr>
                    <w:sz w:val="20"/>
                    <w:szCs w:val="20"/>
                  </w:rPr>
                  <w:t>Signature</w:t>
                </w:r>
              </w:p>
            </w:tc>
            <w:tc>
              <w:tcPr>
                <w:tcW w:w="5244" w:type="dxa"/>
                <w:gridSpan w:val="3"/>
                <w:tcBorders>
                  <w:bottom w:val="dashed" w:sz="4" w:space="0" w:color="auto"/>
                </w:tcBorders>
              </w:tcPr>
              <w:p w14:paraId="7D84D25C" w14:textId="77777777" w:rsidR="00653549" w:rsidRPr="006035B8" w:rsidRDefault="00653549" w:rsidP="00653549">
                <w:pPr>
                  <w:rPr>
                    <w:sz w:val="20"/>
                    <w:szCs w:val="20"/>
                  </w:rPr>
                </w:pPr>
              </w:p>
            </w:tc>
            <w:tc>
              <w:tcPr>
                <w:tcW w:w="709" w:type="dxa"/>
                <w:gridSpan w:val="2"/>
              </w:tcPr>
              <w:p w14:paraId="6B871A37" w14:textId="77777777" w:rsidR="00653549" w:rsidRPr="006035B8" w:rsidRDefault="00653549" w:rsidP="00653549">
                <w:pPr>
                  <w:rPr>
                    <w:sz w:val="20"/>
                    <w:szCs w:val="20"/>
                  </w:rPr>
                </w:pPr>
                <w:r w:rsidRPr="006035B8">
                  <w:rPr>
                    <w:sz w:val="20"/>
                    <w:szCs w:val="20"/>
                  </w:rPr>
                  <w:t>Date</w:t>
                </w:r>
              </w:p>
            </w:tc>
            <w:tc>
              <w:tcPr>
                <w:tcW w:w="2182" w:type="dxa"/>
                <w:tcBorders>
                  <w:bottom w:val="dashed" w:sz="4" w:space="0" w:color="auto"/>
                </w:tcBorders>
              </w:tcPr>
              <w:p w14:paraId="3905A77E" w14:textId="77777777" w:rsidR="00653549" w:rsidRPr="006035B8" w:rsidRDefault="00653549" w:rsidP="00653549">
                <w:pPr>
                  <w:rPr>
                    <w:sz w:val="20"/>
                    <w:szCs w:val="20"/>
                  </w:rPr>
                </w:pPr>
              </w:p>
            </w:tc>
          </w:tr>
        </w:tbl>
        <w:p w14:paraId="348A7955" w14:textId="77777777" w:rsidR="00653549" w:rsidRDefault="00653549"/>
        <w:p w14:paraId="3F5D76E3" w14:textId="77777777" w:rsidR="00653549" w:rsidRDefault="00653549"/>
        <w:p w14:paraId="2CE66962" w14:textId="77777777" w:rsidR="00653549" w:rsidRDefault="006535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gridCol w:w="2551"/>
            <w:gridCol w:w="1701"/>
            <w:gridCol w:w="567"/>
            <w:gridCol w:w="142"/>
            <w:gridCol w:w="2182"/>
          </w:tblGrid>
          <w:tr w:rsidR="00653549" w:rsidRPr="006035B8" w14:paraId="5BF19DE6" w14:textId="77777777" w:rsidTr="00653549">
            <w:tc>
              <w:tcPr>
                <w:tcW w:w="2093" w:type="dxa"/>
                <w:gridSpan w:val="2"/>
              </w:tcPr>
              <w:p w14:paraId="7FA6C777" w14:textId="77777777" w:rsidR="00653549" w:rsidRPr="006035B8" w:rsidRDefault="00653549" w:rsidP="00653549">
                <w:pPr>
                  <w:rPr>
                    <w:sz w:val="20"/>
                    <w:szCs w:val="20"/>
                  </w:rPr>
                </w:pPr>
                <w:r w:rsidRPr="006035B8">
                  <w:rPr>
                    <w:sz w:val="20"/>
                    <w:szCs w:val="20"/>
                  </w:rPr>
                  <w:t>Name of department:</w:t>
                </w:r>
              </w:p>
            </w:tc>
            <w:tc>
              <w:tcPr>
                <w:tcW w:w="7143" w:type="dxa"/>
                <w:gridSpan w:val="5"/>
                <w:tcBorders>
                  <w:bottom w:val="dashed" w:sz="4" w:space="0" w:color="auto"/>
                </w:tcBorders>
              </w:tcPr>
              <w:p w14:paraId="3C3F1ABD" w14:textId="77777777" w:rsidR="00653549" w:rsidRPr="006035B8" w:rsidRDefault="00653549" w:rsidP="00653549">
                <w:pPr>
                  <w:rPr>
                    <w:sz w:val="20"/>
                    <w:szCs w:val="20"/>
                  </w:rPr>
                </w:pPr>
              </w:p>
            </w:tc>
          </w:tr>
          <w:tr w:rsidR="00653549" w:rsidRPr="006035B8" w14:paraId="42557A3F" w14:textId="77777777" w:rsidTr="00653549">
            <w:tc>
              <w:tcPr>
                <w:tcW w:w="4644" w:type="dxa"/>
                <w:gridSpan w:val="3"/>
              </w:tcPr>
              <w:p w14:paraId="5F436734" w14:textId="77777777" w:rsidR="00653549" w:rsidRPr="006035B8" w:rsidRDefault="00653549" w:rsidP="00653549">
                <w:pPr>
                  <w:rPr>
                    <w:sz w:val="20"/>
                    <w:szCs w:val="20"/>
                  </w:rPr>
                </w:pPr>
              </w:p>
              <w:p w14:paraId="37DB3040" w14:textId="77777777" w:rsidR="00653549" w:rsidRPr="006035B8" w:rsidRDefault="00653549" w:rsidP="00653549">
                <w:pPr>
                  <w:rPr>
                    <w:sz w:val="20"/>
                    <w:szCs w:val="20"/>
                  </w:rPr>
                </w:pPr>
                <w:r w:rsidRPr="006035B8">
                  <w:rPr>
                    <w:sz w:val="20"/>
                    <w:szCs w:val="20"/>
                  </w:rPr>
                  <w:t>Name of Head of Department (or appropriate person):</w:t>
                </w:r>
              </w:p>
            </w:tc>
            <w:tc>
              <w:tcPr>
                <w:tcW w:w="4592" w:type="dxa"/>
                <w:gridSpan w:val="4"/>
                <w:tcBorders>
                  <w:bottom w:val="dashed" w:sz="4" w:space="0" w:color="auto"/>
                </w:tcBorders>
              </w:tcPr>
              <w:p w14:paraId="6ED6D27A" w14:textId="77777777" w:rsidR="00653549" w:rsidRPr="006035B8" w:rsidRDefault="00653549" w:rsidP="00653549">
                <w:pPr>
                  <w:rPr>
                    <w:sz w:val="20"/>
                    <w:szCs w:val="20"/>
                  </w:rPr>
                </w:pPr>
              </w:p>
            </w:tc>
          </w:tr>
          <w:tr w:rsidR="00653549" w:rsidRPr="006035B8" w14:paraId="207A0C9D" w14:textId="77777777" w:rsidTr="00653549">
            <w:tc>
              <w:tcPr>
                <w:tcW w:w="6345" w:type="dxa"/>
                <w:gridSpan w:val="4"/>
              </w:tcPr>
              <w:p w14:paraId="643F9A53" w14:textId="77777777" w:rsidR="00653549" w:rsidRDefault="00653549" w:rsidP="00653549">
                <w:pPr>
                  <w:rPr>
                    <w:sz w:val="20"/>
                    <w:szCs w:val="20"/>
                  </w:rPr>
                </w:pPr>
              </w:p>
              <w:p w14:paraId="77106161" w14:textId="77777777" w:rsidR="00653549" w:rsidRPr="006035B8" w:rsidRDefault="00653549" w:rsidP="00653549">
                <w:pPr>
                  <w:rPr>
                    <w:sz w:val="20"/>
                    <w:szCs w:val="20"/>
                  </w:rPr>
                </w:pPr>
              </w:p>
            </w:tc>
            <w:tc>
              <w:tcPr>
                <w:tcW w:w="567" w:type="dxa"/>
              </w:tcPr>
              <w:p w14:paraId="4A74B069" w14:textId="77777777" w:rsidR="00653549" w:rsidRPr="006035B8" w:rsidRDefault="00653549" w:rsidP="00653549">
                <w:pPr>
                  <w:rPr>
                    <w:sz w:val="20"/>
                    <w:szCs w:val="20"/>
                  </w:rPr>
                </w:pPr>
              </w:p>
            </w:tc>
            <w:tc>
              <w:tcPr>
                <w:tcW w:w="2324" w:type="dxa"/>
                <w:gridSpan w:val="2"/>
              </w:tcPr>
              <w:p w14:paraId="79A094D1" w14:textId="77777777" w:rsidR="00653549" w:rsidRPr="006035B8" w:rsidRDefault="00653549" w:rsidP="00653549">
                <w:pPr>
                  <w:rPr>
                    <w:sz w:val="20"/>
                    <w:szCs w:val="20"/>
                  </w:rPr>
                </w:pPr>
              </w:p>
            </w:tc>
          </w:tr>
          <w:tr w:rsidR="00653549" w:rsidRPr="006035B8" w14:paraId="17557C71" w14:textId="77777777" w:rsidTr="00653549">
            <w:trPr>
              <w:trHeight w:val="165"/>
            </w:trPr>
            <w:tc>
              <w:tcPr>
                <w:tcW w:w="1101" w:type="dxa"/>
              </w:tcPr>
              <w:p w14:paraId="0542B217" w14:textId="77777777" w:rsidR="00653549" w:rsidRPr="006035B8" w:rsidRDefault="00653549" w:rsidP="00653549">
                <w:pPr>
                  <w:rPr>
                    <w:sz w:val="20"/>
                    <w:szCs w:val="20"/>
                  </w:rPr>
                </w:pPr>
                <w:r w:rsidRPr="006035B8">
                  <w:rPr>
                    <w:sz w:val="20"/>
                    <w:szCs w:val="20"/>
                  </w:rPr>
                  <w:t>Signature</w:t>
                </w:r>
              </w:p>
            </w:tc>
            <w:tc>
              <w:tcPr>
                <w:tcW w:w="5244" w:type="dxa"/>
                <w:gridSpan w:val="3"/>
                <w:tcBorders>
                  <w:bottom w:val="dashed" w:sz="4" w:space="0" w:color="auto"/>
                </w:tcBorders>
              </w:tcPr>
              <w:p w14:paraId="6AB6C1AB" w14:textId="77777777" w:rsidR="00653549" w:rsidRPr="006035B8" w:rsidRDefault="00653549" w:rsidP="00653549">
                <w:pPr>
                  <w:rPr>
                    <w:sz w:val="20"/>
                    <w:szCs w:val="20"/>
                  </w:rPr>
                </w:pPr>
              </w:p>
            </w:tc>
            <w:tc>
              <w:tcPr>
                <w:tcW w:w="709" w:type="dxa"/>
                <w:gridSpan w:val="2"/>
              </w:tcPr>
              <w:p w14:paraId="0030A87F" w14:textId="77777777" w:rsidR="00653549" w:rsidRPr="006035B8" w:rsidRDefault="00653549" w:rsidP="00653549">
                <w:pPr>
                  <w:rPr>
                    <w:sz w:val="20"/>
                    <w:szCs w:val="20"/>
                  </w:rPr>
                </w:pPr>
                <w:r w:rsidRPr="006035B8">
                  <w:rPr>
                    <w:sz w:val="20"/>
                    <w:szCs w:val="20"/>
                  </w:rPr>
                  <w:t>Date</w:t>
                </w:r>
              </w:p>
            </w:tc>
            <w:tc>
              <w:tcPr>
                <w:tcW w:w="2182" w:type="dxa"/>
                <w:tcBorders>
                  <w:bottom w:val="dashed" w:sz="4" w:space="0" w:color="auto"/>
                </w:tcBorders>
              </w:tcPr>
              <w:p w14:paraId="65BCCEC6" w14:textId="77777777" w:rsidR="00653549" w:rsidRPr="006035B8" w:rsidRDefault="00653549" w:rsidP="00653549">
                <w:pPr>
                  <w:rPr>
                    <w:sz w:val="20"/>
                    <w:szCs w:val="20"/>
                  </w:rPr>
                </w:pPr>
              </w:p>
            </w:tc>
          </w:tr>
        </w:tbl>
        <w:p w14:paraId="4593BC3D" w14:textId="77777777" w:rsidR="00653549" w:rsidRDefault="00653549"/>
        <w:p w14:paraId="4FA94B0C" w14:textId="77777777" w:rsidR="00653549" w:rsidRDefault="00653549"/>
        <w:p w14:paraId="272AB820" w14:textId="77777777" w:rsidR="00653549" w:rsidRDefault="006535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gridCol w:w="2551"/>
            <w:gridCol w:w="1701"/>
            <w:gridCol w:w="567"/>
            <w:gridCol w:w="142"/>
            <w:gridCol w:w="2182"/>
          </w:tblGrid>
          <w:tr w:rsidR="00653549" w:rsidRPr="006035B8" w14:paraId="52781070" w14:textId="77777777" w:rsidTr="00653549">
            <w:tc>
              <w:tcPr>
                <w:tcW w:w="2093" w:type="dxa"/>
                <w:gridSpan w:val="2"/>
              </w:tcPr>
              <w:p w14:paraId="2CB0F1DD" w14:textId="77777777" w:rsidR="00653549" w:rsidRPr="006035B8" w:rsidRDefault="00653549" w:rsidP="00653549">
                <w:pPr>
                  <w:rPr>
                    <w:sz w:val="20"/>
                    <w:szCs w:val="20"/>
                  </w:rPr>
                </w:pPr>
                <w:r w:rsidRPr="006035B8">
                  <w:rPr>
                    <w:sz w:val="20"/>
                    <w:szCs w:val="20"/>
                  </w:rPr>
                  <w:t>Name of department:</w:t>
                </w:r>
              </w:p>
            </w:tc>
            <w:tc>
              <w:tcPr>
                <w:tcW w:w="7143" w:type="dxa"/>
                <w:gridSpan w:val="5"/>
                <w:tcBorders>
                  <w:bottom w:val="dashed" w:sz="4" w:space="0" w:color="auto"/>
                </w:tcBorders>
              </w:tcPr>
              <w:p w14:paraId="1B3B7158" w14:textId="77777777" w:rsidR="00653549" w:rsidRPr="006035B8" w:rsidRDefault="00653549" w:rsidP="00653549">
                <w:pPr>
                  <w:rPr>
                    <w:sz w:val="20"/>
                    <w:szCs w:val="20"/>
                  </w:rPr>
                </w:pPr>
              </w:p>
            </w:tc>
          </w:tr>
          <w:tr w:rsidR="00653549" w:rsidRPr="006035B8" w14:paraId="3B84B454" w14:textId="77777777" w:rsidTr="00653549">
            <w:tc>
              <w:tcPr>
                <w:tcW w:w="4644" w:type="dxa"/>
                <w:gridSpan w:val="3"/>
              </w:tcPr>
              <w:p w14:paraId="631B7FDD" w14:textId="77777777" w:rsidR="00653549" w:rsidRPr="006035B8" w:rsidRDefault="00653549" w:rsidP="00653549">
                <w:pPr>
                  <w:rPr>
                    <w:sz w:val="20"/>
                    <w:szCs w:val="20"/>
                  </w:rPr>
                </w:pPr>
              </w:p>
              <w:p w14:paraId="31051FB2" w14:textId="77777777" w:rsidR="00653549" w:rsidRPr="006035B8" w:rsidRDefault="00653549" w:rsidP="00653549">
                <w:pPr>
                  <w:rPr>
                    <w:sz w:val="20"/>
                    <w:szCs w:val="20"/>
                  </w:rPr>
                </w:pPr>
                <w:r w:rsidRPr="006035B8">
                  <w:rPr>
                    <w:sz w:val="20"/>
                    <w:szCs w:val="20"/>
                  </w:rPr>
                  <w:t>Name of Head of Department (or appropriate person):</w:t>
                </w:r>
              </w:p>
            </w:tc>
            <w:tc>
              <w:tcPr>
                <w:tcW w:w="4592" w:type="dxa"/>
                <w:gridSpan w:val="4"/>
                <w:tcBorders>
                  <w:bottom w:val="dashed" w:sz="4" w:space="0" w:color="auto"/>
                </w:tcBorders>
              </w:tcPr>
              <w:p w14:paraId="2C9DC469" w14:textId="77777777" w:rsidR="00653549" w:rsidRPr="006035B8" w:rsidRDefault="00653549" w:rsidP="00653549">
                <w:pPr>
                  <w:rPr>
                    <w:sz w:val="20"/>
                    <w:szCs w:val="20"/>
                  </w:rPr>
                </w:pPr>
              </w:p>
            </w:tc>
          </w:tr>
          <w:tr w:rsidR="00653549" w:rsidRPr="006035B8" w14:paraId="05767B58" w14:textId="77777777" w:rsidTr="00653549">
            <w:tc>
              <w:tcPr>
                <w:tcW w:w="6345" w:type="dxa"/>
                <w:gridSpan w:val="4"/>
              </w:tcPr>
              <w:p w14:paraId="6D06DF97" w14:textId="77777777" w:rsidR="00653549" w:rsidRDefault="00653549" w:rsidP="00653549">
                <w:pPr>
                  <w:rPr>
                    <w:sz w:val="20"/>
                    <w:szCs w:val="20"/>
                  </w:rPr>
                </w:pPr>
              </w:p>
              <w:p w14:paraId="3BBCA555" w14:textId="77777777" w:rsidR="00653549" w:rsidRPr="006035B8" w:rsidRDefault="00653549" w:rsidP="00653549">
                <w:pPr>
                  <w:rPr>
                    <w:sz w:val="20"/>
                    <w:szCs w:val="20"/>
                  </w:rPr>
                </w:pPr>
              </w:p>
            </w:tc>
            <w:tc>
              <w:tcPr>
                <w:tcW w:w="567" w:type="dxa"/>
              </w:tcPr>
              <w:p w14:paraId="4F1F82EC" w14:textId="77777777" w:rsidR="00653549" w:rsidRPr="006035B8" w:rsidRDefault="00653549" w:rsidP="00653549">
                <w:pPr>
                  <w:rPr>
                    <w:sz w:val="20"/>
                    <w:szCs w:val="20"/>
                  </w:rPr>
                </w:pPr>
              </w:p>
            </w:tc>
            <w:tc>
              <w:tcPr>
                <w:tcW w:w="2324" w:type="dxa"/>
                <w:gridSpan w:val="2"/>
              </w:tcPr>
              <w:p w14:paraId="06EE77CC" w14:textId="77777777" w:rsidR="00653549" w:rsidRPr="006035B8" w:rsidRDefault="00653549" w:rsidP="00653549">
                <w:pPr>
                  <w:rPr>
                    <w:sz w:val="20"/>
                    <w:szCs w:val="20"/>
                  </w:rPr>
                </w:pPr>
              </w:p>
            </w:tc>
          </w:tr>
          <w:tr w:rsidR="00653549" w:rsidRPr="006035B8" w14:paraId="227CDC6C" w14:textId="77777777" w:rsidTr="00653549">
            <w:trPr>
              <w:trHeight w:val="165"/>
            </w:trPr>
            <w:tc>
              <w:tcPr>
                <w:tcW w:w="1101" w:type="dxa"/>
              </w:tcPr>
              <w:p w14:paraId="2D669538" w14:textId="77777777" w:rsidR="00653549" w:rsidRPr="006035B8" w:rsidRDefault="00653549" w:rsidP="00653549">
                <w:pPr>
                  <w:rPr>
                    <w:sz w:val="20"/>
                    <w:szCs w:val="20"/>
                  </w:rPr>
                </w:pPr>
                <w:r w:rsidRPr="006035B8">
                  <w:rPr>
                    <w:sz w:val="20"/>
                    <w:szCs w:val="20"/>
                  </w:rPr>
                  <w:t>Signature</w:t>
                </w:r>
              </w:p>
            </w:tc>
            <w:tc>
              <w:tcPr>
                <w:tcW w:w="5244" w:type="dxa"/>
                <w:gridSpan w:val="3"/>
                <w:tcBorders>
                  <w:bottom w:val="dashed" w:sz="4" w:space="0" w:color="auto"/>
                </w:tcBorders>
              </w:tcPr>
              <w:p w14:paraId="53774C4D" w14:textId="77777777" w:rsidR="00653549" w:rsidRPr="006035B8" w:rsidRDefault="00653549" w:rsidP="00653549">
                <w:pPr>
                  <w:rPr>
                    <w:sz w:val="20"/>
                    <w:szCs w:val="20"/>
                  </w:rPr>
                </w:pPr>
              </w:p>
            </w:tc>
            <w:tc>
              <w:tcPr>
                <w:tcW w:w="709" w:type="dxa"/>
                <w:gridSpan w:val="2"/>
              </w:tcPr>
              <w:p w14:paraId="22B70057" w14:textId="77777777" w:rsidR="00653549" w:rsidRPr="006035B8" w:rsidRDefault="00653549" w:rsidP="00653549">
                <w:pPr>
                  <w:rPr>
                    <w:sz w:val="20"/>
                    <w:szCs w:val="20"/>
                  </w:rPr>
                </w:pPr>
                <w:r w:rsidRPr="006035B8">
                  <w:rPr>
                    <w:sz w:val="20"/>
                    <w:szCs w:val="20"/>
                  </w:rPr>
                  <w:t>Date</w:t>
                </w:r>
              </w:p>
            </w:tc>
            <w:tc>
              <w:tcPr>
                <w:tcW w:w="2182" w:type="dxa"/>
                <w:tcBorders>
                  <w:bottom w:val="dashed" w:sz="4" w:space="0" w:color="auto"/>
                </w:tcBorders>
              </w:tcPr>
              <w:p w14:paraId="6194BF54" w14:textId="77777777" w:rsidR="00653549" w:rsidRPr="006035B8" w:rsidRDefault="00653549" w:rsidP="00653549">
                <w:pPr>
                  <w:rPr>
                    <w:sz w:val="20"/>
                    <w:szCs w:val="20"/>
                  </w:rPr>
                </w:pPr>
              </w:p>
            </w:tc>
          </w:tr>
        </w:tbl>
        <w:p w14:paraId="2B20EC15" w14:textId="77777777" w:rsidR="00653549" w:rsidRDefault="00653549"/>
        <w:p w14:paraId="290DBB18" w14:textId="77777777" w:rsidR="00653549" w:rsidRDefault="00653549"/>
        <w:p w14:paraId="684B2DD8" w14:textId="77777777" w:rsidR="00653549" w:rsidRDefault="006535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gridCol w:w="2551"/>
            <w:gridCol w:w="1701"/>
            <w:gridCol w:w="567"/>
            <w:gridCol w:w="142"/>
            <w:gridCol w:w="2182"/>
          </w:tblGrid>
          <w:tr w:rsidR="00653549" w:rsidRPr="006035B8" w14:paraId="715213ED" w14:textId="77777777" w:rsidTr="00653549">
            <w:tc>
              <w:tcPr>
                <w:tcW w:w="2093" w:type="dxa"/>
                <w:gridSpan w:val="2"/>
              </w:tcPr>
              <w:p w14:paraId="0ECF5CEA" w14:textId="77777777" w:rsidR="00653549" w:rsidRPr="006035B8" w:rsidRDefault="00653549" w:rsidP="00653549">
                <w:pPr>
                  <w:rPr>
                    <w:sz w:val="20"/>
                    <w:szCs w:val="20"/>
                  </w:rPr>
                </w:pPr>
                <w:r w:rsidRPr="006035B8">
                  <w:rPr>
                    <w:sz w:val="20"/>
                    <w:szCs w:val="20"/>
                  </w:rPr>
                  <w:t>Name of department:</w:t>
                </w:r>
              </w:p>
            </w:tc>
            <w:tc>
              <w:tcPr>
                <w:tcW w:w="7143" w:type="dxa"/>
                <w:gridSpan w:val="5"/>
                <w:tcBorders>
                  <w:bottom w:val="dashed" w:sz="4" w:space="0" w:color="auto"/>
                </w:tcBorders>
              </w:tcPr>
              <w:p w14:paraId="442C44A4" w14:textId="77777777" w:rsidR="00653549" w:rsidRPr="006035B8" w:rsidRDefault="00653549" w:rsidP="00653549">
                <w:pPr>
                  <w:rPr>
                    <w:sz w:val="20"/>
                    <w:szCs w:val="20"/>
                  </w:rPr>
                </w:pPr>
              </w:p>
            </w:tc>
          </w:tr>
          <w:tr w:rsidR="00653549" w:rsidRPr="006035B8" w14:paraId="719F1594" w14:textId="77777777" w:rsidTr="00653549">
            <w:tc>
              <w:tcPr>
                <w:tcW w:w="4644" w:type="dxa"/>
                <w:gridSpan w:val="3"/>
              </w:tcPr>
              <w:p w14:paraId="74D36ED2" w14:textId="77777777" w:rsidR="00653549" w:rsidRPr="006035B8" w:rsidRDefault="00653549" w:rsidP="00653549">
                <w:pPr>
                  <w:rPr>
                    <w:sz w:val="20"/>
                    <w:szCs w:val="20"/>
                  </w:rPr>
                </w:pPr>
              </w:p>
              <w:p w14:paraId="6E4F5490" w14:textId="77777777" w:rsidR="00653549" w:rsidRPr="006035B8" w:rsidRDefault="00653549" w:rsidP="00653549">
                <w:pPr>
                  <w:rPr>
                    <w:sz w:val="20"/>
                    <w:szCs w:val="20"/>
                  </w:rPr>
                </w:pPr>
                <w:r w:rsidRPr="006035B8">
                  <w:rPr>
                    <w:sz w:val="20"/>
                    <w:szCs w:val="20"/>
                  </w:rPr>
                  <w:t>Name of Head of Department (or appropriate person):</w:t>
                </w:r>
              </w:p>
            </w:tc>
            <w:tc>
              <w:tcPr>
                <w:tcW w:w="4592" w:type="dxa"/>
                <w:gridSpan w:val="4"/>
                <w:tcBorders>
                  <w:bottom w:val="dashed" w:sz="4" w:space="0" w:color="auto"/>
                </w:tcBorders>
              </w:tcPr>
              <w:p w14:paraId="746C1644" w14:textId="77777777" w:rsidR="00653549" w:rsidRPr="006035B8" w:rsidRDefault="00653549" w:rsidP="00653549">
                <w:pPr>
                  <w:rPr>
                    <w:sz w:val="20"/>
                    <w:szCs w:val="20"/>
                  </w:rPr>
                </w:pPr>
              </w:p>
            </w:tc>
          </w:tr>
          <w:tr w:rsidR="00653549" w:rsidRPr="006035B8" w14:paraId="1F0EDCBF" w14:textId="77777777" w:rsidTr="00653549">
            <w:tc>
              <w:tcPr>
                <w:tcW w:w="6345" w:type="dxa"/>
                <w:gridSpan w:val="4"/>
              </w:tcPr>
              <w:p w14:paraId="7F0BB7BD" w14:textId="77777777" w:rsidR="00653549" w:rsidRDefault="00653549" w:rsidP="00653549">
                <w:pPr>
                  <w:rPr>
                    <w:sz w:val="20"/>
                    <w:szCs w:val="20"/>
                  </w:rPr>
                </w:pPr>
              </w:p>
              <w:p w14:paraId="7F94B9EE" w14:textId="77777777" w:rsidR="00653549" w:rsidRPr="006035B8" w:rsidRDefault="00653549" w:rsidP="00653549">
                <w:pPr>
                  <w:rPr>
                    <w:sz w:val="20"/>
                    <w:szCs w:val="20"/>
                  </w:rPr>
                </w:pPr>
              </w:p>
            </w:tc>
            <w:tc>
              <w:tcPr>
                <w:tcW w:w="567" w:type="dxa"/>
              </w:tcPr>
              <w:p w14:paraId="07ADCB70" w14:textId="77777777" w:rsidR="00653549" w:rsidRPr="006035B8" w:rsidRDefault="00653549" w:rsidP="00653549">
                <w:pPr>
                  <w:rPr>
                    <w:sz w:val="20"/>
                    <w:szCs w:val="20"/>
                  </w:rPr>
                </w:pPr>
              </w:p>
            </w:tc>
            <w:tc>
              <w:tcPr>
                <w:tcW w:w="2324" w:type="dxa"/>
                <w:gridSpan w:val="2"/>
              </w:tcPr>
              <w:p w14:paraId="3162316C" w14:textId="77777777" w:rsidR="00653549" w:rsidRPr="006035B8" w:rsidRDefault="00653549" w:rsidP="00653549">
                <w:pPr>
                  <w:rPr>
                    <w:sz w:val="20"/>
                    <w:szCs w:val="20"/>
                  </w:rPr>
                </w:pPr>
              </w:p>
            </w:tc>
          </w:tr>
          <w:tr w:rsidR="00653549" w:rsidRPr="006035B8" w14:paraId="02C55B46" w14:textId="77777777" w:rsidTr="00653549">
            <w:trPr>
              <w:trHeight w:val="165"/>
            </w:trPr>
            <w:tc>
              <w:tcPr>
                <w:tcW w:w="1101" w:type="dxa"/>
              </w:tcPr>
              <w:p w14:paraId="18373D11" w14:textId="77777777" w:rsidR="00653549" w:rsidRPr="006035B8" w:rsidRDefault="00653549" w:rsidP="00653549">
                <w:pPr>
                  <w:rPr>
                    <w:sz w:val="20"/>
                    <w:szCs w:val="20"/>
                  </w:rPr>
                </w:pPr>
                <w:r w:rsidRPr="006035B8">
                  <w:rPr>
                    <w:sz w:val="20"/>
                    <w:szCs w:val="20"/>
                  </w:rPr>
                  <w:t>Signature</w:t>
                </w:r>
              </w:p>
            </w:tc>
            <w:tc>
              <w:tcPr>
                <w:tcW w:w="5244" w:type="dxa"/>
                <w:gridSpan w:val="3"/>
                <w:tcBorders>
                  <w:bottom w:val="dashed" w:sz="4" w:space="0" w:color="auto"/>
                </w:tcBorders>
              </w:tcPr>
              <w:p w14:paraId="1A2E7910" w14:textId="77777777" w:rsidR="00653549" w:rsidRPr="006035B8" w:rsidRDefault="00653549" w:rsidP="00653549">
                <w:pPr>
                  <w:rPr>
                    <w:sz w:val="20"/>
                    <w:szCs w:val="20"/>
                  </w:rPr>
                </w:pPr>
              </w:p>
            </w:tc>
            <w:tc>
              <w:tcPr>
                <w:tcW w:w="709" w:type="dxa"/>
                <w:gridSpan w:val="2"/>
              </w:tcPr>
              <w:p w14:paraId="03E72405" w14:textId="77777777" w:rsidR="00653549" w:rsidRPr="006035B8" w:rsidRDefault="00653549" w:rsidP="00653549">
                <w:pPr>
                  <w:rPr>
                    <w:sz w:val="20"/>
                    <w:szCs w:val="20"/>
                  </w:rPr>
                </w:pPr>
                <w:r w:rsidRPr="006035B8">
                  <w:rPr>
                    <w:sz w:val="20"/>
                    <w:szCs w:val="20"/>
                  </w:rPr>
                  <w:t>Date</w:t>
                </w:r>
              </w:p>
            </w:tc>
            <w:tc>
              <w:tcPr>
                <w:tcW w:w="2182" w:type="dxa"/>
                <w:tcBorders>
                  <w:bottom w:val="dashed" w:sz="4" w:space="0" w:color="auto"/>
                </w:tcBorders>
              </w:tcPr>
              <w:p w14:paraId="555D990D" w14:textId="77777777" w:rsidR="00653549" w:rsidRPr="006035B8" w:rsidRDefault="00653549" w:rsidP="00653549">
                <w:pPr>
                  <w:rPr>
                    <w:sz w:val="20"/>
                    <w:szCs w:val="20"/>
                  </w:rPr>
                </w:pPr>
              </w:p>
            </w:tc>
          </w:tr>
        </w:tbl>
        <w:p w14:paraId="6CE68A38" w14:textId="77138720" w:rsidR="000F338E" w:rsidRPr="00CC1500" w:rsidRDefault="00EF22A7" w:rsidP="00EF22A7">
          <w:pPr>
            <w:pStyle w:val="Heading3"/>
            <w:rPr>
              <w:i w:val="0"/>
            </w:rPr>
          </w:pPr>
          <w:bookmarkStart w:id="190" w:name="_Toc411498963"/>
          <w:bookmarkStart w:id="191" w:name="_Toc413658714"/>
          <w:bookmarkStart w:id="192" w:name="_Toc417554052"/>
          <w:r w:rsidRPr="00CC1500">
            <w:rPr>
              <w:bCs w:val="0"/>
              <w:i w:val="0"/>
              <w:iCs w:val="0"/>
            </w:rPr>
            <w:lastRenderedPageBreak/>
            <w:t>c)</w:t>
          </w:r>
          <w:r w:rsidRPr="00CC1500">
            <w:rPr>
              <w:i w:val="0"/>
            </w:rPr>
            <w:t xml:space="preserve"> Declaration by Executive Director at the relevant hospital</w:t>
          </w:r>
          <w:bookmarkEnd w:id="190"/>
          <w:r w:rsidR="00306853">
            <w:rPr>
              <w:i w:val="0"/>
            </w:rPr>
            <w:t xml:space="preserve"> </w:t>
          </w:r>
          <w:bookmarkEnd w:id="191"/>
          <w:r w:rsidR="000B355B" w:rsidRPr="000B355B">
            <w:rPr>
              <w:i w:val="0"/>
              <w:u w:val="single"/>
            </w:rPr>
            <w:t>(NOT REQUIRED FOR LNR STUDIES)</w:t>
          </w:r>
          <w:bookmarkEnd w:id="192"/>
        </w:p>
        <w:p w14:paraId="6F0278CA" w14:textId="075B804C" w:rsidR="00EF22A7" w:rsidRPr="00CC1500" w:rsidRDefault="00EF22A7" w:rsidP="00EF22A7">
          <w:r w:rsidRPr="00CC1500">
            <w:t xml:space="preserve">To be completed by the Executive Director providing support or services to the research project </w:t>
          </w:r>
          <w:r w:rsidR="00CC1500" w:rsidRPr="00CC1500">
            <w:t>–</w:t>
          </w:r>
          <w:r w:rsidRPr="00CC1500">
            <w:t xml:space="preserve"> </w:t>
          </w:r>
          <w:r w:rsidR="00CC1500" w:rsidRPr="00CC1500">
            <w:t>[must not have any direct staff member(s) on the research team]</w:t>
          </w:r>
        </w:p>
        <w:p w14:paraId="08B79F00" w14:textId="77777777" w:rsidR="00CC1500" w:rsidRDefault="00CC1500" w:rsidP="00EF22A7"/>
        <w:p w14:paraId="6543CCCB" w14:textId="44C5742E" w:rsidR="009F399F" w:rsidRPr="009F399F" w:rsidRDefault="009F399F" w:rsidP="009F399F">
          <w:pPr>
            <w:rPr>
              <w:i/>
            </w:rPr>
          </w:pPr>
          <w:r w:rsidRPr="009F399F">
            <w:rPr>
              <w:i/>
            </w:rPr>
            <w:t xml:space="preserve">Where more than one Mater </w:t>
          </w:r>
          <w:r>
            <w:rPr>
              <w:i/>
            </w:rPr>
            <w:t>hospital is</w:t>
          </w:r>
          <w:r w:rsidRPr="009F399F">
            <w:rPr>
              <w:i/>
            </w:rPr>
            <w:t xml:space="preserve"> involved, extra space has been provided to obtain multiple relevant signatures. </w:t>
          </w:r>
        </w:p>
        <w:p w14:paraId="0DF0ADAF" w14:textId="77777777" w:rsidR="009F399F" w:rsidRDefault="009F399F" w:rsidP="00EF22A7"/>
        <w:tbl>
          <w:tblPr>
            <w:tblStyle w:val="TableGrid"/>
            <w:tblW w:w="0" w:type="auto"/>
            <w:tblLook w:val="04A0" w:firstRow="1" w:lastRow="0" w:firstColumn="1" w:lastColumn="0" w:noHBand="0" w:noVBand="1"/>
          </w:tblPr>
          <w:tblGrid>
            <w:gridCol w:w="9236"/>
          </w:tblGrid>
          <w:tr w:rsidR="00CC1500" w:rsidRPr="00F62FB4" w14:paraId="069AD60C" w14:textId="77777777" w:rsidTr="00CC1500">
            <w:tc>
              <w:tcPr>
                <w:tcW w:w="9236" w:type="dxa"/>
              </w:tcPr>
              <w:p w14:paraId="21B51875" w14:textId="77777777" w:rsidR="00CC1500" w:rsidRDefault="00CC1500" w:rsidP="00CC1500">
                <w:r w:rsidRPr="00F62FB4">
                  <w:t>HREC application reference no.:</w:t>
                </w:r>
              </w:p>
              <w:p w14:paraId="3B78066A" w14:textId="29F575FF" w:rsidR="00CC1500" w:rsidRPr="00F62FB4" w:rsidRDefault="00595774" w:rsidP="00CC1500">
                <w:sdt>
                  <w:sdtPr>
                    <w:alias w:val="HREC Reference Number"/>
                    <w:tag w:val=""/>
                    <w:id w:val="-1888330468"/>
                    <w:showingPlcHdr/>
                    <w:dataBinding w:prefixMappings="xmlns:ns0='http://purl.org/dc/elements/1.1/' xmlns:ns1='http://schemas.openxmlformats.org/package/2006/metadata/core-properties' " w:xpath="/ns1:coreProperties[1]/ns1:keywords[1]" w:storeItemID="{6C3C8BC8-F283-45AE-878A-BAB7291924A1}"/>
                    <w:text/>
                  </w:sdtPr>
                  <w:sdtEndPr/>
                  <w:sdtContent>
                    <w:r w:rsidR="00231BE7" w:rsidRPr="00231BE7">
                      <w:rPr>
                        <w:color w:val="808080" w:themeColor="background1" w:themeShade="80"/>
                      </w:rPr>
                      <w:t>Click here to insert HREC Reference Number.</w:t>
                    </w:r>
                  </w:sdtContent>
                </w:sdt>
              </w:p>
            </w:tc>
          </w:tr>
          <w:tr w:rsidR="00CC1500" w:rsidRPr="00F62FB4" w14:paraId="53DB7063" w14:textId="77777777" w:rsidTr="00CC1500">
            <w:tc>
              <w:tcPr>
                <w:tcW w:w="9236" w:type="dxa"/>
              </w:tcPr>
              <w:p w14:paraId="7D122D0C" w14:textId="77777777" w:rsidR="00CC1500" w:rsidRPr="00F62FB4" w:rsidRDefault="00CC1500" w:rsidP="00CC1500">
                <w:r w:rsidRPr="00F62FB4">
                  <w:t>Project title (in full):</w:t>
                </w:r>
              </w:p>
              <w:p w14:paraId="3D572962" w14:textId="1D66098A" w:rsidR="00CC1500" w:rsidRPr="00F62FB4" w:rsidRDefault="00595774" w:rsidP="00CC1500">
                <w:sdt>
                  <w:sdtPr>
                    <w:rPr>
                      <w:color w:val="808080" w:themeColor="background1" w:themeShade="80"/>
                    </w:rPr>
                    <w:alias w:val="Project Title"/>
                    <w:tag w:val=""/>
                    <w:id w:val="-1390573179"/>
                    <w:dataBinding w:prefixMappings="xmlns:ns0='http://purl.org/dc/elements/1.1/' xmlns:ns1='http://schemas.openxmlformats.org/package/2006/metadata/core-properties' " w:xpath="/ns1:coreProperties[1]/ns0:title[1]" w:storeItemID="{6C3C8BC8-F283-45AE-878A-BAB7291924A1}"/>
                    <w:text/>
                  </w:sdtPr>
                  <w:sdtEndPr/>
                  <w:sdtContent>
                    <w:r w:rsidR="003E58C5">
                      <w:rPr>
                        <w:color w:val="808080" w:themeColor="background1" w:themeShade="80"/>
                      </w:rPr>
                      <w:t>Click here and replace text with project title.</w:t>
                    </w:r>
                  </w:sdtContent>
                </w:sdt>
              </w:p>
            </w:tc>
          </w:tr>
          <w:tr w:rsidR="00CC1500" w:rsidRPr="00F62FB4" w14:paraId="10A1D115" w14:textId="77777777" w:rsidTr="00CC1500">
            <w:tc>
              <w:tcPr>
                <w:tcW w:w="9236" w:type="dxa"/>
              </w:tcPr>
              <w:p w14:paraId="2473735D" w14:textId="77777777" w:rsidR="00CC1500" w:rsidRDefault="00CC1500" w:rsidP="00CC1500">
                <w:r w:rsidRPr="00F62FB4">
                  <w:t>Principal Investigator:</w:t>
                </w:r>
              </w:p>
              <w:p w14:paraId="7C1D71C0" w14:textId="57D06317" w:rsidR="00CC1500" w:rsidRPr="00F62FB4" w:rsidRDefault="00595774" w:rsidP="00CC1500">
                <w:sdt>
                  <w:sdtPr>
                    <w:alias w:val="Principal Investigator"/>
                    <w:tag w:val=""/>
                    <w:id w:val="1534925449"/>
                    <w:dataBinding w:prefixMappings="xmlns:ns0='http://purl.org/dc/elements/1.1/' xmlns:ns1='http://schemas.openxmlformats.org/package/2006/metadata/core-properties' " w:xpath="/ns1:coreProperties[1]/ns0:creator[1]" w:storeItemID="{6C3C8BC8-F283-45AE-878A-BAB7291924A1}"/>
                    <w:text/>
                  </w:sdtPr>
                  <w:sdtEndPr>
                    <w:rPr>
                      <w:color w:val="808080" w:themeColor="background1" w:themeShade="80"/>
                    </w:rPr>
                  </w:sdtEndPr>
                  <w:sdtContent>
                    <w:r w:rsidR="003E58C5">
                      <w:t>Click here and replace text with full name of Mater Principal Investigator</w:t>
                    </w:r>
                  </w:sdtContent>
                </w:sdt>
              </w:p>
            </w:tc>
          </w:tr>
        </w:tbl>
        <w:p w14:paraId="0F544902" w14:textId="77777777" w:rsidR="00CC1500" w:rsidRDefault="00CC1500" w:rsidP="00EF22A7"/>
        <w:p w14:paraId="6F8FDEEE" w14:textId="703DB416" w:rsidR="00CC1500" w:rsidRPr="00CC1500" w:rsidRDefault="00CC1500" w:rsidP="00EF22A7">
          <w:pPr>
            <w:rPr>
              <w:i/>
            </w:rPr>
          </w:pPr>
          <w:r w:rsidRPr="00CC1500">
            <w:t>I have discussed this project with the Principal Investigato</w:t>
          </w:r>
          <w:r w:rsidR="00623CEA">
            <w:t>r and have confirmed that:</w:t>
          </w:r>
          <w:r w:rsidRPr="00CC1500">
            <w:t xml:space="preserve"> </w:t>
          </w:r>
          <w:r w:rsidRPr="00CC1500">
            <w:rPr>
              <w:i/>
            </w:rPr>
            <w:t>(tick whichever applies)</w:t>
          </w:r>
        </w:p>
        <w:p w14:paraId="231CBBD7" w14:textId="77777777" w:rsidR="00CC1500" w:rsidRPr="00CC1500" w:rsidRDefault="00CC1500" w:rsidP="00EF22A7">
          <w:pPr>
            <w:rPr>
              <w:i/>
            </w:rPr>
          </w:pPr>
        </w:p>
        <w:p w14:paraId="721C95FD" w14:textId="7F2F40F4" w:rsidR="00CC1500" w:rsidRPr="00CC1500" w:rsidRDefault="00CC1500" w:rsidP="00EF22A7">
          <w:r w:rsidRPr="00CC1500">
            <w:sym w:font="Wingdings" w:char="F06F"/>
          </w:r>
          <w:r w:rsidRPr="00CC1500">
            <w:t xml:space="preserve"> </w:t>
          </w:r>
          <w:r w:rsidR="00623CEA">
            <w:t xml:space="preserve">the investigations/services indicated are able to be performed </w:t>
          </w:r>
          <w:r w:rsidRPr="00CC1500">
            <w:t>withi</w:t>
          </w:r>
          <w:r w:rsidR="00623CEA">
            <w:t>n the present resources of the</w:t>
          </w:r>
          <w:r w:rsidR="00454CFE">
            <w:t xml:space="preserve"> listed </w:t>
          </w:r>
          <w:r w:rsidR="00623CEA">
            <w:t>d</w:t>
          </w:r>
          <w:r w:rsidRPr="00CC1500">
            <w:t>epartment</w:t>
          </w:r>
          <w:r w:rsidR="00454CFE">
            <w:t>/s</w:t>
          </w:r>
        </w:p>
        <w:p w14:paraId="65C74B6C" w14:textId="77777777" w:rsidR="00CC1500" w:rsidRPr="00CC1500" w:rsidRDefault="00CC1500" w:rsidP="00EF22A7"/>
        <w:p w14:paraId="47D5CF87" w14:textId="1FD2652E" w:rsidR="00CC1500" w:rsidRPr="00CC1500" w:rsidRDefault="00CC1500" w:rsidP="00EF22A7">
          <w:r w:rsidRPr="00CC1500">
            <w:sym w:font="Wingdings" w:char="F06F"/>
          </w:r>
          <w:r w:rsidRPr="00CC1500">
            <w:t xml:space="preserve"> </w:t>
          </w:r>
          <w:r w:rsidR="00623CEA">
            <w:t>the investigations/services indicated are able to be performed</w:t>
          </w:r>
          <w:r w:rsidRPr="00CC1500">
            <w:t xml:space="preserve"> if the following financial assistance is provided:</w:t>
          </w:r>
        </w:p>
        <w:p w14:paraId="7867C847" w14:textId="2B68913A" w:rsidR="00CC1500" w:rsidRDefault="00CC1500" w:rsidP="00EF22A7">
          <w:r>
            <w:rPr>
              <w:noProof/>
              <w:lang w:eastAsia="en-AU"/>
            </w:rPr>
            <mc:AlternateContent>
              <mc:Choice Requires="wps">
                <w:drawing>
                  <wp:anchor distT="0" distB="0" distL="114300" distR="114300" simplePos="0" relativeHeight="251659264" behindDoc="0" locked="0" layoutInCell="1" allowOverlap="1" wp14:anchorId="79203CC6" wp14:editId="42D67E86">
                    <wp:simplePos x="0" y="0"/>
                    <wp:positionH relativeFrom="column">
                      <wp:posOffset>9525</wp:posOffset>
                    </wp:positionH>
                    <wp:positionV relativeFrom="paragraph">
                      <wp:posOffset>124461</wp:posOffset>
                    </wp:positionV>
                    <wp:extent cx="5734050" cy="914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4400"/>
                            </a:xfrm>
                            <a:prstGeom prst="rect">
                              <a:avLst/>
                            </a:prstGeom>
                            <a:solidFill>
                              <a:srgbClr val="FFFFFF"/>
                            </a:solidFill>
                            <a:ln w="9525">
                              <a:solidFill>
                                <a:srgbClr val="000000"/>
                              </a:solidFill>
                              <a:miter lim="800000"/>
                              <a:headEnd/>
                              <a:tailEnd/>
                            </a:ln>
                          </wps:spPr>
                          <wps:txbx>
                            <w:txbxContent>
                              <w:p w14:paraId="3A75FF7F" w14:textId="2CF9562F" w:rsidR="0083165F" w:rsidRDefault="00831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9.8pt;width:45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">
                    <v:textbox>
                      <w:txbxContent>
                        <w:p w14:paraId="3A75FF7F" w14:textId="2CF9562F" w:rsidR="0083165F" w:rsidRDefault="0083165F"/>
                      </w:txbxContent>
                    </v:textbox>
                  </v:shape>
                </w:pict>
              </mc:Fallback>
            </mc:AlternateContent>
          </w:r>
        </w:p>
        <w:p w14:paraId="56A355D9" w14:textId="7F065A14" w:rsidR="00CC1500" w:rsidRDefault="00CC1500" w:rsidP="00EF22A7"/>
        <w:p w14:paraId="1CAEE3B3" w14:textId="77777777" w:rsidR="00CC1500" w:rsidRPr="00CC1500" w:rsidRDefault="00CC1500" w:rsidP="00CC1500"/>
        <w:p w14:paraId="56FF0742" w14:textId="77777777" w:rsidR="00CC1500" w:rsidRPr="00CC1500" w:rsidRDefault="00CC1500" w:rsidP="00CC1500"/>
        <w:p w14:paraId="228B0419" w14:textId="77777777" w:rsidR="00CC1500" w:rsidRPr="00CC1500" w:rsidRDefault="00CC1500" w:rsidP="00CC1500"/>
        <w:p w14:paraId="227D1B72" w14:textId="77777777" w:rsidR="00CC1500" w:rsidRPr="00CC1500" w:rsidRDefault="00CC1500" w:rsidP="00CC1500"/>
        <w:p w14:paraId="78A00310" w14:textId="2DA27D9E" w:rsidR="00CC1500" w:rsidRDefault="00CC1500" w:rsidP="00CC1500"/>
        <w:p w14:paraId="4DB9D32A" w14:textId="78179F93" w:rsidR="00CC1500" w:rsidRDefault="00CC1500" w:rsidP="00CC1500">
          <w:r w:rsidRPr="00CC1500">
            <w:sym w:font="Wingdings" w:char="F06F"/>
          </w:r>
          <w:r>
            <w:t xml:space="preserve"> </w:t>
          </w:r>
          <w:r w:rsidR="00623CEA">
            <w:t>the investigations/services indicated are unable to be undertaken on the following grounds</w:t>
          </w:r>
          <w:r>
            <w:t>:</w:t>
          </w:r>
        </w:p>
        <w:p w14:paraId="6EF9B830" w14:textId="72E4DBD3" w:rsidR="00CC1500" w:rsidRDefault="00CC1500" w:rsidP="00CC1500">
          <w:r>
            <w:rPr>
              <w:noProof/>
              <w:lang w:eastAsia="en-AU"/>
            </w:rPr>
            <mc:AlternateContent>
              <mc:Choice Requires="wps">
                <w:drawing>
                  <wp:anchor distT="0" distB="0" distL="114300" distR="114300" simplePos="0" relativeHeight="251661312" behindDoc="0" locked="0" layoutInCell="1" allowOverlap="1" wp14:anchorId="23194795" wp14:editId="50D232B9">
                    <wp:simplePos x="0" y="0"/>
                    <wp:positionH relativeFrom="column">
                      <wp:posOffset>9525</wp:posOffset>
                    </wp:positionH>
                    <wp:positionV relativeFrom="paragraph">
                      <wp:posOffset>161290</wp:posOffset>
                    </wp:positionV>
                    <wp:extent cx="573405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4400"/>
                            </a:xfrm>
                            <a:prstGeom prst="rect">
                              <a:avLst/>
                            </a:prstGeom>
                            <a:solidFill>
                              <a:srgbClr val="FFFFFF"/>
                            </a:solidFill>
                            <a:ln w="9525">
                              <a:solidFill>
                                <a:srgbClr val="000000"/>
                              </a:solidFill>
                              <a:miter lim="800000"/>
                              <a:headEnd/>
                              <a:tailEnd/>
                            </a:ln>
                          </wps:spPr>
                          <wps:txbx>
                            <w:txbxContent>
                              <w:p w14:paraId="073B7AC2" w14:textId="77777777" w:rsidR="0083165F" w:rsidRDefault="0083165F" w:rsidP="00CC15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12.7pt;width:451.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">
                    <v:textbox>
                      <w:txbxContent>
                        <w:p w14:paraId="073B7AC2" w14:textId="77777777" w:rsidR="0083165F" w:rsidRDefault="0083165F" w:rsidP="00CC1500"/>
                      </w:txbxContent>
                    </v:textbox>
                  </v:shape>
                </w:pict>
              </mc:Fallback>
            </mc:AlternateContent>
          </w:r>
        </w:p>
        <w:p w14:paraId="37267046" w14:textId="7D11AED0" w:rsidR="00CC1500" w:rsidRDefault="00CC1500" w:rsidP="00CC1500"/>
        <w:p w14:paraId="705D04EF" w14:textId="77777777" w:rsidR="00CC1500" w:rsidRPr="00CC1500" w:rsidRDefault="00CC1500" w:rsidP="00CC1500"/>
        <w:p w14:paraId="186D9617" w14:textId="77777777" w:rsidR="00CC1500" w:rsidRPr="00CC1500" w:rsidRDefault="00CC1500" w:rsidP="00CC1500"/>
        <w:p w14:paraId="579879CC" w14:textId="77777777" w:rsidR="00CC1500" w:rsidRPr="00CC1500" w:rsidRDefault="00CC1500" w:rsidP="00CC1500"/>
        <w:p w14:paraId="0BF06FED" w14:textId="77777777" w:rsidR="00CC1500" w:rsidRPr="00CC1500" w:rsidRDefault="00CC1500" w:rsidP="00CC1500"/>
        <w:p w14:paraId="56881B34" w14:textId="77777777" w:rsidR="00CC1500" w:rsidRPr="00CC1500" w:rsidRDefault="00CC1500" w:rsidP="00CC1500"/>
        <w:p w14:paraId="2A6C5F98" w14:textId="3E887767" w:rsidR="00CC1500" w:rsidRDefault="00CC1500" w:rsidP="00CC15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42"/>
            <w:gridCol w:w="142"/>
            <w:gridCol w:w="5244"/>
            <w:gridCol w:w="567"/>
            <w:gridCol w:w="142"/>
            <w:gridCol w:w="2182"/>
          </w:tblGrid>
          <w:tr w:rsidR="00CC1500" w:rsidRPr="006035B8" w14:paraId="35F44073" w14:textId="77777777" w:rsidTr="00CC1500">
            <w:tc>
              <w:tcPr>
                <w:tcW w:w="817" w:type="dxa"/>
              </w:tcPr>
              <w:p w14:paraId="4767BE57" w14:textId="54CFF5D7" w:rsidR="00CC1500" w:rsidRPr="006035B8" w:rsidRDefault="00CC1500" w:rsidP="00CC1500">
                <w:pPr>
                  <w:rPr>
                    <w:sz w:val="20"/>
                    <w:szCs w:val="20"/>
                  </w:rPr>
                </w:pPr>
                <w:r w:rsidRPr="006035B8">
                  <w:rPr>
                    <w:sz w:val="20"/>
                    <w:szCs w:val="20"/>
                  </w:rPr>
                  <w:t>Name:</w:t>
                </w:r>
              </w:p>
            </w:tc>
            <w:tc>
              <w:tcPr>
                <w:tcW w:w="8419" w:type="dxa"/>
                <w:gridSpan w:val="6"/>
                <w:tcBorders>
                  <w:bottom w:val="dashed" w:sz="4" w:space="0" w:color="auto"/>
                </w:tcBorders>
              </w:tcPr>
              <w:p w14:paraId="71FDF02F" w14:textId="77777777" w:rsidR="00CC1500" w:rsidRPr="006035B8" w:rsidRDefault="00CC1500" w:rsidP="00CC1500">
                <w:pPr>
                  <w:rPr>
                    <w:sz w:val="20"/>
                    <w:szCs w:val="20"/>
                  </w:rPr>
                </w:pPr>
              </w:p>
            </w:tc>
          </w:tr>
          <w:tr w:rsidR="00CC1500" w:rsidRPr="006035B8" w14:paraId="6E4C511F" w14:textId="77777777" w:rsidTr="00CC1500">
            <w:tc>
              <w:tcPr>
                <w:tcW w:w="959" w:type="dxa"/>
                <w:gridSpan w:val="2"/>
              </w:tcPr>
              <w:p w14:paraId="76593B8A" w14:textId="77777777" w:rsidR="00CC1500" w:rsidRPr="006035B8" w:rsidRDefault="00CC1500" w:rsidP="00CC1500">
                <w:pPr>
                  <w:rPr>
                    <w:sz w:val="20"/>
                    <w:szCs w:val="20"/>
                  </w:rPr>
                </w:pPr>
              </w:p>
              <w:p w14:paraId="584E0D13" w14:textId="747B72B8" w:rsidR="00CC1500" w:rsidRPr="006035B8" w:rsidRDefault="00CC1500" w:rsidP="00CC1500">
                <w:pPr>
                  <w:rPr>
                    <w:sz w:val="20"/>
                    <w:szCs w:val="20"/>
                  </w:rPr>
                </w:pPr>
                <w:r>
                  <w:rPr>
                    <w:sz w:val="20"/>
                    <w:szCs w:val="20"/>
                  </w:rPr>
                  <w:t>Hospital</w:t>
                </w:r>
                <w:r w:rsidRPr="006035B8">
                  <w:rPr>
                    <w:sz w:val="20"/>
                    <w:szCs w:val="20"/>
                  </w:rPr>
                  <w:t>:</w:t>
                </w:r>
              </w:p>
            </w:tc>
            <w:tc>
              <w:tcPr>
                <w:tcW w:w="8277" w:type="dxa"/>
                <w:gridSpan w:val="5"/>
                <w:tcBorders>
                  <w:bottom w:val="dashed" w:sz="4" w:space="0" w:color="auto"/>
                </w:tcBorders>
              </w:tcPr>
              <w:p w14:paraId="455879FA" w14:textId="77777777" w:rsidR="00CC1500" w:rsidRPr="006035B8" w:rsidRDefault="00CC1500" w:rsidP="00CC1500">
                <w:pPr>
                  <w:rPr>
                    <w:sz w:val="20"/>
                    <w:szCs w:val="20"/>
                  </w:rPr>
                </w:pPr>
              </w:p>
            </w:tc>
          </w:tr>
          <w:tr w:rsidR="00CC1500" w:rsidRPr="006035B8" w14:paraId="09238770" w14:textId="77777777" w:rsidTr="00CC1500">
            <w:tc>
              <w:tcPr>
                <w:tcW w:w="6345" w:type="dxa"/>
                <w:gridSpan w:val="4"/>
              </w:tcPr>
              <w:p w14:paraId="00D10249" w14:textId="77777777" w:rsidR="00CC1500" w:rsidRDefault="00CC1500" w:rsidP="00CC1500">
                <w:pPr>
                  <w:rPr>
                    <w:sz w:val="20"/>
                    <w:szCs w:val="20"/>
                  </w:rPr>
                </w:pPr>
              </w:p>
              <w:p w14:paraId="6D514CE9" w14:textId="77777777" w:rsidR="00CC1500" w:rsidRPr="006035B8" w:rsidRDefault="00CC1500" w:rsidP="00CC1500">
                <w:pPr>
                  <w:rPr>
                    <w:sz w:val="20"/>
                    <w:szCs w:val="20"/>
                  </w:rPr>
                </w:pPr>
              </w:p>
            </w:tc>
            <w:tc>
              <w:tcPr>
                <w:tcW w:w="567" w:type="dxa"/>
              </w:tcPr>
              <w:p w14:paraId="63006ECB" w14:textId="77777777" w:rsidR="00CC1500" w:rsidRPr="006035B8" w:rsidRDefault="00CC1500" w:rsidP="00CC1500">
                <w:pPr>
                  <w:rPr>
                    <w:sz w:val="20"/>
                    <w:szCs w:val="20"/>
                  </w:rPr>
                </w:pPr>
              </w:p>
            </w:tc>
            <w:tc>
              <w:tcPr>
                <w:tcW w:w="2324" w:type="dxa"/>
                <w:gridSpan w:val="2"/>
              </w:tcPr>
              <w:p w14:paraId="22A7598F" w14:textId="77777777" w:rsidR="00CC1500" w:rsidRPr="006035B8" w:rsidRDefault="00CC1500" w:rsidP="00CC1500">
                <w:pPr>
                  <w:rPr>
                    <w:sz w:val="20"/>
                    <w:szCs w:val="20"/>
                  </w:rPr>
                </w:pPr>
              </w:p>
            </w:tc>
          </w:tr>
          <w:tr w:rsidR="00CC1500" w:rsidRPr="006035B8" w14:paraId="3BEED78C" w14:textId="77777777" w:rsidTr="00CC1500">
            <w:trPr>
              <w:trHeight w:val="165"/>
            </w:trPr>
            <w:tc>
              <w:tcPr>
                <w:tcW w:w="1101" w:type="dxa"/>
                <w:gridSpan w:val="3"/>
              </w:tcPr>
              <w:p w14:paraId="330F87EA" w14:textId="77777777" w:rsidR="00CC1500" w:rsidRPr="006035B8" w:rsidRDefault="00CC1500" w:rsidP="00CC1500">
                <w:pPr>
                  <w:rPr>
                    <w:sz w:val="20"/>
                    <w:szCs w:val="20"/>
                  </w:rPr>
                </w:pPr>
                <w:r w:rsidRPr="006035B8">
                  <w:rPr>
                    <w:sz w:val="20"/>
                    <w:szCs w:val="20"/>
                  </w:rPr>
                  <w:t>Signature</w:t>
                </w:r>
              </w:p>
            </w:tc>
            <w:tc>
              <w:tcPr>
                <w:tcW w:w="5244" w:type="dxa"/>
                <w:tcBorders>
                  <w:bottom w:val="dashed" w:sz="4" w:space="0" w:color="auto"/>
                </w:tcBorders>
              </w:tcPr>
              <w:p w14:paraId="75DDE6A2" w14:textId="77777777" w:rsidR="00CC1500" w:rsidRPr="006035B8" w:rsidRDefault="00CC1500" w:rsidP="00CC1500">
                <w:pPr>
                  <w:rPr>
                    <w:sz w:val="20"/>
                    <w:szCs w:val="20"/>
                  </w:rPr>
                </w:pPr>
              </w:p>
            </w:tc>
            <w:tc>
              <w:tcPr>
                <w:tcW w:w="709" w:type="dxa"/>
                <w:gridSpan w:val="2"/>
              </w:tcPr>
              <w:p w14:paraId="5CE5D1C1" w14:textId="77777777" w:rsidR="00CC1500" w:rsidRPr="006035B8" w:rsidRDefault="00CC1500" w:rsidP="00CC1500">
                <w:pPr>
                  <w:rPr>
                    <w:sz w:val="20"/>
                    <w:szCs w:val="20"/>
                  </w:rPr>
                </w:pPr>
                <w:r w:rsidRPr="006035B8">
                  <w:rPr>
                    <w:sz w:val="20"/>
                    <w:szCs w:val="20"/>
                  </w:rPr>
                  <w:t>Date</w:t>
                </w:r>
              </w:p>
            </w:tc>
            <w:tc>
              <w:tcPr>
                <w:tcW w:w="2182" w:type="dxa"/>
                <w:tcBorders>
                  <w:bottom w:val="dashed" w:sz="4" w:space="0" w:color="auto"/>
                </w:tcBorders>
              </w:tcPr>
              <w:p w14:paraId="77ACD185" w14:textId="77777777" w:rsidR="00CC1500" w:rsidRPr="006035B8" w:rsidRDefault="00CC1500" w:rsidP="00CC1500">
                <w:pPr>
                  <w:rPr>
                    <w:sz w:val="20"/>
                    <w:szCs w:val="20"/>
                  </w:rPr>
                </w:pPr>
              </w:p>
            </w:tc>
          </w:tr>
        </w:tbl>
        <w:p w14:paraId="14597845" w14:textId="7F8A4D42" w:rsidR="00CC1500" w:rsidRDefault="00CC1500" w:rsidP="00CC15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42"/>
            <w:gridCol w:w="142"/>
            <w:gridCol w:w="5244"/>
            <w:gridCol w:w="567"/>
            <w:gridCol w:w="142"/>
            <w:gridCol w:w="2182"/>
          </w:tblGrid>
          <w:tr w:rsidR="00FB1AB0" w:rsidRPr="006035B8" w14:paraId="328907FA" w14:textId="77777777" w:rsidTr="00A619F8">
            <w:tc>
              <w:tcPr>
                <w:tcW w:w="817" w:type="dxa"/>
              </w:tcPr>
              <w:p w14:paraId="1A0AA784" w14:textId="77777777" w:rsidR="00FB1AB0" w:rsidRPr="006035B8" w:rsidRDefault="00FB1AB0" w:rsidP="00A619F8">
                <w:pPr>
                  <w:rPr>
                    <w:sz w:val="20"/>
                    <w:szCs w:val="20"/>
                  </w:rPr>
                </w:pPr>
                <w:r w:rsidRPr="006035B8">
                  <w:rPr>
                    <w:sz w:val="20"/>
                    <w:szCs w:val="20"/>
                  </w:rPr>
                  <w:t>Name:</w:t>
                </w:r>
              </w:p>
            </w:tc>
            <w:tc>
              <w:tcPr>
                <w:tcW w:w="8419" w:type="dxa"/>
                <w:gridSpan w:val="6"/>
                <w:tcBorders>
                  <w:bottom w:val="dashed" w:sz="4" w:space="0" w:color="auto"/>
                </w:tcBorders>
              </w:tcPr>
              <w:p w14:paraId="25C931D2" w14:textId="77777777" w:rsidR="00FB1AB0" w:rsidRPr="006035B8" w:rsidRDefault="00FB1AB0" w:rsidP="00A619F8">
                <w:pPr>
                  <w:rPr>
                    <w:sz w:val="20"/>
                    <w:szCs w:val="20"/>
                  </w:rPr>
                </w:pPr>
              </w:p>
            </w:tc>
          </w:tr>
          <w:tr w:rsidR="00FB1AB0" w:rsidRPr="006035B8" w14:paraId="1A490AA0" w14:textId="77777777" w:rsidTr="00A619F8">
            <w:tc>
              <w:tcPr>
                <w:tcW w:w="959" w:type="dxa"/>
                <w:gridSpan w:val="2"/>
              </w:tcPr>
              <w:p w14:paraId="4E03CE9F" w14:textId="77777777" w:rsidR="00FB1AB0" w:rsidRPr="006035B8" w:rsidRDefault="00FB1AB0" w:rsidP="00A619F8">
                <w:pPr>
                  <w:rPr>
                    <w:sz w:val="20"/>
                    <w:szCs w:val="20"/>
                  </w:rPr>
                </w:pPr>
              </w:p>
              <w:p w14:paraId="031A8A93" w14:textId="77777777" w:rsidR="00FB1AB0" w:rsidRPr="006035B8" w:rsidRDefault="00FB1AB0" w:rsidP="00A619F8">
                <w:pPr>
                  <w:rPr>
                    <w:sz w:val="20"/>
                    <w:szCs w:val="20"/>
                  </w:rPr>
                </w:pPr>
                <w:r>
                  <w:rPr>
                    <w:sz w:val="20"/>
                    <w:szCs w:val="20"/>
                  </w:rPr>
                  <w:t>Hospital</w:t>
                </w:r>
                <w:r w:rsidRPr="006035B8">
                  <w:rPr>
                    <w:sz w:val="20"/>
                    <w:szCs w:val="20"/>
                  </w:rPr>
                  <w:t>:</w:t>
                </w:r>
              </w:p>
            </w:tc>
            <w:tc>
              <w:tcPr>
                <w:tcW w:w="8277" w:type="dxa"/>
                <w:gridSpan w:val="5"/>
                <w:tcBorders>
                  <w:bottom w:val="dashed" w:sz="4" w:space="0" w:color="auto"/>
                </w:tcBorders>
              </w:tcPr>
              <w:p w14:paraId="2C42D097" w14:textId="77777777" w:rsidR="00FB1AB0" w:rsidRPr="006035B8" w:rsidRDefault="00FB1AB0" w:rsidP="00A619F8">
                <w:pPr>
                  <w:rPr>
                    <w:sz w:val="20"/>
                    <w:szCs w:val="20"/>
                  </w:rPr>
                </w:pPr>
              </w:p>
            </w:tc>
          </w:tr>
          <w:tr w:rsidR="00FB1AB0" w:rsidRPr="006035B8" w14:paraId="6696E0EE" w14:textId="77777777" w:rsidTr="00A619F8">
            <w:tc>
              <w:tcPr>
                <w:tcW w:w="6345" w:type="dxa"/>
                <w:gridSpan w:val="4"/>
              </w:tcPr>
              <w:p w14:paraId="7F295777" w14:textId="77777777" w:rsidR="00FB1AB0" w:rsidRDefault="00FB1AB0" w:rsidP="00A619F8">
                <w:pPr>
                  <w:rPr>
                    <w:sz w:val="20"/>
                    <w:szCs w:val="20"/>
                  </w:rPr>
                </w:pPr>
              </w:p>
              <w:p w14:paraId="700D6B09" w14:textId="77777777" w:rsidR="00FB1AB0" w:rsidRPr="006035B8" w:rsidRDefault="00FB1AB0" w:rsidP="00A619F8">
                <w:pPr>
                  <w:rPr>
                    <w:sz w:val="20"/>
                    <w:szCs w:val="20"/>
                  </w:rPr>
                </w:pPr>
              </w:p>
            </w:tc>
            <w:tc>
              <w:tcPr>
                <w:tcW w:w="567" w:type="dxa"/>
              </w:tcPr>
              <w:p w14:paraId="4DD02D62" w14:textId="77777777" w:rsidR="00FB1AB0" w:rsidRPr="006035B8" w:rsidRDefault="00FB1AB0" w:rsidP="00A619F8">
                <w:pPr>
                  <w:rPr>
                    <w:sz w:val="20"/>
                    <w:szCs w:val="20"/>
                  </w:rPr>
                </w:pPr>
              </w:p>
            </w:tc>
            <w:tc>
              <w:tcPr>
                <w:tcW w:w="2324" w:type="dxa"/>
                <w:gridSpan w:val="2"/>
              </w:tcPr>
              <w:p w14:paraId="4669DED8" w14:textId="77777777" w:rsidR="00FB1AB0" w:rsidRPr="006035B8" w:rsidRDefault="00FB1AB0" w:rsidP="00A619F8">
                <w:pPr>
                  <w:rPr>
                    <w:sz w:val="20"/>
                    <w:szCs w:val="20"/>
                  </w:rPr>
                </w:pPr>
              </w:p>
            </w:tc>
          </w:tr>
          <w:tr w:rsidR="00FB1AB0" w:rsidRPr="006035B8" w14:paraId="30F6EDDE" w14:textId="77777777" w:rsidTr="00A619F8">
            <w:trPr>
              <w:trHeight w:val="165"/>
            </w:trPr>
            <w:tc>
              <w:tcPr>
                <w:tcW w:w="1101" w:type="dxa"/>
                <w:gridSpan w:val="3"/>
              </w:tcPr>
              <w:p w14:paraId="453FE9D8" w14:textId="77777777" w:rsidR="00FB1AB0" w:rsidRPr="006035B8" w:rsidRDefault="00FB1AB0" w:rsidP="00A619F8">
                <w:pPr>
                  <w:rPr>
                    <w:sz w:val="20"/>
                    <w:szCs w:val="20"/>
                  </w:rPr>
                </w:pPr>
                <w:r w:rsidRPr="006035B8">
                  <w:rPr>
                    <w:sz w:val="20"/>
                    <w:szCs w:val="20"/>
                  </w:rPr>
                  <w:t>Signature</w:t>
                </w:r>
              </w:p>
            </w:tc>
            <w:tc>
              <w:tcPr>
                <w:tcW w:w="5244" w:type="dxa"/>
                <w:tcBorders>
                  <w:bottom w:val="dashed" w:sz="4" w:space="0" w:color="auto"/>
                </w:tcBorders>
              </w:tcPr>
              <w:p w14:paraId="3FFAE613" w14:textId="77777777" w:rsidR="00FB1AB0" w:rsidRPr="006035B8" w:rsidRDefault="00FB1AB0" w:rsidP="00A619F8">
                <w:pPr>
                  <w:rPr>
                    <w:sz w:val="20"/>
                    <w:szCs w:val="20"/>
                  </w:rPr>
                </w:pPr>
              </w:p>
            </w:tc>
            <w:tc>
              <w:tcPr>
                <w:tcW w:w="709" w:type="dxa"/>
                <w:gridSpan w:val="2"/>
              </w:tcPr>
              <w:p w14:paraId="1759423E" w14:textId="77777777" w:rsidR="00FB1AB0" w:rsidRPr="006035B8" w:rsidRDefault="00FB1AB0" w:rsidP="00A619F8">
                <w:pPr>
                  <w:rPr>
                    <w:sz w:val="20"/>
                    <w:szCs w:val="20"/>
                  </w:rPr>
                </w:pPr>
                <w:r w:rsidRPr="006035B8">
                  <w:rPr>
                    <w:sz w:val="20"/>
                    <w:szCs w:val="20"/>
                  </w:rPr>
                  <w:t>Date</w:t>
                </w:r>
              </w:p>
            </w:tc>
            <w:tc>
              <w:tcPr>
                <w:tcW w:w="2182" w:type="dxa"/>
                <w:tcBorders>
                  <w:bottom w:val="dashed" w:sz="4" w:space="0" w:color="auto"/>
                </w:tcBorders>
              </w:tcPr>
              <w:p w14:paraId="564F081C" w14:textId="77777777" w:rsidR="00FB1AB0" w:rsidRPr="006035B8" w:rsidRDefault="00FB1AB0" w:rsidP="00A619F8">
                <w:pPr>
                  <w:rPr>
                    <w:sz w:val="20"/>
                    <w:szCs w:val="20"/>
                  </w:rPr>
                </w:pPr>
              </w:p>
            </w:tc>
          </w:tr>
        </w:tbl>
        <w:p w14:paraId="77C2E1AC" w14:textId="648F6F31" w:rsidR="00CC1500" w:rsidRDefault="00CC1500">
          <w:r>
            <w:br w:type="page"/>
          </w:r>
        </w:p>
        <w:p w14:paraId="697B8480" w14:textId="3FEA9367" w:rsidR="00EC26FC" w:rsidRDefault="00EC26FC" w:rsidP="00EC26FC">
          <w:pPr>
            <w:pStyle w:val="Heading2"/>
            <w:rPr>
              <w:i w:val="0"/>
            </w:rPr>
          </w:pPr>
          <w:bookmarkStart w:id="193" w:name="_Toc417554053"/>
          <w:r w:rsidRPr="00EC26FC">
            <w:rPr>
              <w:i w:val="0"/>
              <w:color w:val="1F497D" w:themeColor="text2"/>
            </w:rPr>
            <w:lastRenderedPageBreak/>
            <w:t>1</w:t>
          </w:r>
          <w:r w:rsidR="00AE220A">
            <w:rPr>
              <w:i w:val="0"/>
              <w:color w:val="1F497D" w:themeColor="text2"/>
            </w:rPr>
            <w:t>7</w:t>
          </w:r>
          <w:r w:rsidRPr="00EC26FC">
            <w:rPr>
              <w:i w:val="0"/>
              <w:color w:val="1F497D" w:themeColor="text2"/>
            </w:rPr>
            <w:t xml:space="preserve">. </w:t>
          </w:r>
          <w:r w:rsidR="002C585A" w:rsidRPr="00EC26FC">
            <w:rPr>
              <w:i w:val="0"/>
              <w:color w:val="1F497D" w:themeColor="text2"/>
            </w:rPr>
            <w:t>Checklist</w:t>
          </w:r>
          <w:bookmarkEnd w:id="193"/>
        </w:p>
        <w:p w14:paraId="3AA54A5E" w14:textId="0FD868C8" w:rsidR="00EC26FC" w:rsidRDefault="00EC26FC" w:rsidP="00EC26FC">
          <w:pPr>
            <w:pStyle w:val="Heading2"/>
            <w:rPr>
              <w:b w:val="0"/>
              <w:i w:val="0"/>
              <w:color w:val="auto"/>
              <w:sz w:val="22"/>
              <w:szCs w:val="22"/>
            </w:rPr>
          </w:pPr>
          <w:bookmarkStart w:id="194" w:name="_Toc413658716"/>
          <w:bookmarkStart w:id="195" w:name="_Toc417554054"/>
          <w:r w:rsidRPr="00EC26FC">
            <w:rPr>
              <w:b w:val="0"/>
              <w:i w:val="0"/>
              <w:color w:val="auto"/>
              <w:sz w:val="22"/>
              <w:szCs w:val="22"/>
            </w:rPr>
            <w:t>Please complete this checklist to ensure you have provided all the required items and documentation in your SSA Application to the Mater Research Governance Office (RGO).  Failure to do so will delay the review process of your application.</w:t>
          </w:r>
          <w:bookmarkEnd w:id="194"/>
          <w:bookmarkEnd w:id="195"/>
        </w:p>
        <w:p w14:paraId="6CA4CD45" w14:textId="77777777" w:rsidR="00EC26FC" w:rsidRPr="00EC26FC" w:rsidRDefault="00EC26FC" w:rsidP="00EC26FC"/>
        <w:p w14:paraId="7ED18F45" w14:textId="77777777" w:rsidR="00EC26FC" w:rsidRPr="00EC26FC" w:rsidRDefault="00EC26FC" w:rsidP="00EC26FC">
          <w:pPr>
            <w:rPr>
              <w:rFonts w:asciiTheme="majorHAnsi" w:hAnsiTheme="majorHAnsi" w:cstheme="majorHAnsi"/>
              <w:b/>
            </w:rPr>
          </w:pPr>
          <w:r w:rsidRPr="00EC26FC">
            <w:rPr>
              <w:rFonts w:asciiTheme="majorHAnsi" w:hAnsiTheme="majorHAnsi" w:cstheme="majorHAnsi"/>
              <w:b/>
            </w:rPr>
            <w:t>SSA Submission Requirements:</w:t>
          </w:r>
        </w:p>
        <w:p w14:paraId="4872586E" w14:textId="77777777" w:rsidR="00EC26FC" w:rsidRPr="00EC26FC" w:rsidRDefault="00EC26FC" w:rsidP="00EC26FC">
          <w:pPr>
            <w:rPr>
              <w:rFonts w:asciiTheme="majorHAnsi" w:hAnsiTheme="majorHAnsi" w:cstheme="majorHAnsi"/>
            </w:rPr>
          </w:pPr>
          <w:r w:rsidRPr="00EC26FC">
            <w:rPr>
              <w:rFonts w:asciiTheme="majorHAnsi" w:hAnsiTheme="majorHAnsi" w:cstheme="majorHAnsi"/>
              <w:b/>
            </w:rPr>
            <w:t xml:space="preserve">All Studies:  </w:t>
          </w:r>
          <w:r w:rsidRPr="00EC26FC">
            <w:rPr>
              <w:rFonts w:asciiTheme="majorHAnsi" w:hAnsiTheme="majorHAnsi" w:cstheme="majorHAnsi"/>
            </w:rPr>
            <w:t>The SSA application will consist of the completed signed Mater SSA form, all SSA supporting documentation and a full copy of all documents submitted to the reviewing HREC.</w:t>
          </w:r>
        </w:p>
        <w:p w14:paraId="65B7524B" w14:textId="77777777" w:rsidR="00EC26FC" w:rsidRPr="00EC26FC" w:rsidRDefault="00EC26FC" w:rsidP="00EC26FC">
          <w:pPr>
            <w:rPr>
              <w:rFonts w:asciiTheme="majorHAnsi" w:hAnsiTheme="majorHAnsi" w:cstheme="majorHAnsi"/>
              <w:b/>
            </w:rPr>
          </w:pPr>
          <w:r w:rsidRPr="00EC26FC">
            <w:rPr>
              <w:rFonts w:asciiTheme="majorHAnsi" w:hAnsiTheme="majorHAnsi" w:cstheme="majorHAnsi"/>
              <w:b/>
            </w:rPr>
            <w:t xml:space="preserve">Full-SSA application – </w:t>
          </w:r>
          <w:r w:rsidRPr="00EC26FC">
            <w:rPr>
              <w:rFonts w:asciiTheme="majorHAnsi" w:hAnsiTheme="majorHAnsi" w:cstheme="majorHAnsi"/>
            </w:rPr>
            <w:t>1 hard copy and an electronic copy of all documentation is required.</w:t>
          </w:r>
        </w:p>
        <w:p w14:paraId="44DCFB63" w14:textId="77777777" w:rsidR="00EC26FC" w:rsidRPr="00EC26FC" w:rsidRDefault="00EC26FC" w:rsidP="00EC26FC">
          <w:pPr>
            <w:rPr>
              <w:rFonts w:asciiTheme="majorHAnsi" w:hAnsiTheme="majorHAnsi" w:cstheme="majorHAnsi"/>
            </w:rPr>
          </w:pPr>
          <w:r w:rsidRPr="00EC26FC">
            <w:rPr>
              <w:rFonts w:asciiTheme="majorHAnsi" w:hAnsiTheme="majorHAnsi" w:cstheme="majorHAnsi"/>
              <w:b/>
            </w:rPr>
            <w:t xml:space="preserve">LNR-SSA application – </w:t>
          </w:r>
          <w:r w:rsidRPr="00EC26FC">
            <w:rPr>
              <w:rFonts w:asciiTheme="majorHAnsi" w:hAnsiTheme="majorHAnsi" w:cstheme="majorHAnsi"/>
            </w:rPr>
            <w:t>only electronic copies are required.</w:t>
          </w:r>
        </w:p>
        <w:p w14:paraId="3215F647" w14:textId="77777777" w:rsidR="00EC26FC" w:rsidRPr="00EC26FC" w:rsidRDefault="00EC26FC" w:rsidP="00EC26FC"/>
        <w:tbl>
          <w:tblPr>
            <w:tblStyle w:val="TableGrid"/>
            <w:tblW w:w="0" w:type="auto"/>
            <w:tblLayout w:type="fixed"/>
            <w:tblLook w:val="04A0" w:firstRow="1" w:lastRow="0" w:firstColumn="1" w:lastColumn="0" w:noHBand="0" w:noVBand="1"/>
          </w:tblPr>
          <w:tblGrid>
            <w:gridCol w:w="7338"/>
            <w:gridCol w:w="567"/>
            <w:gridCol w:w="567"/>
            <w:gridCol w:w="567"/>
          </w:tblGrid>
          <w:tr w:rsidR="00EC26FC" w:rsidRPr="00EC26FC" w14:paraId="283F4F62" w14:textId="77777777" w:rsidTr="00EC26FC">
            <w:tc>
              <w:tcPr>
                <w:tcW w:w="7338" w:type="dxa"/>
                <w:shd w:val="clear" w:color="auto" w:fill="C6D9F1" w:themeFill="text2" w:themeFillTint="33"/>
              </w:tcPr>
              <w:p w14:paraId="7222BAAF" w14:textId="1628599C" w:rsidR="00EC26FC" w:rsidRPr="00EC26FC" w:rsidRDefault="00EC26FC" w:rsidP="00EC26FC">
                <w:pPr>
                  <w:rPr>
                    <w:rFonts w:asciiTheme="majorHAnsi" w:hAnsiTheme="majorHAnsi" w:cstheme="majorHAnsi"/>
                    <w:b/>
                  </w:rPr>
                </w:pPr>
                <w:r w:rsidRPr="00EC26FC">
                  <w:rPr>
                    <w:rFonts w:asciiTheme="majorHAnsi" w:hAnsiTheme="majorHAnsi" w:cstheme="majorHAnsi"/>
                    <w:b/>
                  </w:rPr>
                  <w:t>FOR ALL RESEARCH GOVERNANCE APPLICATIONS</w:t>
                </w:r>
              </w:p>
            </w:tc>
            <w:tc>
              <w:tcPr>
                <w:tcW w:w="567" w:type="dxa"/>
                <w:shd w:val="clear" w:color="auto" w:fill="C6D9F1" w:themeFill="text2" w:themeFillTint="33"/>
              </w:tcPr>
              <w:p w14:paraId="3960B0CE" w14:textId="77777777" w:rsidR="00EC26FC" w:rsidRPr="00EC26FC" w:rsidRDefault="00EC26FC" w:rsidP="00EC26FC">
                <w:pPr>
                  <w:rPr>
                    <w:rFonts w:asciiTheme="majorHAnsi" w:hAnsiTheme="majorHAnsi" w:cstheme="majorHAnsi"/>
                    <w:sz w:val="20"/>
                  </w:rPr>
                </w:pPr>
                <w:r w:rsidRPr="00EC26FC">
                  <w:rPr>
                    <w:rFonts w:asciiTheme="majorHAnsi" w:hAnsiTheme="majorHAnsi" w:cstheme="majorHAnsi"/>
                    <w:sz w:val="20"/>
                  </w:rPr>
                  <w:t>Yes</w:t>
                </w:r>
              </w:p>
            </w:tc>
            <w:tc>
              <w:tcPr>
                <w:tcW w:w="567" w:type="dxa"/>
                <w:shd w:val="clear" w:color="auto" w:fill="C6D9F1" w:themeFill="text2" w:themeFillTint="33"/>
              </w:tcPr>
              <w:p w14:paraId="4D6B9199" w14:textId="77777777" w:rsidR="00EC26FC" w:rsidRPr="00EC26FC" w:rsidRDefault="00EC26FC" w:rsidP="00EC26FC">
                <w:pPr>
                  <w:rPr>
                    <w:rFonts w:asciiTheme="majorHAnsi" w:hAnsiTheme="majorHAnsi" w:cstheme="majorHAnsi"/>
                    <w:sz w:val="20"/>
                  </w:rPr>
                </w:pPr>
                <w:r w:rsidRPr="00EC26FC">
                  <w:rPr>
                    <w:rFonts w:asciiTheme="majorHAnsi" w:hAnsiTheme="majorHAnsi" w:cstheme="majorHAnsi"/>
                    <w:sz w:val="20"/>
                  </w:rPr>
                  <w:t>No</w:t>
                </w:r>
              </w:p>
            </w:tc>
            <w:tc>
              <w:tcPr>
                <w:tcW w:w="567" w:type="dxa"/>
                <w:shd w:val="clear" w:color="auto" w:fill="C6D9F1" w:themeFill="text2" w:themeFillTint="33"/>
              </w:tcPr>
              <w:p w14:paraId="32BD6E5A" w14:textId="77777777" w:rsidR="00EC26FC" w:rsidRPr="00EC26FC" w:rsidRDefault="00EC26FC" w:rsidP="00EC26FC">
                <w:pPr>
                  <w:rPr>
                    <w:rFonts w:asciiTheme="majorHAnsi" w:hAnsiTheme="majorHAnsi" w:cstheme="majorHAnsi"/>
                    <w:sz w:val="20"/>
                  </w:rPr>
                </w:pPr>
                <w:r w:rsidRPr="00EC26FC">
                  <w:rPr>
                    <w:rFonts w:asciiTheme="majorHAnsi" w:hAnsiTheme="majorHAnsi" w:cstheme="majorHAnsi"/>
                    <w:sz w:val="20"/>
                  </w:rPr>
                  <w:t>N/A</w:t>
                </w:r>
              </w:p>
            </w:tc>
          </w:tr>
          <w:tr w:rsidR="00EC26FC" w:rsidRPr="00EC26FC" w14:paraId="50339C60" w14:textId="77777777" w:rsidTr="00EC26FC">
            <w:tc>
              <w:tcPr>
                <w:tcW w:w="7338" w:type="dxa"/>
              </w:tcPr>
              <w:p w14:paraId="2CE7123D" w14:textId="538DBB70" w:rsidR="00EC26FC" w:rsidRPr="00BC47B2" w:rsidRDefault="00BC47B2" w:rsidP="00BC47B2">
                <w:pPr>
                  <w:rPr>
                    <w:rFonts w:asciiTheme="majorHAnsi" w:hAnsiTheme="majorHAnsi" w:cstheme="majorHAnsi"/>
                  </w:rPr>
                </w:pPr>
                <w:r w:rsidRPr="00BC47B2">
                  <w:rPr>
                    <w:rFonts w:asciiTheme="majorHAnsi" w:hAnsiTheme="majorHAnsi" w:cstheme="majorHAnsi"/>
                  </w:rPr>
                  <w:t xml:space="preserve">Has a cover letter, signed by the PI, been provided? Cover letter should include the project title, a list of supporting documents, and a brief description of the proposed study relevant to conduct at the Mater site. </w:t>
                </w:r>
              </w:p>
            </w:tc>
            <w:sdt>
              <w:sdtPr>
                <w:rPr>
                  <w:rFonts w:asciiTheme="majorHAnsi" w:hAnsiTheme="majorHAnsi" w:cstheme="majorHAnsi"/>
                </w:rPr>
                <w:id w:val="1335499955"/>
                <w14:checkbox>
                  <w14:checked w14:val="0"/>
                  <w14:checkedState w14:val="2612" w14:font="MS Gothic"/>
                  <w14:uncheckedState w14:val="2610" w14:font="MS Gothic"/>
                </w14:checkbox>
              </w:sdtPr>
              <w:sdtEndPr/>
              <w:sdtContent>
                <w:tc>
                  <w:tcPr>
                    <w:tcW w:w="567" w:type="dxa"/>
                  </w:tcPr>
                  <w:p w14:paraId="37B3854D" w14:textId="1E62D22A"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580747029"/>
                <w14:checkbox>
                  <w14:checked w14:val="0"/>
                  <w14:checkedState w14:val="2612" w14:font="MS Gothic"/>
                  <w14:uncheckedState w14:val="2610" w14:font="MS Gothic"/>
                </w14:checkbox>
              </w:sdtPr>
              <w:sdtEndPr/>
              <w:sdtContent>
                <w:tc>
                  <w:tcPr>
                    <w:tcW w:w="567" w:type="dxa"/>
                  </w:tcPr>
                  <w:p w14:paraId="7D0DBE53" w14:textId="53F3C396"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633989622"/>
                <w14:checkbox>
                  <w14:checked w14:val="0"/>
                  <w14:checkedState w14:val="2612" w14:font="MS Gothic"/>
                  <w14:uncheckedState w14:val="2610" w14:font="MS Gothic"/>
                </w14:checkbox>
              </w:sdtPr>
              <w:sdtEndPr/>
              <w:sdtContent>
                <w:tc>
                  <w:tcPr>
                    <w:tcW w:w="567" w:type="dxa"/>
                    <w:shd w:val="clear" w:color="auto" w:fill="FFFFFF" w:themeFill="background1"/>
                  </w:tcPr>
                  <w:p w14:paraId="134B70D0" w14:textId="7F7F85D9"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2636F043" w14:textId="77777777" w:rsidTr="00EC26FC">
            <w:tc>
              <w:tcPr>
                <w:tcW w:w="7338" w:type="dxa"/>
              </w:tcPr>
              <w:p w14:paraId="3C72577F" w14:textId="2525AADD" w:rsidR="00EC26FC" w:rsidRPr="00BC47B2" w:rsidRDefault="00BC47B2" w:rsidP="00BC47B2">
                <w:pPr>
                  <w:rPr>
                    <w:rFonts w:asciiTheme="majorHAnsi" w:hAnsiTheme="majorHAnsi" w:cstheme="majorHAnsi"/>
                  </w:rPr>
                </w:pPr>
                <w:r w:rsidRPr="00BC47B2">
                  <w:rPr>
                    <w:rFonts w:asciiTheme="majorHAnsi" w:hAnsiTheme="majorHAnsi" w:cstheme="majorHAnsi"/>
                  </w:rPr>
                  <w:t>Have all declarations (Section 1</w:t>
                </w:r>
                <w:r w:rsidR="00AE220A">
                  <w:rPr>
                    <w:rFonts w:asciiTheme="majorHAnsi" w:hAnsiTheme="majorHAnsi" w:cstheme="majorHAnsi"/>
                  </w:rPr>
                  <w:t>6</w:t>
                </w:r>
                <w:r w:rsidRPr="00BC47B2">
                  <w:rPr>
                    <w:rFonts w:asciiTheme="majorHAnsi" w:hAnsiTheme="majorHAnsi" w:cstheme="majorHAnsi"/>
                  </w:rPr>
                  <w:t>) been signed?</w:t>
                </w:r>
              </w:p>
            </w:tc>
            <w:sdt>
              <w:sdtPr>
                <w:rPr>
                  <w:rFonts w:asciiTheme="majorHAnsi" w:hAnsiTheme="majorHAnsi" w:cstheme="majorHAnsi"/>
                </w:rPr>
                <w:id w:val="1820301774"/>
                <w14:checkbox>
                  <w14:checked w14:val="0"/>
                  <w14:checkedState w14:val="2612" w14:font="MS Gothic"/>
                  <w14:uncheckedState w14:val="2610" w14:font="MS Gothic"/>
                </w14:checkbox>
              </w:sdtPr>
              <w:sdtEndPr/>
              <w:sdtContent>
                <w:tc>
                  <w:tcPr>
                    <w:tcW w:w="567" w:type="dxa"/>
                  </w:tcPr>
                  <w:p w14:paraId="099366BA" w14:textId="613DAD3C"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580714284"/>
                <w14:checkbox>
                  <w14:checked w14:val="0"/>
                  <w14:checkedState w14:val="2612" w14:font="MS Gothic"/>
                  <w14:uncheckedState w14:val="2610" w14:font="MS Gothic"/>
                </w14:checkbox>
              </w:sdtPr>
              <w:sdtEndPr/>
              <w:sdtContent>
                <w:tc>
                  <w:tcPr>
                    <w:tcW w:w="567" w:type="dxa"/>
                  </w:tcPr>
                  <w:p w14:paraId="76D89AE6" w14:textId="05838AF0"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626379374"/>
                <w14:checkbox>
                  <w14:checked w14:val="0"/>
                  <w14:checkedState w14:val="2612" w14:font="MS Gothic"/>
                  <w14:uncheckedState w14:val="2610" w14:font="MS Gothic"/>
                </w14:checkbox>
              </w:sdtPr>
              <w:sdtEndPr/>
              <w:sdtContent>
                <w:tc>
                  <w:tcPr>
                    <w:tcW w:w="567" w:type="dxa"/>
                    <w:shd w:val="clear" w:color="auto" w:fill="FFFFFF" w:themeFill="background1"/>
                  </w:tcPr>
                  <w:p w14:paraId="6EBB65A2" w14:textId="08B9A2DC"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2384B748" w14:textId="77777777" w:rsidTr="00EC26FC">
            <w:tc>
              <w:tcPr>
                <w:tcW w:w="7338" w:type="dxa"/>
              </w:tcPr>
              <w:p w14:paraId="1ACFDAC7"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 xml:space="preserve">Has a CV been attached for each investigator? </w:t>
                </w:r>
                <w:r w:rsidRPr="00EC26FC">
                  <w:rPr>
                    <w:rFonts w:asciiTheme="majorHAnsi" w:hAnsiTheme="majorHAnsi" w:cstheme="majorHAnsi"/>
                    <w:i/>
                  </w:rPr>
                  <w:t>(If not supplied to the RGO within the past 2 years)</w:t>
                </w:r>
              </w:p>
            </w:tc>
            <w:sdt>
              <w:sdtPr>
                <w:rPr>
                  <w:rFonts w:asciiTheme="majorHAnsi" w:hAnsiTheme="majorHAnsi" w:cstheme="majorHAnsi"/>
                </w:rPr>
                <w:id w:val="-1012684660"/>
                <w14:checkbox>
                  <w14:checked w14:val="0"/>
                  <w14:checkedState w14:val="2612" w14:font="MS Gothic"/>
                  <w14:uncheckedState w14:val="2610" w14:font="MS Gothic"/>
                </w14:checkbox>
              </w:sdtPr>
              <w:sdtEndPr/>
              <w:sdtContent>
                <w:tc>
                  <w:tcPr>
                    <w:tcW w:w="567" w:type="dxa"/>
                  </w:tcPr>
                  <w:p w14:paraId="3308B692" w14:textId="3BD20029"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933051116"/>
                <w14:checkbox>
                  <w14:checked w14:val="0"/>
                  <w14:checkedState w14:val="2612" w14:font="MS Gothic"/>
                  <w14:uncheckedState w14:val="2610" w14:font="MS Gothic"/>
                </w14:checkbox>
              </w:sdtPr>
              <w:sdtEndPr/>
              <w:sdtContent>
                <w:tc>
                  <w:tcPr>
                    <w:tcW w:w="567" w:type="dxa"/>
                  </w:tcPr>
                  <w:p w14:paraId="7050D44E" w14:textId="7613087F"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69954621"/>
                <w14:checkbox>
                  <w14:checked w14:val="0"/>
                  <w14:checkedState w14:val="2612" w14:font="MS Gothic"/>
                  <w14:uncheckedState w14:val="2610" w14:font="MS Gothic"/>
                </w14:checkbox>
              </w:sdtPr>
              <w:sdtEndPr/>
              <w:sdtContent>
                <w:tc>
                  <w:tcPr>
                    <w:tcW w:w="567" w:type="dxa"/>
                  </w:tcPr>
                  <w:p w14:paraId="67EDA94C" w14:textId="22CEC322"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62A97575" w14:textId="77777777" w:rsidTr="00EC26FC">
            <w:tc>
              <w:tcPr>
                <w:tcW w:w="7338" w:type="dxa"/>
              </w:tcPr>
              <w:p w14:paraId="3578037F"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 xml:space="preserve">Is proof of Medical Registration attached? </w:t>
                </w:r>
                <w:r w:rsidRPr="00BC47B2">
                  <w:rPr>
                    <w:rFonts w:asciiTheme="majorHAnsi" w:hAnsiTheme="majorHAnsi" w:cstheme="majorHAnsi"/>
                    <w:i/>
                  </w:rPr>
                  <w:t>(Not applicable for clinicians based in NSW and Queensland)</w:t>
                </w:r>
              </w:p>
            </w:tc>
            <w:sdt>
              <w:sdtPr>
                <w:rPr>
                  <w:rFonts w:asciiTheme="majorHAnsi" w:hAnsiTheme="majorHAnsi" w:cstheme="majorHAnsi"/>
                </w:rPr>
                <w:id w:val="467093736"/>
                <w14:checkbox>
                  <w14:checked w14:val="0"/>
                  <w14:checkedState w14:val="2612" w14:font="MS Gothic"/>
                  <w14:uncheckedState w14:val="2610" w14:font="MS Gothic"/>
                </w14:checkbox>
              </w:sdtPr>
              <w:sdtEndPr/>
              <w:sdtContent>
                <w:tc>
                  <w:tcPr>
                    <w:tcW w:w="567" w:type="dxa"/>
                  </w:tcPr>
                  <w:p w14:paraId="582AFDC5" w14:textId="1D42045E"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28171652"/>
                <w14:checkbox>
                  <w14:checked w14:val="0"/>
                  <w14:checkedState w14:val="2612" w14:font="MS Gothic"/>
                  <w14:uncheckedState w14:val="2610" w14:font="MS Gothic"/>
                </w14:checkbox>
              </w:sdtPr>
              <w:sdtEndPr/>
              <w:sdtContent>
                <w:tc>
                  <w:tcPr>
                    <w:tcW w:w="567" w:type="dxa"/>
                  </w:tcPr>
                  <w:p w14:paraId="04565838" w14:textId="3CECA4E9"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340137229"/>
                <w14:checkbox>
                  <w14:checked w14:val="0"/>
                  <w14:checkedState w14:val="2612" w14:font="MS Gothic"/>
                  <w14:uncheckedState w14:val="2610" w14:font="MS Gothic"/>
                </w14:checkbox>
              </w:sdtPr>
              <w:sdtEndPr/>
              <w:sdtContent>
                <w:tc>
                  <w:tcPr>
                    <w:tcW w:w="567" w:type="dxa"/>
                  </w:tcPr>
                  <w:p w14:paraId="7F831429" w14:textId="6D504FC5"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0F47BCB7" w14:textId="77777777" w:rsidTr="00EC26FC">
            <w:tc>
              <w:tcPr>
                <w:tcW w:w="7338" w:type="dxa"/>
              </w:tcPr>
              <w:p w14:paraId="1A0C006B" w14:textId="5460AA73" w:rsidR="00EC26FC" w:rsidRPr="00EC26FC" w:rsidRDefault="00BC47B2" w:rsidP="00EC26FC">
                <w:pPr>
                  <w:rPr>
                    <w:rFonts w:asciiTheme="majorHAnsi" w:hAnsiTheme="majorHAnsi" w:cstheme="majorHAnsi"/>
                  </w:rPr>
                </w:pPr>
                <w:r w:rsidRPr="00EC26FC">
                  <w:rPr>
                    <w:rFonts w:asciiTheme="majorHAnsi" w:hAnsiTheme="majorHAnsi" w:cstheme="majorHAnsi"/>
                  </w:rPr>
                  <w:t>Has a Mater Sponsor/Contact been appointed to this study</w:t>
                </w:r>
                <w:r w:rsidR="000B355B">
                  <w:rPr>
                    <w:rFonts w:asciiTheme="majorHAnsi" w:hAnsiTheme="majorHAnsi" w:cstheme="majorHAnsi"/>
                  </w:rPr>
                  <w:t xml:space="preserve"> (Section 3.2)</w:t>
                </w:r>
                <w:r w:rsidRPr="00EC26FC">
                  <w:rPr>
                    <w:rFonts w:asciiTheme="majorHAnsi" w:hAnsiTheme="majorHAnsi" w:cstheme="majorHAnsi"/>
                  </w:rPr>
                  <w:t>? The PI is responsible for ensuring there is a contact person at the site who will liaise with Research Governance Office.</w:t>
                </w:r>
              </w:p>
            </w:tc>
            <w:sdt>
              <w:sdtPr>
                <w:rPr>
                  <w:rFonts w:asciiTheme="majorHAnsi" w:hAnsiTheme="majorHAnsi" w:cstheme="majorHAnsi"/>
                </w:rPr>
                <w:id w:val="139310831"/>
                <w14:checkbox>
                  <w14:checked w14:val="0"/>
                  <w14:checkedState w14:val="2612" w14:font="MS Gothic"/>
                  <w14:uncheckedState w14:val="2610" w14:font="MS Gothic"/>
                </w14:checkbox>
              </w:sdtPr>
              <w:sdtEndPr/>
              <w:sdtContent>
                <w:tc>
                  <w:tcPr>
                    <w:tcW w:w="567" w:type="dxa"/>
                  </w:tcPr>
                  <w:p w14:paraId="5978C676" w14:textId="32E08FBD"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325286995"/>
                <w14:checkbox>
                  <w14:checked w14:val="0"/>
                  <w14:checkedState w14:val="2612" w14:font="MS Gothic"/>
                  <w14:uncheckedState w14:val="2610" w14:font="MS Gothic"/>
                </w14:checkbox>
              </w:sdtPr>
              <w:sdtEndPr/>
              <w:sdtContent>
                <w:tc>
                  <w:tcPr>
                    <w:tcW w:w="567" w:type="dxa"/>
                  </w:tcPr>
                  <w:p w14:paraId="0962828C" w14:textId="6EB0DE44"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969434176"/>
                <w14:checkbox>
                  <w14:checked w14:val="0"/>
                  <w14:checkedState w14:val="2612" w14:font="MS Gothic"/>
                  <w14:uncheckedState w14:val="2610" w14:font="MS Gothic"/>
                </w14:checkbox>
              </w:sdtPr>
              <w:sdtEndPr/>
              <w:sdtContent>
                <w:tc>
                  <w:tcPr>
                    <w:tcW w:w="567" w:type="dxa"/>
                  </w:tcPr>
                  <w:p w14:paraId="2336FAFF" w14:textId="10D3AB01"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2CD27F1B" w14:textId="77777777" w:rsidTr="00EC26FC">
            <w:tc>
              <w:tcPr>
                <w:tcW w:w="7338" w:type="dxa"/>
              </w:tcPr>
              <w:p w14:paraId="4E1F752C" w14:textId="3118AEF6" w:rsidR="00EC26FC" w:rsidRPr="00EC26FC" w:rsidRDefault="00EC26FC" w:rsidP="001D4A57">
                <w:pPr>
                  <w:rPr>
                    <w:rFonts w:asciiTheme="majorHAnsi" w:hAnsiTheme="majorHAnsi" w:cstheme="majorHAnsi"/>
                  </w:rPr>
                </w:pPr>
                <w:r w:rsidRPr="00EC26FC">
                  <w:rPr>
                    <w:rFonts w:asciiTheme="majorHAnsi" w:hAnsiTheme="majorHAnsi" w:cstheme="majorHAnsi"/>
                  </w:rPr>
                  <w:t xml:space="preserve">Have all financial details in Section </w:t>
                </w:r>
                <w:r w:rsidR="001D4A57">
                  <w:rPr>
                    <w:rFonts w:asciiTheme="majorHAnsi" w:hAnsiTheme="majorHAnsi" w:cstheme="majorHAnsi"/>
                  </w:rPr>
                  <w:t>9</w:t>
                </w:r>
                <w:r w:rsidRPr="00EC26FC">
                  <w:rPr>
                    <w:rFonts w:asciiTheme="majorHAnsi" w:hAnsiTheme="majorHAnsi" w:cstheme="majorHAnsi"/>
                  </w:rPr>
                  <w:t xml:space="preserve"> been completed?</w:t>
                </w:r>
              </w:p>
            </w:tc>
            <w:sdt>
              <w:sdtPr>
                <w:rPr>
                  <w:rFonts w:asciiTheme="majorHAnsi" w:hAnsiTheme="majorHAnsi" w:cstheme="majorHAnsi"/>
                </w:rPr>
                <w:id w:val="-509687033"/>
                <w14:checkbox>
                  <w14:checked w14:val="0"/>
                  <w14:checkedState w14:val="2612" w14:font="MS Gothic"/>
                  <w14:uncheckedState w14:val="2610" w14:font="MS Gothic"/>
                </w14:checkbox>
              </w:sdtPr>
              <w:sdtEndPr/>
              <w:sdtContent>
                <w:tc>
                  <w:tcPr>
                    <w:tcW w:w="567" w:type="dxa"/>
                  </w:tcPr>
                  <w:p w14:paraId="27DEF7C5" w14:textId="1DC6DAE3"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699365752"/>
                <w14:checkbox>
                  <w14:checked w14:val="0"/>
                  <w14:checkedState w14:val="2612" w14:font="MS Gothic"/>
                  <w14:uncheckedState w14:val="2610" w14:font="MS Gothic"/>
                </w14:checkbox>
              </w:sdtPr>
              <w:sdtEndPr/>
              <w:sdtContent>
                <w:tc>
                  <w:tcPr>
                    <w:tcW w:w="567" w:type="dxa"/>
                  </w:tcPr>
                  <w:p w14:paraId="2FD411CA" w14:textId="2D0AC1C8"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024273546"/>
                <w14:checkbox>
                  <w14:checked w14:val="0"/>
                  <w14:checkedState w14:val="2612" w14:font="MS Gothic"/>
                  <w14:uncheckedState w14:val="2610" w14:font="MS Gothic"/>
                </w14:checkbox>
              </w:sdtPr>
              <w:sdtEndPr/>
              <w:sdtContent>
                <w:tc>
                  <w:tcPr>
                    <w:tcW w:w="567" w:type="dxa"/>
                  </w:tcPr>
                  <w:p w14:paraId="75BB4853" w14:textId="406B1703"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4D23E528" w14:textId="77777777" w:rsidTr="00EC26FC">
            <w:tc>
              <w:tcPr>
                <w:tcW w:w="7338" w:type="dxa"/>
              </w:tcPr>
              <w:p w14:paraId="49DCF62B" w14:textId="25028639" w:rsidR="00EC26FC" w:rsidRPr="00EC26FC" w:rsidRDefault="00EC26FC" w:rsidP="00EC26FC">
                <w:pPr>
                  <w:rPr>
                    <w:rFonts w:asciiTheme="majorHAnsi" w:hAnsiTheme="majorHAnsi" w:cstheme="majorHAnsi"/>
                  </w:rPr>
                </w:pPr>
                <w:r w:rsidRPr="00EC26FC">
                  <w:rPr>
                    <w:rFonts w:asciiTheme="majorHAnsi" w:hAnsiTheme="majorHAnsi" w:cstheme="majorHAnsi"/>
                  </w:rPr>
                  <w:t>Have signed quotes for required services from MHS or Mater Research, been supplied?</w:t>
                </w:r>
              </w:p>
            </w:tc>
            <w:sdt>
              <w:sdtPr>
                <w:rPr>
                  <w:rFonts w:asciiTheme="majorHAnsi" w:hAnsiTheme="majorHAnsi" w:cstheme="majorHAnsi"/>
                </w:rPr>
                <w:id w:val="753406061"/>
                <w14:checkbox>
                  <w14:checked w14:val="0"/>
                  <w14:checkedState w14:val="2612" w14:font="MS Gothic"/>
                  <w14:uncheckedState w14:val="2610" w14:font="MS Gothic"/>
                </w14:checkbox>
              </w:sdtPr>
              <w:sdtEndPr/>
              <w:sdtContent>
                <w:tc>
                  <w:tcPr>
                    <w:tcW w:w="567" w:type="dxa"/>
                  </w:tcPr>
                  <w:p w14:paraId="3CDCB90C" w14:textId="3377E137"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01852499"/>
                <w14:checkbox>
                  <w14:checked w14:val="0"/>
                  <w14:checkedState w14:val="2612" w14:font="MS Gothic"/>
                  <w14:uncheckedState w14:val="2610" w14:font="MS Gothic"/>
                </w14:checkbox>
              </w:sdtPr>
              <w:sdtEndPr/>
              <w:sdtContent>
                <w:tc>
                  <w:tcPr>
                    <w:tcW w:w="567" w:type="dxa"/>
                  </w:tcPr>
                  <w:p w14:paraId="7AB3CAA3" w14:textId="1E0B86AE"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318192752"/>
                <w14:checkbox>
                  <w14:checked w14:val="0"/>
                  <w14:checkedState w14:val="2612" w14:font="MS Gothic"/>
                  <w14:uncheckedState w14:val="2610" w14:font="MS Gothic"/>
                </w14:checkbox>
              </w:sdtPr>
              <w:sdtEndPr/>
              <w:sdtContent>
                <w:tc>
                  <w:tcPr>
                    <w:tcW w:w="567" w:type="dxa"/>
                  </w:tcPr>
                  <w:p w14:paraId="5E71C1C7" w14:textId="3B7A76D3"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19FA4A62" w14:textId="77777777" w:rsidTr="00EC26FC">
            <w:tc>
              <w:tcPr>
                <w:tcW w:w="7338" w:type="dxa"/>
              </w:tcPr>
              <w:p w14:paraId="751AFEA7"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Has Finance authorisation from the relevant Managing Accountant been obtained?</w:t>
                </w:r>
              </w:p>
            </w:tc>
            <w:sdt>
              <w:sdtPr>
                <w:rPr>
                  <w:rFonts w:asciiTheme="majorHAnsi" w:hAnsiTheme="majorHAnsi" w:cstheme="majorHAnsi"/>
                </w:rPr>
                <w:id w:val="-1119377052"/>
                <w14:checkbox>
                  <w14:checked w14:val="0"/>
                  <w14:checkedState w14:val="2612" w14:font="MS Gothic"/>
                  <w14:uncheckedState w14:val="2610" w14:font="MS Gothic"/>
                </w14:checkbox>
              </w:sdtPr>
              <w:sdtEndPr/>
              <w:sdtContent>
                <w:tc>
                  <w:tcPr>
                    <w:tcW w:w="567" w:type="dxa"/>
                  </w:tcPr>
                  <w:p w14:paraId="27A845AE" w14:textId="5E1F9159"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945494103"/>
                <w14:checkbox>
                  <w14:checked w14:val="0"/>
                  <w14:checkedState w14:val="2612" w14:font="MS Gothic"/>
                  <w14:uncheckedState w14:val="2610" w14:font="MS Gothic"/>
                </w14:checkbox>
              </w:sdtPr>
              <w:sdtEndPr/>
              <w:sdtContent>
                <w:tc>
                  <w:tcPr>
                    <w:tcW w:w="567" w:type="dxa"/>
                  </w:tcPr>
                  <w:p w14:paraId="7D85E52C" w14:textId="3EA5FF3D"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396793021"/>
                <w14:checkbox>
                  <w14:checked w14:val="0"/>
                  <w14:checkedState w14:val="2612" w14:font="MS Gothic"/>
                  <w14:uncheckedState w14:val="2610" w14:font="MS Gothic"/>
                </w14:checkbox>
              </w:sdtPr>
              <w:sdtEndPr/>
              <w:sdtContent>
                <w:tc>
                  <w:tcPr>
                    <w:tcW w:w="567" w:type="dxa"/>
                  </w:tcPr>
                  <w:p w14:paraId="14B5B555" w14:textId="38087142"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427FC501" w14:textId="77777777" w:rsidTr="00EC26FC">
            <w:tc>
              <w:tcPr>
                <w:tcW w:w="7338" w:type="dxa"/>
              </w:tcPr>
              <w:p w14:paraId="32045689"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Has a copy of the HREC Approval letter been provided (if this approval has been granted)?</w:t>
                </w:r>
              </w:p>
            </w:tc>
            <w:sdt>
              <w:sdtPr>
                <w:rPr>
                  <w:rFonts w:asciiTheme="majorHAnsi" w:hAnsiTheme="majorHAnsi" w:cstheme="majorHAnsi"/>
                </w:rPr>
                <w:id w:val="-787823774"/>
                <w14:checkbox>
                  <w14:checked w14:val="0"/>
                  <w14:checkedState w14:val="2612" w14:font="MS Gothic"/>
                  <w14:uncheckedState w14:val="2610" w14:font="MS Gothic"/>
                </w14:checkbox>
              </w:sdtPr>
              <w:sdtEndPr/>
              <w:sdtContent>
                <w:tc>
                  <w:tcPr>
                    <w:tcW w:w="567" w:type="dxa"/>
                  </w:tcPr>
                  <w:p w14:paraId="6B78A3CD" w14:textId="739DB8C6"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431053345"/>
                <w14:checkbox>
                  <w14:checked w14:val="0"/>
                  <w14:checkedState w14:val="2612" w14:font="MS Gothic"/>
                  <w14:uncheckedState w14:val="2610" w14:font="MS Gothic"/>
                </w14:checkbox>
              </w:sdtPr>
              <w:sdtEndPr/>
              <w:sdtContent>
                <w:tc>
                  <w:tcPr>
                    <w:tcW w:w="567" w:type="dxa"/>
                  </w:tcPr>
                  <w:p w14:paraId="0E30EE1B" w14:textId="600D57DF"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610425616"/>
                <w14:checkbox>
                  <w14:checked w14:val="0"/>
                  <w14:checkedState w14:val="2612" w14:font="MS Gothic"/>
                  <w14:uncheckedState w14:val="2610" w14:font="MS Gothic"/>
                </w14:checkbox>
              </w:sdtPr>
              <w:sdtEndPr/>
              <w:sdtContent>
                <w:tc>
                  <w:tcPr>
                    <w:tcW w:w="567" w:type="dxa"/>
                    <w:shd w:val="clear" w:color="auto" w:fill="FFFFFF" w:themeFill="background1"/>
                  </w:tcPr>
                  <w:p w14:paraId="062B343D" w14:textId="49C8B6A9"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01210A37" w14:textId="77777777" w:rsidTr="00EC26FC">
            <w:tc>
              <w:tcPr>
                <w:tcW w:w="7338" w:type="dxa"/>
              </w:tcPr>
              <w:p w14:paraId="3AB57DB9"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Has a copy of the research protocol been provided?</w:t>
                </w:r>
              </w:p>
            </w:tc>
            <w:sdt>
              <w:sdtPr>
                <w:rPr>
                  <w:rFonts w:asciiTheme="majorHAnsi" w:hAnsiTheme="majorHAnsi" w:cstheme="majorHAnsi"/>
                </w:rPr>
                <w:id w:val="773976117"/>
                <w14:checkbox>
                  <w14:checked w14:val="0"/>
                  <w14:checkedState w14:val="2612" w14:font="MS Gothic"/>
                  <w14:uncheckedState w14:val="2610" w14:font="MS Gothic"/>
                </w14:checkbox>
              </w:sdtPr>
              <w:sdtEndPr/>
              <w:sdtContent>
                <w:tc>
                  <w:tcPr>
                    <w:tcW w:w="567" w:type="dxa"/>
                  </w:tcPr>
                  <w:p w14:paraId="5FA4EB30" w14:textId="502443A4"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17259458"/>
                <w14:checkbox>
                  <w14:checked w14:val="0"/>
                  <w14:checkedState w14:val="2612" w14:font="MS Gothic"/>
                  <w14:uncheckedState w14:val="2610" w14:font="MS Gothic"/>
                </w14:checkbox>
              </w:sdtPr>
              <w:sdtEndPr/>
              <w:sdtContent>
                <w:tc>
                  <w:tcPr>
                    <w:tcW w:w="567" w:type="dxa"/>
                  </w:tcPr>
                  <w:p w14:paraId="54DF6721" w14:textId="4A87BC47"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460854272"/>
                <w14:checkbox>
                  <w14:checked w14:val="0"/>
                  <w14:checkedState w14:val="2612" w14:font="MS Gothic"/>
                  <w14:uncheckedState w14:val="2610" w14:font="MS Gothic"/>
                </w14:checkbox>
              </w:sdtPr>
              <w:sdtEndPr/>
              <w:sdtContent>
                <w:tc>
                  <w:tcPr>
                    <w:tcW w:w="567" w:type="dxa"/>
                  </w:tcPr>
                  <w:p w14:paraId="19843CE6" w14:textId="47D231A5"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6CCD27AA" w14:textId="77777777" w:rsidTr="00EC26FC">
            <w:tc>
              <w:tcPr>
                <w:tcW w:w="7338" w:type="dxa"/>
              </w:tcPr>
              <w:p w14:paraId="6B919E78"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Are all Participant Information Sheet(s) and Consent Form(s) provided?</w:t>
                </w:r>
              </w:p>
              <w:p w14:paraId="4C794E2A" w14:textId="30F8067D" w:rsidR="00EC26FC" w:rsidRPr="00EC26FC" w:rsidRDefault="00EC26FC" w:rsidP="00EC26FC">
                <w:pPr>
                  <w:rPr>
                    <w:rFonts w:asciiTheme="majorHAnsi" w:hAnsiTheme="majorHAnsi" w:cstheme="majorHAnsi"/>
                  </w:rPr>
                </w:pPr>
                <w:r w:rsidRPr="00EC26FC">
                  <w:rPr>
                    <w:rFonts w:asciiTheme="majorHAnsi" w:hAnsiTheme="majorHAnsi" w:cstheme="majorHAnsi"/>
                  </w:rPr>
                  <w:t xml:space="preserve">For Multi-centre studies with HREC approval under the single ethical review process:  </w:t>
                </w:r>
                <w:r w:rsidR="0083165F">
                  <w:rPr>
                    <w:rFonts w:asciiTheme="majorHAnsi" w:hAnsiTheme="majorHAnsi" w:cstheme="majorHAnsi"/>
                  </w:rPr>
                  <w:t>BOTH a</w:t>
                </w:r>
                <w:r w:rsidRPr="00EC26FC">
                  <w:rPr>
                    <w:rFonts w:asciiTheme="majorHAnsi" w:hAnsiTheme="majorHAnsi" w:cstheme="majorHAnsi"/>
                  </w:rPr>
                  <w:t xml:space="preserve"> Site Specific version of the </w:t>
                </w:r>
                <w:r w:rsidR="0083165F">
                  <w:rPr>
                    <w:rFonts w:asciiTheme="majorHAnsi" w:hAnsiTheme="majorHAnsi" w:cstheme="majorHAnsi"/>
                  </w:rPr>
                  <w:t xml:space="preserve">Participant Information Sheet and Consent Form, and the </w:t>
                </w:r>
                <w:r w:rsidRPr="00EC26FC">
                  <w:rPr>
                    <w:rFonts w:asciiTheme="majorHAnsi" w:hAnsiTheme="majorHAnsi" w:cstheme="majorHAnsi"/>
                  </w:rPr>
                  <w:t>HREC Approved MASTER</w:t>
                </w:r>
                <w:r w:rsidR="0083165F">
                  <w:rPr>
                    <w:rFonts w:asciiTheme="majorHAnsi" w:hAnsiTheme="majorHAnsi" w:cstheme="majorHAnsi"/>
                  </w:rPr>
                  <w:t>, on which the site version is based, are</w:t>
                </w:r>
                <w:r w:rsidRPr="00EC26FC">
                  <w:rPr>
                    <w:rFonts w:asciiTheme="majorHAnsi" w:hAnsiTheme="majorHAnsi" w:cstheme="majorHAnsi"/>
                  </w:rPr>
                  <w:t xml:space="preserve"> required. </w:t>
                </w:r>
              </w:p>
              <w:p w14:paraId="64B88E20"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The site specific documents must include:</w:t>
                </w:r>
              </w:p>
              <w:p w14:paraId="17315EE8" w14:textId="77777777" w:rsidR="00EC26FC" w:rsidRPr="00EC26FC" w:rsidRDefault="00EC26FC" w:rsidP="00BC47B2">
                <w:pPr>
                  <w:pStyle w:val="ListParagraph"/>
                  <w:numPr>
                    <w:ilvl w:val="0"/>
                    <w:numId w:val="20"/>
                  </w:numPr>
                  <w:ind w:left="426" w:hanging="284"/>
                  <w:rPr>
                    <w:rFonts w:asciiTheme="majorHAnsi" w:hAnsiTheme="majorHAnsi" w:cstheme="majorHAnsi"/>
                    <w:b/>
                  </w:rPr>
                </w:pPr>
                <w:r w:rsidRPr="00EC26FC">
                  <w:rPr>
                    <w:rFonts w:asciiTheme="majorHAnsi" w:hAnsiTheme="majorHAnsi" w:cstheme="majorHAnsi"/>
                  </w:rPr>
                  <w:t xml:space="preserve">Mater Version number and date followed by MASTER version number and date, as listed on the HREC Approval letter (NOTE:  the Mater version MUST make reference to the HREC-approved MASTER document).  </w:t>
                </w:r>
                <w:r w:rsidRPr="00EC26FC">
                  <w:rPr>
                    <w:rFonts w:asciiTheme="majorHAnsi" w:hAnsiTheme="majorHAnsi" w:cstheme="majorHAnsi"/>
                    <w:b/>
                  </w:rPr>
                  <w:t>For example only:</w:t>
                </w:r>
              </w:p>
              <w:p w14:paraId="5C12B8BB" w14:textId="77777777" w:rsidR="00EC26FC" w:rsidRPr="00D52F7F" w:rsidRDefault="00EC26FC" w:rsidP="00BC47B2">
                <w:pPr>
                  <w:pStyle w:val="ListParagraph"/>
                  <w:ind w:left="426"/>
                  <w:rPr>
                    <w:rFonts w:asciiTheme="majorHAnsi" w:hAnsiTheme="majorHAnsi" w:cstheme="majorHAnsi"/>
                    <w:i/>
                  </w:rPr>
                </w:pPr>
                <w:r w:rsidRPr="00D52F7F">
                  <w:rPr>
                    <w:rFonts w:asciiTheme="majorHAnsi" w:hAnsiTheme="majorHAnsi" w:cstheme="majorHAnsi"/>
                    <w:i/>
                  </w:rPr>
                  <w:t>MHS Participant Information &amp; Consent Form, Version 1.0, 20 January 2015;  based on Master Participant Information &amp; Consent Form, Version 2.0, 10 December 2014</w:t>
                </w:r>
              </w:p>
              <w:p w14:paraId="5545BE97" w14:textId="08EF0B17" w:rsidR="00EC26FC" w:rsidRPr="00EC26FC" w:rsidRDefault="00EC26FC" w:rsidP="00BC47B2">
                <w:pPr>
                  <w:pStyle w:val="ListParagraph"/>
                  <w:numPr>
                    <w:ilvl w:val="0"/>
                    <w:numId w:val="20"/>
                  </w:numPr>
                  <w:ind w:left="426" w:hanging="284"/>
                  <w:rPr>
                    <w:rFonts w:asciiTheme="majorHAnsi" w:hAnsiTheme="majorHAnsi" w:cstheme="majorHAnsi"/>
                  </w:rPr>
                </w:pPr>
                <w:r w:rsidRPr="00EC26FC">
                  <w:rPr>
                    <w:rFonts w:asciiTheme="majorHAnsi" w:hAnsiTheme="majorHAnsi" w:cstheme="majorHAnsi"/>
                  </w:rPr>
                  <w:t xml:space="preserve">Mater Research Letterhead or Logo to be used on all documents to be supplied to Mater participants </w:t>
                </w:r>
                <w:r w:rsidR="00306853">
                  <w:rPr>
                    <w:rFonts w:asciiTheme="majorHAnsi" w:hAnsiTheme="majorHAnsi" w:cstheme="majorHAnsi"/>
                  </w:rPr>
                  <w:t>(contact RGO for a copy of logo if required)</w:t>
                </w:r>
              </w:p>
              <w:p w14:paraId="6FAD8CD5" w14:textId="77777777" w:rsidR="00EC26FC" w:rsidRPr="00EC26FC" w:rsidRDefault="00EC26FC" w:rsidP="00BC47B2">
                <w:pPr>
                  <w:pStyle w:val="ListParagraph"/>
                  <w:numPr>
                    <w:ilvl w:val="0"/>
                    <w:numId w:val="20"/>
                  </w:numPr>
                  <w:shd w:val="clear" w:color="auto" w:fill="FFFFFF" w:themeFill="background1"/>
                  <w:ind w:left="426" w:hanging="284"/>
                  <w:rPr>
                    <w:rFonts w:asciiTheme="majorHAnsi" w:hAnsiTheme="majorHAnsi" w:cstheme="majorHAnsi"/>
                  </w:rPr>
                </w:pPr>
                <w:r w:rsidRPr="00EC26FC">
                  <w:rPr>
                    <w:rFonts w:asciiTheme="majorHAnsi" w:hAnsiTheme="majorHAnsi" w:cstheme="majorHAnsi"/>
                  </w:rPr>
                  <w:t xml:space="preserve">The following sentence containing Research Governance Office contact details is to be included in the Complaints/Concerns section, immediately following the contact details of the reviewing HREC (this section is usually found on the last page of the Participant Information Sheet):  </w:t>
                </w:r>
                <w:r w:rsidRPr="00EC26FC">
                  <w:rPr>
                    <w:rFonts w:asciiTheme="majorHAnsi" w:hAnsiTheme="majorHAnsi" w:cstheme="majorHAnsi"/>
                    <w:i/>
                  </w:rPr>
                  <w:t xml:space="preserve">‘If you wish </w:t>
                </w:r>
                <w:r w:rsidRPr="00EC26FC">
                  <w:rPr>
                    <w:rFonts w:asciiTheme="majorHAnsi" w:hAnsiTheme="majorHAnsi" w:cstheme="majorHAnsi"/>
                    <w:i/>
                  </w:rPr>
                  <w:lastRenderedPageBreak/>
                  <w:t xml:space="preserve">to speak to someone at the Mater please contact the Research Governance Officer on 07 3163 8836 or email:  research.governance@mmri.mater.org.au’. </w:t>
                </w:r>
              </w:p>
            </w:tc>
            <w:sdt>
              <w:sdtPr>
                <w:rPr>
                  <w:rFonts w:asciiTheme="majorHAnsi" w:hAnsiTheme="majorHAnsi" w:cstheme="majorHAnsi"/>
                </w:rPr>
                <w:id w:val="-476997218"/>
                <w14:checkbox>
                  <w14:checked w14:val="0"/>
                  <w14:checkedState w14:val="2612" w14:font="MS Gothic"/>
                  <w14:uncheckedState w14:val="2610" w14:font="MS Gothic"/>
                </w14:checkbox>
              </w:sdtPr>
              <w:sdtEndPr/>
              <w:sdtContent>
                <w:tc>
                  <w:tcPr>
                    <w:tcW w:w="567" w:type="dxa"/>
                  </w:tcPr>
                  <w:p w14:paraId="7000A962" w14:textId="4ACC98A1"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441956448"/>
                <w14:checkbox>
                  <w14:checked w14:val="0"/>
                  <w14:checkedState w14:val="2612" w14:font="MS Gothic"/>
                  <w14:uncheckedState w14:val="2610" w14:font="MS Gothic"/>
                </w14:checkbox>
              </w:sdtPr>
              <w:sdtEndPr/>
              <w:sdtContent>
                <w:tc>
                  <w:tcPr>
                    <w:tcW w:w="567" w:type="dxa"/>
                  </w:tcPr>
                  <w:p w14:paraId="646F04EB" w14:textId="05BD8706"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819734034"/>
                <w14:checkbox>
                  <w14:checked w14:val="0"/>
                  <w14:checkedState w14:val="2612" w14:font="MS Gothic"/>
                  <w14:uncheckedState w14:val="2610" w14:font="MS Gothic"/>
                </w14:checkbox>
              </w:sdtPr>
              <w:sdtEndPr/>
              <w:sdtContent>
                <w:tc>
                  <w:tcPr>
                    <w:tcW w:w="567" w:type="dxa"/>
                  </w:tcPr>
                  <w:p w14:paraId="121C9001" w14:textId="6FC3A59B"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18DE510B" w14:textId="77777777" w:rsidTr="00EC26FC">
            <w:tc>
              <w:tcPr>
                <w:tcW w:w="7338" w:type="dxa"/>
              </w:tcPr>
              <w:p w14:paraId="15779288" w14:textId="4886EDFC" w:rsidR="00EC26FC" w:rsidRPr="00EC26FC" w:rsidRDefault="00EC26FC" w:rsidP="00EC26FC">
                <w:pPr>
                  <w:rPr>
                    <w:rFonts w:asciiTheme="majorHAnsi" w:hAnsiTheme="majorHAnsi" w:cstheme="majorHAnsi"/>
                  </w:rPr>
                </w:pPr>
                <w:r w:rsidRPr="00EC26FC">
                  <w:rPr>
                    <w:rFonts w:asciiTheme="majorHAnsi" w:hAnsiTheme="majorHAnsi" w:cstheme="majorHAnsi"/>
                  </w:rPr>
                  <w:lastRenderedPageBreak/>
                  <w:t xml:space="preserve">Has a copy of all documents submitted to the HREC been provided (e.g. advertising material, questionnaires, ethics application form </w:t>
                </w:r>
                <w:r w:rsidR="00297CE8" w:rsidRPr="00EC26FC">
                  <w:rPr>
                    <w:rFonts w:asciiTheme="majorHAnsi" w:hAnsiTheme="majorHAnsi" w:cstheme="majorHAnsi"/>
                  </w:rPr>
                  <w:t>etc.</w:t>
                </w:r>
                <w:r w:rsidRPr="00EC26FC">
                  <w:rPr>
                    <w:rFonts w:asciiTheme="majorHAnsi" w:hAnsiTheme="majorHAnsi" w:cstheme="majorHAnsi"/>
                  </w:rPr>
                  <w:t>)?</w:t>
                </w:r>
              </w:p>
            </w:tc>
            <w:sdt>
              <w:sdtPr>
                <w:rPr>
                  <w:rFonts w:asciiTheme="majorHAnsi" w:hAnsiTheme="majorHAnsi" w:cstheme="majorHAnsi"/>
                </w:rPr>
                <w:id w:val="2129043413"/>
                <w14:checkbox>
                  <w14:checked w14:val="0"/>
                  <w14:checkedState w14:val="2612" w14:font="MS Gothic"/>
                  <w14:uncheckedState w14:val="2610" w14:font="MS Gothic"/>
                </w14:checkbox>
              </w:sdtPr>
              <w:sdtEndPr/>
              <w:sdtContent>
                <w:tc>
                  <w:tcPr>
                    <w:tcW w:w="567" w:type="dxa"/>
                  </w:tcPr>
                  <w:p w14:paraId="273D22EE" w14:textId="097BAD3C"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571479836"/>
                <w14:checkbox>
                  <w14:checked w14:val="0"/>
                  <w14:checkedState w14:val="2612" w14:font="MS Gothic"/>
                  <w14:uncheckedState w14:val="2610" w14:font="MS Gothic"/>
                </w14:checkbox>
              </w:sdtPr>
              <w:sdtEndPr/>
              <w:sdtContent>
                <w:tc>
                  <w:tcPr>
                    <w:tcW w:w="567" w:type="dxa"/>
                  </w:tcPr>
                  <w:p w14:paraId="6F71CECA" w14:textId="6CD71AD1"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889492436"/>
                <w14:checkbox>
                  <w14:checked w14:val="0"/>
                  <w14:checkedState w14:val="2612" w14:font="MS Gothic"/>
                  <w14:uncheckedState w14:val="2610" w14:font="MS Gothic"/>
                </w14:checkbox>
              </w:sdtPr>
              <w:sdtEndPr/>
              <w:sdtContent>
                <w:tc>
                  <w:tcPr>
                    <w:tcW w:w="567" w:type="dxa"/>
                  </w:tcPr>
                  <w:p w14:paraId="7C16FC69" w14:textId="6EEF99AB"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445ABDD6" w14:textId="77777777" w:rsidTr="00EC26FC">
            <w:tc>
              <w:tcPr>
                <w:tcW w:w="7338" w:type="dxa"/>
              </w:tcPr>
              <w:p w14:paraId="23D7C114"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If relevant to the research project:</w:t>
                </w:r>
              </w:p>
              <w:p w14:paraId="2716EAF1" w14:textId="1AFCE292" w:rsidR="00EC26FC" w:rsidRPr="00EC26FC" w:rsidRDefault="00EC26FC" w:rsidP="000B355B">
                <w:pPr>
                  <w:rPr>
                    <w:rFonts w:asciiTheme="majorHAnsi" w:hAnsiTheme="majorHAnsi" w:cstheme="majorHAnsi"/>
                  </w:rPr>
                </w:pPr>
                <w:r w:rsidRPr="00EC26FC">
                  <w:rPr>
                    <w:rFonts w:asciiTheme="majorHAnsi" w:hAnsiTheme="majorHAnsi" w:cstheme="majorHAnsi"/>
                  </w:rPr>
                  <w:t>Has evidence of biosafety, chemical and/or radiation approvals been provided? (Section 1</w:t>
                </w:r>
                <w:r w:rsidR="001D4A57">
                  <w:rPr>
                    <w:rFonts w:asciiTheme="majorHAnsi" w:hAnsiTheme="majorHAnsi" w:cstheme="majorHAnsi"/>
                  </w:rPr>
                  <w:t>5</w:t>
                </w:r>
                <w:r w:rsidRPr="00EC26FC">
                  <w:rPr>
                    <w:rFonts w:asciiTheme="majorHAnsi" w:hAnsiTheme="majorHAnsi" w:cstheme="majorHAnsi"/>
                  </w:rPr>
                  <w:t>)</w:t>
                </w:r>
              </w:p>
            </w:tc>
            <w:sdt>
              <w:sdtPr>
                <w:rPr>
                  <w:rFonts w:asciiTheme="majorHAnsi" w:hAnsiTheme="majorHAnsi" w:cstheme="majorHAnsi"/>
                </w:rPr>
                <w:id w:val="-1678804122"/>
                <w14:checkbox>
                  <w14:checked w14:val="0"/>
                  <w14:checkedState w14:val="2612" w14:font="MS Gothic"/>
                  <w14:uncheckedState w14:val="2610" w14:font="MS Gothic"/>
                </w14:checkbox>
              </w:sdtPr>
              <w:sdtEndPr/>
              <w:sdtContent>
                <w:tc>
                  <w:tcPr>
                    <w:tcW w:w="567" w:type="dxa"/>
                  </w:tcPr>
                  <w:p w14:paraId="353FEEC0" w14:textId="2F666839"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094745742"/>
                <w14:checkbox>
                  <w14:checked w14:val="0"/>
                  <w14:checkedState w14:val="2612" w14:font="MS Gothic"/>
                  <w14:uncheckedState w14:val="2610" w14:font="MS Gothic"/>
                </w14:checkbox>
              </w:sdtPr>
              <w:sdtEndPr/>
              <w:sdtContent>
                <w:tc>
                  <w:tcPr>
                    <w:tcW w:w="567" w:type="dxa"/>
                  </w:tcPr>
                  <w:p w14:paraId="70B7155D" w14:textId="39DFDB9D"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409356103"/>
                <w14:checkbox>
                  <w14:checked w14:val="0"/>
                  <w14:checkedState w14:val="2612" w14:font="MS Gothic"/>
                  <w14:uncheckedState w14:val="2610" w14:font="MS Gothic"/>
                </w14:checkbox>
              </w:sdtPr>
              <w:sdtEndPr/>
              <w:sdtContent>
                <w:tc>
                  <w:tcPr>
                    <w:tcW w:w="567" w:type="dxa"/>
                  </w:tcPr>
                  <w:p w14:paraId="3ABB73EA" w14:textId="6948BE7E"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47E3CF26" w14:textId="77777777" w:rsidTr="00EC26FC">
            <w:tc>
              <w:tcPr>
                <w:tcW w:w="7338" w:type="dxa"/>
                <w:shd w:val="clear" w:color="auto" w:fill="C6D9F1" w:themeFill="text2" w:themeFillTint="33"/>
              </w:tcPr>
              <w:p w14:paraId="504093C2" w14:textId="2EA24835" w:rsidR="00EC26FC" w:rsidRPr="00BC47B2" w:rsidRDefault="00EC26FC" w:rsidP="00EC26FC">
                <w:pPr>
                  <w:rPr>
                    <w:rFonts w:asciiTheme="majorHAnsi" w:hAnsiTheme="majorHAnsi" w:cstheme="majorHAnsi"/>
                    <w:b/>
                  </w:rPr>
                </w:pPr>
                <w:r w:rsidRPr="00EC26FC">
                  <w:rPr>
                    <w:rFonts w:asciiTheme="majorHAnsi" w:hAnsiTheme="majorHAnsi" w:cstheme="majorHAnsi"/>
                    <w:b/>
                  </w:rPr>
                  <w:t>ADDITIONAL REQUIREMENTS FOR INDUSTRY-SPONS</w:t>
                </w:r>
                <w:r w:rsidR="00BC47B2">
                  <w:rPr>
                    <w:rFonts w:asciiTheme="majorHAnsi" w:hAnsiTheme="majorHAnsi" w:cstheme="majorHAnsi"/>
                    <w:b/>
                  </w:rPr>
                  <w:t>ORED CLINICAL TRIALS</w:t>
                </w:r>
              </w:p>
            </w:tc>
            <w:tc>
              <w:tcPr>
                <w:tcW w:w="567" w:type="dxa"/>
                <w:shd w:val="clear" w:color="auto" w:fill="C6D9F1" w:themeFill="text2" w:themeFillTint="33"/>
              </w:tcPr>
              <w:p w14:paraId="58715D48" w14:textId="77777777" w:rsidR="00EC26FC" w:rsidRPr="00BC47B2" w:rsidRDefault="00EC26FC" w:rsidP="00EC26FC">
                <w:pPr>
                  <w:rPr>
                    <w:rFonts w:asciiTheme="majorHAnsi" w:hAnsiTheme="majorHAnsi" w:cstheme="majorHAnsi"/>
                    <w:sz w:val="20"/>
                  </w:rPr>
                </w:pPr>
                <w:r w:rsidRPr="00BC47B2">
                  <w:rPr>
                    <w:rFonts w:asciiTheme="majorHAnsi" w:hAnsiTheme="majorHAnsi" w:cstheme="majorHAnsi"/>
                    <w:sz w:val="20"/>
                  </w:rPr>
                  <w:t>Yes</w:t>
                </w:r>
              </w:p>
            </w:tc>
            <w:tc>
              <w:tcPr>
                <w:tcW w:w="567" w:type="dxa"/>
                <w:shd w:val="clear" w:color="auto" w:fill="C6D9F1" w:themeFill="text2" w:themeFillTint="33"/>
              </w:tcPr>
              <w:p w14:paraId="10146AE7" w14:textId="77777777" w:rsidR="00EC26FC" w:rsidRPr="00BC47B2" w:rsidRDefault="00EC26FC" w:rsidP="00EC26FC">
                <w:pPr>
                  <w:rPr>
                    <w:rFonts w:asciiTheme="majorHAnsi" w:hAnsiTheme="majorHAnsi" w:cstheme="majorHAnsi"/>
                    <w:sz w:val="20"/>
                  </w:rPr>
                </w:pPr>
                <w:r w:rsidRPr="00BC47B2">
                  <w:rPr>
                    <w:rFonts w:asciiTheme="majorHAnsi" w:hAnsiTheme="majorHAnsi" w:cstheme="majorHAnsi"/>
                    <w:sz w:val="20"/>
                  </w:rPr>
                  <w:t>No</w:t>
                </w:r>
              </w:p>
            </w:tc>
            <w:tc>
              <w:tcPr>
                <w:tcW w:w="567" w:type="dxa"/>
                <w:shd w:val="clear" w:color="auto" w:fill="C6D9F1" w:themeFill="text2" w:themeFillTint="33"/>
              </w:tcPr>
              <w:p w14:paraId="7A55C7ED" w14:textId="77777777" w:rsidR="00EC26FC" w:rsidRPr="00BC47B2" w:rsidRDefault="00EC26FC" w:rsidP="00EC26FC">
                <w:pPr>
                  <w:rPr>
                    <w:rFonts w:asciiTheme="majorHAnsi" w:hAnsiTheme="majorHAnsi" w:cstheme="majorHAnsi"/>
                    <w:sz w:val="20"/>
                  </w:rPr>
                </w:pPr>
                <w:r w:rsidRPr="00BC47B2">
                  <w:rPr>
                    <w:rFonts w:asciiTheme="majorHAnsi" w:hAnsiTheme="majorHAnsi" w:cstheme="majorHAnsi"/>
                    <w:sz w:val="20"/>
                  </w:rPr>
                  <w:t>N/A</w:t>
                </w:r>
              </w:p>
            </w:tc>
          </w:tr>
          <w:tr w:rsidR="00EC26FC" w:rsidRPr="00EC26FC" w14:paraId="20A9BCD9" w14:textId="77777777" w:rsidTr="00EC26FC">
            <w:trPr>
              <w:trHeight w:val="584"/>
            </w:trPr>
            <w:tc>
              <w:tcPr>
                <w:tcW w:w="7338" w:type="dxa"/>
              </w:tcPr>
              <w:p w14:paraId="098ECEFB"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Is a CTN/CTX form, signed by the Chair of the reviewing HREC and the Site Principal Investigator, attached?</w:t>
                </w:r>
              </w:p>
            </w:tc>
            <w:sdt>
              <w:sdtPr>
                <w:rPr>
                  <w:rFonts w:asciiTheme="majorHAnsi" w:hAnsiTheme="majorHAnsi" w:cstheme="majorHAnsi"/>
                </w:rPr>
                <w:id w:val="683784131"/>
                <w14:checkbox>
                  <w14:checked w14:val="0"/>
                  <w14:checkedState w14:val="2612" w14:font="MS Gothic"/>
                  <w14:uncheckedState w14:val="2610" w14:font="MS Gothic"/>
                </w14:checkbox>
              </w:sdtPr>
              <w:sdtEndPr/>
              <w:sdtContent>
                <w:tc>
                  <w:tcPr>
                    <w:tcW w:w="567" w:type="dxa"/>
                  </w:tcPr>
                  <w:p w14:paraId="46A7356C" w14:textId="13CFB978"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052465744"/>
                <w14:checkbox>
                  <w14:checked w14:val="0"/>
                  <w14:checkedState w14:val="2612" w14:font="MS Gothic"/>
                  <w14:uncheckedState w14:val="2610" w14:font="MS Gothic"/>
                </w14:checkbox>
              </w:sdtPr>
              <w:sdtEndPr/>
              <w:sdtContent>
                <w:tc>
                  <w:tcPr>
                    <w:tcW w:w="567" w:type="dxa"/>
                  </w:tcPr>
                  <w:p w14:paraId="17B93998" w14:textId="553FAC6F"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129349889"/>
                <w14:checkbox>
                  <w14:checked w14:val="0"/>
                  <w14:checkedState w14:val="2612" w14:font="MS Gothic"/>
                  <w14:uncheckedState w14:val="2610" w14:font="MS Gothic"/>
                </w14:checkbox>
              </w:sdtPr>
              <w:sdtEndPr/>
              <w:sdtContent>
                <w:tc>
                  <w:tcPr>
                    <w:tcW w:w="567" w:type="dxa"/>
                  </w:tcPr>
                  <w:p w14:paraId="37E32907" w14:textId="390E8A6F"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099F28B7" w14:textId="77777777" w:rsidTr="00EC26FC">
            <w:tc>
              <w:tcPr>
                <w:tcW w:w="7338" w:type="dxa"/>
              </w:tcPr>
              <w:p w14:paraId="4DD7E6DA"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Are Certificates of Currency, for all project-appropriate Insurances, provided (e.g. Clinical Trials Insurance, Product and Public Liability, Professional Indemnity)?</w:t>
                </w:r>
              </w:p>
            </w:tc>
            <w:sdt>
              <w:sdtPr>
                <w:rPr>
                  <w:rFonts w:asciiTheme="majorHAnsi" w:hAnsiTheme="majorHAnsi" w:cstheme="majorHAnsi"/>
                </w:rPr>
                <w:id w:val="-803774566"/>
                <w14:checkbox>
                  <w14:checked w14:val="0"/>
                  <w14:checkedState w14:val="2612" w14:font="MS Gothic"/>
                  <w14:uncheckedState w14:val="2610" w14:font="MS Gothic"/>
                </w14:checkbox>
              </w:sdtPr>
              <w:sdtEndPr/>
              <w:sdtContent>
                <w:tc>
                  <w:tcPr>
                    <w:tcW w:w="567" w:type="dxa"/>
                  </w:tcPr>
                  <w:p w14:paraId="6EC00F5C" w14:textId="773FE2C7"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107802617"/>
                <w14:checkbox>
                  <w14:checked w14:val="0"/>
                  <w14:checkedState w14:val="2612" w14:font="MS Gothic"/>
                  <w14:uncheckedState w14:val="2610" w14:font="MS Gothic"/>
                </w14:checkbox>
              </w:sdtPr>
              <w:sdtEndPr/>
              <w:sdtContent>
                <w:tc>
                  <w:tcPr>
                    <w:tcW w:w="567" w:type="dxa"/>
                  </w:tcPr>
                  <w:p w14:paraId="591A3847" w14:textId="37BD96D0"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774710721"/>
                <w14:checkbox>
                  <w14:checked w14:val="0"/>
                  <w14:checkedState w14:val="2612" w14:font="MS Gothic"/>
                  <w14:uncheckedState w14:val="2610" w14:font="MS Gothic"/>
                </w14:checkbox>
              </w:sdtPr>
              <w:sdtEndPr/>
              <w:sdtContent>
                <w:tc>
                  <w:tcPr>
                    <w:tcW w:w="567" w:type="dxa"/>
                  </w:tcPr>
                  <w:p w14:paraId="5DEDDF5F" w14:textId="0611578F"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545581B3" w14:textId="77777777" w:rsidTr="00EC26FC">
            <w:tc>
              <w:tcPr>
                <w:tcW w:w="7338" w:type="dxa"/>
              </w:tcPr>
              <w:p w14:paraId="39E9A8DB"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Has the Medicines Australia Standard Clinical Trial Agreement been provided to the Research Compliance Officer for review by Mater Legal?</w:t>
                </w:r>
              </w:p>
              <w:p w14:paraId="53FFB21F"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Note: a copy of the fully executed agreement will be required by the RGO prior to study authorisation.</w:t>
                </w:r>
              </w:p>
            </w:tc>
            <w:sdt>
              <w:sdtPr>
                <w:rPr>
                  <w:rFonts w:asciiTheme="majorHAnsi" w:hAnsiTheme="majorHAnsi" w:cstheme="majorHAnsi"/>
                </w:rPr>
                <w:id w:val="-605805273"/>
                <w14:checkbox>
                  <w14:checked w14:val="0"/>
                  <w14:checkedState w14:val="2612" w14:font="MS Gothic"/>
                  <w14:uncheckedState w14:val="2610" w14:font="MS Gothic"/>
                </w14:checkbox>
              </w:sdtPr>
              <w:sdtEndPr/>
              <w:sdtContent>
                <w:tc>
                  <w:tcPr>
                    <w:tcW w:w="567" w:type="dxa"/>
                  </w:tcPr>
                  <w:p w14:paraId="136143EE" w14:textId="485E407C"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976799898"/>
                <w14:checkbox>
                  <w14:checked w14:val="0"/>
                  <w14:checkedState w14:val="2612" w14:font="MS Gothic"/>
                  <w14:uncheckedState w14:val="2610" w14:font="MS Gothic"/>
                </w14:checkbox>
              </w:sdtPr>
              <w:sdtEndPr/>
              <w:sdtContent>
                <w:tc>
                  <w:tcPr>
                    <w:tcW w:w="567" w:type="dxa"/>
                  </w:tcPr>
                  <w:p w14:paraId="1577ADD2" w14:textId="1679CCFC"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795061971"/>
                <w14:checkbox>
                  <w14:checked w14:val="0"/>
                  <w14:checkedState w14:val="2612" w14:font="MS Gothic"/>
                  <w14:uncheckedState w14:val="2610" w14:font="MS Gothic"/>
                </w14:checkbox>
              </w:sdtPr>
              <w:sdtEndPr/>
              <w:sdtContent>
                <w:tc>
                  <w:tcPr>
                    <w:tcW w:w="567" w:type="dxa"/>
                  </w:tcPr>
                  <w:p w14:paraId="2B541926" w14:textId="41052A49"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BC47B2" w:rsidRPr="00EC26FC" w14:paraId="7A5E0BF3" w14:textId="77777777" w:rsidTr="00EC26FC">
            <w:tc>
              <w:tcPr>
                <w:tcW w:w="7338" w:type="dxa"/>
              </w:tcPr>
              <w:p w14:paraId="4C19087B" w14:textId="77777777" w:rsidR="00BC47B2" w:rsidRDefault="00BC47B2" w:rsidP="00BC47B2">
                <w:pPr>
                  <w:rPr>
                    <w:rFonts w:asciiTheme="majorHAnsi" w:hAnsiTheme="majorHAnsi" w:cstheme="majorHAnsi"/>
                  </w:rPr>
                </w:pPr>
                <w:r>
                  <w:rPr>
                    <w:rFonts w:asciiTheme="majorHAnsi" w:hAnsiTheme="majorHAnsi" w:cstheme="majorHAnsi"/>
                  </w:rPr>
                  <w:t>Has</w:t>
                </w:r>
                <w:r w:rsidRPr="00EC26FC">
                  <w:rPr>
                    <w:rFonts w:asciiTheme="majorHAnsi" w:hAnsiTheme="majorHAnsi" w:cstheme="majorHAnsi"/>
                  </w:rPr>
                  <w:t xml:space="preserve"> the Medicines Australia standard i</w:t>
                </w:r>
                <w:r>
                  <w:rPr>
                    <w:rFonts w:asciiTheme="majorHAnsi" w:hAnsiTheme="majorHAnsi" w:cstheme="majorHAnsi"/>
                  </w:rPr>
                  <w:t>ndemnity form been provided to the Research Compliance Officer for review by Mater Legal?</w:t>
                </w:r>
              </w:p>
              <w:p w14:paraId="72D3D721" w14:textId="15129FF2" w:rsidR="00BC47B2" w:rsidRPr="00EC26FC" w:rsidRDefault="00BC47B2" w:rsidP="00BC47B2">
                <w:pPr>
                  <w:rPr>
                    <w:rFonts w:asciiTheme="majorHAnsi" w:hAnsiTheme="majorHAnsi" w:cstheme="majorHAnsi"/>
                  </w:rPr>
                </w:pPr>
                <w:r>
                  <w:rPr>
                    <w:rFonts w:asciiTheme="majorHAnsi" w:hAnsiTheme="majorHAnsi" w:cstheme="majorHAnsi"/>
                  </w:rPr>
                  <w:t>Note: a copy of the fully executed</w:t>
                </w:r>
                <w:r w:rsidRPr="00EC26FC">
                  <w:rPr>
                    <w:rFonts w:asciiTheme="majorHAnsi" w:hAnsiTheme="majorHAnsi" w:cstheme="majorHAnsi"/>
                  </w:rPr>
                  <w:t xml:space="preserve"> document </w:t>
                </w:r>
                <w:r>
                  <w:rPr>
                    <w:rFonts w:asciiTheme="majorHAnsi" w:hAnsiTheme="majorHAnsi" w:cstheme="majorHAnsi"/>
                  </w:rPr>
                  <w:t xml:space="preserve">will be required by the RGO prior to study authorisation. </w:t>
                </w:r>
              </w:p>
            </w:tc>
            <w:sdt>
              <w:sdtPr>
                <w:rPr>
                  <w:rFonts w:asciiTheme="majorHAnsi" w:hAnsiTheme="majorHAnsi" w:cstheme="majorHAnsi"/>
                </w:rPr>
                <w:id w:val="-1001884403"/>
                <w14:checkbox>
                  <w14:checked w14:val="0"/>
                  <w14:checkedState w14:val="2612" w14:font="MS Gothic"/>
                  <w14:uncheckedState w14:val="2610" w14:font="MS Gothic"/>
                </w14:checkbox>
              </w:sdtPr>
              <w:sdtEndPr/>
              <w:sdtContent>
                <w:tc>
                  <w:tcPr>
                    <w:tcW w:w="567" w:type="dxa"/>
                  </w:tcPr>
                  <w:p w14:paraId="43F0F1FE" w14:textId="6DA5153F" w:rsidR="00BC47B2"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34450685"/>
                <w14:checkbox>
                  <w14:checked w14:val="0"/>
                  <w14:checkedState w14:val="2612" w14:font="MS Gothic"/>
                  <w14:uncheckedState w14:val="2610" w14:font="MS Gothic"/>
                </w14:checkbox>
              </w:sdtPr>
              <w:sdtEndPr/>
              <w:sdtContent>
                <w:tc>
                  <w:tcPr>
                    <w:tcW w:w="567" w:type="dxa"/>
                  </w:tcPr>
                  <w:p w14:paraId="0D80716C" w14:textId="67C9818A" w:rsidR="00BC47B2"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984342375"/>
                <w14:checkbox>
                  <w14:checked w14:val="0"/>
                  <w14:checkedState w14:val="2612" w14:font="MS Gothic"/>
                  <w14:uncheckedState w14:val="2610" w14:font="MS Gothic"/>
                </w14:checkbox>
              </w:sdtPr>
              <w:sdtEndPr/>
              <w:sdtContent>
                <w:tc>
                  <w:tcPr>
                    <w:tcW w:w="567" w:type="dxa"/>
                  </w:tcPr>
                  <w:p w14:paraId="138BEF0A" w14:textId="157FDA85" w:rsidR="00BC47B2"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4A3B3275" w14:textId="77777777" w:rsidTr="00EC26FC">
            <w:tc>
              <w:tcPr>
                <w:tcW w:w="7338" w:type="dxa"/>
                <w:shd w:val="clear" w:color="auto" w:fill="C6D9F1" w:themeFill="text2" w:themeFillTint="33"/>
              </w:tcPr>
              <w:p w14:paraId="712BAA94" w14:textId="251531BF" w:rsidR="00EC26FC" w:rsidRPr="00BC47B2" w:rsidRDefault="00EC26FC" w:rsidP="00EC26FC">
                <w:pPr>
                  <w:rPr>
                    <w:rFonts w:asciiTheme="majorHAnsi" w:hAnsiTheme="majorHAnsi" w:cstheme="majorHAnsi"/>
                    <w:b/>
                  </w:rPr>
                </w:pPr>
                <w:r w:rsidRPr="00EC26FC">
                  <w:rPr>
                    <w:rFonts w:asciiTheme="majorHAnsi" w:hAnsiTheme="majorHAnsi" w:cstheme="majorHAnsi"/>
                    <w:b/>
                    <w:caps/>
                  </w:rPr>
                  <w:t>Additional Requirements For Investigator-Initiated Clinical Trials/Collaborative Research Studies</w:t>
                </w:r>
              </w:p>
            </w:tc>
            <w:tc>
              <w:tcPr>
                <w:tcW w:w="567" w:type="dxa"/>
                <w:shd w:val="clear" w:color="auto" w:fill="C6D9F1" w:themeFill="text2" w:themeFillTint="33"/>
              </w:tcPr>
              <w:p w14:paraId="333BE315" w14:textId="77777777" w:rsidR="00EC26FC" w:rsidRPr="00BC47B2" w:rsidRDefault="00EC26FC" w:rsidP="00EC26FC">
                <w:pPr>
                  <w:rPr>
                    <w:rFonts w:asciiTheme="majorHAnsi" w:hAnsiTheme="majorHAnsi" w:cstheme="majorHAnsi"/>
                    <w:sz w:val="20"/>
                  </w:rPr>
                </w:pPr>
                <w:r w:rsidRPr="00BC47B2">
                  <w:rPr>
                    <w:rFonts w:asciiTheme="majorHAnsi" w:hAnsiTheme="majorHAnsi" w:cstheme="majorHAnsi"/>
                    <w:sz w:val="20"/>
                  </w:rPr>
                  <w:t>Yes</w:t>
                </w:r>
              </w:p>
            </w:tc>
            <w:tc>
              <w:tcPr>
                <w:tcW w:w="567" w:type="dxa"/>
                <w:shd w:val="clear" w:color="auto" w:fill="C6D9F1" w:themeFill="text2" w:themeFillTint="33"/>
              </w:tcPr>
              <w:p w14:paraId="1B836516" w14:textId="77777777" w:rsidR="00EC26FC" w:rsidRPr="00BC47B2" w:rsidRDefault="00EC26FC" w:rsidP="00EC26FC">
                <w:pPr>
                  <w:rPr>
                    <w:rFonts w:asciiTheme="majorHAnsi" w:hAnsiTheme="majorHAnsi" w:cstheme="majorHAnsi"/>
                    <w:sz w:val="20"/>
                  </w:rPr>
                </w:pPr>
                <w:r w:rsidRPr="00BC47B2">
                  <w:rPr>
                    <w:rFonts w:asciiTheme="majorHAnsi" w:hAnsiTheme="majorHAnsi" w:cstheme="majorHAnsi"/>
                    <w:sz w:val="20"/>
                  </w:rPr>
                  <w:t>No</w:t>
                </w:r>
              </w:p>
            </w:tc>
            <w:tc>
              <w:tcPr>
                <w:tcW w:w="567" w:type="dxa"/>
                <w:shd w:val="clear" w:color="auto" w:fill="C6D9F1" w:themeFill="text2" w:themeFillTint="33"/>
              </w:tcPr>
              <w:p w14:paraId="1AC9C946" w14:textId="77777777" w:rsidR="00EC26FC" w:rsidRPr="00BC47B2" w:rsidRDefault="00EC26FC" w:rsidP="00EC26FC">
                <w:pPr>
                  <w:rPr>
                    <w:rFonts w:asciiTheme="majorHAnsi" w:hAnsiTheme="majorHAnsi" w:cstheme="majorHAnsi"/>
                    <w:sz w:val="20"/>
                  </w:rPr>
                </w:pPr>
                <w:r w:rsidRPr="00BC47B2">
                  <w:rPr>
                    <w:rFonts w:asciiTheme="majorHAnsi" w:hAnsiTheme="majorHAnsi" w:cstheme="majorHAnsi"/>
                    <w:sz w:val="20"/>
                  </w:rPr>
                  <w:t>N/A</w:t>
                </w:r>
              </w:p>
            </w:tc>
          </w:tr>
          <w:tr w:rsidR="00EC26FC" w:rsidRPr="00EC26FC" w14:paraId="1B133718" w14:textId="77777777" w:rsidTr="00EC26FC">
            <w:trPr>
              <w:trHeight w:val="584"/>
            </w:trPr>
            <w:tc>
              <w:tcPr>
                <w:tcW w:w="7338" w:type="dxa"/>
              </w:tcPr>
              <w:p w14:paraId="5C0B9CE7"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If applicable: Is a CTN/CTX form, signed by the Chair of the reviewing HREC and the Site Principal Investigator, attached?</w:t>
                </w:r>
              </w:p>
            </w:tc>
            <w:sdt>
              <w:sdtPr>
                <w:rPr>
                  <w:rFonts w:asciiTheme="majorHAnsi" w:hAnsiTheme="majorHAnsi" w:cstheme="majorHAnsi"/>
                </w:rPr>
                <w:id w:val="995994649"/>
                <w14:checkbox>
                  <w14:checked w14:val="0"/>
                  <w14:checkedState w14:val="2612" w14:font="MS Gothic"/>
                  <w14:uncheckedState w14:val="2610" w14:font="MS Gothic"/>
                </w14:checkbox>
              </w:sdtPr>
              <w:sdtEndPr/>
              <w:sdtContent>
                <w:tc>
                  <w:tcPr>
                    <w:tcW w:w="567" w:type="dxa"/>
                  </w:tcPr>
                  <w:p w14:paraId="448F210F" w14:textId="49E24720"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736662210"/>
                <w14:checkbox>
                  <w14:checked w14:val="0"/>
                  <w14:checkedState w14:val="2612" w14:font="MS Gothic"/>
                  <w14:uncheckedState w14:val="2610" w14:font="MS Gothic"/>
                </w14:checkbox>
              </w:sdtPr>
              <w:sdtEndPr/>
              <w:sdtContent>
                <w:tc>
                  <w:tcPr>
                    <w:tcW w:w="567" w:type="dxa"/>
                  </w:tcPr>
                  <w:p w14:paraId="41F41FCE" w14:textId="6F08E56B"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542509555"/>
                <w14:checkbox>
                  <w14:checked w14:val="0"/>
                  <w14:checkedState w14:val="2612" w14:font="MS Gothic"/>
                  <w14:uncheckedState w14:val="2610" w14:font="MS Gothic"/>
                </w14:checkbox>
              </w:sdtPr>
              <w:sdtEndPr/>
              <w:sdtContent>
                <w:tc>
                  <w:tcPr>
                    <w:tcW w:w="567" w:type="dxa"/>
                  </w:tcPr>
                  <w:p w14:paraId="4D74F621" w14:textId="1E38161E"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272B394A" w14:textId="77777777" w:rsidTr="00EC26FC">
            <w:trPr>
              <w:trHeight w:val="584"/>
            </w:trPr>
            <w:tc>
              <w:tcPr>
                <w:tcW w:w="7338" w:type="dxa"/>
              </w:tcPr>
              <w:p w14:paraId="4B3544CC"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Has the Clinical Trial Agreement/Collaborative Research Agreement been provided to the Research Compliance Officer for review by Mater Legal?</w:t>
                </w:r>
              </w:p>
              <w:p w14:paraId="559D1EF9"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 xml:space="preserve">Note: a copy of the fully executed agreement will be required by the RGO prior to study authorisation. </w:t>
                </w:r>
              </w:p>
            </w:tc>
            <w:sdt>
              <w:sdtPr>
                <w:rPr>
                  <w:rFonts w:asciiTheme="majorHAnsi" w:hAnsiTheme="majorHAnsi" w:cstheme="majorHAnsi"/>
                </w:rPr>
                <w:id w:val="761565756"/>
                <w14:checkbox>
                  <w14:checked w14:val="0"/>
                  <w14:checkedState w14:val="2612" w14:font="MS Gothic"/>
                  <w14:uncheckedState w14:val="2610" w14:font="MS Gothic"/>
                </w14:checkbox>
              </w:sdtPr>
              <w:sdtEndPr/>
              <w:sdtContent>
                <w:tc>
                  <w:tcPr>
                    <w:tcW w:w="567" w:type="dxa"/>
                  </w:tcPr>
                  <w:p w14:paraId="07BA20A2" w14:textId="3C5A92B4"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713463896"/>
                <w14:checkbox>
                  <w14:checked w14:val="0"/>
                  <w14:checkedState w14:val="2612" w14:font="MS Gothic"/>
                  <w14:uncheckedState w14:val="2610" w14:font="MS Gothic"/>
                </w14:checkbox>
              </w:sdtPr>
              <w:sdtEndPr/>
              <w:sdtContent>
                <w:tc>
                  <w:tcPr>
                    <w:tcW w:w="567" w:type="dxa"/>
                  </w:tcPr>
                  <w:p w14:paraId="0A82A917" w14:textId="5F8805CD"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492993052"/>
                <w14:checkbox>
                  <w14:checked w14:val="0"/>
                  <w14:checkedState w14:val="2612" w14:font="MS Gothic"/>
                  <w14:uncheckedState w14:val="2610" w14:font="MS Gothic"/>
                </w14:checkbox>
              </w:sdtPr>
              <w:sdtEndPr/>
              <w:sdtContent>
                <w:tc>
                  <w:tcPr>
                    <w:tcW w:w="567" w:type="dxa"/>
                  </w:tcPr>
                  <w:p w14:paraId="519DA0B6" w14:textId="1F4B35E0"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6556D425" w14:textId="77777777" w:rsidTr="00EC26FC">
            <w:tc>
              <w:tcPr>
                <w:tcW w:w="7338" w:type="dxa"/>
              </w:tcPr>
              <w:p w14:paraId="40419730" w14:textId="5F995DF3" w:rsidR="00EC26FC" w:rsidRPr="00EC26FC" w:rsidRDefault="00EC26FC" w:rsidP="00EC26FC">
                <w:pPr>
                  <w:rPr>
                    <w:rFonts w:asciiTheme="majorHAnsi" w:hAnsiTheme="majorHAnsi" w:cstheme="majorHAnsi"/>
                  </w:rPr>
                </w:pPr>
                <w:r w:rsidRPr="00EC26FC">
                  <w:rPr>
                    <w:rFonts w:asciiTheme="majorHAnsi" w:hAnsiTheme="majorHAnsi" w:cstheme="majorHAnsi"/>
                  </w:rPr>
                  <w:t>Are Certificates of Currency, for all project-appropriate Insurances, provided? (</w:t>
                </w:r>
                <w:r w:rsidR="00297CE8" w:rsidRPr="00EC26FC">
                  <w:rPr>
                    <w:rFonts w:asciiTheme="majorHAnsi" w:hAnsiTheme="majorHAnsi" w:cstheme="majorHAnsi"/>
                  </w:rPr>
                  <w:t>E.g</w:t>
                </w:r>
                <w:r w:rsidRPr="00EC26FC">
                  <w:rPr>
                    <w:rFonts w:asciiTheme="majorHAnsi" w:hAnsiTheme="majorHAnsi" w:cstheme="majorHAnsi"/>
                  </w:rPr>
                  <w:t>. Clinical Trials Insurance, Product and Public Liability, Professional Indemnity).</w:t>
                </w:r>
              </w:p>
            </w:tc>
            <w:sdt>
              <w:sdtPr>
                <w:rPr>
                  <w:rFonts w:asciiTheme="majorHAnsi" w:hAnsiTheme="majorHAnsi" w:cstheme="majorHAnsi"/>
                </w:rPr>
                <w:id w:val="-1606647156"/>
                <w14:checkbox>
                  <w14:checked w14:val="0"/>
                  <w14:checkedState w14:val="2612" w14:font="MS Gothic"/>
                  <w14:uncheckedState w14:val="2610" w14:font="MS Gothic"/>
                </w14:checkbox>
              </w:sdtPr>
              <w:sdtEndPr/>
              <w:sdtContent>
                <w:tc>
                  <w:tcPr>
                    <w:tcW w:w="567" w:type="dxa"/>
                  </w:tcPr>
                  <w:p w14:paraId="2F51D4F8" w14:textId="51F4A9EB"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879305036"/>
                <w14:checkbox>
                  <w14:checked w14:val="0"/>
                  <w14:checkedState w14:val="2612" w14:font="MS Gothic"/>
                  <w14:uncheckedState w14:val="2610" w14:font="MS Gothic"/>
                </w14:checkbox>
              </w:sdtPr>
              <w:sdtEndPr/>
              <w:sdtContent>
                <w:tc>
                  <w:tcPr>
                    <w:tcW w:w="567" w:type="dxa"/>
                  </w:tcPr>
                  <w:p w14:paraId="71640156" w14:textId="4CFCF1B8"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056304536"/>
                <w14:checkbox>
                  <w14:checked w14:val="0"/>
                  <w14:checkedState w14:val="2612" w14:font="MS Gothic"/>
                  <w14:uncheckedState w14:val="2610" w14:font="MS Gothic"/>
                </w14:checkbox>
              </w:sdtPr>
              <w:sdtEndPr/>
              <w:sdtContent>
                <w:tc>
                  <w:tcPr>
                    <w:tcW w:w="567" w:type="dxa"/>
                  </w:tcPr>
                  <w:p w14:paraId="249438E1" w14:textId="0BBFE096"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76B423DA" w14:textId="77777777" w:rsidTr="00EC26FC">
            <w:tc>
              <w:tcPr>
                <w:tcW w:w="7338" w:type="dxa"/>
                <w:shd w:val="clear" w:color="auto" w:fill="C6D9F1" w:themeFill="text2" w:themeFillTint="33"/>
              </w:tcPr>
              <w:p w14:paraId="4F15896D" w14:textId="77777777" w:rsidR="00EC26FC" w:rsidRPr="00EC26FC" w:rsidRDefault="00EC26FC" w:rsidP="00EC26FC">
                <w:pPr>
                  <w:jc w:val="center"/>
                  <w:rPr>
                    <w:rFonts w:asciiTheme="majorHAnsi" w:hAnsiTheme="majorHAnsi" w:cstheme="majorHAnsi"/>
                    <w:b/>
                  </w:rPr>
                </w:pPr>
                <w:r w:rsidRPr="00EC26FC">
                  <w:rPr>
                    <w:rFonts w:asciiTheme="majorHAnsi" w:hAnsiTheme="majorHAnsi" w:cstheme="majorHAnsi"/>
                    <w:b/>
                  </w:rPr>
                  <w:t xml:space="preserve">Checklist 4: ADDITIONAL REQUIREMENTS </w:t>
                </w:r>
                <w:r w:rsidRPr="00EC26FC">
                  <w:rPr>
                    <w:rFonts w:asciiTheme="majorHAnsi" w:hAnsiTheme="majorHAnsi" w:cstheme="majorHAnsi"/>
                    <w:b/>
                    <w:caps/>
                  </w:rPr>
                  <w:t>For Student Researchers</w:t>
                </w:r>
              </w:p>
            </w:tc>
            <w:tc>
              <w:tcPr>
                <w:tcW w:w="567" w:type="dxa"/>
                <w:shd w:val="clear" w:color="auto" w:fill="C6D9F1" w:themeFill="text2" w:themeFillTint="33"/>
              </w:tcPr>
              <w:p w14:paraId="0845E95A" w14:textId="77777777" w:rsidR="00EC26FC" w:rsidRPr="00BC47B2" w:rsidRDefault="00EC26FC" w:rsidP="00EC26FC">
                <w:pPr>
                  <w:rPr>
                    <w:rFonts w:asciiTheme="majorHAnsi" w:hAnsiTheme="majorHAnsi" w:cstheme="majorHAnsi"/>
                    <w:sz w:val="20"/>
                  </w:rPr>
                </w:pPr>
                <w:r w:rsidRPr="00BC47B2">
                  <w:rPr>
                    <w:rFonts w:asciiTheme="majorHAnsi" w:hAnsiTheme="majorHAnsi" w:cstheme="majorHAnsi"/>
                    <w:sz w:val="20"/>
                  </w:rPr>
                  <w:t>Yes</w:t>
                </w:r>
              </w:p>
            </w:tc>
            <w:tc>
              <w:tcPr>
                <w:tcW w:w="567" w:type="dxa"/>
                <w:shd w:val="clear" w:color="auto" w:fill="C6D9F1" w:themeFill="text2" w:themeFillTint="33"/>
              </w:tcPr>
              <w:p w14:paraId="7D15D17F" w14:textId="77777777" w:rsidR="00EC26FC" w:rsidRPr="00BC47B2" w:rsidRDefault="00EC26FC" w:rsidP="00EC26FC">
                <w:pPr>
                  <w:rPr>
                    <w:rFonts w:asciiTheme="majorHAnsi" w:hAnsiTheme="majorHAnsi" w:cstheme="majorHAnsi"/>
                    <w:sz w:val="20"/>
                  </w:rPr>
                </w:pPr>
                <w:r w:rsidRPr="00BC47B2">
                  <w:rPr>
                    <w:rFonts w:asciiTheme="majorHAnsi" w:hAnsiTheme="majorHAnsi" w:cstheme="majorHAnsi"/>
                    <w:sz w:val="20"/>
                  </w:rPr>
                  <w:t>No</w:t>
                </w:r>
              </w:p>
            </w:tc>
            <w:tc>
              <w:tcPr>
                <w:tcW w:w="567" w:type="dxa"/>
                <w:shd w:val="clear" w:color="auto" w:fill="C6D9F1" w:themeFill="text2" w:themeFillTint="33"/>
              </w:tcPr>
              <w:p w14:paraId="4912F0FE" w14:textId="77777777" w:rsidR="00EC26FC" w:rsidRPr="00BC47B2" w:rsidRDefault="00EC26FC" w:rsidP="00EC26FC">
                <w:pPr>
                  <w:rPr>
                    <w:rFonts w:asciiTheme="majorHAnsi" w:hAnsiTheme="majorHAnsi" w:cstheme="majorHAnsi"/>
                    <w:sz w:val="20"/>
                  </w:rPr>
                </w:pPr>
                <w:r w:rsidRPr="00BC47B2">
                  <w:rPr>
                    <w:rFonts w:asciiTheme="majorHAnsi" w:hAnsiTheme="majorHAnsi" w:cstheme="majorHAnsi"/>
                    <w:sz w:val="20"/>
                  </w:rPr>
                  <w:t>N/A</w:t>
                </w:r>
              </w:p>
            </w:tc>
          </w:tr>
          <w:tr w:rsidR="00EC26FC" w:rsidRPr="00EC26FC" w14:paraId="542FD194" w14:textId="77777777" w:rsidTr="00EC26FC">
            <w:trPr>
              <w:trHeight w:val="584"/>
            </w:trPr>
            <w:tc>
              <w:tcPr>
                <w:tcW w:w="7338" w:type="dxa"/>
              </w:tcPr>
              <w:p w14:paraId="77D04B64"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Are the name, contact details and a current CV of your research supervisor/s attached?</w:t>
                </w:r>
              </w:p>
            </w:tc>
            <w:sdt>
              <w:sdtPr>
                <w:rPr>
                  <w:rFonts w:asciiTheme="majorHAnsi" w:hAnsiTheme="majorHAnsi" w:cstheme="majorHAnsi"/>
                </w:rPr>
                <w:id w:val="-109669367"/>
                <w14:checkbox>
                  <w14:checked w14:val="0"/>
                  <w14:checkedState w14:val="2612" w14:font="MS Gothic"/>
                  <w14:uncheckedState w14:val="2610" w14:font="MS Gothic"/>
                </w14:checkbox>
              </w:sdtPr>
              <w:sdtEndPr/>
              <w:sdtContent>
                <w:tc>
                  <w:tcPr>
                    <w:tcW w:w="567" w:type="dxa"/>
                  </w:tcPr>
                  <w:p w14:paraId="0CE93C6F" w14:textId="40DB3C39"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69565598"/>
                <w14:checkbox>
                  <w14:checked w14:val="0"/>
                  <w14:checkedState w14:val="2612" w14:font="MS Gothic"/>
                  <w14:uncheckedState w14:val="2610" w14:font="MS Gothic"/>
                </w14:checkbox>
              </w:sdtPr>
              <w:sdtEndPr/>
              <w:sdtContent>
                <w:tc>
                  <w:tcPr>
                    <w:tcW w:w="567" w:type="dxa"/>
                  </w:tcPr>
                  <w:p w14:paraId="6AC02099" w14:textId="70B124E8"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905030451"/>
                <w14:checkbox>
                  <w14:checked w14:val="0"/>
                  <w14:checkedState w14:val="2612" w14:font="MS Gothic"/>
                  <w14:uncheckedState w14:val="2610" w14:font="MS Gothic"/>
                </w14:checkbox>
              </w:sdtPr>
              <w:sdtEndPr/>
              <w:sdtContent>
                <w:tc>
                  <w:tcPr>
                    <w:tcW w:w="567" w:type="dxa"/>
                  </w:tcPr>
                  <w:p w14:paraId="67AF8936" w14:textId="15F78242"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70A67E74" w14:textId="77777777" w:rsidTr="00EC26FC">
            <w:trPr>
              <w:trHeight w:val="584"/>
            </w:trPr>
            <w:tc>
              <w:tcPr>
                <w:tcW w:w="7338" w:type="dxa"/>
              </w:tcPr>
              <w:p w14:paraId="4988095C"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If the research is for the purpose of obtaining a degree or other educational qualification, has this been clearly stated in the cover letter to the Research Governance Office and in the Participant Information Sheet?</w:t>
                </w:r>
              </w:p>
            </w:tc>
            <w:sdt>
              <w:sdtPr>
                <w:rPr>
                  <w:rFonts w:asciiTheme="majorHAnsi" w:hAnsiTheme="majorHAnsi" w:cstheme="majorHAnsi"/>
                </w:rPr>
                <w:id w:val="-744257992"/>
                <w14:checkbox>
                  <w14:checked w14:val="0"/>
                  <w14:checkedState w14:val="2612" w14:font="MS Gothic"/>
                  <w14:uncheckedState w14:val="2610" w14:font="MS Gothic"/>
                </w14:checkbox>
              </w:sdtPr>
              <w:sdtEndPr/>
              <w:sdtContent>
                <w:tc>
                  <w:tcPr>
                    <w:tcW w:w="567" w:type="dxa"/>
                  </w:tcPr>
                  <w:p w14:paraId="02DBEC29" w14:textId="3BFCD980"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082067391"/>
                <w14:checkbox>
                  <w14:checked w14:val="0"/>
                  <w14:checkedState w14:val="2612" w14:font="MS Gothic"/>
                  <w14:uncheckedState w14:val="2610" w14:font="MS Gothic"/>
                </w14:checkbox>
              </w:sdtPr>
              <w:sdtEndPr/>
              <w:sdtContent>
                <w:tc>
                  <w:tcPr>
                    <w:tcW w:w="567" w:type="dxa"/>
                  </w:tcPr>
                  <w:p w14:paraId="49FF9D49" w14:textId="4E6404AA"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966804425"/>
                <w14:checkbox>
                  <w14:checked w14:val="0"/>
                  <w14:checkedState w14:val="2612" w14:font="MS Gothic"/>
                  <w14:uncheckedState w14:val="2610" w14:font="MS Gothic"/>
                </w14:checkbox>
              </w:sdtPr>
              <w:sdtEndPr/>
              <w:sdtContent>
                <w:tc>
                  <w:tcPr>
                    <w:tcW w:w="567" w:type="dxa"/>
                  </w:tcPr>
                  <w:p w14:paraId="6E41E2CB" w14:textId="46C38D8C"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r w:rsidR="00EC26FC" w:rsidRPr="00EC26FC" w14:paraId="72096FE5" w14:textId="77777777" w:rsidTr="00EC26FC">
            <w:trPr>
              <w:trHeight w:val="584"/>
            </w:trPr>
            <w:tc>
              <w:tcPr>
                <w:tcW w:w="7338" w:type="dxa"/>
              </w:tcPr>
              <w:p w14:paraId="3E4E19F5" w14:textId="77777777" w:rsidR="00EC26FC" w:rsidRPr="00EC26FC" w:rsidRDefault="00EC26FC" w:rsidP="00EC26FC">
                <w:pPr>
                  <w:rPr>
                    <w:rFonts w:asciiTheme="majorHAnsi" w:hAnsiTheme="majorHAnsi" w:cstheme="majorHAnsi"/>
                  </w:rPr>
                </w:pPr>
                <w:r w:rsidRPr="00EC26FC">
                  <w:rPr>
                    <w:rFonts w:asciiTheme="majorHAnsi" w:hAnsiTheme="majorHAnsi" w:cstheme="majorHAnsi"/>
                  </w:rPr>
                  <w:t>It is possible an agreement will be required for studies involving student researchers. Has the Research Compliance Officer been consulted to determine any legal requirements?</w:t>
                </w:r>
              </w:p>
            </w:tc>
            <w:sdt>
              <w:sdtPr>
                <w:rPr>
                  <w:rFonts w:asciiTheme="majorHAnsi" w:hAnsiTheme="majorHAnsi" w:cstheme="majorHAnsi"/>
                </w:rPr>
                <w:id w:val="-407762058"/>
                <w14:checkbox>
                  <w14:checked w14:val="0"/>
                  <w14:checkedState w14:val="2612" w14:font="MS Gothic"/>
                  <w14:uncheckedState w14:val="2610" w14:font="MS Gothic"/>
                </w14:checkbox>
              </w:sdtPr>
              <w:sdtEndPr/>
              <w:sdtContent>
                <w:tc>
                  <w:tcPr>
                    <w:tcW w:w="567" w:type="dxa"/>
                  </w:tcPr>
                  <w:p w14:paraId="5546A28C" w14:textId="7579255B"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021542521"/>
                <w14:checkbox>
                  <w14:checked w14:val="0"/>
                  <w14:checkedState w14:val="2612" w14:font="MS Gothic"/>
                  <w14:uncheckedState w14:val="2610" w14:font="MS Gothic"/>
                </w14:checkbox>
              </w:sdtPr>
              <w:sdtEndPr/>
              <w:sdtContent>
                <w:tc>
                  <w:tcPr>
                    <w:tcW w:w="567" w:type="dxa"/>
                  </w:tcPr>
                  <w:p w14:paraId="11D6A6D6" w14:textId="567B1B2D"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333340368"/>
                <w14:checkbox>
                  <w14:checked w14:val="0"/>
                  <w14:checkedState w14:val="2612" w14:font="MS Gothic"/>
                  <w14:uncheckedState w14:val="2610" w14:font="MS Gothic"/>
                </w14:checkbox>
              </w:sdtPr>
              <w:sdtEndPr/>
              <w:sdtContent>
                <w:tc>
                  <w:tcPr>
                    <w:tcW w:w="567" w:type="dxa"/>
                  </w:tcPr>
                  <w:p w14:paraId="72CB0847" w14:textId="7C69F191" w:rsidR="00EC26FC" w:rsidRPr="00EC26FC" w:rsidRDefault="000B355B" w:rsidP="00EC26FC">
                    <w:pPr>
                      <w:rPr>
                        <w:rFonts w:asciiTheme="majorHAnsi" w:hAnsiTheme="majorHAnsi" w:cstheme="majorHAnsi"/>
                      </w:rPr>
                    </w:pPr>
                    <w:r>
                      <w:rPr>
                        <w:rFonts w:ascii="MS Gothic" w:eastAsia="MS Gothic" w:hAnsi="MS Gothic" w:cstheme="majorHAnsi" w:hint="eastAsia"/>
                      </w:rPr>
                      <w:t>☐</w:t>
                    </w:r>
                  </w:p>
                </w:tc>
              </w:sdtContent>
            </w:sdt>
          </w:tr>
        </w:tbl>
        <w:p w14:paraId="3A15719E" w14:textId="42971FA1" w:rsidR="002C585A" w:rsidRPr="00EC26FC" w:rsidRDefault="002C585A" w:rsidP="00EC26FC">
          <w:pPr>
            <w:pStyle w:val="Heading2"/>
            <w:rPr>
              <w:i w:val="0"/>
              <w:iCs/>
            </w:rPr>
          </w:pPr>
          <w:r w:rsidRPr="00EC26FC">
            <w:rPr>
              <w:i w:val="0"/>
            </w:rPr>
            <w:br w:type="page"/>
          </w:r>
        </w:p>
        <w:p w14:paraId="254FC020" w14:textId="7445F002" w:rsidR="00CC1500" w:rsidRPr="000A404B" w:rsidRDefault="00CC1500" w:rsidP="00CC1500">
          <w:pPr>
            <w:pStyle w:val="Heading3"/>
            <w:rPr>
              <w:sz w:val="24"/>
            </w:rPr>
          </w:pPr>
          <w:bookmarkStart w:id="196" w:name="_Toc411498964"/>
          <w:bookmarkStart w:id="197" w:name="_Toc413658717"/>
          <w:bookmarkStart w:id="198" w:name="_Toc417554055"/>
          <w:r w:rsidRPr="000A404B">
            <w:rPr>
              <w:sz w:val="24"/>
              <w:u w:val="single"/>
            </w:rPr>
            <w:lastRenderedPageBreak/>
            <w:t>For internal use only</w:t>
          </w:r>
          <w:r w:rsidRPr="000A404B">
            <w:rPr>
              <w:sz w:val="24"/>
            </w:rPr>
            <w:t xml:space="preserve"> – not to be completed by the researcher</w:t>
          </w:r>
          <w:bookmarkEnd w:id="196"/>
          <w:bookmarkEnd w:id="197"/>
          <w:bookmarkEnd w:id="198"/>
        </w:p>
        <w:p w14:paraId="54E97208" w14:textId="77777777" w:rsidR="00CC1500" w:rsidRDefault="00CC1500" w:rsidP="00CC1500"/>
        <w:p w14:paraId="361DC0DA" w14:textId="1598C16F" w:rsidR="0083165F" w:rsidRPr="00FB1AB0" w:rsidRDefault="0083165F" w:rsidP="00CC1500">
          <w:pPr>
            <w:rPr>
              <w:b/>
            </w:rPr>
          </w:pPr>
          <w:r w:rsidRPr="00FB1AB0">
            <w:rPr>
              <w:b/>
              <w:i/>
            </w:rPr>
            <w:t>For full SSA (more than low or negligible risk</w:t>
          </w:r>
          <w:r w:rsidRPr="00FB1AB0">
            <w:rPr>
              <w:b/>
            </w:rPr>
            <w:t>):</w:t>
          </w:r>
        </w:p>
        <w:p w14:paraId="17B12CDD" w14:textId="045B18C8" w:rsidR="00CC1500" w:rsidRPr="00CC1500" w:rsidRDefault="00CC1500" w:rsidP="00CC1500">
          <w:pPr>
            <w:rPr>
              <w:b/>
            </w:rPr>
          </w:pPr>
          <w:r w:rsidRPr="00CC1500">
            <w:rPr>
              <w:b/>
            </w:rPr>
            <w:t>Recommendation by the Research Governance Officer</w:t>
          </w:r>
        </w:p>
        <w:p w14:paraId="0312D3FC" w14:textId="77777777" w:rsidR="00CC1500" w:rsidRDefault="00CC1500" w:rsidP="00CC1500">
          <w:pPr>
            <w:rPr>
              <w:b/>
            </w:rPr>
          </w:pPr>
        </w:p>
        <w:tbl>
          <w:tblPr>
            <w:tblStyle w:val="TableGrid"/>
            <w:tblW w:w="0" w:type="auto"/>
            <w:tblLook w:val="04A0" w:firstRow="1" w:lastRow="0" w:firstColumn="1" w:lastColumn="0" w:noHBand="0" w:noVBand="1"/>
          </w:tblPr>
          <w:tblGrid>
            <w:gridCol w:w="9236"/>
          </w:tblGrid>
          <w:tr w:rsidR="00CC1500" w:rsidRPr="00F62FB4" w14:paraId="39FE36CB" w14:textId="77777777" w:rsidTr="00CC1500">
            <w:tc>
              <w:tcPr>
                <w:tcW w:w="9236" w:type="dxa"/>
              </w:tcPr>
              <w:p w14:paraId="6DED6E62" w14:textId="77777777" w:rsidR="00CC1500" w:rsidRDefault="00CC1500" w:rsidP="00CC1500">
                <w:r w:rsidRPr="00F62FB4">
                  <w:t>HREC application reference no.:</w:t>
                </w:r>
              </w:p>
              <w:p w14:paraId="48B09984" w14:textId="4D4C6B7E" w:rsidR="00CC1500" w:rsidRPr="00F62FB4" w:rsidRDefault="00595774" w:rsidP="00CC1500">
                <w:sdt>
                  <w:sdtPr>
                    <w:alias w:val="HREC Reference Number"/>
                    <w:tag w:val=""/>
                    <w:id w:val="-537430565"/>
                    <w:showingPlcHdr/>
                    <w:dataBinding w:prefixMappings="xmlns:ns0='http://purl.org/dc/elements/1.1/' xmlns:ns1='http://schemas.openxmlformats.org/package/2006/metadata/core-properties' " w:xpath="/ns1:coreProperties[1]/ns1:keywords[1]" w:storeItemID="{6C3C8BC8-F283-45AE-878A-BAB7291924A1}"/>
                    <w:text/>
                  </w:sdtPr>
                  <w:sdtEndPr/>
                  <w:sdtContent>
                    <w:r w:rsidR="00231BE7" w:rsidRPr="00231BE7">
                      <w:rPr>
                        <w:color w:val="808080" w:themeColor="background1" w:themeShade="80"/>
                      </w:rPr>
                      <w:t>Click here to insert HREC Reference Number.</w:t>
                    </w:r>
                  </w:sdtContent>
                </w:sdt>
              </w:p>
            </w:tc>
          </w:tr>
          <w:tr w:rsidR="00CC1500" w:rsidRPr="00F62FB4" w14:paraId="4043E591" w14:textId="77777777" w:rsidTr="00CC1500">
            <w:tc>
              <w:tcPr>
                <w:tcW w:w="9236" w:type="dxa"/>
              </w:tcPr>
              <w:p w14:paraId="6888DB6A" w14:textId="77777777" w:rsidR="00CC1500" w:rsidRPr="00F62FB4" w:rsidRDefault="00CC1500" w:rsidP="00CC1500">
                <w:r w:rsidRPr="00F62FB4">
                  <w:t>Project title (in full):</w:t>
                </w:r>
              </w:p>
              <w:p w14:paraId="65567142" w14:textId="1CB662B9" w:rsidR="00CC1500" w:rsidRPr="00F62FB4" w:rsidRDefault="00595774" w:rsidP="00CC1500">
                <w:sdt>
                  <w:sdtPr>
                    <w:rPr>
                      <w:color w:val="808080" w:themeColor="background1" w:themeShade="80"/>
                    </w:rPr>
                    <w:alias w:val="Project Title"/>
                    <w:tag w:val=""/>
                    <w:id w:val="-382331203"/>
                    <w:dataBinding w:prefixMappings="xmlns:ns0='http://purl.org/dc/elements/1.1/' xmlns:ns1='http://schemas.openxmlformats.org/package/2006/metadata/core-properties' " w:xpath="/ns1:coreProperties[1]/ns0:title[1]" w:storeItemID="{6C3C8BC8-F283-45AE-878A-BAB7291924A1}"/>
                    <w:text/>
                  </w:sdtPr>
                  <w:sdtEndPr/>
                  <w:sdtContent>
                    <w:r w:rsidR="003E58C5">
                      <w:rPr>
                        <w:color w:val="808080" w:themeColor="background1" w:themeShade="80"/>
                      </w:rPr>
                      <w:t>Click here and replace text with project title.</w:t>
                    </w:r>
                  </w:sdtContent>
                </w:sdt>
              </w:p>
            </w:tc>
          </w:tr>
          <w:tr w:rsidR="00CC1500" w:rsidRPr="00F62FB4" w14:paraId="1DA25212" w14:textId="77777777" w:rsidTr="00CC1500">
            <w:tc>
              <w:tcPr>
                <w:tcW w:w="9236" w:type="dxa"/>
              </w:tcPr>
              <w:p w14:paraId="07CAB76F" w14:textId="77777777" w:rsidR="00CC1500" w:rsidRDefault="00CC1500" w:rsidP="00CC1500">
                <w:r w:rsidRPr="00F62FB4">
                  <w:t>Principal Investigator:</w:t>
                </w:r>
              </w:p>
              <w:p w14:paraId="06EBC2F1" w14:textId="05051766" w:rsidR="00CC1500" w:rsidRPr="00F62FB4" w:rsidRDefault="00595774" w:rsidP="00CC1500">
                <w:sdt>
                  <w:sdtPr>
                    <w:rPr>
                      <w:color w:val="808080" w:themeColor="background1" w:themeShade="80"/>
                    </w:rPr>
                    <w:alias w:val="Principal Investigator"/>
                    <w:tag w:val=""/>
                    <w:id w:val="769122319"/>
                    <w:dataBinding w:prefixMappings="xmlns:ns0='http://purl.org/dc/elements/1.1/' xmlns:ns1='http://schemas.openxmlformats.org/package/2006/metadata/core-properties' " w:xpath="/ns1:coreProperties[1]/ns0:creator[1]" w:storeItemID="{6C3C8BC8-F283-45AE-878A-BAB7291924A1}"/>
                    <w:text/>
                  </w:sdtPr>
                  <w:sdtEndPr/>
                  <w:sdtContent>
                    <w:r w:rsidR="003E58C5" w:rsidRPr="008F6AA9">
                      <w:rPr>
                        <w:color w:val="808080" w:themeColor="background1" w:themeShade="80"/>
                      </w:rPr>
                      <w:t>Click here and replace text with full name of Mater Principal Investigator</w:t>
                    </w:r>
                  </w:sdtContent>
                </w:sdt>
              </w:p>
            </w:tc>
          </w:tr>
        </w:tbl>
        <w:p w14:paraId="35D266E8" w14:textId="77777777" w:rsidR="00CC1500" w:rsidRDefault="00CC1500" w:rsidP="00CC1500">
          <w:pPr>
            <w:rPr>
              <w:b/>
            </w:rPr>
          </w:pPr>
        </w:p>
        <w:p w14:paraId="06B98219" w14:textId="197554F9" w:rsidR="00CC1500" w:rsidRPr="00CC1500" w:rsidRDefault="00CC1500" w:rsidP="00CC1500">
          <w:r w:rsidRPr="00CC1500">
            <w:t>The Site-Specific Assessment (SSA) form for the above research project has been completed (with all attachments).</w:t>
          </w:r>
        </w:p>
        <w:p w14:paraId="15C09DE0" w14:textId="77777777" w:rsidR="00CC1500" w:rsidRPr="00CC1500" w:rsidRDefault="00CC1500" w:rsidP="00CC1500"/>
        <w:p w14:paraId="45498995" w14:textId="556701FC" w:rsidR="00CC1500" w:rsidRPr="00CC1500" w:rsidRDefault="00CC1500" w:rsidP="00CC1500">
          <w:r w:rsidRPr="00CC1500">
            <w:t>SSA Authorisation is:</w:t>
          </w:r>
        </w:p>
        <w:p w14:paraId="4E7E1135" w14:textId="77777777" w:rsidR="00CC1500" w:rsidRDefault="00CC1500" w:rsidP="00CC1500">
          <w:pPr>
            <w:rPr>
              <w:b/>
            </w:rPr>
          </w:pPr>
        </w:p>
        <w:p w14:paraId="570DA949" w14:textId="07322CC5" w:rsidR="00CC1500" w:rsidRDefault="00CC1500" w:rsidP="00CC1500">
          <w:r w:rsidRPr="00CC1500">
            <w:sym w:font="Wingdings" w:char="F06F"/>
          </w:r>
          <w:r>
            <w:t xml:space="preserve"> Recommended</w:t>
          </w:r>
        </w:p>
        <w:p w14:paraId="01286EE0" w14:textId="77777777" w:rsidR="00CC1500" w:rsidRDefault="00CC1500" w:rsidP="00CC1500"/>
        <w:p w14:paraId="2AEC272F" w14:textId="2F5E658F" w:rsidR="00CC1500" w:rsidRDefault="00CC1500" w:rsidP="00CC1500">
          <w:r w:rsidRPr="00CC1500">
            <w:sym w:font="Wingdings" w:char="F06F"/>
          </w:r>
          <w:r>
            <w:t xml:space="preserve"> Not recommended</w:t>
          </w:r>
        </w:p>
        <w:p w14:paraId="077F07E4" w14:textId="77777777" w:rsidR="00CC1500" w:rsidRDefault="00CC1500" w:rsidP="00CC1500"/>
        <w:p w14:paraId="536AED79" w14:textId="1E1C98EE" w:rsidR="00CC1500" w:rsidRDefault="00CC1500" w:rsidP="00CC1500">
          <w:r w:rsidRPr="00CC1500">
            <w:sym w:font="Wingdings" w:char="F06F"/>
          </w:r>
          <w:r>
            <w:t xml:space="preserve"> Requires Chief Executive/delegate consideration</w:t>
          </w:r>
        </w:p>
        <w:p w14:paraId="53AC8FFC" w14:textId="77777777" w:rsidR="00CC1500" w:rsidRDefault="00CC1500" w:rsidP="00CC1500"/>
        <w:p w14:paraId="4A23A8E5" w14:textId="5B1E1CA6" w:rsidR="00CC1500" w:rsidRDefault="00CC1500" w:rsidP="00CC1500">
          <w:r>
            <w:t xml:space="preserve">If not recommended or requires Chief Executive/delegate consideration, give reasons. </w:t>
          </w:r>
        </w:p>
        <w:p w14:paraId="55132924" w14:textId="03F11FB2" w:rsidR="00CC1500" w:rsidRDefault="00CC1500" w:rsidP="00CC1500">
          <w:pPr>
            <w:rPr>
              <w:b/>
            </w:rPr>
          </w:pPr>
          <w:r>
            <w:rPr>
              <w:noProof/>
              <w:lang w:eastAsia="en-AU"/>
            </w:rPr>
            <mc:AlternateContent>
              <mc:Choice Requires="wps">
                <w:drawing>
                  <wp:anchor distT="0" distB="0" distL="114300" distR="114300" simplePos="0" relativeHeight="251663360" behindDoc="0" locked="0" layoutInCell="1" allowOverlap="1" wp14:anchorId="694FA490" wp14:editId="1912DE91">
                    <wp:simplePos x="0" y="0"/>
                    <wp:positionH relativeFrom="column">
                      <wp:posOffset>-57150</wp:posOffset>
                    </wp:positionH>
                    <wp:positionV relativeFrom="paragraph">
                      <wp:posOffset>110490</wp:posOffset>
                    </wp:positionV>
                    <wp:extent cx="5734050" cy="914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4400"/>
                            </a:xfrm>
                            <a:prstGeom prst="rect">
                              <a:avLst/>
                            </a:prstGeom>
                            <a:solidFill>
                              <a:srgbClr val="FFFFFF"/>
                            </a:solidFill>
                            <a:ln w="9525">
                              <a:solidFill>
                                <a:srgbClr val="000000"/>
                              </a:solidFill>
                              <a:miter lim="800000"/>
                              <a:headEnd/>
                              <a:tailEnd/>
                            </a:ln>
                          </wps:spPr>
                          <wps:txbx>
                            <w:txbxContent>
                              <w:p w14:paraId="60CD9C4A" w14:textId="77777777" w:rsidR="0083165F" w:rsidRDefault="0083165F" w:rsidP="00CC15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8.7pt;width:451.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">
                    <v:textbox>
                      <w:txbxContent>
                        <w:p w14:paraId="60CD9C4A" w14:textId="77777777" w:rsidR="0083165F" w:rsidRDefault="0083165F" w:rsidP="00CC1500"/>
                      </w:txbxContent>
                    </v:textbox>
                  </v:shape>
                </w:pict>
              </mc:Fallback>
            </mc:AlternateContent>
          </w:r>
        </w:p>
        <w:p w14:paraId="2DAE5797" w14:textId="77777777" w:rsidR="00CC1500" w:rsidRPr="00CC1500" w:rsidRDefault="00CC1500" w:rsidP="00CC1500"/>
        <w:p w14:paraId="355E80B4" w14:textId="77777777" w:rsidR="00CC1500" w:rsidRPr="00CC1500" w:rsidRDefault="00CC1500" w:rsidP="00CC1500"/>
        <w:p w14:paraId="0BDCE3C4" w14:textId="77777777" w:rsidR="00CC1500" w:rsidRPr="00CC1500" w:rsidRDefault="00CC1500" w:rsidP="00CC1500"/>
        <w:p w14:paraId="7AF254EE" w14:textId="77777777" w:rsidR="00CC1500" w:rsidRPr="00CC1500" w:rsidRDefault="00CC1500" w:rsidP="00CC1500"/>
        <w:p w14:paraId="4EF69CEC" w14:textId="77777777" w:rsidR="00CC1500" w:rsidRPr="00CC1500" w:rsidRDefault="00CC1500" w:rsidP="00CC1500"/>
        <w:p w14:paraId="545999EC" w14:textId="480FC794" w:rsidR="00CC1500" w:rsidRDefault="00CC1500" w:rsidP="00CC1500"/>
        <w:p w14:paraId="1849F3D4" w14:textId="4655854E" w:rsidR="00CC1500" w:rsidRPr="00CC1500" w:rsidRDefault="00CC1500" w:rsidP="00CC1500">
          <w:r w:rsidRPr="00CC1500">
            <w:t>Research Governance Officer (or equivalent)</w:t>
          </w:r>
        </w:p>
        <w:p w14:paraId="681BC376" w14:textId="77777777" w:rsidR="00CC1500" w:rsidRDefault="00CC1500" w:rsidP="00CC15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4"/>
            <w:gridCol w:w="5244"/>
            <w:gridCol w:w="567"/>
            <w:gridCol w:w="142"/>
            <w:gridCol w:w="2182"/>
          </w:tblGrid>
          <w:tr w:rsidR="00CC1500" w:rsidRPr="006035B8" w14:paraId="2C629C43" w14:textId="77777777" w:rsidTr="00CC1500">
            <w:tc>
              <w:tcPr>
                <w:tcW w:w="817" w:type="dxa"/>
              </w:tcPr>
              <w:p w14:paraId="5945B09B" w14:textId="77777777" w:rsidR="00CC1500" w:rsidRPr="006035B8" w:rsidRDefault="00CC1500" w:rsidP="00CC1500">
                <w:pPr>
                  <w:rPr>
                    <w:sz w:val="20"/>
                    <w:szCs w:val="20"/>
                  </w:rPr>
                </w:pPr>
                <w:r w:rsidRPr="006035B8">
                  <w:rPr>
                    <w:sz w:val="20"/>
                    <w:szCs w:val="20"/>
                  </w:rPr>
                  <w:t>Name:</w:t>
                </w:r>
              </w:p>
            </w:tc>
            <w:tc>
              <w:tcPr>
                <w:tcW w:w="8419" w:type="dxa"/>
                <w:gridSpan w:val="5"/>
                <w:tcBorders>
                  <w:bottom w:val="dashed" w:sz="4" w:space="0" w:color="auto"/>
                </w:tcBorders>
              </w:tcPr>
              <w:p w14:paraId="61950160" w14:textId="77777777" w:rsidR="00CC1500" w:rsidRPr="006035B8" w:rsidRDefault="00CC1500" w:rsidP="00CC1500">
                <w:pPr>
                  <w:rPr>
                    <w:sz w:val="20"/>
                    <w:szCs w:val="20"/>
                  </w:rPr>
                </w:pPr>
              </w:p>
            </w:tc>
          </w:tr>
          <w:tr w:rsidR="00CC1500" w:rsidRPr="006035B8" w14:paraId="52770A90" w14:textId="77777777" w:rsidTr="00CC1500">
            <w:tc>
              <w:tcPr>
                <w:tcW w:w="6345" w:type="dxa"/>
                <w:gridSpan w:val="3"/>
              </w:tcPr>
              <w:p w14:paraId="6C7D8A50" w14:textId="77777777" w:rsidR="00CC1500" w:rsidRDefault="00CC1500" w:rsidP="00CC1500">
                <w:pPr>
                  <w:rPr>
                    <w:sz w:val="20"/>
                    <w:szCs w:val="20"/>
                  </w:rPr>
                </w:pPr>
              </w:p>
              <w:p w14:paraId="2730203E" w14:textId="77777777" w:rsidR="00CC1500" w:rsidRPr="006035B8" w:rsidRDefault="00CC1500" w:rsidP="00CC1500">
                <w:pPr>
                  <w:rPr>
                    <w:sz w:val="20"/>
                    <w:szCs w:val="20"/>
                  </w:rPr>
                </w:pPr>
              </w:p>
            </w:tc>
            <w:tc>
              <w:tcPr>
                <w:tcW w:w="567" w:type="dxa"/>
              </w:tcPr>
              <w:p w14:paraId="7C51A3B1" w14:textId="77777777" w:rsidR="00CC1500" w:rsidRPr="006035B8" w:rsidRDefault="00CC1500" w:rsidP="00CC1500">
                <w:pPr>
                  <w:rPr>
                    <w:sz w:val="20"/>
                    <w:szCs w:val="20"/>
                  </w:rPr>
                </w:pPr>
              </w:p>
            </w:tc>
            <w:tc>
              <w:tcPr>
                <w:tcW w:w="2324" w:type="dxa"/>
                <w:gridSpan w:val="2"/>
              </w:tcPr>
              <w:p w14:paraId="6301ADD7" w14:textId="77777777" w:rsidR="00CC1500" w:rsidRPr="006035B8" w:rsidRDefault="00CC1500" w:rsidP="00CC1500">
                <w:pPr>
                  <w:rPr>
                    <w:sz w:val="20"/>
                    <w:szCs w:val="20"/>
                  </w:rPr>
                </w:pPr>
              </w:p>
            </w:tc>
          </w:tr>
          <w:tr w:rsidR="00CC1500" w:rsidRPr="006035B8" w14:paraId="050B7991" w14:textId="77777777" w:rsidTr="00CC1500">
            <w:trPr>
              <w:trHeight w:val="165"/>
            </w:trPr>
            <w:tc>
              <w:tcPr>
                <w:tcW w:w="1101" w:type="dxa"/>
                <w:gridSpan w:val="2"/>
              </w:tcPr>
              <w:p w14:paraId="3BDD2103" w14:textId="77777777" w:rsidR="00CC1500" w:rsidRPr="006035B8" w:rsidRDefault="00CC1500" w:rsidP="00CC1500">
                <w:pPr>
                  <w:rPr>
                    <w:sz w:val="20"/>
                    <w:szCs w:val="20"/>
                  </w:rPr>
                </w:pPr>
                <w:r w:rsidRPr="006035B8">
                  <w:rPr>
                    <w:sz w:val="20"/>
                    <w:szCs w:val="20"/>
                  </w:rPr>
                  <w:t>Signature</w:t>
                </w:r>
              </w:p>
            </w:tc>
            <w:tc>
              <w:tcPr>
                <w:tcW w:w="5244" w:type="dxa"/>
                <w:tcBorders>
                  <w:bottom w:val="dashed" w:sz="4" w:space="0" w:color="auto"/>
                </w:tcBorders>
              </w:tcPr>
              <w:p w14:paraId="2D483CBE" w14:textId="77777777" w:rsidR="00CC1500" w:rsidRPr="006035B8" w:rsidRDefault="00CC1500" w:rsidP="00CC1500">
                <w:pPr>
                  <w:rPr>
                    <w:sz w:val="20"/>
                    <w:szCs w:val="20"/>
                  </w:rPr>
                </w:pPr>
              </w:p>
            </w:tc>
            <w:tc>
              <w:tcPr>
                <w:tcW w:w="709" w:type="dxa"/>
                <w:gridSpan w:val="2"/>
              </w:tcPr>
              <w:p w14:paraId="474F17E5" w14:textId="77777777" w:rsidR="00CC1500" w:rsidRPr="006035B8" w:rsidRDefault="00CC1500" w:rsidP="00CC1500">
                <w:pPr>
                  <w:rPr>
                    <w:sz w:val="20"/>
                    <w:szCs w:val="20"/>
                  </w:rPr>
                </w:pPr>
                <w:r w:rsidRPr="006035B8">
                  <w:rPr>
                    <w:sz w:val="20"/>
                    <w:szCs w:val="20"/>
                  </w:rPr>
                  <w:t>Date</w:t>
                </w:r>
              </w:p>
            </w:tc>
            <w:tc>
              <w:tcPr>
                <w:tcW w:w="2182" w:type="dxa"/>
                <w:tcBorders>
                  <w:bottom w:val="dashed" w:sz="4" w:space="0" w:color="auto"/>
                </w:tcBorders>
              </w:tcPr>
              <w:p w14:paraId="405481FC" w14:textId="77777777" w:rsidR="00CC1500" w:rsidRPr="006035B8" w:rsidRDefault="00CC1500" w:rsidP="00CC1500">
                <w:pPr>
                  <w:rPr>
                    <w:sz w:val="20"/>
                    <w:szCs w:val="20"/>
                  </w:rPr>
                </w:pPr>
              </w:p>
            </w:tc>
          </w:tr>
        </w:tbl>
        <w:p w14:paraId="3993D902" w14:textId="77777777" w:rsidR="00CC1500" w:rsidRDefault="00CC1500" w:rsidP="00CC1500"/>
        <w:p w14:paraId="2982055D" w14:textId="77777777" w:rsidR="0083165F" w:rsidRPr="00FB1AB0" w:rsidRDefault="0083165F">
          <w:pPr>
            <w:rPr>
              <w:b/>
              <w:i/>
            </w:rPr>
          </w:pPr>
          <w:r w:rsidRPr="00FB1AB0">
            <w:rPr>
              <w:b/>
              <w:i/>
            </w:rPr>
            <w:t>For LNR SSA (low or negligible risk):</w:t>
          </w:r>
        </w:p>
        <w:p w14:paraId="3B045A40" w14:textId="77777777" w:rsidR="0083165F" w:rsidRDefault="0083165F"/>
        <w:p w14:paraId="0EC8A9B8" w14:textId="348F2BBF" w:rsidR="0083165F" w:rsidRDefault="0083165F">
          <w:r>
            <w:t xml:space="preserve">The application has been reviewed and all Mater Research Governance requirements have been met. </w:t>
          </w:r>
        </w:p>
        <w:p w14:paraId="4C41E582" w14:textId="77777777" w:rsidR="0083165F" w:rsidRDefault="0083165F"/>
        <w:p w14:paraId="3B6D763C" w14:textId="48E94C4A" w:rsidR="0083165F" w:rsidRPr="00CC1500" w:rsidRDefault="00FB1AB0" w:rsidP="0083165F">
          <w:r>
            <w:t xml:space="preserve">Study Authorised, under delegation from the MHS CEO, by the </w:t>
          </w:r>
          <w:r w:rsidR="0083165F" w:rsidRPr="00CC1500">
            <w:t>Research Governance Officer (or equivalent)</w:t>
          </w:r>
        </w:p>
        <w:p w14:paraId="715DBEC6" w14:textId="77777777" w:rsidR="0083165F" w:rsidRDefault="0083165F" w:rsidP="00831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4"/>
            <w:gridCol w:w="5244"/>
            <w:gridCol w:w="567"/>
            <w:gridCol w:w="142"/>
            <w:gridCol w:w="2182"/>
          </w:tblGrid>
          <w:tr w:rsidR="0083165F" w:rsidRPr="006035B8" w14:paraId="2EA05886" w14:textId="77777777" w:rsidTr="0083165F">
            <w:tc>
              <w:tcPr>
                <w:tcW w:w="817" w:type="dxa"/>
              </w:tcPr>
              <w:p w14:paraId="346CB01C" w14:textId="77777777" w:rsidR="0083165F" w:rsidRPr="006035B8" w:rsidRDefault="0083165F" w:rsidP="0083165F">
                <w:pPr>
                  <w:rPr>
                    <w:sz w:val="20"/>
                    <w:szCs w:val="20"/>
                  </w:rPr>
                </w:pPr>
                <w:r w:rsidRPr="006035B8">
                  <w:rPr>
                    <w:sz w:val="20"/>
                    <w:szCs w:val="20"/>
                  </w:rPr>
                  <w:t>Name:</w:t>
                </w:r>
              </w:p>
            </w:tc>
            <w:tc>
              <w:tcPr>
                <w:tcW w:w="8419" w:type="dxa"/>
                <w:gridSpan w:val="5"/>
                <w:tcBorders>
                  <w:bottom w:val="dashed" w:sz="4" w:space="0" w:color="auto"/>
                </w:tcBorders>
              </w:tcPr>
              <w:p w14:paraId="48ACF784" w14:textId="77777777" w:rsidR="0083165F" w:rsidRPr="006035B8" w:rsidRDefault="0083165F" w:rsidP="0083165F">
                <w:pPr>
                  <w:rPr>
                    <w:sz w:val="20"/>
                    <w:szCs w:val="20"/>
                  </w:rPr>
                </w:pPr>
              </w:p>
            </w:tc>
          </w:tr>
          <w:tr w:rsidR="0083165F" w:rsidRPr="006035B8" w14:paraId="4A2EEB24" w14:textId="77777777" w:rsidTr="0083165F">
            <w:tc>
              <w:tcPr>
                <w:tcW w:w="6345" w:type="dxa"/>
                <w:gridSpan w:val="3"/>
              </w:tcPr>
              <w:p w14:paraId="5870D0CA" w14:textId="77777777" w:rsidR="0083165F" w:rsidRDefault="0083165F" w:rsidP="0083165F">
                <w:pPr>
                  <w:rPr>
                    <w:sz w:val="20"/>
                    <w:szCs w:val="20"/>
                  </w:rPr>
                </w:pPr>
              </w:p>
              <w:p w14:paraId="7B06B37D" w14:textId="77777777" w:rsidR="0083165F" w:rsidRPr="006035B8" w:rsidRDefault="0083165F" w:rsidP="0083165F">
                <w:pPr>
                  <w:rPr>
                    <w:sz w:val="20"/>
                    <w:szCs w:val="20"/>
                  </w:rPr>
                </w:pPr>
              </w:p>
            </w:tc>
            <w:tc>
              <w:tcPr>
                <w:tcW w:w="567" w:type="dxa"/>
              </w:tcPr>
              <w:p w14:paraId="4B20C802" w14:textId="77777777" w:rsidR="0083165F" w:rsidRPr="006035B8" w:rsidRDefault="0083165F" w:rsidP="0083165F">
                <w:pPr>
                  <w:rPr>
                    <w:sz w:val="20"/>
                    <w:szCs w:val="20"/>
                  </w:rPr>
                </w:pPr>
              </w:p>
            </w:tc>
            <w:tc>
              <w:tcPr>
                <w:tcW w:w="2324" w:type="dxa"/>
                <w:gridSpan w:val="2"/>
              </w:tcPr>
              <w:p w14:paraId="43A5C978" w14:textId="77777777" w:rsidR="0083165F" w:rsidRPr="006035B8" w:rsidRDefault="0083165F" w:rsidP="0083165F">
                <w:pPr>
                  <w:rPr>
                    <w:sz w:val="20"/>
                    <w:szCs w:val="20"/>
                  </w:rPr>
                </w:pPr>
              </w:p>
            </w:tc>
          </w:tr>
          <w:tr w:rsidR="0083165F" w:rsidRPr="006035B8" w14:paraId="2AABF9E8" w14:textId="77777777" w:rsidTr="0083165F">
            <w:trPr>
              <w:trHeight w:val="165"/>
            </w:trPr>
            <w:tc>
              <w:tcPr>
                <w:tcW w:w="1101" w:type="dxa"/>
                <w:gridSpan w:val="2"/>
              </w:tcPr>
              <w:p w14:paraId="04FFA929" w14:textId="77777777" w:rsidR="0083165F" w:rsidRPr="006035B8" w:rsidRDefault="0083165F" w:rsidP="0083165F">
                <w:pPr>
                  <w:rPr>
                    <w:sz w:val="20"/>
                    <w:szCs w:val="20"/>
                  </w:rPr>
                </w:pPr>
                <w:r w:rsidRPr="006035B8">
                  <w:rPr>
                    <w:sz w:val="20"/>
                    <w:szCs w:val="20"/>
                  </w:rPr>
                  <w:t>Signature</w:t>
                </w:r>
              </w:p>
            </w:tc>
            <w:tc>
              <w:tcPr>
                <w:tcW w:w="5244" w:type="dxa"/>
                <w:tcBorders>
                  <w:bottom w:val="dashed" w:sz="4" w:space="0" w:color="auto"/>
                </w:tcBorders>
              </w:tcPr>
              <w:p w14:paraId="5F093EA4" w14:textId="77777777" w:rsidR="0083165F" w:rsidRPr="006035B8" w:rsidRDefault="0083165F" w:rsidP="0083165F">
                <w:pPr>
                  <w:rPr>
                    <w:sz w:val="20"/>
                    <w:szCs w:val="20"/>
                  </w:rPr>
                </w:pPr>
              </w:p>
            </w:tc>
            <w:tc>
              <w:tcPr>
                <w:tcW w:w="709" w:type="dxa"/>
                <w:gridSpan w:val="2"/>
              </w:tcPr>
              <w:p w14:paraId="00B514FD" w14:textId="77777777" w:rsidR="0083165F" w:rsidRPr="006035B8" w:rsidRDefault="0083165F" w:rsidP="0083165F">
                <w:pPr>
                  <w:rPr>
                    <w:sz w:val="20"/>
                    <w:szCs w:val="20"/>
                  </w:rPr>
                </w:pPr>
                <w:r w:rsidRPr="006035B8">
                  <w:rPr>
                    <w:sz w:val="20"/>
                    <w:szCs w:val="20"/>
                  </w:rPr>
                  <w:t>Date</w:t>
                </w:r>
              </w:p>
            </w:tc>
            <w:tc>
              <w:tcPr>
                <w:tcW w:w="2182" w:type="dxa"/>
                <w:tcBorders>
                  <w:bottom w:val="dashed" w:sz="4" w:space="0" w:color="auto"/>
                </w:tcBorders>
              </w:tcPr>
              <w:p w14:paraId="3DF2E79B" w14:textId="77777777" w:rsidR="0083165F" w:rsidRPr="006035B8" w:rsidRDefault="0083165F" w:rsidP="0083165F">
                <w:pPr>
                  <w:rPr>
                    <w:sz w:val="20"/>
                    <w:szCs w:val="20"/>
                  </w:rPr>
                </w:pPr>
              </w:p>
            </w:tc>
          </w:tr>
        </w:tbl>
        <w:p w14:paraId="229EFAFF" w14:textId="77777777" w:rsidR="0083165F" w:rsidRDefault="0083165F" w:rsidP="0083165F"/>
        <w:p w14:paraId="59E7CD76" w14:textId="2698650D" w:rsidR="00CC1500" w:rsidRDefault="00CC1500">
          <w:r>
            <w:br w:type="page"/>
          </w:r>
        </w:p>
        <w:p w14:paraId="2CED2A37" w14:textId="69E36E2B" w:rsidR="00CC1500" w:rsidRPr="00CC1500" w:rsidRDefault="00CC1500" w:rsidP="00CC1500">
          <w:pPr>
            <w:pStyle w:val="Heading3"/>
            <w:rPr>
              <w:i w:val="0"/>
            </w:rPr>
          </w:pPr>
          <w:bookmarkStart w:id="199" w:name="_Toc411498965"/>
          <w:bookmarkStart w:id="200" w:name="_Toc413658718"/>
          <w:bookmarkStart w:id="201" w:name="_Toc417554056"/>
          <w:r w:rsidRPr="00CC1500">
            <w:rPr>
              <w:i w:val="0"/>
            </w:rPr>
            <w:lastRenderedPageBreak/>
            <w:t xml:space="preserve">Authorisation by Chief Executive Officer/Delegate – </w:t>
          </w:r>
          <w:r w:rsidRPr="00CC1500">
            <w:t>in case of litigation</w:t>
          </w:r>
          <w:bookmarkEnd w:id="199"/>
          <w:bookmarkEnd w:id="200"/>
          <w:bookmarkEnd w:id="201"/>
        </w:p>
        <w:p w14:paraId="550665B9" w14:textId="77777777" w:rsidR="00CC1500" w:rsidRDefault="00CC1500" w:rsidP="00CC1500"/>
        <w:tbl>
          <w:tblPr>
            <w:tblStyle w:val="TableGrid"/>
            <w:tblW w:w="0" w:type="auto"/>
            <w:tblLook w:val="04A0" w:firstRow="1" w:lastRow="0" w:firstColumn="1" w:lastColumn="0" w:noHBand="0" w:noVBand="1"/>
          </w:tblPr>
          <w:tblGrid>
            <w:gridCol w:w="9236"/>
          </w:tblGrid>
          <w:tr w:rsidR="00CC1500" w:rsidRPr="00F62FB4" w14:paraId="18496510" w14:textId="77777777" w:rsidTr="00CC1500">
            <w:tc>
              <w:tcPr>
                <w:tcW w:w="9236" w:type="dxa"/>
              </w:tcPr>
              <w:p w14:paraId="7810F4DA" w14:textId="77777777" w:rsidR="00CC1500" w:rsidRDefault="00CC1500" w:rsidP="00CC1500">
                <w:r w:rsidRPr="00F62FB4">
                  <w:t>HREC application reference no.:</w:t>
                </w:r>
              </w:p>
              <w:p w14:paraId="3D8E546B" w14:textId="0468250F" w:rsidR="00CC1500" w:rsidRPr="00F62FB4" w:rsidRDefault="00595774" w:rsidP="00CC1500">
                <w:sdt>
                  <w:sdtPr>
                    <w:alias w:val="HREC Reference Number"/>
                    <w:tag w:val=""/>
                    <w:id w:val="-1748572064"/>
                    <w:showingPlcHdr/>
                    <w:dataBinding w:prefixMappings="xmlns:ns0='http://purl.org/dc/elements/1.1/' xmlns:ns1='http://schemas.openxmlformats.org/package/2006/metadata/core-properties' " w:xpath="/ns1:coreProperties[1]/ns1:keywords[1]" w:storeItemID="{6C3C8BC8-F283-45AE-878A-BAB7291924A1}"/>
                    <w:text/>
                  </w:sdtPr>
                  <w:sdtEndPr/>
                  <w:sdtContent>
                    <w:r w:rsidR="00231BE7" w:rsidRPr="00231BE7">
                      <w:rPr>
                        <w:color w:val="808080" w:themeColor="background1" w:themeShade="80"/>
                      </w:rPr>
                      <w:t>Click here to insert HREC Reference Number.</w:t>
                    </w:r>
                  </w:sdtContent>
                </w:sdt>
              </w:p>
            </w:tc>
          </w:tr>
          <w:tr w:rsidR="00CC1500" w:rsidRPr="00F62FB4" w14:paraId="0F4D88B2" w14:textId="77777777" w:rsidTr="00CC1500">
            <w:tc>
              <w:tcPr>
                <w:tcW w:w="9236" w:type="dxa"/>
              </w:tcPr>
              <w:p w14:paraId="52B6E8A2" w14:textId="77777777" w:rsidR="00CC1500" w:rsidRPr="00F62FB4" w:rsidRDefault="00CC1500" w:rsidP="00CC1500">
                <w:r w:rsidRPr="00F62FB4">
                  <w:t>Project title (in full):</w:t>
                </w:r>
              </w:p>
              <w:p w14:paraId="4E07762D" w14:textId="6E88B332" w:rsidR="00CC1500" w:rsidRPr="00F62FB4" w:rsidRDefault="00595774" w:rsidP="00CC1500">
                <w:sdt>
                  <w:sdtPr>
                    <w:rPr>
                      <w:color w:val="808080" w:themeColor="background1" w:themeShade="80"/>
                    </w:rPr>
                    <w:alias w:val="Project Title"/>
                    <w:tag w:val=""/>
                    <w:id w:val="1188094598"/>
                    <w:dataBinding w:prefixMappings="xmlns:ns0='http://purl.org/dc/elements/1.1/' xmlns:ns1='http://schemas.openxmlformats.org/package/2006/metadata/core-properties' " w:xpath="/ns1:coreProperties[1]/ns0:title[1]" w:storeItemID="{6C3C8BC8-F283-45AE-878A-BAB7291924A1}"/>
                    <w:text/>
                  </w:sdtPr>
                  <w:sdtEndPr/>
                  <w:sdtContent>
                    <w:r w:rsidR="003E58C5">
                      <w:rPr>
                        <w:color w:val="808080" w:themeColor="background1" w:themeShade="80"/>
                      </w:rPr>
                      <w:t>Click here and replace text with project title.</w:t>
                    </w:r>
                  </w:sdtContent>
                </w:sdt>
              </w:p>
            </w:tc>
          </w:tr>
          <w:tr w:rsidR="00CC1500" w:rsidRPr="00F62FB4" w14:paraId="7F376C9E" w14:textId="77777777" w:rsidTr="00CC1500">
            <w:tc>
              <w:tcPr>
                <w:tcW w:w="9236" w:type="dxa"/>
              </w:tcPr>
              <w:p w14:paraId="2C81E12B" w14:textId="77777777" w:rsidR="00CC1500" w:rsidRDefault="00CC1500" w:rsidP="00CC1500">
                <w:r w:rsidRPr="00F62FB4">
                  <w:t>Principal Investigator:</w:t>
                </w:r>
              </w:p>
              <w:p w14:paraId="0DA7F38F" w14:textId="3CB19DF2" w:rsidR="00CC1500" w:rsidRPr="00F62FB4" w:rsidRDefault="00595774" w:rsidP="00CC1500">
                <w:sdt>
                  <w:sdtPr>
                    <w:rPr>
                      <w:color w:val="808080" w:themeColor="background1" w:themeShade="80"/>
                    </w:rPr>
                    <w:alias w:val="Principal Investigator"/>
                    <w:tag w:val=""/>
                    <w:id w:val="983817906"/>
                    <w:dataBinding w:prefixMappings="xmlns:ns0='http://purl.org/dc/elements/1.1/' xmlns:ns1='http://schemas.openxmlformats.org/package/2006/metadata/core-properties' " w:xpath="/ns1:coreProperties[1]/ns0:creator[1]" w:storeItemID="{6C3C8BC8-F283-45AE-878A-BAB7291924A1}"/>
                    <w:text/>
                  </w:sdtPr>
                  <w:sdtEndPr/>
                  <w:sdtContent>
                    <w:r w:rsidR="003E58C5" w:rsidRPr="008F6AA9">
                      <w:rPr>
                        <w:color w:val="808080" w:themeColor="background1" w:themeShade="80"/>
                      </w:rPr>
                      <w:t>Click here and replace text with full name of Mater Principal Investigator</w:t>
                    </w:r>
                  </w:sdtContent>
                </w:sdt>
              </w:p>
            </w:tc>
          </w:tr>
        </w:tbl>
        <w:p w14:paraId="71795EF1" w14:textId="77777777" w:rsidR="00CC1500" w:rsidRDefault="00CC1500" w:rsidP="00CC1500"/>
        <w:p w14:paraId="0C4EE808" w14:textId="025FF917" w:rsidR="00CC1500" w:rsidRPr="00E351CB" w:rsidRDefault="00CC1500" w:rsidP="00CC1500">
          <w:r w:rsidRPr="00E351CB">
            <w:t>This research is:</w:t>
          </w:r>
        </w:p>
        <w:p w14:paraId="7868E85C" w14:textId="77777777" w:rsidR="00E351CB" w:rsidRDefault="00E351CB" w:rsidP="00CC1500"/>
        <w:p w14:paraId="1234F2C6" w14:textId="4EDC328B" w:rsidR="00E351CB" w:rsidRDefault="00E351CB" w:rsidP="00E351CB">
          <w:r w:rsidRPr="00CC1500">
            <w:sym w:font="Wingdings" w:char="F06F"/>
          </w:r>
          <w:r>
            <w:t xml:space="preserve"> Authorised</w:t>
          </w:r>
        </w:p>
        <w:p w14:paraId="1452552C" w14:textId="77777777" w:rsidR="00E351CB" w:rsidRDefault="00E351CB" w:rsidP="00E351CB"/>
        <w:p w14:paraId="359A3826" w14:textId="3BC8C4BD" w:rsidR="00E351CB" w:rsidRDefault="00E351CB" w:rsidP="00E351CB">
          <w:r w:rsidRPr="00CC1500">
            <w:sym w:font="Wingdings" w:char="F06F"/>
          </w:r>
          <w:r>
            <w:t xml:space="preserve"> Not authorised</w:t>
          </w:r>
        </w:p>
        <w:p w14:paraId="4A282D55" w14:textId="77777777" w:rsidR="00CC1500" w:rsidRDefault="00CC1500" w:rsidP="00CC1500"/>
        <w:p w14:paraId="20304D3F" w14:textId="1DDE837A" w:rsidR="00E351CB" w:rsidRDefault="00E351CB" w:rsidP="00CC1500">
          <w:r w:rsidRPr="00E351CB">
            <w:t>Specify, conditions applying to authorisation or reasons for not authorising.</w:t>
          </w:r>
        </w:p>
        <w:p w14:paraId="78102168" w14:textId="02747901" w:rsidR="00E351CB" w:rsidRDefault="00E351CB" w:rsidP="00CC1500">
          <w:r>
            <w:rPr>
              <w:noProof/>
              <w:lang w:eastAsia="en-AU"/>
            </w:rPr>
            <mc:AlternateContent>
              <mc:Choice Requires="wps">
                <w:drawing>
                  <wp:anchor distT="0" distB="0" distL="114300" distR="114300" simplePos="0" relativeHeight="251665408" behindDoc="0" locked="0" layoutInCell="1" allowOverlap="1" wp14:anchorId="198DD001" wp14:editId="048C7EDE">
                    <wp:simplePos x="0" y="0"/>
                    <wp:positionH relativeFrom="column">
                      <wp:posOffset>-57150</wp:posOffset>
                    </wp:positionH>
                    <wp:positionV relativeFrom="paragraph">
                      <wp:posOffset>46990</wp:posOffset>
                    </wp:positionV>
                    <wp:extent cx="5734050" cy="9144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4400"/>
                            </a:xfrm>
                            <a:prstGeom prst="rect">
                              <a:avLst/>
                            </a:prstGeom>
                            <a:solidFill>
                              <a:srgbClr val="FFFFFF"/>
                            </a:solidFill>
                            <a:ln w="9525">
                              <a:solidFill>
                                <a:srgbClr val="000000"/>
                              </a:solidFill>
                              <a:miter lim="800000"/>
                              <a:headEnd/>
                              <a:tailEnd/>
                            </a:ln>
                          </wps:spPr>
                          <wps:txbx>
                            <w:txbxContent>
                              <w:p w14:paraId="24E12CFF" w14:textId="77777777" w:rsidR="0083165F" w:rsidRDefault="0083165F" w:rsidP="00E3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3.7pt;width:451.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">
                    <v:textbox>
                      <w:txbxContent>
                        <w:p w14:paraId="24E12CFF" w14:textId="77777777" w:rsidR="0083165F" w:rsidRDefault="0083165F" w:rsidP="00E351CB"/>
                      </w:txbxContent>
                    </v:textbox>
                  </v:shape>
                </w:pict>
              </mc:Fallback>
            </mc:AlternateContent>
          </w:r>
        </w:p>
        <w:p w14:paraId="2A069AB1" w14:textId="77777777" w:rsidR="00E351CB" w:rsidRPr="00E351CB" w:rsidRDefault="00E351CB" w:rsidP="00E351CB"/>
        <w:p w14:paraId="15C8DD85" w14:textId="77777777" w:rsidR="00E351CB" w:rsidRPr="00E351CB" w:rsidRDefault="00E351CB" w:rsidP="00E351CB"/>
        <w:p w14:paraId="1887CB60" w14:textId="77777777" w:rsidR="00E351CB" w:rsidRPr="00E351CB" w:rsidRDefault="00E351CB" w:rsidP="00E351CB"/>
        <w:p w14:paraId="73A3F8FE" w14:textId="77777777" w:rsidR="00E351CB" w:rsidRPr="00E351CB" w:rsidRDefault="00E351CB" w:rsidP="00E351CB"/>
        <w:p w14:paraId="6F74E96F" w14:textId="77777777" w:rsidR="00E351CB" w:rsidRPr="00E351CB" w:rsidRDefault="00E351CB" w:rsidP="00E351CB"/>
        <w:p w14:paraId="4952BC55" w14:textId="732C3E15" w:rsidR="00E351CB" w:rsidRDefault="00E351CB" w:rsidP="00E351CB"/>
        <w:p w14:paraId="0356A817" w14:textId="44EAE973" w:rsidR="00E351CB" w:rsidRPr="00E351CB" w:rsidRDefault="00E351CB" w:rsidP="00E351CB">
          <w:r w:rsidRPr="00E351CB">
            <w:t>My signature indicates that I authorise/do not authorise this research project to commence at this site.</w:t>
          </w:r>
        </w:p>
        <w:p w14:paraId="2E7B2298" w14:textId="77777777" w:rsidR="00E351CB" w:rsidRDefault="00E351CB" w:rsidP="00E351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385"/>
            <w:gridCol w:w="567"/>
            <w:gridCol w:w="3517"/>
            <w:gridCol w:w="567"/>
            <w:gridCol w:w="136"/>
            <w:gridCol w:w="2073"/>
          </w:tblGrid>
          <w:tr w:rsidR="00E351CB" w:rsidRPr="006035B8" w14:paraId="0B8520C0" w14:textId="77777777" w:rsidTr="00E351CB">
            <w:tc>
              <w:tcPr>
                <w:tcW w:w="2943" w:type="dxa"/>
                <w:gridSpan w:val="3"/>
              </w:tcPr>
              <w:p w14:paraId="56262D93" w14:textId="5706C7A0" w:rsidR="00E351CB" w:rsidRPr="006035B8" w:rsidRDefault="00E351CB" w:rsidP="00E351CB">
                <w:pPr>
                  <w:rPr>
                    <w:sz w:val="20"/>
                    <w:szCs w:val="20"/>
                  </w:rPr>
                </w:pPr>
                <w:r w:rsidRPr="006035B8">
                  <w:rPr>
                    <w:sz w:val="20"/>
                    <w:szCs w:val="20"/>
                  </w:rPr>
                  <w:t>Name</w:t>
                </w:r>
                <w:r>
                  <w:rPr>
                    <w:sz w:val="20"/>
                    <w:szCs w:val="20"/>
                  </w:rPr>
                  <w:t xml:space="preserve"> of Chief Executive Officer</w:t>
                </w:r>
                <w:r w:rsidRPr="006035B8">
                  <w:rPr>
                    <w:sz w:val="20"/>
                    <w:szCs w:val="20"/>
                  </w:rPr>
                  <w:t>:</w:t>
                </w:r>
              </w:p>
            </w:tc>
            <w:tc>
              <w:tcPr>
                <w:tcW w:w="6293" w:type="dxa"/>
                <w:gridSpan w:val="4"/>
                <w:tcBorders>
                  <w:bottom w:val="dashed" w:sz="4" w:space="0" w:color="auto"/>
                </w:tcBorders>
              </w:tcPr>
              <w:p w14:paraId="11AF4209" w14:textId="77777777" w:rsidR="00E351CB" w:rsidRPr="006035B8" w:rsidRDefault="00E351CB" w:rsidP="00E351CB">
                <w:pPr>
                  <w:rPr>
                    <w:sz w:val="20"/>
                    <w:szCs w:val="20"/>
                  </w:rPr>
                </w:pPr>
              </w:p>
            </w:tc>
          </w:tr>
          <w:tr w:rsidR="00E351CB" w:rsidRPr="006035B8" w14:paraId="290996AD" w14:textId="77777777" w:rsidTr="00E351CB">
            <w:tc>
              <w:tcPr>
                <w:tcW w:w="2376" w:type="dxa"/>
                <w:gridSpan w:val="2"/>
              </w:tcPr>
              <w:p w14:paraId="0D461230" w14:textId="77777777" w:rsidR="00E351CB" w:rsidRPr="006035B8" w:rsidRDefault="00E351CB" w:rsidP="00E351CB">
                <w:pPr>
                  <w:rPr>
                    <w:sz w:val="20"/>
                    <w:szCs w:val="20"/>
                  </w:rPr>
                </w:pPr>
              </w:p>
              <w:p w14:paraId="543463E6" w14:textId="0D549DD7" w:rsidR="00E351CB" w:rsidRPr="006035B8" w:rsidRDefault="00E351CB" w:rsidP="00E351CB">
                <w:pPr>
                  <w:rPr>
                    <w:sz w:val="20"/>
                    <w:szCs w:val="20"/>
                  </w:rPr>
                </w:pPr>
                <w:r>
                  <w:rPr>
                    <w:sz w:val="20"/>
                    <w:szCs w:val="20"/>
                  </w:rPr>
                  <w:t>Name of Organisation</w:t>
                </w:r>
                <w:r w:rsidRPr="006035B8">
                  <w:rPr>
                    <w:sz w:val="20"/>
                    <w:szCs w:val="20"/>
                  </w:rPr>
                  <w:t>:</w:t>
                </w:r>
              </w:p>
            </w:tc>
            <w:tc>
              <w:tcPr>
                <w:tcW w:w="6860" w:type="dxa"/>
                <w:gridSpan w:val="5"/>
                <w:tcBorders>
                  <w:bottom w:val="dashed" w:sz="4" w:space="0" w:color="auto"/>
                </w:tcBorders>
              </w:tcPr>
              <w:p w14:paraId="78E94BB0" w14:textId="77777777" w:rsidR="00E351CB" w:rsidRPr="006035B8" w:rsidRDefault="00E351CB" w:rsidP="00E351CB">
                <w:pPr>
                  <w:rPr>
                    <w:sz w:val="20"/>
                    <w:szCs w:val="20"/>
                  </w:rPr>
                </w:pPr>
              </w:p>
            </w:tc>
          </w:tr>
          <w:tr w:rsidR="00E351CB" w:rsidRPr="006035B8" w14:paraId="457A10C7" w14:textId="77777777" w:rsidTr="00E351CB">
            <w:tc>
              <w:tcPr>
                <w:tcW w:w="6460" w:type="dxa"/>
                <w:gridSpan w:val="4"/>
              </w:tcPr>
              <w:p w14:paraId="6FE6285C" w14:textId="77777777" w:rsidR="00E351CB" w:rsidRDefault="00E351CB" w:rsidP="00E351CB">
                <w:pPr>
                  <w:rPr>
                    <w:sz w:val="20"/>
                    <w:szCs w:val="20"/>
                  </w:rPr>
                </w:pPr>
              </w:p>
              <w:p w14:paraId="6BA7567E" w14:textId="77777777" w:rsidR="00E351CB" w:rsidRPr="006035B8" w:rsidRDefault="00E351CB" w:rsidP="00E351CB">
                <w:pPr>
                  <w:rPr>
                    <w:sz w:val="20"/>
                    <w:szCs w:val="20"/>
                  </w:rPr>
                </w:pPr>
              </w:p>
            </w:tc>
            <w:tc>
              <w:tcPr>
                <w:tcW w:w="567" w:type="dxa"/>
              </w:tcPr>
              <w:p w14:paraId="0DAE1065" w14:textId="77777777" w:rsidR="00E351CB" w:rsidRPr="006035B8" w:rsidRDefault="00E351CB" w:rsidP="00E351CB">
                <w:pPr>
                  <w:rPr>
                    <w:sz w:val="20"/>
                    <w:szCs w:val="20"/>
                  </w:rPr>
                </w:pPr>
              </w:p>
            </w:tc>
            <w:tc>
              <w:tcPr>
                <w:tcW w:w="2209" w:type="dxa"/>
                <w:gridSpan w:val="2"/>
              </w:tcPr>
              <w:p w14:paraId="69B7A677" w14:textId="77777777" w:rsidR="00E351CB" w:rsidRPr="006035B8" w:rsidRDefault="00E351CB" w:rsidP="00E351CB">
                <w:pPr>
                  <w:rPr>
                    <w:sz w:val="20"/>
                    <w:szCs w:val="20"/>
                  </w:rPr>
                </w:pPr>
              </w:p>
            </w:tc>
          </w:tr>
          <w:tr w:rsidR="00E351CB" w:rsidRPr="006035B8" w14:paraId="3A6F3310" w14:textId="77777777" w:rsidTr="00E351CB">
            <w:trPr>
              <w:trHeight w:val="165"/>
            </w:trPr>
            <w:tc>
              <w:tcPr>
                <w:tcW w:w="991" w:type="dxa"/>
              </w:tcPr>
              <w:p w14:paraId="76E26B32" w14:textId="77777777" w:rsidR="00E351CB" w:rsidRPr="006035B8" w:rsidRDefault="00E351CB" w:rsidP="00E351CB">
                <w:pPr>
                  <w:rPr>
                    <w:sz w:val="20"/>
                    <w:szCs w:val="20"/>
                  </w:rPr>
                </w:pPr>
                <w:r w:rsidRPr="006035B8">
                  <w:rPr>
                    <w:sz w:val="20"/>
                    <w:szCs w:val="20"/>
                  </w:rPr>
                  <w:t>Signature</w:t>
                </w:r>
              </w:p>
            </w:tc>
            <w:tc>
              <w:tcPr>
                <w:tcW w:w="5469" w:type="dxa"/>
                <w:gridSpan w:val="3"/>
                <w:tcBorders>
                  <w:bottom w:val="dashed" w:sz="4" w:space="0" w:color="auto"/>
                </w:tcBorders>
              </w:tcPr>
              <w:p w14:paraId="67375340" w14:textId="77777777" w:rsidR="00E351CB" w:rsidRPr="006035B8" w:rsidRDefault="00E351CB" w:rsidP="00E351CB">
                <w:pPr>
                  <w:rPr>
                    <w:sz w:val="20"/>
                    <w:szCs w:val="20"/>
                  </w:rPr>
                </w:pPr>
              </w:p>
            </w:tc>
            <w:tc>
              <w:tcPr>
                <w:tcW w:w="703" w:type="dxa"/>
                <w:gridSpan w:val="2"/>
              </w:tcPr>
              <w:p w14:paraId="5081A247" w14:textId="77777777" w:rsidR="00E351CB" w:rsidRPr="006035B8" w:rsidRDefault="00E351CB" w:rsidP="00E351CB">
                <w:pPr>
                  <w:rPr>
                    <w:sz w:val="20"/>
                    <w:szCs w:val="20"/>
                  </w:rPr>
                </w:pPr>
                <w:r w:rsidRPr="006035B8">
                  <w:rPr>
                    <w:sz w:val="20"/>
                    <w:szCs w:val="20"/>
                  </w:rPr>
                  <w:t>Date</w:t>
                </w:r>
              </w:p>
            </w:tc>
            <w:tc>
              <w:tcPr>
                <w:tcW w:w="2073" w:type="dxa"/>
                <w:tcBorders>
                  <w:bottom w:val="dashed" w:sz="4" w:space="0" w:color="auto"/>
                </w:tcBorders>
              </w:tcPr>
              <w:p w14:paraId="183B6A71" w14:textId="77777777" w:rsidR="00E351CB" w:rsidRPr="006035B8" w:rsidRDefault="00E351CB" w:rsidP="00E351CB">
                <w:pPr>
                  <w:rPr>
                    <w:sz w:val="20"/>
                    <w:szCs w:val="20"/>
                  </w:rPr>
                </w:pPr>
              </w:p>
            </w:tc>
          </w:tr>
        </w:tbl>
        <w:p w14:paraId="030ABE84" w14:textId="65BBF9D9" w:rsidR="00E351CB" w:rsidRPr="00E351CB" w:rsidRDefault="00595774" w:rsidP="00E351CB"/>
      </w:sdtContent>
    </w:sdt>
    <w:sectPr w:rsidR="00E351CB" w:rsidRPr="00E351CB" w:rsidSect="0010349C">
      <w:headerReference w:type="default" r:id="rId31"/>
      <w:footerReference w:type="default" r:id="rId32"/>
      <w:headerReference w:type="first" r:id="rId33"/>
      <w:footerReference w:type="first" r:id="rId34"/>
      <w:pgSz w:w="11900" w:h="16840"/>
      <w:pgMar w:top="1440" w:right="1440" w:bottom="1440" w:left="1440"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8A516" w14:textId="77777777" w:rsidR="0083165F" w:rsidRDefault="0083165F" w:rsidP="001F0F18">
      <w:r>
        <w:separator/>
      </w:r>
    </w:p>
  </w:endnote>
  <w:endnote w:type="continuationSeparator" w:id="0">
    <w:p w14:paraId="632543E6" w14:textId="77777777" w:rsidR="0083165F" w:rsidRDefault="0083165F" w:rsidP="001F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306156"/>
      <w:docPartObj>
        <w:docPartGallery w:val="Page Numbers (Bottom of Page)"/>
        <w:docPartUnique/>
      </w:docPartObj>
    </w:sdtPr>
    <w:sdtEndPr/>
    <w:sdtContent>
      <w:sdt>
        <w:sdtPr>
          <w:id w:val="-264298824"/>
          <w:docPartObj>
            <w:docPartGallery w:val="Page Numbers (Top of Page)"/>
            <w:docPartUnique/>
          </w:docPartObj>
        </w:sdtPr>
        <w:sdtEndPr/>
        <w:sdtContent>
          <w:p w14:paraId="5BE1705B" w14:textId="2FB8A36B" w:rsidR="0083165F" w:rsidRDefault="0083165F" w:rsidP="00633789">
            <w:pPr>
              <w:pStyle w:val="Footer"/>
            </w:pPr>
            <w:r>
              <w:t>May 2015 (Version 2.2)</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95774">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5774">
              <w:rPr>
                <w:b/>
                <w:bCs/>
                <w:noProof/>
              </w:rPr>
              <w:t>27</w:t>
            </w:r>
            <w:r>
              <w:rPr>
                <w:b/>
                <w:bCs/>
                <w:sz w:val="24"/>
                <w:szCs w:val="24"/>
              </w:rPr>
              <w:fldChar w:fldCharType="end"/>
            </w:r>
          </w:p>
        </w:sdtContent>
      </w:sdt>
    </w:sdtContent>
  </w:sdt>
  <w:p w14:paraId="7970D175" w14:textId="77777777" w:rsidR="0083165F" w:rsidRDefault="00831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909811"/>
      <w:docPartObj>
        <w:docPartGallery w:val="Page Numbers (Bottom of Page)"/>
        <w:docPartUnique/>
      </w:docPartObj>
    </w:sdtPr>
    <w:sdtEndPr/>
    <w:sdtContent>
      <w:sdt>
        <w:sdtPr>
          <w:id w:val="860082579"/>
          <w:docPartObj>
            <w:docPartGallery w:val="Page Numbers (Top of Page)"/>
            <w:docPartUnique/>
          </w:docPartObj>
        </w:sdtPr>
        <w:sdtEndPr/>
        <w:sdtContent>
          <w:p w14:paraId="7DEDF071" w14:textId="174D798F" w:rsidR="0083165F" w:rsidRDefault="0083165F" w:rsidP="009F399F">
            <w:pPr>
              <w:pStyle w:val="Footer"/>
            </w:pPr>
            <w:r>
              <w:t>May 2015 (Version 2.2)</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9577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5774">
              <w:rPr>
                <w:b/>
                <w:bCs/>
                <w:noProof/>
              </w:rPr>
              <w:t>27</w:t>
            </w:r>
            <w:r>
              <w:rPr>
                <w:b/>
                <w:bCs/>
                <w:sz w:val="24"/>
                <w:szCs w:val="24"/>
              </w:rPr>
              <w:fldChar w:fldCharType="end"/>
            </w:r>
          </w:p>
        </w:sdtContent>
      </w:sdt>
    </w:sdtContent>
  </w:sdt>
  <w:p w14:paraId="6453CD0A" w14:textId="77777777" w:rsidR="0083165F" w:rsidRDefault="00831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EF5E7" w14:textId="77777777" w:rsidR="0083165F" w:rsidRDefault="0083165F" w:rsidP="001F0F18">
      <w:r>
        <w:separator/>
      </w:r>
    </w:p>
  </w:footnote>
  <w:footnote w:type="continuationSeparator" w:id="0">
    <w:p w14:paraId="7BFBE7EA" w14:textId="77777777" w:rsidR="0083165F" w:rsidRDefault="0083165F" w:rsidP="001F0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1C69" w14:textId="59066776" w:rsidR="0083165F" w:rsidRDefault="00831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D0D39" w14:textId="5645B36D" w:rsidR="0083165F" w:rsidRPr="006E0700" w:rsidRDefault="0083165F" w:rsidP="003C3906">
    <w:pPr>
      <w:pStyle w:val="Header"/>
      <w:tabs>
        <w:tab w:val="clear" w:pos="4320"/>
        <w:tab w:val="clear" w:pos="8640"/>
        <w:tab w:val="left" w:pos="7371"/>
      </w:tabs>
      <w:rPr>
        <w:highlight w:val="yellow"/>
      </w:rPr>
    </w:pPr>
    <w:r>
      <w:rPr>
        <w:noProof/>
        <w:lang w:eastAsia="en-AU"/>
      </w:rPr>
      <w:drawing>
        <wp:inline distT="0" distB="0" distL="0" distR="0" wp14:anchorId="6275002D" wp14:editId="3EFEF68F">
          <wp:extent cx="2147570" cy="733425"/>
          <wp:effectExtent l="0" t="0" r="0" b="0"/>
          <wp:docPr id="6" name="Picture 6" descr="\\vs-2k8-eugene\Redir Folder - Desktop\dominique.rossouw\Desktop\M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2k8-eugene\Redir Folder - Desktop\dominique.rossouw\Desktop\MH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73342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153"/>
    <w:multiLevelType w:val="hybridMultilevel"/>
    <w:tmpl w:val="CB005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1D1C3B"/>
    <w:multiLevelType w:val="hybridMultilevel"/>
    <w:tmpl w:val="C9A2E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85548B"/>
    <w:multiLevelType w:val="hybridMultilevel"/>
    <w:tmpl w:val="2E6407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564E32"/>
    <w:multiLevelType w:val="hybridMultilevel"/>
    <w:tmpl w:val="2772B9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084D0F"/>
    <w:multiLevelType w:val="hybridMultilevel"/>
    <w:tmpl w:val="106C50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B644964"/>
    <w:multiLevelType w:val="hybridMultilevel"/>
    <w:tmpl w:val="8A380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54327D"/>
    <w:multiLevelType w:val="hybridMultilevel"/>
    <w:tmpl w:val="5690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F0086E"/>
    <w:multiLevelType w:val="hybridMultilevel"/>
    <w:tmpl w:val="18085258"/>
    <w:lvl w:ilvl="0" w:tplc="45A2DD7A">
      <w:numFmt w:val="bullet"/>
      <w:lvlText w:val="•"/>
      <w:lvlJc w:val="left"/>
      <w:pPr>
        <w:ind w:left="1080" w:hanging="72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680D32"/>
    <w:multiLevelType w:val="hybridMultilevel"/>
    <w:tmpl w:val="D7E29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46256C"/>
    <w:multiLevelType w:val="hybridMultilevel"/>
    <w:tmpl w:val="4E8A9E66"/>
    <w:lvl w:ilvl="0" w:tplc="F06E49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0B47BD9"/>
    <w:multiLevelType w:val="hybridMultilevel"/>
    <w:tmpl w:val="BA76F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5B2708C"/>
    <w:multiLevelType w:val="hybridMultilevel"/>
    <w:tmpl w:val="DD769F6A"/>
    <w:lvl w:ilvl="0" w:tplc="1ADEFA0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14B49"/>
    <w:multiLevelType w:val="hybridMultilevel"/>
    <w:tmpl w:val="CF16F7AA"/>
    <w:lvl w:ilvl="0" w:tplc="D0ACEBD0">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C5514D"/>
    <w:multiLevelType w:val="hybridMultilevel"/>
    <w:tmpl w:val="5B542CD8"/>
    <w:lvl w:ilvl="0" w:tplc="44189A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56B3BDF"/>
    <w:multiLevelType w:val="hybridMultilevel"/>
    <w:tmpl w:val="30E64C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D832869"/>
    <w:multiLevelType w:val="hybridMultilevel"/>
    <w:tmpl w:val="F20E8ED2"/>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6">
    <w:nsid w:val="602D7C6F"/>
    <w:multiLevelType w:val="hybridMultilevel"/>
    <w:tmpl w:val="559C91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3D22DEC"/>
    <w:multiLevelType w:val="hybridMultilevel"/>
    <w:tmpl w:val="8624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5BD6024"/>
    <w:multiLevelType w:val="hybridMultilevel"/>
    <w:tmpl w:val="9CDC4B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8617E78"/>
    <w:multiLevelType w:val="hybridMultilevel"/>
    <w:tmpl w:val="7EE22A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D476384"/>
    <w:multiLevelType w:val="hybridMultilevel"/>
    <w:tmpl w:val="2B56D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2"/>
  </w:num>
  <w:num w:numId="5">
    <w:abstractNumId w:val="13"/>
  </w:num>
  <w:num w:numId="6">
    <w:abstractNumId w:val="9"/>
  </w:num>
  <w:num w:numId="7">
    <w:abstractNumId w:val="19"/>
  </w:num>
  <w:num w:numId="8">
    <w:abstractNumId w:val="17"/>
  </w:num>
  <w:num w:numId="9">
    <w:abstractNumId w:val="0"/>
  </w:num>
  <w:num w:numId="10">
    <w:abstractNumId w:val="3"/>
  </w:num>
  <w:num w:numId="11">
    <w:abstractNumId w:val="18"/>
  </w:num>
  <w:num w:numId="12">
    <w:abstractNumId w:val="14"/>
  </w:num>
  <w:num w:numId="13">
    <w:abstractNumId w:val="10"/>
  </w:num>
  <w:num w:numId="14">
    <w:abstractNumId w:val="4"/>
  </w:num>
  <w:num w:numId="15">
    <w:abstractNumId w:val="8"/>
  </w:num>
  <w:num w:numId="16">
    <w:abstractNumId w:val="1"/>
  </w:num>
  <w:num w:numId="17">
    <w:abstractNumId w:val="20"/>
  </w:num>
  <w:num w:numId="18">
    <w:abstractNumId w:val="6"/>
  </w:num>
  <w:num w:numId="19">
    <w:abstractNumId w:val="15"/>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18"/>
    <w:rsid w:val="000105C4"/>
    <w:rsid w:val="00021F1C"/>
    <w:rsid w:val="00023D4B"/>
    <w:rsid w:val="00026BD5"/>
    <w:rsid w:val="00042FDC"/>
    <w:rsid w:val="0005517D"/>
    <w:rsid w:val="000700E3"/>
    <w:rsid w:val="000A404B"/>
    <w:rsid w:val="000A64B1"/>
    <w:rsid w:val="000B355B"/>
    <w:rsid w:val="000C5F9D"/>
    <w:rsid w:val="000D1502"/>
    <w:rsid w:val="000D301F"/>
    <w:rsid w:val="000E0173"/>
    <w:rsid w:val="000F338E"/>
    <w:rsid w:val="000F6AD1"/>
    <w:rsid w:val="0010349C"/>
    <w:rsid w:val="00104009"/>
    <w:rsid w:val="00106DEA"/>
    <w:rsid w:val="001259C6"/>
    <w:rsid w:val="00126C1C"/>
    <w:rsid w:val="001278F2"/>
    <w:rsid w:val="001377F5"/>
    <w:rsid w:val="00161DB4"/>
    <w:rsid w:val="00164910"/>
    <w:rsid w:val="001C5546"/>
    <w:rsid w:val="001D2F34"/>
    <w:rsid w:val="001D3BEB"/>
    <w:rsid w:val="001D4A57"/>
    <w:rsid w:val="001E243D"/>
    <w:rsid w:val="001F0F18"/>
    <w:rsid w:val="00215168"/>
    <w:rsid w:val="002159F8"/>
    <w:rsid w:val="00216B05"/>
    <w:rsid w:val="00224287"/>
    <w:rsid w:val="00231BE7"/>
    <w:rsid w:val="0028056F"/>
    <w:rsid w:val="002839A2"/>
    <w:rsid w:val="00285304"/>
    <w:rsid w:val="00293A0C"/>
    <w:rsid w:val="00294D79"/>
    <w:rsid w:val="00297CE8"/>
    <w:rsid w:val="002A6F17"/>
    <w:rsid w:val="002B66D3"/>
    <w:rsid w:val="002C3C27"/>
    <w:rsid w:val="002C585A"/>
    <w:rsid w:val="002D24A8"/>
    <w:rsid w:val="002E1B9D"/>
    <w:rsid w:val="002E4222"/>
    <w:rsid w:val="00306853"/>
    <w:rsid w:val="003451C8"/>
    <w:rsid w:val="00347BBB"/>
    <w:rsid w:val="00372057"/>
    <w:rsid w:val="003869A2"/>
    <w:rsid w:val="003A3D3E"/>
    <w:rsid w:val="003C0F8F"/>
    <w:rsid w:val="003C3906"/>
    <w:rsid w:val="003C4F27"/>
    <w:rsid w:val="003E197C"/>
    <w:rsid w:val="003E4308"/>
    <w:rsid w:val="003E58C5"/>
    <w:rsid w:val="003E74BE"/>
    <w:rsid w:val="003F763F"/>
    <w:rsid w:val="00406986"/>
    <w:rsid w:val="00416B9C"/>
    <w:rsid w:val="00417974"/>
    <w:rsid w:val="00430D74"/>
    <w:rsid w:val="00445043"/>
    <w:rsid w:val="00454CFE"/>
    <w:rsid w:val="00462F4A"/>
    <w:rsid w:val="0047285F"/>
    <w:rsid w:val="00480805"/>
    <w:rsid w:val="00484569"/>
    <w:rsid w:val="00495275"/>
    <w:rsid w:val="00495964"/>
    <w:rsid w:val="004C10B2"/>
    <w:rsid w:val="004E16E1"/>
    <w:rsid w:val="004E6C2C"/>
    <w:rsid w:val="0052197E"/>
    <w:rsid w:val="0052295B"/>
    <w:rsid w:val="005259C7"/>
    <w:rsid w:val="00543191"/>
    <w:rsid w:val="005760BA"/>
    <w:rsid w:val="00595774"/>
    <w:rsid w:val="005959F8"/>
    <w:rsid w:val="005E12C7"/>
    <w:rsid w:val="005E6D9F"/>
    <w:rsid w:val="00602A73"/>
    <w:rsid w:val="006035B8"/>
    <w:rsid w:val="006059CB"/>
    <w:rsid w:val="00611952"/>
    <w:rsid w:val="00622DCE"/>
    <w:rsid w:val="00623CEA"/>
    <w:rsid w:val="00633789"/>
    <w:rsid w:val="006376F3"/>
    <w:rsid w:val="00652047"/>
    <w:rsid w:val="00653549"/>
    <w:rsid w:val="00666831"/>
    <w:rsid w:val="0067563D"/>
    <w:rsid w:val="006830A9"/>
    <w:rsid w:val="006A0EEA"/>
    <w:rsid w:val="006C383F"/>
    <w:rsid w:val="006D7E77"/>
    <w:rsid w:val="006E0700"/>
    <w:rsid w:val="006E490B"/>
    <w:rsid w:val="006E4D91"/>
    <w:rsid w:val="006E6AE9"/>
    <w:rsid w:val="006F017C"/>
    <w:rsid w:val="006F0C57"/>
    <w:rsid w:val="00701D70"/>
    <w:rsid w:val="007066A7"/>
    <w:rsid w:val="00715317"/>
    <w:rsid w:val="007363A3"/>
    <w:rsid w:val="00771E43"/>
    <w:rsid w:val="007737E6"/>
    <w:rsid w:val="007744CE"/>
    <w:rsid w:val="00781F7B"/>
    <w:rsid w:val="007A2368"/>
    <w:rsid w:val="007B21C0"/>
    <w:rsid w:val="007B5E45"/>
    <w:rsid w:val="007E1F91"/>
    <w:rsid w:val="008219D1"/>
    <w:rsid w:val="0083165F"/>
    <w:rsid w:val="00835ABE"/>
    <w:rsid w:val="008526FA"/>
    <w:rsid w:val="00885ABF"/>
    <w:rsid w:val="008A1D78"/>
    <w:rsid w:val="008C38DB"/>
    <w:rsid w:val="008C641E"/>
    <w:rsid w:val="008D4A91"/>
    <w:rsid w:val="008F1BB0"/>
    <w:rsid w:val="008F3CFF"/>
    <w:rsid w:val="008F6AA9"/>
    <w:rsid w:val="00904F3C"/>
    <w:rsid w:val="00926D13"/>
    <w:rsid w:val="00937C4A"/>
    <w:rsid w:val="00947077"/>
    <w:rsid w:val="009622EF"/>
    <w:rsid w:val="00962568"/>
    <w:rsid w:val="00974F92"/>
    <w:rsid w:val="009818CF"/>
    <w:rsid w:val="009819A0"/>
    <w:rsid w:val="009A1A30"/>
    <w:rsid w:val="009A20AC"/>
    <w:rsid w:val="009B1003"/>
    <w:rsid w:val="009B395E"/>
    <w:rsid w:val="009C630B"/>
    <w:rsid w:val="009D310F"/>
    <w:rsid w:val="009E2368"/>
    <w:rsid w:val="009E5035"/>
    <w:rsid w:val="009F399F"/>
    <w:rsid w:val="009F6D46"/>
    <w:rsid w:val="00A03DEE"/>
    <w:rsid w:val="00A055CD"/>
    <w:rsid w:val="00A06AEB"/>
    <w:rsid w:val="00A06DF0"/>
    <w:rsid w:val="00A47190"/>
    <w:rsid w:val="00A51E2A"/>
    <w:rsid w:val="00A54EB3"/>
    <w:rsid w:val="00A55D24"/>
    <w:rsid w:val="00A87A6B"/>
    <w:rsid w:val="00A9281B"/>
    <w:rsid w:val="00AB16C4"/>
    <w:rsid w:val="00AB76F3"/>
    <w:rsid w:val="00AD728F"/>
    <w:rsid w:val="00AE1353"/>
    <w:rsid w:val="00AE220A"/>
    <w:rsid w:val="00B01DDD"/>
    <w:rsid w:val="00B16D13"/>
    <w:rsid w:val="00B23481"/>
    <w:rsid w:val="00B23791"/>
    <w:rsid w:val="00B26C35"/>
    <w:rsid w:val="00B31628"/>
    <w:rsid w:val="00B32738"/>
    <w:rsid w:val="00B45B43"/>
    <w:rsid w:val="00B926D6"/>
    <w:rsid w:val="00B955B7"/>
    <w:rsid w:val="00B95BAA"/>
    <w:rsid w:val="00B9685E"/>
    <w:rsid w:val="00BB1F41"/>
    <w:rsid w:val="00BC0900"/>
    <w:rsid w:val="00BC47B2"/>
    <w:rsid w:val="00BD159C"/>
    <w:rsid w:val="00BD4BFC"/>
    <w:rsid w:val="00BE00CD"/>
    <w:rsid w:val="00BE3C62"/>
    <w:rsid w:val="00BF1DDB"/>
    <w:rsid w:val="00C317EC"/>
    <w:rsid w:val="00C406D6"/>
    <w:rsid w:val="00C476AE"/>
    <w:rsid w:val="00C56AC9"/>
    <w:rsid w:val="00C97868"/>
    <w:rsid w:val="00C97ACB"/>
    <w:rsid w:val="00CB0D23"/>
    <w:rsid w:val="00CC1500"/>
    <w:rsid w:val="00CC1E35"/>
    <w:rsid w:val="00D147A9"/>
    <w:rsid w:val="00D16FCF"/>
    <w:rsid w:val="00D178BD"/>
    <w:rsid w:val="00D21E23"/>
    <w:rsid w:val="00D256FC"/>
    <w:rsid w:val="00D264BB"/>
    <w:rsid w:val="00D30453"/>
    <w:rsid w:val="00D332AD"/>
    <w:rsid w:val="00D51DC9"/>
    <w:rsid w:val="00D52F7F"/>
    <w:rsid w:val="00D530A1"/>
    <w:rsid w:val="00D93E12"/>
    <w:rsid w:val="00DA0C92"/>
    <w:rsid w:val="00DA6BF8"/>
    <w:rsid w:val="00DB3090"/>
    <w:rsid w:val="00DD5850"/>
    <w:rsid w:val="00DE0BE8"/>
    <w:rsid w:val="00DE1EA8"/>
    <w:rsid w:val="00DE4BB9"/>
    <w:rsid w:val="00DE6D4A"/>
    <w:rsid w:val="00DF6924"/>
    <w:rsid w:val="00E351CB"/>
    <w:rsid w:val="00E51FBA"/>
    <w:rsid w:val="00E615A9"/>
    <w:rsid w:val="00E629BB"/>
    <w:rsid w:val="00E64D2E"/>
    <w:rsid w:val="00E72485"/>
    <w:rsid w:val="00E7537D"/>
    <w:rsid w:val="00E834DD"/>
    <w:rsid w:val="00E87226"/>
    <w:rsid w:val="00EC26FC"/>
    <w:rsid w:val="00ED6E33"/>
    <w:rsid w:val="00EE2A6D"/>
    <w:rsid w:val="00EF0380"/>
    <w:rsid w:val="00EF22A7"/>
    <w:rsid w:val="00EF5998"/>
    <w:rsid w:val="00F01850"/>
    <w:rsid w:val="00F040B2"/>
    <w:rsid w:val="00F16E08"/>
    <w:rsid w:val="00F40E07"/>
    <w:rsid w:val="00F55F16"/>
    <w:rsid w:val="00F6017A"/>
    <w:rsid w:val="00F6164F"/>
    <w:rsid w:val="00F62FB4"/>
    <w:rsid w:val="00F6611B"/>
    <w:rsid w:val="00F9076A"/>
    <w:rsid w:val="00FA3805"/>
    <w:rsid w:val="00FB1AB0"/>
    <w:rsid w:val="00FC293F"/>
    <w:rsid w:val="00FC6532"/>
    <w:rsid w:val="00FE2BD1"/>
    <w:rsid w:val="00FE3CFA"/>
    <w:rsid w:val="00FE5AFF"/>
    <w:rsid w:val="00FF5A01"/>
    <w:rsid w:val="00FF5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33BCB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904F3C"/>
    <w:rPr>
      <w:rFonts w:ascii="Calibri" w:hAnsi="Calibri"/>
      <w:sz w:val="22"/>
      <w:szCs w:val="22"/>
    </w:rPr>
  </w:style>
  <w:style w:type="paragraph" w:styleId="Heading1">
    <w:name w:val="heading 1"/>
    <w:basedOn w:val="Normal"/>
    <w:next w:val="Normal"/>
    <w:link w:val="Heading1Char"/>
    <w:uiPriority w:val="9"/>
    <w:qFormat/>
    <w:rsid w:val="00FE3CFA"/>
    <w:pPr>
      <w:keepNext/>
      <w:keepLines/>
      <w:spacing w:before="480"/>
      <w:outlineLvl w:val="0"/>
    </w:pPr>
    <w:rPr>
      <w:rFonts w:asciiTheme="majorHAnsi" w:eastAsiaTheme="majorEastAsia" w:hAnsiTheme="majorHAnsi" w:cstheme="majorBidi"/>
      <w:b/>
      <w:bCs/>
      <w:i/>
      <w:color w:val="345A8A" w:themeColor="accent1" w:themeShade="B5"/>
      <w:sz w:val="36"/>
      <w:szCs w:val="32"/>
    </w:rPr>
  </w:style>
  <w:style w:type="paragraph" w:styleId="Heading2">
    <w:name w:val="heading 2"/>
    <w:basedOn w:val="Normal"/>
    <w:next w:val="Normal"/>
    <w:link w:val="Heading2Char"/>
    <w:uiPriority w:val="9"/>
    <w:unhideWhenUsed/>
    <w:qFormat/>
    <w:rsid w:val="00FE3CFA"/>
    <w:pPr>
      <w:keepNext/>
      <w:keepLines/>
      <w:spacing w:before="200"/>
      <w:outlineLvl w:val="1"/>
    </w:pPr>
    <w:rPr>
      <w:rFonts w:asciiTheme="majorHAnsi" w:eastAsiaTheme="majorEastAsia" w:hAnsiTheme="majorHAnsi" w:cstheme="majorBidi"/>
      <w:b/>
      <w:bCs/>
      <w:i/>
      <w:color w:val="4F81BD" w:themeColor="accent1"/>
      <w:sz w:val="28"/>
      <w:szCs w:val="26"/>
    </w:rPr>
  </w:style>
  <w:style w:type="paragraph" w:styleId="Heading3">
    <w:name w:val="heading 3"/>
    <w:basedOn w:val="Normal"/>
    <w:next w:val="Normal"/>
    <w:link w:val="Heading3Char"/>
    <w:uiPriority w:val="9"/>
    <w:unhideWhenUsed/>
    <w:qFormat/>
    <w:rsid w:val="00FE3CFA"/>
    <w:pPr>
      <w:keepNext/>
      <w:keepLines/>
      <w:spacing w:before="200"/>
      <w:outlineLvl w:val="2"/>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5D1"/>
    <w:rPr>
      <w:rFonts w:ascii="Lucida Grande" w:hAnsi="Lucida Grande"/>
      <w:sz w:val="18"/>
      <w:szCs w:val="18"/>
    </w:rPr>
  </w:style>
  <w:style w:type="paragraph" w:styleId="Header">
    <w:name w:val="header"/>
    <w:basedOn w:val="Normal"/>
    <w:link w:val="HeaderChar"/>
    <w:uiPriority w:val="99"/>
    <w:unhideWhenUsed/>
    <w:rsid w:val="001F0F18"/>
    <w:pPr>
      <w:tabs>
        <w:tab w:val="center" w:pos="4320"/>
        <w:tab w:val="right" w:pos="8640"/>
      </w:tabs>
    </w:pPr>
  </w:style>
  <w:style w:type="character" w:customStyle="1" w:styleId="HeaderChar">
    <w:name w:val="Header Char"/>
    <w:basedOn w:val="DefaultParagraphFont"/>
    <w:link w:val="Header"/>
    <w:uiPriority w:val="99"/>
    <w:rsid w:val="001F0F18"/>
    <w:rPr>
      <w:sz w:val="24"/>
      <w:szCs w:val="24"/>
      <w:lang w:val="en-AU" w:eastAsia="en-US"/>
    </w:rPr>
  </w:style>
  <w:style w:type="paragraph" w:styleId="Footer">
    <w:name w:val="footer"/>
    <w:basedOn w:val="Normal"/>
    <w:link w:val="FooterChar"/>
    <w:uiPriority w:val="99"/>
    <w:unhideWhenUsed/>
    <w:rsid w:val="001F0F18"/>
    <w:pPr>
      <w:tabs>
        <w:tab w:val="center" w:pos="4320"/>
        <w:tab w:val="right" w:pos="8640"/>
      </w:tabs>
    </w:pPr>
  </w:style>
  <w:style w:type="character" w:customStyle="1" w:styleId="FooterChar">
    <w:name w:val="Footer Char"/>
    <w:basedOn w:val="DefaultParagraphFont"/>
    <w:link w:val="Footer"/>
    <w:uiPriority w:val="99"/>
    <w:rsid w:val="001F0F18"/>
    <w:rPr>
      <w:sz w:val="24"/>
      <w:szCs w:val="24"/>
      <w:lang w:val="en-AU" w:eastAsia="en-US"/>
    </w:rPr>
  </w:style>
  <w:style w:type="character" w:customStyle="1" w:styleId="Heading1Char">
    <w:name w:val="Heading 1 Char"/>
    <w:basedOn w:val="DefaultParagraphFont"/>
    <w:link w:val="Heading1"/>
    <w:uiPriority w:val="9"/>
    <w:rsid w:val="00FE3CFA"/>
    <w:rPr>
      <w:rFonts w:asciiTheme="majorHAnsi" w:eastAsiaTheme="majorEastAsia" w:hAnsiTheme="majorHAnsi" w:cstheme="majorBidi"/>
      <w:b/>
      <w:bCs/>
      <w:i/>
      <w:color w:val="345A8A" w:themeColor="accent1" w:themeShade="B5"/>
      <w:sz w:val="36"/>
      <w:szCs w:val="32"/>
      <w:lang w:val="en-AU" w:eastAsia="en-US"/>
    </w:rPr>
  </w:style>
  <w:style w:type="character" w:customStyle="1" w:styleId="Heading2Char">
    <w:name w:val="Heading 2 Char"/>
    <w:basedOn w:val="DefaultParagraphFont"/>
    <w:link w:val="Heading2"/>
    <w:uiPriority w:val="9"/>
    <w:rsid w:val="00FE3CFA"/>
    <w:rPr>
      <w:rFonts w:asciiTheme="majorHAnsi" w:eastAsiaTheme="majorEastAsia" w:hAnsiTheme="majorHAnsi" w:cstheme="majorBidi"/>
      <w:b/>
      <w:bCs/>
      <w:i/>
      <w:color w:val="4F81BD" w:themeColor="accent1"/>
      <w:sz w:val="28"/>
      <w:szCs w:val="26"/>
      <w:lang w:val="en-AU" w:eastAsia="en-US"/>
    </w:rPr>
  </w:style>
  <w:style w:type="character" w:customStyle="1" w:styleId="Heading3Char">
    <w:name w:val="Heading 3 Char"/>
    <w:basedOn w:val="DefaultParagraphFont"/>
    <w:link w:val="Heading3"/>
    <w:uiPriority w:val="9"/>
    <w:rsid w:val="00FE3CFA"/>
    <w:rPr>
      <w:rFonts w:asciiTheme="majorHAnsi" w:eastAsiaTheme="majorEastAsia" w:hAnsiTheme="majorHAnsi" w:cstheme="majorBidi"/>
      <w:b/>
      <w:bCs/>
      <w:i/>
      <w:iCs/>
      <w:color w:val="7F7F7F" w:themeColor="text1" w:themeTint="80"/>
      <w:sz w:val="24"/>
      <w:szCs w:val="24"/>
      <w:lang w:val="en-AU" w:eastAsia="en-US"/>
    </w:rPr>
  </w:style>
  <w:style w:type="paragraph" w:customStyle="1" w:styleId="Bullets">
    <w:name w:val="Bullets"/>
    <w:basedOn w:val="Normal"/>
    <w:qFormat/>
    <w:rsid w:val="00104009"/>
    <w:pPr>
      <w:numPr>
        <w:numId w:val="1"/>
      </w:numPr>
    </w:pPr>
  </w:style>
  <w:style w:type="table" w:styleId="TableGrid">
    <w:name w:val="Table Grid"/>
    <w:basedOn w:val="TableNormal"/>
    <w:uiPriority w:val="59"/>
    <w:rsid w:val="0010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0400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781F7B"/>
    <w:pPr>
      <w:ind w:left="720"/>
      <w:contextualSpacing/>
    </w:pPr>
  </w:style>
  <w:style w:type="character" w:styleId="PlaceholderText">
    <w:name w:val="Placeholder Text"/>
    <w:basedOn w:val="DefaultParagraphFont"/>
    <w:uiPriority w:val="99"/>
    <w:semiHidden/>
    <w:rsid w:val="00FE2BD1"/>
    <w:rPr>
      <w:color w:val="808080"/>
    </w:rPr>
  </w:style>
  <w:style w:type="character" w:styleId="Hyperlink">
    <w:name w:val="Hyperlink"/>
    <w:basedOn w:val="DefaultParagraphFont"/>
    <w:uiPriority w:val="99"/>
    <w:unhideWhenUsed/>
    <w:rsid w:val="00E7537D"/>
    <w:rPr>
      <w:color w:val="0000FF" w:themeColor="hyperlink"/>
      <w:u w:val="single"/>
    </w:rPr>
  </w:style>
  <w:style w:type="paragraph" w:styleId="z-TopofForm">
    <w:name w:val="HTML Top of Form"/>
    <w:basedOn w:val="Normal"/>
    <w:next w:val="Normal"/>
    <w:link w:val="z-TopofFormChar"/>
    <w:hidden/>
    <w:uiPriority w:val="99"/>
    <w:semiHidden/>
    <w:unhideWhenUsed/>
    <w:rsid w:val="0096256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62568"/>
    <w:rPr>
      <w:rFonts w:ascii="Arial" w:hAnsi="Arial" w:cs="Arial"/>
      <w:vanish/>
      <w:color w:val="7F7F7F" w:themeColor="text1" w:themeTint="80"/>
      <w:sz w:val="16"/>
      <w:szCs w:val="16"/>
      <w:lang w:val="en-AU" w:eastAsia="en-US"/>
    </w:rPr>
  </w:style>
  <w:style w:type="paragraph" w:styleId="z-BottomofForm">
    <w:name w:val="HTML Bottom of Form"/>
    <w:basedOn w:val="Normal"/>
    <w:next w:val="Normal"/>
    <w:link w:val="z-BottomofFormChar"/>
    <w:hidden/>
    <w:uiPriority w:val="99"/>
    <w:semiHidden/>
    <w:unhideWhenUsed/>
    <w:rsid w:val="0096256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62568"/>
    <w:rPr>
      <w:rFonts w:ascii="Arial" w:hAnsi="Arial" w:cs="Arial"/>
      <w:vanish/>
      <w:color w:val="7F7F7F" w:themeColor="text1" w:themeTint="80"/>
      <w:sz w:val="16"/>
      <w:szCs w:val="16"/>
      <w:lang w:val="en-AU" w:eastAsia="en-US"/>
    </w:rPr>
  </w:style>
  <w:style w:type="character" w:styleId="CommentReference">
    <w:name w:val="annotation reference"/>
    <w:basedOn w:val="DefaultParagraphFont"/>
    <w:unhideWhenUsed/>
    <w:rsid w:val="00DA6BF8"/>
    <w:rPr>
      <w:sz w:val="16"/>
      <w:szCs w:val="16"/>
    </w:rPr>
  </w:style>
  <w:style w:type="paragraph" w:styleId="CommentText">
    <w:name w:val="annotation text"/>
    <w:basedOn w:val="Normal"/>
    <w:link w:val="CommentTextChar"/>
    <w:unhideWhenUsed/>
    <w:rsid w:val="00DA6BF8"/>
    <w:rPr>
      <w:sz w:val="20"/>
      <w:szCs w:val="20"/>
    </w:rPr>
  </w:style>
  <w:style w:type="character" w:customStyle="1" w:styleId="CommentTextChar">
    <w:name w:val="Comment Text Char"/>
    <w:basedOn w:val="DefaultParagraphFont"/>
    <w:link w:val="CommentText"/>
    <w:rsid w:val="00DA6BF8"/>
    <w:rPr>
      <w:rFonts w:ascii="Calibri" w:hAnsi="Calibri"/>
      <w:color w:val="7F7F7F" w:themeColor="text1" w:themeTint="80"/>
      <w:lang w:val="en-AU" w:eastAsia="en-US"/>
    </w:rPr>
  </w:style>
  <w:style w:type="paragraph" w:styleId="CommentSubject">
    <w:name w:val="annotation subject"/>
    <w:basedOn w:val="CommentText"/>
    <w:next w:val="CommentText"/>
    <w:link w:val="CommentSubjectChar"/>
    <w:uiPriority w:val="99"/>
    <w:semiHidden/>
    <w:unhideWhenUsed/>
    <w:rsid w:val="00DA6BF8"/>
    <w:rPr>
      <w:b/>
      <w:bCs/>
    </w:rPr>
  </w:style>
  <w:style w:type="character" w:customStyle="1" w:styleId="CommentSubjectChar">
    <w:name w:val="Comment Subject Char"/>
    <w:basedOn w:val="CommentTextChar"/>
    <w:link w:val="CommentSubject"/>
    <w:uiPriority w:val="99"/>
    <w:semiHidden/>
    <w:rsid w:val="00DA6BF8"/>
    <w:rPr>
      <w:rFonts w:ascii="Calibri" w:hAnsi="Calibri"/>
      <w:b/>
      <w:bCs/>
      <w:color w:val="7F7F7F" w:themeColor="text1" w:themeTint="80"/>
      <w:lang w:val="en-AU" w:eastAsia="en-US"/>
    </w:rPr>
  </w:style>
  <w:style w:type="character" w:styleId="FollowedHyperlink">
    <w:name w:val="FollowedHyperlink"/>
    <w:basedOn w:val="DefaultParagraphFont"/>
    <w:uiPriority w:val="99"/>
    <w:semiHidden/>
    <w:unhideWhenUsed/>
    <w:rsid w:val="005E6D9F"/>
    <w:rPr>
      <w:color w:val="800080" w:themeColor="followedHyperlink"/>
      <w:u w:val="single"/>
    </w:rPr>
  </w:style>
  <w:style w:type="paragraph" w:styleId="Title">
    <w:name w:val="Title"/>
    <w:basedOn w:val="Normal"/>
    <w:next w:val="Normal"/>
    <w:link w:val="TitleChar"/>
    <w:uiPriority w:val="10"/>
    <w:qFormat/>
    <w:rsid w:val="008D4A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A91"/>
    <w:rPr>
      <w:rFonts w:asciiTheme="majorHAnsi" w:eastAsiaTheme="majorEastAsia" w:hAnsiTheme="majorHAnsi" w:cstheme="majorBidi"/>
      <w:color w:val="17365D" w:themeColor="text2" w:themeShade="BF"/>
      <w:spacing w:val="5"/>
      <w:kern w:val="28"/>
      <w:sz w:val="52"/>
      <w:szCs w:val="52"/>
      <w:lang w:val="en-AU" w:eastAsia="en-US"/>
    </w:rPr>
  </w:style>
  <w:style w:type="paragraph" w:styleId="TOCHeading">
    <w:name w:val="TOC Heading"/>
    <w:basedOn w:val="Heading1"/>
    <w:next w:val="Normal"/>
    <w:uiPriority w:val="39"/>
    <w:unhideWhenUsed/>
    <w:qFormat/>
    <w:rsid w:val="008D4A91"/>
    <w:pPr>
      <w:spacing w:line="276" w:lineRule="auto"/>
      <w:outlineLvl w:val="9"/>
    </w:pPr>
    <w:rPr>
      <w:i w:val="0"/>
      <w:color w:val="365F91" w:themeColor="accent1" w:themeShade="BF"/>
      <w:sz w:val="28"/>
      <w:szCs w:val="28"/>
      <w:lang w:val="en-US" w:eastAsia="ja-JP"/>
    </w:rPr>
  </w:style>
  <w:style w:type="paragraph" w:styleId="TOC1">
    <w:name w:val="toc 1"/>
    <w:basedOn w:val="Normal"/>
    <w:next w:val="Normal"/>
    <w:autoRedefine/>
    <w:uiPriority w:val="39"/>
    <w:unhideWhenUsed/>
    <w:rsid w:val="00B26C35"/>
    <w:pPr>
      <w:tabs>
        <w:tab w:val="right" w:leader="dot" w:pos="9010"/>
      </w:tabs>
      <w:spacing w:after="100"/>
      <w:ind w:left="284" w:hanging="142"/>
    </w:pPr>
  </w:style>
  <w:style w:type="paragraph" w:styleId="TOC2">
    <w:name w:val="toc 2"/>
    <w:basedOn w:val="Normal"/>
    <w:next w:val="Normal"/>
    <w:autoRedefine/>
    <w:uiPriority w:val="39"/>
    <w:unhideWhenUsed/>
    <w:rsid w:val="008D4A91"/>
    <w:pPr>
      <w:spacing w:after="100"/>
      <w:ind w:left="220"/>
    </w:pPr>
  </w:style>
  <w:style w:type="paragraph" w:styleId="TOC3">
    <w:name w:val="toc 3"/>
    <w:basedOn w:val="Normal"/>
    <w:next w:val="Normal"/>
    <w:autoRedefine/>
    <w:uiPriority w:val="39"/>
    <w:unhideWhenUsed/>
    <w:rsid w:val="008D4A9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904F3C"/>
    <w:rPr>
      <w:rFonts w:ascii="Calibri" w:hAnsi="Calibri"/>
      <w:sz w:val="22"/>
      <w:szCs w:val="22"/>
    </w:rPr>
  </w:style>
  <w:style w:type="paragraph" w:styleId="Heading1">
    <w:name w:val="heading 1"/>
    <w:basedOn w:val="Normal"/>
    <w:next w:val="Normal"/>
    <w:link w:val="Heading1Char"/>
    <w:uiPriority w:val="9"/>
    <w:qFormat/>
    <w:rsid w:val="00FE3CFA"/>
    <w:pPr>
      <w:keepNext/>
      <w:keepLines/>
      <w:spacing w:before="480"/>
      <w:outlineLvl w:val="0"/>
    </w:pPr>
    <w:rPr>
      <w:rFonts w:asciiTheme="majorHAnsi" w:eastAsiaTheme="majorEastAsia" w:hAnsiTheme="majorHAnsi" w:cstheme="majorBidi"/>
      <w:b/>
      <w:bCs/>
      <w:i/>
      <w:color w:val="345A8A" w:themeColor="accent1" w:themeShade="B5"/>
      <w:sz w:val="36"/>
      <w:szCs w:val="32"/>
    </w:rPr>
  </w:style>
  <w:style w:type="paragraph" w:styleId="Heading2">
    <w:name w:val="heading 2"/>
    <w:basedOn w:val="Normal"/>
    <w:next w:val="Normal"/>
    <w:link w:val="Heading2Char"/>
    <w:uiPriority w:val="9"/>
    <w:unhideWhenUsed/>
    <w:qFormat/>
    <w:rsid w:val="00FE3CFA"/>
    <w:pPr>
      <w:keepNext/>
      <w:keepLines/>
      <w:spacing w:before="200"/>
      <w:outlineLvl w:val="1"/>
    </w:pPr>
    <w:rPr>
      <w:rFonts w:asciiTheme="majorHAnsi" w:eastAsiaTheme="majorEastAsia" w:hAnsiTheme="majorHAnsi" w:cstheme="majorBidi"/>
      <w:b/>
      <w:bCs/>
      <w:i/>
      <w:color w:val="4F81BD" w:themeColor="accent1"/>
      <w:sz w:val="28"/>
      <w:szCs w:val="26"/>
    </w:rPr>
  </w:style>
  <w:style w:type="paragraph" w:styleId="Heading3">
    <w:name w:val="heading 3"/>
    <w:basedOn w:val="Normal"/>
    <w:next w:val="Normal"/>
    <w:link w:val="Heading3Char"/>
    <w:uiPriority w:val="9"/>
    <w:unhideWhenUsed/>
    <w:qFormat/>
    <w:rsid w:val="00FE3CFA"/>
    <w:pPr>
      <w:keepNext/>
      <w:keepLines/>
      <w:spacing w:before="200"/>
      <w:outlineLvl w:val="2"/>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5D1"/>
    <w:rPr>
      <w:rFonts w:ascii="Lucida Grande" w:hAnsi="Lucida Grande"/>
      <w:sz w:val="18"/>
      <w:szCs w:val="18"/>
    </w:rPr>
  </w:style>
  <w:style w:type="paragraph" w:styleId="Header">
    <w:name w:val="header"/>
    <w:basedOn w:val="Normal"/>
    <w:link w:val="HeaderChar"/>
    <w:uiPriority w:val="99"/>
    <w:unhideWhenUsed/>
    <w:rsid w:val="001F0F18"/>
    <w:pPr>
      <w:tabs>
        <w:tab w:val="center" w:pos="4320"/>
        <w:tab w:val="right" w:pos="8640"/>
      </w:tabs>
    </w:pPr>
  </w:style>
  <w:style w:type="character" w:customStyle="1" w:styleId="HeaderChar">
    <w:name w:val="Header Char"/>
    <w:basedOn w:val="DefaultParagraphFont"/>
    <w:link w:val="Header"/>
    <w:uiPriority w:val="99"/>
    <w:rsid w:val="001F0F18"/>
    <w:rPr>
      <w:sz w:val="24"/>
      <w:szCs w:val="24"/>
      <w:lang w:val="en-AU" w:eastAsia="en-US"/>
    </w:rPr>
  </w:style>
  <w:style w:type="paragraph" w:styleId="Footer">
    <w:name w:val="footer"/>
    <w:basedOn w:val="Normal"/>
    <w:link w:val="FooterChar"/>
    <w:uiPriority w:val="99"/>
    <w:unhideWhenUsed/>
    <w:rsid w:val="001F0F18"/>
    <w:pPr>
      <w:tabs>
        <w:tab w:val="center" w:pos="4320"/>
        <w:tab w:val="right" w:pos="8640"/>
      </w:tabs>
    </w:pPr>
  </w:style>
  <w:style w:type="character" w:customStyle="1" w:styleId="FooterChar">
    <w:name w:val="Footer Char"/>
    <w:basedOn w:val="DefaultParagraphFont"/>
    <w:link w:val="Footer"/>
    <w:uiPriority w:val="99"/>
    <w:rsid w:val="001F0F18"/>
    <w:rPr>
      <w:sz w:val="24"/>
      <w:szCs w:val="24"/>
      <w:lang w:val="en-AU" w:eastAsia="en-US"/>
    </w:rPr>
  </w:style>
  <w:style w:type="character" w:customStyle="1" w:styleId="Heading1Char">
    <w:name w:val="Heading 1 Char"/>
    <w:basedOn w:val="DefaultParagraphFont"/>
    <w:link w:val="Heading1"/>
    <w:uiPriority w:val="9"/>
    <w:rsid w:val="00FE3CFA"/>
    <w:rPr>
      <w:rFonts w:asciiTheme="majorHAnsi" w:eastAsiaTheme="majorEastAsia" w:hAnsiTheme="majorHAnsi" w:cstheme="majorBidi"/>
      <w:b/>
      <w:bCs/>
      <w:i/>
      <w:color w:val="345A8A" w:themeColor="accent1" w:themeShade="B5"/>
      <w:sz w:val="36"/>
      <w:szCs w:val="32"/>
      <w:lang w:val="en-AU" w:eastAsia="en-US"/>
    </w:rPr>
  </w:style>
  <w:style w:type="character" w:customStyle="1" w:styleId="Heading2Char">
    <w:name w:val="Heading 2 Char"/>
    <w:basedOn w:val="DefaultParagraphFont"/>
    <w:link w:val="Heading2"/>
    <w:uiPriority w:val="9"/>
    <w:rsid w:val="00FE3CFA"/>
    <w:rPr>
      <w:rFonts w:asciiTheme="majorHAnsi" w:eastAsiaTheme="majorEastAsia" w:hAnsiTheme="majorHAnsi" w:cstheme="majorBidi"/>
      <w:b/>
      <w:bCs/>
      <w:i/>
      <w:color w:val="4F81BD" w:themeColor="accent1"/>
      <w:sz w:val="28"/>
      <w:szCs w:val="26"/>
      <w:lang w:val="en-AU" w:eastAsia="en-US"/>
    </w:rPr>
  </w:style>
  <w:style w:type="character" w:customStyle="1" w:styleId="Heading3Char">
    <w:name w:val="Heading 3 Char"/>
    <w:basedOn w:val="DefaultParagraphFont"/>
    <w:link w:val="Heading3"/>
    <w:uiPriority w:val="9"/>
    <w:rsid w:val="00FE3CFA"/>
    <w:rPr>
      <w:rFonts w:asciiTheme="majorHAnsi" w:eastAsiaTheme="majorEastAsia" w:hAnsiTheme="majorHAnsi" w:cstheme="majorBidi"/>
      <w:b/>
      <w:bCs/>
      <w:i/>
      <w:iCs/>
      <w:color w:val="7F7F7F" w:themeColor="text1" w:themeTint="80"/>
      <w:sz w:val="24"/>
      <w:szCs w:val="24"/>
      <w:lang w:val="en-AU" w:eastAsia="en-US"/>
    </w:rPr>
  </w:style>
  <w:style w:type="paragraph" w:customStyle="1" w:styleId="Bullets">
    <w:name w:val="Bullets"/>
    <w:basedOn w:val="Normal"/>
    <w:qFormat/>
    <w:rsid w:val="00104009"/>
    <w:pPr>
      <w:numPr>
        <w:numId w:val="1"/>
      </w:numPr>
    </w:pPr>
  </w:style>
  <w:style w:type="table" w:styleId="TableGrid">
    <w:name w:val="Table Grid"/>
    <w:basedOn w:val="TableNormal"/>
    <w:uiPriority w:val="59"/>
    <w:rsid w:val="0010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0400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781F7B"/>
    <w:pPr>
      <w:ind w:left="720"/>
      <w:contextualSpacing/>
    </w:pPr>
  </w:style>
  <w:style w:type="character" w:styleId="PlaceholderText">
    <w:name w:val="Placeholder Text"/>
    <w:basedOn w:val="DefaultParagraphFont"/>
    <w:uiPriority w:val="99"/>
    <w:semiHidden/>
    <w:rsid w:val="00FE2BD1"/>
    <w:rPr>
      <w:color w:val="808080"/>
    </w:rPr>
  </w:style>
  <w:style w:type="character" w:styleId="Hyperlink">
    <w:name w:val="Hyperlink"/>
    <w:basedOn w:val="DefaultParagraphFont"/>
    <w:uiPriority w:val="99"/>
    <w:unhideWhenUsed/>
    <w:rsid w:val="00E7537D"/>
    <w:rPr>
      <w:color w:val="0000FF" w:themeColor="hyperlink"/>
      <w:u w:val="single"/>
    </w:rPr>
  </w:style>
  <w:style w:type="paragraph" w:styleId="z-TopofForm">
    <w:name w:val="HTML Top of Form"/>
    <w:basedOn w:val="Normal"/>
    <w:next w:val="Normal"/>
    <w:link w:val="z-TopofFormChar"/>
    <w:hidden/>
    <w:uiPriority w:val="99"/>
    <w:semiHidden/>
    <w:unhideWhenUsed/>
    <w:rsid w:val="0096256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62568"/>
    <w:rPr>
      <w:rFonts w:ascii="Arial" w:hAnsi="Arial" w:cs="Arial"/>
      <w:vanish/>
      <w:color w:val="7F7F7F" w:themeColor="text1" w:themeTint="80"/>
      <w:sz w:val="16"/>
      <w:szCs w:val="16"/>
      <w:lang w:val="en-AU" w:eastAsia="en-US"/>
    </w:rPr>
  </w:style>
  <w:style w:type="paragraph" w:styleId="z-BottomofForm">
    <w:name w:val="HTML Bottom of Form"/>
    <w:basedOn w:val="Normal"/>
    <w:next w:val="Normal"/>
    <w:link w:val="z-BottomofFormChar"/>
    <w:hidden/>
    <w:uiPriority w:val="99"/>
    <w:semiHidden/>
    <w:unhideWhenUsed/>
    <w:rsid w:val="0096256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62568"/>
    <w:rPr>
      <w:rFonts w:ascii="Arial" w:hAnsi="Arial" w:cs="Arial"/>
      <w:vanish/>
      <w:color w:val="7F7F7F" w:themeColor="text1" w:themeTint="80"/>
      <w:sz w:val="16"/>
      <w:szCs w:val="16"/>
      <w:lang w:val="en-AU" w:eastAsia="en-US"/>
    </w:rPr>
  </w:style>
  <w:style w:type="character" w:styleId="CommentReference">
    <w:name w:val="annotation reference"/>
    <w:basedOn w:val="DefaultParagraphFont"/>
    <w:unhideWhenUsed/>
    <w:rsid w:val="00DA6BF8"/>
    <w:rPr>
      <w:sz w:val="16"/>
      <w:szCs w:val="16"/>
    </w:rPr>
  </w:style>
  <w:style w:type="paragraph" w:styleId="CommentText">
    <w:name w:val="annotation text"/>
    <w:basedOn w:val="Normal"/>
    <w:link w:val="CommentTextChar"/>
    <w:unhideWhenUsed/>
    <w:rsid w:val="00DA6BF8"/>
    <w:rPr>
      <w:sz w:val="20"/>
      <w:szCs w:val="20"/>
    </w:rPr>
  </w:style>
  <w:style w:type="character" w:customStyle="1" w:styleId="CommentTextChar">
    <w:name w:val="Comment Text Char"/>
    <w:basedOn w:val="DefaultParagraphFont"/>
    <w:link w:val="CommentText"/>
    <w:rsid w:val="00DA6BF8"/>
    <w:rPr>
      <w:rFonts w:ascii="Calibri" w:hAnsi="Calibri"/>
      <w:color w:val="7F7F7F" w:themeColor="text1" w:themeTint="80"/>
      <w:lang w:val="en-AU" w:eastAsia="en-US"/>
    </w:rPr>
  </w:style>
  <w:style w:type="paragraph" w:styleId="CommentSubject">
    <w:name w:val="annotation subject"/>
    <w:basedOn w:val="CommentText"/>
    <w:next w:val="CommentText"/>
    <w:link w:val="CommentSubjectChar"/>
    <w:uiPriority w:val="99"/>
    <w:semiHidden/>
    <w:unhideWhenUsed/>
    <w:rsid w:val="00DA6BF8"/>
    <w:rPr>
      <w:b/>
      <w:bCs/>
    </w:rPr>
  </w:style>
  <w:style w:type="character" w:customStyle="1" w:styleId="CommentSubjectChar">
    <w:name w:val="Comment Subject Char"/>
    <w:basedOn w:val="CommentTextChar"/>
    <w:link w:val="CommentSubject"/>
    <w:uiPriority w:val="99"/>
    <w:semiHidden/>
    <w:rsid w:val="00DA6BF8"/>
    <w:rPr>
      <w:rFonts w:ascii="Calibri" w:hAnsi="Calibri"/>
      <w:b/>
      <w:bCs/>
      <w:color w:val="7F7F7F" w:themeColor="text1" w:themeTint="80"/>
      <w:lang w:val="en-AU" w:eastAsia="en-US"/>
    </w:rPr>
  </w:style>
  <w:style w:type="character" w:styleId="FollowedHyperlink">
    <w:name w:val="FollowedHyperlink"/>
    <w:basedOn w:val="DefaultParagraphFont"/>
    <w:uiPriority w:val="99"/>
    <w:semiHidden/>
    <w:unhideWhenUsed/>
    <w:rsid w:val="005E6D9F"/>
    <w:rPr>
      <w:color w:val="800080" w:themeColor="followedHyperlink"/>
      <w:u w:val="single"/>
    </w:rPr>
  </w:style>
  <w:style w:type="paragraph" w:styleId="Title">
    <w:name w:val="Title"/>
    <w:basedOn w:val="Normal"/>
    <w:next w:val="Normal"/>
    <w:link w:val="TitleChar"/>
    <w:uiPriority w:val="10"/>
    <w:qFormat/>
    <w:rsid w:val="008D4A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A91"/>
    <w:rPr>
      <w:rFonts w:asciiTheme="majorHAnsi" w:eastAsiaTheme="majorEastAsia" w:hAnsiTheme="majorHAnsi" w:cstheme="majorBidi"/>
      <w:color w:val="17365D" w:themeColor="text2" w:themeShade="BF"/>
      <w:spacing w:val="5"/>
      <w:kern w:val="28"/>
      <w:sz w:val="52"/>
      <w:szCs w:val="52"/>
      <w:lang w:val="en-AU" w:eastAsia="en-US"/>
    </w:rPr>
  </w:style>
  <w:style w:type="paragraph" w:styleId="TOCHeading">
    <w:name w:val="TOC Heading"/>
    <w:basedOn w:val="Heading1"/>
    <w:next w:val="Normal"/>
    <w:uiPriority w:val="39"/>
    <w:unhideWhenUsed/>
    <w:qFormat/>
    <w:rsid w:val="008D4A91"/>
    <w:pPr>
      <w:spacing w:line="276" w:lineRule="auto"/>
      <w:outlineLvl w:val="9"/>
    </w:pPr>
    <w:rPr>
      <w:i w:val="0"/>
      <w:color w:val="365F91" w:themeColor="accent1" w:themeShade="BF"/>
      <w:sz w:val="28"/>
      <w:szCs w:val="28"/>
      <w:lang w:val="en-US" w:eastAsia="ja-JP"/>
    </w:rPr>
  </w:style>
  <w:style w:type="paragraph" w:styleId="TOC1">
    <w:name w:val="toc 1"/>
    <w:basedOn w:val="Normal"/>
    <w:next w:val="Normal"/>
    <w:autoRedefine/>
    <w:uiPriority w:val="39"/>
    <w:unhideWhenUsed/>
    <w:rsid w:val="00B26C35"/>
    <w:pPr>
      <w:tabs>
        <w:tab w:val="right" w:leader="dot" w:pos="9010"/>
      </w:tabs>
      <w:spacing w:after="100"/>
      <w:ind w:left="284" w:hanging="142"/>
    </w:pPr>
  </w:style>
  <w:style w:type="paragraph" w:styleId="TOC2">
    <w:name w:val="toc 2"/>
    <w:basedOn w:val="Normal"/>
    <w:next w:val="Normal"/>
    <w:autoRedefine/>
    <w:uiPriority w:val="39"/>
    <w:unhideWhenUsed/>
    <w:rsid w:val="008D4A91"/>
    <w:pPr>
      <w:spacing w:after="100"/>
      <w:ind w:left="220"/>
    </w:pPr>
  </w:style>
  <w:style w:type="paragraph" w:styleId="TOC3">
    <w:name w:val="toc 3"/>
    <w:basedOn w:val="Normal"/>
    <w:next w:val="Normal"/>
    <w:autoRedefine/>
    <w:uiPriority w:val="39"/>
    <w:unhideWhenUsed/>
    <w:rsid w:val="008D4A9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ter.org.au/Home/Research/Human-Research-Ethics-Committee/HREC-and-RGO-Resources" TargetMode="External"/><Relationship Id="rId18" Type="http://schemas.openxmlformats.org/officeDocument/2006/relationships/hyperlink" Target="http://quality.mater.org.au/docs/default.aspx" TargetMode="External"/><Relationship Id="rId26" Type="http://schemas.openxmlformats.org/officeDocument/2006/relationships/hyperlink" Target="mailto:research.agreements@mater.uq.edu.au" TargetMode="External"/><Relationship Id="rId3" Type="http://schemas.openxmlformats.org/officeDocument/2006/relationships/customXml" Target="../customXml/item3.xml"/><Relationship Id="rId21" Type="http://schemas.openxmlformats.org/officeDocument/2006/relationships/hyperlink" Target="http://www.mater.org.au/Home/Research/Human-Research-Ethics-Committee/HREC-and-RGO-Resources"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esearch.development@mater.uq.edu.au" TargetMode="External"/><Relationship Id="rId17" Type="http://schemas.openxmlformats.org/officeDocument/2006/relationships/hyperlink" Target="mailto:research.governance@mmri.mater.org.au" TargetMode="External"/><Relationship Id="rId25" Type="http://schemas.openxmlformats.org/officeDocument/2006/relationships/hyperlink" Target="http://www.mater.org.au/Home/Research/Human-Research-Governance"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mater.org.au/Home/Research/Human-Research-Governance" TargetMode="External"/><Relationship Id="rId20" Type="http://schemas.openxmlformats.org/officeDocument/2006/relationships/hyperlink" Target="http://www.cha.org.au/code-of-ethical-standards.html" TargetMode="External"/><Relationship Id="rId29" Type="http://schemas.openxmlformats.org/officeDocument/2006/relationships/hyperlink" Target="mailto:research.agreements@mater.uq.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ater.org.au/Home/Research/Human-Research-Ethics-Committee/old-docs/ScheduleOfFee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ealth.qld.gov.au/hsq/research/coronial-materials.asp" TargetMode="External"/><Relationship Id="rId23" Type="http://schemas.openxmlformats.org/officeDocument/2006/relationships/hyperlink" Target="http://www.icmje.org/" TargetMode="External"/><Relationship Id="rId28" Type="http://schemas.openxmlformats.org/officeDocument/2006/relationships/hyperlink" Target="mailto:research.agreements@mater.uq.edu.au"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mater.org.au/Home/Research/Human-Research-Governanc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cat.qld.gov.au/using-qcat/forms" TargetMode="External"/><Relationship Id="rId22" Type="http://schemas.openxmlformats.org/officeDocument/2006/relationships/hyperlink" Target="http://www.wma.net/en/30publications/10policies/b3/17c.pdf" TargetMode="External"/><Relationship Id="rId27" Type="http://schemas.openxmlformats.org/officeDocument/2006/relationships/hyperlink" Target="mailto:research.agreements@mater.uq.edu.au" TargetMode="External"/><Relationship Id="rId30" Type="http://schemas.openxmlformats.org/officeDocument/2006/relationships/hyperlink" Target="http://www.arpansa.gov.au/publications/codes/rps8.cfm"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BF9E0A96344463A15EBAB5B3D94634"/>
        <w:category>
          <w:name w:val="General"/>
          <w:gallery w:val="placeholder"/>
        </w:category>
        <w:types>
          <w:type w:val="bbPlcHdr"/>
        </w:types>
        <w:behaviors>
          <w:behavior w:val="content"/>
        </w:behaviors>
        <w:guid w:val="{FE0748BE-4AA5-4FAE-B33C-8189D7FA64A9}"/>
      </w:docPartPr>
      <w:docPartBody>
        <w:p w14:paraId="210CA111" w14:textId="0E0C4458" w:rsidR="00E97969" w:rsidRDefault="005E3225" w:rsidP="00AD1978">
          <w:pPr>
            <w:pStyle w:val="A6BF9E0A96344463A15EBAB5B3D9463434"/>
          </w:pPr>
          <w:r w:rsidRPr="00E2069C">
            <w:rPr>
              <w:rStyle w:val="PlaceholderText"/>
            </w:rPr>
            <w:t>Click here to enter text.</w:t>
          </w:r>
        </w:p>
      </w:docPartBody>
    </w:docPart>
    <w:docPart>
      <w:docPartPr>
        <w:name w:val="D57BF01F2E734FF2B0AF9AB519BDBA7E"/>
        <w:category>
          <w:name w:val="General"/>
          <w:gallery w:val="placeholder"/>
        </w:category>
        <w:types>
          <w:type w:val="bbPlcHdr"/>
        </w:types>
        <w:behaviors>
          <w:behavior w:val="content"/>
        </w:behaviors>
        <w:guid w:val="{79DEA7B9-A5EA-427B-A623-EFD07B2CF760}"/>
      </w:docPartPr>
      <w:docPartBody>
        <w:p w14:paraId="6B27E6F7" w14:textId="5F1308C8" w:rsidR="003722D5" w:rsidRDefault="005E3225">
          <w:r w:rsidRPr="00E2069C">
            <w:rPr>
              <w:rStyle w:val="PlaceholderText"/>
            </w:rPr>
            <w:t>Click here to enter text.</w:t>
          </w:r>
        </w:p>
      </w:docPartBody>
    </w:docPart>
    <w:docPart>
      <w:docPartPr>
        <w:name w:val="D3B8ED5378CD49F09AFB7113B6008CBC"/>
        <w:category>
          <w:name w:val="General"/>
          <w:gallery w:val="placeholder"/>
        </w:category>
        <w:types>
          <w:type w:val="bbPlcHdr"/>
        </w:types>
        <w:behaviors>
          <w:behavior w:val="content"/>
        </w:behaviors>
        <w:guid w:val="{2A6BFCBC-EF22-46B7-95EB-17116A4ABD21}"/>
      </w:docPartPr>
      <w:docPartBody>
        <w:p w14:paraId="185FC17A" w14:textId="019C15D4" w:rsidR="003722D5" w:rsidRDefault="005E3225">
          <w:r w:rsidRPr="00E2069C">
            <w:rPr>
              <w:rStyle w:val="PlaceholderText"/>
            </w:rPr>
            <w:t>Choose an item.</w:t>
          </w:r>
        </w:p>
      </w:docPartBody>
    </w:docPart>
    <w:docPart>
      <w:docPartPr>
        <w:name w:val="056A3D4CE0D94355A2EAF2BEE91ADA43"/>
        <w:category>
          <w:name w:val="General"/>
          <w:gallery w:val="placeholder"/>
        </w:category>
        <w:types>
          <w:type w:val="bbPlcHdr"/>
        </w:types>
        <w:behaviors>
          <w:behavior w:val="content"/>
        </w:behaviors>
        <w:guid w:val="{71EFD536-CD73-434A-9268-627F3F40617B}"/>
      </w:docPartPr>
      <w:docPartBody>
        <w:p w14:paraId="61E720F4" w14:textId="3C925A8D" w:rsidR="003722D5" w:rsidRDefault="005E3225">
          <w:r w:rsidRPr="00E2069C">
            <w:rPr>
              <w:rStyle w:val="PlaceholderText"/>
            </w:rPr>
            <w:t>Click here to enter text.</w:t>
          </w:r>
        </w:p>
      </w:docPartBody>
    </w:docPart>
    <w:docPart>
      <w:docPartPr>
        <w:name w:val="8553FFE160D64E93954A6B665A3F49FD"/>
        <w:category>
          <w:name w:val="General"/>
          <w:gallery w:val="placeholder"/>
        </w:category>
        <w:types>
          <w:type w:val="bbPlcHdr"/>
        </w:types>
        <w:behaviors>
          <w:behavior w:val="content"/>
        </w:behaviors>
        <w:guid w:val="{DF695CA9-A3B4-4FD5-8516-80CC06171A24}"/>
      </w:docPartPr>
      <w:docPartBody>
        <w:p w14:paraId="348A8F7A" w14:textId="44E41AE3" w:rsidR="003722D5" w:rsidRDefault="005E3225">
          <w:r w:rsidRPr="00AF004C">
            <w:rPr>
              <w:rStyle w:val="PlaceholderText"/>
            </w:rPr>
            <w:t>Choose an item.</w:t>
          </w:r>
        </w:p>
      </w:docPartBody>
    </w:docPart>
    <w:docPart>
      <w:docPartPr>
        <w:name w:val="49488C86F36E4BC5947EB6416D4D1122"/>
        <w:category>
          <w:name w:val="General"/>
          <w:gallery w:val="placeholder"/>
        </w:category>
        <w:types>
          <w:type w:val="bbPlcHdr"/>
        </w:types>
        <w:behaviors>
          <w:behavior w:val="content"/>
        </w:behaviors>
        <w:guid w:val="{0DD17686-B909-44F0-8017-6ABE3A126A6D}"/>
      </w:docPartPr>
      <w:docPartBody>
        <w:p w14:paraId="4DCC459B" w14:textId="54A56EC6" w:rsidR="003722D5" w:rsidRDefault="005E3225">
          <w:r w:rsidRPr="00E2069C">
            <w:rPr>
              <w:rStyle w:val="PlaceholderText"/>
            </w:rPr>
            <w:t>Choose an item.</w:t>
          </w:r>
        </w:p>
      </w:docPartBody>
    </w:docPart>
    <w:docPart>
      <w:docPartPr>
        <w:name w:val="E6AD4292DB994FF795A430243C7BDCFC"/>
        <w:category>
          <w:name w:val="General"/>
          <w:gallery w:val="placeholder"/>
        </w:category>
        <w:types>
          <w:type w:val="bbPlcHdr"/>
        </w:types>
        <w:behaviors>
          <w:behavior w:val="content"/>
        </w:behaviors>
        <w:guid w:val="{6F224EE2-D928-458B-A500-EF1017A6522E}"/>
      </w:docPartPr>
      <w:docPartBody>
        <w:p w14:paraId="32CC2538" w14:textId="7534720F" w:rsidR="003722D5" w:rsidRDefault="005E3225">
          <w:r w:rsidRPr="00E2069C">
            <w:rPr>
              <w:rStyle w:val="PlaceholderText"/>
            </w:rPr>
            <w:t>Click here to enter text.</w:t>
          </w:r>
        </w:p>
      </w:docPartBody>
    </w:docPart>
    <w:docPart>
      <w:docPartPr>
        <w:name w:val="4807612DD73C4335BB73F3AC4E074648"/>
        <w:category>
          <w:name w:val="General"/>
          <w:gallery w:val="placeholder"/>
        </w:category>
        <w:types>
          <w:type w:val="bbPlcHdr"/>
        </w:types>
        <w:behaviors>
          <w:behavior w:val="content"/>
        </w:behaviors>
        <w:guid w:val="{42929D7C-BAF2-466E-A355-E74207B96936}"/>
      </w:docPartPr>
      <w:docPartBody>
        <w:p w14:paraId="49A59D45" w14:textId="00B46E29" w:rsidR="003722D5" w:rsidRDefault="005E3225">
          <w:r w:rsidRPr="009574B4">
            <w:rPr>
              <w:rStyle w:val="PlaceholderText"/>
            </w:rPr>
            <w:t>Choose an item.</w:t>
          </w:r>
        </w:p>
      </w:docPartBody>
    </w:docPart>
    <w:docPart>
      <w:docPartPr>
        <w:name w:val="AC6AEF23A8D547EF8072D35C2E55FF16"/>
        <w:category>
          <w:name w:val="General"/>
          <w:gallery w:val="placeholder"/>
        </w:category>
        <w:types>
          <w:type w:val="bbPlcHdr"/>
        </w:types>
        <w:behaviors>
          <w:behavior w:val="content"/>
        </w:behaviors>
        <w:guid w:val="{0C3D89BA-345E-4F6E-B883-50D40C745FCD}"/>
      </w:docPartPr>
      <w:docPartBody>
        <w:p w14:paraId="1D881826" w14:textId="0EFE458E" w:rsidR="003722D5" w:rsidRDefault="005E3225">
          <w:r w:rsidRPr="009574B4">
            <w:rPr>
              <w:rStyle w:val="PlaceholderText"/>
            </w:rPr>
            <w:t>Choose an item.</w:t>
          </w:r>
        </w:p>
      </w:docPartBody>
    </w:docPart>
    <w:docPart>
      <w:docPartPr>
        <w:name w:val="0DA49D2A47EA4E81BC3EC164AFB4A8E3"/>
        <w:category>
          <w:name w:val="General"/>
          <w:gallery w:val="placeholder"/>
        </w:category>
        <w:types>
          <w:type w:val="bbPlcHdr"/>
        </w:types>
        <w:behaviors>
          <w:behavior w:val="content"/>
        </w:behaviors>
        <w:guid w:val="{3C475610-2D7F-46AE-B8DF-CCEBC18CAA64}"/>
      </w:docPartPr>
      <w:docPartBody>
        <w:p w14:paraId="114F9F49" w14:textId="7B42E349" w:rsidR="003722D5" w:rsidRDefault="005E3225">
          <w:r w:rsidRPr="009574B4">
            <w:rPr>
              <w:rStyle w:val="PlaceholderText"/>
            </w:rPr>
            <w:t>Click here to enter text.</w:t>
          </w:r>
        </w:p>
      </w:docPartBody>
    </w:docPart>
    <w:docPart>
      <w:docPartPr>
        <w:name w:val="60BA9A514B3848B1A5999452F13D0D95"/>
        <w:category>
          <w:name w:val="General"/>
          <w:gallery w:val="placeholder"/>
        </w:category>
        <w:types>
          <w:type w:val="bbPlcHdr"/>
        </w:types>
        <w:behaviors>
          <w:behavior w:val="content"/>
        </w:behaviors>
        <w:guid w:val="{B3743D4B-DFEB-4490-9ABB-834F612E1DE4}"/>
      </w:docPartPr>
      <w:docPartBody>
        <w:p w14:paraId="74D3E276" w14:textId="0878E03B" w:rsidR="003722D5" w:rsidRDefault="005E3225">
          <w:r w:rsidRPr="009574B4">
            <w:rPr>
              <w:rStyle w:val="PlaceholderText"/>
            </w:rPr>
            <w:t>Click here to enter text.</w:t>
          </w:r>
        </w:p>
      </w:docPartBody>
    </w:docPart>
    <w:docPart>
      <w:docPartPr>
        <w:name w:val="65C22C514C1548A4977640EBCEA0EBF0"/>
        <w:category>
          <w:name w:val="General"/>
          <w:gallery w:val="placeholder"/>
        </w:category>
        <w:types>
          <w:type w:val="bbPlcHdr"/>
        </w:types>
        <w:behaviors>
          <w:behavior w:val="content"/>
        </w:behaviors>
        <w:guid w:val="{796AAFE0-465E-44BC-BDAD-EC4D424A66B0}"/>
      </w:docPartPr>
      <w:docPartBody>
        <w:p w14:paraId="49E40398" w14:textId="297BD62C" w:rsidR="003722D5" w:rsidRDefault="005E3225">
          <w:r w:rsidRPr="009574B4">
            <w:rPr>
              <w:rStyle w:val="PlaceholderText"/>
            </w:rPr>
            <w:t>Click here to enter text.</w:t>
          </w:r>
        </w:p>
      </w:docPartBody>
    </w:docPart>
    <w:docPart>
      <w:docPartPr>
        <w:name w:val="F0CC4C7A101F4690A8224C5882659120"/>
        <w:category>
          <w:name w:val="General"/>
          <w:gallery w:val="placeholder"/>
        </w:category>
        <w:types>
          <w:type w:val="bbPlcHdr"/>
        </w:types>
        <w:behaviors>
          <w:behavior w:val="content"/>
        </w:behaviors>
        <w:guid w:val="{8B4B9C30-C2E2-4F84-8AC3-4127B910D44F}"/>
      </w:docPartPr>
      <w:docPartBody>
        <w:p w14:paraId="5AB34BA2" w14:textId="78C096EC" w:rsidR="003722D5" w:rsidRDefault="005E3225">
          <w:r w:rsidRPr="009574B4">
            <w:rPr>
              <w:rStyle w:val="PlaceholderText"/>
            </w:rPr>
            <w:t>Click here to enter text.</w:t>
          </w:r>
        </w:p>
      </w:docPartBody>
    </w:docPart>
    <w:docPart>
      <w:docPartPr>
        <w:name w:val="B5DFE4E4CAAC41F195606BD471AA68ED"/>
        <w:category>
          <w:name w:val="General"/>
          <w:gallery w:val="placeholder"/>
        </w:category>
        <w:types>
          <w:type w:val="bbPlcHdr"/>
        </w:types>
        <w:behaviors>
          <w:behavior w:val="content"/>
        </w:behaviors>
        <w:guid w:val="{A8E31569-5CEA-46FC-8431-D18485AE9B9C}"/>
      </w:docPartPr>
      <w:docPartBody>
        <w:p w14:paraId="07738229" w14:textId="10A701D2" w:rsidR="003722D5" w:rsidRDefault="005E3225">
          <w:r w:rsidRPr="009574B4">
            <w:rPr>
              <w:rStyle w:val="PlaceholderText"/>
            </w:rPr>
            <w:t>Click here to enter text.</w:t>
          </w:r>
        </w:p>
      </w:docPartBody>
    </w:docPart>
    <w:docPart>
      <w:docPartPr>
        <w:name w:val="E5C0B2CFF4E940BFB4BF43AC297A7C79"/>
        <w:category>
          <w:name w:val="General"/>
          <w:gallery w:val="placeholder"/>
        </w:category>
        <w:types>
          <w:type w:val="bbPlcHdr"/>
        </w:types>
        <w:behaviors>
          <w:behavior w:val="content"/>
        </w:behaviors>
        <w:guid w:val="{3EEF22A6-17C1-4524-B491-CBBC681D1BD9}"/>
      </w:docPartPr>
      <w:docPartBody>
        <w:p w14:paraId="59C02E6D" w14:textId="27F2E7AD" w:rsidR="003722D5" w:rsidRDefault="005E3225">
          <w:r w:rsidRPr="009574B4">
            <w:rPr>
              <w:rStyle w:val="PlaceholderText"/>
            </w:rPr>
            <w:t>Click here to enter text.</w:t>
          </w:r>
        </w:p>
      </w:docPartBody>
    </w:docPart>
    <w:docPart>
      <w:docPartPr>
        <w:name w:val="BD6768D4F0F447559E1F1AA15D37E46F"/>
        <w:category>
          <w:name w:val="General"/>
          <w:gallery w:val="placeholder"/>
        </w:category>
        <w:types>
          <w:type w:val="bbPlcHdr"/>
        </w:types>
        <w:behaviors>
          <w:behavior w:val="content"/>
        </w:behaviors>
        <w:guid w:val="{281912A8-B449-4C48-9883-859654D6377F}"/>
      </w:docPartPr>
      <w:docPartBody>
        <w:p w14:paraId="7837EC94" w14:textId="432E9244" w:rsidR="003722D5" w:rsidRDefault="005E3225">
          <w:r w:rsidRPr="009574B4">
            <w:rPr>
              <w:rStyle w:val="PlaceholderText"/>
            </w:rPr>
            <w:t>Click here to enter text.</w:t>
          </w:r>
        </w:p>
      </w:docPartBody>
    </w:docPart>
    <w:docPart>
      <w:docPartPr>
        <w:name w:val="F5051E586C104EF5B037640CD9B5ED3A"/>
        <w:category>
          <w:name w:val="General"/>
          <w:gallery w:val="placeholder"/>
        </w:category>
        <w:types>
          <w:type w:val="bbPlcHdr"/>
        </w:types>
        <w:behaviors>
          <w:behavior w:val="content"/>
        </w:behaviors>
        <w:guid w:val="{5FA14E10-3D5C-48D3-988A-C037C86E22A2}"/>
      </w:docPartPr>
      <w:docPartBody>
        <w:p w14:paraId="6D78C71E" w14:textId="6F289537" w:rsidR="003722D5" w:rsidRDefault="005E3225">
          <w:r w:rsidRPr="009574B4">
            <w:rPr>
              <w:rStyle w:val="PlaceholderText"/>
            </w:rPr>
            <w:t>Click here to enter text.</w:t>
          </w:r>
        </w:p>
      </w:docPartBody>
    </w:docPart>
    <w:docPart>
      <w:docPartPr>
        <w:name w:val="618BD799BC684D17B96517260D48ACD4"/>
        <w:category>
          <w:name w:val="General"/>
          <w:gallery w:val="placeholder"/>
        </w:category>
        <w:types>
          <w:type w:val="bbPlcHdr"/>
        </w:types>
        <w:behaviors>
          <w:behavior w:val="content"/>
        </w:behaviors>
        <w:guid w:val="{CF6883F2-DE54-43FE-A393-78F3146EA941}"/>
      </w:docPartPr>
      <w:docPartBody>
        <w:p w14:paraId="43DB3571" w14:textId="7E7BFB3C" w:rsidR="006F4B88" w:rsidRDefault="005E3225">
          <w:r w:rsidRPr="009574B4">
            <w:rPr>
              <w:rStyle w:val="PlaceholderText"/>
            </w:rPr>
            <w:t>Choose an item.</w:t>
          </w:r>
        </w:p>
      </w:docPartBody>
    </w:docPart>
    <w:docPart>
      <w:docPartPr>
        <w:name w:val="E99C966A44EC4BB2AEA2E73C3954534E"/>
        <w:category>
          <w:name w:val="General"/>
          <w:gallery w:val="placeholder"/>
        </w:category>
        <w:types>
          <w:type w:val="bbPlcHdr"/>
        </w:types>
        <w:behaviors>
          <w:behavior w:val="content"/>
        </w:behaviors>
        <w:guid w:val="{31F6F580-5DB2-466B-BBAD-B2FF511BD97E}"/>
      </w:docPartPr>
      <w:docPartBody>
        <w:p w14:paraId="79FAF9B1" w14:textId="5211E559" w:rsidR="006F4B88" w:rsidRDefault="005E3225">
          <w:r w:rsidRPr="009574B4">
            <w:rPr>
              <w:rStyle w:val="PlaceholderText"/>
            </w:rPr>
            <w:t>Choose an item.</w:t>
          </w:r>
        </w:p>
      </w:docPartBody>
    </w:docPart>
    <w:docPart>
      <w:docPartPr>
        <w:name w:val="E2CB9F66E99A4DDE877E84FE92627146"/>
        <w:category>
          <w:name w:val="General"/>
          <w:gallery w:val="placeholder"/>
        </w:category>
        <w:types>
          <w:type w:val="bbPlcHdr"/>
        </w:types>
        <w:behaviors>
          <w:behavior w:val="content"/>
        </w:behaviors>
        <w:guid w:val="{70732072-A38C-4292-8BC2-B03D0B33AC7D}"/>
      </w:docPartPr>
      <w:docPartBody>
        <w:p w14:paraId="594716BE" w14:textId="5BC87922" w:rsidR="006F4B88" w:rsidRDefault="005E3225">
          <w:r w:rsidRPr="00752097">
            <w:rPr>
              <w:rStyle w:val="PlaceholderText"/>
            </w:rPr>
            <w:t>Click here to enter text.</w:t>
          </w:r>
        </w:p>
      </w:docPartBody>
    </w:docPart>
    <w:docPart>
      <w:docPartPr>
        <w:name w:val="7542E510BCFA4DF2A25DC948F8A3B56E"/>
        <w:category>
          <w:name w:val="General"/>
          <w:gallery w:val="placeholder"/>
        </w:category>
        <w:types>
          <w:type w:val="bbPlcHdr"/>
        </w:types>
        <w:behaviors>
          <w:behavior w:val="content"/>
        </w:behaviors>
        <w:guid w:val="{98961D95-6FFD-4BB0-9679-A7A45FD3D9A8}"/>
      </w:docPartPr>
      <w:docPartBody>
        <w:p w14:paraId="582779E9" w14:textId="7443C8D5" w:rsidR="006F4B88" w:rsidRDefault="005E3225">
          <w:r w:rsidRPr="009574B4">
            <w:rPr>
              <w:rStyle w:val="PlaceholderText"/>
            </w:rPr>
            <w:t>Click here to enter text.</w:t>
          </w:r>
        </w:p>
      </w:docPartBody>
    </w:docPart>
    <w:docPart>
      <w:docPartPr>
        <w:name w:val="0860FDA639834392881CCFCBBBCB6F8A"/>
        <w:category>
          <w:name w:val="General"/>
          <w:gallery w:val="placeholder"/>
        </w:category>
        <w:types>
          <w:type w:val="bbPlcHdr"/>
        </w:types>
        <w:behaviors>
          <w:behavior w:val="content"/>
        </w:behaviors>
        <w:guid w:val="{60EB6C18-2B94-4D10-9B18-93950494BD87}"/>
      </w:docPartPr>
      <w:docPartBody>
        <w:p w14:paraId="54439560" w14:textId="2D4E39E2" w:rsidR="006F4B88" w:rsidRDefault="005E3225">
          <w:r w:rsidRPr="009574B4">
            <w:rPr>
              <w:rStyle w:val="PlaceholderText"/>
            </w:rPr>
            <w:t>Click here to enter text.</w:t>
          </w:r>
        </w:p>
      </w:docPartBody>
    </w:docPart>
    <w:docPart>
      <w:docPartPr>
        <w:name w:val="FED2C9BA84314BF1B635BEDB0E3AAFF2"/>
        <w:category>
          <w:name w:val="General"/>
          <w:gallery w:val="placeholder"/>
        </w:category>
        <w:types>
          <w:type w:val="bbPlcHdr"/>
        </w:types>
        <w:behaviors>
          <w:behavior w:val="content"/>
        </w:behaviors>
        <w:guid w:val="{71BCDF5E-80AF-463F-B345-F148C3615E89}"/>
      </w:docPartPr>
      <w:docPartBody>
        <w:p w14:paraId="09426DBD" w14:textId="4140E8D7" w:rsidR="006F4B88" w:rsidRDefault="005E3225">
          <w:r w:rsidRPr="009574B4">
            <w:rPr>
              <w:rStyle w:val="PlaceholderText"/>
            </w:rPr>
            <w:t>Click here to enter text.</w:t>
          </w:r>
        </w:p>
      </w:docPartBody>
    </w:docPart>
    <w:docPart>
      <w:docPartPr>
        <w:name w:val="53405CA440E445FF85C3EBAEF3E827EE"/>
        <w:category>
          <w:name w:val="General"/>
          <w:gallery w:val="placeholder"/>
        </w:category>
        <w:types>
          <w:type w:val="bbPlcHdr"/>
        </w:types>
        <w:behaviors>
          <w:behavior w:val="content"/>
        </w:behaviors>
        <w:guid w:val="{4A38C1A5-4F37-4198-8CE9-A5E73C5F80D4}"/>
      </w:docPartPr>
      <w:docPartBody>
        <w:p w14:paraId="0C32AA1C" w14:textId="67F5E5DF" w:rsidR="006F4B88" w:rsidRDefault="005E3225">
          <w:r w:rsidRPr="009574B4">
            <w:rPr>
              <w:rStyle w:val="PlaceholderText"/>
            </w:rPr>
            <w:t>Click here to enter text.</w:t>
          </w:r>
        </w:p>
      </w:docPartBody>
    </w:docPart>
    <w:docPart>
      <w:docPartPr>
        <w:name w:val="81CE96BF8B694F8E90A88CEE0B742E05"/>
        <w:category>
          <w:name w:val="General"/>
          <w:gallery w:val="placeholder"/>
        </w:category>
        <w:types>
          <w:type w:val="bbPlcHdr"/>
        </w:types>
        <w:behaviors>
          <w:behavior w:val="content"/>
        </w:behaviors>
        <w:guid w:val="{44A750FA-9121-4593-BEE9-CB464AD44AC7}"/>
      </w:docPartPr>
      <w:docPartBody>
        <w:p w14:paraId="5846BACA" w14:textId="61FBD269" w:rsidR="006F4B88" w:rsidRDefault="005E3225">
          <w:r w:rsidRPr="009574B4">
            <w:rPr>
              <w:rStyle w:val="PlaceholderText"/>
            </w:rPr>
            <w:t>Click here to enter text.</w:t>
          </w:r>
        </w:p>
      </w:docPartBody>
    </w:docPart>
    <w:docPart>
      <w:docPartPr>
        <w:name w:val="E483D8E0FFC341C1BA1AEF7DB6677359"/>
        <w:category>
          <w:name w:val="General"/>
          <w:gallery w:val="placeholder"/>
        </w:category>
        <w:types>
          <w:type w:val="bbPlcHdr"/>
        </w:types>
        <w:behaviors>
          <w:behavior w:val="content"/>
        </w:behaviors>
        <w:guid w:val="{64547926-ADC6-4621-B12F-D916B3B3643A}"/>
      </w:docPartPr>
      <w:docPartBody>
        <w:p w14:paraId="2BE30E33" w14:textId="3E991CFD" w:rsidR="006F4B88" w:rsidRDefault="005E3225">
          <w:r w:rsidRPr="009574B4">
            <w:rPr>
              <w:rStyle w:val="PlaceholderText"/>
            </w:rPr>
            <w:t>Click here to enter text.</w:t>
          </w:r>
        </w:p>
      </w:docPartBody>
    </w:docPart>
    <w:docPart>
      <w:docPartPr>
        <w:name w:val="75FD4ECC43014346B5FDBD16991C4B78"/>
        <w:category>
          <w:name w:val="General"/>
          <w:gallery w:val="placeholder"/>
        </w:category>
        <w:types>
          <w:type w:val="bbPlcHdr"/>
        </w:types>
        <w:behaviors>
          <w:behavior w:val="content"/>
        </w:behaviors>
        <w:guid w:val="{BBC9B5B2-809E-4149-959A-EF636D9F9C48}"/>
      </w:docPartPr>
      <w:docPartBody>
        <w:p w14:paraId="75D2D736" w14:textId="1838F864" w:rsidR="006F4B88" w:rsidRDefault="005E3225">
          <w:r w:rsidRPr="009574B4">
            <w:rPr>
              <w:rStyle w:val="PlaceholderText"/>
            </w:rPr>
            <w:t>Click here to enter text.</w:t>
          </w:r>
        </w:p>
      </w:docPartBody>
    </w:docPart>
    <w:docPart>
      <w:docPartPr>
        <w:name w:val="052C588851E74F6FA85C756376B41344"/>
        <w:category>
          <w:name w:val="General"/>
          <w:gallery w:val="placeholder"/>
        </w:category>
        <w:types>
          <w:type w:val="bbPlcHdr"/>
        </w:types>
        <w:behaviors>
          <w:behavior w:val="content"/>
        </w:behaviors>
        <w:guid w:val="{FAD6E1AE-1D6E-44B2-AD2B-A2E095C669D9}"/>
      </w:docPartPr>
      <w:docPartBody>
        <w:p w14:paraId="09A165B6" w14:textId="2F6B1474" w:rsidR="006F4B88" w:rsidRDefault="005E3225">
          <w:r w:rsidRPr="009574B4">
            <w:rPr>
              <w:rStyle w:val="PlaceholderText"/>
            </w:rPr>
            <w:t>Click here to enter text.</w:t>
          </w:r>
        </w:p>
      </w:docPartBody>
    </w:docPart>
    <w:docPart>
      <w:docPartPr>
        <w:name w:val="730991FEF1BA4BE9A53165D5A18BF895"/>
        <w:category>
          <w:name w:val="General"/>
          <w:gallery w:val="placeholder"/>
        </w:category>
        <w:types>
          <w:type w:val="bbPlcHdr"/>
        </w:types>
        <w:behaviors>
          <w:behavior w:val="content"/>
        </w:behaviors>
        <w:guid w:val="{051C4A45-04E3-4C42-AF2E-E7B86AB74472}"/>
      </w:docPartPr>
      <w:docPartBody>
        <w:p w14:paraId="5B2C1557" w14:textId="242BAFDC" w:rsidR="006F4B88" w:rsidRDefault="005E3225">
          <w:r w:rsidRPr="009574B4">
            <w:rPr>
              <w:rStyle w:val="PlaceholderText"/>
            </w:rPr>
            <w:t>Choose an item.</w:t>
          </w:r>
        </w:p>
      </w:docPartBody>
    </w:docPart>
    <w:docPart>
      <w:docPartPr>
        <w:name w:val="6D4FA6300EBA479B9E9DD553267CE0E2"/>
        <w:category>
          <w:name w:val="General"/>
          <w:gallery w:val="placeholder"/>
        </w:category>
        <w:types>
          <w:type w:val="bbPlcHdr"/>
        </w:types>
        <w:behaviors>
          <w:behavior w:val="content"/>
        </w:behaviors>
        <w:guid w:val="{6923EEFA-8051-4272-B3A9-BB6F3ED925FD}"/>
      </w:docPartPr>
      <w:docPartBody>
        <w:p w14:paraId="6DF40BBD" w14:textId="7ED02475" w:rsidR="006F4B88" w:rsidRDefault="005E3225">
          <w:r w:rsidRPr="009574B4">
            <w:rPr>
              <w:rStyle w:val="PlaceholderText"/>
            </w:rPr>
            <w:t>Choose an item.</w:t>
          </w:r>
        </w:p>
      </w:docPartBody>
    </w:docPart>
    <w:docPart>
      <w:docPartPr>
        <w:name w:val="ABBDA5B1B97C49638C9CB21AB5DE8AC1"/>
        <w:category>
          <w:name w:val="General"/>
          <w:gallery w:val="placeholder"/>
        </w:category>
        <w:types>
          <w:type w:val="bbPlcHdr"/>
        </w:types>
        <w:behaviors>
          <w:behavior w:val="content"/>
        </w:behaviors>
        <w:guid w:val="{FAF5106C-F16C-463F-A86C-81E2F435436D}"/>
      </w:docPartPr>
      <w:docPartBody>
        <w:p w14:paraId="620E596F" w14:textId="15082229" w:rsidR="006F4B88" w:rsidRDefault="005E3225">
          <w:r w:rsidRPr="00752097">
            <w:rPr>
              <w:rStyle w:val="PlaceholderText"/>
            </w:rPr>
            <w:t>Click here to enter text.</w:t>
          </w:r>
        </w:p>
      </w:docPartBody>
    </w:docPart>
    <w:docPart>
      <w:docPartPr>
        <w:name w:val="B7E595B1D4774988B69A0C5013C42FF9"/>
        <w:category>
          <w:name w:val="General"/>
          <w:gallery w:val="placeholder"/>
        </w:category>
        <w:types>
          <w:type w:val="bbPlcHdr"/>
        </w:types>
        <w:behaviors>
          <w:behavior w:val="content"/>
        </w:behaviors>
        <w:guid w:val="{5D88C848-C4E0-4BC7-AB0F-01650F7D6F74}"/>
      </w:docPartPr>
      <w:docPartBody>
        <w:p w14:paraId="44D25D53" w14:textId="1FB6D5BB" w:rsidR="006F4B88" w:rsidRDefault="005E3225">
          <w:r w:rsidRPr="009574B4">
            <w:rPr>
              <w:rStyle w:val="PlaceholderText"/>
            </w:rPr>
            <w:t>Click here to enter text.</w:t>
          </w:r>
        </w:p>
      </w:docPartBody>
    </w:docPart>
    <w:docPart>
      <w:docPartPr>
        <w:name w:val="705000F3C22E4D9C8D7A7161BDC193D0"/>
        <w:category>
          <w:name w:val="General"/>
          <w:gallery w:val="placeholder"/>
        </w:category>
        <w:types>
          <w:type w:val="bbPlcHdr"/>
        </w:types>
        <w:behaviors>
          <w:behavior w:val="content"/>
        </w:behaviors>
        <w:guid w:val="{2A17DBE0-F740-4CD9-A863-E06768428792}"/>
      </w:docPartPr>
      <w:docPartBody>
        <w:p w14:paraId="04A79167" w14:textId="50E1432E" w:rsidR="006F4B88" w:rsidRDefault="005E3225">
          <w:r w:rsidRPr="009574B4">
            <w:rPr>
              <w:rStyle w:val="PlaceholderText"/>
            </w:rPr>
            <w:t>Click here to enter text.</w:t>
          </w:r>
        </w:p>
      </w:docPartBody>
    </w:docPart>
    <w:docPart>
      <w:docPartPr>
        <w:name w:val="12E07A72ECAC447386EAE190B05BCD93"/>
        <w:category>
          <w:name w:val="General"/>
          <w:gallery w:val="placeholder"/>
        </w:category>
        <w:types>
          <w:type w:val="bbPlcHdr"/>
        </w:types>
        <w:behaviors>
          <w:behavior w:val="content"/>
        </w:behaviors>
        <w:guid w:val="{BC6712D2-8CA7-47E7-B0D9-1EDB99CBF449}"/>
      </w:docPartPr>
      <w:docPartBody>
        <w:p w14:paraId="27E5FB8B" w14:textId="2A94A261" w:rsidR="006F4B88" w:rsidRDefault="005E3225">
          <w:r w:rsidRPr="009574B4">
            <w:rPr>
              <w:rStyle w:val="PlaceholderText"/>
            </w:rPr>
            <w:t>Click here to enter text.</w:t>
          </w:r>
        </w:p>
      </w:docPartBody>
    </w:docPart>
    <w:docPart>
      <w:docPartPr>
        <w:name w:val="B1344F4F1AD7417F8C6B319DCBA3B3AE"/>
        <w:category>
          <w:name w:val="General"/>
          <w:gallery w:val="placeholder"/>
        </w:category>
        <w:types>
          <w:type w:val="bbPlcHdr"/>
        </w:types>
        <w:behaviors>
          <w:behavior w:val="content"/>
        </w:behaviors>
        <w:guid w:val="{2E8DA34A-08EA-45C5-A49A-9B46D4BD3121}"/>
      </w:docPartPr>
      <w:docPartBody>
        <w:p w14:paraId="20B6ACC7" w14:textId="0D1EB8A6" w:rsidR="006F4B88" w:rsidRDefault="005E3225">
          <w:r w:rsidRPr="009574B4">
            <w:rPr>
              <w:rStyle w:val="PlaceholderText"/>
            </w:rPr>
            <w:t>Click here to enter text.</w:t>
          </w:r>
        </w:p>
      </w:docPartBody>
    </w:docPart>
    <w:docPart>
      <w:docPartPr>
        <w:name w:val="0CDF44828FCD4BF4B5AB23CE296BF8EA"/>
        <w:category>
          <w:name w:val="General"/>
          <w:gallery w:val="placeholder"/>
        </w:category>
        <w:types>
          <w:type w:val="bbPlcHdr"/>
        </w:types>
        <w:behaviors>
          <w:behavior w:val="content"/>
        </w:behaviors>
        <w:guid w:val="{CD4A841C-554E-4AD0-BF6D-634F4C49CD89}"/>
      </w:docPartPr>
      <w:docPartBody>
        <w:p w14:paraId="74868069" w14:textId="4E1B2F05" w:rsidR="006F4B88" w:rsidRDefault="005E3225">
          <w:r w:rsidRPr="009574B4">
            <w:rPr>
              <w:rStyle w:val="PlaceholderText"/>
            </w:rPr>
            <w:t>Click here to enter text.</w:t>
          </w:r>
        </w:p>
      </w:docPartBody>
    </w:docPart>
    <w:docPart>
      <w:docPartPr>
        <w:name w:val="3724058490F445A69D6A3D74E3733B8D"/>
        <w:category>
          <w:name w:val="General"/>
          <w:gallery w:val="placeholder"/>
        </w:category>
        <w:types>
          <w:type w:val="bbPlcHdr"/>
        </w:types>
        <w:behaviors>
          <w:behavior w:val="content"/>
        </w:behaviors>
        <w:guid w:val="{3F86C384-F2CC-4996-8F23-01E099492019}"/>
      </w:docPartPr>
      <w:docPartBody>
        <w:p w14:paraId="1F351452" w14:textId="6833CD95" w:rsidR="006F4B88" w:rsidRDefault="005E3225">
          <w:r w:rsidRPr="009574B4">
            <w:rPr>
              <w:rStyle w:val="PlaceholderText"/>
            </w:rPr>
            <w:t>Click here to enter text.</w:t>
          </w:r>
        </w:p>
      </w:docPartBody>
    </w:docPart>
    <w:docPart>
      <w:docPartPr>
        <w:name w:val="F22E45362A7540C0BB42CF856E10DEE1"/>
        <w:category>
          <w:name w:val="General"/>
          <w:gallery w:val="placeholder"/>
        </w:category>
        <w:types>
          <w:type w:val="bbPlcHdr"/>
        </w:types>
        <w:behaviors>
          <w:behavior w:val="content"/>
        </w:behaviors>
        <w:guid w:val="{A58546B6-7D11-4846-8144-495E7D1FB71C}"/>
      </w:docPartPr>
      <w:docPartBody>
        <w:p w14:paraId="0531AA5D" w14:textId="35891D47" w:rsidR="006F4B88" w:rsidRDefault="005E3225">
          <w:r w:rsidRPr="009574B4">
            <w:rPr>
              <w:rStyle w:val="PlaceholderText"/>
            </w:rPr>
            <w:t>Click here to enter text.</w:t>
          </w:r>
        </w:p>
      </w:docPartBody>
    </w:docPart>
    <w:docPart>
      <w:docPartPr>
        <w:name w:val="E6DE3F5521E64A4D9C4B635C34ABE085"/>
        <w:category>
          <w:name w:val="General"/>
          <w:gallery w:val="placeholder"/>
        </w:category>
        <w:types>
          <w:type w:val="bbPlcHdr"/>
        </w:types>
        <w:behaviors>
          <w:behavior w:val="content"/>
        </w:behaviors>
        <w:guid w:val="{DA3DBB3E-AA60-4132-BC71-292D60FAB7ED}"/>
      </w:docPartPr>
      <w:docPartBody>
        <w:p w14:paraId="2B65F5A4" w14:textId="55800432" w:rsidR="006F4B88" w:rsidRDefault="005E3225">
          <w:r w:rsidRPr="009574B4">
            <w:rPr>
              <w:rStyle w:val="PlaceholderText"/>
            </w:rPr>
            <w:t>Click here to enter text.</w:t>
          </w:r>
        </w:p>
      </w:docPartBody>
    </w:docPart>
    <w:docPart>
      <w:docPartPr>
        <w:name w:val="5164522379F84BDB8E62395921B33123"/>
        <w:category>
          <w:name w:val="General"/>
          <w:gallery w:val="placeholder"/>
        </w:category>
        <w:types>
          <w:type w:val="bbPlcHdr"/>
        </w:types>
        <w:behaviors>
          <w:behavior w:val="content"/>
        </w:behaviors>
        <w:guid w:val="{90869E8A-88C2-49B3-BE7F-9B1007F4B01E}"/>
      </w:docPartPr>
      <w:docPartBody>
        <w:p w14:paraId="091C9482" w14:textId="5CB507C2" w:rsidR="00A24458" w:rsidRDefault="005E3225">
          <w:r w:rsidRPr="007A3853">
            <w:rPr>
              <w:rStyle w:val="PlaceholderText"/>
            </w:rPr>
            <w:t>Choose an item.</w:t>
          </w:r>
        </w:p>
      </w:docPartBody>
    </w:docPart>
    <w:docPart>
      <w:docPartPr>
        <w:name w:val="BAF0AD14099843DF8C2653228EE4F73E"/>
        <w:category>
          <w:name w:val="General"/>
          <w:gallery w:val="placeholder"/>
        </w:category>
        <w:types>
          <w:type w:val="bbPlcHdr"/>
        </w:types>
        <w:behaviors>
          <w:behavior w:val="content"/>
        </w:behaviors>
        <w:guid w:val="{763EB150-729F-4C0D-A528-951D5900DB3E}"/>
      </w:docPartPr>
      <w:docPartBody>
        <w:p w14:paraId="2A7FE1BB" w14:textId="27370264" w:rsidR="002E541D" w:rsidRDefault="00074079">
          <w:r w:rsidRPr="00724FB9">
            <w:rPr>
              <w:rStyle w:val="PlaceholderText"/>
            </w:rPr>
            <w:t>[Title]</w:t>
          </w:r>
        </w:p>
      </w:docPartBody>
    </w:docPart>
    <w:docPart>
      <w:docPartPr>
        <w:name w:val="5436545916874464BC6395306999AB99"/>
        <w:category>
          <w:name w:val="General"/>
          <w:gallery w:val="placeholder"/>
        </w:category>
        <w:types>
          <w:type w:val="bbPlcHdr"/>
        </w:types>
        <w:behaviors>
          <w:behavior w:val="content"/>
        </w:behaviors>
        <w:guid w:val="{FEA71F13-1309-4B5A-96AE-8350E768BA67}"/>
      </w:docPartPr>
      <w:docPartBody>
        <w:p w14:paraId="5FD255F1" w14:textId="17ED6FD1" w:rsidR="00413291" w:rsidRDefault="002E541D">
          <w:r w:rsidRPr="003734DE">
            <w:rPr>
              <w:rStyle w:val="PlaceholderText"/>
            </w:rPr>
            <w:t>[Author]</w:t>
          </w:r>
        </w:p>
      </w:docPartBody>
    </w:docPart>
    <w:docPart>
      <w:docPartPr>
        <w:name w:val="FB9EF9DCB2F84C72900B0447B3CA0D7B"/>
        <w:category>
          <w:name w:val="General"/>
          <w:gallery w:val="placeholder"/>
        </w:category>
        <w:types>
          <w:type w:val="bbPlcHdr"/>
        </w:types>
        <w:behaviors>
          <w:behavior w:val="content"/>
        </w:behaviors>
        <w:guid w:val="{7C2AEEF4-AFA1-437F-B232-6340B60275BC}"/>
      </w:docPartPr>
      <w:docPartBody>
        <w:p w14:paraId="12DD9237" w14:textId="14D50FD1" w:rsidR="008C0C18" w:rsidRDefault="005E3225">
          <w:r w:rsidRPr="00231BE7">
            <w:rPr>
              <w:color w:val="808080" w:themeColor="background1" w:themeShade="80"/>
            </w:rPr>
            <w:t xml:space="preserve">Click here </w:t>
          </w:r>
          <w:r>
            <w:rPr>
              <w:color w:val="808080" w:themeColor="background1" w:themeShade="80"/>
            </w:rPr>
            <w:t>and replace text with</w:t>
          </w:r>
          <w:r w:rsidRPr="00231BE7">
            <w:rPr>
              <w:color w:val="808080" w:themeColor="background1" w:themeShade="80"/>
            </w:rPr>
            <w:t xml:space="preserve"> HREC Reference Number.</w:t>
          </w:r>
        </w:p>
      </w:docPartBody>
    </w:docPart>
    <w:docPart>
      <w:docPartPr>
        <w:name w:val="BB866F059C644E02B0FA8610EA08414A"/>
        <w:category>
          <w:name w:val="General"/>
          <w:gallery w:val="placeholder"/>
        </w:category>
        <w:types>
          <w:type w:val="bbPlcHdr"/>
        </w:types>
        <w:behaviors>
          <w:behavior w:val="content"/>
        </w:behaviors>
        <w:guid w:val="{F5F3F985-A58E-469B-ADF5-AFCF64501271}"/>
      </w:docPartPr>
      <w:docPartBody>
        <w:p w14:paraId="2F6AC3B5" w14:textId="1E37B4A3" w:rsidR="005E3225" w:rsidRDefault="005E3225">
          <w:r w:rsidRPr="002F46FD">
            <w:rPr>
              <w:rStyle w:val="PlaceholderText"/>
            </w:rPr>
            <w:t>Click here to enter text.</w:t>
          </w:r>
        </w:p>
      </w:docPartBody>
    </w:docPart>
    <w:docPart>
      <w:docPartPr>
        <w:name w:val="9EC2EEF831694C0B94113BB3C0F80853"/>
        <w:category>
          <w:name w:val="General"/>
          <w:gallery w:val="placeholder"/>
        </w:category>
        <w:types>
          <w:type w:val="bbPlcHdr"/>
        </w:types>
        <w:behaviors>
          <w:behavior w:val="content"/>
        </w:behaviors>
        <w:guid w:val="{A3E2EAEE-5C6E-4F61-B8C3-51E898026179}"/>
      </w:docPartPr>
      <w:docPartBody>
        <w:p w14:paraId="6F7D9F01" w14:textId="24B5D5EB" w:rsidR="005E3225" w:rsidRDefault="005E3225">
          <w:r w:rsidRPr="002F46FD">
            <w:rPr>
              <w:rStyle w:val="PlaceholderText"/>
            </w:rPr>
            <w:t>Click here to enter text.</w:t>
          </w:r>
        </w:p>
      </w:docPartBody>
    </w:docPart>
    <w:docPart>
      <w:docPartPr>
        <w:name w:val="39C57D55ADCA4B64861E0DEE05363A01"/>
        <w:category>
          <w:name w:val="General"/>
          <w:gallery w:val="placeholder"/>
        </w:category>
        <w:types>
          <w:type w:val="bbPlcHdr"/>
        </w:types>
        <w:behaviors>
          <w:behavior w:val="content"/>
        </w:behaviors>
        <w:guid w:val="{DA423A66-6DC6-4476-8FDF-81DDCD3E58CA}"/>
      </w:docPartPr>
      <w:docPartBody>
        <w:p w14:paraId="35FAED72" w14:textId="1748906B" w:rsidR="005E3225" w:rsidRDefault="005E3225">
          <w:r w:rsidRPr="009574B4">
            <w:rPr>
              <w:rStyle w:val="PlaceholderText"/>
            </w:rPr>
            <w:t>Choose an item.</w:t>
          </w:r>
        </w:p>
      </w:docPartBody>
    </w:docPart>
    <w:docPart>
      <w:docPartPr>
        <w:name w:val="8D566BBB545547999692CA27DA82AD94"/>
        <w:category>
          <w:name w:val="General"/>
          <w:gallery w:val="placeholder"/>
        </w:category>
        <w:types>
          <w:type w:val="bbPlcHdr"/>
        </w:types>
        <w:behaviors>
          <w:behavior w:val="content"/>
        </w:behaviors>
        <w:guid w:val="{275A30CF-B238-433F-A26D-3FBD5D1597A4}"/>
      </w:docPartPr>
      <w:docPartBody>
        <w:p w14:paraId="5C22BAA5" w14:textId="029EC54D" w:rsidR="005E3225" w:rsidRDefault="005E3225">
          <w:r w:rsidRPr="009574B4">
            <w:rPr>
              <w:rStyle w:val="PlaceholderText"/>
            </w:rPr>
            <w:t>Choose an item.</w:t>
          </w:r>
        </w:p>
      </w:docPartBody>
    </w:docPart>
    <w:docPart>
      <w:docPartPr>
        <w:name w:val="C63F9D3270F6468F9501BC4CCE237AC6"/>
        <w:category>
          <w:name w:val="General"/>
          <w:gallery w:val="placeholder"/>
        </w:category>
        <w:types>
          <w:type w:val="bbPlcHdr"/>
        </w:types>
        <w:behaviors>
          <w:behavior w:val="content"/>
        </w:behaviors>
        <w:guid w:val="{C4AAC3E7-772C-4CE4-B92A-593AA931B34B}"/>
      </w:docPartPr>
      <w:docPartBody>
        <w:p w14:paraId="50B70799" w14:textId="4D6FDF50" w:rsidR="005E3225" w:rsidRDefault="005E3225">
          <w:r w:rsidRPr="00752097">
            <w:rPr>
              <w:rStyle w:val="PlaceholderText"/>
            </w:rPr>
            <w:t>Click here to enter text.</w:t>
          </w:r>
        </w:p>
      </w:docPartBody>
    </w:docPart>
    <w:docPart>
      <w:docPartPr>
        <w:name w:val="1406BAC9AE8A4D68A5BDFCD7ACFD0C8C"/>
        <w:category>
          <w:name w:val="General"/>
          <w:gallery w:val="placeholder"/>
        </w:category>
        <w:types>
          <w:type w:val="bbPlcHdr"/>
        </w:types>
        <w:behaviors>
          <w:behavior w:val="content"/>
        </w:behaviors>
        <w:guid w:val="{80BE98BA-7F4A-4537-A1C9-5E6B9F580641}"/>
      </w:docPartPr>
      <w:docPartBody>
        <w:p w14:paraId="7FA2899C" w14:textId="694F9AA1" w:rsidR="005E3225" w:rsidRDefault="005E3225">
          <w:r w:rsidRPr="009574B4">
            <w:rPr>
              <w:rStyle w:val="PlaceholderText"/>
            </w:rPr>
            <w:t>Click here to enter text.</w:t>
          </w:r>
        </w:p>
      </w:docPartBody>
    </w:docPart>
    <w:docPart>
      <w:docPartPr>
        <w:name w:val="30D784C06D844EB5A7AC46CAD15DC57F"/>
        <w:category>
          <w:name w:val="General"/>
          <w:gallery w:val="placeholder"/>
        </w:category>
        <w:types>
          <w:type w:val="bbPlcHdr"/>
        </w:types>
        <w:behaviors>
          <w:behavior w:val="content"/>
        </w:behaviors>
        <w:guid w:val="{8EEAED81-9853-423E-BC0E-9463B319F55E}"/>
      </w:docPartPr>
      <w:docPartBody>
        <w:p w14:paraId="49E959D0" w14:textId="52F514B9" w:rsidR="005E3225" w:rsidRDefault="005E3225">
          <w:r w:rsidRPr="009574B4">
            <w:rPr>
              <w:rStyle w:val="PlaceholderText"/>
            </w:rPr>
            <w:t>Click here to enter text.</w:t>
          </w:r>
        </w:p>
      </w:docPartBody>
    </w:docPart>
    <w:docPart>
      <w:docPartPr>
        <w:name w:val="47CC2186368949B9BF7C7EF438F9EFFC"/>
        <w:category>
          <w:name w:val="General"/>
          <w:gallery w:val="placeholder"/>
        </w:category>
        <w:types>
          <w:type w:val="bbPlcHdr"/>
        </w:types>
        <w:behaviors>
          <w:behavior w:val="content"/>
        </w:behaviors>
        <w:guid w:val="{C520E3DF-7B60-4D88-B39C-40D7CAE83E0B}"/>
      </w:docPartPr>
      <w:docPartBody>
        <w:p w14:paraId="382B99F2" w14:textId="000D73A9" w:rsidR="005E3225" w:rsidRDefault="005E3225">
          <w:r w:rsidRPr="009574B4">
            <w:rPr>
              <w:rStyle w:val="PlaceholderText"/>
            </w:rPr>
            <w:t>Click here to enter text.</w:t>
          </w:r>
        </w:p>
      </w:docPartBody>
    </w:docPart>
    <w:docPart>
      <w:docPartPr>
        <w:name w:val="B506BB941D0D4D6B9D5870887C832D84"/>
        <w:category>
          <w:name w:val="General"/>
          <w:gallery w:val="placeholder"/>
        </w:category>
        <w:types>
          <w:type w:val="bbPlcHdr"/>
        </w:types>
        <w:behaviors>
          <w:behavior w:val="content"/>
        </w:behaviors>
        <w:guid w:val="{4ECA1BA3-47EE-45D0-A2AB-3165B023042E}"/>
      </w:docPartPr>
      <w:docPartBody>
        <w:p w14:paraId="35AADCDE" w14:textId="6205596F" w:rsidR="005E3225" w:rsidRDefault="005E3225">
          <w:r w:rsidRPr="009574B4">
            <w:rPr>
              <w:rStyle w:val="PlaceholderText"/>
            </w:rPr>
            <w:t>Click here to enter text.</w:t>
          </w:r>
        </w:p>
      </w:docPartBody>
    </w:docPart>
    <w:docPart>
      <w:docPartPr>
        <w:name w:val="0ACADB97B9614350AF7DC3F39AC7C231"/>
        <w:category>
          <w:name w:val="General"/>
          <w:gallery w:val="placeholder"/>
        </w:category>
        <w:types>
          <w:type w:val="bbPlcHdr"/>
        </w:types>
        <w:behaviors>
          <w:behavior w:val="content"/>
        </w:behaviors>
        <w:guid w:val="{1EEE2E3C-621E-414C-86F5-AD1ECFB57CC3}"/>
      </w:docPartPr>
      <w:docPartBody>
        <w:p w14:paraId="3C075031" w14:textId="27BC8B8A" w:rsidR="005E3225" w:rsidRDefault="005E3225">
          <w:r w:rsidRPr="009574B4">
            <w:rPr>
              <w:rStyle w:val="PlaceholderText"/>
            </w:rPr>
            <w:t>Click here to enter text.</w:t>
          </w:r>
        </w:p>
      </w:docPartBody>
    </w:docPart>
    <w:docPart>
      <w:docPartPr>
        <w:name w:val="DA4BC9E1189344D59CB01A122D4E7D56"/>
        <w:category>
          <w:name w:val="General"/>
          <w:gallery w:val="placeholder"/>
        </w:category>
        <w:types>
          <w:type w:val="bbPlcHdr"/>
        </w:types>
        <w:behaviors>
          <w:behavior w:val="content"/>
        </w:behaviors>
        <w:guid w:val="{0A898F1E-47A4-49C7-BB3A-E895F2394B61}"/>
      </w:docPartPr>
      <w:docPartBody>
        <w:p w14:paraId="259DE423" w14:textId="0999D814" w:rsidR="005E3225" w:rsidRDefault="005E3225">
          <w:r w:rsidRPr="009574B4">
            <w:rPr>
              <w:rStyle w:val="PlaceholderText"/>
            </w:rPr>
            <w:t>Click here to enter text.</w:t>
          </w:r>
        </w:p>
      </w:docPartBody>
    </w:docPart>
    <w:docPart>
      <w:docPartPr>
        <w:name w:val="4150481F80094EBE994EA150BD2E0098"/>
        <w:category>
          <w:name w:val="General"/>
          <w:gallery w:val="placeholder"/>
        </w:category>
        <w:types>
          <w:type w:val="bbPlcHdr"/>
        </w:types>
        <w:behaviors>
          <w:behavior w:val="content"/>
        </w:behaviors>
        <w:guid w:val="{925FFE30-D7F0-4EC5-9A63-66339755CA26}"/>
      </w:docPartPr>
      <w:docPartBody>
        <w:p w14:paraId="51948EAD" w14:textId="0988D857" w:rsidR="005E3225" w:rsidRDefault="005E3225">
          <w:r w:rsidRPr="009574B4">
            <w:rPr>
              <w:rStyle w:val="PlaceholderText"/>
            </w:rPr>
            <w:t>Click here to enter text.</w:t>
          </w:r>
        </w:p>
      </w:docPartBody>
    </w:docPart>
    <w:docPart>
      <w:docPartPr>
        <w:name w:val="0BF39DB6018A478E8BF665BBACFAD1B1"/>
        <w:category>
          <w:name w:val="General"/>
          <w:gallery w:val="placeholder"/>
        </w:category>
        <w:types>
          <w:type w:val="bbPlcHdr"/>
        </w:types>
        <w:behaviors>
          <w:behavior w:val="content"/>
        </w:behaviors>
        <w:guid w:val="{24DED4EF-AEC8-4EE6-8A28-322DEF34A460}"/>
      </w:docPartPr>
      <w:docPartBody>
        <w:p w14:paraId="6A08B058" w14:textId="6F674F0F" w:rsidR="005E3225" w:rsidRDefault="005E3225">
          <w:r w:rsidRPr="009574B4">
            <w:rPr>
              <w:rStyle w:val="PlaceholderText"/>
            </w:rPr>
            <w:t>Click here to enter text.</w:t>
          </w:r>
        </w:p>
      </w:docPartBody>
    </w:docPart>
    <w:docPart>
      <w:docPartPr>
        <w:name w:val="A39D928E8EE5475494838409754B8D45"/>
        <w:category>
          <w:name w:val="General"/>
          <w:gallery w:val="placeholder"/>
        </w:category>
        <w:types>
          <w:type w:val="bbPlcHdr"/>
        </w:types>
        <w:behaviors>
          <w:behavior w:val="content"/>
        </w:behaviors>
        <w:guid w:val="{8983400A-343F-4BEF-8352-05F7D6FC60B7}"/>
      </w:docPartPr>
      <w:docPartBody>
        <w:p w14:paraId="4DF83201" w14:textId="60DE8966" w:rsidR="005E3225" w:rsidRDefault="005E3225">
          <w:r w:rsidRPr="009574B4">
            <w:rPr>
              <w:rStyle w:val="PlaceholderText"/>
            </w:rPr>
            <w:t>Choose an item.</w:t>
          </w:r>
        </w:p>
      </w:docPartBody>
    </w:docPart>
    <w:docPart>
      <w:docPartPr>
        <w:name w:val="2DDADA6F0D404656ACE8314DA8722D28"/>
        <w:category>
          <w:name w:val="General"/>
          <w:gallery w:val="placeholder"/>
        </w:category>
        <w:types>
          <w:type w:val="bbPlcHdr"/>
        </w:types>
        <w:behaviors>
          <w:behavior w:val="content"/>
        </w:behaviors>
        <w:guid w:val="{FEB15892-4D46-4003-B758-88C22E4B2E20}"/>
      </w:docPartPr>
      <w:docPartBody>
        <w:p w14:paraId="227C7D33" w14:textId="3226EFCE" w:rsidR="005E3225" w:rsidRDefault="005E3225">
          <w:r w:rsidRPr="009574B4">
            <w:rPr>
              <w:rStyle w:val="PlaceholderText"/>
            </w:rPr>
            <w:t>Choose an item.</w:t>
          </w:r>
        </w:p>
      </w:docPartBody>
    </w:docPart>
    <w:docPart>
      <w:docPartPr>
        <w:name w:val="01FE410EC8C3457387B8CE486BA6E063"/>
        <w:category>
          <w:name w:val="General"/>
          <w:gallery w:val="placeholder"/>
        </w:category>
        <w:types>
          <w:type w:val="bbPlcHdr"/>
        </w:types>
        <w:behaviors>
          <w:behavior w:val="content"/>
        </w:behaviors>
        <w:guid w:val="{7AFD2617-8E56-4FF2-A9BF-7CAC60E4F917}"/>
      </w:docPartPr>
      <w:docPartBody>
        <w:p w14:paraId="371A82EE" w14:textId="650FF808" w:rsidR="005E3225" w:rsidRDefault="005E3225">
          <w:r w:rsidRPr="00752097">
            <w:rPr>
              <w:rStyle w:val="PlaceholderText"/>
            </w:rPr>
            <w:t>Click here to enter text.</w:t>
          </w:r>
        </w:p>
      </w:docPartBody>
    </w:docPart>
    <w:docPart>
      <w:docPartPr>
        <w:name w:val="04F2B55310EE4ACEB33D9C6525BFE092"/>
        <w:category>
          <w:name w:val="General"/>
          <w:gallery w:val="placeholder"/>
        </w:category>
        <w:types>
          <w:type w:val="bbPlcHdr"/>
        </w:types>
        <w:behaviors>
          <w:behavior w:val="content"/>
        </w:behaviors>
        <w:guid w:val="{661D6808-CA20-4DA2-87C8-B5665D780E77}"/>
      </w:docPartPr>
      <w:docPartBody>
        <w:p w14:paraId="02CFA503" w14:textId="30BBE46A" w:rsidR="005E3225" w:rsidRDefault="005E3225">
          <w:r w:rsidRPr="009574B4">
            <w:rPr>
              <w:rStyle w:val="PlaceholderText"/>
            </w:rPr>
            <w:t>Click here to enter text.</w:t>
          </w:r>
        </w:p>
      </w:docPartBody>
    </w:docPart>
    <w:docPart>
      <w:docPartPr>
        <w:name w:val="0BE272EDC0BC4E9A8D1E0CE4B3F39AF9"/>
        <w:category>
          <w:name w:val="General"/>
          <w:gallery w:val="placeholder"/>
        </w:category>
        <w:types>
          <w:type w:val="bbPlcHdr"/>
        </w:types>
        <w:behaviors>
          <w:behavior w:val="content"/>
        </w:behaviors>
        <w:guid w:val="{0FDA525E-E1CD-4E2D-9ED5-529C138CCAE3}"/>
      </w:docPartPr>
      <w:docPartBody>
        <w:p w14:paraId="7E24F5D5" w14:textId="4C24BC58" w:rsidR="005E3225" w:rsidRDefault="005E3225">
          <w:r w:rsidRPr="009574B4">
            <w:rPr>
              <w:rStyle w:val="PlaceholderText"/>
            </w:rPr>
            <w:t>Click here to enter text.</w:t>
          </w:r>
        </w:p>
      </w:docPartBody>
    </w:docPart>
    <w:docPart>
      <w:docPartPr>
        <w:name w:val="9C4919D2FE944DACAA9FFFC5299F12D4"/>
        <w:category>
          <w:name w:val="General"/>
          <w:gallery w:val="placeholder"/>
        </w:category>
        <w:types>
          <w:type w:val="bbPlcHdr"/>
        </w:types>
        <w:behaviors>
          <w:behavior w:val="content"/>
        </w:behaviors>
        <w:guid w:val="{1E9AC3D4-EBB6-4373-B2E2-938E148F97F0}"/>
      </w:docPartPr>
      <w:docPartBody>
        <w:p w14:paraId="42087B39" w14:textId="7D9A8C5C" w:rsidR="005E3225" w:rsidRDefault="005E3225">
          <w:r w:rsidRPr="009574B4">
            <w:rPr>
              <w:rStyle w:val="PlaceholderText"/>
            </w:rPr>
            <w:t>Click here to enter text.</w:t>
          </w:r>
        </w:p>
      </w:docPartBody>
    </w:docPart>
    <w:docPart>
      <w:docPartPr>
        <w:name w:val="29EA58CB896B430EAFE1E852AF7B8DD0"/>
        <w:category>
          <w:name w:val="General"/>
          <w:gallery w:val="placeholder"/>
        </w:category>
        <w:types>
          <w:type w:val="bbPlcHdr"/>
        </w:types>
        <w:behaviors>
          <w:behavior w:val="content"/>
        </w:behaviors>
        <w:guid w:val="{B080AF3E-16A2-48D5-86C8-9917A81FA5C8}"/>
      </w:docPartPr>
      <w:docPartBody>
        <w:p w14:paraId="00842489" w14:textId="161F82B1" w:rsidR="005E3225" w:rsidRDefault="005E3225">
          <w:r w:rsidRPr="009574B4">
            <w:rPr>
              <w:rStyle w:val="PlaceholderText"/>
            </w:rPr>
            <w:t>Click here to enter text.</w:t>
          </w:r>
        </w:p>
      </w:docPartBody>
    </w:docPart>
    <w:docPart>
      <w:docPartPr>
        <w:name w:val="95A36630EA2A4C5EAC242A0E07715A8D"/>
        <w:category>
          <w:name w:val="General"/>
          <w:gallery w:val="placeholder"/>
        </w:category>
        <w:types>
          <w:type w:val="bbPlcHdr"/>
        </w:types>
        <w:behaviors>
          <w:behavior w:val="content"/>
        </w:behaviors>
        <w:guid w:val="{DEBEA424-3ABA-452C-96D2-92EEA4ED1918}"/>
      </w:docPartPr>
      <w:docPartBody>
        <w:p w14:paraId="348754DC" w14:textId="6D40AC50" w:rsidR="005E3225" w:rsidRDefault="005E3225">
          <w:r w:rsidRPr="009574B4">
            <w:rPr>
              <w:rStyle w:val="PlaceholderText"/>
            </w:rPr>
            <w:t>Click here to enter text.</w:t>
          </w:r>
        </w:p>
      </w:docPartBody>
    </w:docPart>
    <w:docPart>
      <w:docPartPr>
        <w:name w:val="4A59FC347F2B4AD3B841BEB37FC33AAB"/>
        <w:category>
          <w:name w:val="General"/>
          <w:gallery w:val="placeholder"/>
        </w:category>
        <w:types>
          <w:type w:val="bbPlcHdr"/>
        </w:types>
        <w:behaviors>
          <w:behavior w:val="content"/>
        </w:behaviors>
        <w:guid w:val="{5A698F0C-99D9-4DFB-BFF0-D90A1CF17466}"/>
      </w:docPartPr>
      <w:docPartBody>
        <w:p w14:paraId="16FAFAFA" w14:textId="00C7368C" w:rsidR="005E3225" w:rsidRDefault="005E3225">
          <w:r w:rsidRPr="009574B4">
            <w:rPr>
              <w:rStyle w:val="PlaceholderText"/>
            </w:rPr>
            <w:t>Click here to enter text.</w:t>
          </w:r>
        </w:p>
      </w:docPartBody>
    </w:docPart>
    <w:docPart>
      <w:docPartPr>
        <w:name w:val="900709B95C6A4CE68636347FC6A5D887"/>
        <w:category>
          <w:name w:val="General"/>
          <w:gallery w:val="placeholder"/>
        </w:category>
        <w:types>
          <w:type w:val="bbPlcHdr"/>
        </w:types>
        <w:behaviors>
          <w:behavior w:val="content"/>
        </w:behaviors>
        <w:guid w:val="{B3148B3A-1D00-4563-B26F-7EB857578432}"/>
      </w:docPartPr>
      <w:docPartBody>
        <w:p w14:paraId="4C8C45FE" w14:textId="6EBC390F" w:rsidR="005E3225" w:rsidRDefault="005E3225">
          <w:r w:rsidRPr="009574B4">
            <w:rPr>
              <w:rStyle w:val="PlaceholderText"/>
            </w:rPr>
            <w:t>Click here to enter text.</w:t>
          </w:r>
        </w:p>
      </w:docPartBody>
    </w:docPart>
    <w:docPart>
      <w:docPartPr>
        <w:name w:val="61BB519A5C424002BEA8D24419084411"/>
        <w:category>
          <w:name w:val="General"/>
          <w:gallery w:val="placeholder"/>
        </w:category>
        <w:types>
          <w:type w:val="bbPlcHdr"/>
        </w:types>
        <w:behaviors>
          <w:behavior w:val="content"/>
        </w:behaviors>
        <w:guid w:val="{6860A688-05D6-472C-A721-7557FCF1900B}"/>
      </w:docPartPr>
      <w:docPartBody>
        <w:p w14:paraId="3139A3DF" w14:textId="2237F8CC" w:rsidR="005E3225" w:rsidRDefault="005E3225">
          <w:r w:rsidRPr="009574B4">
            <w:rPr>
              <w:rStyle w:val="PlaceholderText"/>
            </w:rPr>
            <w:t>Click here to enter text.</w:t>
          </w:r>
        </w:p>
      </w:docPartBody>
    </w:docPart>
    <w:docPart>
      <w:docPartPr>
        <w:name w:val="AFBB2F41907D44DBA70DFE65B751B384"/>
        <w:category>
          <w:name w:val="General"/>
          <w:gallery w:val="placeholder"/>
        </w:category>
        <w:types>
          <w:type w:val="bbPlcHdr"/>
        </w:types>
        <w:behaviors>
          <w:behavior w:val="content"/>
        </w:behaviors>
        <w:guid w:val="{24FF4529-68A7-4864-ADE5-93E63223264A}"/>
      </w:docPartPr>
      <w:docPartBody>
        <w:p w14:paraId="25707CA0" w14:textId="1F11AA6F" w:rsidR="005E3225" w:rsidRDefault="005E3225">
          <w:r w:rsidRPr="009574B4">
            <w:rPr>
              <w:rStyle w:val="PlaceholderText"/>
            </w:rPr>
            <w:t>Choose an item.</w:t>
          </w:r>
        </w:p>
      </w:docPartBody>
    </w:docPart>
    <w:docPart>
      <w:docPartPr>
        <w:name w:val="87C6B24AF19943BEB85A9DC1814305BC"/>
        <w:category>
          <w:name w:val="General"/>
          <w:gallery w:val="placeholder"/>
        </w:category>
        <w:types>
          <w:type w:val="bbPlcHdr"/>
        </w:types>
        <w:behaviors>
          <w:behavior w:val="content"/>
        </w:behaviors>
        <w:guid w:val="{3AA0F095-E83C-490F-B147-43E0A9F8506B}"/>
      </w:docPartPr>
      <w:docPartBody>
        <w:p w14:paraId="60CDDA6A" w14:textId="153C405D" w:rsidR="005E3225" w:rsidRDefault="005E3225">
          <w:r w:rsidRPr="009574B4">
            <w:rPr>
              <w:rStyle w:val="PlaceholderText"/>
            </w:rPr>
            <w:t>Choose an item.</w:t>
          </w:r>
        </w:p>
      </w:docPartBody>
    </w:docPart>
    <w:docPart>
      <w:docPartPr>
        <w:name w:val="9EF0CECCDADC456CB8EAC43DD64B229D"/>
        <w:category>
          <w:name w:val="General"/>
          <w:gallery w:val="placeholder"/>
        </w:category>
        <w:types>
          <w:type w:val="bbPlcHdr"/>
        </w:types>
        <w:behaviors>
          <w:behavior w:val="content"/>
        </w:behaviors>
        <w:guid w:val="{CD22406D-4299-4A9A-8962-86887B86321B}"/>
      </w:docPartPr>
      <w:docPartBody>
        <w:p w14:paraId="5B662E18" w14:textId="4F98721B" w:rsidR="005E3225" w:rsidRDefault="005E3225">
          <w:r w:rsidRPr="00752097">
            <w:rPr>
              <w:rStyle w:val="PlaceholderText"/>
            </w:rPr>
            <w:t>Click here to enter text.</w:t>
          </w:r>
        </w:p>
      </w:docPartBody>
    </w:docPart>
    <w:docPart>
      <w:docPartPr>
        <w:name w:val="2A93B342479E44BCBDC31C11337F42F5"/>
        <w:category>
          <w:name w:val="General"/>
          <w:gallery w:val="placeholder"/>
        </w:category>
        <w:types>
          <w:type w:val="bbPlcHdr"/>
        </w:types>
        <w:behaviors>
          <w:behavior w:val="content"/>
        </w:behaviors>
        <w:guid w:val="{D07292D3-63E4-4F4C-8DE8-F7B900414D8C}"/>
      </w:docPartPr>
      <w:docPartBody>
        <w:p w14:paraId="6AACF447" w14:textId="0C7E3555" w:rsidR="005E3225" w:rsidRDefault="005E3225">
          <w:r w:rsidRPr="009574B4">
            <w:rPr>
              <w:rStyle w:val="PlaceholderText"/>
            </w:rPr>
            <w:t>Click here to enter text.</w:t>
          </w:r>
        </w:p>
      </w:docPartBody>
    </w:docPart>
    <w:docPart>
      <w:docPartPr>
        <w:name w:val="6F343942C35A47F380265A5CC6B8EFEE"/>
        <w:category>
          <w:name w:val="General"/>
          <w:gallery w:val="placeholder"/>
        </w:category>
        <w:types>
          <w:type w:val="bbPlcHdr"/>
        </w:types>
        <w:behaviors>
          <w:behavior w:val="content"/>
        </w:behaviors>
        <w:guid w:val="{DF3384AA-128C-4A33-84C9-AEECD79AACCE}"/>
      </w:docPartPr>
      <w:docPartBody>
        <w:p w14:paraId="6F24FEC2" w14:textId="41226261" w:rsidR="005E3225" w:rsidRDefault="005E3225">
          <w:r w:rsidRPr="009574B4">
            <w:rPr>
              <w:rStyle w:val="PlaceholderText"/>
            </w:rPr>
            <w:t>Click here to enter text.</w:t>
          </w:r>
        </w:p>
      </w:docPartBody>
    </w:docPart>
    <w:docPart>
      <w:docPartPr>
        <w:name w:val="EAEB4CA782504A7F965D4197BE4F0459"/>
        <w:category>
          <w:name w:val="General"/>
          <w:gallery w:val="placeholder"/>
        </w:category>
        <w:types>
          <w:type w:val="bbPlcHdr"/>
        </w:types>
        <w:behaviors>
          <w:behavior w:val="content"/>
        </w:behaviors>
        <w:guid w:val="{59FBE7D8-DE83-4810-AEE7-EE4374FCD4AB}"/>
      </w:docPartPr>
      <w:docPartBody>
        <w:p w14:paraId="4E259787" w14:textId="2653395E" w:rsidR="005E3225" w:rsidRDefault="005E3225">
          <w:r w:rsidRPr="009574B4">
            <w:rPr>
              <w:rStyle w:val="PlaceholderText"/>
            </w:rPr>
            <w:t>Click here to enter text.</w:t>
          </w:r>
        </w:p>
      </w:docPartBody>
    </w:docPart>
    <w:docPart>
      <w:docPartPr>
        <w:name w:val="98C0406FED1B4FB9AD7CAE1AD8EAE6B5"/>
        <w:category>
          <w:name w:val="General"/>
          <w:gallery w:val="placeholder"/>
        </w:category>
        <w:types>
          <w:type w:val="bbPlcHdr"/>
        </w:types>
        <w:behaviors>
          <w:behavior w:val="content"/>
        </w:behaviors>
        <w:guid w:val="{93116CAE-C0B6-4683-9F8E-02A3E70551F4}"/>
      </w:docPartPr>
      <w:docPartBody>
        <w:p w14:paraId="22355947" w14:textId="7DA9ABB7" w:rsidR="005E3225" w:rsidRDefault="005E3225">
          <w:r w:rsidRPr="009574B4">
            <w:rPr>
              <w:rStyle w:val="PlaceholderText"/>
            </w:rPr>
            <w:t>Click here to enter text.</w:t>
          </w:r>
        </w:p>
      </w:docPartBody>
    </w:docPart>
    <w:docPart>
      <w:docPartPr>
        <w:name w:val="D6FEB31E5B604755894C8EA0370EA2C6"/>
        <w:category>
          <w:name w:val="General"/>
          <w:gallery w:val="placeholder"/>
        </w:category>
        <w:types>
          <w:type w:val="bbPlcHdr"/>
        </w:types>
        <w:behaviors>
          <w:behavior w:val="content"/>
        </w:behaviors>
        <w:guid w:val="{9FDB6E51-5553-4B70-99D6-F3A631864D11}"/>
      </w:docPartPr>
      <w:docPartBody>
        <w:p w14:paraId="12FBF7BC" w14:textId="7AFB6E40" w:rsidR="005E3225" w:rsidRDefault="005E3225">
          <w:r w:rsidRPr="009574B4">
            <w:rPr>
              <w:rStyle w:val="PlaceholderText"/>
            </w:rPr>
            <w:t>Click here to enter text.</w:t>
          </w:r>
        </w:p>
      </w:docPartBody>
    </w:docPart>
    <w:docPart>
      <w:docPartPr>
        <w:name w:val="FC9D31234D974B6BA2AB9265D93DD6C2"/>
        <w:category>
          <w:name w:val="General"/>
          <w:gallery w:val="placeholder"/>
        </w:category>
        <w:types>
          <w:type w:val="bbPlcHdr"/>
        </w:types>
        <w:behaviors>
          <w:behavior w:val="content"/>
        </w:behaviors>
        <w:guid w:val="{A962C748-91A4-4596-9AE2-7B3FE1245812}"/>
      </w:docPartPr>
      <w:docPartBody>
        <w:p w14:paraId="43C88783" w14:textId="1033D7AE" w:rsidR="005E3225" w:rsidRDefault="005E3225">
          <w:r w:rsidRPr="009574B4">
            <w:rPr>
              <w:rStyle w:val="PlaceholderText"/>
            </w:rPr>
            <w:t>Click here to enter text.</w:t>
          </w:r>
        </w:p>
      </w:docPartBody>
    </w:docPart>
    <w:docPart>
      <w:docPartPr>
        <w:name w:val="2F08DDF6A7AB490AB1200F53AA836AB0"/>
        <w:category>
          <w:name w:val="General"/>
          <w:gallery w:val="placeholder"/>
        </w:category>
        <w:types>
          <w:type w:val="bbPlcHdr"/>
        </w:types>
        <w:behaviors>
          <w:behavior w:val="content"/>
        </w:behaviors>
        <w:guid w:val="{D00DA0D1-570F-4D27-853C-8C58E9515F82}"/>
      </w:docPartPr>
      <w:docPartBody>
        <w:p w14:paraId="437D1053" w14:textId="243D6A03" w:rsidR="005E3225" w:rsidRDefault="005E3225">
          <w:r w:rsidRPr="009574B4">
            <w:rPr>
              <w:rStyle w:val="PlaceholderText"/>
            </w:rPr>
            <w:t>Click here to enter text.</w:t>
          </w:r>
        </w:p>
      </w:docPartBody>
    </w:docPart>
    <w:docPart>
      <w:docPartPr>
        <w:name w:val="451C064994F244C6991F1C5DC85CC858"/>
        <w:category>
          <w:name w:val="General"/>
          <w:gallery w:val="placeholder"/>
        </w:category>
        <w:types>
          <w:type w:val="bbPlcHdr"/>
        </w:types>
        <w:behaviors>
          <w:behavior w:val="content"/>
        </w:behaviors>
        <w:guid w:val="{76A36D69-DEA7-47B3-B753-81F146F75C97}"/>
      </w:docPartPr>
      <w:docPartBody>
        <w:p w14:paraId="773CAB4E" w14:textId="4768CD6C" w:rsidR="005E3225" w:rsidRDefault="005E3225">
          <w:r w:rsidRPr="009574B4">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C025E7F-99A4-4677-96D7-28B33936FB7A}"/>
      </w:docPartPr>
      <w:docPartBody>
        <w:p w14:paraId="00DD4763" w14:textId="437CF83D" w:rsidR="00591BDF" w:rsidRDefault="00A22F3C">
          <w:r w:rsidRPr="00070E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69"/>
    <w:rsid w:val="00033F4C"/>
    <w:rsid w:val="00034CC6"/>
    <w:rsid w:val="00074079"/>
    <w:rsid w:val="000E5152"/>
    <w:rsid w:val="001A0215"/>
    <w:rsid w:val="001C3735"/>
    <w:rsid w:val="002E541D"/>
    <w:rsid w:val="003722D5"/>
    <w:rsid w:val="003E0257"/>
    <w:rsid w:val="003E7AED"/>
    <w:rsid w:val="00413291"/>
    <w:rsid w:val="004346CF"/>
    <w:rsid w:val="00591BDF"/>
    <w:rsid w:val="005C6D83"/>
    <w:rsid w:val="005E3225"/>
    <w:rsid w:val="00695B6C"/>
    <w:rsid w:val="006D144E"/>
    <w:rsid w:val="006F4B88"/>
    <w:rsid w:val="0070756B"/>
    <w:rsid w:val="008C0C18"/>
    <w:rsid w:val="009220A3"/>
    <w:rsid w:val="00A151E6"/>
    <w:rsid w:val="00A22F3C"/>
    <w:rsid w:val="00A24458"/>
    <w:rsid w:val="00AD1978"/>
    <w:rsid w:val="00B15685"/>
    <w:rsid w:val="00BB0C88"/>
    <w:rsid w:val="00BE108D"/>
    <w:rsid w:val="00CA4F1D"/>
    <w:rsid w:val="00CE0979"/>
    <w:rsid w:val="00D50E01"/>
    <w:rsid w:val="00E6193D"/>
    <w:rsid w:val="00E76515"/>
    <w:rsid w:val="00E97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F3C"/>
    <w:rPr>
      <w:color w:val="808080"/>
    </w:rPr>
  </w:style>
  <w:style w:type="paragraph" w:customStyle="1" w:styleId="B656EC19C80C4C44AFB3ECBE9A742DB2">
    <w:name w:val="B656EC19C80C4C44AFB3ECBE9A742DB2"/>
    <w:rsid w:val="00E97969"/>
    <w:pPr>
      <w:spacing w:after="0" w:line="240" w:lineRule="auto"/>
    </w:pPr>
    <w:rPr>
      <w:rFonts w:ascii="Calibri" w:hAnsi="Calibri" w:cs="Times New Roman"/>
      <w:color w:val="7F7F7F" w:themeColor="text1" w:themeTint="80"/>
      <w:lang w:eastAsia="en-US"/>
    </w:rPr>
  </w:style>
  <w:style w:type="paragraph" w:customStyle="1" w:styleId="A6BF9E0A96344463A15EBAB5B3D94634">
    <w:name w:val="A6BF9E0A96344463A15EBAB5B3D94634"/>
    <w:rsid w:val="00E97969"/>
    <w:pPr>
      <w:spacing w:after="0" w:line="240" w:lineRule="auto"/>
    </w:pPr>
    <w:rPr>
      <w:rFonts w:ascii="Calibri" w:hAnsi="Calibri" w:cs="Times New Roman"/>
      <w:color w:val="7F7F7F" w:themeColor="text1" w:themeTint="80"/>
      <w:lang w:eastAsia="en-US"/>
    </w:rPr>
  </w:style>
  <w:style w:type="paragraph" w:customStyle="1" w:styleId="98612AA7FBBB455392F47B51646F837F">
    <w:name w:val="98612AA7FBBB455392F47B51646F837F"/>
    <w:rsid w:val="00E97969"/>
    <w:pPr>
      <w:spacing w:after="0" w:line="240" w:lineRule="auto"/>
    </w:pPr>
    <w:rPr>
      <w:rFonts w:ascii="Calibri" w:hAnsi="Calibri" w:cs="Times New Roman"/>
      <w:color w:val="7F7F7F" w:themeColor="text1" w:themeTint="80"/>
      <w:lang w:eastAsia="en-US"/>
    </w:rPr>
  </w:style>
  <w:style w:type="paragraph" w:customStyle="1" w:styleId="7C39A3FF24D04107833D75ACB79F0B9D">
    <w:name w:val="7C39A3FF24D04107833D75ACB79F0B9D"/>
    <w:rsid w:val="00E97969"/>
    <w:pPr>
      <w:spacing w:after="0" w:line="240" w:lineRule="auto"/>
    </w:pPr>
    <w:rPr>
      <w:rFonts w:ascii="Calibri" w:hAnsi="Calibri" w:cs="Times New Roman"/>
      <w:color w:val="7F7F7F" w:themeColor="text1" w:themeTint="80"/>
      <w:lang w:eastAsia="en-US"/>
    </w:rPr>
  </w:style>
  <w:style w:type="paragraph" w:customStyle="1" w:styleId="5FA3401F56914F44913EFBCC34B2C2DE">
    <w:name w:val="5FA3401F56914F44913EFBCC34B2C2DE"/>
    <w:rsid w:val="00E97969"/>
    <w:pPr>
      <w:spacing w:after="0" w:line="240" w:lineRule="auto"/>
    </w:pPr>
    <w:rPr>
      <w:rFonts w:ascii="Calibri" w:hAnsi="Calibri" w:cs="Times New Roman"/>
      <w:color w:val="7F7F7F" w:themeColor="text1" w:themeTint="80"/>
      <w:lang w:eastAsia="en-US"/>
    </w:rPr>
  </w:style>
  <w:style w:type="paragraph" w:customStyle="1" w:styleId="DC9F50723FC440C9A9F22E9264AFAB92">
    <w:name w:val="DC9F50723FC440C9A9F22E9264AFAB92"/>
    <w:rsid w:val="00E97969"/>
  </w:style>
  <w:style w:type="paragraph" w:customStyle="1" w:styleId="C678CD62170C4DD1BB291666B7BF53DA">
    <w:name w:val="C678CD62170C4DD1BB291666B7BF53DA"/>
    <w:rsid w:val="00E97969"/>
  </w:style>
  <w:style w:type="paragraph" w:customStyle="1" w:styleId="B656EC19C80C4C44AFB3ECBE9A742DB21">
    <w:name w:val="B656EC19C80C4C44AFB3ECBE9A742DB21"/>
    <w:rsid w:val="00E97969"/>
    <w:pPr>
      <w:spacing w:after="0" w:line="240" w:lineRule="auto"/>
    </w:pPr>
    <w:rPr>
      <w:rFonts w:ascii="Calibri" w:hAnsi="Calibri" w:cs="Times New Roman"/>
      <w:color w:val="7F7F7F" w:themeColor="text1" w:themeTint="80"/>
      <w:lang w:eastAsia="en-US"/>
    </w:rPr>
  </w:style>
  <w:style w:type="paragraph" w:customStyle="1" w:styleId="A6BF9E0A96344463A15EBAB5B3D946341">
    <w:name w:val="A6BF9E0A96344463A15EBAB5B3D946341"/>
    <w:rsid w:val="00E97969"/>
    <w:pPr>
      <w:spacing w:after="0" w:line="240" w:lineRule="auto"/>
    </w:pPr>
    <w:rPr>
      <w:rFonts w:ascii="Calibri" w:hAnsi="Calibri" w:cs="Times New Roman"/>
      <w:color w:val="7F7F7F" w:themeColor="text1" w:themeTint="80"/>
      <w:lang w:eastAsia="en-US"/>
    </w:rPr>
  </w:style>
  <w:style w:type="paragraph" w:customStyle="1" w:styleId="DC9F50723FC440C9A9F22E9264AFAB921">
    <w:name w:val="DC9F50723FC440C9A9F22E9264AFAB921"/>
    <w:rsid w:val="00E97969"/>
    <w:pPr>
      <w:spacing w:after="0" w:line="240" w:lineRule="auto"/>
    </w:pPr>
    <w:rPr>
      <w:rFonts w:ascii="Calibri" w:hAnsi="Calibri" w:cs="Times New Roman"/>
      <w:color w:val="7F7F7F" w:themeColor="text1" w:themeTint="80"/>
      <w:lang w:eastAsia="en-US"/>
    </w:rPr>
  </w:style>
  <w:style w:type="paragraph" w:customStyle="1" w:styleId="98612AA7FBBB455392F47B51646F837F1">
    <w:name w:val="98612AA7FBBB455392F47B51646F837F1"/>
    <w:rsid w:val="00E97969"/>
    <w:pPr>
      <w:spacing w:after="0" w:line="240" w:lineRule="auto"/>
    </w:pPr>
    <w:rPr>
      <w:rFonts w:ascii="Calibri" w:hAnsi="Calibri" w:cs="Times New Roman"/>
      <w:color w:val="7F7F7F" w:themeColor="text1" w:themeTint="80"/>
      <w:lang w:eastAsia="en-US"/>
    </w:rPr>
  </w:style>
  <w:style w:type="paragraph" w:customStyle="1" w:styleId="7C39A3FF24D04107833D75ACB79F0B9D1">
    <w:name w:val="7C39A3FF24D04107833D75ACB79F0B9D1"/>
    <w:rsid w:val="00E97969"/>
    <w:pPr>
      <w:spacing w:after="0" w:line="240" w:lineRule="auto"/>
    </w:pPr>
    <w:rPr>
      <w:rFonts w:ascii="Calibri" w:hAnsi="Calibri" w:cs="Times New Roman"/>
      <w:color w:val="7F7F7F" w:themeColor="text1" w:themeTint="80"/>
      <w:lang w:eastAsia="en-US"/>
    </w:rPr>
  </w:style>
  <w:style w:type="paragraph" w:customStyle="1" w:styleId="5FA3401F56914F44913EFBCC34B2C2DE1">
    <w:name w:val="5FA3401F56914F44913EFBCC34B2C2DE1"/>
    <w:rsid w:val="00E97969"/>
    <w:pPr>
      <w:spacing w:after="0" w:line="240" w:lineRule="auto"/>
    </w:pPr>
    <w:rPr>
      <w:rFonts w:ascii="Calibri" w:hAnsi="Calibri" w:cs="Times New Roman"/>
      <w:color w:val="7F7F7F" w:themeColor="text1" w:themeTint="80"/>
      <w:lang w:eastAsia="en-US"/>
    </w:rPr>
  </w:style>
  <w:style w:type="paragraph" w:customStyle="1" w:styleId="C678CD62170C4DD1BB291666B7BF53DA1">
    <w:name w:val="C678CD62170C4DD1BB291666B7BF53DA1"/>
    <w:rsid w:val="00E97969"/>
    <w:pPr>
      <w:spacing w:after="0" w:line="240" w:lineRule="auto"/>
    </w:pPr>
    <w:rPr>
      <w:rFonts w:ascii="Calibri" w:hAnsi="Calibri" w:cs="Times New Roman"/>
      <w:color w:val="7F7F7F" w:themeColor="text1" w:themeTint="80"/>
      <w:lang w:eastAsia="en-US"/>
    </w:rPr>
  </w:style>
  <w:style w:type="paragraph" w:customStyle="1" w:styleId="36B3720694A74FB0B72F72FABE1035B3">
    <w:name w:val="36B3720694A74FB0B72F72FABE1035B3"/>
    <w:rsid w:val="00E97969"/>
    <w:pPr>
      <w:spacing w:after="0" w:line="240" w:lineRule="auto"/>
    </w:pPr>
    <w:rPr>
      <w:rFonts w:ascii="Calibri" w:hAnsi="Calibri" w:cs="Times New Roman"/>
      <w:color w:val="7F7F7F" w:themeColor="text1" w:themeTint="80"/>
      <w:lang w:eastAsia="en-US"/>
    </w:rPr>
  </w:style>
  <w:style w:type="paragraph" w:customStyle="1" w:styleId="643D1F58DAC7477DA5024F253112B970">
    <w:name w:val="643D1F58DAC7477DA5024F253112B970"/>
    <w:rsid w:val="00E97969"/>
    <w:pPr>
      <w:spacing w:after="0" w:line="240" w:lineRule="auto"/>
    </w:pPr>
    <w:rPr>
      <w:rFonts w:ascii="Calibri" w:hAnsi="Calibri" w:cs="Times New Roman"/>
      <w:color w:val="7F7F7F" w:themeColor="text1" w:themeTint="80"/>
      <w:lang w:eastAsia="en-US"/>
    </w:rPr>
  </w:style>
  <w:style w:type="paragraph" w:customStyle="1" w:styleId="B656EC19C80C4C44AFB3ECBE9A742DB22">
    <w:name w:val="B656EC19C80C4C44AFB3ECBE9A742DB22"/>
    <w:rsid w:val="00E97969"/>
    <w:pPr>
      <w:spacing w:after="0" w:line="240" w:lineRule="auto"/>
    </w:pPr>
    <w:rPr>
      <w:rFonts w:ascii="Calibri" w:hAnsi="Calibri" w:cs="Times New Roman"/>
      <w:color w:val="7F7F7F" w:themeColor="text1" w:themeTint="80"/>
      <w:lang w:eastAsia="en-US"/>
    </w:rPr>
  </w:style>
  <w:style w:type="paragraph" w:customStyle="1" w:styleId="A6BF9E0A96344463A15EBAB5B3D946342">
    <w:name w:val="A6BF9E0A96344463A15EBAB5B3D946342"/>
    <w:rsid w:val="00E97969"/>
    <w:pPr>
      <w:spacing w:after="0" w:line="240" w:lineRule="auto"/>
    </w:pPr>
    <w:rPr>
      <w:rFonts w:ascii="Calibri" w:hAnsi="Calibri" w:cs="Times New Roman"/>
      <w:color w:val="7F7F7F" w:themeColor="text1" w:themeTint="80"/>
      <w:lang w:eastAsia="en-US"/>
    </w:rPr>
  </w:style>
  <w:style w:type="paragraph" w:customStyle="1" w:styleId="DC9F50723FC440C9A9F22E9264AFAB922">
    <w:name w:val="DC9F50723FC440C9A9F22E9264AFAB922"/>
    <w:rsid w:val="00E97969"/>
    <w:pPr>
      <w:spacing w:after="0" w:line="240" w:lineRule="auto"/>
    </w:pPr>
    <w:rPr>
      <w:rFonts w:ascii="Calibri" w:hAnsi="Calibri" w:cs="Times New Roman"/>
      <w:color w:val="7F7F7F" w:themeColor="text1" w:themeTint="80"/>
      <w:lang w:eastAsia="en-US"/>
    </w:rPr>
  </w:style>
  <w:style w:type="paragraph" w:customStyle="1" w:styleId="98612AA7FBBB455392F47B51646F837F2">
    <w:name w:val="98612AA7FBBB455392F47B51646F837F2"/>
    <w:rsid w:val="00E97969"/>
    <w:pPr>
      <w:spacing w:after="0" w:line="240" w:lineRule="auto"/>
    </w:pPr>
    <w:rPr>
      <w:rFonts w:ascii="Calibri" w:hAnsi="Calibri" w:cs="Times New Roman"/>
      <w:color w:val="7F7F7F" w:themeColor="text1" w:themeTint="80"/>
      <w:lang w:eastAsia="en-US"/>
    </w:rPr>
  </w:style>
  <w:style w:type="paragraph" w:customStyle="1" w:styleId="7C39A3FF24D04107833D75ACB79F0B9D2">
    <w:name w:val="7C39A3FF24D04107833D75ACB79F0B9D2"/>
    <w:rsid w:val="00E97969"/>
    <w:pPr>
      <w:spacing w:after="0" w:line="240" w:lineRule="auto"/>
    </w:pPr>
    <w:rPr>
      <w:rFonts w:ascii="Calibri" w:hAnsi="Calibri" w:cs="Times New Roman"/>
      <w:color w:val="7F7F7F" w:themeColor="text1" w:themeTint="80"/>
      <w:lang w:eastAsia="en-US"/>
    </w:rPr>
  </w:style>
  <w:style w:type="paragraph" w:customStyle="1" w:styleId="5FA3401F56914F44913EFBCC34B2C2DE2">
    <w:name w:val="5FA3401F56914F44913EFBCC34B2C2DE2"/>
    <w:rsid w:val="00E97969"/>
    <w:pPr>
      <w:spacing w:after="0" w:line="240" w:lineRule="auto"/>
    </w:pPr>
    <w:rPr>
      <w:rFonts w:ascii="Calibri" w:hAnsi="Calibri" w:cs="Times New Roman"/>
      <w:color w:val="7F7F7F" w:themeColor="text1" w:themeTint="80"/>
      <w:lang w:eastAsia="en-US"/>
    </w:rPr>
  </w:style>
  <w:style w:type="paragraph" w:customStyle="1" w:styleId="C678CD62170C4DD1BB291666B7BF53DA2">
    <w:name w:val="C678CD62170C4DD1BB291666B7BF53DA2"/>
    <w:rsid w:val="00E97969"/>
    <w:pPr>
      <w:spacing w:after="0" w:line="240" w:lineRule="auto"/>
    </w:pPr>
    <w:rPr>
      <w:rFonts w:ascii="Calibri" w:hAnsi="Calibri" w:cs="Times New Roman"/>
      <w:color w:val="7F7F7F" w:themeColor="text1" w:themeTint="80"/>
      <w:lang w:eastAsia="en-US"/>
    </w:rPr>
  </w:style>
  <w:style w:type="paragraph" w:customStyle="1" w:styleId="E182C9E233544B36A3565995C08AEFE0">
    <w:name w:val="E182C9E233544B36A3565995C08AEFE0"/>
    <w:rsid w:val="00E97969"/>
  </w:style>
  <w:style w:type="paragraph" w:customStyle="1" w:styleId="B656EC19C80C4C44AFB3ECBE9A742DB23">
    <w:name w:val="B656EC19C80C4C44AFB3ECBE9A742DB23"/>
    <w:rsid w:val="00E97969"/>
    <w:pPr>
      <w:spacing w:after="0" w:line="240" w:lineRule="auto"/>
    </w:pPr>
    <w:rPr>
      <w:rFonts w:ascii="Calibri" w:hAnsi="Calibri" w:cs="Times New Roman"/>
      <w:color w:val="7F7F7F" w:themeColor="text1" w:themeTint="80"/>
      <w:lang w:eastAsia="en-US"/>
    </w:rPr>
  </w:style>
  <w:style w:type="paragraph" w:customStyle="1" w:styleId="A6BF9E0A96344463A15EBAB5B3D946343">
    <w:name w:val="A6BF9E0A96344463A15EBAB5B3D946343"/>
    <w:rsid w:val="00E97969"/>
    <w:pPr>
      <w:spacing w:after="0" w:line="240" w:lineRule="auto"/>
    </w:pPr>
    <w:rPr>
      <w:rFonts w:ascii="Calibri" w:hAnsi="Calibri" w:cs="Times New Roman"/>
      <w:color w:val="7F7F7F" w:themeColor="text1" w:themeTint="80"/>
      <w:lang w:eastAsia="en-US"/>
    </w:rPr>
  </w:style>
  <w:style w:type="paragraph" w:customStyle="1" w:styleId="DC9F50723FC440C9A9F22E9264AFAB923">
    <w:name w:val="DC9F50723FC440C9A9F22E9264AFAB923"/>
    <w:rsid w:val="00E97969"/>
    <w:pPr>
      <w:spacing w:after="0" w:line="240" w:lineRule="auto"/>
    </w:pPr>
    <w:rPr>
      <w:rFonts w:ascii="Calibri" w:hAnsi="Calibri" w:cs="Times New Roman"/>
      <w:color w:val="7F7F7F" w:themeColor="text1" w:themeTint="80"/>
      <w:lang w:eastAsia="en-US"/>
    </w:rPr>
  </w:style>
  <w:style w:type="paragraph" w:customStyle="1" w:styleId="98612AA7FBBB455392F47B51646F837F3">
    <w:name w:val="98612AA7FBBB455392F47B51646F837F3"/>
    <w:rsid w:val="00E97969"/>
    <w:pPr>
      <w:spacing w:after="0" w:line="240" w:lineRule="auto"/>
    </w:pPr>
    <w:rPr>
      <w:rFonts w:ascii="Calibri" w:hAnsi="Calibri" w:cs="Times New Roman"/>
      <w:color w:val="7F7F7F" w:themeColor="text1" w:themeTint="80"/>
      <w:lang w:eastAsia="en-US"/>
    </w:rPr>
  </w:style>
  <w:style w:type="paragraph" w:customStyle="1" w:styleId="7C39A3FF24D04107833D75ACB79F0B9D3">
    <w:name w:val="7C39A3FF24D04107833D75ACB79F0B9D3"/>
    <w:rsid w:val="00E97969"/>
    <w:pPr>
      <w:spacing w:after="0" w:line="240" w:lineRule="auto"/>
    </w:pPr>
    <w:rPr>
      <w:rFonts w:ascii="Calibri" w:hAnsi="Calibri" w:cs="Times New Roman"/>
      <w:color w:val="7F7F7F" w:themeColor="text1" w:themeTint="80"/>
      <w:lang w:eastAsia="en-US"/>
    </w:rPr>
  </w:style>
  <w:style w:type="paragraph" w:customStyle="1" w:styleId="E182C9E233544B36A3565995C08AEFE01">
    <w:name w:val="E182C9E233544B36A3565995C08AEFE01"/>
    <w:rsid w:val="00E97969"/>
    <w:pPr>
      <w:spacing w:after="0" w:line="240" w:lineRule="auto"/>
    </w:pPr>
    <w:rPr>
      <w:rFonts w:ascii="Calibri" w:hAnsi="Calibri" w:cs="Times New Roman"/>
      <w:color w:val="7F7F7F" w:themeColor="text1" w:themeTint="80"/>
      <w:lang w:eastAsia="en-US"/>
    </w:rPr>
  </w:style>
  <w:style w:type="paragraph" w:customStyle="1" w:styleId="C678CD62170C4DD1BB291666B7BF53DA3">
    <w:name w:val="C678CD62170C4DD1BB291666B7BF53DA3"/>
    <w:rsid w:val="00E97969"/>
    <w:pPr>
      <w:spacing w:after="0" w:line="240" w:lineRule="auto"/>
    </w:pPr>
    <w:rPr>
      <w:rFonts w:ascii="Calibri" w:hAnsi="Calibri" w:cs="Times New Roman"/>
      <w:color w:val="7F7F7F" w:themeColor="text1" w:themeTint="80"/>
      <w:lang w:eastAsia="en-US"/>
    </w:rPr>
  </w:style>
  <w:style w:type="paragraph" w:customStyle="1" w:styleId="ECB88B878D354EE680C23153B1CF2CAD">
    <w:name w:val="ECB88B878D354EE680C23153B1CF2CAD"/>
    <w:rsid w:val="00E97969"/>
    <w:pPr>
      <w:spacing w:after="0" w:line="240" w:lineRule="auto"/>
    </w:pPr>
    <w:rPr>
      <w:rFonts w:ascii="Calibri" w:hAnsi="Calibri" w:cs="Times New Roman"/>
      <w:color w:val="7F7F7F" w:themeColor="text1" w:themeTint="80"/>
      <w:lang w:eastAsia="en-US"/>
    </w:rPr>
  </w:style>
  <w:style w:type="paragraph" w:customStyle="1" w:styleId="B656EC19C80C4C44AFB3ECBE9A742DB24">
    <w:name w:val="B656EC19C80C4C44AFB3ECBE9A742DB24"/>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4">
    <w:name w:val="A6BF9E0A96344463A15EBAB5B3D946344"/>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4">
    <w:name w:val="DC9F50723FC440C9A9F22E9264AFAB924"/>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4">
    <w:name w:val="98612AA7FBBB455392F47B51646F837F4"/>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4">
    <w:name w:val="7C39A3FF24D04107833D75ACB79F0B9D4"/>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2">
    <w:name w:val="E182C9E233544B36A3565995C08AEFE02"/>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
    <w:name w:val="2345C584E7574915B388BC3D92BDA4DE"/>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
    <w:name w:val="FD3C5C3779F741B798151DDAE8922042"/>
    <w:rsid w:val="00CA4F1D"/>
    <w:pPr>
      <w:spacing w:after="0" w:line="240" w:lineRule="auto"/>
    </w:pPr>
    <w:rPr>
      <w:rFonts w:ascii="Calibri" w:hAnsi="Calibri" w:cs="Times New Roman"/>
      <w:color w:val="7F7F7F" w:themeColor="text1" w:themeTint="80"/>
      <w:lang w:eastAsia="en-US"/>
    </w:rPr>
  </w:style>
  <w:style w:type="paragraph" w:customStyle="1" w:styleId="3268F6841B2948529A199EC077D542F6">
    <w:name w:val="3268F6841B2948529A199EC077D542F6"/>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
    <w:name w:val="BBD5B5D954594C7E9061F4362083179F"/>
    <w:rsid w:val="00CA4F1D"/>
  </w:style>
  <w:style w:type="paragraph" w:customStyle="1" w:styleId="12433B0FAEBF40BE9617B713A213D488">
    <w:name w:val="12433B0FAEBF40BE9617B713A213D488"/>
    <w:rsid w:val="00CA4F1D"/>
  </w:style>
  <w:style w:type="paragraph" w:customStyle="1" w:styleId="B656EC19C80C4C44AFB3ECBE9A742DB25">
    <w:name w:val="B656EC19C80C4C44AFB3ECBE9A742DB25"/>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5">
    <w:name w:val="A6BF9E0A96344463A15EBAB5B3D946345"/>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5">
    <w:name w:val="DC9F50723FC440C9A9F22E9264AFAB925"/>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5">
    <w:name w:val="98612AA7FBBB455392F47B51646F837F5"/>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5">
    <w:name w:val="7C39A3FF24D04107833D75ACB79F0B9D5"/>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3">
    <w:name w:val="E182C9E233544B36A3565995C08AEFE03"/>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1">
    <w:name w:val="2345C584E7574915B388BC3D92BDA4DE1"/>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1">
    <w:name w:val="FD3C5C3779F741B798151DDAE89220421"/>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1">
    <w:name w:val="12433B0FAEBF40BE9617B713A213D4881"/>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
    <w:name w:val="CAF329F1A95A4107A1DABCC7A0F268DE"/>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1">
    <w:name w:val="BBD5B5D954594C7E9061F4362083179F1"/>
    <w:rsid w:val="00CA4F1D"/>
    <w:pPr>
      <w:spacing w:after="0" w:line="240" w:lineRule="auto"/>
    </w:pPr>
    <w:rPr>
      <w:rFonts w:ascii="Calibri" w:hAnsi="Calibri" w:cs="Times New Roman"/>
      <w:color w:val="7F7F7F" w:themeColor="text1" w:themeTint="80"/>
      <w:lang w:eastAsia="en-US"/>
    </w:rPr>
  </w:style>
  <w:style w:type="paragraph" w:customStyle="1" w:styleId="B656EC19C80C4C44AFB3ECBE9A742DB26">
    <w:name w:val="B656EC19C80C4C44AFB3ECBE9A742DB26"/>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6">
    <w:name w:val="A6BF9E0A96344463A15EBAB5B3D946346"/>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6">
    <w:name w:val="DC9F50723FC440C9A9F22E9264AFAB926"/>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6">
    <w:name w:val="98612AA7FBBB455392F47B51646F837F6"/>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6">
    <w:name w:val="7C39A3FF24D04107833D75ACB79F0B9D6"/>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4">
    <w:name w:val="E182C9E233544B36A3565995C08AEFE04"/>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2">
    <w:name w:val="2345C584E7574915B388BC3D92BDA4DE2"/>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2">
    <w:name w:val="FD3C5C3779F741B798151DDAE89220422"/>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2">
    <w:name w:val="12433B0FAEBF40BE9617B713A213D4882"/>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1">
    <w:name w:val="CAF329F1A95A4107A1DABCC7A0F268DE1"/>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2">
    <w:name w:val="BBD5B5D954594C7E9061F4362083179F2"/>
    <w:rsid w:val="00CA4F1D"/>
    <w:pPr>
      <w:spacing w:after="0" w:line="240" w:lineRule="auto"/>
    </w:pPr>
    <w:rPr>
      <w:rFonts w:ascii="Calibri" w:hAnsi="Calibri" w:cs="Times New Roman"/>
      <w:color w:val="7F7F7F" w:themeColor="text1" w:themeTint="80"/>
      <w:lang w:eastAsia="en-US"/>
    </w:rPr>
  </w:style>
  <w:style w:type="paragraph" w:customStyle="1" w:styleId="7CC451EE4B004DE88E4353A4F8E1DEAA">
    <w:name w:val="7CC451EE4B004DE88E4353A4F8E1DEAA"/>
    <w:rsid w:val="00CA4F1D"/>
  </w:style>
  <w:style w:type="paragraph" w:customStyle="1" w:styleId="DD1001BD0D41437087DFE4EDEE36FEE5">
    <w:name w:val="DD1001BD0D41437087DFE4EDEE36FEE5"/>
    <w:rsid w:val="00CA4F1D"/>
  </w:style>
  <w:style w:type="paragraph" w:customStyle="1" w:styleId="BDB18EFE15FB4C018B92393E0C8449FD">
    <w:name w:val="BDB18EFE15FB4C018B92393E0C8449FD"/>
    <w:rsid w:val="00CA4F1D"/>
  </w:style>
  <w:style w:type="paragraph" w:customStyle="1" w:styleId="B656EC19C80C4C44AFB3ECBE9A742DB27">
    <w:name w:val="B656EC19C80C4C44AFB3ECBE9A742DB27"/>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7">
    <w:name w:val="A6BF9E0A96344463A15EBAB5B3D946347"/>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7">
    <w:name w:val="DC9F50723FC440C9A9F22E9264AFAB927"/>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7">
    <w:name w:val="98612AA7FBBB455392F47B51646F837F7"/>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7">
    <w:name w:val="7C39A3FF24D04107833D75ACB79F0B9D7"/>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5">
    <w:name w:val="E182C9E233544B36A3565995C08AEFE05"/>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3">
    <w:name w:val="2345C584E7574915B388BC3D92BDA4DE3"/>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3">
    <w:name w:val="FD3C5C3779F741B798151DDAE89220423"/>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3">
    <w:name w:val="12433B0FAEBF40BE9617B713A213D4883"/>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2">
    <w:name w:val="CAF329F1A95A4107A1DABCC7A0F268DE2"/>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3">
    <w:name w:val="BBD5B5D954594C7E9061F4362083179F3"/>
    <w:rsid w:val="00CA4F1D"/>
    <w:pPr>
      <w:spacing w:after="0" w:line="240" w:lineRule="auto"/>
    </w:pPr>
    <w:rPr>
      <w:rFonts w:ascii="Calibri" w:hAnsi="Calibri" w:cs="Times New Roman"/>
      <w:color w:val="7F7F7F" w:themeColor="text1" w:themeTint="80"/>
      <w:lang w:eastAsia="en-US"/>
    </w:rPr>
  </w:style>
  <w:style w:type="paragraph" w:customStyle="1" w:styleId="843782D8CB504E439A75028D454978A7">
    <w:name w:val="843782D8CB504E439A75028D454978A7"/>
    <w:rsid w:val="00CA4F1D"/>
    <w:pPr>
      <w:spacing w:after="0" w:line="240" w:lineRule="auto"/>
    </w:pPr>
    <w:rPr>
      <w:rFonts w:ascii="Calibri" w:hAnsi="Calibri" w:cs="Times New Roman"/>
      <w:color w:val="7F7F7F" w:themeColor="text1" w:themeTint="80"/>
      <w:lang w:eastAsia="en-US"/>
    </w:rPr>
  </w:style>
  <w:style w:type="paragraph" w:customStyle="1" w:styleId="E6020C882334461E9E2851E8E7043869">
    <w:name w:val="E6020C882334461E9E2851E8E7043869"/>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
    <w:name w:val="510CDC09497A4573A64813AE7679268F"/>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
    <w:name w:val="2C2DBDA34CD8483FBA4EEB91E8CC6D34"/>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
    <w:name w:val="FB75EC432A3448F7A94B0BA0AE5ABAF2"/>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
    <w:name w:val="A9F59D533A5D45DB91DE2646A6650B67"/>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
    <w:name w:val="93E156A859D04F0284E5ECF4CE06F47B"/>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
    <w:name w:val="4076976D9B694DF6873E9E080CCF0F65"/>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
    <w:name w:val="DA855DFBFA5A41D99470B865D3D15F93"/>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
    <w:name w:val="F1030208E515401284BD463A43CD4F63"/>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
    <w:name w:val="A2034913F57A48BF8F7E4DEE85EB38C9"/>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
    <w:name w:val="4A7ECC5513494AB980F001046610FF90"/>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
    <w:name w:val="52179342E49B46F7B1D8B98BCBCDBC69"/>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
    <w:name w:val="91F9D77094CC482D8C7421C0CB1CCC5F"/>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
    <w:name w:val="F3A024042C0042E3976FACECB2DA0B95"/>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
    <w:name w:val="37EA906BEE5243E8A163BF09E57B103F"/>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
    <w:name w:val="EBD32C2A47F848D98864E07249AA1A44"/>
    <w:rsid w:val="00CA4F1D"/>
  </w:style>
  <w:style w:type="paragraph" w:customStyle="1" w:styleId="B656EC19C80C4C44AFB3ECBE9A742DB28">
    <w:name w:val="B656EC19C80C4C44AFB3ECBE9A742DB28"/>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8">
    <w:name w:val="A6BF9E0A96344463A15EBAB5B3D946348"/>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8">
    <w:name w:val="DC9F50723FC440C9A9F22E9264AFAB928"/>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8">
    <w:name w:val="98612AA7FBBB455392F47B51646F837F8"/>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8">
    <w:name w:val="7C39A3FF24D04107833D75ACB79F0B9D8"/>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6">
    <w:name w:val="E182C9E233544B36A3565995C08AEFE06"/>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4">
    <w:name w:val="2345C584E7574915B388BC3D92BDA4DE4"/>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4">
    <w:name w:val="FD3C5C3779F741B798151DDAE89220424"/>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4">
    <w:name w:val="12433B0FAEBF40BE9617B713A213D4884"/>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3">
    <w:name w:val="CAF329F1A95A4107A1DABCC7A0F268DE3"/>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4">
    <w:name w:val="BBD5B5D954594C7E9061F4362083179F4"/>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
    <w:name w:val="7513CFF208224316A7F2A97A4F31E1CE"/>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1">
    <w:name w:val="EBD32C2A47F848D98864E07249AA1A441"/>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1">
    <w:name w:val="510CDC09497A4573A64813AE7679268F1"/>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1">
    <w:name w:val="2C2DBDA34CD8483FBA4EEB91E8CC6D341"/>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1">
    <w:name w:val="FB75EC432A3448F7A94B0BA0AE5ABAF21"/>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1">
    <w:name w:val="A9F59D533A5D45DB91DE2646A6650B671"/>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1">
    <w:name w:val="93E156A859D04F0284E5ECF4CE06F47B1"/>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1">
    <w:name w:val="4076976D9B694DF6873E9E080CCF0F651"/>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1">
    <w:name w:val="DA855DFBFA5A41D99470B865D3D15F931"/>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1">
    <w:name w:val="F1030208E515401284BD463A43CD4F631"/>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1">
    <w:name w:val="A2034913F57A48BF8F7E4DEE85EB38C91"/>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1">
    <w:name w:val="4A7ECC5513494AB980F001046610FF901"/>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1">
    <w:name w:val="52179342E49B46F7B1D8B98BCBCDBC691"/>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1">
    <w:name w:val="91F9D77094CC482D8C7421C0CB1CCC5F1"/>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1">
    <w:name w:val="F3A024042C0042E3976FACECB2DA0B951"/>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1">
    <w:name w:val="37EA906BEE5243E8A163BF09E57B103F1"/>
    <w:rsid w:val="00CA4F1D"/>
    <w:pPr>
      <w:spacing w:after="0" w:line="240" w:lineRule="auto"/>
    </w:pPr>
    <w:rPr>
      <w:rFonts w:ascii="Calibri" w:hAnsi="Calibri" w:cs="Times New Roman"/>
      <w:color w:val="7F7F7F" w:themeColor="text1" w:themeTint="80"/>
      <w:lang w:eastAsia="en-US"/>
    </w:rPr>
  </w:style>
  <w:style w:type="paragraph" w:customStyle="1" w:styleId="B59C0C0E5C2140D79EA0431F9C409A37">
    <w:name w:val="B59C0C0E5C2140D79EA0431F9C409A37"/>
    <w:rsid w:val="00CA4F1D"/>
  </w:style>
  <w:style w:type="paragraph" w:customStyle="1" w:styleId="26BB61A3933B40BCBEC4582DF071CC5A">
    <w:name w:val="26BB61A3933B40BCBEC4582DF071CC5A"/>
    <w:rsid w:val="00CA4F1D"/>
  </w:style>
  <w:style w:type="paragraph" w:customStyle="1" w:styleId="5A0B858C942A4742B8EB5FE5A371EC47">
    <w:name w:val="5A0B858C942A4742B8EB5FE5A371EC47"/>
    <w:rsid w:val="00CA4F1D"/>
  </w:style>
  <w:style w:type="paragraph" w:customStyle="1" w:styleId="DDD519A071074766BE63121AF4F921A9">
    <w:name w:val="DDD519A071074766BE63121AF4F921A9"/>
    <w:rsid w:val="00CA4F1D"/>
  </w:style>
  <w:style w:type="paragraph" w:customStyle="1" w:styleId="F4C21A4925A04438A58CE2EB753E3A29">
    <w:name w:val="F4C21A4925A04438A58CE2EB753E3A29"/>
    <w:rsid w:val="00CA4F1D"/>
  </w:style>
  <w:style w:type="paragraph" w:customStyle="1" w:styleId="57B9B657247C406E9DEA223F671CA06A">
    <w:name w:val="57B9B657247C406E9DEA223F671CA06A"/>
    <w:rsid w:val="00CA4F1D"/>
  </w:style>
  <w:style w:type="paragraph" w:customStyle="1" w:styleId="7897B42957EF4AFDBE37C6EC782ADF9B">
    <w:name w:val="7897B42957EF4AFDBE37C6EC782ADF9B"/>
    <w:rsid w:val="00CA4F1D"/>
  </w:style>
  <w:style w:type="paragraph" w:customStyle="1" w:styleId="CEDE8D12DCC94B13B1234E25AB0CE8F9">
    <w:name w:val="CEDE8D12DCC94B13B1234E25AB0CE8F9"/>
    <w:rsid w:val="00CA4F1D"/>
  </w:style>
  <w:style w:type="paragraph" w:customStyle="1" w:styleId="666007D81A2944B2959E475BFE481A74">
    <w:name w:val="666007D81A2944B2959E475BFE481A74"/>
    <w:rsid w:val="00CA4F1D"/>
  </w:style>
  <w:style w:type="paragraph" w:customStyle="1" w:styleId="9C55986A7342461084D14C3784C71BA6">
    <w:name w:val="9C55986A7342461084D14C3784C71BA6"/>
    <w:rsid w:val="00CA4F1D"/>
  </w:style>
  <w:style w:type="paragraph" w:customStyle="1" w:styleId="83DBCCE7A2434B7FAC3D3C9C3C281C40">
    <w:name w:val="83DBCCE7A2434B7FAC3D3C9C3C281C40"/>
    <w:rsid w:val="00CA4F1D"/>
  </w:style>
  <w:style w:type="paragraph" w:customStyle="1" w:styleId="128E58C3AEEE495C81FDFA4A123ABC5E">
    <w:name w:val="128E58C3AEEE495C81FDFA4A123ABC5E"/>
    <w:rsid w:val="00CA4F1D"/>
  </w:style>
  <w:style w:type="paragraph" w:customStyle="1" w:styleId="BB1C97A292174A0B98FCFC8D2D420323">
    <w:name w:val="BB1C97A292174A0B98FCFC8D2D420323"/>
    <w:rsid w:val="00CA4F1D"/>
  </w:style>
  <w:style w:type="paragraph" w:customStyle="1" w:styleId="52C9CB1AA8F0474F9507236231324EB3">
    <w:name w:val="52C9CB1AA8F0474F9507236231324EB3"/>
    <w:rsid w:val="00CA4F1D"/>
  </w:style>
  <w:style w:type="paragraph" w:customStyle="1" w:styleId="48D66B1F59964A9D930F741B66CCFA86">
    <w:name w:val="48D66B1F59964A9D930F741B66CCFA86"/>
    <w:rsid w:val="00CA4F1D"/>
  </w:style>
  <w:style w:type="paragraph" w:customStyle="1" w:styleId="07D222571F0448399E5EA4BCBF14087A">
    <w:name w:val="07D222571F0448399E5EA4BCBF14087A"/>
    <w:rsid w:val="00CA4F1D"/>
  </w:style>
  <w:style w:type="paragraph" w:customStyle="1" w:styleId="7C3DA70CCC074715B3542FEA68155B45">
    <w:name w:val="7C3DA70CCC074715B3542FEA68155B45"/>
    <w:rsid w:val="00CA4F1D"/>
  </w:style>
  <w:style w:type="paragraph" w:customStyle="1" w:styleId="33643E6573594327878E7B0750B9A718">
    <w:name w:val="33643E6573594327878E7B0750B9A718"/>
    <w:rsid w:val="00CA4F1D"/>
  </w:style>
  <w:style w:type="paragraph" w:customStyle="1" w:styleId="23F61A827DD94488B89A04D5CDB798AB">
    <w:name w:val="23F61A827DD94488B89A04D5CDB798AB"/>
    <w:rsid w:val="00CA4F1D"/>
  </w:style>
  <w:style w:type="paragraph" w:customStyle="1" w:styleId="9F920CD155784D75BDA8853EAB55B36B">
    <w:name w:val="9F920CD155784D75BDA8853EAB55B36B"/>
    <w:rsid w:val="00CA4F1D"/>
  </w:style>
  <w:style w:type="paragraph" w:customStyle="1" w:styleId="BB1A834AF6CC4BC49BD77ACD0FB740A3">
    <w:name w:val="BB1A834AF6CC4BC49BD77ACD0FB740A3"/>
    <w:rsid w:val="00CA4F1D"/>
  </w:style>
  <w:style w:type="paragraph" w:customStyle="1" w:styleId="533870831C8C49E3958849B4D81D19F9">
    <w:name w:val="533870831C8C49E3958849B4D81D19F9"/>
    <w:rsid w:val="00CA4F1D"/>
  </w:style>
  <w:style w:type="paragraph" w:customStyle="1" w:styleId="FDAAE29FAD624A0FA06A634AAAD406F0">
    <w:name w:val="FDAAE29FAD624A0FA06A634AAAD406F0"/>
    <w:rsid w:val="00CA4F1D"/>
  </w:style>
  <w:style w:type="paragraph" w:customStyle="1" w:styleId="D18DA76AF47746D5BFB2B2493F30C3B2">
    <w:name w:val="D18DA76AF47746D5BFB2B2493F30C3B2"/>
    <w:rsid w:val="00CA4F1D"/>
  </w:style>
  <w:style w:type="paragraph" w:customStyle="1" w:styleId="CF832DBAD7C04A1285B3FB2F332CE7E0">
    <w:name w:val="CF832DBAD7C04A1285B3FB2F332CE7E0"/>
    <w:rsid w:val="00CA4F1D"/>
  </w:style>
  <w:style w:type="paragraph" w:customStyle="1" w:styleId="564D200E9A414D88937ABF09EA8BB5E7">
    <w:name w:val="564D200E9A414D88937ABF09EA8BB5E7"/>
    <w:rsid w:val="00CA4F1D"/>
  </w:style>
  <w:style w:type="paragraph" w:customStyle="1" w:styleId="0664FF3486E04E19A10CE6D8C65C45DD">
    <w:name w:val="0664FF3486E04E19A10CE6D8C65C45DD"/>
    <w:rsid w:val="00CA4F1D"/>
  </w:style>
  <w:style w:type="paragraph" w:customStyle="1" w:styleId="C6A305DC71EC4AC8BCDDF252982DCDCC">
    <w:name w:val="C6A305DC71EC4AC8BCDDF252982DCDCC"/>
    <w:rsid w:val="00CA4F1D"/>
  </w:style>
  <w:style w:type="paragraph" w:customStyle="1" w:styleId="39EBDF9B9F404FD0BC26E7E37D0EF9F9">
    <w:name w:val="39EBDF9B9F404FD0BC26E7E37D0EF9F9"/>
    <w:rsid w:val="00CA4F1D"/>
  </w:style>
  <w:style w:type="paragraph" w:customStyle="1" w:styleId="3928CC797B574DC09EC16E15147319D6">
    <w:name w:val="3928CC797B574DC09EC16E15147319D6"/>
    <w:rsid w:val="00CA4F1D"/>
  </w:style>
  <w:style w:type="paragraph" w:customStyle="1" w:styleId="96A4DFCE7A914C25BA4039F90EA9842C">
    <w:name w:val="96A4DFCE7A914C25BA4039F90EA9842C"/>
    <w:rsid w:val="00CA4F1D"/>
  </w:style>
  <w:style w:type="paragraph" w:customStyle="1" w:styleId="59C722B21D464114A8140C8C352C969A">
    <w:name w:val="59C722B21D464114A8140C8C352C969A"/>
    <w:rsid w:val="00CA4F1D"/>
  </w:style>
  <w:style w:type="paragraph" w:customStyle="1" w:styleId="2CDE1F21EEA044468BC4F564A73C1AA7">
    <w:name w:val="2CDE1F21EEA044468BC4F564A73C1AA7"/>
    <w:rsid w:val="00CA4F1D"/>
  </w:style>
  <w:style w:type="paragraph" w:customStyle="1" w:styleId="DD75CB35742642AB94817462835B42B1">
    <w:name w:val="DD75CB35742642AB94817462835B42B1"/>
    <w:rsid w:val="00CA4F1D"/>
  </w:style>
  <w:style w:type="paragraph" w:customStyle="1" w:styleId="DFEBCA4F1B1140A197CA08FFFFB007EE">
    <w:name w:val="DFEBCA4F1B1140A197CA08FFFFB007EE"/>
    <w:rsid w:val="00CA4F1D"/>
  </w:style>
  <w:style w:type="paragraph" w:customStyle="1" w:styleId="AD42CAD03CBF485CA60147915DD51AAC">
    <w:name w:val="AD42CAD03CBF485CA60147915DD51AAC"/>
    <w:rsid w:val="00CA4F1D"/>
  </w:style>
  <w:style w:type="paragraph" w:customStyle="1" w:styleId="DA9AEBA95D2749D09142F769997FD9C0">
    <w:name w:val="DA9AEBA95D2749D09142F769997FD9C0"/>
    <w:rsid w:val="00CA4F1D"/>
  </w:style>
  <w:style w:type="paragraph" w:customStyle="1" w:styleId="64562BAB9E95410F8304D6618F91E83C">
    <w:name w:val="64562BAB9E95410F8304D6618F91E83C"/>
    <w:rsid w:val="00CA4F1D"/>
  </w:style>
  <w:style w:type="paragraph" w:customStyle="1" w:styleId="A16137A553964FB5B5FBB114DE974808">
    <w:name w:val="A16137A553964FB5B5FBB114DE974808"/>
    <w:rsid w:val="00CA4F1D"/>
  </w:style>
  <w:style w:type="paragraph" w:customStyle="1" w:styleId="0973FE7315934CCEA69B4E7A318BBC91">
    <w:name w:val="0973FE7315934CCEA69B4E7A318BBC91"/>
    <w:rsid w:val="00CA4F1D"/>
  </w:style>
  <w:style w:type="paragraph" w:customStyle="1" w:styleId="CA638F2DE5E04CC8ADD92DAFABE39B3F">
    <w:name w:val="CA638F2DE5E04CC8ADD92DAFABE39B3F"/>
    <w:rsid w:val="00CA4F1D"/>
  </w:style>
  <w:style w:type="paragraph" w:customStyle="1" w:styleId="DFA5B86D27D04570A6A822AF5B6D108D">
    <w:name w:val="DFA5B86D27D04570A6A822AF5B6D108D"/>
    <w:rsid w:val="00CA4F1D"/>
  </w:style>
  <w:style w:type="paragraph" w:customStyle="1" w:styleId="FD2575475F074B1C91AFB6B1BE4792DD">
    <w:name w:val="FD2575475F074B1C91AFB6B1BE4792DD"/>
    <w:rsid w:val="00CA4F1D"/>
  </w:style>
  <w:style w:type="paragraph" w:customStyle="1" w:styleId="F03209783C5B48D29713F2C2E0DAC6E5">
    <w:name w:val="F03209783C5B48D29713F2C2E0DAC6E5"/>
    <w:rsid w:val="00CA4F1D"/>
  </w:style>
  <w:style w:type="paragraph" w:customStyle="1" w:styleId="2AA5BCE176AE4B4DA6DA5F01DC195583">
    <w:name w:val="2AA5BCE176AE4B4DA6DA5F01DC195583"/>
    <w:rsid w:val="00CA4F1D"/>
  </w:style>
  <w:style w:type="paragraph" w:customStyle="1" w:styleId="60DA0A95D8164ADF876C816630484A2C">
    <w:name w:val="60DA0A95D8164ADF876C816630484A2C"/>
    <w:rsid w:val="00CA4F1D"/>
  </w:style>
  <w:style w:type="paragraph" w:customStyle="1" w:styleId="8972F41FE0764F3BBD9E732E05E6121C">
    <w:name w:val="8972F41FE0764F3BBD9E732E05E6121C"/>
    <w:rsid w:val="00CA4F1D"/>
  </w:style>
  <w:style w:type="paragraph" w:customStyle="1" w:styleId="12017C9AB84446CFB6C4D8622F57A684">
    <w:name w:val="12017C9AB84446CFB6C4D8622F57A684"/>
    <w:rsid w:val="00CA4F1D"/>
  </w:style>
  <w:style w:type="paragraph" w:customStyle="1" w:styleId="C29D3DE7A5C34C4BB2069D82C1534BC7">
    <w:name w:val="C29D3DE7A5C34C4BB2069D82C1534BC7"/>
    <w:rsid w:val="00CA4F1D"/>
  </w:style>
  <w:style w:type="paragraph" w:customStyle="1" w:styleId="2F178C95F373445FA9ACB2BC2675AEE5">
    <w:name w:val="2F178C95F373445FA9ACB2BC2675AEE5"/>
    <w:rsid w:val="00CA4F1D"/>
  </w:style>
  <w:style w:type="paragraph" w:customStyle="1" w:styleId="602B1A3CA3EE44748901A607E77569B3">
    <w:name w:val="602B1A3CA3EE44748901A607E77569B3"/>
    <w:rsid w:val="00CA4F1D"/>
  </w:style>
  <w:style w:type="paragraph" w:customStyle="1" w:styleId="98F90853F95942D384D7B9CEE6D99951">
    <w:name w:val="98F90853F95942D384D7B9CEE6D99951"/>
    <w:rsid w:val="00CA4F1D"/>
  </w:style>
  <w:style w:type="paragraph" w:customStyle="1" w:styleId="7BA21189801B40B884885BDBC997C1A9">
    <w:name w:val="7BA21189801B40B884885BDBC997C1A9"/>
    <w:rsid w:val="00CA4F1D"/>
  </w:style>
  <w:style w:type="paragraph" w:customStyle="1" w:styleId="40D2A1E97E064CCF8104AE3A04467E83">
    <w:name w:val="40D2A1E97E064CCF8104AE3A04467E83"/>
    <w:rsid w:val="00CA4F1D"/>
  </w:style>
  <w:style w:type="paragraph" w:customStyle="1" w:styleId="455929DAB1574EFB969FCE7E01DCE0BC">
    <w:name w:val="455929DAB1574EFB969FCE7E01DCE0BC"/>
    <w:rsid w:val="00CA4F1D"/>
  </w:style>
  <w:style w:type="paragraph" w:customStyle="1" w:styleId="D4791D4EA7154816AD10FAE38BFA18BC">
    <w:name w:val="D4791D4EA7154816AD10FAE38BFA18BC"/>
    <w:rsid w:val="00CA4F1D"/>
  </w:style>
  <w:style w:type="paragraph" w:customStyle="1" w:styleId="7A5D3F262BFA49098F241BD21AC4E4F5">
    <w:name w:val="7A5D3F262BFA49098F241BD21AC4E4F5"/>
    <w:rsid w:val="00CA4F1D"/>
  </w:style>
  <w:style w:type="paragraph" w:customStyle="1" w:styleId="A426AE379B6545AD969520C5643951D9">
    <w:name w:val="A426AE379B6545AD969520C5643951D9"/>
    <w:rsid w:val="00CA4F1D"/>
  </w:style>
  <w:style w:type="paragraph" w:customStyle="1" w:styleId="DB3C256620A0428DB85B3E5221214431">
    <w:name w:val="DB3C256620A0428DB85B3E5221214431"/>
    <w:rsid w:val="00CA4F1D"/>
  </w:style>
  <w:style w:type="paragraph" w:customStyle="1" w:styleId="AA21A56699D348718526C9D45F549D4A">
    <w:name w:val="AA21A56699D348718526C9D45F549D4A"/>
    <w:rsid w:val="00CA4F1D"/>
  </w:style>
  <w:style w:type="paragraph" w:customStyle="1" w:styleId="3EC375D5B92847FB828DB8B3FCB6B6F0">
    <w:name w:val="3EC375D5B92847FB828DB8B3FCB6B6F0"/>
    <w:rsid w:val="00CA4F1D"/>
  </w:style>
  <w:style w:type="paragraph" w:customStyle="1" w:styleId="3DB73FD562DA4CDA827A11B2C8BFA7B2">
    <w:name w:val="3DB73FD562DA4CDA827A11B2C8BFA7B2"/>
    <w:rsid w:val="00CA4F1D"/>
  </w:style>
  <w:style w:type="paragraph" w:customStyle="1" w:styleId="BB0D00339FE54A0783E878F6423E74F7">
    <w:name w:val="BB0D00339FE54A0783E878F6423E74F7"/>
    <w:rsid w:val="00CA4F1D"/>
  </w:style>
  <w:style w:type="paragraph" w:customStyle="1" w:styleId="5EA9AE87FE7D436EA09A1CC42D02E1F1">
    <w:name w:val="5EA9AE87FE7D436EA09A1CC42D02E1F1"/>
    <w:rsid w:val="00CA4F1D"/>
  </w:style>
  <w:style w:type="paragraph" w:customStyle="1" w:styleId="7EA8F2C042E64B36B38B14E343A41317">
    <w:name w:val="7EA8F2C042E64B36B38B14E343A41317"/>
    <w:rsid w:val="00CA4F1D"/>
  </w:style>
  <w:style w:type="paragraph" w:customStyle="1" w:styleId="B656EC19C80C4C44AFB3ECBE9A742DB29">
    <w:name w:val="B656EC19C80C4C44AFB3ECBE9A742DB29"/>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9">
    <w:name w:val="A6BF9E0A96344463A15EBAB5B3D946349"/>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9">
    <w:name w:val="DC9F50723FC440C9A9F22E9264AFAB929"/>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9">
    <w:name w:val="98612AA7FBBB455392F47B51646F837F9"/>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9">
    <w:name w:val="7C39A3FF24D04107833D75ACB79F0B9D9"/>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7">
    <w:name w:val="E182C9E233544B36A3565995C08AEFE07"/>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5">
    <w:name w:val="2345C584E7574915B388BC3D92BDA4DE5"/>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5">
    <w:name w:val="FD3C5C3779F741B798151DDAE89220425"/>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5">
    <w:name w:val="12433B0FAEBF40BE9617B713A213D4885"/>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4">
    <w:name w:val="CAF329F1A95A4107A1DABCC7A0F268DE4"/>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5">
    <w:name w:val="BBD5B5D954594C7E9061F4362083179F5"/>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1">
    <w:name w:val="7513CFF208224316A7F2A97A4F31E1CE1"/>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2">
    <w:name w:val="EBD32C2A47F848D98864E07249AA1A442"/>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2">
    <w:name w:val="510CDC09497A4573A64813AE7679268F2"/>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2">
    <w:name w:val="2C2DBDA34CD8483FBA4EEB91E8CC6D342"/>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2">
    <w:name w:val="FB75EC432A3448F7A94B0BA0AE5ABAF22"/>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2">
    <w:name w:val="A9F59D533A5D45DB91DE2646A6650B672"/>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2">
    <w:name w:val="93E156A859D04F0284E5ECF4CE06F47B2"/>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2">
    <w:name w:val="4076976D9B694DF6873E9E080CCF0F652"/>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2">
    <w:name w:val="DA855DFBFA5A41D99470B865D3D15F932"/>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2">
    <w:name w:val="F1030208E515401284BD463A43CD4F632"/>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2">
    <w:name w:val="A2034913F57A48BF8F7E4DEE85EB38C92"/>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2">
    <w:name w:val="4A7ECC5513494AB980F001046610FF902"/>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2">
    <w:name w:val="52179342E49B46F7B1D8B98BCBCDBC692"/>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2">
    <w:name w:val="91F9D77094CC482D8C7421C0CB1CCC5F2"/>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2">
    <w:name w:val="F3A024042C0042E3976FACECB2DA0B952"/>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2">
    <w:name w:val="37EA906BEE5243E8A163BF09E57B103F2"/>
    <w:rsid w:val="00CA4F1D"/>
    <w:pPr>
      <w:spacing w:after="0" w:line="240" w:lineRule="auto"/>
    </w:pPr>
    <w:rPr>
      <w:rFonts w:ascii="Calibri" w:hAnsi="Calibri" w:cs="Times New Roman"/>
      <w:color w:val="7F7F7F" w:themeColor="text1" w:themeTint="80"/>
      <w:lang w:eastAsia="en-US"/>
    </w:rPr>
  </w:style>
  <w:style w:type="paragraph" w:customStyle="1" w:styleId="26BB61A3933B40BCBEC4582DF071CC5A1">
    <w:name w:val="26BB61A3933B40BCBEC4582DF071CC5A1"/>
    <w:rsid w:val="00CA4F1D"/>
    <w:pPr>
      <w:spacing w:after="0" w:line="240" w:lineRule="auto"/>
    </w:pPr>
    <w:rPr>
      <w:rFonts w:ascii="Calibri" w:hAnsi="Calibri" w:cs="Times New Roman"/>
      <w:color w:val="7F7F7F" w:themeColor="text1" w:themeTint="80"/>
      <w:lang w:eastAsia="en-US"/>
    </w:rPr>
  </w:style>
  <w:style w:type="paragraph" w:customStyle="1" w:styleId="5A0B858C942A4742B8EB5FE5A371EC471">
    <w:name w:val="5A0B858C942A4742B8EB5FE5A371EC471"/>
    <w:rsid w:val="00CA4F1D"/>
    <w:pPr>
      <w:spacing w:after="0" w:line="240" w:lineRule="auto"/>
    </w:pPr>
    <w:rPr>
      <w:rFonts w:ascii="Calibri" w:hAnsi="Calibri" w:cs="Times New Roman"/>
      <w:color w:val="7F7F7F" w:themeColor="text1" w:themeTint="80"/>
      <w:lang w:eastAsia="en-US"/>
    </w:rPr>
  </w:style>
  <w:style w:type="paragraph" w:customStyle="1" w:styleId="DDD519A071074766BE63121AF4F921A91">
    <w:name w:val="DDD519A071074766BE63121AF4F921A91"/>
    <w:rsid w:val="00CA4F1D"/>
    <w:pPr>
      <w:spacing w:after="0" w:line="240" w:lineRule="auto"/>
    </w:pPr>
    <w:rPr>
      <w:rFonts w:ascii="Calibri" w:hAnsi="Calibri" w:cs="Times New Roman"/>
      <w:color w:val="7F7F7F" w:themeColor="text1" w:themeTint="80"/>
      <w:lang w:eastAsia="en-US"/>
    </w:rPr>
  </w:style>
  <w:style w:type="paragraph" w:customStyle="1" w:styleId="F4C21A4925A04438A58CE2EB753E3A291">
    <w:name w:val="F4C21A4925A04438A58CE2EB753E3A291"/>
    <w:rsid w:val="00CA4F1D"/>
    <w:pPr>
      <w:spacing w:after="0" w:line="240" w:lineRule="auto"/>
    </w:pPr>
    <w:rPr>
      <w:rFonts w:ascii="Calibri" w:hAnsi="Calibri" w:cs="Times New Roman"/>
      <w:color w:val="7F7F7F" w:themeColor="text1" w:themeTint="80"/>
      <w:lang w:eastAsia="en-US"/>
    </w:rPr>
  </w:style>
  <w:style w:type="paragraph" w:customStyle="1" w:styleId="57B9B657247C406E9DEA223F671CA06A1">
    <w:name w:val="57B9B657247C406E9DEA223F671CA06A1"/>
    <w:rsid w:val="00CA4F1D"/>
    <w:pPr>
      <w:spacing w:after="0" w:line="240" w:lineRule="auto"/>
    </w:pPr>
    <w:rPr>
      <w:rFonts w:ascii="Calibri" w:hAnsi="Calibri" w:cs="Times New Roman"/>
      <w:color w:val="7F7F7F" w:themeColor="text1" w:themeTint="80"/>
      <w:lang w:eastAsia="en-US"/>
    </w:rPr>
  </w:style>
  <w:style w:type="paragraph" w:customStyle="1" w:styleId="7897B42957EF4AFDBE37C6EC782ADF9B1">
    <w:name w:val="7897B42957EF4AFDBE37C6EC782ADF9B1"/>
    <w:rsid w:val="00CA4F1D"/>
    <w:pPr>
      <w:spacing w:after="0" w:line="240" w:lineRule="auto"/>
    </w:pPr>
    <w:rPr>
      <w:rFonts w:ascii="Calibri" w:hAnsi="Calibri" w:cs="Times New Roman"/>
      <w:color w:val="7F7F7F" w:themeColor="text1" w:themeTint="80"/>
      <w:lang w:eastAsia="en-US"/>
    </w:rPr>
  </w:style>
  <w:style w:type="paragraph" w:customStyle="1" w:styleId="CEDE8D12DCC94B13B1234E25AB0CE8F91">
    <w:name w:val="CEDE8D12DCC94B13B1234E25AB0CE8F91"/>
    <w:rsid w:val="00CA4F1D"/>
    <w:pPr>
      <w:spacing w:after="0" w:line="240" w:lineRule="auto"/>
    </w:pPr>
    <w:rPr>
      <w:rFonts w:ascii="Calibri" w:hAnsi="Calibri" w:cs="Times New Roman"/>
      <w:color w:val="7F7F7F" w:themeColor="text1" w:themeTint="80"/>
      <w:lang w:eastAsia="en-US"/>
    </w:rPr>
  </w:style>
  <w:style w:type="paragraph" w:customStyle="1" w:styleId="666007D81A2944B2959E475BFE481A741">
    <w:name w:val="666007D81A2944B2959E475BFE481A741"/>
    <w:rsid w:val="00CA4F1D"/>
    <w:pPr>
      <w:spacing w:after="0" w:line="240" w:lineRule="auto"/>
    </w:pPr>
    <w:rPr>
      <w:rFonts w:ascii="Calibri" w:hAnsi="Calibri" w:cs="Times New Roman"/>
      <w:color w:val="7F7F7F" w:themeColor="text1" w:themeTint="80"/>
      <w:lang w:eastAsia="en-US"/>
    </w:rPr>
  </w:style>
  <w:style w:type="paragraph" w:customStyle="1" w:styleId="9C55986A7342461084D14C3784C71BA61">
    <w:name w:val="9C55986A7342461084D14C3784C71BA61"/>
    <w:rsid w:val="00CA4F1D"/>
    <w:pPr>
      <w:spacing w:after="0" w:line="240" w:lineRule="auto"/>
    </w:pPr>
    <w:rPr>
      <w:rFonts w:ascii="Calibri" w:hAnsi="Calibri" w:cs="Times New Roman"/>
      <w:color w:val="7F7F7F" w:themeColor="text1" w:themeTint="80"/>
      <w:lang w:eastAsia="en-US"/>
    </w:rPr>
  </w:style>
  <w:style w:type="paragraph" w:customStyle="1" w:styleId="83DBCCE7A2434B7FAC3D3C9C3C281C401">
    <w:name w:val="83DBCCE7A2434B7FAC3D3C9C3C281C401"/>
    <w:rsid w:val="00CA4F1D"/>
    <w:pPr>
      <w:spacing w:after="0" w:line="240" w:lineRule="auto"/>
    </w:pPr>
    <w:rPr>
      <w:rFonts w:ascii="Calibri" w:hAnsi="Calibri" w:cs="Times New Roman"/>
      <w:color w:val="7F7F7F" w:themeColor="text1" w:themeTint="80"/>
      <w:lang w:eastAsia="en-US"/>
    </w:rPr>
  </w:style>
  <w:style w:type="paragraph" w:customStyle="1" w:styleId="128E58C3AEEE495C81FDFA4A123ABC5E1">
    <w:name w:val="128E58C3AEEE495C81FDFA4A123ABC5E1"/>
    <w:rsid w:val="00CA4F1D"/>
    <w:pPr>
      <w:spacing w:after="0" w:line="240" w:lineRule="auto"/>
    </w:pPr>
    <w:rPr>
      <w:rFonts w:ascii="Calibri" w:hAnsi="Calibri" w:cs="Times New Roman"/>
      <w:color w:val="7F7F7F" w:themeColor="text1" w:themeTint="80"/>
      <w:lang w:eastAsia="en-US"/>
    </w:rPr>
  </w:style>
  <w:style w:type="paragraph" w:customStyle="1" w:styleId="BB1C97A292174A0B98FCFC8D2D4203231">
    <w:name w:val="BB1C97A292174A0B98FCFC8D2D4203231"/>
    <w:rsid w:val="00CA4F1D"/>
    <w:pPr>
      <w:spacing w:after="0" w:line="240" w:lineRule="auto"/>
    </w:pPr>
    <w:rPr>
      <w:rFonts w:ascii="Calibri" w:hAnsi="Calibri" w:cs="Times New Roman"/>
      <w:color w:val="7F7F7F" w:themeColor="text1" w:themeTint="80"/>
      <w:lang w:eastAsia="en-US"/>
    </w:rPr>
  </w:style>
  <w:style w:type="paragraph" w:customStyle="1" w:styleId="52C9CB1AA8F0474F9507236231324EB31">
    <w:name w:val="52C9CB1AA8F0474F9507236231324EB31"/>
    <w:rsid w:val="00CA4F1D"/>
    <w:pPr>
      <w:spacing w:after="0" w:line="240" w:lineRule="auto"/>
    </w:pPr>
    <w:rPr>
      <w:rFonts w:ascii="Calibri" w:hAnsi="Calibri" w:cs="Times New Roman"/>
      <w:color w:val="7F7F7F" w:themeColor="text1" w:themeTint="80"/>
      <w:lang w:eastAsia="en-US"/>
    </w:rPr>
  </w:style>
  <w:style w:type="paragraph" w:customStyle="1" w:styleId="48D66B1F59964A9D930F741B66CCFA861">
    <w:name w:val="48D66B1F59964A9D930F741B66CCFA861"/>
    <w:rsid w:val="00CA4F1D"/>
    <w:pPr>
      <w:spacing w:after="0" w:line="240" w:lineRule="auto"/>
    </w:pPr>
    <w:rPr>
      <w:rFonts w:ascii="Calibri" w:hAnsi="Calibri" w:cs="Times New Roman"/>
      <w:color w:val="7F7F7F" w:themeColor="text1" w:themeTint="80"/>
      <w:lang w:eastAsia="en-US"/>
    </w:rPr>
  </w:style>
  <w:style w:type="paragraph" w:customStyle="1" w:styleId="07D222571F0448399E5EA4BCBF14087A1">
    <w:name w:val="07D222571F0448399E5EA4BCBF14087A1"/>
    <w:rsid w:val="00CA4F1D"/>
    <w:pPr>
      <w:spacing w:after="0" w:line="240" w:lineRule="auto"/>
    </w:pPr>
    <w:rPr>
      <w:rFonts w:ascii="Calibri" w:hAnsi="Calibri" w:cs="Times New Roman"/>
      <w:color w:val="7F7F7F" w:themeColor="text1" w:themeTint="80"/>
      <w:lang w:eastAsia="en-US"/>
    </w:rPr>
  </w:style>
  <w:style w:type="paragraph" w:customStyle="1" w:styleId="7C3DA70CCC074715B3542FEA68155B451">
    <w:name w:val="7C3DA70CCC074715B3542FEA68155B451"/>
    <w:rsid w:val="00CA4F1D"/>
    <w:pPr>
      <w:spacing w:after="0" w:line="240" w:lineRule="auto"/>
    </w:pPr>
    <w:rPr>
      <w:rFonts w:ascii="Calibri" w:hAnsi="Calibri" w:cs="Times New Roman"/>
      <w:color w:val="7F7F7F" w:themeColor="text1" w:themeTint="80"/>
      <w:lang w:eastAsia="en-US"/>
    </w:rPr>
  </w:style>
  <w:style w:type="paragraph" w:customStyle="1" w:styleId="33643E6573594327878E7B0750B9A7181">
    <w:name w:val="33643E6573594327878E7B0750B9A7181"/>
    <w:rsid w:val="00CA4F1D"/>
    <w:pPr>
      <w:spacing w:after="0" w:line="240" w:lineRule="auto"/>
    </w:pPr>
    <w:rPr>
      <w:rFonts w:ascii="Calibri" w:hAnsi="Calibri" w:cs="Times New Roman"/>
      <w:color w:val="7F7F7F" w:themeColor="text1" w:themeTint="80"/>
      <w:lang w:eastAsia="en-US"/>
    </w:rPr>
  </w:style>
  <w:style w:type="paragraph" w:customStyle="1" w:styleId="23F61A827DD94488B89A04D5CDB798AB1">
    <w:name w:val="23F61A827DD94488B89A04D5CDB798AB1"/>
    <w:rsid w:val="00CA4F1D"/>
    <w:pPr>
      <w:spacing w:after="0" w:line="240" w:lineRule="auto"/>
    </w:pPr>
    <w:rPr>
      <w:rFonts w:ascii="Calibri" w:hAnsi="Calibri" w:cs="Times New Roman"/>
      <w:color w:val="7F7F7F" w:themeColor="text1" w:themeTint="80"/>
      <w:lang w:eastAsia="en-US"/>
    </w:rPr>
  </w:style>
  <w:style w:type="paragraph" w:customStyle="1" w:styleId="9F920CD155784D75BDA8853EAB55B36B1">
    <w:name w:val="9F920CD155784D75BDA8853EAB55B36B1"/>
    <w:rsid w:val="00CA4F1D"/>
    <w:pPr>
      <w:spacing w:after="0" w:line="240" w:lineRule="auto"/>
    </w:pPr>
    <w:rPr>
      <w:rFonts w:ascii="Calibri" w:hAnsi="Calibri" w:cs="Times New Roman"/>
      <w:color w:val="7F7F7F" w:themeColor="text1" w:themeTint="80"/>
      <w:lang w:eastAsia="en-US"/>
    </w:rPr>
  </w:style>
  <w:style w:type="paragraph" w:customStyle="1" w:styleId="BB1A834AF6CC4BC49BD77ACD0FB740A31">
    <w:name w:val="BB1A834AF6CC4BC49BD77ACD0FB740A31"/>
    <w:rsid w:val="00CA4F1D"/>
    <w:pPr>
      <w:spacing w:after="0" w:line="240" w:lineRule="auto"/>
    </w:pPr>
    <w:rPr>
      <w:rFonts w:ascii="Calibri" w:hAnsi="Calibri" w:cs="Times New Roman"/>
      <w:color w:val="7F7F7F" w:themeColor="text1" w:themeTint="80"/>
      <w:lang w:eastAsia="en-US"/>
    </w:rPr>
  </w:style>
  <w:style w:type="paragraph" w:customStyle="1" w:styleId="533870831C8C49E3958849B4D81D19F91">
    <w:name w:val="533870831C8C49E3958849B4D81D19F91"/>
    <w:rsid w:val="00CA4F1D"/>
    <w:pPr>
      <w:spacing w:after="0" w:line="240" w:lineRule="auto"/>
    </w:pPr>
    <w:rPr>
      <w:rFonts w:ascii="Calibri" w:hAnsi="Calibri" w:cs="Times New Roman"/>
      <w:color w:val="7F7F7F" w:themeColor="text1" w:themeTint="80"/>
      <w:lang w:eastAsia="en-US"/>
    </w:rPr>
  </w:style>
  <w:style w:type="paragraph" w:customStyle="1" w:styleId="FDAAE29FAD624A0FA06A634AAAD406F01">
    <w:name w:val="FDAAE29FAD624A0FA06A634AAAD406F01"/>
    <w:rsid w:val="00CA4F1D"/>
    <w:pPr>
      <w:spacing w:after="0" w:line="240" w:lineRule="auto"/>
    </w:pPr>
    <w:rPr>
      <w:rFonts w:ascii="Calibri" w:hAnsi="Calibri" w:cs="Times New Roman"/>
      <w:color w:val="7F7F7F" w:themeColor="text1" w:themeTint="80"/>
      <w:lang w:eastAsia="en-US"/>
    </w:rPr>
  </w:style>
  <w:style w:type="paragraph" w:customStyle="1" w:styleId="D18DA76AF47746D5BFB2B2493F30C3B21">
    <w:name w:val="D18DA76AF47746D5BFB2B2493F30C3B21"/>
    <w:rsid w:val="00CA4F1D"/>
    <w:pPr>
      <w:spacing w:after="0" w:line="240" w:lineRule="auto"/>
    </w:pPr>
    <w:rPr>
      <w:rFonts w:ascii="Calibri" w:hAnsi="Calibri" w:cs="Times New Roman"/>
      <w:color w:val="7F7F7F" w:themeColor="text1" w:themeTint="80"/>
      <w:lang w:eastAsia="en-US"/>
    </w:rPr>
  </w:style>
  <w:style w:type="paragraph" w:customStyle="1" w:styleId="CF832DBAD7C04A1285B3FB2F332CE7E01">
    <w:name w:val="CF832DBAD7C04A1285B3FB2F332CE7E01"/>
    <w:rsid w:val="00CA4F1D"/>
    <w:pPr>
      <w:spacing w:after="0" w:line="240" w:lineRule="auto"/>
    </w:pPr>
    <w:rPr>
      <w:rFonts w:ascii="Calibri" w:hAnsi="Calibri" w:cs="Times New Roman"/>
      <w:color w:val="7F7F7F" w:themeColor="text1" w:themeTint="80"/>
      <w:lang w:eastAsia="en-US"/>
    </w:rPr>
  </w:style>
  <w:style w:type="paragraph" w:customStyle="1" w:styleId="564D200E9A414D88937ABF09EA8BB5E71">
    <w:name w:val="564D200E9A414D88937ABF09EA8BB5E71"/>
    <w:rsid w:val="00CA4F1D"/>
    <w:pPr>
      <w:spacing w:after="0" w:line="240" w:lineRule="auto"/>
    </w:pPr>
    <w:rPr>
      <w:rFonts w:ascii="Calibri" w:hAnsi="Calibri" w:cs="Times New Roman"/>
      <w:color w:val="7F7F7F" w:themeColor="text1" w:themeTint="80"/>
      <w:lang w:eastAsia="en-US"/>
    </w:rPr>
  </w:style>
  <w:style w:type="paragraph" w:customStyle="1" w:styleId="0664FF3486E04E19A10CE6D8C65C45DD1">
    <w:name w:val="0664FF3486E04E19A10CE6D8C65C45DD1"/>
    <w:rsid w:val="00CA4F1D"/>
    <w:pPr>
      <w:spacing w:after="0" w:line="240" w:lineRule="auto"/>
    </w:pPr>
    <w:rPr>
      <w:rFonts w:ascii="Calibri" w:hAnsi="Calibri" w:cs="Times New Roman"/>
      <w:color w:val="7F7F7F" w:themeColor="text1" w:themeTint="80"/>
      <w:lang w:eastAsia="en-US"/>
    </w:rPr>
  </w:style>
  <w:style w:type="paragraph" w:customStyle="1" w:styleId="C6A305DC71EC4AC8BCDDF252982DCDCC1">
    <w:name w:val="C6A305DC71EC4AC8BCDDF252982DCDCC1"/>
    <w:rsid w:val="00CA4F1D"/>
    <w:pPr>
      <w:spacing w:after="0" w:line="240" w:lineRule="auto"/>
    </w:pPr>
    <w:rPr>
      <w:rFonts w:ascii="Calibri" w:hAnsi="Calibri" w:cs="Times New Roman"/>
      <w:color w:val="7F7F7F" w:themeColor="text1" w:themeTint="80"/>
      <w:lang w:eastAsia="en-US"/>
    </w:rPr>
  </w:style>
  <w:style w:type="paragraph" w:customStyle="1" w:styleId="39EBDF9B9F404FD0BC26E7E37D0EF9F91">
    <w:name w:val="39EBDF9B9F404FD0BC26E7E37D0EF9F91"/>
    <w:rsid w:val="00CA4F1D"/>
    <w:pPr>
      <w:spacing w:after="0" w:line="240" w:lineRule="auto"/>
    </w:pPr>
    <w:rPr>
      <w:rFonts w:ascii="Calibri" w:hAnsi="Calibri" w:cs="Times New Roman"/>
      <w:color w:val="7F7F7F" w:themeColor="text1" w:themeTint="80"/>
      <w:lang w:eastAsia="en-US"/>
    </w:rPr>
  </w:style>
  <w:style w:type="paragraph" w:customStyle="1" w:styleId="3928CC797B574DC09EC16E15147319D61">
    <w:name w:val="3928CC797B574DC09EC16E15147319D61"/>
    <w:rsid w:val="00CA4F1D"/>
    <w:pPr>
      <w:spacing w:after="0" w:line="240" w:lineRule="auto"/>
    </w:pPr>
    <w:rPr>
      <w:rFonts w:ascii="Calibri" w:hAnsi="Calibri" w:cs="Times New Roman"/>
      <w:color w:val="7F7F7F" w:themeColor="text1" w:themeTint="80"/>
      <w:lang w:eastAsia="en-US"/>
    </w:rPr>
  </w:style>
  <w:style w:type="paragraph" w:customStyle="1" w:styleId="96A4DFCE7A914C25BA4039F90EA9842C1">
    <w:name w:val="96A4DFCE7A914C25BA4039F90EA9842C1"/>
    <w:rsid w:val="00CA4F1D"/>
    <w:pPr>
      <w:spacing w:after="0" w:line="240" w:lineRule="auto"/>
    </w:pPr>
    <w:rPr>
      <w:rFonts w:ascii="Calibri" w:hAnsi="Calibri" w:cs="Times New Roman"/>
      <w:color w:val="7F7F7F" w:themeColor="text1" w:themeTint="80"/>
      <w:lang w:eastAsia="en-US"/>
    </w:rPr>
  </w:style>
  <w:style w:type="paragraph" w:customStyle="1" w:styleId="59C722B21D464114A8140C8C352C969A1">
    <w:name w:val="59C722B21D464114A8140C8C352C969A1"/>
    <w:rsid w:val="00CA4F1D"/>
    <w:pPr>
      <w:spacing w:after="0" w:line="240" w:lineRule="auto"/>
    </w:pPr>
    <w:rPr>
      <w:rFonts w:ascii="Calibri" w:hAnsi="Calibri" w:cs="Times New Roman"/>
      <w:color w:val="7F7F7F" w:themeColor="text1" w:themeTint="80"/>
      <w:lang w:eastAsia="en-US"/>
    </w:rPr>
  </w:style>
  <w:style w:type="paragraph" w:customStyle="1" w:styleId="2CDE1F21EEA044468BC4F564A73C1AA71">
    <w:name w:val="2CDE1F21EEA044468BC4F564A73C1AA71"/>
    <w:rsid w:val="00CA4F1D"/>
    <w:pPr>
      <w:spacing w:after="0" w:line="240" w:lineRule="auto"/>
    </w:pPr>
    <w:rPr>
      <w:rFonts w:ascii="Calibri" w:hAnsi="Calibri" w:cs="Times New Roman"/>
      <w:color w:val="7F7F7F" w:themeColor="text1" w:themeTint="80"/>
      <w:lang w:eastAsia="en-US"/>
    </w:rPr>
  </w:style>
  <w:style w:type="paragraph" w:customStyle="1" w:styleId="602B1A3CA3EE44748901A607E77569B31">
    <w:name w:val="602B1A3CA3EE44748901A607E77569B31"/>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1">
    <w:name w:val="98F90853F95942D384D7B9CEE6D999511"/>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1">
    <w:name w:val="7BA21189801B40B884885BDBC997C1A91"/>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1">
    <w:name w:val="40D2A1E97E064CCF8104AE3A04467E831"/>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1">
    <w:name w:val="455929DAB1574EFB969FCE7E01DCE0BC1"/>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1">
    <w:name w:val="D4791D4EA7154816AD10FAE38BFA18BC1"/>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1">
    <w:name w:val="7A5D3F262BFA49098F241BD21AC4E4F51"/>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1">
    <w:name w:val="A426AE379B6545AD969520C5643951D91"/>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1">
    <w:name w:val="DB3C256620A0428DB85B3E52212144311"/>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1">
    <w:name w:val="AA21A56699D348718526C9D45F549D4A1"/>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1">
    <w:name w:val="3EC375D5B92847FB828DB8B3FCB6B6F01"/>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
    <w:name w:val="5F27C545BFBD40EC8B15DA0130F560DF"/>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1">
    <w:name w:val="3DB73FD562DA4CDA827A11B2C8BFA7B21"/>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
    <w:name w:val="2A56B44F6199434FA55B1F79746A1105"/>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
    <w:name w:val="853412BFE63F47E9B13616A2FC4B339A"/>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
    <w:name w:val="D5C7A771FD1B41969B3B3A04FB45F3D5"/>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
    <w:name w:val="FFAE626DD0EC4770BF87262B845FD755"/>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
    <w:name w:val="BBCA8A8277104DAFACBF705BA95AB0E8"/>
    <w:rsid w:val="00CA4F1D"/>
    <w:pPr>
      <w:spacing w:after="0" w:line="240" w:lineRule="auto"/>
    </w:pPr>
    <w:rPr>
      <w:rFonts w:ascii="Calibri" w:hAnsi="Calibri" w:cs="Times New Roman"/>
      <w:color w:val="7F7F7F" w:themeColor="text1" w:themeTint="80"/>
      <w:lang w:eastAsia="en-US"/>
    </w:rPr>
  </w:style>
  <w:style w:type="paragraph" w:customStyle="1" w:styleId="B656EC19C80C4C44AFB3ECBE9A742DB210">
    <w:name w:val="B656EC19C80C4C44AFB3ECBE9A742DB210"/>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0">
    <w:name w:val="A6BF9E0A96344463A15EBAB5B3D9463410"/>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0">
    <w:name w:val="DC9F50723FC440C9A9F22E9264AFAB9210"/>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0">
    <w:name w:val="98612AA7FBBB455392F47B51646F837F10"/>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0">
    <w:name w:val="7C39A3FF24D04107833D75ACB79F0B9D10"/>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8">
    <w:name w:val="E182C9E233544B36A3565995C08AEFE08"/>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6">
    <w:name w:val="2345C584E7574915B388BC3D92BDA4DE6"/>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6">
    <w:name w:val="FD3C5C3779F741B798151DDAE89220426"/>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6">
    <w:name w:val="12433B0FAEBF40BE9617B713A213D4886"/>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5">
    <w:name w:val="CAF329F1A95A4107A1DABCC7A0F268DE5"/>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6">
    <w:name w:val="BBD5B5D954594C7E9061F4362083179F6"/>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2">
    <w:name w:val="7513CFF208224316A7F2A97A4F31E1CE2"/>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3">
    <w:name w:val="EBD32C2A47F848D98864E07249AA1A443"/>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3">
    <w:name w:val="510CDC09497A4573A64813AE7679268F3"/>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3">
    <w:name w:val="2C2DBDA34CD8483FBA4EEB91E8CC6D343"/>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3">
    <w:name w:val="FB75EC432A3448F7A94B0BA0AE5ABAF23"/>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3">
    <w:name w:val="A9F59D533A5D45DB91DE2646A6650B673"/>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3">
    <w:name w:val="93E156A859D04F0284E5ECF4CE06F47B3"/>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3">
    <w:name w:val="4076976D9B694DF6873E9E080CCF0F653"/>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3">
    <w:name w:val="DA855DFBFA5A41D99470B865D3D15F933"/>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3">
    <w:name w:val="F1030208E515401284BD463A43CD4F633"/>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3">
    <w:name w:val="A2034913F57A48BF8F7E4DEE85EB38C93"/>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3">
    <w:name w:val="4A7ECC5513494AB980F001046610FF903"/>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3">
    <w:name w:val="52179342E49B46F7B1D8B98BCBCDBC693"/>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3">
    <w:name w:val="91F9D77094CC482D8C7421C0CB1CCC5F3"/>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3">
    <w:name w:val="F3A024042C0042E3976FACECB2DA0B953"/>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3">
    <w:name w:val="37EA906BEE5243E8A163BF09E57B103F3"/>
    <w:rsid w:val="00CA4F1D"/>
    <w:pPr>
      <w:spacing w:after="0" w:line="240" w:lineRule="auto"/>
    </w:pPr>
    <w:rPr>
      <w:rFonts w:ascii="Calibri" w:hAnsi="Calibri" w:cs="Times New Roman"/>
      <w:color w:val="7F7F7F" w:themeColor="text1" w:themeTint="80"/>
      <w:lang w:eastAsia="en-US"/>
    </w:rPr>
  </w:style>
  <w:style w:type="paragraph" w:customStyle="1" w:styleId="26BB61A3933B40BCBEC4582DF071CC5A2">
    <w:name w:val="26BB61A3933B40BCBEC4582DF071CC5A2"/>
    <w:rsid w:val="00CA4F1D"/>
    <w:pPr>
      <w:spacing w:after="0" w:line="240" w:lineRule="auto"/>
    </w:pPr>
    <w:rPr>
      <w:rFonts w:ascii="Calibri" w:hAnsi="Calibri" w:cs="Times New Roman"/>
      <w:color w:val="7F7F7F" w:themeColor="text1" w:themeTint="80"/>
      <w:lang w:eastAsia="en-US"/>
    </w:rPr>
  </w:style>
  <w:style w:type="paragraph" w:customStyle="1" w:styleId="5A0B858C942A4742B8EB5FE5A371EC472">
    <w:name w:val="5A0B858C942A4742B8EB5FE5A371EC472"/>
    <w:rsid w:val="00CA4F1D"/>
    <w:pPr>
      <w:spacing w:after="0" w:line="240" w:lineRule="auto"/>
    </w:pPr>
    <w:rPr>
      <w:rFonts w:ascii="Calibri" w:hAnsi="Calibri" w:cs="Times New Roman"/>
      <w:color w:val="7F7F7F" w:themeColor="text1" w:themeTint="80"/>
      <w:lang w:eastAsia="en-US"/>
    </w:rPr>
  </w:style>
  <w:style w:type="paragraph" w:customStyle="1" w:styleId="DDD519A071074766BE63121AF4F921A92">
    <w:name w:val="DDD519A071074766BE63121AF4F921A92"/>
    <w:rsid w:val="00CA4F1D"/>
    <w:pPr>
      <w:spacing w:after="0" w:line="240" w:lineRule="auto"/>
    </w:pPr>
    <w:rPr>
      <w:rFonts w:ascii="Calibri" w:hAnsi="Calibri" w:cs="Times New Roman"/>
      <w:color w:val="7F7F7F" w:themeColor="text1" w:themeTint="80"/>
      <w:lang w:eastAsia="en-US"/>
    </w:rPr>
  </w:style>
  <w:style w:type="paragraph" w:customStyle="1" w:styleId="F4C21A4925A04438A58CE2EB753E3A292">
    <w:name w:val="F4C21A4925A04438A58CE2EB753E3A292"/>
    <w:rsid w:val="00CA4F1D"/>
    <w:pPr>
      <w:spacing w:after="0" w:line="240" w:lineRule="auto"/>
    </w:pPr>
    <w:rPr>
      <w:rFonts w:ascii="Calibri" w:hAnsi="Calibri" w:cs="Times New Roman"/>
      <w:color w:val="7F7F7F" w:themeColor="text1" w:themeTint="80"/>
      <w:lang w:eastAsia="en-US"/>
    </w:rPr>
  </w:style>
  <w:style w:type="paragraph" w:customStyle="1" w:styleId="57B9B657247C406E9DEA223F671CA06A2">
    <w:name w:val="57B9B657247C406E9DEA223F671CA06A2"/>
    <w:rsid w:val="00CA4F1D"/>
    <w:pPr>
      <w:spacing w:after="0" w:line="240" w:lineRule="auto"/>
    </w:pPr>
    <w:rPr>
      <w:rFonts w:ascii="Calibri" w:hAnsi="Calibri" w:cs="Times New Roman"/>
      <w:color w:val="7F7F7F" w:themeColor="text1" w:themeTint="80"/>
      <w:lang w:eastAsia="en-US"/>
    </w:rPr>
  </w:style>
  <w:style w:type="paragraph" w:customStyle="1" w:styleId="7897B42957EF4AFDBE37C6EC782ADF9B2">
    <w:name w:val="7897B42957EF4AFDBE37C6EC782ADF9B2"/>
    <w:rsid w:val="00CA4F1D"/>
    <w:pPr>
      <w:spacing w:after="0" w:line="240" w:lineRule="auto"/>
    </w:pPr>
    <w:rPr>
      <w:rFonts w:ascii="Calibri" w:hAnsi="Calibri" w:cs="Times New Roman"/>
      <w:color w:val="7F7F7F" w:themeColor="text1" w:themeTint="80"/>
      <w:lang w:eastAsia="en-US"/>
    </w:rPr>
  </w:style>
  <w:style w:type="paragraph" w:customStyle="1" w:styleId="CEDE8D12DCC94B13B1234E25AB0CE8F92">
    <w:name w:val="CEDE8D12DCC94B13B1234E25AB0CE8F92"/>
    <w:rsid w:val="00CA4F1D"/>
    <w:pPr>
      <w:spacing w:after="0" w:line="240" w:lineRule="auto"/>
    </w:pPr>
    <w:rPr>
      <w:rFonts w:ascii="Calibri" w:hAnsi="Calibri" w:cs="Times New Roman"/>
      <w:color w:val="7F7F7F" w:themeColor="text1" w:themeTint="80"/>
      <w:lang w:eastAsia="en-US"/>
    </w:rPr>
  </w:style>
  <w:style w:type="paragraph" w:customStyle="1" w:styleId="666007D81A2944B2959E475BFE481A742">
    <w:name w:val="666007D81A2944B2959E475BFE481A742"/>
    <w:rsid w:val="00CA4F1D"/>
    <w:pPr>
      <w:spacing w:after="0" w:line="240" w:lineRule="auto"/>
    </w:pPr>
    <w:rPr>
      <w:rFonts w:ascii="Calibri" w:hAnsi="Calibri" w:cs="Times New Roman"/>
      <w:color w:val="7F7F7F" w:themeColor="text1" w:themeTint="80"/>
      <w:lang w:eastAsia="en-US"/>
    </w:rPr>
  </w:style>
  <w:style w:type="paragraph" w:customStyle="1" w:styleId="9C55986A7342461084D14C3784C71BA62">
    <w:name w:val="9C55986A7342461084D14C3784C71BA62"/>
    <w:rsid w:val="00CA4F1D"/>
    <w:pPr>
      <w:spacing w:after="0" w:line="240" w:lineRule="auto"/>
    </w:pPr>
    <w:rPr>
      <w:rFonts w:ascii="Calibri" w:hAnsi="Calibri" w:cs="Times New Roman"/>
      <w:color w:val="7F7F7F" w:themeColor="text1" w:themeTint="80"/>
      <w:lang w:eastAsia="en-US"/>
    </w:rPr>
  </w:style>
  <w:style w:type="paragraph" w:customStyle="1" w:styleId="83DBCCE7A2434B7FAC3D3C9C3C281C402">
    <w:name w:val="83DBCCE7A2434B7FAC3D3C9C3C281C402"/>
    <w:rsid w:val="00CA4F1D"/>
    <w:pPr>
      <w:spacing w:after="0" w:line="240" w:lineRule="auto"/>
    </w:pPr>
    <w:rPr>
      <w:rFonts w:ascii="Calibri" w:hAnsi="Calibri" w:cs="Times New Roman"/>
      <w:color w:val="7F7F7F" w:themeColor="text1" w:themeTint="80"/>
      <w:lang w:eastAsia="en-US"/>
    </w:rPr>
  </w:style>
  <w:style w:type="paragraph" w:customStyle="1" w:styleId="128E58C3AEEE495C81FDFA4A123ABC5E2">
    <w:name w:val="128E58C3AEEE495C81FDFA4A123ABC5E2"/>
    <w:rsid w:val="00CA4F1D"/>
    <w:pPr>
      <w:spacing w:after="0" w:line="240" w:lineRule="auto"/>
    </w:pPr>
    <w:rPr>
      <w:rFonts w:ascii="Calibri" w:hAnsi="Calibri" w:cs="Times New Roman"/>
      <w:color w:val="7F7F7F" w:themeColor="text1" w:themeTint="80"/>
      <w:lang w:eastAsia="en-US"/>
    </w:rPr>
  </w:style>
  <w:style w:type="paragraph" w:customStyle="1" w:styleId="BB1C97A292174A0B98FCFC8D2D4203232">
    <w:name w:val="BB1C97A292174A0B98FCFC8D2D4203232"/>
    <w:rsid w:val="00CA4F1D"/>
    <w:pPr>
      <w:spacing w:after="0" w:line="240" w:lineRule="auto"/>
    </w:pPr>
    <w:rPr>
      <w:rFonts w:ascii="Calibri" w:hAnsi="Calibri" w:cs="Times New Roman"/>
      <w:color w:val="7F7F7F" w:themeColor="text1" w:themeTint="80"/>
      <w:lang w:eastAsia="en-US"/>
    </w:rPr>
  </w:style>
  <w:style w:type="paragraph" w:customStyle="1" w:styleId="52C9CB1AA8F0474F9507236231324EB32">
    <w:name w:val="52C9CB1AA8F0474F9507236231324EB32"/>
    <w:rsid w:val="00CA4F1D"/>
    <w:pPr>
      <w:spacing w:after="0" w:line="240" w:lineRule="auto"/>
    </w:pPr>
    <w:rPr>
      <w:rFonts w:ascii="Calibri" w:hAnsi="Calibri" w:cs="Times New Roman"/>
      <w:color w:val="7F7F7F" w:themeColor="text1" w:themeTint="80"/>
      <w:lang w:eastAsia="en-US"/>
    </w:rPr>
  </w:style>
  <w:style w:type="paragraph" w:customStyle="1" w:styleId="48D66B1F59964A9D930F741B66CCFA862">
    <w:name w:val="48D66B1F59964A9D930F741B66CCFA862"/>
    <w:rsid w:val="00CA4F1D"/>
    <w:pPr>
      <w:spacing w:after="0" w:line="240" w:lineRule="auto"/>
    </w:pPr>
    <w:rPr>
      <w:rFonts w:ascii="Calibri" w:hAnsi="Calibri" w:cs="Times New Roman"/>
      <w:color w:val="7F7F7F" w:themeColor="text1" w:themeTint="80"/>
      <w:lang w:eastAsia="en-US"/>
    </w:rPr>
  </w:style>
  <w:style w:type="paragraph" w:customStyle="1" w:styleId="07D222571F0448399E5EA4BCBF14087A2">
    <w:name w:val="07D222571F0448399E5EA4BCBF14087A2"/>
    <w:rsid w:val="00CA4F1D"/>
    <w:pPr>
      <w:spacing w:after="0" w:line="240" w:lineRule="auto"/>
    </w:pPr>
    <w:rPr>
      <w:rFonts w:ascii="Calibri" w:hAnsi="Calibri" w:cs="Times New Roman"/>
      <w:color w:val="7F7F7F" w:themeColor="text1" w:themeTint="80"/>
      <w:lang w:eastAsia="en-US"/>
    </w:rPr>
  </w:style>
  <w:style w:type="paragraph" w:customStyle="1" w:styleId="7C3DA70CCC074715B3542FEA68155B452">
    <w:name w:val="7C3DA70CCC074715B3542FEA68155B452"/>
    <w:rsid w:val="00CA4F1D"/>
    <w:pPr>
      <w:spacing w:after="0" w:line="240" w:lineRule="auto"/>
    </w:pPr>
    <w:rPr>
      <w:rFonts w:ascii="Calibri" w:hAnsi="Calibri" w:cs="Times New Roman"/>
      <w:color w:val="7F7F7F" w:themeColor="text1" w:themeTint="80"/>
      <w:lang w:eastAsia="en-US"/>
    </w:rPr>
  </w:style>
  <w:style w:type="paragraph" w:customStyle="1" w:styleId="33643E6573594327878E7B0750B9A7182">
    <w:name w:val="33643E6573594327878E7B0750B9A7182"/>
    <w:rsid w:val="00CA4F1D"/>
    <w:pPr>
      <w:spacing w:after="0" w:line="240" w:lineRule="auto"/>
    </w:pPr>
    <w:rPr>
      <w:rFonts w:ascii="Calibri" w:hAnsi="Calibri" w:cs="Times New Roman"/>
      <w:color w:val="7F7F7F" w:themeColor="text1" w:themeTint="80"/>
      <w:lang w:eastAsia="en-US"/>
    </w:rPr>
  </w:style>
  <w:style w:type="paragraph" w:customStyle="1" w:styleId="23F61A827DD94488B89A04D5CDB798AB2">
    <w:name w:val="23F61A827DD94488B89A04D5CDB798AB2"/>
    <w:rsid w:val="00CA4F1D"/>
    <w:pPr>
      <w:spacing w:after="0" w:line="240" w:lineRule="auto"/>
    </w:pPr>
    <w:rPr>
      <w:rFonts w:ascii="Calibri" w:hAnsi="Calibri" w:cs="Times New Roman"/>
      <w:color w:val="7F7F7F" w:themeColor="text1" w:themeTint="80"/>
      <w:lang w:eastAsia="en-US"/>
    </w:rPr>
  </w:style>
  <w:style w:type="paragraph" w:customStyle="1" w:styleId="9F920CD155784D75BDA8853EAB55B36B2">
    <w:name w:val="9F920CD155784D75BDA8853EAB55B36B2"/>
    <w:rsid w:val="00CA4F1D"/>
    <w:pPr>
      <w:spacing w:after="0" w:line="240" w:lineRule="auto"/>
    </w:pPr>
    <w:rPr>
      <w:rFonts w:ascii="Calibri" w:hAnsi="Calibri" w:cs="Times New Roman"/>
      <w:color w:val="7F7F7F" w:themeColor="text1" w:themeTint="80"/>
      <w:lang w:eastAsia="en-US"/>
    </w:rPr>
  </w:style>
  <w:style w:type="paragraph" w:customStyle="1" w:styleId="BB1A834AF6CC4BC49BD77ACD0FB740A32">
    <w:name w:val="BB1A834AF6CC4BC49BD77ACD0FB740A32"/>
    <w:rsid w:val="00CA4F1D"/>
    <w:pPr>
      <w:spacing w:after="0" w:line="240" w:lineRule="auto"/>
    </w:pPr>
    <w:rPr>
      <w:rFonts w:ascii="Calibri" w:hAnsi="Calibri" w:cs="Times New Roman"/>
      <w:color w:val="7F7F7F" w:themeColor="text1" w:themeTint="80"/>
      <w:lang w:eastAsia="en-US"/>
    </w:rPr>
  </w:style>
  <w:style w:type="paragraph" w:customStyle="1" w:styleId="533870831C8C49E3958849B4D81D19F92">
    <w:name w:val="533870831C8C49E3958849B4D81D19F92"/>
    <w:rsid w:val="00CA4F1D"/>
    <w:pPr>
      <w:spacing w:after="0" w:line="240" w:lineRule="auto"/>
    </w:pPr>
    <w:rPr>
      <w:rFonts w:ascii="Calibri" w:hAnsi="Calibri" w:cs="Times New Roman"/>
      <w:color w:val="7F7F7F" w:themeColor="text1" w:themeTint="80"/>
      <w:lang w:eastAsia="en-US"/>
    </w:rPr>
  </w:style>
  <w:style w:type="paragraph" w:customStyle="1" w:styleId="FDAAE29FAD624A0FA06A634AAAD406F02">
    <w:name w:val="FDAAE29FAD624A0FA06A634AAAD406F02"/>
    <w:rsid w:val="00CA4F1D"/>
    <w:pPr>
      <w:spacing w:after="0" w:line="240" w:lineRule="auto"/>
    </w:pPr>
    <w:rPr>
      <w:rFonts w:ascii="Calibri" w:hAnsi="Calibri" w:cs="Times New Roman"/>
      <w:color w:val="7F7F7F" w:themeColor="text1" w:themeTint="80"/>
      <w:lang w:eastAsia="en-US"/>
    </w:rPr>
  </w:style>
  <w:style w:type="paragraph" w:customStyle="1" w:styleId="D18DA76AF47746D5BFB2B2493F30C3B22">
    <w:name w:val="D18DA76AF47746D5BFB2B2493F30C3B22"/>
    <w:rsid w:val="00CA4F1D"/>
    <w:pPr>
      <w:spacing w:after="0" w:line="240" w:lineRule="auto"/>
    </w:pPr>
    <w:rPr>
      <w:rFonts w:ascii="Calibri" w:hAnsi="Calibri" w:cs="Times New Roman"/>
      <w:color w:val="7F7F7F" w:themeColor="text1" w:themeTint="80"/>
      <w:lang w:eastAsia="en-US"/>
    </w:rPr>
  </w:style>
  <w:style w:type="paragraph" w:customStyle="1" w:styleId="CF832DBAD7C04A1285B3FB2F332CE7E02">
    <w:name w:val="CF832DBAD7C04A1285B3FB2F332CE7E02"/>
    <w:rsid w:val="00CA4F1D"/>
    <w:pPr>
      <w:spacing w:after="0" w:line="240" w:lineRule="auto"/>
    </w:pPr>
    <w:rPr>
      <w:rFonts w:ascii="Calibri" w:hAnsi="Calibri" w:cs="Times New Roman"/>
      <w:color w:val="7F7F7F" w:themeColor="text1" w:themeTint="80"/>
      <w:lang w:eastAsia="en-US"/>
    </w:rPr>
  </w:style>
  <w:style w:type="paragraph" w:customStyle="1" w:styleId="564D200E9A414D88937ABF09EA8BB5E72">
    <w:name w:val="564D200E9A414D88937ABF09EA8BB5E72"/>
    <w:rsid w:val="00CA4F1D"/>
    <w:pPr>
      <w:spacing w:after="0" w:line="240" w:lineRule="auto"/>
    </w:pPr>
    <w:rPr>
      <w:rFonts w:ascii="Calibri" w:hAnsi="Calibri" w:cs="Times New Roman"/>
      <w:color w:val="7F7F7F" w:themeColor="text1" w:themeTint="80"/>
      <w:lang w:eastAsia="en-US"/>
    </w:rPr>
  </w:style>
  <w:style w:type="paragraph" w:customStyle="1" w:styleId="0664FF3486E04E19A10CE6D8C65C45DD2">
    <w:name w:val="0664FF3486E04E19A10CE6D8C65C45DD2"/>
    <w:rsid w:val="00CA4F1D"/>
    <w:pPr>
      <w:spacing w:after="0" w:line="240" w:lineRule="auto"/>
    </w:pPr>
    <w:rPr>
      <w:rFonts w:ascii="Calibri" w:hAnsi="Calibri" w:cs="Times New Roman"/>
      <w:color w:val="7F7F7F" w:themeColor="text1" w:themeTint="80"/>
      <w:lang w:eastAsia="en-US"/>
    </w:rPr>
  </w:style>
  <w:style w:type="paragraph" w:customStyle="1" w:styleId="C6A305DC71EC4AC8BCDDF252982DCDCC2">
    <w:name w:val="C6A305DC71EC4AC8BCDDF252982DCDCC2"/>
    <w:rsid w:val="00CA4F1D"/>
    <w:pPr>
      <w:spacing w:after="0" w:line="240" w:lineRule="auto"/>
    </w:pPr>
    <w:rPr>
      <w:rFonts w:ascii="Calibri" w:hAnsi="Calibri" w:cs="Times New Roman"/>
      <w:color w:val="7F7F7F" w:themeColor="text1" w:themeTint="80"/>
      <w:lang w:eastAsia="en-US"/>
    </w:rPr>
  </w:style>
  <w:style w:type="paragraph" w:customStyle="1" w:styleId="39EBDF9B9F404FD0BC26E7E37D0EF9F92">
    <w:name w:val="39EBDF9B9F404FD0BC26E7E37D0EF9F92"/>
    <w:rsid w:val="00CA4F1D"/>
    <w:pPr>
      <w:spacing w:after="0" w:line="240" w:lineRule="auto"/>
    </w:pPr>
    <w:rPr>
      <w:rFonts w:ascii="Calibri" w:hAnsi="Calibri" w:cs="Times New Roman"/>
      <w:color w:val="7F7F7F" w:themeColor="text1" w:themeTint="80"/>
      <w:lang w:eastAsia="en-US"/>
    </w:rPr>
  </w:style>
  <w:style w:type="paragraph" w:customStyle="1" w:styleId="3928CC797B574DC09EC16E15147319D62">
    <w:name w:val="3928CC797B574DC09EC16E15147319D62"/>
    <w:rsid w:val="00CA4F1D"/>
    <w:pPr>
      <w:spacing w:after="0" w:line="240" w:lineRule="auto"/>
    </w:pPr>
    <w:rPr>
      <w:rFonts w:ascii="Calibri" w:hAnsi="Calibri" w:cs="Times New Roman"/>
      <w:color w:val="7F7F7F" w:themeColor="text1" w:themeTint="80"/>
      <w:lang w:eastAsia="en-US"/>
    </w:rPr>
  </w:style>
  <w:style w:type="paragraph" w:customStyle="1" w:styleId="96A4DFCE7A914C25BA4039F90EA9842C2">
    <w:name w:val="96A4DFCE7A914C25BA4039F90EA9842C2"/>
    <w:rsid w:val="00CA4F1D"/>
    <w:pPr>
      <w:spacing w:after="0" w:line="240" w:lineRule="auto"/>
    </w:pPr>
    <w:rPr>
      <w:rFonts w:ascii="Calibri" w:hAnsi="Calibri" w:cs="Times New Roman"/>
      <w:color w:val="7F7F7F" w:themeColor="text1" w:themeTint="80"/>
      <w:lang w:eastAsia="en-US"/>
    </w:rPr>
  </w:style>
  <w:style w:type="paragraph" w:customStyle="1" w:styleId="59C722B21D464114A8140C8C352C969A2">
    <w:name w:val="59C722B21D464114A8140C8C352C969A2"/>
    <w:rsid w:val="00CA4F1D"/>
    <w:pPr>
      <w:spacing w:after="0" w:line="240" w:lineRule="auto"/>
    </w:pPr>
    <w:rPr>
      <w:rFonts w:ascii="Calibri" w:hAnsi="Calibri" w:cs="Times New Roman"/>
      <w:color w:val="7F7F7F" w:themeColor="text1" w:themeTint="80"/>
      <w:lang w:eastAsia="en-US"/>
    </w:rPr>
  </w:style>
  <w:style w:type="paragraph" w:customStyle="1" w:styleId="2CDE1F21EEA044468BC4F564A73C1AA72">
    <w:name w:val="2CDE1F21EEA044468BC4F564A73C1AA72"/>
    <w:rsid w:val="00CA4F1D"/>
    <w:pPr>
      <w:spacing w:after="0" w:line="240" w:lineRule="auto"/>
    </w:pPr>
    <w:rPr>
      <w:rFonts w:ascii="Calibri" w:hAnsi="Calibri" w:cs="Times New Roman"/>
      <w:color w:val="7F7F7F" w:themeColor="text1" w:themeTint="80"/>
      <w:lang w:eastAsia="en-US"/>
    </w:rPr>
  </w:style>
  <w:style w:type="paragraph" w:customStyle="1" w:styleId="602B1A3CA3EE44748901A607E77569B32">
    <w:name w:val="602B1A3CA3EE44748901A607E77569B32"/>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2">
    <w:name w:val="98F90853F95942D384D7B9CEE6D999512"/>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2">
    <w:name w:val="7BA21189801B40B884885BDBC997C1A92"/>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2">
    <w:name w:val="40D2A1E97E064CCF8104AE3A04467E832"/>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2">
    <w:name w:val="455929DAB1574EFB969FCE7E01DCE0BC2"/>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2">
    <w:name w:val="D4791D4EA7154816AD10FAE38BFA18BC2"/>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2">
    <w:name w:val="7A5D3F262BFA49098F241BD21AC4E4F52"/>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2">
    <w:name w:val="A426AE379B6545AD969520C5643951D92"/>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2">
    <w:name w:val="DB3C256620A0428DB85B3E52212144312"/>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2">
    <w:name w:val="AA21A56699D348718526C9D45F549D4A2"/>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2">
    <w:name w:val="3EC375D5B92847FB828DB8B3FCB6B6F02"/>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1">
    <w:name w:val="5F27C545BFBD40EC8B15DA0130F560DF1"/>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2">
    <w:name w:val="3DB73FD562DA4CDA827A11B2C8BFA7B22"/>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1">
    <w:name w:val="2A56B44F6199434FA55B1F79746A11051"/>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1">
    <w:name w:val="853412BFE63F47E9B13616A2FC4B339A1"/>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1">
    <w:name w:val="D5C7A771FD1B41969B3B3A04FB45F3D51"/>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1">
    <w:name w:val="FFAE626DD0EC4770BF87262B845FD7551"/>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1">
    <w:name w:val="BBCA8A8277104DAFACBF705BA95AB0E81"/>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
    <w:name w:val="EC30D71DD5404910AFA789D526D76C10"/>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
    <w:name w:val="ED65556428634C94BFCEA585BA5452E8"/>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
    <w:name w:val="8DD275ECE18642099A33F146CED587B0"/>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
    <w:name w:val="5ADEFD272C6F4DEAB67EBE9F68494FBB"/>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
    <w:name w:val="6E3A1E77828F49FC824209E57FE40A97"/>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
    <w:name w:val="064D445D75BC49D1AD31FE2FDB238FF0"/>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
    <w:name w:val="DC3E486D41D2463D88E67DC74EE947ED"/>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
    <w:name w:val="888A16AD9DC24F18B3268D48064DCB8D"/>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
    <w:name w:val="442106D8A13442F6B06F16A89E467DF6"/>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
    <w:name w:val="A059F7C77CAF4E179CF817B7CADD40BA"/>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
    <w:name w:val="D58322DB9CD54BF2891E05309DAAEE9E"/>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
    <w:name w:val="830478D9AC9243CF806D0CBD557B0C0A"/>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
    <w:name w:val="77DBE28F73584AC2AFF332DCF80B9FDA"/>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
    <w:name w:val="0B2080B3427744FA8D55CF16C1011137"/>
    <w:rsid w:val="00CA4F1D"/>
    <w:pPr>
      <w:spacing w:after="0" w:line="240" w:lineRule="auto"/>
    </w:pPr>
    <w:rPr>
      <w:rFonts w:ascii="Calibri" w:hAnsi="Calibri" w:cs="Times New Roman"/>
      <w:color w:val="7F7F7F" w:themeColor="text1" w:themeTint="80"/>
      <w:lang w:eastAsia="en-US"/>
    </w:rPr>
  </w:style>
  <w:style w:type="paragraph" w:customStyle="1" w:styleId="68FAE0F61F8F4294B7944D5F490D22B5">
    <w:name w:val="68FAE0F61F8F4294B7944D5F490D22B5"/>
    <w:rsid w:val="00CA4F1D"/>
    <w:pPr>
      <w:spacing w:after="0" w:line="240" w:lineRule="auto"/>
    </w:pPr>
    <w:rPr>
      <w:rFonts w:ascii="Calibri" w:hAnsi="Calibri" w:cs="Times New Roman"/>
      <w:color w:val="7F7F7F" w:themeColor="text1" w:themeTint="80"/>
      <w:lang w:eastAsia="en-US"/>
    </w:rPr>
  </w:style>
  <w:style w:type="paragraph" w:customStyle="1" w:styleId="B656EC19C80C4C44AFB3ECBE9A742DB211">
    <w:name w:val="B656EC19C80C4C44AFB3ECBE9A742DB211"/>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1">
    <w:name w:val="A6BF9E0A96344463A15EBAB5B3D9463411"/>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1">
    <w:name w:val="DC9F50723FC440C9A9F22E9264AFAB9211"/>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1">
    <w:name w:val="98612AA7FBBB455392F47B51646F837F11"/>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1">
    <w:name w:val="7C39A3FF24D04107833D75ACB79F0B9D11"/>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9">
    <w:name w:val="E182C9E233544B36A3565995C08AEFE09"/>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7">
    <w:name w:val="2345C584E7574915B388BC3D92BDA4DE7"/>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7">
    <w:name w:val="FD3C5C3779F741B798151DDAE89220427"/>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7">
    <w:name w:val="12433B0FAEBF40BE9617B713A213D4887"/>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6">
    <w:name w:val="CAF329F1A95A4107A1DABCC7A0F268DE6"/>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7">
    <w:name w:val="BBD5B5D954594C7E9061F4362083179F7"/>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3">
    <w:name w:val="7513CFF208224316A7F2A97A4F31E1CE3"/>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4">
    <w:name w:val="EBD32C2A47F848D98864E07249AA1A444"/>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4">
    <w:name w:val="510CDC09497A4573A64813AE7679268F4"/>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4">
    <w:name w:val="2C2DBDA34CD8483FBA4EEB91E8CC6D344"/>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4">
    <w:name w:val="FB75EC432A3448F7A94B0BA0AE5ABAF24"/>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4">
    <w:name w:val="A9F59D533A5D45DB91DE2646A6650B674"/>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4">
    <w:name w:val="93E156A859D04F0284E5ECF4CE06F47B4"/>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4">
    <w:name w:val="4076976D9B694DF6873E9E080CCF0F654"/>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4">
    <w:name w:val="DA855DFBFA5A41D99470B865D3D15F934"/>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4">
    <w:name w:val="F1030208E515401284BD463A43CD4F634"/>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4">
    <w:name w:val="A2034913F57A48BF8F7E4DEE85EB38C94"/>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4">
    <w:name w:val="4A7ECC5513494AB980F001046610FF904"/>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4">
    <w:name w:val="52179342E49B46F7B1D8B98BCBCDBC694"/>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4">
    <w:name w:val="91F9D77094CC482D8C7421C0CB1CCC5F4"/>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4">
    <w:name w:val="F3A024042C0042E3976FACECB2DA0B954"/>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4">
    <w:name w:val="37EA906BEE5243E8A163BF09E57B103F4"/>
    <w:rsid w:val="00CA4F1D"/>
    <w:pPr>
      <w:spacing w:after="0" w:line="240" w:lineRule="auto"/>
    </w:pPr>
    <w:rPr>
      <w:rFonts w:ascii="Calibri" w:hAnsi="Calibri" w:cs="Times New Roman"/>
      <w:color w:val="7F7F7F" w:themeColor="text1" w:themeTint="80"/>
      <w:lang w:eastAsia="en-US"/>
    </w:rPr>
  </w:style>
  <w:style w:type="paragraph" w:customStyle="1" w:styleId="26BB61A3933B40BCBEC4582DF071CC5A3">
    <w:name w:val="26BB61A3933B40BCBEC4582DF071CC5A3"/>
    <w:rsid w:val="00CA4F1D"/>
    <w:pPr>
      <w:spacing w:after="0" w:line="240" w:lineRule="auto"/>
    </w:pPr>
    <w:rPr>
      <w:rFonts w:ascii="Calibri" w:hAnsi="Calibri" w:cs="Times New Roman"/>
      <w:color w:val="7F7F7F" w:themeColor="text1" w:themeTint="80"/>
      <w:lang w:eastAsia="en-US"/>
    </w:rPr>
  </w:style>
  <w:style w:type="paragraph" w:customStyle="1" w:styleId="5A0B858C942A4742B8EB5FE5A371EC473">
    <w:name w:val="5A0B858C942A4742B8EB5FE5A371EC473"/>
    <w:rsid w:val="00CA4F1D"/>
    <w:pPr>
      <w:spacing w:after="0" w:line="240" w:lineRule="auto"/>
    </w:pPr>
    <w:rPr>
      <w:rFonts w:ascii="Calibri" w:hAnsi="Calibri" w:cs="Times New Roman"/>
      <w:color w:val="7F7F7F" w:themeColor="text1" w:themeTint="80"/>
      <w:lang w:eastAsia="en-US"/>
    </w:rPr>
  </w:style>
  <w:style w:type="paragraph" w:customStyle="1" w:styleId="DDD519A071074766BE63121AF4F921A93">
    <w:name w:val="DDD519A071074766BE63121AF4F921A93"/>
    <w:rsid w:val="00CA4F1D"/>
    <w:pPr>
      <w:spacing w:after="0" w:line="240" w:lineRule="auto"/>
    </w:pPr>
    <w:rPr>
      <w:rFonts w:ascii="Calibri" w:hAnsi="Calibri" w:cs="Times New Roman"/>
      <w:color w:val="7F7F7F" w:themeColor="text1" w:themeTint="80"/>
      <w:lang w:eastAsia="en-US"/>
    </w:rPr>
  </w:style>
  <w:style w:type="paragraph" w:customStyle="1" w:styleId="F4C21A4925A04438A58CE2EB753E3A293">
    <w:name w:val="F4C21A4925A04438A58CE2EB753E3A293"/>
    <w:rsid w:val="00CA4F1D"/>
    <w:pPr>
      <w:spacing w:after="0" w:line="240" w:lineRule="auto"/>
    </w:pPr>
    <w:rPr>
      <w:rFonts w:ascii="Calibri" w:hAnsi="Calibri" w:cs="Times New Roman"/>
      <w:color w:val="7F7F7F" w:themeColor="text1" w:themeTint="80"/>
      <w:lang w:eastAsia="en-US"/>
    </w:rPr>
  </w:style>
  <w:style w:type="paragraph" w:customStyle="1" w:styleId="57B9B657247C406E9DEA223F671CA06A3">
    <w:name w:val="57B9B657247C406E9DEA223F671CA06A3"/>
    <w:rsid w:val="00CA4F1D"/>
    <w:pPr>
      <w:spacing w:after="0" w:line="240" w:lineRule="auto"/>
    </w:pPr>
    <w:rPr>
      <w:rFonts w:ascii="Calibri" w:hAnsi="Calibri" w:cs="Times New Roman"/>
      <w:color w:val="7F7F7F" w:themeColor="text1" w:themeTint="80"/>
      <w:lang w:eastAsia="en-US"/>
    </w:rPr>
  </w:style>
  <w:style w:type="paragraph" w:customStyle="1" w:styleId="7897B42957EF4AFDBE37C6EC782ADF9B3">
    <w:name w:val="7897B42957EF4AFDBE37C6EC782ADF9B3"/>
    <w:rsid w:val="00CA4F1D"/>
    <w:pPr>
      <w:spacing w:after="0" w:line="240" w:lineRule="auto"/>
    </w:pPr>
    <w:rPr>
      <w:rFonts w:ascii="Calibri" w:hAnsi="Calibri" w:cs="Times New Roman"/>
      <w:color w:val="7F7F7F" w:themeColor="text1" w:themeTint="80"/>
      <w:lang w:eastAsia="en-US"/>
    </w:rPr>
  </w:style>
  <w:style w:type="paragraph" w:customStyle="1" w:styleId="CEDE8D12DCC94B13B1234E25AB0CE8F93">
    <w:name w:val="CEDE8D12DCC94B13B1234E25AB0CE8F93"/>
    <w:rsid w:val="00CA4F1D"/>
    <w:pPr>
      <w:spacing w:after="0" w:line="240" w:lineRule="auto"/>
    </w:pPr>
    <w:rPr>
      <w:rFonts w:ascii="Calibri" w:hAnsi="Calibri" w:cs="Times New Roman"/>
      <w:color w:val="7F7F7F" w:themeColor="text1" w:themeTint="80"/>
      <w:lang w:eastAsia="en-US"/>
    </w:rPr>
  </w:style>
  <w:style w:type="paragraph" w:customStyle="1" w:styleId="666007D81A2944B2959E475BFE481A743">
    <w:name w:val="666007D81A2944B2959E475BFE481A743"/>
    <w:rsid w:val="00CA4F1D"/>
    <w:pPr>
      <w:spacing w:after="0" w:line="240" w:lineRule="auto"/>
    </w:pPr>
    <w:rPr>
      <w:rFonts w:ascii="Calibri" w:hAnsi="Calibri" w:cs="Times New Roman"/>
      <w:color w:val="7F7F7F" w:themeColor="text1" w:themeTint="80"/>
      <w:lang w:eastAsia="en-US"/>
    </w:rPr>
  </w:style>
  <w:style w:type="paragraph" w:customStyle="1" w:styleId="9C55986A7342461084D14C3784C71BA63">
    <w:name w:val="9C55986A7342461084D14C3784C71BA63"/>
    <w:rsid w:val="00CA4F1D"/>
    <w:pPr>
      <w:spacing w:after="0" w:line="240" w:lineRule="auto"/>
    </w:pPr>
    <w:rPr>
      <w:rFonts w:ascii="Calibri" w:hAnsi="Calibri" w:cs="Times New Roman"/>
      <w:color w:val="7F7F7F" w:themeColor="text1" w:themeTint="80"/>
      <w:lang w:eastAsia="en-US"/>
    </w:rPr>
  </w:style>
  <w:style w:type="paragraph" w:customStyle="1" w:styleId="83DBCCE7A2434B7FAC3D3C9C3C281C403">
    <w:name w:val="83DBCCE7A2434B7FAC3D3C9C3C281C403"/>
    <w:rsid w:val="00CA4F1D"/>
    <w:pPr>
      <w:spacing w:after="0" w:line="240" w:lineRule="auto"/>
    </w:pPr>
    <w:rPr>
      <w:rFonts w:ascii="Calibri" w:hAnsi="Calibri" w:cs="Times New Roman"/>
      <w:color w:val="7F7F7F" w:themeColor="text1" w:themeTint="80"/>
      <w:lang w:eastAsia="en-US"/>
    </w:rPr>
  </w:style>
  <w:style w:type="paragraph" w:customStyle="1" w:styleId="128E58C3AEEE495C81FDFA4A123ABC5E3">
    <w:name w:val="128E58C3AEEE495C81FDFA4A123ABC5E3"/>
    <w:rsid w:val="00CA4F1D"/>
    <w:pPr>
      <w:spacing w:after="0" w:line="240" w:lineRule="auto"/>
    </w:pPr>
    <w:rPr>
      <w:rFonts w:ascii="Calibri" w:hAnsi="Calibri" w:cs="Times New Roman"/>
      <w:color w:val="7F7F7F" w:themeColor="text1" w:themeTint="80"/>
      <w:lang w:eastAsia="en-US"/>
    </w:rPr>
  </w:style>
  <w:style w:type="paragraph" w:customStyle="1" w:styleId="BB1C97A292174A0B98FCFC8D2D4203233">
    <w:name w:val="BB1C97A292174A0B98FCFC8D2D4203233"/>
    <w:rsid w:val="00CA4F1D"/>
    <w:pPr>
      <w:spacing w:after="0" w:line="240" w:lineRule="auto"/>
    </w:pPr>
    <w:rPr>
      <w:rFonts w:ascii="Calibri" w:hAnsi="Calibri" w:cs="Times New Roman"/>
      <w:color w:val="7F7F7F" w:themeColor="text1" w:themeTint="80"/>
      <w:lang w:eastAsia="en-US"/>
    </w:rPr>
  </w:style>
  <w:style w:type="paragraph" w:customStyle="1" w:styleId="52C9CB1AA8F0474F9507236231324EB33">
    <w:name w:val="52C9CB1AA8F0474F9507236231324EB33"/>
    <w:rsid w:val="00CA4F1D"/>
    <w:pPr>
      <w:spacing w:after="0" w:line="240" w:lineRule="auto"/>
    </w:pPr>
    <w:rPr>
      <w:rFonts w:ascii="Calibri" w:hAnsi="Calibri" w:cs="Times New Roman"/>
      <w:color w:val="7F7F7F" w:themeColor="text1" w:themeTint="80"/>
      <w:lang w:eastAsia="en-US"/>
    </w:rPr>
  </w:style>
  <w:style w:type="paragraph" w:customStyle="1" w:styleId="48D66B1F59964A9D930F741B66CCFA863">
    <w:name w:val="48D66B1F59964A9D930F741B66CCFA863"/>
    <w:rsid w:val="00CA4F1D"/>
    <w:pPr>
      <w:spacing w:after="0" w:line="240" w:lineRule="auto"/>
    </w:pPr>
    <w:rPr>
      <w:rFonts w:ascii="Calibri" w:hAnsi="Calibri" w:cs="Times New Roman"/>
      <w:color w:val="7F7F7F" w:themeColor="text1" w:themeTint="80"/>
      <w:lang w:eastAsia="en-US"/>
    </w:rPr>
  </w:style>
  <w:style w:type="paragraph" w:customStyle="1" w:styleId="07D222571F0448399E5EA4BCBF14087A3">
    <w:name w:val="07D222571F0448399E5EA4BCBF14087A3"/>
    <w:rsid w:val="00CA4F1D"/>
    <w:pPr>
      <w:spacing w:after="0" w:line="240" w:lineRule="auto"/>
    </w:pPr>
    <w:rPr>
      <w:rFonts w:ascii="Calibri" w:hAnsi="Calibri" w:cs="Times New Roman"/>
      <w:color w:val="7F7F7F" w:themeColor="text1" w:themeTint="80"/>
      <w:lang w:eastAsia="en-US"/>
    </w:rPr>
  </w:style>
  <w:style w:type="paragraph" w:customStyle="1" w:styleId="7C3DA70CCC074715B3542FEA68155B453">
    <w:name w:val="7C3DA70CCC074715B3542FEA68155B453"/>
    <w:rsid w:val="00CA4F1D"/>
    <w:pPr>
      <w:spacing w:after="0" w:line="240" w:lineRule="auto"/>
    </w:pPr>
    <w:rPr>
      <w:rFonts w:ascii="Calibri" w:hAnsi="Calibri" w:cs="Times New Roman"/>
      <w:color w:val="7F7F7F" w:themeColor="text1" w:themeTint="80"/>
      <w:lang w:eastAsia="en-US"/>
    </w:rPr>
  </w:style>
  <w:style w:type="paragraph" w:customStyle="1" w:styleId="33643E6573594327878E7B0750B9A7183">
    <w:name w:val="33643E6573594327878E7B0750B9A7183"/>
    <w:rsid w:val="00CA4F1D"/>
    <w:pPr>
      <w:spacing w:after="0" w:line="240" w:lineRule="auto"/>
    </w:pPr>
    <w:rPr>
      <w:rFonts w:ascii="Calibri" w:hAnsi="Calibri" w:cs="Times New Roman"/>
      <w:color w:val="7F7F7F" w:themeColor="text1" w:themeTint="80"/>
      <w:lang w:eastAsia="en-US"/>
    </w:rPr>
  </w:style>
  <w:style w:type="paragraph" w:customStyle="1" w:styleId="23F61A827DD94488B89A04D5CDB798AB3">
    <w:name w:val="23F61A827DD94488B89A04D5CDB798AB3"/>
    <w:rsid w:val="00CA4F1D"/>
    <w:pPr>
      <w:spacing w:after="0" w:line="240" w:lineRule="auto"/>
    </w:pPr>
    <w:rPr>
      <w:rFonts w:ascii="Calibri" w:hAnsi="Calibri" w:cs="Times New Roman"/>
      <w:color w:val="7F7F7F" w:themeColor="text1" w:themeTint="80"/>
      <w:lang w:eastAsia="en-US"/>
    </w:rPr>
  </w:style>
  <w:style w:type="paragraph" w:customStyle="1" w:styleId="9F920CD155784D75BDA8853EAB55B36B3">
    <w:name w:val="9F920CD155784D75BDA8853EAB55B36B3"/>
    <w:rsid w:val="00CA4F1D"/>
    <w:pPr>
      <w:spacing w:after="0" w:line="240" w:lineRule="auto"/>
    </w:pPr>
    <w:rPr>
      <w:rFonts w:ascii="Calibri" w:hAnsi="Calibri" w:cs="Times New Roman"/>
      <w:color w:val="7F7F7F" w:themeColor="text1" w:themeTint="80"/>
      <w:lang w:eastAsia="en-US"/>
    </w:rPr>
  </w:style>
  <w:style w:type="paragraph" w:customStyle="1" w:styleId="BB1A834AF6CC4BC49BD77ACD0FB740A33">
    <w:name w:val="BB1A834AF6CC4BC49BD77ACD0FB740A33"/>
    <w:rsid w:val="00CA4F1D"/>
    <w:pPr>
      <w:spacing w:after="0" w:line="240" w:lineRule="auto"/>
    </w:pPr>
    <w:rPr>
      <w:rFonts w:ascii="Calibri" w:hAnsi="Calibri" w:cs="Times New Roman"/>
      <w:color w:val="7F7F7F" w:themeColor="text1" w:themeTint="80"/>
      <w:lang w:eastAsia="en-US"/>
    </w:rPr>
  </w:style>
  <w:style w:type="paragraph" w:customStyle="1" w:styleId="533870831C8C49E3958849B4D81D19F93">
    <w:name w:val="533870831C8C49E3958849B4D81D19F93"/>
    <w:rsid w:val="00CA4F1D"/>
    <w:pPr>
      <w:spacing w:after="0" w:line="240" w:lineRule="auto"/>
    </w:pPr>
    <w:rPr>
      <w:rFonts w:ascii="Calibri" w:hAnsi="Calibri" w:cs="Times New Roman"/>
      <w:color w:val="7F7F7F" w:themeColor="text1" w:themeTint="80"/>
      <w:lang w:eastAsia="en-US"/>
    </w:rPr>
  </w:style>
  <w:style w:type="paragraph" w:customStyle="1" w:styleId="FDAAE29FAD624A0FA06A634AAAD406F03">
    <w:name w:val="FDAAE29FAD624A0FA06A634AAAD406F03"/>
    <w:rsid w:val="00CA4F1D"/>
    <w:pPr>
      <w:spacing w:after="0" w:line="240" w:lineRule="auto"/>
    </w:pPr>
    <w:rPr>
      <w:rFonts w:ascii="Calibri" w:hAnsi="Calibri" w:cs="Times New Roman"/>
      <w:color w:val="7F7F7F" w:themeColor="text1" w:themeTint="80"/>
      <w:lang w:eastAsia="en-US"/>
    </w:rPr>
  </w:style>
  <w:style w:type="paragraph" w:customStyle="1" w:styleId="D18DA76AF47746D5BFB2B2493F30C3B23">
    <w:name w:val="D18DA76AF47746D5BFB2B2493F30C3B23"/>
    <w:rsid w:val="00CA4F1D"/>
    <w:pPr>
      <w:spacing w:after="0" w:line="240" w:lineRule="auto"/>
    </w:pPr>
    <w:rPr>
      <w:rFonts w:ascii="Calibri" w:hAnsi="Calibri" w:cs="Times New Roman"/>
      <w:color w:val="7F7F7F" w:themeColor="text1" w:themeTint="80"/>
      <w:lang w:eastAsia="en-US"/>
    </w:rPr>
  </w:style>
  <w:style w:type="paragraph" w:customStyle="1" w:styleId="CF832DBAD7C04A1285B3FB2F332CE7E03">
    <w:name w:val="CF832DBAD7C04A1285B3FB2F332CE7E03"/>
    <w:rsid w:val="00CA4F1D"/>
    <w:pPr>
      <w:spacing w:after="0" w:line="240" w:lineRule="auto"/>
    </w:pPr>
    <w:rPr>
      <w:rFonts w:ascii="Calibri" w:hAnsi="Calibri" w:cs="Times New Roman"/>
      <w:color w:val="7F7F7F" w:themeColor="text1" w:themeTint="80"/>
      <w:lang w:eastAsia="en-US"/>
    </w:rPr>
  </w:style>
  <w:style w:type="paragraph" w:customStyle="1" w:styleId="564D200E9A414D88937ABF09EA8BB5E73">
    <w:name w:val="564D200E9A414D88937ABF09EA8BB5E73"/>
    <w:rsid w:val="00CA4F1D"/>
    <w:pPr>
      <w:spacing w:after="0" w:line="240" w:lineRule="auto"/>
    </w:pPr>
    <w:rPr>
      <w:rFonts w:ascii="Calibri" w:hAnsi="Calibri" w:cs="Times New Roman"/>
      <w:color w:val="7F7F7F" w:themeColor="text1" w:themeTint="80"/>
      <w:lang w:eastAsia="en-US"/>
    </w:rPr>
  </w:style>
  <w:style w:type="paragraph" w:customStyle="1" w:styleId="0664FF3486E04E19A10CE6D8C65C45DD3">
    <w:name w:val="0664FF3486E04E19A10CE6D8C65C45DD3"/>
    <w:rsid w:val="00CA4F1D"/>
    <w:pPr>
      <w:spacing w:after="0" w:line="240" w:lineRule="auto"/>
    </w:pPr>
    <w:rPr>
      <w:rFonts w:ascii="Calibri" w:hAnsi="Calibri" w:cs="Times New Roman"/>
      <w:color w:val="7F7F7F" w:themeColor="text1" w:themeTint="80"/>
      <w:lang w:eastAsia="en-US"/>
    </w:rPr>
  </w:style>
  <w:style w:type="paragraph" w:customStyle="1" w:styleId="C6A305DC71EC4AC8BCDDF252982DCDCC3">
    <w:name w:val="C6A305DC71EC4AC8BCDDF252982DCDCC3"/>
    <w:rsid w:val="00CA4F1D"/>
    <w:pPr>
      <w:spacing w:after="0" w:line="240" w:lineRule="auto"/>
    </w:pPr>
    <w:rPr>
      <w:rFonts w:ascii="Calibri" w:hAnsi="Calibri" w:cs="Times New Roman"/>
      <w:color w:val="7F7F7F" w:themeColor="text1" w:themeTint="80"/>
      <w:lang w:eastAsia="en-US"/>
    </w:rPr>
  </w:style>
  <w:style w:type="paragraph" w:customStyle="1" w:styleId="39EBDF9B9F404FD0BC26E7E37D0EF9F93">
    <w:name w:val="39EBDF9B9F404FD0BC26E7E37D0EF9F93"/>
    <w:rsid w:val="00CA4F1D"/>
    <w:pPr>
      <w:spacing w:after="0" w:line="240" w:lineRule="auto"/>
    </w:pPr>
    <w:rPr>
      <w:rFonts w:ascii="Calibri" w:hAnsi="Calibri" w:cs="Times New Roman"/>
      <w:color w:val="7F7F7F" w:themeColor="text1" w:themeTint="80"/>
      <w:lang w:eastAsia="en-US"/>
    </w:rPr>
  </w:style>
  <w:style w:type="paragraph" w:customStyle="1" w:styleId="3928CC797B574DC09EC16E15147319D63">
    <w:name w:val="3928CC797B574DC09EC16E15147319D63"/>
    <w:rsid w:val="00CA4F1D"/>
    <w:pPr>
      <w:spacing w:after="0" w:line="240" w:lineRule="auto"/>
    </w:pPr>
    <w:rPr>
      <w:rFonts w:ascii="Calibri" w:hAnsi="Calibri" w:cs="Times New Roman"/>
      <w:color w:val="7F7F7F" w:themeColor="text1" w:themeTint="80"/>
      <w:lang w:eastAsia="en-US"/>
    </w:rPr>
  </w:style>
  <w:style w:type="paragraph" w:customStyle="1" w:styleId="96A4DFCE7A914C25BA4039F90EA9842C3">
    <w:name w:val="96A4DFCE7A914C25BA4039F90EA9842C3"/>
    <w:rsid w:val="00CA4F1D"/>
    <w:pPr>
      <w:spacing w:after="0" w:line="240" w:lineRule="auto"/>
    </w:pPr>
    <w:rPr>
      <w:rFonts w:ascii="Calibri" w:hAnsi="Calibri" w:cs="Times New Roman"/>
      <w:color w:val="7F7F7F" w:themeColor="text1" w:themeTint="80"/>
      <w:lang w:eastAsia="en-US"/>
    </w:rPr>
  </w:style>
  <w:style w:type="paragraph" w:customStyle="1" w:styleId="59C722B21D464114A8140C8C352C969A3">
    <w:name w:val="59C722B21D464114A8140C8C352C969A3"/>
    <w:rsid w:val="00CA4F1D"/>
    <w:pPr>
      <w:spacing w:after="0" w:line="240" w:lineRule="auto"/>
    </w:pPr>
    <w:rPr>
      <w:rFonts w:ascii="Calibri" w:hAnsi="Calibri" w:cs="Times New Roman"/>
      <w:color w:val="7F7F7F" w:themeColor="text1" w:themeTint="80"/>
      <w:lang w:eastAsia="en-US"/>
    </w:rPr>
  </w:style>
  <w:style w:type="paragraph" w:customStyle="1" w:styleId="2CDE1F21EEA044468BC4F564A73C1AA73">
    <w:name w:val="2CDE1F21EEA044468BC4F564A73C1AA73"/>
    <w:rsid w:val="00CA4F1D"/>
    <w:pPr>
      <w:spacing w:after="0" w:line="240" w:lineRule="auto"/>
    </w:pPr>
    <w:rPr>
      <w:rFonts w:ascii="Calibri" w:hAnsi="Calibri" w:cs="Times New Roman"/>
      <w:color w:val="7F7F7F" w:themeColor="text1" w:themeTint="80"/>
      <w:lang w:eastAsia="en-US"/>
    </w:rPr>
  </w:style>
  <w:style w:type="paragraph" w:customStyle="1" w:styleId="602B1A3CA3EE44748901A607E77569B33">
    <w:name w:val="602B1A3CA3EE44748901A607E77569B33"/>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3">
    <w:name w:val="98F90853F95942D384D7B9CEE6D999513"/>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3">
    <w:name w:val="7BA21189801B40B884885BDBC997C1A93"/>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3">
    <w:name w:val="40D2A1E97E064CCF8104AE3A04467E833"/>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3">
    <w:name w:val="455929DAB1574EFB969FCE7E01DCE0BC3"/>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3">
    <w:name w:val="D4791D4EA7154816AD10FAE38BFA18BC3"/>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3">
    <w:name w:val="7A5D3F262BFA49098F241BD21AC4E4F53"/>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3">
    <w:name w:val="A426AE379B6545AD969520C5643951D93"/>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3">
    <w:name w:val="DB3C256620A0428DB85B3E52212144313"/>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3">
    <w:name w:val="AA21A56699D348718526C9D45F549D4A3"/>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3">
    <w:name w:val="3EC375D5B92847FB828DB8B3FCB6B6F03"/>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2">
    <w:name w:val="5F27C545BFBD40EC8B15DA0130F560DF2"/>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3">
    <w:name w:val="3DB73FD562DA4CDA827A11B2C8BFA7B23"/>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2">
    <w:name w:val="2A56B44F6199434FA55B1F79746A11052"/>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2">
    <w:name w:val="853412BFE63F47E9B13616A2FC4B339A2"/>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2">
    <w:name w:val="D5C7A771FD1B41969B3B3A04FB45F3D52"/>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2">
    <w:name w:val="FFAE626DD0EC4770BF87262B845FD7552"/>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2">
    <w:name w:val="BBCA8A8277104DAFACBF705BA95AB0E82"/>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1">
    <w:name w:val="EC30D71DD5404910AFA789D526D76C101"/>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1">
    <w:name w:val="ED65556428634C94BFCEA585BA5452E81"/>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1">
    <w:name w:val="8DD275ECE18642099A33F146CED587B01"/>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1">
    <w:name w:val="5ADEFD272C6F4DEAB67EBE9F68494FBB1"/>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1">
    <w:name w:val="6E3A1E77828F49FC824209E57FE40A971"/>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1">
    <w:name w:val="064D445D75BC49D1AD31FE2FDB238FF01"/>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1">
    <w:name w:val="DC3E486D41D2463D88E67DC74EE947ED1"/>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1">
    <w:name w:val="888A16AD9DC24F18B3268D48064DCB8D1"/>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1">
    <w:name w:val="442106D8A13442F6B06F16A89E467DF61"/>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1">
    <w:name w:val="A059F7C77CAF4E179CF817B7CADD40BA1"/>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1">
    <w:name w:val="D58322DB9CD54BF2891E05309DAAEE9E1"/>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1">
    <w:name w:val="830478D9AC9243CF806D0CBD557B0C0A1"/>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1">
    <w:name w:val="77DBE28F73584AC2AFF332DCF80B9FDA1"/>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1">
    <w:name w:val="0B2080B3427744FA8D55CF16C10111371"/>
    <w:rsid w:val="00CA4F1D"/>
    <w:pPr>
      <w:spacing w:after="0" w:line="240" w:lineRule="auto"/>
    </w:pPr>
    <w:rPr>
      <w:rFonts w:ascii="Calibri" w:hAnsi="Calibri" w:cs="Times New Roman"/>
      <w:color w:val="7F7F7F" w:themeColor="text1" w:themeTint="80"/>
      <w:lang w:eastAsia="en-US"/>
    </w:rPr>
  </w:style>
  <w:style w:type="paragraph" w:customStyle="1" w:styleId="B656EC19C80C4C44AFB3ECBE9A742DB212">
    <w:name w:val="B656EC19C80C4C44AFB3ECBE9A742DB212"/>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2">
    <w:name w:val="A6BF9E0A96344463A15EBAB5B3D9463412"/>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2">
    <w:name w:val="DC9F50723FC440C9A9F22E9264AFAB9212"/>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2">
    <w:name w:val="98612AA7FBBB455392F47B51646F837F12"/>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2">
    <w:name w:val="7C39A3FF24D04107833D75ACB79F0B9D12"/>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10">
    <w:name w:val="E182C9E233544B36A3565995C08AEFE010"/>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8">
    <w:name w:val="2345C584E7574915B388BC3D92BDA4DE8"/>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8">
    <w:name w:val="FD3C5C3779F741B798151DDAE89220428"/>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8">
    <w:name w:val="12433B0FAEBF40BE9617B713A213D4888"/>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7">
    <w:name w:val="CAF329F1A95A4107A1DABCC7A0F268DE7"/>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8">
    <w:name w:val="BBD5B5D954594C7E9061F4362083179F8"/>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4">
    <w:name w:val="7513CFF208224316A7F2A97A4F31E1CE4"/>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5">
    <w:name w:val="EBD32C2A47F848D98864E07249AA1A445"/>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5">
    <w:name w:val="510CDC09497A4573A64813AE7679268F5"/>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5">
    <w:name w:val="2C2DBDA34CD8483FBA4EEB91E8CC6D345"/>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5">
    <w:name w:val="FB75EC432A3448F7A94B0BA0AE5ABAF25"/>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5">
    <w:name w:val="A9F59D533A5D45DB91DE2646A6650B675"/>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5">
    <w:name w:val="93E156A859D04F0284E5ECF4CE06F47B5"/>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5">
    <w:name w:val="4076976D9B694DF6873E9E080CCF0F655"/>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5">
    <w:name w:val="DA855DFBFA5A41D99470B865D3D15F935"/>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5">
    <w:name w:val="F1030208E515401284BD463A43CD4F635"/>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5">
    <w:name w:val="A2034913F57A48BF8F7E4DEE85EB38C95"/>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5">
    <w:name w:val="4A7ECC5513494AB980F001046610FF905"/>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5">
    <w:name w:val="52179342E49B46F7B1D8B98BCBCDBC695"/>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5">
    <w:name w:val="91F9D77094CC482D8C7421C0CB1CCC5F5"/>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5">
    <w:name w:val="F3A024042C0042E3976FACECB2DA0B955"/>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5">
    <w:name w:val="37EA906BEE5243E8A163BF09E57B103F5"/>
    <w:rsid w:val="00CA4F1D"/>
    <w:pPr>
      <w:spacing w:after="0" w:line="240" w:lineRule="auto"/>
    </w:pPr>
    <w:rPr>
      <w:rFonts w:ascii="Calibri" w:hAnsi="Calibri" w:cs="Times New Roman"/>
      <w:color w:val="7F7F7F" w:themeColor="text1" w:themeTint="80"/>
      <w:lang w:eastAsia="en-US"/>
    </w:rPr>
  </w:style>
  <w:style w:type="paragraph" w:customStyle="1" w:styleId="26BB61A3933B40BCBEC4582DF071CC5A4">
    <w:name w:val="26BB61A3933B40BCBEC4582DF071CC5A4"/>
    <w:rsid w:val="00CA4F1D"/>
    <w:pPr>
      <w:spacing w:after="0" w:line="240" w:lineRule="auto"/>
    </w:pPr>
    <w:rPr>
      <w:rFonts w:ascii="Calibri" w:hAnsi="Calibri" w:cs="Times New Roman"/>
      <w:color w:val="7F7F7F" w:themeColor="text1" w:themeTint="80"/>
      <w:lang w:eastAsia="en-US"/>
    </w:rPr>
  </w:style>
  <w:style w:type="paragraph" w:customStyle="1" w:styleId="5A0B858C942A4742B8EB5FE5A371EC474">
    <w:name w:val="5A0B858C942A4742B8EB5FE5A371EC474"/>
    <w:rsid w:val="00CA4F1D"/>
    <w:pPr>
      <w:spacing w:after="0" w:line="240" w:lineRule="auto"/>
    </w:pPr>
    <w:rPr>
      <w:rFonts w:ascii="Calibri" w:hAnsi="Calibri" w:cs="Times New Roman"/>
      <w:color w:val="7F7F7F" w:themeColor="text1" w:themeTint="80"/>
      <w:lang w:eastAsia="en-US"/>
    </w:rPr>
  </w:style>
  <w:style w:type="paragraph" w:customStyle="1" w:styleId="DDD519A071074766BE63121AF4F921A94">
    <w:name w:val="DDD519A071074766BE63121AF4F921A94"/>
    <w:rsid w:val="00CA4F1D"/>
    <w:pPr>
      <w:spacing w:after="0" w:line="240" w:lineRule="auto"/>
    </w:pPr>
    <w:rPr>
      <w:rFonts w:ascii="Calibri" w:hAnsi="Calibri" w:cs="Times New Roman"/>
      <w:color w:val="7F7F7F" w:themeColor="text1" w:themeTint="80"/>
      <w:lang w:eastAsia="en-US"/>
    </w:rPr>
  </w:style>
  <w:style w:type="paragraph" w:customStyle="1" w:styleId="F4C21A4925A04438A58CE2EB753E3A294">
    <w:name w:val="F4C21A4925A04438A58CE2EB753E3A294"/>
    <w:rsid w:val="00CA4F1D"/>
    <w:pPr>
      <w:spacing w:after="0" w:line="240" w:lineRule="auto"/>
    </w:pPr>
    <w:rPr>
      <w:rFonts w:ascii="Calibri" w:hAnsi="Calibri" w:cs="Times New Roman"/>
      <w:color w:val="7F7F7F" w:themeColor="text1" w:themeTint="80"/>
      <w:lang w:eastAsia="en-US"/>
    </w:rPr>
  </w:style>
  <w:style w:type="paragraph" w:customStyle="1" w:styleId="57B9B657247C406E9DEA223F671CA06A4">
    <w:name w:val="57B9B657247C406E9DEA223F671CA06A4"/>
    <w:rsid w:val="00CA4F1D"/>
    <w:pPr>
      <w:spacing w:after="0" w:line="240" w:lineRule="auto"/>
    </w:pPr>
    <w:rPr>
      <w:rFonts w:ascii="Calibri" w:hAnsi="Calibri" w:cs="Times New Roman"/>
      <w:color w:val="7F7F7F" w:themeColor="text1" w:themeTint="80"/>
      <w:lang w:eastAsia="en-US"/>
    </w:rPr>
  </w:style>
  <w:style w:type="paragraph" w:customStyle="1" w:styleId="7897B42957EF4AFDBE37C6EC782ADF9B4">
    <w:name w:val="7897B42957EF4AFDBE37C6EC782ADF9B4"/>
    <w:rsid w:val="00CA4F1D"/>
    <w:pPr>
      <w:spacing w:after="0" w:line="240" w:lineRule="auto"/>
    </w:pPr>
    <w:rPr>
      <w:rFonts w:ascii="Calibri" w:hAnsi="Calibri" w:cs="Times New Roman"/>
      <w:color w:val="7F7F7F" w:themeColor="text1" w:themeTint="80"/>
      <w:lang w:eastAsia="en-US"/>
    </w:rPr>
  </w:style>
  <w:style w:type="paragraph" w:customStyle="1" w:styleId="CEDE8D12DCC94B13B1234E25AB0CE8F94">
    <w:name w:val="CEDE8D12DCC94B13B1234E25AB0CE8F94"/>
    <w:rsid w:val="00CA4F1D"/>
    <w:pPr>
      <w:spacing w:after="0" w:line="240" w:lineRule="auto"/>
    </w:pPr>
    <w:rPr>
      <w:rFonts w:ascii="Calibri" w:hAnsi="Calibri" w:cs="Times New Roman"/>
      <w:color w:val="7F7F7F" w:themeColor="text1" w:themeTint="80"/>
      <w:lang w:eastAsia="en-US"/>
    </w:rPr>
  </w:style>
  <w:style w:type="paragraph" w:customStyle="1" w:styleId="666007D81A2944B2959E475BFE481A744">
    <w:name w:val="666007D81A2944B2959E475BFE481A744"/>
    <w:rsid w:val="00CA4F1D"/>
    <w:pPr>
      <w:spacing w:after="0" w:line="240" w:lineRule="auto"/>
    </w:pPr>
    <w:rPr>
      <w:rFonts w:ascii="Calibri" w:hAnsi="Calibri" w:cs="Times New Roman"/>
      <w:color w:val="7F7F7F" w:themeColor="text1" w:themeTint="80"/>
      <w:lang w:eastAsia="en-US"/>
    </w:rPr>
  </w:style>
  <w:style w:type="paragraph" w:customStyle="1" w:styleId="9C55986A7342461084D14C3784C71BA64">
    <w:name w:val="9C55986A7342461084D14C3784C71BA64"/>
    <w:rsid w:val="00CA4F1D"/>
    <w:pPr>
      <w:spacing w:after="0" w:line="240" w:lineRule="auto"/>
    </w:pPr>
    <w:rPr>
      <w:rFonts w:ascii="Calibri" w:hAnsi="Calibri" w:cs="Times New Roman"/>
      <w:color w:val="7F7F7F" w:themeColor="text1" w:themeTint="80"/>
      <w:lang w:eastAsia="en-US"/>
    </w:rPr>
  </w:style>
  <w:style w:type="paragraph" w:customStyle="1" w:styleId="83DBCCE7A2434B7FAC3D3C9C3C281C404">
    <w:name w:val="83DBCCE7A2434B7FAC3D3C9C3C281C404"/>
    <w:rsid w:val="00CA4F1D"/>
    <w:pPr>
      <w:spacing w:after="0" w:line="240" w:lineRule="auto"/>
    </w:pPr>
    <w:rPr>
      <w:rFonts w:ascii="Calibri" w:hAnsi="Calibri" w:cs="Times New Roman"/>
      <w:color w:val="7F7F7F" w:themeColor="text1" w:themeTint="80"/>
      <w:lang w:eastAsia="en-US"/>
    </w:rPr>
  </w:style>
  <w:style w:type="paragraph" w:customStyle="1" w:styleId="128E58C3AEEE495C81FDFA4A123ABC5E4">
    <w:name w:val="128E58C3AEEE495C81FDFA4A123ABC5E4"/>
    <w:rsid w:val="00CA4F1D"/>
    <w:pPr>
      <w:spacing w:after="0" w:line="240" w:lineRule="auto"/>
    </w:pPr>
    <w:rPr>
      <w:rFonts w:ascii="Calibri" w:hAnsi="Calibri" w:cs="Times New Roman"/>
      <w:color w:val="7F7F7F" w:themeColor="text1" w:themeTint="80"/>
      <w:lang w:eastAsia="en-US"/>
    </w:rPr>
  </w:style>
  <w:style w:type="paragraph" w:customStyle="1" w:styleId="BB1C97A292174A0B98FCFC8D2D4203234">
    <w:name w:val="BB1C97A292174A0B98FCFC8D2D4203234"/>
    <w:rsid w:val="00CA4F1D"/>
    <w:pPr>
      <w:spacing w:after="0" w:line="240" w:lineRule="auto"/>
    </w:pPr>
    <w:rPr>
      <w:rFonts w:ascii="Calibri" w:hAnsi="Calibri" w:cs="Times New Roman"/>
      <w:color w:val="7F7F7F" w:themeColor="text1" w:themeTint="80"/>
      <w:lang w:eastAsia="en-US"/>
    </w:rPr>
  </w:style>
  <w:style w:type="paragraph" w:customStyle="1" w:styleId="52C9CB1AA8F0474F9507236231324EB34">
    <w:name w:val="52C9CB1AA8F0474F9507236231324EB34"/>
    <w:rsid w:val="00CA4F1D"/>
    <w:pPr>
      <w:spacing w:after="0" w:line="240" w:lineRule="auto"/>
    </w:pPr>
    <w:rPr>
      <w:rFonts w:ascii="Calibri" w:hAnsi="Calibri" w:cs="Times New Roman"/>
      <w:color w:val="7F7F7F" w:themeColor="text1" w:themeTint="80"/>
      <w:lang w:eastAsia="en-US"/>
    </w:rPr>
  </w:style>
  <w:style w:type="paragraph" w:customStyle="1" w:styleId="48D66B1F59964A9D930F741B66CCFA864">
    <w:name w:val="48D66B1F59964A9D930F741B66CCFA864"/>
    <w:rsid w:val="00CA4F1D"/>
    <w:pPr>
      <w:spacing w:after="0" w:line="240" w:lineRule="auto"/>
    </w:pPr>
    <w:rPr>
      <w:rFonts w:ascii="Calibri" w:hAnsi="Calibri" w:cs="Times New Roman"/>
      <w:color w:val="7F7F7F" w:themeColor="text1" w:themeTint="80"/>
      <w:lang w:eastAsia="en-US"/>
    </w:rPr>
  </w:style>
  <w:style w:type="paragraph" w:customStyle="1" w:styleId="07D222571F0448399E5EA4BCBF14087A4">
    <w:name w:val="07D222571F0448399E5EA4BCBF14087A4"/>
    <w:rsid w:val="00CA4F1D"/>
    <w:pPr>
      <w:spacing w:after="0" w:line="240" w:lineRule="auto"/>
    </w:pPr>
    <w:rPr>
      <w:rFonts w:ascii="Calibri" w:hAnsi="Calibri" w:cs="Times New Roman"/>
      <w:color w:val="7F7F7F" w:themeColor="text1" w:themeTint="80"/>
      <w:lang w:eastAsia="en-US"/>
    </w:rPr>
  </w:style>
  <w:style w:type="paragraph" w:customStyle="1" w:styleId="7C3DA70CCC074715B3542FEA68155B454">
    <w:name w:val="7C3DA70CCC074715B3542FEA68155B454"/>
    <w:rsid w:val="00CA4F1D"/>
    <w:pPr>
      <w:spacing w:after="0" w:line="240" w:lineRule="auto"/>
    </w:pPr>
    <w:rPr>
      <w:rFonts w:ascii="Calibri" w:hAnsi="Calibri" w:cs="Times New Roman"/>
      <w:color w:val="7F7F7F" w:themeColor="text1" w:themeTint="80"/>
      <w:lang w:eastAsia="en-US"/>
    </w:rPr>
  </w:style>
  <w:style w:type="paragraph" w:customStyle="1" w:styleId="33643E6573594327878E7B0750B9A7184">
    <w:name w:val="33643E6573594327878E7B0750B9A7184"/>
    <w:rsid w:val="00CA4F1D"/>
    <w:pPr>
      <w:spacing w:after="0" w:line="240" w:lineRule="auto"/>
    </w:pPr>
    <w:rPr>
      <w:rFonts w:ascii="Calibri" w:hAnsi="Calibri" w:cs="Times New Roman"/>
      <w:color w:val="7F7F7F" w:themeColor="text1" w:themeTint="80"/>
      <w:lang w:eastAsia="en-US"/>
    </w:rPr>
  </w:style>
  <w:style w:type="paragraph" w:customStyle="1" w:styleId="23F61A827DD94488B89A04D5CDB798AB4">
    <w:name w:val="23F61A827DD94488B89A04D5CDB798AB4"/>
    <w:rsid w:val="00CA4F1D"/>
    <w:pPr>
      <w:spacing w:after="0" w:line="240" w:lineRule="auto"/>
    </w:pPr>
    <w:rPr>
      <w:rFonts w:ascii="Calibri" w:hAnsi="Calibri" w:cs="Times New Roman"/>
      <w:color w:val="7F7F7F" w:themeColor="text1" w:themeTint="80"/>
      <w:lang w:eastAsia="en-US"/>
    </w:rPr>
  </w:style>
  <w:style w:type="paragraph" w:customStyle="1" w:styleId="9F920CD155784D75BDA8853EAB55B36B4">
    <w:name w:val="9F920CD155784D75BDA8853EAB55B36B4"/>
    <w:rsid w:val="00CA4F1D"/>
    <w:pPr>
      <w:spacing w:after="0" w:line="240" w:lineRule="auto"/>
    </w:pPr>
    <w:rPr>
      <w:rFonts w:ascii="Calibri" w:hAnsi="Calibri" w:cs="Times New Roman"/>
      <w:color w:val="7F7F7F" w:themeColor="text1" w:themeTint="80"/>
      <w:lang w:eastAsia="en-US"/>
    </w:rPr>
  </w:style>
  <w:style w:type="paragraph" w:customStyle="1" w:styleId="BB1A834AF6CC4BC49BD77ACD0FB740A34">
    <w:name w:val="BB1A834AF6CC4BC49BD77ACD0FB740A34"/>
    <w:rsid w:val="00CA4F1D"/>
    <w:pPr>
      <w:spacing w:after="0" w:line="240" w:lineRule="auto"/>
    </w:pPr>
    <w:rPr>
      <w:rFonts w:ascii="Calibri" w:hAnsi="Calibri" w:cs="Times New Roman"/>
      <w:color w:val="7F7F7F" w:themeColor="text1" w:themeTint="80"/>
      <w:lang w:eastAsia="en-US"/>
    </w:rPr>
  </w:style>
  <w:style w:type="paragraph" w:customStyle="1" w:styleId="533870831C8C49E3958849B4D81D19F94">
    <w:name w:val="533870831C8C49E3958849B4D81D19F94"/>
    <w:rsid w:val="00CA4F1D"/>
    <w:pPr>
      <w:spacing w:after="0" w:line="240" w:lineRule="auto"/>
    </w:pPr>
    <w:rPr>
      <w:rFonts w:ascii="Calibri" w:hAnsi="Calibri" w:cs="Times New Roman"/>
      <w:color w:val="7F7F7F" w:themeColor="text1" w:themeTint="80"/>
      <w:lang w:eastAsia="en-US"/>
    </w:rPr>
  </w:style>
  <w:style w:type="paragraph" w:customStyle="1" w:styleId="FDAAE29FAD624A0FA06A634AAAD406F04">
    <w:name w:val="FDAAE29FAD624A0FA06A634AAAD406F04"/>
    <w:rsid w:val="00CA4F1D"/>
    <w:pPr>
      <w:spacing w:after="0" w:line="240" w:lineRule="auto"/>
    </w:pPr>
    <w:rPr>
      <w:rFonts w:ascii="Calibri" w:hAnsi="Calibri" w:cs="Times New Roman"/>
      <w:color w:val="7F7F7F" w:themeColor="text1" w:themeTint="80"/>
      <w:lang w:eastAsia="en-US"/>
    </w:rPr>
  </w:style>
  <w:style w:type="paragraph" w:customStyle="1" w:styleId="D18DA76AF47746D5BFB2B2493F30C3B24">
    <w:name w:val="D18DA76AF47746D5BFB2B2493F30C3B24"/>
    <w:rsid w:val="00CA4F1D"/>
    <w:pPr>
      <w:spacing w:after="0" w:line="240" w:lineRule="auto"/>
    </w:pPr>
    <w:rPr>
      <w:rFonts w:ascii="Calibri" w:hAnsi="Calibri" w:cs="Times New Roman"/>
      <w:color w:val="7F7F7F" w:themeColor="text1" w:themeTint="80"/>
      <w:lang w:eastAsia="en-US"/>
    </w:rPr>
  </w:style>
  <w:style w:type="paragraph" w:customStyle="1" w:styleId="CF832DBAD7C04A1285B3FB2F332CE7E04">
    <w:name w:val="CF832DBAD7C04A1285B3FB2F332CE7E04"/>
    <w:rsid w:val="00CA4F1D"/>
    <w:pPr>
      <w:spacing w:after="0" w:line="240" w:lineRule="auto"/>
    </w:pPr>
    <w:rPr>
      <w:rFonts w:ascii="Calibri" w:hAnsi="Calibri" w:cs="Times New Roman"/>
      <w:color w:val="7F7F7F" w:themeColor="text1" w:themeTint="80"/>
      <w:lang w:eastAsia="en-US"/>
    </w:rPr>
  </w:style>
  <w:style w:type="paragraph" w:customStyle="1" w:styleId="564D200E9A414D88937ABF09EA8BB5E74">
    <w:name w:val="564D200E9A414D88937ABF09EA8BB5E74"/>
    <w:rsid w:val="00CA4F1D"/>
    <w:pPr>
      <w:spacing w:after="0" w:line="240" w:lineRule="auto"/>
    </w:pPr>
    <w:rPr>
      <w:rFonts w:ascii="Calibri" w:hAnsi="Calibri" w:cs="Times New Roman"/>
      <w:color w:val="7F7F7F" w:themeColor="text1" w:themeTint="80"/>
      <w:lang w:eastAsia="en-US"/>
    </w:rPr>
  </w:style>
  <w:style w:type="paragraph" w:customStyle="1" w:styleId="0664FF3486E04E19A10CE6D8C65C45DD4">
    <w:name w:val="0664FF3486E04E19A10CE6D8C65C45DD4"/>
    <w:rsid w:val="00CA4F1D"/>
    <w:pPr>
      <w:spacing w:after="0" w:line="240" w:lineRule="auto"/>
    </w:pPr>
    <w:rPr>
      <w:rFonts w:ascii="Calibri" w:hAnsi="Calibri" w:cs="Times New Roman"/>
      <w:color w:val="7F7F7F" w:themeColor="text1" w:themeTint="80"/>
      <w:lang w:eastAsia="en-US"/>
    </w:rPr>
  </w:style>
  <w:style w:type="paragraph" w:customStyle="1" w:styleId="C6A305DC71EC4AC8BCDDF252982DCDCC4">
    <w:name w:val="C6A305DC71EC4AC8BCDDF252982DCDCC4"/>
    <w:rsid w:val="00CA4F1D"/>
    <w:pPr>
      <w:spacing w:after="0" w:line="240" w:lineRule="auto"/>
    </w:pPr>
    <w:rPr>
      <w:rFonts w:ascii="Calibri" w:hAnsi="Calibri" w:cs="Times New Roman"/>
      <w:color w:val="7F7F7F" w:themeColor="text1" w:themeTint="80"/>
      <w:lang w:eastAsia="en-US"/>
    </w:rPr>
  </w:style>
  <w:style w:type="paragraph" w:customStyle="1" w:styleId="39EBDF9B9F404FD0BC26E7E37D0EF9F94">
    <w:name w:val="39EBDF9B9F404FD0BC26E7E37D0EF9F94"/>
    <w:rsid w:val="00CA4F1D"/>
    <w:pPr>
      <w:spacing w:after="0" w:line="240" w:lineRule="auto"/>
    </w:pPr>
    <w:rPr>
      <w:rFonts w:ascii="Calibri" w:hAnsi="Calibri" w:cs="Times New Roman"/>
      <w:color w:val="7F7F7F" w:themeColor="text1" w:themeTint="80"/>
      <w:lang w:eastAsia="en-US"/>
    </w:rPr>
  </w:style>
  <w:style w:type="paragraph" w:customStyle="1" w:styleId="3928CC797B574DC09EC16E15147319D64">
    <w:name w:val="3928CC797B574DC09EC16E15147319D64"/>
    <w:rsid w:val="00CA4F1D"/>
    <w:pPr>
      <w:spacing w:after="0" w:line="240" w:lineRule="auto"/>
    </w:pPr>
    <w:rPr>
      <w:rFonts w:ascii="Calibri" w:hAnsi="Calibri" w:cs="Times New Roman"/>
      <w:color w:val="7F7F7F" w:themeColor="text1" w:themeTint="80"/>
      <w:lang w:eastAsia="en-US"/>
    </w:rPr>
  </w:style>
  <w:style w:type="paragraph" w:customStyle="1" w:styleId="96A4DFCE7A914C25BA4039F90EA9842C4">
    <w:name w:val="96A4DFCE7A914C25BA4039F90EA9842C4"/>
    <w:rsid w:val="00CA4F1D"/>
    <w:pPr>
      <w:spacing w:after="0" w:line="240" w:lineRule="auto"/>
    </w:pPr>
    <w:rPr>
      <w:rFonts w:ascii="Calibri" w:hAnsi="Calibri" w:cs="Times New Roman"/>
      <w:color w:val="7F7F7F" w:themeColor="text1" w:themeTint="80"/>
      <w:lang w:eastAsia="en-US"/>
    </w:rPr>
  </w:style>
  <w:style w:type="paragraph" w:customStyle="1" w:styleId="59C722B21D464114A8140C8C352C969A4">
    <w:name w:val="59C722B21D464114A8140C8C352C969A4"/>
    <w:rsid w:val="00CA4F1D"/>
    <w:pPr>
      <w:spacing w:after="0" w:line="240" w:lineRule="auto"/>
    </w:pPr>
    <w:rPr>
      <w:rFonts w:ascii="Calibri" w:hAnsi="Calibri" w:cs="Times New Roman"/>
      <w:color w:val="7F7F7F" w:themeColor="text1" w:themeTint="80"/>
      <w:lang w:eastAsia="en-US"/>
    </w:rPr>
  </w:style>
  <w:style w:type="paragraph" w:customStyle="1" w:styleId="2CDE1F21EEA044468BC4F564A73C1AA74">
    <w:name w:val="2CDE1F21EEA044468BC4F564A73C1AA74"/>
    <w:rsid w:val="00CA4F1D"/>
    <w:pPr>
      <w:spacing w:after="0" w:line="240" w:lineRule="auto"/>
    </w:pPr>
    <w:rPr>
      <w:rFonts w:ascii="Calibri" w:hAnsi="Calibri" w:cs="Times New Roman"/>
      <w:color w:val="7F7F7F" w:themeColor="text1" w:themeTint="80"/>
      <w:lang w:eastAsia="en-US"/>
    </w:rPr>
  </w:style>
  <w:style w:type="paragraph" w:customStyle="1" w:styleId="602B1A3CA3EE44748901A607E77569B34">
    <w:name w:val="602B1A3CA3EE44748901A607E77569B34"/>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4">
    <w:name w:val="98F90853F95942D384D7B9CEE6D999514"/>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4">
    <w:name w:val="7BA21189801B40B884885BDBC997C1A94"/>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4">
    <w:name w:val="40D2A1E97E064CCF8104AE3A04467E834"/>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4">
    <w:name w:val="455929DAB1574EFB969FCE7E01DCE0BC4"/>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4">
    <w:name w:val="D4791D4EA7154816AD10FAE38BFA18BC4"/>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4">
    <w:name w:val="7A5D3F262BFA49098F241BD21AC4E4F54"/>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4">
    <w:name w:val="A426AE379B6545AD969520C5643951D94"/>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4">
    <w:name w:val="DB3C256620A0428DB85B3E52212144314"/>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4">
    <w:name w:val="AA21A56699D348718526C9D45F549D4A4"/>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4">
    <w:name w:val="3EC375D5B92847FB828DB8B3FCB6B6F04"/>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3">
    <w:name w:val="5F27C545BFBD40EC8B15DA0130F560DF3"/>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4">
    <w:name w:val="3DB73FD562DA4CDA827A11B2C8BFA7B24"/>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3">
    <w:name w:val="2A56B44F6199434FA55B1F79746A11053"/>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3">
    <w:name w:val="853412BFE63F47E9B13616A2FC4B339A3"/>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3">
    <w:name w:val="D5C7A771FD1B41969B3B3A04FB45F3D53"/>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3">
    <w:name w:val="FFAE626DD0EC4770BF87262B845FD7553"/>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3">
    <w:name w:val="BBCA8A8277104DAFACBF705BA95AB0E83"/>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2">
    <w:name w:val="EC30D71DD5404910AFA789D526D76C102"/>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2">
    <w:name w:val="ED65556428634C94BFCEA585BA5452E82"/>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2">
    <w:name w:val="8DD275ECE18642099A33F146CED587B02"/>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2">
    <w:name w:val="5ADEFD272C6F4DEAB67EBE9F68494FBB2"/>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2">
    <w:name w:val="6E3A1E77828F49FC824209E57FE40A972"/>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2">
    <w:name w:val="064D445D75BC49D1AD31FE2FDB238FF02"/>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2">
    <w:name w:val="DC3E486D41D2463D88E67DC74EE947ED2"/>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2">
    <w:name w:val="888A16AD9DC24F18B3268D48064DCB8D2"/>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2">
    <w:name w:val="442106D8A13442F6B06F16A89E467DF62"/>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2">
    <w:name w:val="A059F7C77CAF4E179CF817B7CADD40BA2"/>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2">
    <w:name w:val="D58322DB9CD54BF2891E05309DAAEE9E2"/>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2">
    <w:name w:val="830478D9AC9243CF806D0CBD557B0C0A2"/>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2">
    <w:name w:val="77DBE28F73584AC2AFF332DCF80B9FDA2"/>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2">
    <w:name w:val="0B2080B3427744FA8D55CF16C10111372"/>
    <w:rsid w:val="00CA4F1D"/>
    <w:pPr>
      <w:spacing w:after="0" w:line="240" w:lineRule="auto"/>
    </w:pPr>
    <w:rPr>
      <w:rFonts w:ascii="Calibri" w:hAnsi="Calibri" w:cs="Times New Roman"/>
      <w:color w:val="7F7F7F" w:themeColor="text1" w:themeTint="80"/>
      <w:lang w:eastAsia="en-US"/>
    </w:rPr>
  </w:style>
  <w:style w:type="paragraph" w:customStyle="1" w:styleId="7CAF84A2B2234EDEB15A40503AF7A948">
    <w:name w:val="7CAF84A2B2234EDEB15A40503AF7A948"/>
    <w:rsid w:val="00CA4F1D"/>
  </w:style>
  <w:style w:type="paragraph" w:customStyle="1" w:styleId="6D4B3A7630E84CA1A7ABCFBF38D81B7F">
    <w:name w:val="6D4B3A7630E84CA1A7ABCFBF38D81B7F"/>
    <w:rsid w:val="00CA4F1D"/>
  </w:style>
  <w:style w:type="paragraph" w:customStyle="1" w:styleId="EB50A3DC4C154E0F8310065CC7F804FE">
    <w:name w:val="EB50A3DC4C154E0F8310065CC7F804FE"/>
    <w:rsid w:val="00CA4F1D"/>
  </w:style>
  <w:style w:type="paragraph" w:customStyle="1" w:styleId="A7385A04318E45B9B3C0275D56152083">
    <w:name w:val="A7385A04318E45B9B3C0275D56152083"/>
    <w:rsid w:val="00CA4F1D"/>
  </w:style>
  <w:style w:type="paragraph" w:customStyle="1" w:styleId="05D8B61BD5014C5890CFB3B9F65FC328">
    <w:name w:val="05D8B61BD5014C5890CFB3B9F65FC328"/>
    <w:rsid w:val="00CA4F1D"/>
  </w:style>
  <w:style w:type="paragraph" w:customStyle="1" w:styleId="17174BDE7F574164B4509EFF8E321F14">
    <w:name w:val="17174BDE7F574164B4509EFF8E321F14"/>
    <w:rsid w:val="00CA4F1D"/>
  </w:style>
  <w:style w:type="paragraph" w:customStyle="1" w:styleId="E20562546B2140DD9C4968F8C48F8CD1">
    <w:name w:val="E20562546B2140DD9C4968F8C48F8CD1"/>
    <w:rsid w:val="00CA4F1D"/>
  </w:style>
  <w:style w:type="paragraph" w:customStyle="1" w:styleId="570E66D78D9D4148B23ED388BCCB62CC">
    <w:name w:val="570E66D78D9D4148B23ED388BCCB62CC"/>
    <w:rsid w:val="00CA4F1D"/>
  </w:style>
  <w:style w:type="paragraph" w:customStyle="1" w:styleId="43174CF8AC5D4DFFA506F8A3C61516AA">
    <w:name w:val="43174CF8AC5D4DFFA506F8A3C61516AA"/>
    <w:rsid w:val="00CA4F1D"/>
  </w:style>
  <w:style w:type="paragraph" w:customStyle="1" w:styleId="5C1CF57100C346FCB8EB551C75E67C75">
    <w:name w:val="5C1CF57100C346FCB8EB551C75E67C75"/>
    <w:rsid w:val="00CA4F1D"/>
  </w:style>
  <w:style w:type="paragraph" w:customStyle="1" w:styleId="14AE2E22E23444E58326088B42BDF298">
    <w:name w:val="14AE2E22E23444E58326088B42BDF298"/>
    <w:rsid w:val="00CA4F1D"/>
  </w:style>
  <w:style w:type="paragraph" w:customStyle="1" w:styleId="577EEABE627149D997F289D3026E8CB8">
    <w:name w:val="577EEABE627149D997F289D3026E8CB8"/>
    <w:rsid w:val="00CA4F1D"/>
  </w:style>
  <w:style w:type="paragraph" w:customStyle="1" w:styleId="A3B110295A0A4D0796CB34FC6F7722AE">
    <w:name w:val="A3B110295A0A4D0796CB34FC6F7722AE"/>
    <w:rsid w:val="00CA4F1D"/>
  </w:style>
  <w:style w:type="paragraph" w:customStyle="1" w:styleId="6C248076FCF948949232C3557FFDA8A5">
    <w:name w:val="6C248076FCF948949232C3557FFDA8A5"/>
    <w:rsid w:val="00CA4F1D"/>
  </w:style>
  <w:style w:type="paragraph" w:customStyle="1" w:styleId="0B1A2721896E471DBA36CAE7241394A7">
    <w:name w:val="0B1A2721896E471DBA36CAE7241394A7"/>
    <w:rsid w:val="00CA4F1D"/>
  </w:style>
  <w:style w:type="paragraph" w:customStyle="1" w:styleId="C1E41D1DF4FC445786AFA87495162D33">
    <w:name w:val="C1E41D1DF4FC445786AFA87495162D33"/>
    <w:rsid w:val="00CA4F1D"/>
  </w:style>
  <w:style w:type="paragraph" w:customStyle="1" w:styleId="B656EC19C80C4C44AFB3ECBE9A742DB213">
    <w:name w:val="B656EC19C80C4C44AFB3ECBE9A742DB213"/>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3">
    <w:name w:val="A6BF9E0A96344463A15EBAB5B3D9463413"/>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3">
    <w:name w:val="DC9F50723FC440C9A9F22E9264AFAB9213"/>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3">
    <w:name w:val="98612AA7FBBB455392F47B51646F837F13"/>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3">
    <w:name w:val="7C39A3FF24D04107833D75ACB79F0B9D13"/>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11">
    <w:name w:val="E182C9E233544B36A3565995C08AEFE011"/>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9">
    <w:name w:val="2345C584E7574915B388BC3D92BDA4DE9"/>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9">
    <w:name w:val="FD3C5C3779F741B798151DDAE89220429"/>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9">
    <w:name w:val="12433B0FAEBF40BE9617B713A213D4889"/>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8">
    <w:name w:val="CAF329F1A95A4107A1DABCC7A0F268DE8"/>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9">
    <w:name w:val="BBD5B5D954594C7E9061F4362083179F9"/>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5">
    <w:name w:val="7513CFF208224316A7F2A97A4F31E1CE5"/>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6">
    <w:name w:val="EBD32C2A47F848D98864E07249AA1A446"/>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6">
    <w:name w:val="510CDC09497A4573A64813AE7679268F6"/>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6">
    <w:name w:val="2C2DBDA34CD8483FBA4EEB91E8CC6D346"/>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6">
    <w:name w:val="FB75EC432A3448F7A94B0BA0AE5ABAF26"/>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6">
    <w:name w:val="A9F59D533A5D45DB91DE2646A6650B676"/>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6">
    <w:name w:val="93E156A859D04F0284E5ECF4CE06F47B6"/>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6">
    <w:name w:val="4076976D9B694DF6873E9E080CCF0F656"/>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6">
    <w:name w:val="DA855DFBFA5A41D99470B865D3D15F936"/>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6">
    <w:name w:val="F1030208E515401284BD463A43CD4F636"/>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6">
    <w:name w:val="A2034913F57A48BF8F7E4DEE85EB38C96"/>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6">
    <w:name w:val="4A7ECC5513494AB980F001046610FF906"/>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6">
    <w:name w:val="52179342E49B46F7B1D8B98BCBCDBC696"/>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6">
    <w:name w:val="91F9D77094CC482D8C7421C0CB1CCC5F6"/>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6">
    <w:name w:val="F3A024042C0042E3976FACECB2DA0B956"/>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6">
    <w:name w:val="37EA906BEE5243E8A163BF09E57B103F6"/>
    <w:rsid w:val="00CA4F1D"/>
    <w:pPr>
      <w:spacing w:after="0" w:line="240" w:lineRule="auto"/>
    </w:pPr>
    <w:rPr>
      <w:rFonts w:ascii="Calibri" w:hAnsi="Calibri" w:cs="Times New Roman"/>
      <w:color w:val="7F7F7F" w:themeColor="text1" w:themeTint="80"/>
      <w:lang w:eastAsia="en-US"/>
    </w:rPr>
  </w:style>
  <w:style w:type="paragraph" w:customStyle="1" w:styleId="26BB61A3933B40BCBEC4582DF071CC5A5">
    <w:name w:val="26BB61A3933B40BCBEC4582DF071CC5A5"/>
    <w:rsid w:val="00CA4F1D"/>
    <w:pPr>
      <w:spacing w:after="0" w:line="240" w:lineRule="auto"/>
    </w:pPr>
    <w:rPr>
      <w:rFonts w:ascii="Calibri" w:hAnsi="Calibri" w:cs="Times New Roman"/>
      <w:color w:val="7F7F7F" w:themeColor="text1" w:themeTint="80"/>
      <w:lang w:eastAsia="en-US"/>
    </w:rPr>
  </w:style>
  <w:style w:type="paragraph" w:customStyle="1" w:styleId="5A0B858C942A4742B8EB5FE5A371EC475">
    <w:name w:val="5A0B858C942A4742B8EB5FE5A371EC475"/>
    <w:rsid w:val="00CA4F1D"/>
    <w:pPr>
      <w:spacing w:after="0" w:line="240" w:lineRule="auto"/>
    </w:pPr>
    <w:rPr>
      <w:rFonts w:ascii="Calibri" w:hAnsi="Calibri" w:cs="Times New Roman"/>
      <w:color w:val="7F7F7F" w:themeColor="text1" w:themeTint="80"/>
      <w:lang w:eastAsia="en-US"/>
    </w:rPr>
  </w:style>
  <w:style w:type="paragraph" w:customStyle="1" w:styleId="DDD519A071074766BE63121AF4F921A95">
    <w:name w:val="DDD519A071074766BE63121AF4F921A95"/>
    <w:rsid w:val="00CA4F1D"/>
    <w:pPr>
      <w:spacing w:after="0" w:line="240" w:lineRule="auto"/>
    </w:pPr>
    <w:rPr>
      <w:rFonts w:ascii="Calibri" w:hAnsi="Calibri" w:cs="Times New Roman"/>
      <w:color w:val="7F7F7F" w:themeColor="text1" w:themeTint="80"/>
      <w:lang w:eastAsia="en-US"/>
    </w:rPr>
  </w:style>
  <w:style w:type="paragraph" w:customStyle="1" w:styleId="F4C21A4925A04438A58CE2EB753E3A295">
    <w:name w:val="F4C21A4925A04438A58CE2EB753E3A295"/>
    <w:rsid w:val="00CA4F1D"/>
    <w:pPr>
      <w:spacing w:after="0" w:line="240" w:lineRule="auto"/>
    </w:pPr>
    <w:rPr>
      <w:rFonts w:ascii="Calibri" w:hAnsi="Calibri" w:cs="Times New Roman"/>
      <w:color w:val="7F7F7F" w:themeColor="text1" w:themeTint="80"/>
      <w:lang w:eastAsia="en-US"/>
    </w:rPr>
  </w:style>
  <w:style w:type="paragraph" w:customStyle="1" w:styleId="57B9B657247C406E9DEA223F671CA06A5">
    <w:name w:val="57B9B657247C406E9DEA223F671CA06A5"/>
    <w:rsid w:val="00CA4F1D"/>
    <w:pPr>
      <w:spacing w:after="0" w:line="240" w:lineRule="auto"/>
    </w:pPr>
    <w:rPr>
      <w:rFonts w:ascii="Calibri" w:hAnsi="Calibri" w:cs="Times New Roman"/>
      <w:color w:val="7F7F7F" w:themeColor="text1" w:themeTint="80"/>
      <w:lang w:eastAsia="en-US"/>
    </w:rPr>
  </w:style>
  <w:style w:type="paragraph" w:customStyle="1" w:styleId="7897B42957EF4AFDBE37C6EC782ADF9B5">
    <w:name w:val="7897B42957EF4AFDBE37C6EC782ADF9B5"/>
    <w:rsid w:val="00CA4F1D"/>
    <w:pPr>
      <w:spacing w:after="0" w:line="240" w:lineRule="auto"/>
    </w:pPr>
    <w:rPr>
      <w:rFonts w:ascii="Calibri" w:hAnsi="Calibri" w:cs="Times New Roman"/>
      <w:color w:val="7F7F7F" w:themeColor="text1" w:themeTint="80"/>
      <w:lang w:eastAsia="en-US"/>
    </w:rPr>
  </w:style>
  <w:style w:type="paragraph" w:customStyle="1" w:styleId="CEDE8D12DCC94B13B1234E25AB0CE8F95">
    <w:name w:val="CEDE8D12DCC94B13B1234E25AB0CE8F95"/>
    <w:rsid w:val="00CA4F1D"/>
    <w:pPr>
      <w:spacing w:after="0" w:line="240" w:lineRule="auto"/>
    </w:pPr>
    <w:rPr>
      <w:rFonts w:ascii="Calibri" w:hAnsi="Calibri" w:cs="Times New Roman"/>
      <w:color w:val="7F7F7F" w:themeColor="text1" w:themeTint="80"/>
      <w:lang w:eastAsia="en-US"/>
    </w:rPr>
  </w:style>
  <w:style w:type="paragraph" w:customStyle="1" w:styleId="666007D81A2944B2959E475BFE481A745">
    <w:name w:val="666007D81A2944B2959E475BFE481A745"/>
    <w:rsid w:val="00CA4F1D"/>
    <w:pPr>
      <w:spacing w:after="0" w:line="240" w:lineRule="auto"/>
    </w:pPr>
    <w:rPr>
      <w:rFonts w:ascii="Calibri" w:hAnsi="Calibri" w:cs="Times New Roman"/>
      <w:color w:val="7F7F7F" w:themeColor="text1" w:themeTint="80"/>
      <w:lang w:eastAsia="en-US"/>
    </w:rPr>
  </w:style>
  <w:style w:type="paragraph" w:customStyle="1" w:styleId="9C55986A7342461084D14C3784C71BA65">
    <w:name w:val="9C55986A7342461084D14C3784C71BA65"/>
    <w:rsid w:val="00CA4F1D"/>
    <w:pPr>
      <w:spacing w:after="0" w:line="240" w:lineRule="auto"/>
    </w:pPr>
    <w:rPr>
      <w:rFonts w:ascii="Calibri" w:hAnsi="Calibri" w:cs="Times New Roman"/>
      <w:color w:val="7F7F7F" w:themeColor="text1" w:themeTint="80"/>
      <w:lang w:eastAsia="en-US"/>
    </w:rPr>
  </w:style>
  <w:style w:type="paragraph" w:customStyle="1" w:styleId="83DBCCE7A2434B7FAC3D3C9C3C281C405">
    <w:name w:val="83DBCCE7A2434B7FAC3D3C9C3C281C405"/>
    <w:rsid w:val="00CA4F1D"/>
    <w:pPr>
      <w:spacing w:after="0" w:line="240" w:lineRule="auto"/>
    </w:pPr>
    <w:rPr>
      <w:rFonts w:ascii="Calibri" w:hAnsi="Calibri" w:cs="Times New Roman"/>
      <w:color w:val="7F7F7F" w:themeColor="text1" w:themeTint="80"/>
      <w:lang w:eastAsia="en-US"/>
    </w:rPr>
  </w:style>
  <w:style w:type="paragraph" w:customStyle="1" w:styleId="128E58C3AEEE495C81FDFA4A123ABC5E5">
    <w:name w:val="128E58C3AEEE495C81FDFA4A123ABC5E5"/>
    <w:rsid w:val="00CA4F1D"/>
    <w:pPr>
      <w:spacing w:after="0" w:line="240" w:lineRule="auto"/>
    </w:pPr>
    <w:rPr>
      <w:rFonts w:ascii="Calibri" w:hAnsi="Calibri" w:cs="Times New Roman"/>
      <w:color w:val="7F7F7F" w:themeColor="text1" w:themeTint="80"/>
      <w:lang w:eastAsia="en-US"/>
    </w:rPr>
  </w:style>
  <w:style w:type="paragraph" w:customStyle="1" w:styleId="BB1C97A292174A0B98FCFC8D2D4203235">
    <w:name w:val="BB1C97A292174A0B98FCFC8D2D4203235"/>
    <w:rsid w:val="00CA4F1D"/>
    <w:pPr>
      <w:spacing w:after="0" w:line="240" w:lineRule="auto"/>
    </w:pPr>
    <w:rPr>
      <w:rFonts w:ascii="Calibri" w:hAnsi="Calibri" w:cs="Times New Roman"/>
      <w:color w:val="7F7F7F" w:themeColor="text1" w:themeTint="80"/>
      <w:lang w:eastAsia="en-US"/>
    </w:rPr>
  </w:style>
  <w:style w:type="paragraph" w:customStyle="1" w:styleId="52C9CB1AA8F0474F9507236231324EB35">
    <w:name w:val="52C9CB1AA8F0474F9507236231324EB35"/>
    <w:rsid w:val="00CA4F1D"/>
    <w:pPr>
      <w:spacing w:after="0" w:line="240" w:lineRule="auto"/>
    </w:pPr>
    <w:rPr>
      <w:rFonts w:ascii="Calibri" w:hAnsi="Calibri" w:cs="Times New Roman"/>
      <w:color w:val="7F7F7F" w:themeColor="text1" w:themeTint="80"/>
      <w:lang w:eastAsia="en-US"/>
    </w:rPr>
  </w:style>
  <w:style w:type="paragraph" w:customStyle="1" w:styleId="48D66B1F59964A9D930F741B66CCFA865">
    <w:name w:val="48D66B1F59964A9D930F741B66CCFA865"/>
    <w:rsid w:val="00CA4F1D"/>
    <w:pPr>
      <w:spacing w:after="0" w:line="240" w:lineRule="auto"/>
    </w:pPr>
    <w:rPr>
      <w:rFonts w:ascii="Calibri" w:hAnsi="Calibri" w:cs="Times New Roman"/>
      <w:color w:val="7F7F7F" w:themeColor="text1" w:themeTint="80"/>
      <w:lang w:eastAsia="en-US"/>
    </w:rPr>
  </w:style>
  <w:style w:type="paragraph" w:customStyle="1" w:styleId="07D222571F0448399E5EA4BCBF14087A5">
    <w:name w:val="07D222571F0448399E5EA4BCBF14087A5"/>
    <w:rsid w:val="00CA4F1D"/>
    <w:pPr>
      <w:spacing w:after="0" w:line="240" w:lineRule="auto"/>
    </w:pPr>
    <w:rPr>
      <w:rFonts w:ascii="Calibri" w:hAnsi="Calibri" w:cs="Times New Roman"/>
      <w:color w:val="7F7F7F" w:themeColor="text1" w:themeTint="80"/>
      <w:lang w:eastAsia="en-US"/>
    </w:rPr>
  </w:style>
  <w:style w:type="paragraph" w:customStyle="1" w:styleId="7C3DA70CCC074715B3542FEA68155B455">
    <w:name w:val="7C3DA70CCC074715B3542FEA68155B455"/>
    <w:rsid w:val="00CA4F1D"/>
    <w:pPr>
      <w:spacing w:after="0" w:line="240" w:lineRule="auto"/>
    </w:pPr>
    <w:rPr>
      <w:rFonts w:ascii="Calibri" w:hAnsi="Calibri" w:cs="Times New Roman"/>
      <w:color w:val="7F7F7F" w:themeColor="text1" w:themeTint="80"/>
      <w:lang w:eastAsia="en-US"/>
    </w:rPr>
  </w:style>
  <w:style w:type="paragraph" w:customStyle="1" w:styleId="33643E6573594327878E7B0750B9A7185">
    <w:name w:val="33643E6573594327878E7B0750B9A7185"/>
    <w:rsid w:val="00CA4F1D"/>
    <w:pPr>
      <w:spacing w:after="0" w:line="240" w:lineRule="auto"/>
    </w:pPr>
    <w:rPr>
      <w:rFonts w:ascii="Calibri" w:hAnsi="Calibri" w:cs="Times New Roman"/>
      <w:color w:val="7F7F7F" w:themeColor="text1" w:themeTint="80"/>
      <w:lang w:eastAsia="en-US"/>
    </w:rPr>
  </w:style>
  <w:style w:type="paragraph" w:customStyle="1" w:styleId="23F61A827DD94488B89A04D5CDB798AB5">
    <w:name w:val="23F61A827DD94488B89A04D5CDB798AB5"/>
    <w:rsid w:val="00CA4F1D"/>
    <w:pPr>
      <w:spacing w:after="0" w:line="240" w:lineRule="auto"/>
    </w:pPr>
    <w:rPr>
      <w:rFonts w:ascii="Calibri" w:hAnsi="Calibri" w:cs="Times New Roman"/>
      <w:color w:val="7F7F7F" w:themeColor="text1" w:themeTint="80"/>
      <w:lang w:eastAsia="en-US"/>
    </w:rPr>
  </w:style>
  <w:style w:type="paragraph" w:customStyle="1" w:styleId="9F920CD155784D75BDA8853EAB55B36B5">
    <w:name w:val="9F920CD155784D75BDA8853EAB55B36B5"/>
    <w:rsid w:val="00CA4F1D"/>
    <w:pPr>
      <w:spacing w:after="0" w:line="240" w:lineRule="auto"/>
    </w:pPr>
    <w:rPr>
      <w:rFonts w:ascii="Calibri" w:hAnsi="Calibri" w:cs="Times New Roman"/>
      <w:color w:val="7F7F7F" w:themeColor="text1" w:themeTint="80"/>
      <w:lang w:eastAsia="en-US"/>
    </w:rPr>
  </w:style>
  <w:style w:type="paragraph" w:customStyle="1" w:styleId="BB1A834AF6CC4BC49BD77ACD0FB740A35">
    <w:name w:val="BB1A834AF6CC4BC49BD77ACD0FB740A35"/>
    <w:rsid w:val="00CA4F1D"/>
    <w:pPr>
      <w:spacing w:after="0" w:line="240" w:lineRule="auto"/>
    </w:pPr>
    <w:rPr>
      <w:rFonts w:ascii="Calibri" w:hAnsi="Calibri" w:cs="Times New Roman"/>
      <w:color w:val="7F7F7F" w:themeColor="text1" w:themeTint="80"/>
      <w:lang w:eastAsia="en-US"/>
    </w:rPr>
  </w:style>
  <w:style w:type="paragraph" w:customStyle="1" w:styleId="533870831C8C49E3958849B4D81D19F95">
    <w:name w:val="533870831C8C49E3958849B4D81D19F95"/>
    <w:rsid w:val="00CA4F1D"/>
    <w:pPr>
      <w:spacing w:after="0" w:line="240" w:lineRule="auto"/>
    </w:pPr>
    <w:rPr>
      <w:rFonts w:ascii="Calibri" w:hAnsi="Calibri" w:cs="Times New Roman"/>
      <w:color w:val="7F7F7F" w:themeColor="text1" w:themeTint="80"/>
      <w:lang w:eastAsia="en-US"/>
    </w:rPr>
  </w:style>
  <w:style w:type="paragraph" w:customStyle="1" w:styleId="FDAAE29FAD624A0FA06A634AAAD406F05">
    <w:name w:val="FDAAE29FAD624A0FA06A634AAAD406F05"/>
    <w:rsid w:val="00CA4F1D"/>
    <w:pPr>
      <w:spacing w:after="0" w:line="240" w:lineRule="auto"/>
    </w:pPr>
    <w:rPr>
      <w:rFonts w:ascii="Calibri" w:hAnsi="Calibri" w:cs="Times New Roman"/>
      <w:color w:val="7F7F7F" w:themeColor="text1" w:themeTint="80"/>
      <w:lang w:eastAsia="en-US"/>
    </w:rPr>
  </w:style>
  <w:style w:type="paragraph" w:customStyle="1" w:styleId="D18DA76AF47746D5BFB2B2493F30C3B25">
    <w:name w:val="D18DA76AF47746D5BFB2B2493F30C3B25"/>
    <w:rsid w:val="00CA4F1D"/>
    <w:pPr>
      <w:spacing w:after="0" w:line="240" w:lineRule="auto"/>
    </w:pPr>
    <w:rPr>
      <w:rFonts w:ascii="Calibri" w:hAnsi="Calibri" w:cs="Times New Roman"/>
      <w:color w:val="7F7F7F" w:themeColor="text1" w:themeTint="80"/>
      <w:lang w:eastAsia="en-US"/>
    </w:rPr>
  </w:style>
  <w:style w:type="paragraph" w:customStyle="1" w:styleId="CF832DBAD7C04A1285B3FB2F332CE7E05">
    <w:name w:val="CF832DBAD7C04A1285B3FB2F332CE7E05"/>
    <w:rsid w:val="00CA4F1D"/>
    <w:pPr>
      <w:spacing w:after="0" w:line="240" w:lineRule="auto"/>
    </w:pPr>
    <w:rPr>
      <w:rFonts w:ascii="Calibri" w:hAnsi="Calibri" w:cs="Times New Roman"/>
      <w:color w:val="7F7F7F" w:themeColor="text1" w:themeTint="80"/>
      <w:lang w:eastAsia="en-US"/>
    </w:rPr>
  </w:style>
  <w:style w:type="paragraph" w:customStyle="1" w:styleId="564D200E9A414D88937ABF09EA8BB5E75">
    <w:name w:val="564D200E9A414D88937ABF09EA8BB5E75"/>
    <w:rsid w:val="00CA4F1D"/>
    <w:pPr>
      <w:spacing w:after="0" w:line="240" w:lineRule="auto"/>
    </w:pPr>
    <w:rPr>
      <w:rFonts w:ascii="Calibri" w:hAnsi="Calibri" w:cs="Times New Roman"/>
      <w:color w:val="7F7F7F" w:themeColor="text1" w:themeTint="80"/>
      <w:lang w:eastAsia="en-US"/>
    </w:rPr>
  </w:style>
  <w:style w:type="paragraph" w:customStyle="1" w:styleId="0664FF3486E04E19A10CE6D8C65C45DD5">
    <w:name w:val="0664FF3486E04E19A10CE6D8C65C45DD5"/>
    <w:rsid w:val="00CA4F1D"/>
    <w:pPr>
      <w:spacing w:after="0" w:line="240" w:lineRule="auto"/>
    </w:pPr>
    <w:rPr>
      <w:rFonts w:ascii="Calibri" w:hAnsi="Calibri" w:cs="Times New Roman"/>
      <w:color w:val="7F7F7F" w:themeColor="text1" w:themeTint="80"/>
      <w:lang w:eastAsia="en-US"/>
    </w:rPr>
  </w:style>
  <w:style w:type="paragraph" w:customStyle="1" w:styleId="C6A305DC71EC4AC8BCDDF252982DCDCC5">
    <w:name w:val="C6A305DC71EC4AC8BCDDF252982DCDCC5"/>
    <w:rsid w:val="00CA4F1D"/>
    <w:pPr>
      <w:spacing w:after="0" w:line="240" w:lineRule="auto"/>
    </w:pPr>
    <w:rPr>
      <w:rFonts w:ascii="Calibri" w:hAnsi="Calibri" w:cs="Times New Roman"/>
      <w:color w:val="7F7F7F" w:themeColor="text1" w:themeTint="80"/>
      <w:lang w:eastAsia="en-US"/>
    </w:rPr>
  </w:style>
  <w:style w:type="paragraph" w:customStyle="1" w:styleId="39EBDF9B9F404FD0BC26E7E37D0EF9F95">
    <w:name w:val="39EBDF9B9F404FD0BC26E7E37D0EF9F95"/>
    <w:rsid w:val="00CA4F1D"/>
    <w:pPr>
      <w:spacing w:after="0" w:line="240" w:lineRule="auto"/>
    </w:pPr>
    <w:rPr>
      <w:rFonts w:ascii="Calibri" w:hAnsi="Calibri" w:cs="Times New Roman"/>
      <w:color w:val="7F7F7F" w:themeColor="text1" w:themeTint="80"/>
      <w:lang w:eastAsia="en-US"/>
    </w:rPr>
  </w:style>
  <w:style w:type="paragraph" w:customStyle="1" w:styleId="3928CC797B574DC09EC16E15147319D65">
    <w:name w:val="3928CC797B574DC09EC16E15147319D65"/>
    <w:rsid w:val="00CA4F1D"/>
    <w:pPr>
      <w:spacing w:after="0" w:line="240" w:lineRule="auto"/>
    </w:pPr>
    <w:rPr>
      <w:rFonts w:ascii="Calibri" w:hAnsi="Calibri" w:cs="Times New Roman"/>
      <w:color w:val="7F7F7F" w:themeColor="text1" w:themeTint="80"/>
      <w:lang w:eastAsia="en-US"/>
    </w:rPr>
  </w:style>
  <w:style w:type="paragraph" w:customStyle="1" w:styleId="96A4DFCE7A914C25BA4039F90EA9842C5">
    <w:name w:val="96A4DFCE7A914C25BA4039F90EA9842C5"/>
    <w:rsid w:val="00CA4F1D"/>
    <w:pPr>
      <w:spacing w:after="0" w:line="240" w:lineRule="auto"/>
    </w:pPr>
    <w:rPr>
      <w:rFonts w:ascii="Calibri" w:hAnsi="Calibri" w:cs="Times New Roman"/>
      <w:color w:val="7F7F7F" w:themeColor="text1" w:themeTint="80"/>
      <w:lang w:eastAsia="en-US"/>
    </w:rPr>
  </w:style>
  <w:style w:type="paragraph" w:customStyle="1" w:styleId="59C722B21D464114A8140C8C352C969A5">
    <w:name w:val="59C722B21D464114A8140C8C352C969A5"/>
    <w:rsid w:val="00CA4F1D"/>
    <w:pPr>
      <w:spacing w:after="0" w:line="240" w:lineRule="auto"/>
    </w:pPr>
    <w:rPr>
      <w:rFonts w:ascii="Calibri" w:hAnsi="Calibri" w:cs="Times New Roman"/>
      <w:color w:val="7F7F7F" w:themeColor="text1" w:themeTint="80"/>
      <w:lang w:eastAsia="en-US"/>
    </w:rPr>
  </w:style>
  <w:style w:type="paragraph" w:customStyle="1" w:styleId="2CDE1F21EEA044468BC4F564A73C1AA75">
    <w:name w:val="2CDE1F21EEA044468BC4F564A73C1AA75"/>
    <w:rsid w:val="00CA4F1D"/>
    <w:pPr>
      <w:spacing w:after="0" w:line="240" w:lineRule="auto"/>
    </w:pPr>
    <w:rPr>
      <w:rFonts w:ascii="Calibri" w:hAnsi="Calibri" w:cs="Times New Roman"/>
      <w:color w:val="7F7F7F" w:themeColor="text1" w:themeTint="80"/>
      <w:lang w:eastAsia="en-US"/>
    </w:rPr>
  </w:style>
  <w:style w:type="paragraph" w:customStyle="1" w:styleId="602B1A3CA3EE44748901A607E77569B35">
    <w:name w:val="602B1A3CA3EE44748901A607E77569B35"/>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5">
    <w:name w:val="98F90853F95942D384D7B9CEE6D999515"/>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5">
    <w:name w:val="7BA21189801B40B884885BDBC997C1A95"/>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5">
    <w:name w:val="40D2A1E97E064CCF8104AE3A04467E835"/>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5">
    <w:name w:val="455929DAB1574EFB969FCE7E01DCE0BC5"/>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5">
    <w:name w:val="D4791D4EA7154816AD10FAE38BFA18BC5"/>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5">
    <w:name w:val="7A5D3F262BFA49098F241BD21AC4E4F55"/>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5">
    <w:name w:val="A426AE379B6545AD969520C5643951D95"/>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5">
    <w:name w:val="DB3C256620A0428DB85B3E52212144315"/>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5">
    <w:name w:val="AA21A56699D348718526C9D45F549D4A5"/>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5">
    <w:name w:val="3EC375D5B92847FB828DB8B3FCB6B6F05"/>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4">
    <w:name w:val="5F27C545BFBD40EC8B15DA0130F560DF4"/>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5">
    <w:name w:val="3DB73FD562DA4CDA827A11B2C8BFA7B25"/>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4">
    <w:name w:val="2A56B44F6199434FA55B1F79746A11054"/>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4">
    <w:name w:val="853412BFE63F47E9B13616A2FC4B339A4"/>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4">
    <w:name w:val="D5C7A771FD1B41969B3B3A04FB45F3D54"/>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4">
    <w:name w:val="FFAE626DD0EC4770BF87262B845FD7554"/>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4">
    <w:name w:val="BBCA8A8277104DAFACBF705BA95AB0E84"/>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3">
    <w:name w:val="EC30D71DD5404910AFA789D526D76C103"/>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3">
    <w:name w:val="ED65556428634C94BFCEA585BA5452E83"/>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3">
    <w:name w:val="8DD275ECE18642099A33F146CED587B03"/>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3">
    <w:name w:val="5ADEFD272C6F4DEAB67EBE9F68494FBB3"/>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3">
    <w:name w:val="6E3A1E77828F49FC824209E57FE40A973"/>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3">
    <w:name w:val="064D445D75BC49D1AD31FE2FDB238FF03"/>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3">
    <w:name w:val="DC3E486D41D2463D88E67DC74EE947ED3"/>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3">
    <w:name w:val="888A16AD9DC24F18B3268D48064DCB8D3"/>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3">
    <w:name w:val="442106D8A13442F6B06F16A89E467DF63"/>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3">
    <w:name w:val="A059F7C77CAF4E179CF817B7CADD40BA3"/>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3">
    <w:name w:val="D58322DB9CD54BF2891E05309DAAEE9E3"/>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3">
    <w:name w:val="830478D9AC9243CF806D0CBD557B0C0A3"/>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3">
    <w:name w:val="77DBE28F73584AC2AFF332DCF80B9FDA3"/>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3">
    <w:name w:val="0B2080B3427744FA8D55CF16C10111373"/>
    <w:rsid w:val="00CA4F1D"/>
    <w:pPr>
      <w:spacing w:after="0" w:line="240" w:lineRule="auto"/>
    </w:pPr>
    <w:rPr>
      <w:rFonts w:ascii="Calibri" w:hAnsi="Calibri" w:cs="Times New Roman"/>
      <w:color w:val="7F7F7F" w:themeColor="text1" w:themeTint="80"/>
      <w:lang w:eastAsia="en-US"/>
    </w:rPr>
  </w:style>
  <w:style w:type="paragraph" w:customStyle="1" w:styleId="3830CE4CCEAC4DFF993DD09E922B08E3">
    <w:name w:val="3830CE4CCEAC4DFF993DD09E922B08E3"/>
    <w:rsid w:val="00CA4F1D"/>
    <w:pPr>
      <w:spacing w:after="0" w:line="240" w:lineRule="auto"/>
    </w:pPr>
    <w:rPr>
      <w:rFonts w:ascii="Calibri" w:hAnsi="Calibri" w:cs="Times New Roman"/>
      <w:color w:val="7F7F7F" w:themeColor="text1" w:themeTint="80"/>
      <w:lang w:eastAsia="en-US"/>
    </w:rPr>
  </w:style>
  <w:style w:type="paragraph" w:customStyle="1" w:styleId="B656EC19C80C4C44AFB3ECBE9A742DB214">
    <w:name w:val="B656EC19C80C4C44AFB3ECBE9A742DB214"/>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4">
    <w:name w:val="A6BF9E0A96344463A15EBAB5B3D9463414"/>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4">
    <w:name w:val="DC9F50723FC440C9A9F22E9264AFAB9214"/>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4">
    <w:name w:val="98612AA7FBBB455392F47B51646F837F14"/>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4">
    <w:name w:val="7C39A3FF24D04107833D75ACB79F0B9D14"/>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12">
    <w:name w:val="E182C9E233544B36A3565995C08AEFE012"/>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10">
    <w:name w:val="2345C584E7574915B388BC3D92BDA4DE10"/>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10">
    <w:name w:val="FD3C5C3779F741B798151DDAE892204210"/>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10">
    <w:name w:val="12433B0FAEBF40BE9617B713A213D48810"/>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9">
    <w:name w:val="CAF329F1A95A4107A1DABCC7A0F268DE9"/>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10">
    <w:name w:val="BBD5B5D954594C7E9061F4362083179F10"/>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6">
    <w:name w:val="7513CFF208224316A7F2A97A4F31E1CE6"/>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7">
    <w:name w:val="EBD32C2A47F848D98864E07249AA1A447"/>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7">
    <w:name w:val="510CDC09497A4573A64813AE7679268F7"/>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7">
    <w:name w:val="2C2DBDA34CD8483FBA4EEB91E8CC6D347"/>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7">
    <w:name w:val="FB75EC432A3448F7A94B0BA0AE5ABAF27"/>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7">
    <w:name w:val="A9F59D533A5D45DB91DE2646A6650B677"/>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7">
    <w:name w:val="93E156A859D04F0284E5ECF4CE06F47B7"/>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7">
    <w:name w:val="4076976D9B694DF6873E9E080CCF0F657"/>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7">
    <w:name w:val="DA855DFBFA5A41D99470B865D3D15F937"/>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7">
    <w:name w:val="F1030208E515401284BD463A43CD4F637"/>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7">
    <w:name w:val="A2034913F57A48BF8F7E4DEE85EB38C97"/>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7">
    <w:name w:val="4A7ECC5513494AB980F001046610FF907"/>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7">
    <w:name w:val="52179342E49B46F7B1D8B98BCBCDBC697"/>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7">
    <w:name w:val="91F9D77094CC482D8C7421C0CB1CCC5F7"/>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7">
    <w:name w:val="F3A024042C0042E3976FACECB2DA0B957"/>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7">
    <w:name w:val="37EA906BEE5243E8A163BF09E57B103F7"/>
    <w:rsid w:val="00CA4F1D"/>
    <w:pPr>
      <w:spacing w:after="0" w:line="240" w:lineRule="auto"/>
    </w:pPr>
    <w:rPr>
      <w:rFonts w:ascii="Calibri" w:hAnsi="Calibri" w:cs="Times New Roman"/>
      <w:color w:val="7F7F7F" w:themeColor="text1" w:themeTint="80"/>
      <w:lang w:eastAsia="en-US"/>
    </w:rPr>
  </w:style>
  <w:style w:type="paragraph" w:customStyle="1" w:styleId="26BB61A3933B40BCBEC4582DF071CC5A6">
    <w:name w:val="26BB61A3933B40BCBEC4582DF071CC5A6"/>
    <w:rsid w:val="00CA4F1D"/>
    <w:pPr>
      <w:spacing w:after="0" w:line="240" w:lineRule="auto"/>
    </w:pPr>
    <w:rPr>
      <w:rFonts w:ascii="Calibri" w:hAnsi="Calibri" w:cs="Times New Roman"/>
      <w:color w:val="7F7F7F" w:themeColor="text1" w:themeTint="80"/>
      <w:lang w:eastAsia="en-US"/>
    </w:rPr>
  </w:style>
  <w:style w:type="paragraph" w:customStyle="1" w:styleId="5A0B858C942A4742B8EB5FE5A371EC476">
    <w:name w:val="5A0B858C942A4742B8EB5FE5A371EC476"/>
    <w:rsid w:val="00CA4F1D"/>
    <w:pPr>
      <w:spacing w:after="0" w:line="240" w:lineRule="auto"/>
    </w:pPr>
    <w:rPr>
      <w:rFonts w:ascii="Calibri" w:hAnsi="Calibri" w:cs="Times New Roman"/>
      <w:color w:val="7F7F7F" w:themeColor="text1" w:themeTint="80"/>
      <w:lang w:eastAsia="en-US"/>
    </w:rPr>
  </w:style>
  <w:style w:type="paragraph" w:customStyle="1" w:styleId="DDD519A071074766BE63121AF4F921A96">
    <w:name w:val="DDD519A071074766BE63121AF4F921A96"/>
    <w:rsid w:val="00CA4F1D"/>
    <w:pPr>
      <w:spacing w:after="0" w:line="240" w:lineRule="auto"/>
    </w:pPr>
    <w:rPr>
      <w:rFonts w:ascii="Calibri" w:hAnsi="Calibri" w:cs="Times New Roman"/>
      <w:color w:val="7F7F7F" w:themeColor="text1" w:themeTint="80"/>
      <w:lang w:eastAsia="en-US"/>
    </w:rPr>
  </w:style>
  <w:style w:type="paragraph" w:customStyle="1" w:styleId="F4C21A4925A04438A58CE2EB753E3A296">
    <w:name w:val="F4C21A4925A04438A58CE2EB753E3A296"/>
    <w:rsid w:val="00CA4F1D"/>
    <w:pPr>
      <w:spacing w:after="0" w:line="240" w:lineRule="auto"/>
    </w:pPr>
    <w:rPr>
      <w:rFonts w:ascii="Calibri" w:hAnsi="Calibri" w:cs="Times New Roman"/>
      <w:color w:val="7F7F7F" w:themeColor="text1" w:themeTint="80"/>
      <w:lang w:eastAsia="en-US"/>
    </w:rPr>
  </w:style>
  <w:style w:type="paragraph" w:customStyle="1" w:styleId="57B9B657247C406E9DEA223F671CA06A6">
    <w:name w:val="57B9B657247C406E9DEA223F671CA06A6"/>
    <w:rsid w:val="00CA4F1D"/>
    <w:pPr>
      <w:spacing w:after="0" w:line="240" w:lineRule="auto"/>
    </w:pPr>
    <w:rPr>
      <w:rFonts w:ascii="Calibri" w:hAnsi="Calibri" w:cs="Times New Roman"/>
      <w:color w:val="7F7F7F" w:themeColor="text1" w:themeTint="80"/>
      <w:lang w:eastAsia="en-US"/>
    </w:rPr>
  </w:style>
  <w:style w:type="paragraph" w:customStyle="1" w:styleId="7897B42957EF4AFDBE37C6EC782ADF9B6">
    <w:name w:val="7897B42957EF4AFDBE37C6EC782ADF9B6"/>
    <w:rsid w:val="00CA4F1D"/>
    <w:pPr>
      <w:spacing w:after="0" w:line="240" w:lineRule="auto"/>
    </w:pPr>
    <w:rPr>
      <w:rFonts w:ascii="Calibri" w:hAnsi="Calibri" w:cs="Times New Roman"/>
      <w:color w:val="7F7F7F" w:themeColor="text1" w:themeTint="80"/>
      <w:lang w:eastAsia="en-US"/>
    </w:rPr>
  </w:style>
  <w:style w:type="paragraph" w:customStyle="1" w:styleId="CEDE8D12DCC94B13B1234E25AB0CE8F96">
    <w:name w:val="CEDE8D12DCC94B13B1234E25AB0CE8F96"/>
    <w:rsid w:val="00CA4F1D"/>
    <w:pPr>
      <w:spacing w:after="0" w:line="240" w:lineRule="auto"/>
    </w:pPr>
    <w:rPr>
      <w:rFonts w:ascii="Calibri" w:hAnsi="Calibri" w:cs="Times New Roman"/>
      <w:color w:val="7F7F7F" w:themeColor="text1" w:themeTint="80"/>
      <w:lang w:eastAsia="en-US"/>
    </w:rPr>
  </w:style>
  <w:style w:type="paragraph" w:customStyle="1" w:styleId="666007D81A2944B2959E475BFE481A746">
    <w:name w:val="666007D81A2944B2959E475BFE481A746"/>
    <w:rsid w:val="00CA4F1D"/>
    <w:pPr>
      <w:spacing w:after="0" w:line="240" w:lineRule="auto"/>
    </w:pPr>
    <w:rPr>
      <w:rFonts w:ascii="Calibri" w:hAnsi="Calibri" w:cs="Times New Roman"/>
      <w:color w:val="7F7F7F" w:themeColor="text1" w:themeTint="80"/>
      <w:lang w:eastAsia="en-US"/>
    </w:rPr>
  </w:style>
  <w:style w:type="paragraph" w:customStyle="1" w:styleId="9C55986A7342461084D14C3784C71BA66">
    <w:name w:val="9C55986A7342461084D14C3784C71BA66"/>
    <w:rsid w:val="00CA4F1D"/>
    <w:pPr>
      <w:spacing w:after="0" w:line="240" w:lineRule="auto"/>
    </w:pPr>
    <w:rPr>
      <w:rFonts w:ascii="Calibri" w:hAnsi="Calibri" w:cs="Times New Roman"/>
      <w:color w:val="7F7F7F" w:themeColor="text1" w:themeTint="80"/>
      <w:lang w:eastAsia="en-US"/>
    </w:rPr>
  </w:style>
  <w:style w:type="paragraph" w:customStyle="1" w:styleId="83DBCCE7A2434B7FAC3D3C9C3C281C406">
    <w:name w:val="83DBCCE7A2434B7FAC3D3C9C3C281C406"/>
    <w:rsid w:val="00CA4F1D"/>
    <w:pPr>
      <w:spacing w:after="0" w:line="240" w:lineRule="auto"/>
    </w:pPr>
    <w:rPr>
      <w:rFonts w:ascii="Calibri" w:hAnsi="Calibri" w:cs="Times New Roman"/>
      <w:color w:val="7F7F7F" w:themeColor="text1" w:themeTint="80"/>
      <w:lang w:eastAsia="en-US"/>
    </w:rPr>
  </w:style>
  <w:style w:type="paragraph" w:customStyle="1" w:styleId="128E58C3AEEE495C81FDFA4A123ABC5E6">
    <w:name w:val="128E58C3AEEE495C81FDFA4A123ABC5E6"/>
    <w:rsid w:val="00CA4F1D"/>
    <w:pPr>
      <w:spacing w:after="0" w:line="240" w:lineRule="auto"/>
    </w:pPr>
    <w:rPr>
      <w:rFonts w:ascii="Calibri" w:hAnsi="Calibri" w:cs="Times New Roman"/>
      <w:color w:val="7F7F7F" w:themeColor="text1" w:themeTint="80"/>
      <w:lang w:eastAsia="en-US"/>
    </w:rPr>
  </w:style>
  <w:style w:type="paragraph" w:customStyle="1" w:styleId="BB1C97A292174A0B98FCFC8D2D4203236">
    <w:name w:val="BB1C97A292174A0B98FCFC8D2D4203236"/>
    <w:rsid w:val="00CA4F1D"/>
    <w:pPr>
      <w:spacing w:after="0" w:line="240" w:lineRule="auto"/>
    </w:pPr>
    <w:rPr>
      <w:rFonts w:ascii="Calibri" w:hAnsi="Calibri" w:cs="Times New Roman"/>
      <w:color w:val="7F7F7F" w:themeColor="text1" w:themeTint="80"/>
      <w:lang w:eastAsia="en-US"/>
    </w:rPr>
  </w:style>
  <w:style w:type="paragraph" w:customStyle="1" w:styleId="52C9CB1AA8F0474F9507236231324EB36">
    <w:name w:val="52C9CB1AA8F0474F9507236231324EB36"/>
    <w:rsid w:val="00CA4F1D"/>
    <w:pPr>
      <w:spacing w:after="0" w:line="240" w:lineRule="auto"/>
    </w:pPr>
    <w:rPr>
      <w:rFonts w:ascii="Calibri" w:hAnsi="Calibri" w:cs="Times New Roman"/>
      <w:color w:val="7F7F7F" w:themeColor="text1" w:themeTint="80"/>
      <w:lang w:eastAsia="en-US"/>
    </w:rPr>
  </w:style>
  <w:style w:type="paragraph" w:customStyle="1" w:styleId="48D66B1F59964A9D930F741B66CCFA866">
    <w:name w:val="48D66B1F59964A9D930F741B66CCFA866"/>
    <w:rsid w:val="00CA4F1D"/>
    <w:pPr>
      <w:spacing w:after="0" w:line="240" w:lineRule="auto"/>
    </w:pPr>
    <w:rPr>
      <w:rFonts w:ascii="Calibri" w:hAnsi="Calibri" w:cs="Times New Roman"/>
      <w:color w:val="7F7F7F" w:themeColor="text1" w:themeTint="80"/>
      <w:lang w:eastAsia="en-US"/>
    </w:rPr>
  </w:style>
  <w:style w:type="paragraph" w:customStyle="1" w:styleId="07D222571F0448399E5EA4BCBF14087A6">
    <w:name w:val="07D222571F0448399E5EA4BCBF14087A6"/>
    <w:rsid w:val="00CA4F1D"/>
    <w:pPr>
      <w:spacing w:after="0" w:line="240" w:lineRule="auto"/>
    </w:pPr>
    <w:rPr>
      <w:rFonts w:ascii="Calibri" w:hAnsi="Calibri" w:cs="Times New Roman"/>
      <w:color w:val="7F7F7F" w:themeColor="text1" w:themeTint="80"/>
      <w:lang w:eastAsia="en-US"/>
    </w:rPr>
  </w:style>
  <w:style w:type="paragraph" w:customStyle="1" w:styleId="7C3DA70CCC074715B3542FEA68155B456">
    <w:name w:val="7C3DA70CCC074715B3542FEA68155B456"/>
    <w:rsid w:val="00CA4F1D"/>
    <w:pPr>
      <w:spacing w:after="0" w:line="240" w:lineRule="auto"/>
    </w:pPr>
    <w:rPr>
      <w:rFonts w:ascii="Calibri" w:hAnsi="Calibri" w:cs="Times New Roman"/>
      <w:color w:val="7F7F7F" w:themeColor="text1" w:themeTint="80"/>
      <w:lang w:eastAsia="en-US"/>
    </w:rPr>
  </w:style>
  <w:style w:type="paragraph" w:customStyle="1" w:styleId="33643E6573594327878E7B0750B9A7186">
    <w:name w:val="33643E6573594327878E7B0750B9A7186"/>
    <w:rsid w:val="00CA4F1D"/>
    <w:pPr>
      <w:spacing w:after="0" w:line="240" w:lineRule="auto"/>
    </w:pPr>
    <w:rPr>
      <w:rFonts w:ascii="Calibri" w:hAnsi="Calibri" w:cs="Times New Roman"/>
      <w:color w:val="7F7F7F" w:themeColor="text1" w:themeTint="80"/>
      <w:lang w:eastAsia="en-US"/>
    </w:rPr>
  </w:style>
  <w:style w:type="paragraph" w:customStyle="1" w:styleId="23F61A827DD94488B89A04D5CDB798AB6">
    <w:name w:val="23F61A827DD94488B89A04D5CDB798AB6"/>
    <w:rsid w:val="00CA4F1D"/>
    <w:pPr>
      <w:spacing w:after="0" w:line="240" w:lineRule="auto"/>
    </w:pPr>
    <w:rPr>
      <w:rFonts w:ascii="Calibri" w:hAnsi="Calibri" w:cs="Times New Roman"/>
      <w:color w:val="7F7F7F" w:themeColor="text1" w:themeTint="80"/>
      <w:lang w:eastAsia="en-US"/>
    </w:rPr>
  </w:style>
  <w:style w:type="paragraph" w:customStyle="1" w:styleId="9F920CD155784D75BDA8853EAB55B36B6">
    <w:name w:val="9F920CD155784D75BDA8853EAB55B36B6"/>
    <w:rsid w:val="00CA4F1D"/>
    <w:pPr>
      <w:spacing w:after="0" w:line="240" w:lineRule="auto"/>
    </w:pPr>
    <w:rPr>
      <w:rFonts w:ascii="Calibri" w:hAnsi="Calibri" w:cs="Times New Roman"/>
      <w:color w:val="7F7F7F" w:themeColor="text1" w:themeTint="80"/>
      <w:lang w:eastAsia="en-US"/>
    </w:rPr>
  </w:style>
  <w:style w:type="paragraph" w:customStyle="1" w:styleId="BB1A834AF6CC4BC49BD77ACD0FB740A36">
    <w:name w:val="BB1A834AF6CC4BC49BD77ACD0FB740A36"/>
    <w:rsid w:val="00CA4F1D"/>
    <w:pPr>
      <w:spacing w:after="0" w:line="240" w:lineRule="auto"/>
    </w:pPr>
    <w:rPr>
      <w:rFonts w:ascii="Calibri" w:hAnsi="Calibri" w:cs="Times New Roman"/>
      <w:color w:val="7F7F7F" w:themeColor="text1" w:themeTint="80"/>
      <w:lang w:eastAsia="en-US"/>
    </w:rPr>
  </w:style>
  <w:style w:type="paragraph" w:customStyle="1" w:styleId="533870831C8C49E3958849B4D81D19F96">
    <w:name w:val="533870831C8C49E3958849B4D81D19F96"/>
    <w:rsid w:val="00CA4F1D"/>
    <w:pPr>
      <w:spacing w:after="0" w:line="240" w:lineRule="auto"/>
    </w:pPr>
    <w:rPr>
      <w:rFonts w:ascii="Calibri" w:hAnsi="Calibri" w:cs="Times New Roman"/>
      <w:color w:val="7F7F7F" w:themeColor="text1" w:themeTint="80"/>
      <w:lang w:eastAsia="en-US"/>
    </w:rPr>
  </w:style>
  <w:style w:type="paragraph" w:customStyle="1" w:styleId="FDAAE29FAD624A0FA06A634AAAD406F06">
    <w:name w:val="FDAAE29FAD624A0FA06A634AAAD406F06"/>
    <w:rsid w:val="00CA4F1D"/>
    <w:pPr>
      <w:spacing w:after="0" w:line="240" w:lineRule="auto"/>
    </w:pPr>
    <w:rPr>
      <w:rFonts w:ascii="Calibri" w:hAnsi="Calibri" w:cs="Times New Roman"/>
      <w:color w:val="7F7F7F" w:themeColor="text1" w:themeTint="80"/>
      <w:lang w:eastAsia="en-US"/>
    </w:rPr>
  </w:style>
  <w:style w:type="paragraph" w:customStyle="1" w:styleId="D18DA76AF47746D5BFB2B2493F30C3B26">
    <w:name w:val="D18DA76AF47746D5BFB2B2493F30C3B26"/>
    <w:rsid w:val="00CA4F1D"/>
    <w:pPr>
      <w:spacing w:after="0" w:line="240" w:lineRule="auto"/>
    </w:pPr>
    <w:rPr>
      <w:rFonts w:ascii="Calibri" w:hAnsi="Calibri" w:cs="Times New Roman"/>
      <w:color w:val="7F7F7F" w:themeColor="text1" w:themeTint="80"/>
      <w:lang w:eastAsia="en-US"/>
    </w:rPr>
  </w:style>
  <w:style w:type="paragraph" w:customStyle="1" w:styleId="CF832DBAD7C04A1285B3FB2F332CE7E06">
    <w:name w:val="CF832DBAD7C04A1285B3FB2F332CE7E06"/>
    <w:rsid w:val="00CA4F1D"/>
    <w:pPr>
      <w:spacing w:after="0" w:line="240" w:lineRule="auto"/>
    </w:pPr>
    <w:rPr>
      <w:rFonts w:ascii="Calibri" w:hAnsi="Calibri" w:cs="Times New Roman"/>
      <w:color w:val="7F7F7F" w:themeColor="text1" w:themeTint="80"/>
      <w:lang w:eastAsia="en-US"/>
    </w:rPr>
  </w:style>
  <w:style w:type="paragraph" w:customStyle="1" w:styleId="564D200E9A414D88937ABF09EA8BB5E76">
    <w:name w:val="564D200E9A414D88937ABF09EA8BB5E76"/>
    <w:rsid w:val="00CA4F1D"/>
    <w:pPr>
      <w:spacing w:after="0" w:line="240" w:lineRule="auto"/>
    </w:pPr>
    <w:rPr>
      <w:rFonts w:ascii="Calibri" w:hAnsi="Calibri" w:cs="Times New Roman"/>
      <w:color w:val="7F7F7F" w:themeColor="text1" w:themeTint="80"/>
      <w:lang w:eastAsia="en-US"/>
    </w:rPr>
  </w:style>
  <w:style w:type="paragraph" w:customStyle="1" w:styleId="0664FF3486E04E19A10CE6D8C65C45DD6">
    <w:name w:val="0664FF3486E04E19A10CE6D8C65C45DD6"/>
    <w:rsid w:val="00CA4F1D"/>
    <w:pPr>
      <w:spacing w:after="0" w:line="240" w:lineRule="auto"/>
    </w:pPr>
    <w:rPr>
      <w:rFonts w:ascii="Calibri" w:hAnsi="Calibri" w:cs="Times New Roman"/>
      <w:color w:val="7F7F7F" w:themeColor="text1" w:themeTint="80"/>
      <w:lang w:eastAsia="en-US"/>
    </w:rPr>
  </w:style>
  <w:style w:type="paragraph" w:customStyle="1" w:styleId="C6A305DC71EC4AC8BCDDF252982DCDCC6">
    <w:name w:val="C6A305DC71EC4AC8BCDDF252982DCDCC6"/>
    <w:rsid w:val="00CA4F1D"/>
    <w:pPr>
      <w:spacing w:after="0" w:line="240" w:lineRule="auto"/>
    </w:pPr>
    <w:rPr>
      <w:rFonts w:ascii="Calibri" w:hAnsi="Calibri" w:cs="Times New Roman"/>
      <w:color w:val="7F7F7F" w:themeColor="text1" w:themeTint="80"/>
      <w:lang w:eastAsia="en-US"/>
    </w:rPr>
  </w:style>
  <w:style w:type="paragraph" w:customStyle="1" w:styleId="39EBDF9B9F404FD0BC26E7E37D0EF9F96">
    <w:name w:val="39EBDF9B9F404FD0BC26E7E37D0EF9F96"/>
    <w:rsid w:val="00CA4F1D"/>
    <w:pPr>
      <w:spacing w:after="0" w:line="240" w:lineRule="auto"/>
    </w:pPr>
    <w:rPr>
      <w:rFonts w:ascii="Calibri" w:hAnsi="Calibri" w:cs="Times New Roman"/>
      <w:color w:val="7F7F7F" w:themeColor="text1" w:themeTint="80"/>
      <w:lang w:eastAsia="en-US"/>
    </w:rPr>
  </w:style>
  <w:style w:type="paragraph" w:customStyle="1" w:styleId="3928CC797B574DC09EC16E15147319D66">
    <w:name w:val="3928CC797B574DC09EC16E15147319D66"/>
    <w:rsid w:val="00CA4F1D"/>
    <w:pPr>
      <w:spacing w:after="0" w:line="240" w:lineRule="auto"/>
    </w:pPr>
    <w:rPr>
      <w:rFonts w:ascii="Calibri" w:hAnsi="Calibri" w:cs="Times New Roman"/>
      <w:color w:val="7F7F7F" w:themeColor="text1" w:themeTint="80"/>
      <w:lang w:eastAsia="en-US"/>
    </w:rPr>
  </w:style>
  <w:style w:type="paragraph" w:customStyle="1" w:styleId="96A4DFCE7A914C25BA4039F90EA9842C6">
    <w:name w:val="96A4DFCE7A914C25BA4039F90EA9842C6"/>
    <w:rsid w:val="00CA4F1D"/>
    <w:pPr>
      <w:spacing w:after="0" w:line="240" w:lineRule="auto"/>
    </w:pPr>
    <w:rPr>
      <w:rFonts w:ascii="Calibri" w:hAnsi="Calibri" w:cs="Times New Roman"/>
      <w:color w:val="7F7F7F" w:themeColor="text1" w:themeTint="80"/>
      <w:lang w:eastAsia="en-US"/>
    </w:rPr>
  </w:style>
  <w:style w:type="paragraph" w:customStyle="1" w:styleId="59C722B21D464114A8140C8C352C969A6">
    <w:name w:val="59C722B21D464114A8140C8C352C969A6"/>
    <w:rsid w:val="00CA4F1D"/>
    <w:pPr>
      <w:spacing w:after="0" w:line="240" w:lineRule="auto"/>
    </w:pPr>
    <w:rPr>
      <w:rFonts w:ascii="Calibri" w:hAnsi="Calibri" w:cs="Times New Roman"/>
      <w:color w:val="7F7F7F" w:themeColor="text1" w:themeTint="80"/>
      <w:lang w:eastAsia="en-US"/>
    </w:rPr>
  </w:style>
  <w:style w:type="paragraph" w:customStyle="1" w:styleId="2CDE1F21EEA044468BC4F564A73C1AA76">
    <w:name w:val="2CDE1F21EEA044468BC4F564A73C1AA76"/>
    <w:rsid w:val="00CA4F1D"/>
    <w:pPr>
      <w:spacing w:after="0" w:line="240" w:lineRule="auto"/>
    </w:pPr>
    <w:rPr>
      <w:rFonts w:ascii="Calibri" w:hAnsi="Calibri" w:cs="Times New Roman"/>
      <w:color w:val="7F7F7F" w:themeColor="text1" w:themeTint="80"/>
      <w:lang w:eastAsia="en-US"/>
    </w:rPr>
  </w:style>
  <w:style w:type="paragraph" w:customStyle="1" w:styleId="602B1A3CA3EE44748901A607E77569B36">
    <w:name w:val="602B1A3CA3EE44748901A607E77569B36"/>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6">
    <w:name w:val="98F90853F95942D384D7B9CEE6D999516"/>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6">
    <w:name w:val="7BA21189801B40B884885BDBC997C1A96"/>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6">
    <w:name w:val="40D2A1E97E064CCF8104AE3A04467E836"/>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6">
    <w:name w:val="455929DAB1574EFB969FCE7E01DCE0BC6"/>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6">
    <w:name w:val="D4791D4EA7154816AD10FAE38BFA18BC6"/>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6">
    <w:name w:val="7A5D3F262BFA49098F241BD21AC4E4F56"/>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6">
    <w:name w:val="A426AE379B6545AD969520C5643951D96"/>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6">
    <w:name w:val="DB3C256620A0428DB85B3E52212144316"/>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6">
    <w:name w:val="AA21A56699D348718526C9D45F549D4A6"/>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6">
    <w:name w:val="3EC375D5B92847FB828DB8B3FCB6B6F06"/>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5">
    <w:name w:val="5F27C545BFBD40EC8B15DA0130F560DF5"/>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6">
    <w:name w:val="3DB73FD562DA4CDA827A11B2C8BFA7B26"/>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5">
    <w:name w:val="2A56B44F6199434FA55B1F79746A11055"/>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5">
    <w:name w:val="853412BFE63F47E9B13616A2FC4B339A5"/>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5">
    <w:name w:val="D5C7A771FD1B41969B3B3A04FB45F3D55"/>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5">
    <w:name w:val="FFAE626DD0EC4770BF87262B845FD7555"/>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5">
    <w:name w:val="BBCA8A8277104DAFACBF705BA95AB0E85"/>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4">
    <w:name w:val="EC30D71DD5404910AFA789D526D76C104"/>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4">
    <w:name w:val="ED65556428634C94BFCEA585BA5452E84"/>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4">
    <w:name w:val="8DD275ECE18642099A33F146CED587B04"/>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4">
    <w:name w:val="5ADEFD272C6F4DEAB67EBE9F68494FBB4"/>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4">
    <w:name w:val="6E3A1E77828F49FC824209E57FE40A974"/>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4">
    <w:name w:val="064D445D75BC49D1AD31FE2FDB238FF04"/>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4">
    <w:name w:val="DC3E486D41D2463D88E67DC74EE947ED4"/>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4">
    <w:name w:val="888A16AD9DC24F18B3268D48064DCB8D4"/>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4">
    <w:name w:val="442106D8A13442F6B06F16A89E467DF64"/>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4">
    <w:name w:val="A059F7C77CAF4E179CF817B7CADD40BA4"/>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4">
    <w:name w:val="D58322DB9CD54BF2891E05309DAAEE9E4"/>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4">
    <w:name w:val="830478D9AC9243CF806D0CBD557B0C0A4"/>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4">
    <w:name w:val="77DBE28F73584AC2AFF332DCF80B9FDA4"/>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4">
    <w:name w:val="0B2080B3427744FA8D55CF16C10111374"/>
    <w:rsid w:val="00CA4F1D"/>
    <w:pPr>
      <w:spacing w:after="0" w:line="240" w:lineRule="auto"/>
    </w:pPr>
    <w:rPr>
      <w:rFonts w:ascii="Calibri" w:hAnsi="Calibri" w:cs="Times New Roman"/>
      <w:color w:val="7F7F7F" w:themeColor="text1" w:themeTint="80"/>
      <w:lang w:eastAsia="en-US"/>
    </w:rPr>
  </w:style>
  <w:style w:type="paragraph" w:customStyle="1" w:styleId="3830CE4CCEAC4DFF993DD09E922B08E31">
    <w:name w:val="3830CE4CCEAC4DFF993DD09E922B08E31"/>
    <w:rsid w:val="00CA4F1D"/>
    <w:pPr>
      <w:spacing w:after="0" w:line="240" w:lineRule="auto"/>
    </w:pPr>
    <w:rPr>
      <w:rFonts w:ascii="Calibri" w:hAnsi="Calibri" w:cs="Times New Roman"/>
      <w:color w:val="7F7F7F" w:themeColor="text1" w:themeTint="80"/>
      <w:lang w:eastAsia="en-US"/>
    </w:rPr>
  </w:style>
  <w:style w:type="paragraph" w:customStyle="1" w:styleId="9756EC577DAD4DABB76E770C1A9923FC">
    <w:name w:val="9756EC577DAD4DABB76E770C1A9923FC"/>
    <w:rsid w:val="00CA4F1D"/>
  </w:style>
  <w:style w:type="paragraph" w:customStyle="1" w:styleId="228159E4ECC0482186CD4D188D427080">
    <w:name w:val="228159E4ECC0482186CD4D188D427080"/>
    <w:rsid w:val="00CA4F1D"/>
  </w:style>
  <w:style w:type="paragraph" w:customStyle="1" w:styleId="E24AC02209604CA2B123BC15D008C31D">
    <w:name w:val="E24AC02209604CA2B123BC15D008C31D"/>
    <w:rsid w:val="00CA4F1D"/>
  </w:style>
  <w:style w:type="paragraph" w:customStyle="1" w:styleId="19B27337E7624207A3731AD92C21AE4C">
    <w:name w:val="19B27337E7624207A3731AD92C21AE4C"/>
    <w:rsid w:val="00CA4F1D"/>
  </w:style>
  <w:style w:type="paragraph" w:customStyle="1" w:styleId="B2BBE1B0DDAF4C13BE0F65973C8CA7AA">
    <w:name w:val="B2BBE1B0DDAF4C13BE0F65973C8CA7AA"/>
    <w:rsid w:val="00CA4F1D"/>
  </w:style>
  <w:style w:type="paragraph" w:customStyle="1" w:styleId="DC7C7014CB97462CB07E0EF464ABA575">
    <w:name w:val="DC7C7014CB97462CB07E0EF464ABA575"/>
    <w:rsid w:val="00CA4F1D"/>
  </w:style>
  <w:style w:type="paragraph" w:customStyle="1" w:styleId="EE0BBB39F25A42A693790BA6C0F02557">
    <w:name w:val="EE0BBB39F25A42A693790BA6C0F02557"/>
    <w:rsid w:val="00CA4F1D"/>
  </w:style>
  <w:style w:type="paragraph" w:customStyle="1" w:styleId="1AF103D37E6C4BA68DBB5FC6DEC1142E">
    <w:name w:val="1AF103D37E6C4BA68DBB5FC6DEC1142E"/>
    <w:rsid w:val="00CA4F1D"/>
  </w:style>
  <w:style w:type="paragraph" w:customStyle="1" w:styleId="29C9AD7EABAE4E6199A1095CCDDB0E01">
    <w:name w:val="29C9AD7EABAE4E6199A1095CCDDB0E01"/>
    <w:rsid w:val="00CA4F1D"/>
  </w:style>
  <w:style w:type="paragraph" w:customStyle="1" w:styleId="D15BAC13165745C398F7E65770ECD0C6">
    <w:name w:val="D15BAC13165745C398F7E65770ECD0C6"/>
    <w:rsid w:val="00CA4F1D"/>
  </w:style>
  <w:style w:type="paragraph" w:customStyle="1" w:styleId="E16F0D4B88E04C25B2FBA70CE1871D6E">
    <w:name w:val="E16F0D4B88E04C25B2FBA70CE1871D6E"/>
    <w:rsid w:val="00CA4F1D"/>
  </w:style>
  <w:style w:type="paragraph" w:customStyle="1" w:styleId="6425664131E54BCAA97111445E4C9D8B">
    <w:name w:val="6425664131E54BCAA97111445E4C9D8B"/>
    <w:rsid w:val="00CA4F1D"/>
  </w:style>
  <w:style w:type="paragraph" w:customStyle="1" w:styleId="D3064BF061934BE486C5EA6614C1FF5F">
    <w:name w:val="D3064BF061934BE486C5EA6614C1FF5F"/>
    <w:rsid w:val="00CA4F1D"/>
  </w:style>
  <w:style w:type="paragraph" w:customStyle="1" w:styleId="1412176CB7C2499DB2C1CDBC72DF50C6">
    <w:name w:val="1412176CB7C2499DB2C1CDBC72DF50C6"/>
    <w:rsid w:val="00CA4F1D"/>
  </w:style>
  <w:style w:type="paragraph" w:customStyle="1" w:styleId="72EF3E9708CD4F1A8F60BF1A17F3ED25">
    <w:name w:val="72EF3E9708CD4F1A8F60BF1A17F3ED25"/>
    <w:rsid w:val="00CA4F1D"/>
  </w:style>
  <w:style w:type="paragraph" w:customStyle="1" w:styleId="30364A29C4E347A1AA0F2D686FA70D2F">
    <w:name w:val="30364A29C4E347A1AA0F2D686FA70D2F"/>
    <w:rsid w:val="00CA4F1D"/>
  </w:style>
  <w:style w:type="paragraph" w:customStyle="1" w:styleId="BABCBEF82CE14AC78CFA04D1F7D5797A">
    <w:name w:val="BABCBEF82CE14AC78CFA04D1F7D5797A"/>
    <w:rsid w:val="00CA4F1D"/>
  </w:style>
  <w:style w:type="paragraph" w:customStyle="1" w:styleId="1DE2E873EBDF4C48ADC401B398EBD7C4">
    <w:name w:val="1DE2E873EBDF4C48ADC401B398EBD7C4"/>
    <w:rsid w:val="00CA4F1D"/>
  </w:style>
  <w:style w:type="paragraph" w:customStyle="1" w:styleId="0E4EF2D4EACC4F819D8ED541E85F783A">
    <w:name w:val="0E4EF2D4EACC4F819D8ED541E85F783A"/>
    <w:rsid w:val="00CA4F1D"/>
  </w:style>
  <w:style w:type="paragraph" w:customStyle="1" w:styleId="9250BAD20ADE4D1E987BF545C04E1113">
    <w:name w:val="9250BAD20ADE4D1E987BF545C04E1113"/>
    <w:rsid w:val="00CA4F1D"/>
  </w:style>
  <w:style w:type="paragraph" w:customStyle="1" w:styleId="EEF91E65AA9D4F91B05E99B69CA59A1F">
    <w:name w:val="EEF91E65AA9D4F91B05E99B69CA59A1F"/>
    <w:rsid w:val="00CA4F1D"/>
  </w:style>
  <w:style w:type="paragraph" w:customStyle="1" w:styleId="2323B74B0ACB4240A49FD983B4011650">
    <w:name w:val="2323B74B0ACB4240A49FD983B4011650"/>
    <w:rsid w:val="00CA4F1D"/>
  </w:style>
  <w:style w:type="paragraph" w:customStyle="1" w:styleId="338A28CD126241EDB6DC16C456C24B68">
    <w:name w:val="338A28CD126241EDB6DC16C456C24B68"/>
    <w:rsid w:val="00CA4F1D"/>
  </w:style>
  <w:style w:type="paragraph" w:customStyle="1" w:styleId="48108C02C60A4026BFDDF78ECB2C23CF">
    <w:name w:val="48108C02C60A4026BFDDF78ECB2C23CF"/>
    <w:rsid w:val="00CA4F1D"/>
  </w:style>
  <w:style w:type="paragraph" w:customStyle="1" w:styleId="1CE594968F9F4C5097608D5CB4DFACF3">
    <w:name w:val="1CE594968F9F4C5097608D5CB4DFACF3"/>
    <w:rsid w:val="00CA4F1D"/>
  </w:style>
  <w:style w:type="paragraph" w:customStyle="1" w:styleId="DABFA327F87446A889498F6CC958736A">
    <w:name w:val="DABFA327F87446A889498F6CC958736A"/>
    <w:rsid w:val="00CA4F1D"/>
  </w:style>
  <w:style w:type="paragraph" w:customStyle="1" w:styleId="517146D4E50340C89D3FF25F9B0CD7A5">
    <w:name w:val="517146D4E50340C89D3FF25F9B0CD7A5"/>
    <w:rsid w:val="00CA4F1D"/>
  </w:style>
  <w:style w:type="paragraph" w:customStyle="1" w:styleId="79A5BC1F18264116BC3C082B0755684A">
    <w:name w:val="79A5BC1F18264116BC3C082B0755684A"/>
    <w:rsid w:val="00CA4F1D"/>
  </w:style>
  <w:style w:type="paragraph" w:customStyle="1" w:styleId="1C424F5311664DC5A9BF606A3782CCC5">
    <w:name w:val="1C424F5311664DC5A9BF606A3782CCC5"/>
    <w:rsid w:val="00CA4F1D"/>
  </w:style>
  <w:style w:type="paragraph" w:customStyle="1" w:styleId="5C498351FFD5489498CE9BEBCCF84D4E">
    <w:name w:val="5C498351FFD5489498CE9BEBCCF84D4E"/>
    <w:rsid w:val="00CA4F1D"/>
  </w:style>
  <w:style w:type="paragraph" w:customStyle="1" w:styleId="DB4E0401D0374C44A92BC75A45CEB34E">
    <w:name w:val="DB4E0401D0374C44A92BC75A45CEB34E"/>
    <w:rsid w:val="00CA4F1D"/>
  </w:style>
  <w:style w:type="paragraph" w:customStyle="1" w:styleId="D70F83A9F34E4BA1BAE486A039CA5CA0">
    <w:name w:val="D70F83A9F34E4BA1BAE486A039CA5CA0"/>
    <w:rsid w:val="00CA4F1D"/>
  </w:style>
  <w:style w:type="paragraph" w:customStyle="1" w:styleId="FD5E585BE14144EB9EBEBEC689095477">
    <w:name w:val="FD5E585BE14144EB9EBEBEC689095477"/>
    <w:rsid w:val="00CA4F1D"/>
  </w:style>
  <w:style w:type="paragraph" w:customStyle="1" w:styleId="B1856BCC3C8A465C8D1E83996F98E7C2">
    <w:name w:val="B1856BCC3C8A465C8D1E83996F98E7C2"/>
    <w:rsid w:val="00CA4F1D"/>
  </w:style>
  <w:style w:type="paragraph" w:customStyle="1" w:styleId="D212A217ECA8492AB981E15ECBE67F11">
    <w:name w:val="D212A217ECA8492AB981E15ECBE67F11"/>
    <w:rsid w:val="00CA4F1D"/>
  </w:style>
  <w:style w:type="paragraph" w:customStyle="1" w:styleId="96B8213E5158454B8260B278ABD83941">
    <w:name w:val="96B8213E5158454B8260B278ABD83941"/>
    <w:rsid w:val="00CA4F1D"/>
  </w:style>
  <w:style w:type="paragraph" w:customStyle="1" w:styleId="CD3F1948530448FBA6BC849DA48A641D">
    <w:name w:val="CD3F1948530448FBA6BC849DA48A641D"/>
    <w:rsid w:val="00CA4F1D"/>
  </w:style>
  <w:style w:type="paragraph" w:customStyle="1" w:styleId="9DC5E0EADA614E3DA1740D1768450423">
    <w:name w:val="9DC5E0EADA614E3DA1740D1768450423"/>
    <w:rsid w:val="00CA4F1D"/>
  </w:style>
  <w:style w:type="paragraph" w:customStyle="1" w:styleId="FB3DCCB465294A2A869DF3D5607E1776">
    <w:name w:val="FB3DCCB465294A2A869DF3D5607E1776"/>
    <w:rsid w:val="00CA4F1D"/>
  </w:style>
  <w:style w:type="paragraph" w:customStyle="1" w:styleId="6B891ADAD95A435482C8C96417AA317D">
    <w:name w:val="6B891ADAD95A435482C8C96417AA317D"/>
    <w:rsid w:val="00CA4F1D"/>
  </w:style>
  <w:style w:type="paragraph" w:customStyle="1" w:styleId="6E430227307F4F58B887E85C38D612E3">
    <w:name w:val="6E430227307F4F58B887E85C38D612E3"/>
    <w:rsid w:val="00CA4F1D"/>
  </w:style>
  <w:style w:type="paragraph" w:customStyle="1" w:styleId="53B958DFED014FC8BCAAC31F04AC0FD8">
    <w:name w:val="53B958DFED014FC8BCAAC31F04AC0FD8"/>
    <w:rsid w:val="00CA4F1D"/>
  </w:style>
  <w:style w:type="paragraph" w:customStyle="1" w:styleId="0ED3E3DA0C9D4AFF8E3FF1E3C71679F1">
    <w:name w:val="0ED3E3DA0C9D4AFF8E3FF1E3C71679F1"/>
    <w:rsid w:val="00CA4F1D"/>
  </w:style>
  <w:style w:type="paragraph" w:customStyle="1" w:styleId="9B5C016F607E4697BC716CD5130F3888">
    <w:name w:val="9B5C016F607E4697BC716CD5130F3888"/>
    <w:rsid w:val="00CA4F1D"/>
  </w:style>
  <w:style w:type="paragraph" w:customStyle="1" w:styleId="3C5FB867159C43EEBF4A60CDCFC00F26">
    <w:name w:val="3C5FB867159C43EEBF4A60CDCFC00F26"/>
    <w:rsid w:val="00CA4F1D"/>
  </w:style>
  <w:style w:type="paragraph" w:customStyle="1" w:styleId="8E306C20A17B41CCA8A536FAB876E794">
    <w:name w:val="8E306C20A17B41CCA8A536FAB876E794"/>
    <w:rsid w:val="00CA4F1D"/>
  </w:style>
  <w:style w:type="paragraph" w:customStyle="1" w:styleId="8F5F3E86CD9F4395B8E10B12C5DBB9D0">
    <w:name w:val="8F5F3E86CD9F4395B8E10B12C5DBB9D0"/>
    <w:rsid w:val="00CA4F1D"/>
  </w:style>
  <w:style w:type="paragraph" w:customStyle="1" w:styleId="CA623C13B174473B8364B17ADC098EA2">
    <w:name w:val="CA623C13B174473B8364B17ADC098EA2"/>
    <w:rsid w:val="00CA4F1D"/>
  </w:style>
  <w:style w:type="paragraph" w:customStyle="1" w:styleId="B656EC19C80C4C44AFB3ECBE9A742DB215">
    <w:name w:val="B656EC19C80C4C44AFB3ECBE9A742DB215"/>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5">
    <w:name w:val="A6BF9E0A96344463A15EBAB5B3D9463415"/>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5">
    <w:name w:val="DC9F50723FC440C9A9F22E9264AFAB9215"/>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5">
    <w:name w:val="98612AA7FBBB455392F47B51646F837F15"/>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5">
    <w:name w:val="7C39A3FF24D04107833D75ACB79F0B9D15"/>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13">
    <w:name w:val="E182C9E233544B36A3565995C08AEFE013"/>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11">
    <w:name w:val="2345C584E7574915B388BC3D92BDA4DE11"/>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11">
    <w:name w:val="FD3C5C3779F741B798151DDAE892204211"/>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11">
    <w:name w:val="12433B0FAEBF40BE9617B713A213D48811"/>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10">
    <w:name w:val="CAF329F1A95A4107A1DABCC7A0F268DE10"/>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11">
    <w:name w:val="BBD5B5D954594C7E9061F4362083179F11"/>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7">
    <w:name w:val="7513CFF208224316A7F2A97A4F31E1CE7"/>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8">
    <w:name w:val="EBD32C2A47F848D98864E07249AA1A448"/>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8">
    <w:name w:val="510CDC09497A4573A64813AE7679268F8"/>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8">
    <w:name w:val="2C2DBDA34CD8483FBA4EEB91E8CC6D348"/>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8">
    <w:name w:val="FB75EC432A3448F7A94B0BA0AE5ABAF28"/>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8">
    <w:name w:val="A9F59D533A5D45DB91DE2646A6650B678"/>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8">
    <w:name w:val="93E156A859D04F0284E5ECF4CE06F47B8"/>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8">
    <w:name w:val="4076976D9B694DF6873E9E080CCF0F658"/>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8">
    <w:name w:val="DA855DFBFA5A41D99470B865D3D15F938"/>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8">
    <w:name w:val="F1030208E515401284BD463A43CD4F638"/>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8">
    <w:name w:val="A2034913F57A48BF8F7E4DEE85EB38C98"/>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8">
    <w:name w:val="4A7ECC5513494AB980F001046610FF908"/>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8">
    <w:name w:val="52179342E49B46F7B1D8B98BCBCDBC698"/>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8">
    <w:name w:val="91F9D77094CC482D8C7421C0CB1CCC5F8"/>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8">
    <w:name w:val="F3A024042C0042E3976FACECB2DA0B958"/>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8">
    <w:name w:val="37EA906BEE5243E8A163BF09E57B103F8"/>
    <w:rsid w:val="00CA4F1D"/>
    <w:pPr>
      <w:spacing w:after="0" w:line="240" w:lineRule="auto"/>
    </w:pPr>
    <w:rPr>
      <w:rFonts w:ascii="Calibri" w:hAnsi="Calibri" w:cs="Times New Roman"/>
      <w:color w:val="7F7F7F" w:themeColor="text1" w:themeTint="80"/>
      <w:lang w:eastAsia="en-US"/>
    </w:rPr>
  </w:style>
  <w:style w:type="paragraph" w:customStyle="1" w:styleId="26BB61A3933B40BCBEC4582DF071CC5A7">
    <w:name w:val="26BB61A3933B40BCBEC4582DF071CC5A7"/>
    <w:rsid w:val="00CA4F1D"/>
    <w:pPr>
      <w:spacing w:after="0" w:line="240" w:lineRule="auto"/>
    </w:pPr>
    <w:rPr>
      <w:rFonts w:ascii="Calibri" w:hAnsi="Calibri" w:cs="Times New Roman"/>
      <w:color w:val="7F7F7F" w:themeColor="text1" w:themeTint="80"/>
      <w:lang w:eastAsia="en-US"/>
    </w:rPr>
  </w:style>
  <w:style w:type="paragraph" w:customStyle="1" w:styleId="5A0B858C942A4742B8EB5FE5A371EC477">
    <w:name w:val="5A0B858C942A4742B8EB5FE5A371EC477"/>
    <w:rsid w:val="00CA4F1D"/>
    <w:pPr>
      <w:spacing w:after="0" w:line="240" w:lineRule="auto"/>
    </w:pPr>
    <w:rPr>
      <w:rFonts w:ascii="Calibri" w:hAnsi="Calibri" w:cs="Times New Roman"/>
      <w:color w:val="7F7F7F" w:themeColor="text1" w:themeTint="80"/>
      <w:lang w:eastAsia="en-US"/>
    </w:rPr>
  </w:style>
  <w:style w:type="paragraph" w:customStyle="1" w:styleId="DDD519A071074766BE63121AF4F921A97">
    <w:name w:val="DDD519A071074766BE63121AF4F921A97"/>
    <w:rsid w:val="00CA4F1D"/>
    <w:pPr>
      <w:spacing w:after="0" w:line="240" w:lineRule="auto"/>
    </w:pPr>
    <w:rPr>
      <w:rFonts w:ascii="Calibri" w:hAnsi="Calibri" w:cs="Times New Roman"/>
      <w:color w:val="7F7F7F" w:themeColor="text1" w:themeTint="80"/>
      <w:lang w:eastAsia="en-US"/>
    </w:rPr>
  </w:style>
  <w:style w:type="paragraph" w:customStyle="1" w:styleId="F4C21A4925A04438A58CE2EB753E3A297">
    <w:name w:val="F4C21A4925A04438A58CE2EB753E3A297"/>
    <w:rsid w:val="00CA4F1D"/>
    <w:pPr>
      <w:spacing w:after="0" w:line="240" w:lineRule="auto"/>
    </w:pPr>
    <w:rPr>
      <w:rFonts w:ascii="Calibri" w:hAnsi="Calibri" w:cs="Times New Roman"/>
      <w:color w:val="7F7F7F" w:themeColor="text1" w:themeTint="80"/>
      <w:lang w:eastAsia="en-US"/>
    </w:rPr>
  </w:style>
  <w:style w:type="paragraph" w:customStyle="1" w:styleId="57B9B657247C406E9DEA223F671CA06A7">
    <w:name w:val="57B9B657247C406E9DEA223F671CA06A7"/>
    <w:rsid w:val="00CA4F1D"/>
    <w:pPr>
      <w:spacing w:after="0" w:line="240" w:lineRule="auto"/>
    </w:pPr>
    <w:rPr>
      <w:rFonts w:ascii="Calibri" w:hAnsi="Calibri" w:cs="Times New Roman"/>
      <w:color w:val="7F7F7F" w:themeColor="text1" w:themeTint="80"/>
      <w:lang w:eastAsia="en-US"/>
    </w:rPr>
  </w:style>
  <w:style w:type="paragraph" w:customStyle="1" w:styleId="7897B42957EF4AFDBE37C6EC782ADF9B7">
    <w:name w:val="7897B42957EF4AFDBE37C6EC782ADF9B7"/>
    <w:rsid w:val="00CA4F1D"/>
    <w:pPr>
      <w:spacing w:after="0" w:line="240" w:lineRule="auto"/>
    </w:pPr>
    <w:rPr>
      <w:rFonts w:ascii="Calibri" w:hAnsi="Calibri" w:cs="Times New Roman"/>
      <w:color w:val="7F7F7F" w:themeColor="text1" w:themeTint="80"/>
      <w:lang w:eastAsia="en-US"/>
    </w:rPr>
  </w:style>
  <w:style w:type="paragraph" w:customStyle="1" w:styleId="CEDE8D12DCC94B13B1234E25AB0CE8F97">
    <w:name w:val="CEDE8D12DCC94B13B1234E25AB0CE8F97"/>
    <w:rsid w:val="00CA4F1D"/>
    <w:pPr>
      <w:spacing w:after="0" w:line="240" w:lineRule="auto"/>
    </w:pPr>
    <w:rPr>
      <w:rFonts w:ascii="Calibri" w:hAnsi="Calibri" w:cs="Times New Roman"/>
      <w:color w:val="7F7F7F" w:themeColor="text1" w:themeTint="80"/>
      <w:lang w:eastAsia="en-US"/>
    </w:rPr>
  </w:style>
  <w:style w:type="paragraph" w:customStyle="1" w:styleId="666007D81A2944B2959E475BFE481A747">
    <w:name w:val="666007D81A2944B2959E475BFE481A747"/>
    <w:rsid w:val="00CA4F1D"/>
    <w:pPr>
      <w:spacing w:after="0" w:line="240" w:lineRule="auto"/>
    </w:pPr>
    <w:rPr>
      <w:rFonts w:ascii="Calibri" w:hAnsi="Calibri" w:cs="Times New Roman"/>
      <w:color w:val="7F7F7F" w:themeColor="text1" w:themeTint="80"/>
      <w:lang w:eastAsia="en-US"/>
    </w:rPr>
  </w:style>
  <w:style w:type="paragraph" w:customStyle="1" w:styleId="9C55986A7342461084D14C3784C71BA67">
    <w:name w:val="9C55986A7342461084D14C3784C71BA67"/>
    <w:rsid w:val="00CA4F1D"/>
    <w:pPr>
      <w:spacing w:after="0" w:line="240" w:lineRule="auto"/>
    </w:pPr>
    <w:rPr>
      <w:rFonts w:ascii="Calibri" w:hAnsi="Calibri" w:cs="Times New Roman"/>
      <w:color w:val="7F7F7F" w:themeColor="text1" w:themeTint="80"/>
      <w:lang w:eastAsia="en-US"/>
    </w:rPr>
  </w:style>
  <w:style w:type="paragraph" w:customStyle="1" w:styleId="83DBCCE7A2434B7FAC3D3C9C3C281C407">
    <w:name w:val="83DBCCE7A2434B7FAC3D3C9C3C281C407"/>
    <w:rsid w:val="00CA4F1D"/>
    <w:pPr>
      <w:spacing w:after="0" w:line="240" w:lineRule="auto"/>
    </w:pPr>
    <w:rPr>
      <w:rFonts w:ascii="Calibri" w:hAnsi="Calibri" w:cs="Times New Roman"/>
      <w:color w:val="7F7F7F" w:themeColor="text1" w:themeTint="80"/>
      <w:lang w:eastAsia="en-US"/>
    </w:rPr>
  </w:style>
  <w:style w:type="paragraph" w:customStyle="1" w:styleId="128E58C3AEEE495C81FDFA4A123ABC5E7">
    <w:name w:val="128E58C3AEEE495C81FDFA4A123ABC5E7"/>
    <w:rsid w:val="00CA4F1D"/>
    <w:pPr>
      <w:spacing w:after="0" w:line="240" w:lineRule="auto"/>
    </w:pPr>
    <w:rPr>
      <w:rFonts w:ascii="Calibri" w:hAnsi="Calibri" w:cs="Times New Roman"/>
      <w:color w:val="7F7F7F" w:themeColor="text1" w:themeTint="80"/>
      <w:lang w:eastAsia="en-US"/>
    </w:rPr>
  </w:style>
  <w:style w:type="paragraph" w:customStyle="1" w:styleId="BB1C97A292174A0B98FCFC8D2D4203237">
    <w:name w:val="BB1C97A292174A0B98FCFC8D2D4203237"/>
    <w:rsid w:val="00CA4F1D"/>
    <w:pPr>
      <w:spacing w:after="0" w:line="240" w:lineRule="auto"/>
    </w:pPr>
    <w:rPr>
      <w:rFonts w:ascii="Calibri" w:hAnsi="Calibri" w:cs="Times New Roman"/>
      <w:color w:val="7F7F7F" w:themeColor="text1" w:themeTint="80"/>
      <w:lang w:eastAsia="en-US"/>
    </w:rPr>
  </w:style>
  <w:style w:type="paragraph" w:customStyle="1" w:styleId="52C9CB1AA8F0474F9507236231324EB37">
    <w:name w:val="52C9CB1AA8F0474F9507236231324EB37"/>
    <w:rsid w:val="00CA4F1D"/>
    <w:pPr>
      <w:spacing w:after="0" w:line="240" w:lineRule="auto"/>
    </w:pPr>
    <w:rPr>
      <w:rFonts w:ascii="Calibri" w:hAnsi="Calibri" w:cs="Times New Roman"/>
      <w:color w:val="7F7F7F" w:themeColor="text1" w:themeTint="80"/>
      <w:lang w:eastAsia="en-US"/>
    </w:rPr>
  </w:style>
  <w:style w:type="paragraph" w:customStyle="1" w:styleId="48D66B1F59964A9D930F741B66CCFA867">
    <w:name w:val="48D66B1F59964A9D930F741B66CCFA867"/>
    <w:rsid w:val="00CA4F1D"/>
    <w:pPr>
      <w:spacing w:after="0" w:line="240" w:lineRule="auto"/>
    </w:pPr>
    <w:rPr>
      <w:rFonts w:ascii="Calibri" w:hAnsi="Calibri" w:cs="Times New Roman"/>
      <w:color w:val="7F7F7F" w:themeColor="text1" w:themeTint="80"/>
      <w:lang w:eastAsia="en-US"/>
    </w:rPr>
  </w:style>
  <w:style w:type="paragraph" w:customStyle="1" w:styleId="07D222571F0448399E5EA4BCBF14087A7">
    <w:name w:val="07D222571F0448399E5EA4BCBF14087A7"/>
    <w:rsid w:val="00CA4F1D"/>
    <w:pPr>
      <w:spacing w:after="0" w:line="240" w:lineRule="auto"/>
    </w:pPr>
    <w:rPr>
      <w:rFonts w:ascii="Calibri" w:hAnsi="Calibri" w:cs="Times New Roman"/>
      <w:color w:val="7F7F7F" w:themeColor="text1" w:themeTint="80"/>
      <w:lang w:eastAsia="en-US"/>
    </w:rPr>
  </w:style>
  <w:style w:type="paragraph" w:customStyle="1" w:styleId="7C3DA70CCC074715B3542FEA68155B457">
    <w:name w:val="7C3DA70CCC074715B3542FEA68155B457"/>
    <w:rsid w:val="00CA4F1D"/>
    <w:pPr>
      <w:spacing w:after="0" w:line="240" w:lineRule="auto"/>
    </w:pPr>
    <w:rPr>
      <w:rFonts w:ascii="Calibri" w:hAnsi="Calibri" w:cs="Times New Roman"/>
      <w:color w:val="7F7F7F" w:themeColor="text1" w:themeTint="80"/>
      <w:lang w:eastAsia="en-US"/>
    </w:rPr>
  </w:style>
  <w:style w:type="paragraph" w:customStyle="1" w:styleId="33643E6573594327878E7B0750B9A7187">
    <w:name w:val="33643E6573594327878E7B0750B9A7187"/>
    <w:rsid w:val="00CA4F1D"/>
    <w:pPr>
      <w:spacing w:after="0" w:line="240" w:lineRule="auto"/>
    </w:pPr>
    <w:rPr>
      <w:rFonts w:ascii="Calibri" w:hAnsi="Calibri" w:cs="Times New Roman"/>
      <w:color w:val="7F7F7F" w:themeColor="text1" w:themeTint="80"/>
      <w:lang w:eastAsia="en-US"/>
    </w:rPr>
  </w:style>
  <w:style w:type="paragraph" w:customStyle="1" w:styleId="23F61A827DD94488B89A04D5CDB798AB7">
    <w:name w:val="23F61A827DD94488B89A04D5CDB798AB7"/>
    <w:rsid w:val="00CA4F1D"/>
    <w:pPr>
      <w:spacing w:after="0" w:line="240" w:lineRule="auto"/>
    </w:pPr>
    <w:rPr>
      <w:rFonts w:ascii="Calibri" w:hAnsi="Calibri" w:cs="Times New Roman"/>
      <w:color w:val="7F7F7F" w:themeColor="text1" w:themeTint="80"/>
      <w:lang w:eastAsia="en-US"/>
    </w:rPr>
  </w:style>
  <w:style w:type="paragraph" w:customStyle="1" w:styleId="9F920CD155784D75BDA8853EAB55B36B7">
    <w:name w:val="9F920CD155784D75BDA8853EAB55B36B7"/>
    <w:rsid w:val="00CA4F1D"/>
    <w:pPr>
      <w:spacing w:after="0" w:line="240" w:lineRule="auto"/>
    </w:pPr>
    <w:rPr>
      <w:rFonts w:ascii="Calibri" w:hAnsi="Calibri" w:cs="Times New Roman"/>
      <w:color w:val="7F7F7F" w:themeColor="text1" w:themeTint="80"/>
      <w:lang w:eastAsia="en-US"/>
    </w:rPr>
  </w:style>
  <w:style w:type="paragraph" w:customStyle="1" w:styleId="BB1A834AF6CC4BC49BD77ACD0FB740A37">
    <w:name w:val="BB1A834AF6CC4BC49BD77ACD0FB740A37"/>
    <w:rsid w:val="00CA4F1D"/>
    <w:pPr>
      <w:spacing w:after="0" w:line="240" w:lineRule="auto"/>
    </w:pPr>
    <w:rPr>
      <w:rFonts w:ascii="Calibri" w:hAnsi="Calibri" w:cs="Times New Roman"/>
      <w:color w:val="7F7F7F" w:themeColor="text1" w:themeTint="80"/>
      <w:lang w:eastAsia="en-US"/>
    </w:rPr>
  </w:style>
  <w:style w:type="paragraph" w:customStyle="1" w:styleId="533870831C8C49E3958849B4D81D19F97">
    <w:name w:val="533870831C8C49E3958849B4D81D19F97"/>
    <w:rsid w:val="00CA4F1D"/>
    <w:pPr>
      <w:spacing w:after="0" w:line="240" w:lineRule="auto"/>
    </w:pPr>
    <w:rPr>
      <w:rFonts w:ascii="Calibri" w:hAnsi="Calibri" w:cs="Times New Roman"/>
      <w:color w:val="7F7F7F" w:themeColor="text1" w:themeTint="80"/>
      <w:lang w:eastAsia="en-US"/>
    </w:rPr>
  </w:style>
  <w:style w:type="paragraph" w:customStyle="1" w:styleId="FDAAE29FAD624A0FA06A634AAAD406F07">
    <w:name w:val="FDAAE29FAD624A0FA06A634AAAD406F07"/>
    <w:rsid w:val="00CA4F1D"/>
    <w:pPr>
      <w:spacing w:after="0" w:line="240" w:lineRule="auto"/>
    </w:pPr>
    <w:rPr>
      <w:rFonts w:ascii="Calibri" w:hAnsi="Calibri" w:cs="Times New Roman"/>
      <w:color w:val="7F7F7F" w:themeColor="text1" w:themeTint="80"/>
      <w:lang w:eastAsia="en-US"/>
    </w:rPr>
  </w:style>
  <w:style w:type="paragraph" w:customStyle="1" w:styleId="D18DA76AF47746D5BFB2B2493F30C3B27">
    <w:name w:val="D18DA76AF47746D5BFB2B2493F30C3B27"/>
    <w:rsid w:val="00CA4F1D"/>
    <w:pPr>
      <w:spacing w:after="0" w:line="240" w:lineRule="auto"/>
    </w:pPr>
    <w:rPr>
      <w:rFonts w:ascii="Calibri" w:hAnsi="Calibri" w:cs="Times New Roman"/>
      <w:color w:val="7F7F7F" w:themeColor="text1" w:themeTint="80"/>
      <w:lang w:eastAsia="en-US"/>
    </w:rPr>
  </w:style>
  <w:style w:type="paragraph" w:customStyle="1" w:styleId="CF832DBAD7C04A1285B3FB2F332CE7E07">
    <w:name w:val="CF832DBAD7C04A1285B3FB2F332CE7E07"/>
    <w:rsid w:val="00CA4F1D"/>
    <w:pPr>
      <w:spacing w:after="0" w:line="240" w:lineRule="auto"/>
    </w:pPr>
    <w:rPr>
      <w:rFonts w:ascii="Calibri" w:hAnsi="Calibri" w:cs="Times New Roman"/>
      <w:color w:val="7F7F7F" w:themeColor="text1" w:themeTint="80"/>
      <w:lang w:eastAsia="en-US"/>
    </w:rPr>
  </w:style>
  <w:style w:type="paragraph" w:customStyle="1" w:styleId="564D200E9A414D88937ABF09EA8BB5E77">
    <w:name w:val="564D200E9A414D88937ABF09EA8BB5E77"/>
    <w:rsid w:val="00CA4F1D"/>
    <w:pPr>
      <w:spacing w:after="0" w:line="240" w:lineRule="auto"/>
    </w:pPr>
    <w:rPr>
      <w:rFonts w:ascii="Calibri" w:hAnsi="Calibri" w:cs="Times New Roman"/>
      <w:color w:val="7F7F7F" w:themeColor="text1" w:themeTint="80"/>
      <w:lang w:eastAsia="en-US"/>
    </w:rPr>
  </w:style>
  <w:style w:type="paragraph" w:customStyle="1" w:styleId="0664FF3486E04E19A10CE6D8C65C45DD7">
    <w:name w:val="0664FF3486E04E19A10CE6D8C65C45DD7"/>
    <w:rsid w:val="00CA4F1D"/>
    <w:pPr>
      <w:spacing w:after="0" w:line="240" w:lineRule="auto"/>
    </w:pPr>
    <w:rPr>
      <w:rFonts w:ascii="Calibri" w:hAnsi="Calibri" w:cs="Times New Roman"/>
      <w:color w:val="7F7F7F" w:themeColor="text1" w:themeTint="80"/>
      <w:lang w:eastAsia="en-US"/>
    </w:rPr>
  </w:style>
  <w:style w:type="paragraph" w:customStyle="1" w:styleId="C6A305DC71EC4AC8BCDDF252982DCDCC7">
    <w:name w:val="C6A305DC71EC4AC8BCDDF252982DCDCC7"/>
    <w:rsid w:val="00CA4F1D"/>
    <w:pPr>
      <w:spacing w:after="0" w:line="240" w:lineRule="auto"/>
    </w:pPr>
    <w:rPr>
      <w:rFonts w:ascii="Calibri" w:hAnsi="Calibri" w:cs="Times New Roman"/>
      <w:color w:val="7F7F7F" w:themeColor="text1" w:themeTint="80"/>
      <w:lang w:eastAsia="en-US"/>
    </w:rPr>
  </w:style>
  <w:style w:type="paragraph" w:customStyle="1" w:styleId="39EBDF9B9F404FD0BC26E7E37D0EF9F97">
    <w:name w:val="39EBDF9B9F404FD0BC26E7E37D0EF9F97"/>
    <w:rsid w:val="00CA4F1D"/>
    <w:pPr>
      <w:spacing w:after="0" w:line="240" w:lineRule="auto"/>
    </w:pPr>
    <w:rPr>
      <w:rFonts w:ascii="Calibri" w:hAnsi="Calibri" w:cs="Times New Roman"/>
      <w:color w:val="7F7F7F" w:themeColor="text1" w:themeTint="80"/>
      <w:lang w:eastAsia="en-US"/>
    </w:rPr>
  </w:style>
  <w:style w:type="paragraph" w:customStyle="1" w:styleId="3928CC797B574DC09EC16E15147319D67">
    <w:name w:val="3928CC797B574DC09EC16E15147319D67"/>
    <w:rsid w:val="00CA4F1D"/>
    <w:pPr>
      <w:spacing w:after="0" w:line="240" w:lineRule="auto"/>
    </w:pPr>
    <w:rPr>
      <w:rFonts w:ascii="Calibri" w:hAnsi="Calibri" w:cs="Times New Roman"/>
      <w:color w:val="7F7F7F" w:themeColor="text1" w:themeTint="80"/>
      <w:lang w:eastAsia="en-US"/>
    </w:rPr>
  </w:style>
  <w:style w:type="paragraph" w:customStyle="1" w:styleId="96A4DFCE7A914C25BA4039F90EA9842C7">
    <w:name w:val="96A4DFCE7A914C25BA4039F90EA9842C7"/>
    <w:rsid w:val="00CA4F1D"/>
    <w:pPr>
      <w:spacing w:after="0" w:line="240" w:lineRule="auto"/>
    </w:pPr>
    <w:rPr>
      <w:rFonts w:ascii="Calibri" w:hAnsi="Calibri" w:cs="Times New Roman"/>
      <w:color w:val="7F7F7F" w:themeColor="text1" w:themeTint="80"/>
      <w:lang w:eastAsia="en-US"/>
    </w:rPr>
  </w:style>
  <w:style w:type="paragraph" w:customStyle="1" w:styleId="59C722B21D464114A8140C8C352C969A7">
    <w:name w:val="59C722B21D464114A8140C8C352C969A7"/>
    <w:rsid w:val="00CA4F1D"/>
    <w:pPr>
      <w:spacing w:after="0" w:line="240" w:lineRule="auto"/>
    </w:pPr>
    <w:rPr>
      <w:rFonts w:ascii="Calibri" w:hAnsi="Calibri" w:cs="Times New Roman"/>
      <w:color w:val="7F7F7F" w:themeColor="text1" w:themeTint="80"/>
      <w:lang w:eastAsia="en-US"/>
    </w:rPr>
  </w:style>
  <w:style w:type="paragraph" w:customStyle="1" w:styleId="2CDE1F21EEA044468BC4F564A73C1AA77">
    <w:name w:val="2CDE1F21EEA044468BC4F564A73C1AA77"/>
    <w:rsid w:val="00CA4F1D"/>
    <w:pPr>
      <w:spacing w:after="0" w:line="240" w:lineRule="auto"/>
    </w:pPr>
    <w:rPr>
      <w:rFonts w:ascii="Calibri" w:hAnsi="Calibri" w:cs="Times New Roman"/>
      <w:color w:val="7F7F7F" w:themeColor="text1" w:themeTint="80"/>
      <w:lang w:eastAsia="en-US"/>
    </w:rPr>
  </w:style>
  <w:style w:type="paragraph" w:customStyle="1" w:styleId="602B1A3CA3EE44748901A607E77569B37">
    <w:name w:val="602B1A3CA3EE44748901A607E77569B37"/>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7">
    <w:name w:val="98F90853F95942D384D7B9CEE6D999517"/>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7">
    <w:name w:val="7BA21189801B40B884885BDBC997C1A97"/>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7">
    <w:name w:val="40D2A1E97E064CCF8104AE3A04467E837"/>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7">
    <w:name w:val="455929DAB1574EFB969FCE7E01DCE0BC7"/>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7">
    <w:name w:val="D4791D4EA7154816AD10FAE38BFA18BC7"/>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7">
    <w:name w:val="7A5D3F262BFA49098F241BD21AC4E4F57"/>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7">
    <w:name w:val="A426AE379B6545AD969520C5643951D97"/>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7">
    <w:name w:val="DB3C256620A0428DB85B3E52212144317"/>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7">
    <w:name w:val="AA21A56699D348718526C9D45F549D4A7"/>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7">
    <w:name w:val="3EC375D5B92847FB828DB8B3FCB6B6F07"/>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6">
    <w:name w:val="5F27C545BFBD40EC8B15DA0130F560DF6"/>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7">
    <w:name w:val="3DB73FD562DA4CDA827A11B2C8BFA7B27"/>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6">
    <w:name w:val="2A56B44F6199434FA55B1F79746A11056"/>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6">
    <w:name w:val="853412BFE63F47E9B13616A2FC4B339A6"/>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6">
    <w:name w:val="D5C7A771FD1B41969B3B3A04FB45F3D56"/>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6">
    <w:name w:val="FFAE626DD0EC4770BF87262B845FD7556"/>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6">
    <w:name w:val="BBCA8A8277104DAFACBF705BA95AB0E86"/>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5">
    <w:name w:val="EC30D71DD5404910AFA789D526D76C105"/>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5">
    <w:name w:val="ED65556428634C94BFCEA585BA5452E85"/>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5">
    <w:name w:val="8DD275ECE18642099A33F146CED587B05"/>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5">
    <w:name w:val="5ADEFD272C6F4DEAB67EBE9F68494FBB5"/>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5">
    <w:name w:val="6E3A1E77828F49FC824209E57FE40A975"/>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5">
    <w:name w:val="064D445D75BC49D1AD31FE2FDB238FF05"/>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5">
    <w:name w:val="DC3E486D41D2463D88E67DC74EE947ED5"/>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5">
    <w:name w:val="888A16AD9DC24F18B3268D48064DCB8D5"/>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5">
    <w:name w:val="442106D8A13442F6B06F16A89E467DF65"/>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5">
    <w:name w:val="A059F7C77CAF4E179CF817B7CADD40BA5"/>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5">
    <w:name w:val="D58322DB9CD54BF2891E05309DAAEE9E5"/>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5">
    <w:name w:val="830478D9AC9243CF806D0CBD557B0C0A5"/>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5">
    <w:name w:val="77DBE28F73584AC2AFF332DCF80B9FDA5"/>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5">
    <w:name w:val="0B2080B3427744FA8D55CF16C10111375"/>
    <w:rsid w:val="00CA4F1D"/>
    <w:pPr>
      <w:spacing w:after="0" w:line="240" w:lineRule="auto"/>
    </w:pPr>
    <w:rPr>
      <w:rFonts w:ascii="Calibri" w:hAnsi="Calibri" w:cs="Times New Roman"/>
      <w:color w:val="7F7F7F" w:themeColor="text1" w:themeTint="80"/>
      <w:lang w:eastAsia="en-US"/>
    </w:rPr>
  </w:style>
  <w:style w:type="paragraph" w:customStyle="1" w:styleId="BABCBEF82CE14AC78CFA04D1F7D5797A1">
    <w:name w:val="BABCBEF82CE14AC78CFA04D1F7D5797A1"/>
    <w:rsid w:val="00CA4F1D"/>
    <w:pPr>
      <w:spacing w:after="0" w:line="240" w:lineRule="auto"/>
    </w:pPr>
    <w:rPr>
      <w:rFonts w:ascii="Calibri" w:hAnsi="Calibri" w:cs="Times New Roman"/>
      <w:color w:val="7F7F7F" w:themeColor="text1" w:themeTint="80"/>
      <w:lang w:eastAsia="en-US"/>
    </w:rPr>
  </w:style>
  <w:style w:type="paragraph" w:customStyle="1" w:styleId="1DE2E873EBDF4C48ADC401B398EBD7C41">
    <w:name w:val="1DE2E873EBDF4C48ADC401B398EBD7C41"/>
    <w:rsid w:val="00CA4F1D"/>
    <w:pPr>
      <w:spacing w:after="0" w:line="240" w:lineRule="auto"/>
    </w:pPr>
    <w:rPr>
      <w:rFonts w:ascii="Calibri" w:hAnsi="Calibri" w:cs="Times New Roman"/>
      <w:color w:val="7F7F7F" w:themeColor="text1" w:themeTint="80"/>
      <w:lang w:eastAsia="en-US"/>
    </w:rPr>
  </w:style>
  <w:style w:type="paragraph" w:customStyle="1" w:styleId="0E4EF2D4EACC4F819D8ED541E85F783A1">
    <w:name w:val="0E4EF2D4EACC4F819D8ED541E85F783A1"/>
    <w:rsid w:val="00CA4F1D"/>
    <w:pPr>
      <w:spacing w:after="0" w:line="240" w:lineRule="auto"/>
    </w:pPr>
    <w:rPr>
      <w:rFonts w:ascii="Calibri" w:hAnsi="Calibri" w:cs="Times New Roman"/>
      <w:color w:val="7F7F7F" w:themeColor="text1" w:themeTint="80"/>
      <w:lang w:eastAsia="en-US"/>
    </w:rPr>
  </w:style>
  <w:style w:type="paragraph" w:customStyle="1" w:styleId="9250BAD20ADE4D1E987BF545C04E11131">
    <w:name w:val="9250BAD20ADE4D1E987BF545C04E11131"/>
    <w:rsid w:val="00CA4F1D"/>
    <w:pPr>
      <w:spacing w:after="0" w:line="240" w:lineRule="auto"/>
    </w:pPr>
    <w:rPr>
      <w:rFonts w:ascii="Calibri" w:hAnsi="Calibri" w:cs="Times New Roman"/>
      <w:color w:val="7F7F7F" w:themeColor="text1" w:themeTint="80"/>
      <w:lang w:eastAsia="en-US"/>
    </w:rPr>
  </w:style>
  <w:style w:type="paragraph" w:customStyle="1" w:styleId="EEF91E65AA9D4F91B05E99B69CA59A1F1">
    <w:name w:val="EEF91E65AA9D4F91B05E99B69CA59A1F1"/>
    <w:rsid w:val="00CA4F1D"/>
    <w:pPr>
      <w:spacing w:after="0" w:line="240" w:lineRule="auto"/>
    </w:pPr>
    <w:rPr>
      <w:rFonts w:ascii="Calibri" w:hAnsi="Calibri" w:cs="Times New Roman"/>
      <w:color w:val="7F7F7F" w:themeColor="text1" w:themeTint="80"/>
      <w:lang w:eastAsia="en-US"/>
    </w:rPr>
  </w:style>
  <w:style w:type="paragraph" w:customStyle="1" w:styleId="2323B74B0ACB4240A49FD983B40116501">
    <w:name w:val="2323B74B0ACB4240A49FD983B40116501"/>
    <w:rsid w:val="00CA4F1D"/>
    <w:pPr>
      <w:spacing w:after="0" w:line="240" w:lineRule="auto"/>
    </w:pPr>
    <w:rPr>
      <w:rFonts w:ascii="Calibri" w:hAnsi="Calibri" w:cs="Times New Roman"/>
      <w:color w:val="7F7F7F" w:themeColor="text1" w:themeTint="80"/>
      <w:lang w:eastAsia="en-US"/>
    </w:rPr>
  </w:style>
  <w:style w:type="paragraph" w:customStyle="1" w:styleId="338A28CD126241EDB6DC16C456C24B681">
    <w:name w:val="338A28CD126241EDB6DC16C456C24B681"/>
    <w:rsid w:val="00CA4F1D"/>
    <w:pPr>
      <w:spacing w:after="0" w:line="240" w:lineRule="auto"/>
    </w:pPr>
    <w:rPr>
      <w:rFonts w:ascii="Calibri" w:hAnsi="Calibri" w:cs="Times New Roman"/>
      <w:color w:val="7F7F7F" w:themeColor="text1" w:themeTint="80"/>
      <w:lang w:eastAsia="en-US"/>
    </w:rPr>
  </w:style>
  <w:style w:type="paragraph" w:customStyle="1" w:styleId="48108C02C60A4026BFDDF78ECB2C23CF1">
    <w:name w:val="48108C02C60A4026BFDDF78ECB2C23CF1"/>
    <w:rsid w:val="00CA4F1D"/>
    <w:pPr>
      <w:spacing w:after="0" w:line="240" w:lineRule="auto"/>
    </w:pPr>
    <w:rPr>
      <w:rFonts w:ascii="Calibri" w:hAnsi="Calibri" w:cs="Times New Roman"/>
      <w:color w:val="7F7F7F" w:themeColor="text1" w:themeTint="80"/>
      <w:lang w:eastAsia="en-US"/>
    </w:rPr>
  </w:style>
  <w:style w:type="paragraph" w:customStyle="1" w:styleId="1CE594968F9F4C5097608D5CB4DFACF31">
    <w:name w:val="1CE594968F9F4C5097608D5CB4DFACF31"/>
    <w:rsid w:val="00CA4F1D"/>
    <w:pPr>
      <w:spacing w:after="0" w:line="240" w:lineRule="auto"/>
    </w:pPr>
    <w:rPr>
      <w:rFonts w:ascii="Calibri" w:hAnsi="Calibri" w:cs="Times New Roman"/>
      <w:color w:val="7F7F7F" w:themeColor="text1" w:themeTint="80"/>
      <w:lang w:eastAsia="en-US"/>
    </w:rPr>
  </w:style>
  <w:style w:type="paragraph" w:customStyle="1" w:styleId="DABFA327F87446A889498F6CC958736A1">
    <w:name w:val="DABFA327F87446A889498F6CC958736A1"/>
    <w:rsid w:val="00CA4F1D"/>
    <w:pPr>
      <w:spacing w:after="0" w:line="240" w:lineRule="auto"/>
    </w:pPr>
    <w:rPr>
      <w:rFonts w:ascii="Calibri" w:hAnsi="Calibri" w:cs="Times New Roman"/>
      <w:color w:val="7F7F7F" w:themeColor="text1" w:themeTint="80"/>
      <w:lang w:eastAsia="en-US"/>
    </w:rPr>
  </w:style>
  <w:style w:type="paragraph" w:customStyle="1" w:styleId="517146D4E50340C89D3FF25F9B0CD7A51">
    <w:name w:val="517146D4E50340C89D3FF25F9B0CD7A51"/>
    <w:rsid w:val="00CA4F1D"/>
    <w:pPr>
      <w:spacing w:after="0" w:line="240" w:lineRule="auto"/>
    </w:pPr>
    <w:rPr>
      <w:rFonts w:ascii="Calibri" w:hAnsi="Calibri" w:cs="Times New Roman"/>
      <w:color w:val="7F7F7F" w:themeColor="text1" w:themeTint="80"/>
      <w:lang w:eastAsia="en-US"/>
    </w:rPr>
  </w:style>
  <w:style w:type="paragraph" w:customStyle="1" w:styleId="79A5BC1F18264116BC3C082B0755684A1">
    <w:name w:val="79A5BC1F18264116BC3C082B0755684A1"/>
    <w:rsid w:val="00CA4F1D"/>
    <w:pPr>
      <w:spacing w:after="0" w:line="240" w:lineRule="auto"/>
    </w:pPr>
    <w:rPr>
      <w:rFonts w:ascii="Calibri" w:hAnsi="Calibri" w:cs="Times New Roman"/>
      <w:color w:val="7F7F7F" w:themeColor="text1" w:themeTint="80"/>
      <w:lang w:eastAsia="en-US"/>
    </w:rPr>
  </w:style>
  <w:style w:type="paragraph" w:customStyle="1" w:styleId="1C424F5311664DC5A9BF606A3782CCC51">
    <w:name w:val="1C424F5311664DC5A9BF606A3782CCC51"/>
    <w:rsid w:val="00CA4F1D"/>
    <w:pPr>
      <w:spacing w:after="0" w:line="240" w:lineRule="auto"/>
    </w:pPr>
    <w:rPr>
      <w:rFonts w:ascii="Calibri" w:hAnsi="Calibri" w:cs="Times New Roman"/>
      <w:color w:val="7F7F7F" w:themeColor="text1" w:themeTint="80"/>
      <w:lang w:eastAsia="en-US"/>
    </w:rPr>
  </w:style>
  <w:style w:type="paragraph" w:customStyle="1" w:styleId="5C498351FFD5489498CE9BEBCCF84D4E1">
    <w:name w:val="5C498351FFD5489498CE9BEBCCF84D4E1"/>
    <w:rsid w:val="00CA4F1D"/>
    <w:pPr>
      <w:spacing w:after="0" w:line="240" w:lineRule="auto"/>
    </w:pPr>
    <w:rPr>
      <w:rFonts w:ascii="Calibri" w:hAnsi="Calibri" w:cs="Times New Roman"/>
      <w:color w:val="7F7F7F" w:themeColor="text1" w:themeTint="80"/>
      <w:lang w:eastAsia="en-US"/>
    </w:rPr>
  </w:style>
  <w:style w:type="paragraph" w:customStyle="1" w:styleId="DB4E0401D0374C44A92BC75A45CEB34E1">
    <w:name w:val="DB4E0401D0374C44A92BC75A45CEB34E1"/>
    <w:rsid w:val="00CA4F1D"/>
    <w:pPr>
      <w:spacing w:after="0" w:line="240" w:lineRule="auto"/>
    </w:pPr>
    <w:rPr>
      <w:rFonts w:ascii="Calibri" w:hAnsi="Calibri" w:cs="Times New Roman"/>
      <w:color w:val="7F7F7F" w:themeColor="text1" w:themeTint="80"/>
      <w:lang w:eastAsia="en-US"/>
    </w:rPr>
  </w:style>
  <w:style w:type="paragraph" w:customStyle="1" w:styleId="D70F83A9F34E4BA1BAE486A039CA5CA01">
    <w:name w:val="D70F83A9F34E4BA1BAE486A039CA5CA01"/>
    <w:rsid w:val="00CA4F1D"/>
    <w:pPr>
      <w:spacing w:after="0" w:line="240" w:lineRule="auto"/>
    </w:pPr>
    <w:rPr>
      <w:rFonts w:ascii="Calibri" w:hAnsi="Calibri" w:cs="Times New Roman"/>
      <w:color w:val="7F7F7F" w:themeColor="text1" w:themeTint="80"/>
      <w:lang w:eastAsia="en-US"/>
    </w:rPr>
  </w:style>
  <w:style w:type="paragraph" w:customStyle="1" w:styleId="FD5E585BE14144EB9EBEBEC6890954771">
    <w:name w:val="FD5E585BE14144EB9EBEBEC6890954771"/>
    <w:rsid w:val="00CA4F1D"/>
    <w:pPr>
      <w:spacing w:after="0" w:line="240" w:lineRule="auto"/>
    </w:pPr>
    <w:rPr>
      <w:rFonts w:ascii="Calibri" w:hAnsi="Calibri" w:cs="Times New Roman"/>
      <w:color w:val="7F7F7F" w:themeColor="text1" w:themeTint="80"/>
      <w:lang w:eastAsia="en-US"/>
    </w:rPr>
  </w:style>
  <w:style w:type="paragraph" w:customStyle="1" w:styleId="B1856BCC3C8A465C8D1E83996F98E7C21">
    <w:name w:val="B1856BCC3C8A465C8D1E83996F98E7C21"/>
    <w:rsid w:val="00CA4F1D"/>
    <w:pPr>
      <w:spacing w:after="0" w:line="240" w:lineRule="auto"/>
    </w:pPr>
    <w:rPr>
      <w:rFonts w:ascii="Calibri" w:hAnsi="Calibri" w:cs="Times New Roman"/>
      <w:color w:val="7F7F7F" w:themeColor="text1" w:themeTint="80"/>
      <w:lang w:eastAsia="en-US"/>
    </w:rPr>
  </w:style>
  <w:style w:type="paragraph" w:customStyle="1" w:styleId="D212A217ECA8492AB981E15ECBE67F111">
    <w:name w:val="D212A217ECA8492AB981E15ECBE67F111"/>
    <w:rsid w:val="00CA4F1D"/>
    <w:pPr>
      <w:spacing w:after="0" w:line="240" w:lineRule="auto"/>
    </w:pPr>
    <w:rPr>
      <w:rFonts w:ascii="Calibri" w:hAnsi="Calibri" w:cs="Times New Roman"/>
      <w:color w:val="7F7F7F" w:themeColor="text1" w:themeTint="80"/>
      <w:lang w:eastAsia="en-US"/>
    </w:rPr>
  </w:style>
  <w:style w:type="paragraph" w:customStyle="1" w:styleId="96B8213E5158454B8260B278ABD839411">
    <w:name w:val="96B8213E5158454B8260B278ABD839411"/>
    <w:rsid w:val="00CA4F1D"/>
    <w:pPr>
      <w:spacing w:after="0" w:line="240" w:lineRule="auto"/>
    </w:pPr>
    <w:rPr>
      <w:rFonts w:ascii="Calibri" w:hAnsi="Calibri" w:cs="Times New Roman"/>
      <w:color w:val="7F7F7F" w:themeColor="text1" w:themeTint="80"/>
      <w:lang w:eastAsia="en-US"/>
    </w:rPr>
  </w:style>
  <w:style w:type="paragraph" w:customStyle="1" w:styleId="CD3F1948530448FBA6BC849DA48A641D1">
    <w:name w:val="CD3F1948530448FBA6BC849DA48A641D1"/>
    <w:rsid w:val="00CA4F1D"/>
    <w:pPr>
      <w:spacing w:after="0" w:line="240" w:lineRule="auto"/>
    </w:pPr>
    <w:rPr>
      <w:rFonts w:ascii="Calibri" w:hAnsi="Calibri" w:cs="Times New Roman"/>
      <w:color w:val="7F7F7F" w:themeColor="text1" w:themeTint="80"/>
      <w:lang w:eastAsia="en-US"/>
    </w:rPr>
  </w:style>
  <w:style w:type="paragraph" w:customStyle="1" w:styleId="9DC5E0EADA614E3DA1740D17684504231">
    <w:name w:val="9DC5E0EADA614E3DA1740D17684504231"/>
    <w:rsid w:val="00CA4F1D"/>
    <w:pPr>
      <w:spacing w:after="0" w:line="240" w:lineRule="auto"/>
    </w:pPr>
    <w:rPr>
      <w:rFonts w:ascii="Calibri" w:hAnsi="Calibri" w:cs="Times New Roman"/>
      <w:color w:val="7F7F7F" w:themeColor="text1" w:themeTint="80"/>
      <w:lang w:eastAsia="en-US"/>
    </w:rPr>
  </w:style>
  <w:style w:type="paragraph" w:customStyle="1" w:styleId="FB3DCCB465294A2A869DF3D5607E17761">
    <w:name w:val="FB3DCCB465294A2A869DF3D5607E17761"/>
    <w:rsid w:val="00CA4F1D"/>
    <w:pPr>
      <w:spacing w:after="0" w:line="240" w:lineRule="auto"/>
    </w:pPr>
    <w:rPr>
      <w:rFonts w:ascii="Calibri" w:hAnsi="Calibri" w:cs="Times New Roman"/>
      <w:color w:val="7F7F7F" w:themeColor="text1" w:themeTint="80"/>
      <w:lang w:eastAsia="en-US"/>
    </w:rPr>
  </w:style>
  <w:style w:type="paragraph" w:customStyle="1" w:styleId="6B891ADAD95A435482C8C96417AA317D1">
    <w:name w:val="6B891ADAD95A435482C8C96417AA317D1"/>
    <w:rsid w:val="00CA4F1D"/>
    <w:pPr>
      <w:spacing w:after="0" w:line="240" w:lineRule="auto"/>
    </w:pPr>
    <w:rPr>
      <w:rFonts w:ascii="Calibri" w:hAnsi="Calibri" w:cs="Times New Roman"/>
      <w:color w:val="7F7F7F" w:themeColor="text1" w:themeTint="80"/>
      <w:lang w:eastAsia="en-US"/>
    </w:rPr>
  </w:style>
  <w:style w:type="paragraph" w:customStyle="1" w:styleId="6E430227307F4F58B887E85C38D612E31">
    <w:name w:val="6E430227307F4F58B887E85C38D612E31"/>
    <w:rsid w:val="00CA4F1D"/>
    <w:pPr>
      <w:spacing w:after="0" w:line="240" w:lineRule="auto"/>
    </w:pPr>
    <w:rPr>
      <w:rFonts w:ascii="Calibri" w:hAnsi="Calibri" w:cs="Times New Roman"/>
      <w:color w:val="7F7F7F" w:themeColor="text1" w:themeTint="80"/>
      <w:lang w:eastAsia="en-US"/>
    </w:rPr>
  </w:style>
  <w:style w:type="paragraph" w:customStyle="1" w:styleId="53B958DFED014FC8BCAAC31F04AC0FD81">
    <w:name w:val="53B958DFED014FC8BCAAC31F04AC0FD81"/>
    <w:rsid w:val="00CA4F1D"/>
    <w:pPr>
      <w:spacing w:after="0" w:line="240" w:lineRule="auto"/>
    </w:pPr>
    <w:rPr>
      <w:rFonts w:ascii="Calibri" w:hAnsi="Calibri" w:cs="Times New Roman"/>
      <w:color w:val="7F7F7F" w:themeColor="text1" w:themeTint="80"/>
      <w:lang w:eastAsia="en-US"/>
    </w:rPr>
  </w:style>
  <w:style w:type="paragraph" w:customStyle="1" w:styleId="0ED3E3DA0C9D4AFF8E3FF1E3C71679F11">
    <w:name w:val="0ED3E3DA0C9D4AFF8E3FF1E3C71679F11"/>
    <w:rsid w:val="00CA4F1D"/>
    <w:pPr>
      <w:spacing w:after="0" w:line="240" w:lineRule="auto"/>
    </w:pPr>
    <w:rPr>
      <w:rFonts w:ascii="Calibri" w:hAnsi="Calibri" w:cs="Times New Roman"/>
      <w:color w:val="7F7F7F" w:themeColor="text1" w:themeTint="80"/>
      <w:lang w:eastAsia="en-US"/>
    </w:rPr>
  </w:style>
  <w:style w:type="paragraph" w:customStyle="1" w:styleId="9B5C016F607E4697BC716CD5130F38881">
    <w:name w:val="9B5C016F607E4697BC716CD5130F38881"/>
    <w:rsid w:val="00CA4F1D"/>
    <w:pPr>
      <w:spacing w:after="0" w:line="240" w:lineRule="auto"/>
    </w:pPr>
    <w:rPr>
      <w:rFonts w:ascii="Calibri" w:hAnsi="Calibri" w:cs="Times New Roman"/>
      <w:color w:val="7F7F7F" w:themeColor="text1" w:themeTint="80"/>
      <w:lang w:eastAsia="en-US"/>
    </w:rPr>
  </w:style>
  <w:style w:type="paragraph" w:customStyle="1" w:styleId="3C5FB867159C43EEBF4A60CDCFC00F261">
    <w:name w:val="3C5FB867159C43EEBF4A60CDCFC00F261"/>
    <w:rsid w:val="00CA4F1D"/>
    <w:pPr>
      <w:spacing w:after="0" w:line="240" w:lineRule="auto"/>
    </w:pPr>
    <w:rPr>
      <w:rFonts w:ascii="Calibri" w:hAnsi="Calibri" w:cs="Times New Roman"/>
      <w:color w:val="7F7F7F" w:themeColor="text1" w:themeTint="80"/>
      <w:lang w:eastAsia="en-US"/>
    </w:rPr>
  </w:style>
  <w:style w:type="paragraph" w:customStyle="1" w:styleId="8E306C20A17B41CCA8A536FAB876E7941">
    <w:name w:val="8E306C20A17B41CCA8A536FAB876E7941"/>
    <w:rsid w:val="00CA4F1D"/>
    <w:pPr>
      <w:spacing w:after="0" w:line="240" w:lineRule="auto"/>
    </w:pPr>
    <w:rPr>
      <w:rFonts w:ascii="Calibri" w:hAnsi="Calibri" w:cs="Times New Roman"/>
      <w:color w:val="7F7F7F" w:themeColor="text1" w:themeTint="80"/>
      <w:lang w:eastAsia="en-US"/>
    </w:rPr>
  </w:style>
  <w:style w:type="paragraph" w:customStyle="1" w:styleId="8F5F3E86CD9F4395B8E10B12C5DBB9D01">
    <w:name w:val="8F5F3E86CD9F4395B8E10B12C5DBB9D01"/>
    <w:rsid w:val="00CA4F1D"/>
    <w:pPr>
      <w:spacing w:after="0" w:line="240" w:lineRule="auto"/>
    </w:pPr>
    <w:rPr>
      <w:rFonts w:ascii="Calibri" w:hAnsi="Calibri" w:cs="Times New Roman"/>
      <w:color w:val="7F7F7F" w:themeColor="text1" w:themeTint="80"/>
      <w:lang w:eastAsia="en-US"/>
    </w:rPr>
  </w:style>
  <w:style w:type="paragraph" w:customStyle="1" w:styleId="CA623C13B174473B8364B17ADC098EA21">
    <w:name w:val="CA623C13B174473B8364B17ADC098EA21"/>
    <w:rsid w:val="00CA4F1D"/>
    <w:pPr>
      <w:spacing w:after="0" w:line="240" w:lineRule="auto"/>
    </w:pPr>
    <w:rPr>
      <w:rFonts w:ascii="Calibri" w:hAnsi="Calibri" w:cs="Times New Roman"/>
      <w:color w:val="7F7F7F" w:themeColor="text1" w:themeTint="80"/>
      <w:lang w:eastAsia="en-US"/>
    </w:rPr>
  </w:style>
  <w:style w:type="paragraph" w:customStyle="1" w:styleId="DFC0CA130A3F4C1DB4715D69A897472E">
    <w:name w:val="DFC0CA130A3F4C1DB4715D69A897472E"/>
    <w:rsid w:val="00CA4F1D"/>
  </w:style>
  <w:style w:type="paragraph" w:customStyle="1" w:styleId="BED11104F97141488B46AB5742F481DE">
    <w:name w:val="BED11104F97141488B46AB5742F481DE"/>
    <w:rsid w:val="00CA4F1D"/>
  </w:style>
  <w:style w:type="paragraph" w:customStyle="1" w:styleId="9496E2E06FD7453FA2D1866C21E7BAEF">
    <w:name w:val="9496E2E06FD7453FA2D1866C21E7BAEF"/>
    <w:rsid w:val="00CA4F1D"/>
  </w:style>
  <w:style w:type="paragraph" w:customStyle="1" w:styleId="8222686DA7634375871BDE08D98985FC">
    <w:name w:val="8222686DA7634375871BDE08D98985FC"/>
    <w:rsid w:val="00CA4F1D"/>
  </w:style>
  <w:style w:type="paragraph" w:customStyle="1" w:styleId="5113966AD79244BA94BACCB578A7EA71">
    <w:name w:val="5113966AD79244BA94BACCB578A7EA71"/>
    <w:rsid w:val="00CA4F1D"/>
  </w:style>
  <w:style w:type="paragraph" w:customStyle="1" w:styleId="56B68D2EFCCD4DB5B749EDDF374E450C">
    <w:name w:val="56B68D2EFCCD4DB5B749EDDF374E450C"/>
    <w:rsid w:val="00CA4F1D"/>
  </w:style>
  <w:style w:type="paragraph" w:customStyle="1" w:styleId="17CB3A1C05914E2E97F16F361B7696A3">
    <w:name w:val="17CB3A1C05914E2E97F16F361B7696A3"/>
    <w:rsid w:val="00CA4F1D"/>
  </w:style>
  <w:style w:type="paragraph" w:customStyle="1" w:styleId="83341A24503341D6A79E0937211A47F4">
    <w:name w:val="83341A24503341D6A79E0937211A47F4"/>
    <w:rsid w:val="00CA4F1D"/>
  </w:style>
  <w:style w:type="paragraph" w:customStyle="1" w:styleId="8F06DCB31E2A4C15A144FE6F5B2C0561">
    <w:name w:val="8F06DCB31E2A4C15A144FE6F5B2C0561"/>
    <w:rsid w:val="00CA4F1D"/>
  </w:style>
  <w:style w:type="paragraph" w:customStyle="1" w:styleId="1FC8DEA5017849C8840CD146AC16F9C9">
    <w:name w:val="1FC8DEA5017849C8840CD146AC16F9C9"/>
    <w:rsid w:val="00CA4F1D"/>
  </w:style>
  <w:style w:type="paragraph" w:customStyle="1" w:styleId="8C669C095D414F288CAE30384EF73A57">
    <w:name w:val="8C669C095D414F288CAE30384EF73A57"/>
    <w:rsid w:val="00CA4F1D"/>
  </w:style>
  <w:style w:type="paragraph" w:customStyle="1" w:styleId="4638D121D27148C9AD674086A127341C">
    <w:name w:val="4638D121D27148C9AD674086A127341C"/>
    <w:rsid w:val="00CA4F1D"/>
  </w:style>
  <w:style w:type="paragraph" w:customStyle="1" w:styleId="308A45A367584FD0941A8635DCE55AF8">
    <w:name w:val="308A45A367584FD0941A8635DCE55AF8"/>
    <w:rsid w:val="00CA4F1D"/>
  </w:style>
  <w:style w:type="paragraph" w:customStyle="1" w:styleId="4713FAA062234EF4ACDD760EAE133AFA">
    <w:name w:val="4713FAA062234EF4ACDD760EAE133AFA"/>
    <w:rsid w:val="00CA4F1D"/>
  </w:style>
  <w:style w:type="paragraph" w:customStyle="1" w:styleId="CA73494D9BD94D71963120CF451988DB">
    <w:name w:val="CA73494D9BD94D71963120CF451988DB"/>
    <w:rsid w:val="00CA4F1D"/>
  </w:style>
  <w:style w:type="paragraph" w:customStyle="1" w:styleId="33D4F7323E1D46698DE707D7FD76ABAE">
    <w:name w:val="33D4F7323E1D46698DE707D7FD76ABAE"/>
    <w:rsid w:val="00CA4F1D"/>
  </w:style>
  <w:style w:type="paragraph" w:customStyle="1" w:styleId="F941A63A6DF941EF84EF466AE379DCA5">
    <w:name w:val="F941A63A6DF941EF84EF466AE379DCA5"/>
    <w:rsid w:val="00CA4F1D"/>
  </w:style>
  <w:style w:type="paragraph" w:customStyle="1" w:styleId="AD54FA0E46BB45F4932B28A4FD659012">
    <w:name w:val="AD54FA0E46BB45F4932B28A4FD659012"/>
    <w:rsid w:val="00CA4F1D"/>
  </w:style>
  <w:style w:type="paragraph" w:customStyle="1" w:styleId="C594F79CEF4D43FE8A390A2F9A6CC23C">
    <w:name w:val="C594F79CEF4D43FE8A390A2F9A6CC23C"/>
    <w:rsid w:val="00CA4F1D"/>
  </w:style>
  <w:style w:type="paragraph" w:customStyle="1" w:styleId="F73C8CFE45684E63B200ACEB43BE5F64">
    <w:name w:val="F73C8CFE45684E63B200ACEB43BE5F64"/>
    <w:rsid w:val="00CA4F1D"/>
  </w:style>
  <w:style w:type="paragraph" w:customStyle="1" w:styleId="5124154CF63541C181BD8AE732BA5EF1">
    <w:name w:val="5124154CF63541C181BD8AE732BA5EF1"/>
    <w:rsid w:val="00CA4F1D"/>
  </w:style>
  <w:style w:type="paragraph" w:customStyle="1" w:styleId="C57C6A451CA14BA2952AEF3D907BC39E">
    <w:name w:val="C57C6A451CA14BA2952AEF3D907BC39E"/>
    <w:rsid w:val="00CA4F1D"/>
  </w:style>
  <w:style w:type="paragraph" w:customStyle="1" w:styleId="1877CCB930F246B6A08F0AAAE82D2625">
    <w:name w:val="1877CCB930F246B6A08F0AAAE82D2625"/>
    <w:rsid w:val="00CA4F1D"/>
  </w:style>
  <w:style w:type="paragraph" w:customStyle="1" w:styleId="D9EAB5E468564F20997565CB245BA889">
    <w:name w:val="D9EAB5E468564F20997565CB245BA889"/>
    <w:rsid w:val="00CA4F1D"/>
  </w:style>
  <w:style w:type="paragraph" w:customStyle="1" w:styleId="B656EC19C80C4C44AFB3ECBE9A742DB216">
    <w:name w:val="B656EC19C80C4C44AFB3ECBE9A742DB216"/>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6">
    <w:name w:val="A6BF9E0A96344463A15EBAB5B3D9463416"/>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6">
    <w:name w:val="DC9F50723FC440C9A9F22E9264AFAB9216"/>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6">
    <w:name w:val="98612AA7FBBB455392F47B51646F837F16"/>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6">
    <w:name w:val="7C39A3FF24D04107833D75ACB79F0B9D16"/>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14">
    <w:name w:val="E182C9E233544B36A3565995C08AEFE014"/>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12">
    <w:name w:val="2345C584E7574915B388BC3D92BDA4DE12"/>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12">
    <w:name w:val="FD3C5C3779F741B798151DDAE892204212"/>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12">
    <w:name w:val="12433B0FAEBF40BE9617B713A213D48812"/>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11">
    <w:name w:val="CAF329F1A95A4107A1DABCC7A0F268DE11"/>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12">
    <w:name w:val="BBD5B5D954594C7E9061F4362083179F12"/>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8">
    <w:name w:val="7513CFF208224316A7F2A97A4F31E1CE8"/>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9">
    <w:name w:val="EBD32C2A47F848D98864E07249AA1A449"/>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9">
    <w:name w:val="510CDC09497A4573A64813AE7679268F9"/>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9">
    <w:name w:val="2C2DBDA34CD8483FBA4EEB91E8CC6D349"/>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9">
    <w:name w:val="FB75EC432A3448F7A94B0BA0AE5ABAF29"/>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9">
    <w:name w:val="A9F59D533A5D45DB91DE2646A6650B679"/>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9">
    <w:name w:val="93E156A859D04F0284E5ECF4CE06F47B9"/>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9">
    <w:name w:val="4076976D9B694DF6873E9E080CCF0F659"/>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9">
    <w:name w:val="DA855DFBFA5A41D99470B865D3D15F939"/>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9">
    <w:name w:val="F1030208E515401284BD463A43CD4F639"/>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9">
    <w:name w:val="A2034913F57A48BF8F7E4DEE85EB38C99"/>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9">
    <w:name w:val="4A7ECC5513494AB980F001046610FF909"/>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9">
    <w:name w:val="52179342E49B46F7B1D8B98BCBCDBC699"/>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9">
    <w:name w:val="91F9D77094CC482D8C7421C0CB1CCC5F9"/>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9">
    <w:name w:val="F3A024042C0042E3976FACECB2DA0B959"/>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9">
    <w:name w:val="37EA906BEE5243E8A163BF09E57B103F9"/>
    <w:rsid w:val="00CA4F1D"/>
    <w:pPr>
      <w:spacing w:after="0" w:line="240" w:lineRule="auto"/>
    </w:pPr>
    <w:rPr>
      <w:rFonts w:ascii="Calibri" w:hAnsi="Calibri" w:cs="Times New Roman"/>
      <w:color w:val="7F7F7F" w:themeColor="text1" w:themeTint="80"/>
      <w:lang w:eastAsia="en-US"/>
    </w:rPr>
  </w:style>
  <w:style w:type="paragraph" w:customStyle="1" w:styleId="6F1B0B48118E4644AAA09C35BE052280">
    <w:name w:val="6F1B0B48118E4644AAA09C35BE052280"/>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F941A63A6DF941EF84EF466AE379DCA51">
    <w:name w:val="F941A63A6DF941EF84EF466AE379DCA5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D54FA0E46BB45F4932B28A4FD6590121">
    <w:name w:val="AD54FA0E46BB45F4932B28A4FD659012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94F79CEF4D43FE8A390A2F9A6CC23C1">
    <w:name w:val="C594F79CEF4D43FE8A390A2F9A6CC23C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F73C8CFE45684E63B200ACEB43BE5F641">
    <w:name w:val="F73C8CFE45684E63B200ACEB43BE5F64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5124154CF63541C181BD8AE732BA5EF11">
    <w:name w:val="5124154CF63541C181BD8AE732BA5EF1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7C6A451CA14BA2952AEF3D907BC39E1">
    <w:name w:val="C57C6A451CA14BA2952AEF3D907BC39E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877CCB930F246B6A08F0AAAE82D26251">
    <w:name w:val="1877CCB930F246B6A08F0AAAE82D2625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D9EAB5E468564F20997565CB245BA8891">
    <w:name w:val="D9EAB5E468564F20997565CB245BA889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8">
    <w:name w:val="602B1A3CA3EE44748901A607E77569B38"/>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8">
    <w:name w:val="98F90853F95942D384D7B9CEE6D999518"/>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8">
    <w:name w:val="7BA21189801B40B884885BDBC997C1A98"/>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8">
    <w:name w:val="40D2A1E97E064CCF8104AE3A04467E838"/>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8">
    <w:name w:val="455929DAB1574EFB969FCE7E01DCE0BC8"/>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8">
    <w:name w:val="D4791D4EA7154816AD10FAE38BFA18BC8"/>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8">
    <w:name w:val="7A5D3F262BFA49098F241BD21AC4E4F58"/>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8">
    <w:name w:val="A426AE379B6545AD969520C5643951D98"/>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8">
    <w:name w:val="DB3C256620A0428DB85B3E52212144318"/>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8">
    <w:name w:val="AA21A56699D348718526C9D45F549D4A8"/>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8">
    <w:name w:val="3EC375D5B92847FB828DB8B3FCB6B6F08"/>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7">
    <w:name w:val="5F27C545BFBD40EC8B15DA0130F560DF7"/>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8">
    <w:name w:val="3DB73FD562DA4CDA827A11B2C8BFA7B28"/>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7">
    <w:name w:val="2A56B44F6199434FA55B1F79746A11057"/>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7">
    <w:name w:val="853412BFE63F47E9B13616A2FC4B339A7"/>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7">
    <w:name w:val="D5C7A771FD1B41969B3B3A04FB45F3D57"/>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7">
    <w:name w:val="FFAE626DD0EC4770BF87262B845FD7557"/>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7">
    <w:name w:val="BBCA8A8277104DAFACBF705BA95AB0E87"/>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6">
    <w:name w:val="EC30D71DD5404910AFA789D526D76C106"/>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6">
    <w:name w:val="ED65556428634C94BFCEA585BA5452E86"/>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6">
    <w:name w:val="8DD275ECE18642099A33F146CED587B06"/>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6">
    <w:name w:val="5ADEFD272C6F4DEAB67EBE9F68494FBB6"/>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6">
    <w:name w:val="6E3A1E77828F49FC824209E57FE40A976"/>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6">
    <w:name w:val="064D445D75BC49D1AD31FE2FDB238FF06"/>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6">
    <w:name w:val="DC3E486D41D2463D88E67DC74EE947ED6"/>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6">
    <w:name w:val="888A16AD9DC24F18B3268D48064DCB8D6"/>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6">
    <w:name w:val="442106D8A13442F6B06F16A89E467DF66"/>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6">
    <w:name w:val="A059F7C77CAF4E179CF817B7CADD40BA6"/>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6">
    <w:name w:val="D58322DB9CD54BF2891E05309DAAEE9E6"/>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6">
    <w:name w:val="830478D9AC9243CF806D0CBD557B0C0A6"/>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6">
    <w:name w:val="77DBE28F73584AC2AFF332DCF80B9FDA6"/>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6">
    <w:name w:val="0B2080B3427744FA8D55CF16C10111376"/>
    <w:rsid w:val="00CA4F1D"/>
    <w:pPr>
      <w:spacing w:after="0" w:line="240" w:lineRule="auto"/>
    </w:pPr>
    <w:rPr>
      <w:rFonts w:ascii="Calibri" w:hAnsi="Calibri" w:cs="Times New Roman"/>
      <w:color w:val="7F7F7F" w:themeColor="text1" w:themeTint="80"/>
      <w:lang w:eastAsia="en-US"/>
    </w:rPr>
  </w:style>
  <w:style w:type="paragraph" w:customStyle="1" w:styleId="B656EC19C80C4C44AFB3ECBE9A742DB217">
    <w:name w:val="B656EC19C80C4C44AFB3ECBE9A742DB217"/>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7">
    <w:name w:val="A6BF9E0A96344463A15EBAB5B3D9463417"/>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7">
    <w:name w:val="DC9F50723FC440C9A9F22E9264AFAB9217"/>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7">
    <w:name w:val="98612AA7FBBB455392F47B51646F837F17"/>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7">
    <w:name w:val="7C39A3FF24D04107833D75ACB79F0B9D17"/>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15">
    <w:name w:val="E182C9E233544B36A3565995C08AEFE015"/>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13">
    <w:name w:val="2345C584E7574915B388BC3D92BDA4DE13"/>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13">
    <w:name w:val="FD3C5C3779F741B798151DDAE892204213"/>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13">
    <w:name w:val="12433B0FAEBF40BE9617B713A213D48813"/>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12">
    <w:name w:val="CAF329F1A95A4107A1DABCC7A0F268DE12"/>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13">
    <w:name w:val="BBD5B5D954594C7E9061F4362083179F13"/>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9">
    <w:name w:val="7513CFF208224316A7F2A97A4F31E1CE9"/>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10">
    <w:name w:val="EBD32C2A47F848D98864E07249AA1A4410"/>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10">
    <w:name w:val="510CDC09497A4573A64813AE7679268F10"/>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10">
    <w:name w:val="2C2DBDA34CD8483FBA4EEB91E8CC6D3410"/>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10">
    <w:name w:val="FB75EC432A3448F7A94B0BA0AE5ABAF210"/>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10">
    <w:name w:val="A9F59D533A5D45DB91DE2646A6650B6710"/>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10">
    <w:name w:val="93E156A859D04F0284E5ECF4CE06F47B10"/>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10">
    <w:name w:val="4076976D9B694DF6873E9E080CCF0F6510"/>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10">
    <w:name w:val="DA855DFBFA5A41D99470B865D3D15F9310"/>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10">
    <w:name w:val="F1030208E515401284BD463A43CD4F6310"/>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10">
    <w:name w:val="A2034913F57A48BF8F7E4DEE85EB38C910"/>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10">
    <w:name w:val="4A7ECC5513494AB980F001046610FF9010"/>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10">
    <w:name w:val="52179342E49B46F7B1D8B98BCBCDBC6910"/>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10">
    <w:name w:val="91F9D77094CC482D8C7421C0CB1CCC5F10"/>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10">
    <w:name w:val="F3A024042C0042E3976FACECB2DA0B9510"/>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10">
    <w:name w:val="37EA906BEE5243E8A163BF09E57B103F10"/>
    <w:rsid w:val="00CA4F1D"/>
    <w:pPr>
      <w:spacing w:after="0" w:line="240" w:lineRule="auto"/>
    </w:pPr>
    <w:rPr>
      <w:rFonts w:ascii="Calibri" w:hAnsi="Calibri" w:cs="Times New Roman"/>
      <w:color w:val="7F7F7F" w:themeColor="text1" w:themeTint="80"/>
      <w:lang w:eastAsia="en-US"/>
    </w:rPr>
  </w:style>
  <w:style w:type="paragraph" w:customStyle="1" w:styleId="6F1B0B48118E4644AAA09C35BE0522801">
    <w:name w:val="6F1B0B48118E4644AAA09C35BE052280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F941A63A6DF941EF84EF466AE379DCA52">
    <w:name w:val="F941A63A6DF941EF84EF466AE379DCA5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D54FA0E46BB45F4932B28A4FD6590122">
    <w:name w:val="AD54FA0E46BB45F4932B28A4FD659012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94F79CEF4D43FE8A390A2F9A6CC23C2">
    <w:name w:val="C594F79CEF4D43FE8A390A2F9A6CC23C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F73C8CFE45684E63B200ACEB43BE5F642">
    <w:name w:val="F73C8CFE45684E63B200ACEB43BE5F64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5124154CF63541C181BD8AE732BA5EF12">
    <w:name w:val="5124154CF63541C181BD8AE732BA5EF1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7C6A451CA14BA2952AEF3D907BC39E2">
    <w:name w:val="C57C6A451CA14BA2952AEF3D907BC39E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877CCB930F246B6A08F0AAAE82D26252">
    <w:name w:val="1877CCB930F246B6A08F0AAAE82D2625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D9EAB5E468564F20997565CB245BA8892">
    <w:name w:val="D9EAB5E468564F20997565CB245BA889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9">
    <w:name w:val="602B1A3CA3EE44748901A607E77569B39"/>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9">
    <w:name w:val="98F90853F95942D384D7B9CEE6D999519"/>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9">
    <w:name w:val="7BA21189801B40B884885BDBC997C1A99"/>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9">
    <w:name w:val="40D2A1E97E064CCF8104AE3A04467E839"/>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9">
    <w:name w:val="455929DAB1574EFB969FCE7E01DCE0BC9"/>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9">
    <w:name w:val="D4791D4EA7154816AD10FAE38BFA18BC9"/>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9">
    <w:name w:val="7A5D3F262BFA49098F241BD21AC4E4F59"/>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9">
    <w:name w:val="A426AE379B6545AD969520C5643951D99"/>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9">
    <w:name w:val="DB3C256620A0428DB85B3E52212144319"/>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9">
    <w:name w:val="AA21A56699D348718526C9D45F549D4A9"/>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9">
    <w:name w:val="3EC375D5B92847FB828DB8B3FCB6B6F09"/>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8">
    <w:name w:val="5F27C545BFBD40EC8B15DA0130F560DF8"/>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9">
    <w:name w:val="3DB73FD562DA4CDA827A11B2C8BFA7B29"/>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8">
    <w:name w:val="2A56B44F6199434FA55B1F79746A11058"/>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8">
    <w:name w:val="853412BFE63F47E9B13616A2FC4B339A8"/>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8">
    <w:name w:val="D5C7A771FD1B41969B3B3A04FB45F3D58"/>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8">
    <w:name w:val="FFAE626DD0EC4770BF87262B845FD7558"/>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8">
    <w:name w:val="BBCA8A8277104DAFACBF705BA95AB0E88"/>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7">
    <w:name w:val="EC30D71DD5404910AFA789D526D76C107"/>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7">
    <w:name w:val="ED65556428634C94BFCEA585BA5452E87"/>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7">
    <w:name w:val="8DD275ECE18642099A33F146CED587B07"/>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7">
    <w:name w:val="5ADEFD272C6F4DEAB67EBE9F68494FBB7"/>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7">
    <w:name w:val="6E3A1E77828F49FC824209E57FE40A977"/>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7">
    <w:name w:val="064D445D75BC49D1AD31FE2FDB238FF07"/>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7">
    <w:name w:val="DC3E486D41D2463D88E67DC74EE947ED7"/>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7">
    <w:name w:val="888A16AD9DC24F18B3268D48064DCB8D7"/>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7">
    <w:name w:val="442106D8A13442F6B06F16A89E467DF67"/>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7">
    <w:name w:val="A059F7C77CAF4E179CF817B7CADD40BA7"/>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7">
    <w:name w:val="D58322DB9CD54BF2891E05309DAAEE9E7"/>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7">
    <w:name w:val="830478D9AC9243CF806D0CBD557B0C0A7"/>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7">
    <w:name w:val="77DBE28F73584AC2AFF332DCF80B9FDA7"/>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7">
    <w:name w:val="0B2080B3427744FA8D55CF16C10111377"/>
    <w:rsid w:val="00CA4F1D"/>
    <w:pPr>
      <w:spacing w:after="0" w:line="240" w:lineRule="auto"/>
    </w:pPr>
    <w:rPr>
      <w:rFonts w:ascii="Calibri" w:hAnsi="Calibri" w:cs="Times New Roman"/>
      <w:color w:val="7F7F7F" w:themeColor="text1" w:themeTint="80"/>
      <w:lang w:eastAsia="en-US"/>
    </w:rPr>
  </w:style>
  <w:style w:type="paragraph" w:customStyle="1" w:styleId="94CF15C094264A4E9F582E667DACCC70">
    <w:name w:val="94CF15C094264A4E9F582E667DACCC70"/>
    <w:rsid w:val="00CA4F1D"/>
  </w:style>
  <w:style w:type="paragraph" w:customStyle="1" w:styleId="FA43929D28FC4D6D92E344BBA020793C">
    <w:name w:val="FA43929D28FC4D6D92E344BBA020793C"/>
    <w:rsid w:val="00CA4F1D"/>
  </w:style>
  <w:style w:type="paragraph" w:customStyle="1" w:styleId="79016E84551041DF8FC34295BE0517A3">
    <w:name w:val="79016E84551041DF8FC34295BE0517A3"/>
    <w:rsid w:val="00CA4F1D"/>
  </w:style>
  <w:style w:type="paragraph" w:customStyle="1" w:styleId="887F6C6DFABF40D09EDEFA390BA28DB5">
    <w:name w:val="887F6C6DFABF40D09EDEFA390BA28DB5"/>
    <w:rsid w:val="00CA4F1D"/>
  </w:style>
  <w:style w:type="paragraph" w:customStyle="1" w:styleId="AEC4A3D951B8458496087645E224DFB8">
    <w:name w:val="AEC4A3D951B8458496087645E224DFB8"/>
    <w:rsid w:val="00CA4F1D"/>
  </w:style>
  <w:style w:type="paragraph" w:customStyle="1" w:styleId="1EBC50C1B41D49289C130432C2F55966">
    <w:name w:val="1EBC50C1B41D49289C130432C2F55966"/>
    <w:rsid w:val="00CA4F1D"/>
  </w:style>
  <w:style w:type="paragraph" w:customStyle="1" w:styleId="959D2851049C4F4EBF3E5BD5DBC756BC">
    <w:name w:val="959D2851049C4F4EBF3E5BD5DBC756BC"/>
    <w:rsid w:val="00CA4F1D"/>
  </w:style>
  <w:style w:type="paragraph" w:customStyle="1" w:styleId="39A91F829F304792B3C16ABEB98A96B9">
    <w:name w:val="39A91F829F304792B3C16ABEB98A96B9"/>
    <w:rsid w:val="00CA4F1D"/>
  </w:style>
  <w:style w:type="paragraph" w:customStyle="1" w:styleId="381B3429EE47479BACDE5BCFBCD75155">
    <w:name w:val="381B3429EE47479BACDE5BCFBCD75155"/>
    <w:rsid w:val="00CA4F1D"/>
  </w:style>
  <w:style w:type="paragraph" w:customStyle="1" w:styleId="B656EC19C80C4C44AFB3ECBE9A742DB218">
    <w:name w:val="B656EC19C80C4C44AFB3ECBE9A742DB218"/>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8">
    <w:name w:val="A6BF9E0A96344463A15EBAB5B3D9463418"/>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8">
    <w:name w:val="DC9F50723FC440C9A9F22E9264AFAB9218"/>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8">
    <w:name w:val="98612AA7FBBB455392F47B51646F837F18"/>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8">
    <w:name w:val="7C39A3FF24D04107833D75ACB79F0B9D18"/>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16">
    <w:name w:val="E182C9E233544B36A3565995C08AEFE016"/>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14">
    <w:name w:val="2345C584E7574915B388BC3D92BDA4DE14"/>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14">
    <w:name w:val="FD3C5C3779F741B798151DDAE892204214"/>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14">
    <w:name w:val="12433B0FAEBF40BE9617B713A213D48814"/>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13">
    <w:name w:val="CAF329F1A95A4107A1DABCC7A0F268DE13"/>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14">
    <w:name w:val="BBD5B5D954594C7E9061F4362083179F14"/>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10">
    <w:name w:val="7513CFF208224316A7F2A97A4F31E1CE10"/>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11">
    <w:name w:val="EBD32C2A47F848D98864E07249AA1A4411"/>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11">
    <w:name w:val="510CDC09497A4573A64813AE7679268F11"/>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11">
    <w:name w:val="2C2DBDA34CD8483FBA4EEB91E8CC6D3411"/>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11">
    <w:name w:val="FB75EC432A3448F7A94B0BA0AE5ABAF211"/>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11">
    <w:name w:val="A9F59D533A5D45DB91DE2646A6650B6711"/>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11">
    <w:name w:val="93E156A859D04F0284E5ECF4CE06F47B11"/>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11">
    <w:name w:val="4076976D9B694DF6873E9E080CCF0F6511"/>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11">
    <w:name w:val="DA855DFBFA5A41D99470B865D3D15F9311"/>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11">
    <w:name w:val="F1030208E515401284BD463A43CD4F6311"/>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11">
    <w:name w:val="A2034913F57A48BF8F7E4DEE85EB38C911"/>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11">
    <w:name w:val="4A7ECC5513494AB980F001046610FF9011"/>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11">
    <w:name w:val="52179342E49B46F7B1D8B98BCBCDBC6911"/>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11">
    <w:name w:val="91F9D77094CC482D8C7421C0CB1CCC5F11"/>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11">
    <w:name w:val="F3A024042C0042E3976FACECB2DA0B9511"/>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11">
    <w:name w:val="37EA906BEE5243E8A163BF09E57B103F11"/>
    <w:rsid w:val="00CA4F1D"/>
    <w:pPr>
      <w:spacing w:after="0" w:line="240" w:lineRule="auto"/>
    </w:pPr>
    <w:rPr>
      <w:rFonts w:ascii="Calibri" w:hAnsi="Calibri" w:cs="Times New Roman"/>
      <w:color w:val="7F7F7F" w:themeColor="text1" w:themeTint="80"/>
      <w:lang w:eastAsia="en-US"/>
    </w:rPr>
  </w:style>
  <w:style w:type="paragraph" w:customStyle="1" w:styleId="C27A96657DB24C0D83FE23825509F062">
    <w:name w:val="C27A96657DB24C0D83FE23825509F06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FA43929D28FC4D6D92E344BBA020793C1">
    <w:name w:val="FA43929D28FC4D6D92E344BBA020793C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79016E84551041DF8FC34295BE0517A31">
    <w:name w:val="79016E84551041DF8FC34295BE0517A3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887F6C6DFABF40D09EDEFA390BA28DB51">
    <w:name w:val="887F6C6DFABF40D09EDEFA390BA28DB5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EC4A3D951B8458496087645E224DFB81">
    <w:name w:val="AEC4A3D951B8458496087645E224DFB8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EBC50C1B41D49289C130432C2F559661">
    <w:name w:val="1EBC50C1B41D49289C130432C2F55966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959D2851049C4F4EBF3E5BD5DBC756BC1">
    <w:name w:val="959D2851049C4F4EBF3E5BD5DBC756BC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9A91F829F304792B3C16ABEB98A96B91">
    <w:name w:val="39A91F829F304792B3C16ABEB98A96B9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81B3429EE47479BACDE5BCFBCD751551">
    <w:name w:val="381B3429EE47479BACDE5BCFBCD75155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10">
    <w:name w:val="602B1A3CA3EE44748901A607E77569B310"/>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10">
    <w:name w:val="98F90853F95942D384D7B9CEE6D9995110"/>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10">
    <w:name w:val="7BA21189801B40B884885BDBC997C1A910"/>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10">
    <w:name w:val="40D2A1E97E064CCF8104AE3A04467E8310"/>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10">
    <w:name w:val="455929DAB1574EFB969FCE7E01DCE0BC10"/>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10">
    <w:name w:val="D4791D4EA7154816AD10FAE38BFA18BC10"/>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10">
    <w:name w:val="7A5D3F262BFA49098F241BD21AC4E4F510"/>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10">
    <w:name w:val="A426AE379B6545AD969520C5643951D910"/>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10">
    <w:name w:val="DB3C256620A0428DB85B3E522121443110"/>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10">
    <w:name w:val="AA21A56699D348718526C9D45F549D4A10"/>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10">
    <w:name w:val="3EC375D5B92847FB828DB8B3FCB6B6F010"/>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9">
    <w:name w:val="5F27C545BFBD40EC8B15DA0130F560DF9"/>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10">
    <w:name w:val="3DB73FD562DA4CDA827A11B2C8BFA7B210"/>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9">
    <w:name w:val="2A56B44F6199434FA55B1F79746A11059"/>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9">
    <w:name w:val="853412BFE63F47E9B13616A2FC4B339A9"/>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9">
    <w:name w:val="D5C7A771FD1B41969B3B3A04FB45F3D59"/>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9">
    <w:name w:val="FFAE626DD0EC4770BF87262B845FD7559"/>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9">
    <w:name w:val="BBCA8A8277104DAFACBF705BA95AB0E89"/>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8">
    <w:name w:val="EC30D71DD5404910AFA789D526D76C108"/>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8">
    <w:name w:val="ED65556428634C94BFCEA585BA5452E88"/>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8">
    <w:name w:val="8DD275ECE18642099A33F146CED587B08"/>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8">
    <w:name w:val="5ADEFD272C6F4DEAB67EBE9F68494FBB8"/>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8">
    <w:name w:val="6E3A1E77828F49FC824209E57FE40A978"/>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8">
    <w:name w:val="064D445D75BC49D1AD31FE2FDB238FF08"/>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8">
    <w:name w:val="DC3E486D41D2463D88E67DC74EE947ED8"/>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8">
    <w:name w:val="888A16AD9DC24F18B3268D48064DCB8D8"/>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8">
    <w:name w:val="442106D8A13442F6B06F16A89E467DF68"/>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8">
    <w:name w:val="A059F7C77CAF4E179CF817B7CADD40BA8"/>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8">
    <w:name w:val="D58322DB9CD54BF2891E05309DAAEE9E8"/>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8">
    <w:name w:val="830478D9AC9243CF806D0CBD557B0C0A8"/>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8">
    <w:name w:val="77DBE28F73584AC2AFF332DCF80B9FDA8"/>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8">
    <w:name w:val="0B2080B3427744FA8D55CF16C10111378"/>
    <w:rsid w:val="00CA4F1D"/>
    <w:pPr>
      <w:spacing w:after="0" w:line="240" w:lineRule="auto"/>
    </w:pPr>
    <w:rPr>
      <w:rFonts w:ascii="Calibri" w:hAnsi="Calibri" w:cs="Times New Roman"/>
      <w:color w:val="7F7F7F" w:themeColor="text1" w:themeTint="80"/>
      <w:lang w:eastAsia="en-US"/>
    </w:rPr>
  </w:style>
  <w:style w:type="paragraph" w:customStyle="1" w:styleId="B656EC19C80C4C44AFB3ECBE9A742DB219">
    <w:name w:val="B656EC19C80C4C44AFB3ECBE9A742DB219"/>
    <w:rsid w:val="0070756B"/>
    <w:pPr>
      <w:spacing w:after="0" w:line="240" w:lineRule="auto"/>
    </w:pPr>
    <w:rPr>
      <w:rFonts w:ascii="Calibri" w:hAnsi="Calibri" w:cs="Times New Roman"/>
      <w:color w:val="7F7F7F" w:themeColor="text1" w:themeTint="80"/>
      <w:lang w:eastAsia="en-US"/>
    </w:rPr>
  </w:style>
  <w:style w:type="paragraph" w:customStyle="1" w:styleId="A6BF9E0A96344463A15EBAB5B3D9463419">
    <w:name w:val="A6BF9E0A96344463A15EBAB5B3D9463419"/>
    <w:rsid w:val="0070756B"/>
    <w:pPr>
      <w:spacing w:after="0" w:line="240" w:lineRule="auto"/>
    </w:pPr>
    <w:rPr>
      <w:rFonts w:ascii="Calibri" w:hAnsi="Calibri" w:cs="Times New Roman"/>
      <w:color w:val="7F7F7F" w:themeColor="text1" w:themeTint="80"/>
      <w:lang w:eastAsia="en-US"/>
    </w:rPr>
  </w:style>
  <w:style w:type="paragraph" w:customStyle="1" w:styleId="DC9F50723FC440C9A9F22E9264AFAB9219">
    <w:name w:val="DC9F50723FC440C9A9F22E9264AFAB9219"/>
    <w:rsid w:val="0070756B"/>
    <w:pPr>
      <w:spacing w:after="0" w:line="240" w:lineRule="auto"/>
    </w:pPr>
    <w:rPr>
      <w:rFonts w:ascii="Calibri" w:hAnsi="Calibri" w:cs="Times New Roman"/>
      <w:color w:val="7F7F7F" w:themeColor="text1" w:themeTint="80"/>
      <w:lang w:eastAsia="en-US"/>
    </w:rPr>
  </w:style>
  <w:style w:type="paragraph" w:customStyle="1" w:styleId="98612AA7FBBB455392F47B51646F837F19">
    <w:name w:val="98612AA7FBBB455392F47B51646F837F19"/>
    <w:rsid w:val="0070756B"/>
    <w:pPr>
      <w:spacing w:after="0" w:line="240" w:lineRule="auto"/>
    </w:pPr>
    <w:rPr>
      <w:rFonts w:ascii="Calibri" w:hAnsi="Calibri" w:cs="Times New Roman"/>
      <w:color w:val="7F7F7F" w:themeColor="text1" w:themeTint="80"/>
      <w:lang w:eastAsia="en-US"/>
    </w:rPr>
  </w:style>
  <w:style w:type="paragraph" w:customStyle="1" w:styleId="7C39A3FF24D04107833D75ACB79F0B9D19">
    <w:name w:val="7C39A3FF24D04107833D75ACB79F0B9D19"/>
    <w:rsid w:val="0070756B"/>
    <w:pPr>
      <w:spacing w:after="0" w:line="240" w:lineRule="auto"/>
    </w:pPr>
    <w:rPr>
      <w:rFonts w:ascii="Calibri" w:hAnsi="Calibri" w:cs="Times New Roman"/>
      <w:color w:val="7F7F7F" w:themeColor="text1" w:themeTint="80"/>
      <w:lang w:eastAsia="en-US"/>
    </w:rPr>
  </w:style>
  <w:style w:type="paragraph" w:customStyle="1" w:styleId="E182C9E233544B36A3565995C08AEFE017">
    <w:name w:val="E182C9E233544B36A3565995C08AEFE017"/>
    <w:rsid w:val="0070756B"/>
    <w:pPr>
      <w:spacing w:after="0" w:line="240" w:lineRule="auto"/>
    </w:pPr>
    <w:rPr>
      <w:rFonts w:ascii="Calibri" w:hAnsi="Calibri" w:cs="Times New Roman"/>
      <w:color w:val="7F7F7F" w:themeColor="text1" w:themeTint="80"/>
      <w:lang w:eastAsia="en-US"/>
    </w:rPr>
  </w:style>
  <w:style w:type="paragraph" w:customStyle="1" w:styleId="2345C584E7574915B388BC3D92BDA4DE15">
    <w:name w:val="2345C584E7574915B388BC3D92BDA4DE15"/>
    <w:rsid w:val="0070756B"/>
    <w:pPr>
      <w:spacing w:after="0" w:line="240" w:lineRule="auto"/>
    </w:pPr>
    <w:rPr>
      <w:rFonts w:ascii="Calibri" w:hAnsi="Calibri" w:cs="Times New Roman"/>
      <w:color w:val="7F7F7F" w:themeColor="text1" w:themeTint="80"/>
      <w:lang w:eastAsia="en-US"/>
    </w:rPr>
  </w:style>
  <w:style w:type="paragraph" w:customStyle="1" w:styleId="FD3C5C3779F741B798151DDAE892204215">
    <w:name w:val="FD3C5C3779F741B798151DDAE892204215"/>
    <w:rsid w:val="0070756B"/>
    <w:pPr>
      <w:spacing w:after="0" w:line="240" w:lineRule="auto"/>
    </w:pPr>
    <w:rPr>
      <w:rFonts w:ascii="Calibri" w:hAnsi="Calibri" w:cs="Times New Roman"/>
      <w:color w:val="7F7F7F" w:themeColor="text1" w:themeTint="80"/>
      <w:lang w:eastAsia="en-US"/>
    </w:rPr>
  </w:style>
  <w:style w:type="paragraph" w:customStyle="1" w:styleId="12433B0FAEBF40BE9617B713A213D48815">
    <w:name w:val="12433B0FAEBF40BE9617B713A213D48815"/>
    <w:rsid w:val="0070756B"/>
    <w:pPr>
      <w:spacing w:after="0" w:line="240" w:lineRule="auto"/>
    </w:pPr>
    <w:rPr>
      <w:rFonts w:ascii="Calibri" w:hAnsi="Calibri" w:cs="Times New Roman"/>
      <w:color w:val="7F7F7F" w:themeColor="text1" w:themeTint="80"/>
      <w:lang w:eastAsia="en-US"/>
    </w:rPr>
  </w:style>
  <w:style w:type="paragraph" w:customStyle="1" w:styleId="CAF329F1A95A4107A1DABCC7A0F268DE14">
    <w:name w:val="CAF329F1A95A4107A1DABCC7A0F268DE14"/>
    <w:rsid w:val="0070756B"/>
    <w:pPr>
      <w:spacing w:after="0" w:line="240" w:lineRule="auto"/>
    </w:pPr>
    <w:rPr>
      <w:rFonts w:ascii="Calibri" w:hAnsi="Calibri" w:cs="Times New Roman"/>
      <w:color w:val="7F7F7F" w:themeColor="text1" w:themeTint="80"/>
      <w:lang w:eastAsia="en-US"/>
    </w:rPr>
  </w:style>
  <w:style w:type="paragraph" w:customStyle="1" w:styleId="BBD5B5D954594C7E9061F4362083179F15">
    <w:name w:val="BBD5B5D954594C7E9061F4362083179F15"/>
    <w:rsid w:val="0070756B"/>
    <w:pPr>
      <w:spacing w:after="0" w:line="240" w:lineRule="auto"/>
    </w:pPr>
    <w:rPr>
      <w:rFonts w:ascii="Calibri" w:hAnsi="Calibri" w:cs="Times New Roman"/>
      <w:color w:val="7F7F7F" w:themeColor="text1" w:themeTint="80"/>
      <w:lang w:eastAsia="en-US"/>
    </w:rPr>
  </w:style>
  <w:style w:type="paragraph" w:customStyle="1" w:styleId="7513CFF208224316A7F2A97A4F31E1CE11">
    <w:name w:val="7513CFF208224316A7F2A97A4F31E1CE11"/>
    <w:rsid w:val="0070756B"/>
    <w:pPr>
      <w:spacing w:after="0" w:line="240" w:lineRule="auto"/>
    </w:pPr>
    <w:rPr>
      <w:rFonts w:ascii="Calibri" w:hAnsi="Calibri" w:cs="Times New Roman"/>
      <w:color w:val="7F7F7F" w:themeColor="text1" w:themeTint="80"/>
      <w:lang w:eastAsia="en-US"/>
    </w:rPr>
  </w:style>
  <w:style w:type="paragraph" w:customStyle="1" w:styleId="EBD32C2A47F848D98864E07249AA1A4412">
    <w:name w:val="EBD32C2A47F848D98864E07249AA1A4412"/>
    <w:rsid w:val="0070756B"/>
    <w:pPr>
      <w:spacing w:after="0" w:line="240" w:lineRule="auto"/>
    </w:pPr>
    <w:rPr>
      <w:rFonts w:ascii="Calibri" w:hAnsi="Calibri" w:cs="Times New Roman"/>
      <w:color w:val="7F7F7F" w:themeColor="text1" w:themeTint="80"/>
      <w:lang w:eastAsia="en-US"/>
    </w:rPr>
  </w:style>
  <w:style w:type="paragraph" w:customStyle="1" w:styleId="510CDC09497A4573A64813AE7679268F12">
    <w:name w:val="510CDC09497A4573A64813AE7679268F12"/>
    <w:rsid w:val="0070756B"/>
    <w:pPr>
      <w:spacing w:after="0" w:line="240" w:lineRule="auto"/>
    </w:pPr>
    <w:rPr>
      <w:rFonts w:ascii="Calibri" w:hAnsi="Calibri" w:cs="Times New Roman"/>
      <w:color w:val="7F7F7F" w:themeColor="text1" w:themeTint="80"/>
      <w:lang w:eastAsia="en-US"/>
    </w:rPr>
  </w:style>
  <w:style w:type="paragraph" w:customStyle="1" w:styleId="2C2DBDA34CD8483FBA4EEB91E8CC6D3412">
    <w:name w:val="2C2DBDA34CD8483FBA4EEB91E8CC6D3412"/>
    <w:rsid w:val="0070756B"/>
    <w:pPr>
      <w:spacing w:after="0" w:line="240" w:lineRule="auto"/>
    </w:pPr>
    <w:rPr>
      <w:rFonts w:ascii="Calibri" w:hAnsi="Calibri" w:cs="Times New Roman"/>
      <w:color w:val="7F7F7F" w:themeColor="text1" w:themeTint="80"/>
      <w:lang w:eastAsia="en-US"/>
    </w:rPr>
  </w:style>
  <w:style w:type="paragraph" w:customStyle="1" w:styleId="FB75EC432A3448F7A94B0BA0AE5ABAF212">
    <w:name w:val="FB75EC432A3448F7A94B0BA0AE5ABAF212"/>
    <w:rsid w:val="0070756B"/>
    <w:pPr>
      <w:spacing w:after="0" w:line="240" w:lineRule="auto"/>
    </w:pPr>
    <w:rPr>
      <w:rFonts w:ascii="Calibri" w:hAnsi="Calibri" w:cs="Times New Roman"/>
      <w:color w:val="7F7F7F" w:themeColor="text1" w:themeTint="80"/>
      <w:lang w:eastAsia="en-US"/>
    </w:rPr>
  </w:style>
  <w:style w:type="paragraph" w:customStyle="1" w:styleId="A9F59D533A5D45DB91DE2646A6650B6712">
    <w:name w:val="A9F59D533A5D45DB91DE2646A6650B6712"/>
    <w:rsid w:val="0070756B"/>
    <w:pPr>
      <w:spacing w:after="0" w:line="240" w:lineRule="auto"/>
    </w:pPr>
    <w:rPr>
      <w:rFonts w:ascii="Calibri" w:hAnsi="Calibri" w:cs="Times New Roman"/>
      <w:color w:val="7F7F7F" w:themeColor="text1" w:themeTint="80"/>
      <w:lang w:eastAsia="en-US"/>
    </w:rPr>
  </w:style>
  <w:style w:type="paragraph" w:customStyle="1" w:styleId="93E156A859D04F0284E5ECF4CE06F47B12">
    <w:name w:val="93E156A859D04F0284E5ECF4CE06F47B12"/>
    <w:rsid w:val="0070756B"/>
    <w:pPr>
      <w:spacing w:after="0" w:line="240" w:lineRule="auto"/>
    </w:pPr>
    <w:rPr>
      <w:rFonts w:ascii="Calibri" w:hAnsi="Calibri" w:cs="Times New Roman"/>
      <w:color w:val="7F7F7F" w:themeColor="text1" w:themeTint="80"/>
      <w:lang w:eastAsia="en-US"/>
    </w:rPr>
  </w:style>
  <w:style w:type="paragraph" w:customStyle="1" w:styleId="4076976D9B694DF6873E9E080CCF0F6512">
    <w:name w:val="4076976D9B694DF6873E9E080CCF0F6512"/>
    <w:rsid w:val="0070756B"/>
    <w:pPr>
      <w:spacing w:after="0" w:line="240" w:lineRule="auto"/>
    </w:pPr>
    <w:rPr>
      <w:rFonts w:ascii="Calibri" w:hAnsi="Calibri" w:cs="Times New Roman"/>
      <w:color w:val="7F7F7F" w:themeColor="text1" w:themeTint="80"/>
      <w:lang w:eastAsia="en-US"/>
    </w:rPr>
  </w:style>
  <w:style w:type="paragraph" w:customStyle="1" w:styleId="DA855DFBFA5A41D99470B865D3D15F9312">
    <w:name w:val="DA855DFBFA5A41D99470B865D3D15F9312"/>
    <w:rsid w:val="0070756B"/>
    <w:pPr>
      <w:spacing w:after="0" w:line="240" w:lineRule="auto"/>
    </w:pPr>
    <w:rPr>
      <w:rFonts w:ascii="Calibri" w:hAnsi="Calibri" w:cs="Times New Roman"/>
      <w:color w:val="7F7F7F" w:themeColor="text1" w:themeTint="80"/>
      <w:lang w:eastAsia="en-US"/>
    </w:rPr>
  </w:style>
  <w:style w:type="paragraph" w:customStyle="1" w:styleId="F1030208E515401284BD463A43CD4F6312">
    <w:name w:val="F1030208E515401284BD463A43CD4F6312"/>
    <w:rsid w:val="0070756B"/>
    <w:pPr>
      <w:spacing w:after="0" w:line="240" w:lineRule="auto"/>
    </w:pPr>
    <w:rPr>
      <w:rFonts w:ascii="Calibri" w:hAnsi="Calibri" w:cs="Times New Roman"/>
      <w:color w:val="7F7F7F" w:themeColor="text1" w:themeTint="80"/>
      <w:lang w:eastAsia="en-US"/>
    </w:rPr>
  </w:style>
  <w:style w:type="paragraph" w:customStyle="1" w:styleId="A2034913F57A48BF8F7E4DEE85EB38C912">
    <w:name w:val="A2034913F57A48BF8F7E4DEE85EB38C912"/>
    <w:rsid w:val="0070756B"/>
    <w:pPr>
      <w:spacing w:after="0" w:line="240" w:lineRule="auto"/>
    </w:pPr>
    <w:rPr>
      <w:rFonts w:ascii="Calibri" w:hAnsi="Calibri" w:cs="Times New Roman"/>
      <w:color w:val="7F7F7F" w:themeColor="text1" w:themeTint="80"/>
      <w:lang w:eastAsia="en-US"/>
    </w:rPr>
  </w:style>
  <w:style w:type="paragraph" w:customStyle="1" w:styleId="4A7ECC5513494AB980F001046610FF9012">
    <w:name w:val="4A7ECC5513494AB980F001046610FF9012"/>
    <w:rsid w:val="0070756B"/>
    <w:pPr>
      <w:spacing w:after="0" w:line="240" w:lineRule="auto"/>
    </w:pPr>
    <w:rPr>
      <w:rFonts w:ascii="Calibri" w:hAnsi="Calibri" w:cs="Times New Roman"/>
      <w:color w:val="7F7F7F" w:themeColor="text1" w:themeTint="80"/>
      <w:lang w:eastAsia="en-US"/>
    </w:rPr>
  </w:style>
  <w:style w:type="paragraph" w:customStyle="1" w:styleId="52179342E49B46F7B1D8B98BCBCDBC6912">
    <w:name w:val="52179342E49B46F7B1D8B98BCBCDBC6912"/>
    <w:rsid w:val="0070756B"/>
    <w:pPr>
      <w:spacing w:after="0" w:line="240" w:lineRule="auto"/>
    </w:pPr>
    <w:rPr>
      <w:rFonts w:ascii="Calibri" w:hAnsi="Calibri" w:cs="Times New Roman"/>
      <w:color w:val="7F7F7F" w:themeColor="text1" w:themeTint="80"/>
      <w:lang w:eastAsia="en-US"/>
    </w:rPr>
  </w:style>
  <w:style w:type="paragraph" w:customStyle="1" w:styleId="91F9D77094CC482D8C7421C0CB1CCC5F12">
    <w:name w:val="91F9D77094CC482D8C7421C0CB1CCC5F12"/>
    <w:rsid w:val="0070756B"/>
    <w:pPr>
      <w:spacing w:after="0" w:line="240" w:lineRule="auto"/>
    </w:pPr>
    <w:rPr>
      <w:rFonts w:ascii="Calibri" w:hAnsi="Calibri" w:cs="Times New Roman"/>
      <w:color w:val="7F7F7F" w:themeColor="text1" w:themeTint="80"/>
      <w:lang w:eastAsia="en-US"/>
    </w:rPr>
  </w:style>
  <w:style w:type="paragraph" w:customStyle="1" w:styleId="F3A024042C0042E3976FACECB2DA0B9512">
    <w:name w:val="F3A024042C0042E3976FACECB2DA0B9512"/>
    <w:rsid w:val="0070756B"/>
    <w:pPr>
      <w:spacing w:after="0" w:line="240" w:lineRule="auto"/>
    </w:pPr>
    <w:rPr>
      <w:rFonts w:ascii="Calibri" w:hAnsi="Calibri" w:cs="Times New Roman"/>
      <w:color w:val="7F7F7F" w:themeColor="text1" w:themeTint="80"/>
      <w:lang w:eastAsia="en-US"/>
    </w:rPr>
  </w:style>
  <w:style w:type="paragraph" w:customStyle="1" w:styleId="37EA906BEE5243E8A163BF09E57B103F12">
    <w:name w:val="37EA906BEE5243E8A163BF09E57B103F12"/>
    <w:rsid w:val="0070756B"/>
    <w:pPr>
      <w:spacing w:after="0" w:line="240" w:lineRule="auto"/>
    </w:pPr>
    <w:rPr>
      <w:rFonts w:ascii="Calibri" w:hAnsi="Calibri" w:cs="Times New Roman"/>
      <w:color w:val="7F7F7F" w:themeColor="text1" w:themeTint="80"/>
      <w:lang w:eastAsia="en-US"/>
    </w:rPr>
  </w:style>
  <w:style w:type="paragraph" w:customStyle="1" w:styleId="602B1A3CA3EE44748901A607E77569B311">
    <w:name w:val="602B1A3CA3EE44748901A607E77569B311"/>
    <w:rsid w:val="0070756B"/>
    <w:pPr>
      <w:spacing w:after="0" w:line="240" w:lineRule="auto"/>
    </w:pPr>
    <w:rPr>
      <w:rFonts w:ascii="Calibri" w:hAnsi="Calibri" w:cs="Times New Roman"/>
      <w:color w:val="7F7F7F" w:themeColor="text1" w:themeTint="80"/>
      <w:lang w:eastAsia="en-US"/>
    </w:rPr>
  </w:style>
  <w:style w:type="paragraph" w:customStyle="1" w:styleId="98F90853F95942D384D7B9CEE6D9995111">
    <w:name w:val="98F90853F95942D384D7B9CEE6D9995111"/>
    <w:rsid w:val="0070756B"/>
    <w:pPr>
      <w:spacing w:after="0" w:line="240" w:lineRule="auto"/>
    </w:pPr>
    <w:rPr>
      <w:rFonts w:ascii="Calibri" w:hAnsi="Calibri" w:cs="Times New Roman"/>
      <w:color w:val="7F7F7F" w:themeColor="text1" w:themeTint="80"/>
      <w:lang w:eastAsia="en-US"/>
    </w:rPr>
  </w:style>
  <w:style w:type="paragraph" w:customStyle="1" w:styleId="7BA21189801B40B884885BDBC997C1A911">
    <w:name w:val="7BA21189801B40B884885BDBC997C1A911"/>
    <w:rsid w:val="0070756B"/>
    <w:pPr>
      <w:spacing w:after="0" w:line="240" w:lineRule="auto"/>
    </w:pPr>
    <w:rPr>
      <w:rFonts w:ascii="Calibri" w:hAnsi="Calibri" w:cs="Times New Roman"/>
      <w:color w:val="7F7F7F" w:themeColor="text1" w:themeTint="80"/>
      <w:lang w:eastAsia="en-US"/>
    </w:rPr>
  </w:style>
  <w:style w:type="paragraph" w:customStyle="1" w:styleId="40D2A1E97E064CCF8104AE3A04467E8311">
    <w:name w:val="40D2A1E97E064CCF8104AE3A04467E8311"/>
    <w:rsid w:val="0070756B"/>
    <w:pPr>
      <w:spacing w:after="0" w:line="240" w:lineRule="auto"/>
    </w:pPr>
    <w:rPr>
      <w:rFonts w:ascii="Calibri" w:hAnsi="Calibri" w:cs="Times New Roman"/>
      <w:color w:val="7F7F7F" w:themeColor="text1" w:themeTint="80"/>
      <w:lang w:eastAsia="en-US"/>
    </w:rPr>
  </w:style>
  <w:style w:type="paragraph" w:customStyle="1" w:styleId="455929DAB1574EFB969FCE7E01DCE0BC11">
    <w:name w:val="455929DAB1574EFB969FCE7E01DCE0BC11"/>
    <w:rsid w:val="0070756B"/>
    <w:pPr>
      <w:spacing w:after="0" w:line="240" w:lineRule="auto"/>
    </w:pPr>
    <w:rPr>
      <w:rFonts w:ascii="Calibri" w:hAnsi="Calibri" w:cs="Times New Roman"/>
      <w:color w:val="7F7F7F" w:themeColor="text1" w:themeTint="80"/>
      <w:lang w:eastAsia="en-US"/>
    </w:rPr>
  </w:style>
  <w:style w:type="paragraph" w:customStyle="1" w:styleId="D4791D4EA7154816AD10FAE38BFA18BC11">
    <w:name w:val="D4791D4EA7154816AD10FAE38BFA18BC11"/>
    <w:rsid w:val="0070756B"/>
    <w:pPr>
      <w:spacing w:after="0" w:line="240" w:lineRule="auto"/>
    </w:pPr>
    <w:rPr>
      <w:rFonts w:ascii="Calibri" w:hAnsi="Calibri" w:cs="Times New Roman"/>
      <w:color w:val="7F7F7F" w:themeColor="text1" w:themeTint="80"/>
      <w:lang w:eastAsia="en-US"/>
    </w:rPr>
  </w:style>
  <w:style w:type="paragraph" w:customStyle="1" w:styleId="7A5D3F262BFA49098F241BD21AC4E4F511">
    <w:name w:val="7A5D3F262BFA49098F241BD21AC4E4F511"/>
    <w:rsid w:val="0070756B"/>
    <w:pPr>
      <w:spacing w:after="0" w:line="240" w:lineRule="auto"/>
    </w:pPr>
    <w:rPr>
      <w:rFonts w:ascii="Calibri" w:hAnsi="Calibri" w:cs="Times New Roman"/>
      <w:color w:val="7F7F7F" w:themeColor="text1" w:themeTint="80"/>
      <w:lang w:eastAsia="en-US"/>
    </w:rPr>
  </w:style>
  <w:style w:type="paragraph" w:customStyle="1" w:styleId="A426AE379B6545AD969520C5643951D911">
    <w:name w:val="A426AE379B6545AD969520C5643951D911"/>
    <w:rsid w:val="0070756B"/>
    <w:pPr>
      <w:spacing w:after="0" w:line="240" w:lineRule="auto"/>
    </w:pPr>
    <w:rPr>
      <w:rFonts w:ascii="Calibri" w:hAnsi="Calibri" w:cs="Times New Roman"/>
      <w:color w:val="7F7F7F" w:themeColor="text1" w:themeTint="80"/>
      <w:lang w:eastAsia="en-US"/>
    </w:rPr>
  </w:style>
  <w:style w:type="paragraph" w:customStyle="1" w:styleId="DB3C256620A0428DB85B3E522121443111">
    <w:name w:val="DB3C256620A0428DB85B3E522121443111"/>
    <w:rsid w:val="0070756B"/>
    <w:pPr>
      <w:spacing w:after="0" w:line="240" w:lineRule="auto"/>
    </w:pPr>
    <w:rPr>
      <w:rFonts w:ascii="Calibri" w:hAnsi="Calibri" w:cs="Times New Roman"/>
      <w:color w:val="7F7F7F" w:themeColor="text1" w:themeTint="80"/>
      <w:lang w:eastAsia="en-US"/>
    </w:rPr>
  </w:style>
  <w:style w:type="paragraph" w:customStyle="1" w:styleId="AA21A56699D348718526C9D45F549D4A11">
    <w:name w:val="AA21A56699D348718526C9D45F549D4A11"/>
    <w:rsid w:val="0070756B"/>
    <w:pPr>
      <w:spacing w:after="0" w:line="240" w:lineRule="auto"/>
    </w:pPr>
    <w:rPr>
      <w:rFonts w:ascii="Calibri" w:hAnsi="Calibri" w:cs="Times New Roman"/>
      <w:color w:val="7F7F7F" w:themeColor="text1" w:themeTint="80"/>
      <w:lang w:eastAsia="en-US"/>
    </w:rPr>
  </w:style>
  <w:style w:type="paragraph" w:customStyle="1" w:styleId="3EC375D5B92847FB828DB8B3FCB6B6F011">
    <w:name w:val="3EC375D5B92847FB828DB8B3FCB6B6F011"/>
    <w:rsid w:val="0070756B"/>
    <w:pPr>
      <w:spacing w:after="0" w:line="240" w:lineRule="auto"/>
    </w:pPr>
    <w:rPr>
      <w:rFonts w:ascii="Calibri" w:hAnsi="Calibri" w:cs="Times New Roman"/>
      <w:color w:val="7F7F7F" w:themeColor="text1" w:themeTint="80"/>
      <w:lang w:eastAsia="en-US"/>
    </w:rPr>
  </w:style>
  <w:style w:type="paragraph" w:customStyle="1" w:styleId="5F27C545BFBD40EC8B15DA0130F560DF10">
    <w:name w:val="5F27C545BFBD40EC8B15DA0130F560DF10"/>
    <w:rsid w:val="0070756B"/>
    <w:pPr>
      <w:spacing w:after="0" w:line="240" w:lineRule="auto"/>
    </w:pPr>
    <w:rPr>
      <w:rFonts w:ascii="Calibri" w:hAnsi="Calibri" w:cs="Times New Roman"/>
      <w:color w:val="7F7F7F" w:themeColor="text1" w:themeTint="80"/>
      <w:lang w:eastAsia="en-US"/>
    </w:rPr>
  </w:style>
  <w:style w:type="paragraph" w:customStyle="1" w:styleId="3DB73FD562DA4CDA827A11B2C8BFA7B211">
    <w:name w:val="3DB73FD562DA4CDA827A11B2C8BFA7B211"/>
    <w:rsid w:val="0070756B"/>
    <w:pPr>
      <w:spacing w:after="0" w:line="240" w:lineRule="auto"/>
    </w:pPr>
    <w:rPr>
      <w:rFonts w:ascii="Calibri" w:hAnsi="Calibri" w:cs="Times New Roman"/>
      <w:color w:val="7F7F7F" w:themeColor="text1" w:themeTint="80"/>
      <w:lang w:eastAsia="en-US"/>
    </w:rPr>
  </w:style>
  <w:style w:type="paragraph" w:customStyle="1" w:styleId="2A56B44F6199434FA55B1F79746A110510">
    <w:name w:val="2A56B44F6199434FA55B1F79746A110510"/>
    <w:rsid w:val="0070756B"/>
    <w:pPr>
      <w:spacing w:after="0" w:line="240" w:lineRule="auto"/>
    </w:pPr>
    <w:rPr>
      <w:rFonts w:ascii="Calibri" w:hAnsi="Calibri" w:cs="Times New Roman"/>
      <w:color w:val="7F7F7F" w:themeColor="text1" w:themeTint="80"/>
      <w:lang w:eastAsia="en-US"/>
    </w:rPr>
  </w:style>
  <w:style w:type="paragraph" w:customStyle="1" w:styleId="853412BFE63F47E9B13616A2FC4B339A10">
    <w:name w:val="853412BFE63F47E9B13616A2FC4B339A10"/>
    <w:rsid w:val="0070756B"/>
    <w:pPr>
      <w:spacing w:after="0" w:line="240" w:lineRule="auto"/>
    </w:pPr>
    <w:rPr>
      <w:rFonts w:ascii="Calibri" w:hAnsi="Calibri" w:cs="Times New Roman"/>
      <w:color w:val="7F7F7F" w:themeColor="text1" w:themeTint="80"/>
      <w:lang w:eastAsia="en-US"/>
    </w:rPr>
  </w:style>
  <w:style w:type="paragraph" w:customStyle="1" w:styleId="D5C7A771FD1B41969B3B3A04FB45F3D510">
    <w:name w:val="D5C7A771FD1B41969B3B3A04FB45F3D510"/>
    <w:rsid w:val="0070756B"/>
    <w:pPr>
      <w:spacing w:after="0" w:line="240" w:lineRule="auto"/>
    </w:pPr>
    <w:rPr>
      <w:rFonts w:ascii="Calibri" w:hAnsi="Calibri" w:cs="Times New Roman"/>
      <w:color w:val="7F7F7F" w:themeColor="text1" w:themeTint="80"/>
      <w:lang w:eastAsia="en-US"/>
    </w:rPr>
  </w:style>
  <w:style w:type="paragraph" w:customStyle="1" w:styleId="FFAE626DD0EC4770BF87262B845FD75510">
    <w:name w:val="FFAE626DD0EC4770BF87262B845FD75510"/>
    <w:rsid w:val="0070756B"/>
    <w:pPr>
      <w:spacing w:after="0" w:line="240" w:lineRule="auto"/>
    </w:pPr>
    <w:rPr>
      <w:rFonts w:ascii="Calibri" w:hAnsi="Calibri" w:cs="Times New Roman"/>
      <w:color w:val="7F7F7F" w:themeColor="text1" w:themeTint="80"/>
      <w:lang w:eastAsia="en-US"/>
    </w:rPr>
  </w:style>
  <w:style w:type="paragraph" w:customStyle="1" w:styleId="BBCA8A8277104DAFACBF705BA95AB0E810">
    <w:name w:val="BBCA8A8277104DAFACBF705BA95AB0E810"/>
    <w:rsid w:val="0070756B"/>
    <w:pPr>
      <w:spacing w:after="0" w:line="240" w:lineRule="auto"/>
    </w:pPr>
    <w:rPr>
      <w:rFonts w:ascii="Calibri" w:hAnsi="Calibri" w:cs="Times New Roman"/>
      <w:color w:val="7F7F7F" w:themeColor="text1" w:themeTint="80"/>
      <w:lang w:eastAsia="en-US"/>
    </w:rPr>
  </w:style>
  <w:style w:type="paragraph" w:customStyle="1" w:styleId="EC30D71DD5404910AFA789D526D76C109">
    <w:name w:val="EC30D71DD5404910AFA789D526D76C109"/>
    <w:rsid w:val="0070756B"/>
    <w:pPr>
      <w:spacing w:after="0" w:line="240" w:lineRule="auto"/>
    </w:pPr>
    <w:rPr>
      <w:rFonts w:ascii="Calibri" w:hAnsi="Calibri" w:cs="Times New Roman"/>
      <w:color w:val="7F7F7F" w:themeColor="text1" w:themeTint="80"/>
      <w:lang w:eastAsia="en-US"/>
    </w:rPr>
  </w:style>
  <w:style w:type="paragraph" w:customStyle="1" w:styleId="ED65556428634C94BFCEA585BA5452E89">
    <w:name w:val="ED65556428634C94BFCEA585BA5452E89"/>
    <w:rsid w:val="0070756B"/>
    <w:pPr>
      <w:spacing w:after="0" w:line="240" w:lineRule="auto"/>
    </w:pPr>
    <w:rPr>
      <w:rFonts w:ascii="Calibri" w:hAnsi="Calibri" w:cs="Times New Roman"/>
      <w:color w:val="7F7F7F" w:themeColor="text1" w:themeTint="80"/>
      <w:lang w:eastAsia="en-US"/>
    </w:rPr>
  </w:style>
  <w:style w:type="paragraph" w:customStyle="1" w:styleId="8DD275ECE18642099A33F146CED587B09">
    <w:name w:val="8DD275ECE18642099A33F146CED587B09"/>
    <w:rsid w:val="0070756B"/>
    <w:pPr>
      <w:spacing w:after="0" w:line="240" w:lineRule="auto"/>
    </w:pPr>
    <w:rPr>
      <w:rFonts w:ascii="Calibri" w:hAnsi="Calibri" w:cs="Times New Roman"/>
      <w:color w:val="7F7F7F" w:themeColor="text1" w:themeTint="80"/>
      <w:lang w:eastAsia="en-US"/>
    </w:rPr>
  </w:style>
  <w:style w:type="paragraph" w:customStyle="1" w:styleId="5ADEFD272C6F4DEAB67EBE9F68494FBB9">
    <w:name w:val="5ADEFD272C6F4DEAB67EBE9F68494FBB9"/>
    <w:rsid w:val="0070756B"/>
    <w:pPr>
      <w:spacing w:after="0" w:line="240" w:lineRule="auto"/>
    </w:pPr>
    <w:rPr>
      <w:rFonts w:ascii="Calibri" w:hAnsi="Calibri" w:cs="Times New Roman"/>
      <w:color w:val="7F7F7F" w:themeColor="text1" w:themeTint="80"/>
      <w:lang w:eastAsia="en-US"/>
    </w:rPr>
  </w:style>
  <w:style w:type="paragraph" w:customStyle="1" w:styleId="6E3A1E77828F49FC824209E57FE40A979">
    <w:name w:val="6E3A1E77828F49FC824209E57FE40A979"/>
    <w:rsid w:val="0070756B"/>
    <w:pPr>
      <w:spacing w:after="0" w:line="240" w:lineRule="auto"/>
    </w:pPr>
    <w:rPr>
      <w:rFonts w:ascii="Calibri" w:hAnsi="Calibri" w:cs="Times New Roman"/>
      <w:color w:val="7F7F7F" w:themeColor="text1" w:themeTint="80"/>
      <w:lang w:eastAsia="en-US"/>
    </w:rPr>
  </w:style>
  <w:style w:type="paragraph" w:customStyle="1" w:styleId="064D445D75BC49D1AD31FE2FDB238FF09">
    <w:name w:val="064D445D75BC49D1AD31FE2FDB238FF09"/>
    <w:rsid w:val="0070756B"/>
    <w:pPr>
      <w:spacing w:after="0" w:line="240" w:lineRule="auto"/>
    </w:pPr>
    <w:rPr>
      <w:rFonts w:ascii="Calibri" w:hAnsi="Calibri" w:cs="Times New Roman"/>
      <w:color w:val="7F7F7F" w:themeColor="text1" w:themeTint="80"/>
      <w:lang w:eastAsia="en-US"/>
    </w:rPr>
  </w:style>
  <w:style w:type="paragraph" w:customStyle="1" w:styleId="DC3E486D41D2463D88E67DC74EE947ED9">
    <w:name w:val="DC3E486D41D2463D88E67DC74EE947ED9"/>
    <w:rsid w:val="0070756B"/>
    <w:pPr>
      <w:spacing w:after="0" w:line="240" w:lineRule="auto"/>
    </w:pPr>
    <w:rPr>
      <w:rFonts w:ascii="Calibri" w:hAnsi="Calibri" w:cs="Times New Roman"/>
      <w:color w:val="7F7F7F" w:themeColor="text1" w:themeTint="80"/>
      <w:lang w:eastAsia="en-US"/>
    </w:rPr>
  </w:style>
  <w:style w:type="paragraph" w:customStyle="1" w:styleId="888A16AD9DC24F18B3268D48064DCB8D9">
    <w:name w:val="888A16AD9DC24F18B3268D48064DCB8D9"/>
    <w:rsid w:val="0070756B"/>
    <w:pPr>
      <w:spacing w:after="0" w:line="240" w:lineRule="auto"/>
    </w:pPr>
    <w:rPr>
      <w:rFonts w:ascii="Calibri" w:hAnsi="Calibri" w:cs="Times New Roman"/>
      <w:color w:val="7F7F7F" w:themeColor="text1" w:themeTint="80"/>
      <w:lang w:eastAsia="en-US"/>
    </w:rPr>
  </w:style>
  <w:style w:type="paragraph" w:customStyle="1" w:styleId="442106D8A13442F6B06F16A89E467DF69">
    <w:name w:val="442106D8A13442F6B06F16A89E467DF69"/>
    <w:rsid w:val="0070756B"/>
    <w:pPr>
      <w:spacing w:after="0" w:line="240" w:lineRule="auto"/>
    </w:pPr>
    <w:rPr>
      <w:rFonts w:ascii="Calibri" w:hAnsi="Calibri" w:cs="Times New Roman"/>
      <w:color w:val="7F7F7F" w:themeColor="text1" w:themeTint="80"/>
      <w:lang w:eastAsia="en-US"/>
    </w:rPr>
  </w:style>
  <w:style w:type="paragraph" w:customStyle="1" w:styleId="A059F7C77CAF4E179CF817B7CADD40BA9">
    <w:name w:val="A059F7C77CAF4E179CF817B7CADD40BA9"/>
    <w:rsid w:val="0070756B"/>
    <w:pPr>
      <w:spacing w:after="0" w:line="240" w:lineRule="auto"/>
    </w:pPr>
    <w:rPr>
      <w:rFonts w:ascii="Calibri" w:hAnsi="Calibri" w:cs="Times New Roman"/>
      <w:color w:val="7F7F7F" w:themeColor="text1" w:themeTint="80"/>
      <w:lang w:eastAsia="en-US"/>
    </w:rPr>
  </w:style>
  <w:style w:type="paragraph" w:customStyle="1" w:styleId="D58322DB9CD54BF2891E05309DAAEE9E9">
    <w:name w:val="D58322DB9CD54BF2891E05309DAAEE9E9"/>
    <w:rsid w:val="0070756B"/>
    <w:pPr>
      <w:spacing w:after="0" w:line="240" w:lineRule="auto"/>
    </w:pPr>
    <w:rPr>
      <w:rFonts w:ascii="Calibri" w:hAnsi="Calibri" w:cs="Times New Roman"/>
      <w:color w:val="7F7F7F" w:themeColor="text1" w:themeTint="80"/>
      <w:lang w:eastAsia="en-US"/>
    </w:rPr>
  </w:style>
  <w:style w:type="paragraph" w:customStyle="1" w:styleId="830478D9AC9243CF806D0CBD557B0C0A9">
    <w:name w:val="830478D9AC9243CF806D0CBD557B0C0A9"/>
    <w:rsid w:val="0070756B"/>
    <w:pPr>
      <w:spacing w:after="0" w:line="240" w:lineRule="auto"/>
    </w:pPr>
    <w:rPr>
      <w:rFonts w:ascii="Calibri" w:hAnsi="Calibri" w:cs="Times New Roman"/>
      <w:color w:val="7F7F7F" w:themeColor="text1" w:themeTint="80"/>
      <w:lang w:eastAsia="en-US"/>
    </w:rPr>
  </w:style>
  <w:style w:type="paragraph" w:customStyle="1" w:styleId="77DBE28F73584AC2AFF332DCF80B9FDA9">
    <w:name w:val="77DBE28F73584AC2AFF332DCF80B9FDA9"/>
    <w:rsid w:val="0070756B"/>
    <w:pPr>
      <w:spacing w:after="0" w:line="240" w:lineRule="auto"/>
    </w:pPr>
    <w:rPr>
      <w:rFonts w:ascii="Calibri" w:hAnsi="Calibri" w:cs="Times New Roman"/>
      <w:color w:val="7F7F7F" w:themeColor="text1" w:themeTint="80"/>
      <w:lang w:eastAsia="en-US"/>
    </w:rPr>
  </w:style>
  <w:style w:type="paragraph" w:customStyle="1" w:styleId="0B2080B3427744FA8D55CF16C10111379">
    <w:name w:val="0B2080B3427744FA8D55CF16C10111379"/>
    <w:rsid w:val="0070756B"/>
    <w:pPr>
      <w:spacing w:after="0" w:line="240" w:lineRule="auto"/>
    </w:pPr>
    <w:rPr>
      <w:rFonts w:ascii="Calibri" w:hAnsi="Calibri" w:cs="Times New Roman"/>
      <w:color w:val="7F7F7F" w:themeColor="text1" w:themeTint="80"/>
      <w:lang w:eastAsia="en-US"/>
    </w:rPr>
  </w:style>
  <w:style w:type="paragraph" w:customStyle="1" w:styleId="458E7BC80298491DAB3337E164FEF872">
    <w:name w:val="458E7BC80298491DAB3337E164FEF872"/>
    <w:rsid w:val="0070756B"/>
  </w:style>
  <w:style w:type="paragraph" w:customStyle="1" w:styleId="1514BA9B402E4D6FBA758DEFC22F9527">
    <w:name w:val="1514BA9B402E4D6FBA758DEFC22F9527"/>
    <w:rsid w:val="001A0215"/>
  </w:style>
  <w:style w:type="paragraph" w:customStyle="1" w:styleId="F26D7F1F57E64C32A89D929FF28A2AE3">
    <w:name w:val="F26D7F1F57E64C32A89D929FF28A2AE3"/>
    <w:rsid w:val="001A0215"/>
  </w:style>
  <w:style w:type="paragraph" w:customStyle="1" w:styleId="23D30A134F294911904975125E4A4C24">
    <w:name w:val="23D30A134F294911904975125E4A4C24"/>
    <w:rsid w:val="001A0215"/>
  </w:style>
  <w:style w:type="paragraph" w:customStyle="1" w:styleId="23482BCF1C7C4FD29C3EA2972B262346">
    <w:name w:val="23482BCF1C7C4FD29C3EA2972B262346"/>
    <w:rsid w:val="001A0215"/>
  </w:style>
  <w:style w:type="paragraph" w:customStyle="1" w:styleId="F178C4FFACE44B2A81E33A79728AFE29">
    <w:name w:val="F178C4FFACE44B2A81E33A79728AFE29"/>
    <w:rsid w:val="001A0215"/>
  </w:style>
  <w:style w:type="paragraph" w:customStyle="1" w:styleId="565B49285BCC474FBFBACB346CE2AECA">
    <w:name w:val="565B49285BCC474FBFBACB346CE2AECA"/>
    <w:rsid w:val="001A0215"/>
  </w:style>
  <w:style w:type="paragraph" w:customStyle="1" w:styleId="B93D18150E3B46E98BE3400F2037BA10">
    <w:name w:val="B93D18150E3B46E98BE3400F2037BA10"/>
    <w:rsid w:val="001A0215"/>
  </w:style>
  <w:style w:type="paragraph" w:customStyle="1" w:styleId="20595BD6D801423580918958F206419A">
    <w:name w:val="20595BD6D801423580918958F206419A"/>
    <w:rsid w:val="001A0215"/>
  </w:style>
  <w:style w:type="paragraph" w:customStyle="1" w:styleId="F30F3D9BF51041DE90629DA0D0225655">
    <w:name w:val="F30F3D9BF51041DE90629DA0D0225655"/>
    <w:rsid w:val="001A0215"/>
  </w:style>
  <w:style w:type="paragraph" w:customStyle="1" w:styleId="D09F5A222B664F49B733572AFF7B4CE8">
    <w:name w:val="D09F5A222B664F49B733572AFF7B4CE8"/>
    <w:rsid w:val="001A0215"/>
  </w:style>
  <w:style w:type="paragraph" w:customStyle="1" w:styleId="B88C8F5EBC504D6AB1210D36C4F1D1AC">
    <w:name w:val="B88C8F5EBC504D6AB1210D36C4F1D1AC"/>
    <w:rsid w:val="001A0215"/>
  </w:style>
  <w:style w:type="paragraph" w:customStyle="1" w:styleId="5F769268A4C3402898B190716A2A4939">
    <w:name w:val="5F769268A4C3402898B190716A2A4939"/>
    <w:rsid w:val="001A0215"/>
  </w:style>
  <w:style w:type="paragraph" w:customStyle="1" w:styleId="B656EC19C80C4C44AFB3ECBE9A742DB220">
    <w:name w:val="B656EC19C80C4C44AFB3ECBE9A742DB220"/>
    <w:rsid w:val="001A0215"/>
    <w:pPr>
      <w:spacing w:after="0" w:line="240" w:lineRule="auto"/>
    </w:pPr>
    <w:rPr>
      <w:rFonts w:ascii="Calibri" w:hAnsi="Calibri" w:cs="Times New Roman"/>
      <w:color w:val="7F7F7F" w:themeColor="text1" w:themeTint="80"/>
      <w:lang w:eastAsia="en-US"/>
    </w:rPr>
  </w:style>
  <w:style w:type="paragraph" w:customStyle="1" w:styleId="A6BF9E0A96344463A15EBAB5B3D9463420">
    <w:name w:val="A6BF9E0A96344463A15EBAB5B3D9463420"/>
    <w:rsid w:val="001A0215"/>
    <w:pPr>
      <w:spacing w:after="0" w:line="240" w:lineRule="auto"/>
    </w:pPr>
    <w:rPr>
      <w:rFonts w:ascii="Calibri" w:hAnsi="Calibri" w:cs="Times New Roman"/>
      <w:color w:val="7F7F7F" w:themeColor="text1" w:themeTint="80"/>
      <w:lang w:eastAsia="en-US"/>
    </w:rPr>
  </w:style>
  <w:style w:type="paragraph" w:customStyle="1" w:styleId="DC9F50723FC440C9A9F22E9264AFAB9220">
    <w:name w:val="DC9F50723FC440C9A9F22E9264AFAB9220"/>
    <w:rsid w:val="001A0215"/>
    <w:pPr>
      <w:spacing w:after="0" w:line="240" w:lineRule="auto"/>
    </w:pPr>
    <w:rPr>
      <w:rFonts w:ascii="Calibri" w:hAnsi="Calibri" w:cs="Times New Roman"/>
      <w:color w:val="7F7F7F" w:themeColor="text1" w:themeTint="80"/>
      <w:lang w:eastAsia="en-US"/>
    </w:rPr>
  </w:style>
  <w:style w:type="paragraph" w:customStyle="1" w:styleId="98612AA7FBBB455392F47B51646F837F20">
    <w:name w:val="98612AA7FBBB455392F47B51646F837F20"/>
    <w:rsid w:val="001A0215"/>
    <w:pPr>
      <w:spacing w:after="0" w:line="240" w:lineRule="auto"/>
    </w:pPr>
    <w:rPr>
      <w:rFonts w:ascii="Calibri" w:hAnsi="Calibri" w:cs="Times New Roman"/>
      <w:color w:val="7F7F7F" w:themeColor="text1" w:themeTint="80"/>
      <w:lang w:eastAsia="en-US"/>
    </w:rPr>
  </w:style>
  <w:style w:type="paragraph" w:customStyle="1" w:styleId="7C39A3FF24D04107833D75ACB79F0B9D20">
    <w:name w:val="7C39A3FF24D04107833D75ACB79F0B9D20"/>
    <w:rsid w:val="001A0215"/>
    <w:pPr>
      <w:spacing w:after="0" w:line="240" w:lineRule="auto"/>
    </w:pPr>
    <w:rPr>
      <w:rFonts w:ascii="Calibri" w:hAnsi="Calibri" w:cs="Times New Roman"/>
      <w:color w:val="7F7F7F" w:themeColor="text1" w:themeTint="80"/>
      <w:lang w:eastAsia="en-US"/>
    </w:rPr>
  </w:style>
  <w:style w:type="paragraph" w:customStyle="1" w:styleId="E182C9E233544B36A3565995C08AEFE018">
    <w:name w:val="E182C9E233544B36A3565995C08AEFE018"/>
    <w:rsid w:val="001A0215"/>
    <w:pPr>
      <w:spacing w:after="0" w:line="240" w:lineRule="auto"/>
    </w:pPr>
    <w:rPr>
      <w:rFonts w:ascii="Calibri" w:hAnsi="Calibri" w:cs="Times New Roman"/>
      <w:color w:val="7F7F7F" w:themeColor="text1" w:themeTint="80"/>
      <w:lang w:eastAsia="en-US"/>
    </w:rPr>
  </w:style>
  <w:style w:type="paragraph" w:customStyle="1" w:styleId="2345C584E7574915B388BC3D92BDA4DE16">
    <w:name w:val="2345C584E7574915B388BC3D92BDA4DE16"/>
    <w:rsid w:val="001A0215"/>
    <w:pPr>
      <w:spacing w:after="0" w:line="240" w:lineRule="auto"/>
    </w:pPr>
    <w:rPr>
      <w:rFonts w:ascii="Calibri" w:hAnsi="Calibri" w:cs="Times New Roman"/>
      <w:color w:val="7F7F7F" w:themeColor="text1" w:themeTint="80"/>
      <w:lang w:eastAsia="en-US"/>
    </w:rPr>
  </w:style>
  <w:style w:type="paragraph" w:customStyle="1" w:styleId="FD3C5C3779F741B798151DDAE892204216">
    <w:name w:val="FD3C5C3779F741B798151DDAE892204216"/>
    <w:rsid w:val="001A0215"/>
    <w:pPr>
      <w:spacing w:after="0" w:line="240" w:lineRule="auto"/>
    </w:pPr>
    <w:rPr>
      <w:rFonts w:ascii="Calibri" w:hAnsi="Calibri" w:cs="Times New Roman"/>
      <w:color w:val="7F7F7F" w:themeColor="text1" w:themeTint="80"/>
      <w:lang w:eastAsia="en-US"/>
    </w:rPr>
  </w:style>
  <w:style w:type="paragraph" w:customStyle="1" w:styleId="12433B0FAEBF40BE9617B713A213D48816">
    <w:name w:val="12433B0FAEBF40BE9617B713A213D48816"/>
    <w:rsid w:val="001A0215"/>
    <w:pPr>
      <w:spacing w:after="0" w:line="240" w:lineRule="auto"/>
    </w:pPr>
    <w:rPr>
      <w:rFonts w:ascii="Calibri" w:hAnsi="Calibri" w:cs="Times New Roman"/>
      <w:color w:val="7F7F7F" w:themeColor="text1" w:themeTint="80"/>
      <w:lang w:eastAsia="en-US"/>
    </w:rPr>
  </w:style>
  <w:style w:type="paragraph" w:customStyle="1" w:styleId="CAF329F1A95A4107A1DABCC7A0F268DE15">
    <w:name w:val="CAF329F1A95A4107A1DABCC7A0F268DE15"/>
    <w:rsid w:val="001A0215"/>
    <w:pPr>
      <w:spacing w:after="0" w:line="240" w:lineRule="auto"/>
    </w:pPr>
    <w:rPr>
      <w:rFonts w:ascii="Calibri" w:hAnsi="Calibri" w:cs="Times New Roman"/>
      <w:color w:val="7F7F7F" w:themeColor="text1" w:themeTint="80"/>
      <w:lang w:eastAsia="en-US"/>
    </w:rPr>
  </w:style>
  <w:style w:type="paragraph" w:customStyle="1" w:styleId="BBD5B5D954594C7E9061F4362083179F16">
    <w:name w:val="BBD5B5D954594C7E9061F4362083179F16"/>
    <w:rsid w:val="001A0215"/>
    <w:pPr>
      <w:spacing w:after="0" w:line="240" w:lineRule="auto"/>
    </w:pPr>
    <w:rPr>
      <w:rFonts w:ascii="Calibri" w:hAnsi="Calibri" w:cs="Times New Roman"/>
      <w:color w:val="7F7F7F" w:themeColor="text1" w:themeTint="80"/>
      <w:lang w:eastAsia="en-US"/>
    </w:rPr>
  </w:style>
  <w:style w:type="paragraph" w:customStyle="1" w:styleId="7513CFF208224316A7F2A97A4F31E1CE12">
    <w:name w:val="7513CFF208224316A7F2A97A4F31E1CE12"/>
    <w:rsid w:val="001A0215"/>
    <w:pPr>
      <w:spacing w:after="0" w:line="240" w:lineRule="auto"/>
    </w:pPr>
    <w:rPr>
      <w:rFonts w:ascii="Calibri" w:hAnsi="Calibri" w:cs="Times New Roman"/>
      <w:color w:val="7F7F7F" w:themeColor="text1" w:themeTint="80"/>
      <w:lang w:eastAsia="en-US"/>
    </w:rPr>
  </w:style>
  <w:style w:type="paragraph" w:customStyle="1" w:styleId="EBD32C2A47F848D98864E07249AA1A4413">
    <w:name w:val="EBD32C2A47F848D98864E07249AA1A4413"/>
    <w:rsid w:val="001A0215"/>
    <w:pPr>
      <w:spacing w:after="0" w:line="240" w:lineRule="auto"/>
    </w:pPr>
    <w:rPr>
      <w:rFonts w:ascii="Calibri" w:hAnsi="Calibri" w:cs="Times New Roman"/>
      <w:color w:val="7F7F7F" w:themeColor="text1" w:themeTint="80"/>
      <w:lang w:eastAsia="en-US"/>
    </w:rPr>
  </w:style>
  <w:style w:type="paragraph" w:customStyle="1" w:styleId="2D3256A43FC9487BABD41A6020773146">
    <w:name w:val="2D3256A43FC9487BABD41A6020773146"/>
    <w:rsid w:val="001A0215"/>
    <w:pPr>
      <w:spacing w:after="0" w:line="240" w:lineRule="auto"/>
    </w:pPr>
    <w:rPr>
      <w:rFonts w:ascii="Calibri" w:hAnsi="Calibri" w:cs="Times New Roman"/>
      <w:color w:val="7F7F7F" w:themeColor="text1" w:themeTint="80"/>
      <w:lang w:eastAsia="en-US"/>
    </w:rPr>
  </w:style>
  <w:style w:type="paragraph" w:customStyle="1" w:styleId="2C2DBDA34CD8483FBA4EEB91E8CC6D3413">
    <w:name w:val="2C2DBDA34CD8483FBA4EEB91E8CC6D3413"/>
    <w:rsid w:val="001A0215"/>
    <w:pPr>
      <w:spacing w:after="0" w:line="240" w:lineRule="auto"/>
    </w:pPr>
    <w:rPr>
      <w:rFonts w:ascii="Calibri" w:hAnsi="Calibri" w:cs="Times New Roman"/>
      <w:color w:val="7F7F7F" w:themeColor="text1" w:themeTint="80"/>
      <w:lang w:eastAsia="en-US"/>
    </w:rPr>
  </w:style>
  <w:style w:type="paragraph" w:customStyle="1" w:styleId="FB75EC432A3448F7A94B0BA0AE5ABAF213">
    <w:name w:val="FB75EC432A3448F7A94B0BA0AE5ABAF213"/>
    <w:rsid w:val="001A0215"/>
    <w:pPr>
      <w:spacing w:after="0" w:line="240" w:lineRule="auto"/>
    </w:pPr>
    <w:rPr>
      <w:rFonts w:ascii="Calibri" w:hAnsi="Calibri" w:cs="Times New Roman"/>
      <w:color w:val="7F7F7F" w:themeColor="text1" w:themeTint="80"/>
      <w:lang w:eastAsia="en-US"/>
    </w:rPr>
  </w:style>
  <w:style w:type="paragraph" w:customStyle="1" w:styleId="A9F59D533A5D45DB91DE2646A6650B6713">
    <w:name w:val="A9F59D533A5D45DB91DE2646A6650B6713"/>
    <w:rsid w:val="001A0215"/>
    <w:pPr>
      <w:spacing w:after="0" w:line="240" w:lineRule="auto"/>
    </w:pPr>
    <w:rPr>
      <w:rFonts w:ascii="Calibri" w:hAnsi="Calibri" w:cs="Times New Roman"/>
      <w:color w:val="7F7F7F" w:themeColor="text1" w:themeTint="80"/>
      <w:lang w:eastAsia="en-US"/>
    </w:rPr>
  </w:style>
  <w:style w:type="paragraph" w:customStyle="1" w:styleId="93E156A859D04F0284E5ECF4CE06F47B13">
    <w:name w:val="93E156A859D04F0284E5ECF4CE06F47B13"/>
    <w:rsid w:val="001A0215"/>
    <w:pPr>
      <w:spacing w:after="0" w:line="240" w:lineRule="auto"/>
    </w:pPr>
    <w:rPr>
      <w:rFonts w:ascii="Calibri" w:hAnsi="Calibri" w:cs="Times New Roman"/>
      <w:color w:val="7F7F7F" w:themeColor="text1" w:themeTint="80"/>
      <w:lang w:eastAsia="en-US"/>
    </w:rPr>
  </w:style>
  <w:style w:type="paragraph" w:customStyle="1" w:styleId="4076976D9B694DF6873E9E080CCF0F6513">
    <w:name w:val="4076976D9B694DF6873E9E080CCF0F6513"/>
    <w:rsid w:val="001A0215"/>
    <w:pPr>
      <w:spacing w:after="0" w:line="240" w:lineRule="auto"/>
    </w:pPr>
    <w:rPr>
      <w:rFonts w:ascii="Calibri" w:hAnsi="Calibri" w:cs="Times New Roman"/>
      <w:color w:val="7F7F7F" w:themeColor="text1" w:themeTint="80"/>
      <w:lang w:eastAsia="en-US"/>
    </w:rPr>
  </w:style>
  <w:style w:type="paragraph" w:customStyle="1" w:styleId="DA855DFBFA5A41D99470B865D3D15F9313">
    <w:name w:val="DA855DFBFA5A41D99470B865D3D15F9313"/>
    <w:rsid w:val="001A0215"/>
    <w:pPr>
      <w:spacing w:after="0" w:line="240" w:lineRule="auto"/>
    </w:pPr>
    <w:rPr>
      <w:rFonts w:ascii="Calibri" w:hAnsi="Calibri" w:cs="Times New Roman"/>
      <w:color w:val="7F7F7F" w:themeColor="text1" w:themeTint="80"/>
      <w:lang w:eastAsia="en-US"/>
    </w:rPr>
  </w:style>
  <w:style w:type="paragraph" w:customStyle="1" w:styleId="F1030208E515401284BD463A43CD4F6313">
    <w:name w:val="F1030208E515401284BD463A43CD4F6313"/>
    <w:rsid w:val="001A0215"/>
    <w:pPr>
      <w:spacing w:after="0" w:line="240" w:lineRule="auto"/>
    </w:pPr>
    <w:rPr>
      <w:rFonts w:ascii="Calibri" w:hAnsi="Calibri" w:cs="Times New Roman"/>
      <w:color w:val="7F7F7F" w:themeColor="text1" w:themeTint="80"/>
      <w:lang w:eastAsia="en-US"/>
    </w:rPr>
  </w:style>
  <w:style w:type="paragraph" w:customStyle="1" w:styleId="A2034913F57A48BF8F7E4DEE85EB38C913">
    <w:name w:val="A2034913F57A48BF8F7E4DEE85EB38C913"/>
    <w:rsid w:val="001A0215"/>
    <w:pPr>
      <w:spacing w:after="0" w:line="240" w:lineRule="auto"/>
    </w:pPr>
    <w:rPr>
      <w:rFonts w:ascii="Calibri" w:hAnsi="Calibri" w:cs="Times New Roman"/>
      <w:color w:val="7F7F7F" w:themeColor="text1" w:themeTint="80"/>
      <w:lang w:eastAsia="en-US"/>
    </w:rPr>
  </w:style>
  <w:style w:type="paragraph" w:customStyle="1" w:styleId="4A7ECC5513494AB980F001046610FF9013">
    <w:name w:val="4A7ECC5513494AB980F001046610FF9013"/>
    <w:rsid w:val="001A0215"/>
    <w:pPr>
      <w:spacing w:after="0" w:line="240" w:lineRule="auto"/>
    </w:pPr>
    <w:rPr>
      <w:rFonts w:ascii="Calibri" w:hAnsi="Calibri" w:cs="Times New Roman"/>
      <w:color w:val="7F7F7F" w:themeColor="text1" w:themeTint="80"/>
      <w:lang w:eastAsia="en-US"/>
    </w:rPr>
  </w:style>
  <w:style w:type="paragraph" w:customStyle="1" w:styleId="52179342E49B46F7B1D8B98BCBCDBC6913">
    <w:name w:val="52179342E49B46F7B1D8B98BCBCDBC6913"/>
    <w:rsid w:val="001A0215"/>
    <w:pPr>
      <w:spacing w:after="0" w:line="240" w:lineRule="auto"/>
    </w:pPr>
    <w:rPr>
      <w:rFonts w:ascii="Calibri" w:hAnsi="Calibri" w:cs="Times New Roman"/>
      <w:color w:val="7F7F7F" w:themeColor="text1" w:themeTint="80"/>
      <w:lang w:eastAsia="en-US"/>
    </w:rPr>
  </w:style>
  <w:style w:type="paragraph" w:customStyle="1" w:styleId="91F9D77094CC482D8C7421C0CB1CCC5F13">
    <w:name w:val="91F9D77094CC482D8C7421C0CB1CCC5F13"/>
    <w:rsid w:val="001A0215"/>
    <w:pPr>
      <w:spacing w:after="0" w:line="240" w:lineRule="auto"/>
    </w:pPr>
    <w:rPr>
      <w:rFonts w:ascii="Calibri" w:hAnsi="Calibri" w:cs="Times New Roman"/>
      <w:color w:val="7F7F7F" w:themeColor="text1" w:themeTint="80"/>
      <w:lang w:eastAsia="en-US"/>
    </w:rPr>
  </w:style>
  <w:style w:type="paragraph" w:customStyle="1" w:styleId="F3A024042C0042E3976FACECB2DA0B9513">
    <w:name w:val="F3A024042C0042E3976FACECB2DA0B9513"/>
    <w:rsid w:val="001A0215"/>
    <w:pPr>
      <w:spacing w:after="0" w:line="240" w:lineRule="auto"/>
    </w:pPr>
    <w:rPr>
      <w:rFonts w:ascii="Calibri" w:hAnsi="Calibri" w:cs="Times New Roman"/>
      <w:color w:val="7F7F7F" w:themeColor="text1" w:themeTint="80"/>
      <w:lang w:eastAsia="en-US"/>
    </w:rPr>
  </w:style>
  <w:style w:type="paragraph" w:customStyle="1" w:styleId="37EA906BEE5243E8A163BF09E57B103F13">
    <w:name w:val="37EA906BEE5243E8A163BF09E57B103F13"/>
    <w:rsid w:val="001A0215"/>
    <w:pPr>
      <w:spacing w:after="0" w:line="240" w:lineRule="auto"/>
    </w:pPr>
    <w:rPr>
      <w:rFonts w:ascii="Calibri" w:hAnsi="Calibri" w:cs="Times New Roman"/>
      <w:color w:val="7F7F7F" w:themeColor="text1" w:themeTint="80"/>
      <w:lang w:eastAsia="en-US"/>
    </w:rPr>
  </w:style>
  <w:style w:type="paragraph" w:customStyle="1" w:styleId="602B1A3CA3EE44748901A607E77569B312">
    <w:name w:val="602B1A3CA3EE44748901A607E77569B312"/>
    <w:rsid w:val="001A0215"/>
    <w:pPr>
      <w:spacing w:after="0" w:line="240" w:lineRule="auto"/>
    </w:pPr>
    <w:rPr>
      <w:rFonts w:ascii="Calibri" w:hAnsi="Calibri" w:cs="Times New Roman"/>
      <w:color w:val="7F7F7F" w:themeColor="text1" w:themeTint="80"/>
      <w:lang w:eastAsia="en-US"/>
    </w:rPr>
  </w:style>
  <w:style w:type="paragraph" w:customStyle="1" w:styleId="98F90853F95942D384D7B9CEE6D9995112">
    <w:name w:val="98F90853F95942D384D7B9CEE6D9995112"/>
    <w:rsid w:val="001A0215"/>
    <w:pPr>
      <w:spacing w:after="0" w:line="240" w:lineRule="auto"/>
    </w:pPr>
    <w:rPr>
      <w:rFonts w:ascii="Calibri" w:hAnsi="Calibri" w:cs="Times New Roman"/>
      <w:color w:val="7F7F7F" w:themeColor="text1" w:themeTint="80"/>
      <w:lang w:eastAsia="en-US"/>
    </w:rPr>
  </w:style>
  <w:style w:type="paragraph" w:customStyle="1" w:styleId="7BA21189801B40B884885BDBC997C1A912">
    <w:name w:val="7BA21189801B40B884885BDBC997C1A912"/>
    <w:rsid w:val="001A0215"/>
    <w:pPr>
      <w:spacing w:after="0" w:line="240" w:lineRule="auto"/>
    </w:pPr>
    <w:rPr>
      <w:rFonts w:ascii="Calibri" w:hAnsi="Calibri" w:cs="Times New Roman"/>
      <w:color w:val="7F7F7F" w:themeColor="text1" w:themeTint="80"/>
      <w:lang w:eastAsia="en-US"/>
    </w:rPr>
  </w:style>
  <w:style w:type="paragraph" w:customStyle="1" w:styleId="40D2A1E97E064CCF8104AE3A04467E8312">
    <w:name w:val="40D2A1E97E064CCF8104AE3A04467E8312"/>
    <w:rsid w:val="001A0215"/>
    <w:pPr>
      <w:spacing w:after="0" w:line="240" w:lineRule="auto"/>
    </w:pPr>
    <w:rPr>
      <w:rFonts w:ascii="Calibri" w:hAnsi="Calibri" w:cs="Times New Roman"/>
      <w:color w:val="7F7F7F" w:themeColor="text1" w:themeTint="80"/>
      <w:lang w:eastAsia="en-US"/>
    </w:rPr>
  </w:style>
  <w:style w:type="paragraph" w:customStyle="1" w:styleId="455929DAB1574EFB969FCE7E01DCE0BC12">
    <w:name w:val="455929DAB1574EFB969FCE7E01DCE0BC12"/>
    <w:rsid w:val="001A0215"/>
    <w:pPr>
      <w:spacing w:after="0" w:line="240" w:lineRule="auto"/>
    </w:pPr>
    <w:rPr>
      <w:rFonts w:ascii="Calibri" w:hAnsi="Calibri" w:cs="Times New Roman"/>
      <w:color w:val="7F7F7F" w:themeColor="text1" w:themeTint="80"/>
      <w:lang w:eastAsia="en-US"/>
    </w:rPr>
  </w:style>
  <w:style w:type="paragraph" w:customStyle="1" w:styleId="458E7BC80298491DAB3337E164FEF8721">
    <w:name w:val="458E7BC80298491DAB3337E164FEF8721"/>
    <w:rsid w:val="001A0215"/>
    <w:pPr>
      <w:spacing w:after="0" w:line="240" w:lineRule="auto"/>
    </w:pPr>
    <w:rPr>
      <w:rFonts w:ascii="Calibri" w:hAnsi="Calibri" w:cs="Times New Roman"/>
      <w:color w:val="7F7F7F" w:themeColor="text1" w:themeTint="80"/>
      <w:lang w:eastAsia="en-US"/>
    </w:rPr>
  </w:style>
  <w:style w:type="paragraph" w:customStyle="1" w:styleId="7A5D3F262BFA49098F241BD21AC4E4F512">
    <w:name w:val="7A5D3F262BFA49098F241BD21AC4E4F512"/>
    <w:rsid w:val="001A0215"/>
    <w:pPr>
      <w:spacing w:after="0" w:line="240" w:lineRule="auto"/>
    </w:pPr>
    <w:rPr>
      <w:rFonts w:ascii="Calibri" w:hAnsi="Calibri" w:cs="Times New Roman"/>
      <w:color w:val="7F7F7F" w:themeColor="text1" w:themeTint="80"/>
      <w:lang w:eastAsia="en-US"/>
    </w:rPr>
  </w:style>
  <w:style w:type="paragraph" w:customStyle="1" w:styleId="A426AE379B6545AD969520C5643951D912">
    <w:name w:val="A426AE379B6545AD969520C5643951D912"/>
    <w:rsid w:val="001A0215"/>
    <w:pPr>
      <w:spacing w:after="0" w:line="240" w:lineRule="auto"/>
    </w:pPr>
    <w:rPr>
      <w:rFonts w:ascii="Calibri" w:hAnsi="Calibri" w:cs="Times New Roman"/>
      <w:color w:val="7F7F7F" w:themeColor="text1" w:themeTint="80"/>
      <w:lang w:eastAsia="en-US"/>
    </w:rPr>
  </w:style>
  <w:style w:type="paragraph" w:customStyle="1" w:styleId="DB3C256620A0428DB85B3E522121443112">
    <w:name w:val="DB3C256620A0428DB85B3E522121443112"/>
    <w:rsid w:val="001A0215"/>
    <w:pPr>
      <w:spacing w:after="0" w:line="240" w:lineRule="auto"/>
    </w:pPr>
    <w:rPr>
      <w:rFonts w:ascii="Calibri" w:hAnsi="Calibri" w:cs="Times New Roman"/>
      <w:color w:val="7F7F7F" w:themeColor="text1" w:themeTint="80"/>
      <w:lang w:eastAsia="en-US"/>
    </w:rPr>
  </w:style>
  <w:style w:type="paragraph" w:customStyle="1" w:styleId="AA21A56699D348718526C9D45F549D4A12">
    <w:name w:val="AA21A56699D348718526C9D45F549D4A12"/>
    <w:rsid w:val="001A0215"/>
    <w:pPr>
      <w:spacing w:after="0" w:line="240" w:lineRule="auto"/>
    </w:pPr>
    <w:rPr>
      <w:rFonts w:ascii="Calibri" w:hAnsi="Calibri" w:cs="Times New Roman"/>
      <w:color w:val="7F7F7F" w:themeColor="text1" w:themeTint="80"/>
      <w:lang w:eastAsia="en-US"/>
    </w:rPr>
  </w:style>
  <w:style w:type="paragraph" w:customStyle="1" w:styleId="3EC375D5B92847FB828DB8B3FCB6B6F012">
    <w:name w:val="3EC375D5B92847FB828DB8B3FCB6B6F012"/>
    <w:rsid w:val="001A0215"/>
    <w:pPr>
      <w:spacing w:after="0" w:line="240" w:lineRule="auto"/>
    </w:pPr>
    <w:rPr>
      <w:rFonts w:ascii="Calibri" w:hAnsi="Calibri" w:cs="Times New Roman"/>
      <w:color w:val="7F7F7F" w:themeColor="text1" w:themeTint="80"/>
      <w:lang w:eastAsia="en-US"/>
    </w:rPr>
  </w:style>
  <w:style w:type="paragraph" w:customStyle="1" w:styleId="5F27C545BFBD40EC8B15DA0130F560DF11">
    <w:name w:val="5F27C545BFBD40EC8B15DA0130F560DF11"/>
    <w:rsid w:val="001A0215"/>
    <w:pPr>
      <w:spacing w:after="0" w:line="240" w:lineRule="auto"/>
    </w:pPr>
    <w:rPr>
      <w:rFonts w:ascii="Calibri" w:hAnsi="Calibri" w:cs="Times New Roman"/>
      <w:color w:val="7F7F7F" w:themeColor="text1" w:themeTint="80"/>
      <w:lang w:eastAsia="en-US"/>
    </w:rPr>
  </w:style>
  <w:style w:type="paragraph" w:customStyle="1" w:styleId="3DB73FD562DA4CDA827A11B2C8BFA7B212">
    <w:name w:val="3DB73FD562DA4CDA827A11B2C8BFA7B212"/>
    <w:rsid w:val="001A0215"/>
    <w:pPr>
      <w:spacing w:after="0" w:line="240" w:lineRule="auto"/>
    </w:pPr>
    <w:rPr>
      <w:rFonts w:ascii="Calibri" w:hAnsi="Calibri" w:cs="Times New Roman"/>
      <w:color w:val="7F7F7F" w:themeColor="text1" w:themeTint="80"/>
      <w:lang w:eastAsia="en-US"/>
    </w:rPr>
  </w:style>
  <w:style w:type="paragraph" w:customStyle="1" w:styleId="2A56B44F6199434FA55B1F79746A110511">
    <w:name w:val="2A56B44F6199434FA55B1F79746A110511"/>
    <w:rsid w:val="001A0215"/>
    <w:pPr>
      <w:spacing w:after="0" w:line="240" w:lineRule="auto"/>
    </w:pPr>
    <w:rPr>
      <w:rFonts w:ascii="Calibri" w:hAnsi="Calibri" w:cs="Times New Roman"/>
      <w:color w:val="7F7F7F" w:themeColor="text1" w:themeTint="80"/>
      <w:lang w:eastAsia="en-US"/>
    </w:rPr>
  </w:style>
  <w:style w:type="paragraph" w:customStyle="1" w:styleId="853412BFE63F47E9B13616A2FC4B339A11">
    <w:name w:val="853412BFE63F47E9B13616A2FC4B339A11"/>
    <w:rsid w:val="001A0215"/>
    <w:pPr>
      <w:spacing w:after="0" w:line="240" w:lineRule="auto"/>
    </w:pPr>
    <w:rPr>
      <w:rFonts w:ascii="Calibri" w:hAnsi="Calibri" w:cs="Times New Roman"/>
      <w:color w:val="7F7F7F" w:themeColor="text1" w:themeTint="80"/>
      <w:lang w:eastAsia="en-US"/>
    </w:rPr>
  </w:style>
  <w:style w:type="paragraph" w:customStyle="1" w:styleId="D5C7A771FD1B41969B3B3A04FB45F3D511">
    <w:name w:val="D5C7A771FD1B41969B3B3A04FB45F3D511"/>
    <w:rsid w:val="001A0215"/>
    <w:pPr>
      <w:spacing w:after="0" w:line="240" w:lineRule="auto"/>
    </w:pPr>
    <w:rPr>
      <w:rFonts w:ascii="Calibri" w:hAnsi="Calibri" w:cs="Times New Roman"/>
      <w:color w:val="7F7F7F" w:themeColor="text1" w:themeTint="80"/>
      <w:lang w:eastAsia="en-US"/>
    </w:rPr>
  </w:style>
  <w:style w:type="paragraph" w:customStyle="1" w:styleId="FFAE626DD0EC4770BF87262B845FD75511">
    <w:name w:val="FFAE626DD0EC4770BF87262B845FD75511"/>
    <w:rsid w:val="001A0215"/>
    <w:pPr>
      <w:spacing w:after="0" w:line="240" w:lineRule="auto"/>
    </w:pPr>
    <w:rPr>
      <w:rFonts w:ascii="Calibri" w:hAnsi="Calibri" w:cs="Times New Roman"/>
      <w:color w:val="7F7F7F" w:themeColor="text1" w:themeTint="80"/>
      <w:lang w:eastAsia="en-US"/>
    </w:rPr>
  </w:style>
  <w:style w:type="paragraph" w:customStyle="1" w:styleId="4905F20D4BC646198974A71179E9397C">
    <w:name w:val="4905F20D4BC646198974A71179E9397C"/>
    <w:rsid w:val="001A0215"/>
    <w:pPr>
      <w:spacing w:after="0" w:line="240" w:lineRule="auto"/>
    </w:pPr>
    <w:rPr>
      <w:rFonts w:ascii="Calibri" w:hAnsi="Calibri" w:cs="Times New Roman"/>
      <w:color w:val="7F7F7F" w:themeColor="text1" w:themeTint="80"/>
      <w:lang w:eastAsia="en-US"/>
    </w:rPr>
  </w:style>
  <w:style w:type="paragraph" w:customStyle="1" w:styleId="9D0940A1DA9742EF9D7CDEEC31F5C973">
    <w:name w:val="9D0940A1DA9742EF9D7CDEEC31F5C973"/>
    <w:rsid w:val="001A0215"/>
    <w:pPr>
      <w:spacing w:after="0" w:line="240" w:lineRule="auto"/>
    </w:pPr>
    <w:rPr>
      <w:rFonts w:ascii="Calibri" w:hAnsi="Calibri" w:cs="Times New Roman"/>
      <w:color w:val="7F7F7F" w:themeColor="text1" w:themeTint="80"/>
      <w:lang w:eastAsia="en-US"/>
    </w:rPr>
  </w:style>
  <w:style w:type="paragraph" w:customStyle="1" w:styleId="BD43775492F44E5DB085DC7E7F20BE50">
    <w:name w:val="BD43775492F44E5DB085DC7E7F20BE50"/>
    <w:rsid w:val="001A0215"/>
    <w:pPr>
      <w:spacing w:after="0" w:line="240" w:lineRule="auto"/>
    </w:pPr>
    <w:rPr>
      <w:rFonts w:ascii="Calibri" w:hAnsi="Calibri" w:cs="Times New Roman"/>
      <w:color w:val="7F7F7F" w:themeColor="text1" w:themeTint="80"/>
      <w:lang w:eastAsia="en-US"/>
    </w:rPr>
  </w:style>
  <w:style w:type="paragraph" w:customStyle="1" w:styleId="A396A8A7F5DB438AAB94D176F0D90781">
    <w:name w:val="A396A8A7F5DB438AAB94D176F0D90781"/>
    <w:rsid w:val="001A0215"/>
    <w:pPr>
      <w:spacing w:after="0" w:line="240" w:lineRule="auto"/>
    </w:pPr>
    <w:rPr>
      <w:rFonts w:ascii="Calibri" w:hAnsi="Calibri" w:cs="Times New Roman"/>
      <w:color w:val="7F7F7F" w:themeColor="text1" w:themeTint="80"/>
      <w:lang w:eastAsia="en-US"/>
    </w:rPr>
  </w:style>
  <w:style w:type="paragraph" w:customStyle="1" w:styleId="E1EB97FCF8A749BBA52019A08C480CA1">
    <w:name w:val="E1EB97FCF8A749BBA52019A08C480CA1"/>
    <w:rsid w:val="001A0215"/>
    <w:pPr>
      <w:spacing w:after="0" w:line="240" w:lineRule="auto"/>
    </w:pPr>
    <w:rPr>
      <w:rFonts w:ascii="Calibri" w:hAnsi="Calibri" w:cs="Times New Roman"/>
      <w:color w:val="7F7F7F" w:themeColor="text1" w:themeTint="80"/>
      <w:lang w:eastAsia="en-US"/>
    </w:rPr>
  </w:style>
  <w:style w:type="paragraph" w:customStyle="1" w:styleId="9FCFF7AABB744D5DA63437B8173E6E1E">
    <w:name w:val="9FCFF7AABB744D5DA63437B8173E6E1E"/>
    <w:rsid w:val="001A0215"/>
    <w:pPr>
      <w:spacing w:after="0" w:line="240" w:lineRule="auto"/>
    </w:pPr>
    <w:rPr>
      <w:rFonts w:ascii="Calibri" w:hAnsi="Calibri" w:cs="Times New Roman"/>
      <w:color w:val="7F7F7F" w:themeColor="text1" w:themeTint="80"/>
      <w:lang w:eastAsia="en-US"/>
    </w:rPr>
  </w:style>
  <w:style w:type="paragraph" w:customStyle="1" w:styleId="9342C6D4DA01473B91373C0ED52A7D84">
    <w:name w:val="9342C6D4DA01473B91373C0ED52A7D84"/>
    <w:rsid w:val="001A0215"/>
    <w:pPr>
      <w:spacing w:after="0" w:line="240" w:lineRule="auto"/>
    </w:pPr>
    <w:rPr>
      <w:rFonts w:ascii="Calibri" w:hAnsi="Calibri" w:cs="Times New Roman"/>
      <w:color w:val="7F7F7F" w:themeColor="text1" w:themeTint="80"/>
      <w:lang w:eastAsia="en-US"/>
    </w:rPr>
  </w:style>
  <w:style w:type="paragraph" w:customStyle="1" w:styleId="2600A619E2E348B4973EFBCC53A598F1">
    <w:name w:val="2600A619E2E348B4973EFBCC53A598F1"/>
    <w:rsid w:val="001A0215"/>
    <w:pPr>
      <w:spacing w:after="0" w:line="240" w:lineRule="auto"/>
    </w:pPr>
    <w:rPr>
      <w:rFonts w:ascii="Calibri" w:hAnsi="Calibri" w:cs="Times New Roman"/>
      <w:color w:val="7F7F7F" w:themeColor="text1" w:themeTint="80"/>
      <w:lang w:eastAsia="en-US"/>
    </w:rPr>
  </w:style>
  <w:style w:type="paragraph" w:customStyle="1" w:styleId="27D2BA50333F4B1BBFA644E96BAF8009">
    <w:name w:val="27D2BA50333F4B1BBFA644E96BAF8009"/>
    <w:rsid w:val="001A0215"/>
    <w:pPr>
      <w:spacing w:after="0" w:line="240" w:lineRule="auto"/>
    </w:pPr>
    <w:rPr>
      <w:rFonts w:ascii="Calibri" w:hAnsi="Calibri" w:cs="Times New Roman"/>
      <w:color w:val="7F7F7F" w:themeColor="text1" w:themeTint="80"/>
      <w:lang w:eastAsia="en-US"/>
    </w:rPr>
  </w:style>
  <w:style w:type="paragraph" w:customStyle="1" w:styleId="CAFDD872BD914B168EA3CBF71E584841">
    <w:name w:val="CAFDD872BD914B168EA3CBF71E584841"/>
    <w:rsid w:val="001A0215"/>
    <w:pPr>
      <w:spacing w:after="0" w:line="240" w:lineRule="auto"/>
    </w:pPr>
    <w:rPr>
      <w:rFonts w:ascii="Calibri" w:hAnsi="Calibri" w:cs="Times New Roman"/>
      <w:color w:val="7F7F7F" w:themeColor="text1" w:themeTint="80"/>
      <w:lang w:eastAsia="en-US"/>
    </w:rPr>
  </w:style>
  <w:style w:type="paragraph" w:customStyle="1" w:styleId="19E22A01B8D04D08B162D67118B91524">
    <w:name w:val="19E22A01B8D04D08B162D67118B91524"/>
    <w:rsid w:val="001A0215"/>
    <w:pPr>
      <w:spacing w:after="0" w:line="240" w:lineRule="auto"/>
    </w:pPr>
    <w:rPr>
      <w:rFonts w:ascii="Calibri" w:hAnsi="Calibri" w:cs="Times New Roman"/>
      <w:color w:val="7F7F7F" w:themeColor="text1" w:themeTint="80"/>
      <w:lang w:eastAsia="en-US"/>
    </w:rPr>
  </w:style>
  <w:style w:type="paragraph" w:customStyle="1" w:styleId="682CE7BBF2DA45169B86193E4168AA27">
    <w:name w:val="682CE7BBF2DA45169B86193E4168AA27"/>
    <w:rsid w:val="001A0215"/>
    <w:pPr>
      <w:spacing w:after="0" w:line="240" w:lineRule="auto"/>
    </w:pPr>
    <w:rPr>
      <w:rFonts w:ascii="Calibri" w:hAnsi="Calibri" w:cs="Times New Roman"/>
      <w:color w:val="7F7F7F" w:themeColor="text1" w:themeTint="80"/>
      <w:lang w:eastAsia="en-US"/>
    </w:rPr>
  </w:style>
  <w:style w:type="paragraph" w:customStyle="1" w:styleId="3F3BBD0C97CE4EA9A44A6C2F999BAD88">
    <w:name w:val="3F3BBD0C97CE4EA9A44A6C2F999BAD88"/>
    <w:rsid w:val="001A0215"/>
    <w:pPr>
      <w:spacing w:after="0" w:line="240" w:lineRule="auto"/>
    </w:pPr>
    <w:rPr>
      <w:rFonts w:ascii="Calibri" w:hAnsi="Calibri" w:cs="Times New Roman"/>
      <w:color w:val="7F7F7F" w:themeColor="text1" w:themeTint="80"/>
      <w:lang w:eastAsia="en-US"/>
    </w:rPr>
  </w:style>
  <w:style w:type="paragraph" w:customStyle="1" w:styleId="0A1DCC9993DF4C28B409560F555CEE13">
    <w:name w:val="0A1DCC9993DF4C28B409560F555CEE13"/>
    <w:rsid w:val="001A0215"/>
    <w:pPr>
      <w:spacing w:after="0" w:line="240" w:lineRule="auto"/>
    </w:pPr>
    <w:rPr>
      <w:rFonts w:ascii="Calibri" w:hAnsi="Calibri" w:cs="Times New Roman"/>
      <w:color w:val="7F7F7F" w:themeColor="text1" w:themeTint="80"/>
      <w:lang w:eastAsia="en-US"/>
    </w:rPr>
  </w:style>
  <w:style w:type="paragraph" w:customStyle="1" w:styleId="9E171429427D4304A0034835EEDDAFD6">
    <w:name w:val="9E171429427D4304A0034835EEDDAFD6"/>
    <w:rsid w:val="001A0215"/>
    <w:pPr>
      <w:spacing w:after="0" w:line="240" w:lineRule="auto"/>
    </w:pPr>
    <w:rPr>
      <w:rFonts w:ascii="Calibri" w:hAnsi="Calibri" w:cs="Times New Roman"/>
      <w:color w:val="7F7F7F" w:themeColor="text1" w:themeTint="80"/>
      <w:lang w:eastAsia="en-US"/>
    </w:rPr>
  </w:style>
  <w:style w:type="paragraph" w:customStyle="1" w:styleId="5F8556F1245C4133B2634CED970F7FDF">
    <w:name w:val="5F8556F1245C4133B2634CED970F7FDF"/>
    <w:rsid w:val="001A0215"/>
    <w:pPr>
      <w:spacing w:after="0" w:line="240" w:lineRule="auto"/>
    </w:pPr>
    <w:rPr>
      <w:rFonts w:ascii="Calibri" w:hAnsi="Calibri" w:cs="Times New Roman"/>
      <w:color w:val="7F7F7F" w:themeColor="text1" w:themeTint="80"/>
      <w:lang w:eastAsia="en-US"/>
    </w:rPr>
  </w:style>
  <w:style w:type="paragraph" w:customStyle="1" w:styleId="B674C991967A40BE927F8E0FCCBC50AB">
    <w:name w:val="B674C991967A40BE927F8E0FCCBC50AB"/>
    <w:rsid w:val="001A0215"/>
    <w:pPr>
      <w:spacing w:after="0" w:line="240" w:lineRule="auto"/>
    </w:pPr>
    <w:rPr>
      <w:rFonts w:ascii="Calibri" w:hAnsi="Calibri" w:cs="Times New Roman"/>
      <w:color w:val="7F7F7F" w:themeColor="text1" w:themeTint="80"/>
      <w:lang w:eastAsia="en-US"/>
    </w:rPr>
  </w:style>
  <w:style w:type="paragraph" w:customStyle="1" w:styleId="234ADB0720E2428AA3D79BD053EDABED">
    <w:name w:val="234ADB0720E2428AA3D79BD053EDABED"/>
    <w:rsid w:val="001A0215"/>
    <w:pPr>
      <w:spacing w:after="0" w:line="240" w:lineRule="auto"/>
    </w:pPr>
    <w:rPr>
      <w:rFonts w:ascii="Calibri" w:hAnsi="Calibri" w:cs="Times New Roman"/>
      <w:color w:val="7F7F7F" w:themeColor="text1" w:themeTint="80"/>
      <w:lang w:eastAsia="en-US"/>
    </w:rPr>
  </w:style>
  <w:style w:type="paragraph" w:customStyle="1" w:styleId="85F9269203D84F47A35EE657929F6431">
    <w:name w:val="85F9269203D84F47A35EE657929F6431"/>
    <w:rsid w:val="001A0215"/>
    <w:pPr>
      <w:spacing w:after="0" w:line="240" w:lineRule="auto"/>
    </w:pPr>
    <w:rPr>
      <w:rFonts w:ascii="Calibri" w:hAnsi="Calibri" w:cs="Times New Roman"/>
      <w:color w:val="7F7F7F" w:themeColor="text1" w:themeTint="80"/>
      <w:lang w:eastAsia="en-US"/>
    </w:rPr>
  </w:style>
  <w:style w:type="paragraph" w:customStyle="1" w:styleId="2CA22C440623440D9630E421192BE204">
    <w:name w:val="2CA22C440623440D9630E421192BE204"/>
    <w:rsid w:val="001A0215"/>
    <w:pPr>
      <w:spacing w:after="0" w:line="240" w:lineRule="auto"/>
    </w:pPr>
    <w:rPr>
      <w:rFonts w:ascii="Calibri" w:hAnsi="Calibri" w:cs="Times New Roman"/>
      <w:color w:val="7F7F7F" w:themeColor="text1" w:themeTint="80"/>
      <w:lang w:eastAsia="en-US"/>
    </w:rPr>
  </w:style>
  <w:style w:type="paragraph" w:customStyle="1" w:styleId="CC8CF3CDDA464199B973230949C9155B">
    <w:name w:val="CC8CF3CDDA464199B973230949C9155B"/>
    <w:rsid w:val="001A0215"/>
    <w:pPr>
      <w:spacing w:after="0" w:line="240" w:lineRule="auto"/>
    </w:pPr>
    <w:rPr>
      <w:rFonts w:ascii="Calibri" w:hAnsi="Calibri" w:cs="Times New Roman"/>
      <w:color w:val="7F7F7F" w:themeColor="text1" w:themeTint="80"/>
      <w:lang w:eastAsia="en-US"/>
    </w:rPr>
  </w:style>
  <w:style w:type="paragraph" w:customStyle="1" w:styleId="7DC5CF34840143819F78F87399BA51D2">
    <w:name w:val="7DC5CF34840143819F78F87399BA51D2"/>
    <w:rsid w:val="001A0215"/>
    <w:pPr>
      <w:spacing w:after="0" w:line="240" w:lineRule="auto"/>
    </w:pPr>
    <w:rPr>
      <w:rFonts w:ascii="Calibri" w:hAnsi="Calibri" w:cs="Times New Roman"/>
      <w:color w:val="7F7F7F" w:themeColor="text1" w:themeTint="80"/>
      <w:lang w:eastAsia="en-US"/>
    </w:rPr>
  </w:style>
  <w:style w:type="paragraph" w:customStyle="1" w:styleId="5335B7710C294CF6935D04B1C8E3DDA5">
    <w:name w:val="5335B7710C294CF6935D04B1C8E3DDA5"/>
    <w:rsid w:val="001A0215"/>
    <w:pPr>
      <w:spacing w:after="0" w:line="240" w:lineRule="auto"/>
    </w:pPr>
    <w:rPr>
      <w:rFonts w:ascii="Calibri" w:hAnsi="Calibri" w:cs="Times New Roman"/>
      <w:color w:val="7F7F7F" w:themeColor="text1" w:themeTint="80"/>
      <w:lang w:eastAsia="en-US"/>
    </w:rPr>
  </w:style>
  <w:style w:type="paragraph" w:customStyle="1" w:styleId="85389C69BF58405FA763C560A21FC5BD">
    <w:name w:val="85389C69BF58405FA763C560A21FC5BD"/>
    <w:rsid w:val="001A0215"/>
    <w:pPr>
      <w:spacing w:after="0" w:line="240" w:lineRule="auto"/>
    </w:pPr>
    <w:rPr>
      <w:rFonts w:ascii="Calibri" w:hAnsi="Calibri" w:cs="Times New Roman"/>
      <w:color w:val="7F7F7F" w:themeColor="text1" w:themeTint="80"/>
      <w:lang w:eastAsia="en-US"/>
    </w:rPr>
  </w:style>
  <w:style w:type="paragraph" w:customStyle="1" w:styleId="11F50DAFA44E499FA53BB40528CB914E">
    <w:name w:val="11F50DAFA44E499FA53BB40528CB914E"/>
    <w:rsid w:val="001A0215"/>
    <w:pPr>
      <w:spacing w:after="0" w:line="240" w:lineRule="auto"/>
    </w:pPr>
    <w:rPr>
      <w:rFonts w:ascii="Calibri" w:hAnsi="Calibri" w:cs="Times New Roman"/>
      <w:color w:val="7F7F7F" w:themeColor="text1" w:themeTint="80"/>
      <w:lang w:eastAsia="en-US"/>
    </w:rPr>
  </w:style>
  <w:style w:type="paragraph" w:customStyle="1" w:styleId="9258AF82B8BD49A4A51DAB8F6D7BFF12">
    <w:name w:val="9258AF82B8BD49A4A51DAB8F6D7BFF12"/>
    <w:rsid w:val="001A0215"/>
    <w:pPr>
      <w:spacing w:after="0" w:line="240" w:lineRule="auto"/>
    </w:pPr>
    <w:rPr>
      <w:rFonts w:ascii="Calibri" w:hAnsi="Calibri" w:cs="Times New Roman"/>
      <w:color w:val="7F7F7F" w:themeColor="text1" w:themeTint="80"/>
      <w:lang w:eastAsia="en-US"/>
    </w:rPr>
  </w:style>
  <w:style w:type="paragraph" w:customStyle="1" w:styleId="B83434CD88514AA7ADDFD1FBCB12632F">
    <w:name w:val="B83434CD88514AA7ADDFD1FBCB12632F"/>
    <w:rsid w:val="001A0215"/>
    <w:pPr>
      <w:spacing w:after="0" w:line="240" w:lineRule="auto"/>
    </w:pPr>
    <w:rPr>
      <w:rFonts w:ascii="Calibri" w:hAnsi="Calibri" w:cs="Times New Roman"/>
      <w:color w:val="7F7F7F" w:themeColor="text1" w:themeTint="80"/>
      <w:lang w:eastAsia="en-US"/>
    </w:rPr>
  </w:style>
  <w:style w:type="paragraph" w:customStyle="1" w:styleId="ECDBCCAD56CB4B40AE9695D7A2CF2A76">
    <w:name w:val="ECDBCCAD56CB4B40AE9695D7A2CF2A76"/>
    <w:rsid w:val="001A0215"/>
    <w:pPr>
      <w:spacing w:after="0" w:line="240" w:lineRule="auto"/>
    </w:pPr>
    <w:rPr>
      <w:rFonts w:ascii="Calibri" w:hAnsi="Calibri" w:cs="Times New Roman"/>
      <w:color w:val="7F7F7F" w:themeColor="text1" w:themeTint="80"/>
      <w:lang w:eastAsia="en-US"/>
    </w:rPr>
  </w:style>
  <w:style w:type="paragraph" w:customStyle="1" w:styleId="8B1E09D40E504061A5C22DAD4A76078E">
    <w:name w:val="8B1E09D40E504061A5C22DAD4A76078E"/>
    <w:rsid w:val="001A0215"/>
    <w:pPr>
      <w:spacing w:after="0" w:line="240" w:lineRule="auto"/>
    </w:pPr>
    <w:rPr>
      <w:rFonts w:ascii="Calibri" w:hAnsi="Calibri" w:cs="Times New Roman"/>
      <w:color w:val="7F7F7F" w:themeColor="text1" w:themeTint="80"/>
      <w:lang w:eastAsia="en-US"/>
    </w:rPr>
  </w:style>
  <w:style w:type="paragraph" w:customStyle="1" w:styleId="329DC7B86D81472DA4ED70ED41FE9B23">
    <w:name w:val="329DC7B86D81472DA4ED70ED41FE9B23"/>
    <w:rsid w:val="001A0215"/>
    <w:pPr>
      <w:spacing w:after="0" w:line="240" w:lineRule="auto"/>
    </w:pPr>
    <w:rPr>
      <w:rFonts w:ascii="Calibri" w:hAnsi="Calibri" w:cs="Times New Roman"/>
      <w:color w:val="7F7F7F" w:themeColor="text1" w:themeTint="80"/>
      <w:lang w:eastAsia="en-US"/>
    </w:rPr>
  </w:style>
  <w:style w:type="paragraph" w:customStyle="1" w:styleId="974B00B620094748A2A86C0F5A8208E3">
    <w:name w:val="974B00B620094748A2A86C0F5A8208E3"/>
    <w:rsid w:val="001A0215"/>
    <w:pPr>
      <w:spacing w:after="0" w:line="240" w:lineRule="auto"/>
    </w:pPr>
    <w:rPr>
      <w:rFonts w:ascii="Calibri" w:hAnsi="Calibri" w:cs="Times New Roman"/>
      <w:color w:val="7F7F7F" w:themeColor="text1" w:themeTint="80"/>
      <w:lang w:eastAsia="en-US"/>
    </w:rPr>
  </w:style>
  <w:style w:type="paragraph" w:customStyle="1" w:styleId="EC223640B1EE493DB3C9151D8B248DE4">
    <w:name w:val="EC223640B1EE493DB3C9151D8B248DE4"/>
    <w:rsid w:val="001A0215"/>
    <w:pPr>
      <w:spacing w:after="0" w:line="240" w:lineRule="auto"/>
    </w:pPr>
    <w:rPr>
      <w:rFonts w:ascii="Calibri" w:hAnsi="Calibri" w:cs="Times New Roman"/>
      <w:color w:val="7F7F7F" w:themeColor="text1" w:themeTint="80"/>
      <w:lang w:eastAsia="en-US"/>
    </w:rPr>
  </w:style>
  <w:style w:type="paragraph" w:customStyle="1" w:styleId="5A308EB2439148E49B2FDE56708223A3">
    <w:name w:val="5A308EB2439148E49B2FDE56708223A3"/>
    <w:rsid w:val="001A0215"/>
    <w:pPr>
      <w:spacing w:after="0" w:line="240" w:lineRule="auto"/>
    </w:pPr>
    <w:rPr>
      <w:rFonts w:ascii="Calibri" w:hAnsi="Calibri" w:cs="Times New Roman"/>
      <w:color w:val="7F7F7F" w:themeColor="text1" w:themeTint="80"/>
      <w:lang w:eastAsia="en-US"/>
    </w:rPr>
  </w:style>
  <w:style w:type="paragraph" w:customStyle="1" w:styleId="1514BA9B402E4D6FBA758DEFC22F95271">
    <w:name w:val="1514BA9B402E4D6FBA758DEFC22F95271"/>
    <w:rsid w:val="001A0215"/>
    <w:pPr>
      <w:spacing w:after="0" w:line="240" w:lineRule="auto"/>
    </w:pPr>
    <w:rPr>
      <w:rFonts w:ascii="Calibri" w:hAnsi="Calibri" w:cs="Times New Roman"/>
      <w:color w:val="7F7F7F" w:themeColor="text1" w:themeTint="80"/>
      <w:lang w:eastAsia="en-US"/>
    </w:rPr>
  </w:style>
  <w:style w:type="paragraph" w:customStyle="1" w:styleId="CD6B84DBDCC7449B98088AEFDC6F6436">
    <w:name w:val="CD6B84DBDCC7449B98088AEFDC6F6436"/>
    <w:rsid w:val="001A0215"/>
    <w:pPr>
      <w:spacing w:after="0" w:line="240" w:lineRule="auto"/>
    </w:pPr>
    <w:rPr>
      <w:rFonts w:ascii="Calibri" w:hAnsi="Calibri" w:cs="Times New Roman"/>
      <w:color w:val="7F7F7F" w:themeColor="text1" w:themeTint="80"/>
      <w:lang w:eastAsia="en-US"/>
    </w:rPr>
  </w:style>
  <w:style w:type="paragraph" w:customStyle="1" w:styleId="8ECAC5E19A8B4F21BF4B259BB5EA2D3A">
    <w:name w:val="8ECAC5E19A8B4F21BF4B259BB5EA2D3A"/>
    <w:rsid w:val="001A0215"/>
    <w:pPr>
      <w:spacing w:after="0" w:line="240" w:lineRule="auto"/>
    </w:pPr>
    <w:rPr>
      <w:rFonts w:ascii="Calibri" w:hAnsi="Calibri" w:cs="Times New Roman"/>
      <w:color w:val="7F7F7F" w:themeColor="text1" w:themeTint="80"/>
      <w:lang w:eastAsia="en-US"/>
    </w:rPr>
  </w:style>
  <w:style w:type="paragraph" w:customStyle="1" w:styleId="F26D7F1F57E64C32A89D929FF28A2AE31">
    <w:name w:val="F26D7F1F57E64C32A89D929FF28A2AE31"/>
    <w:rsid w:val="001A0215"/>
    <w:pPr>
      <w:spacing w:after="0" w:line="240" w:lineRule="auto"/>
    </w:pPr>
    <w:rPr>
      <w:rFonts w:ascii="Calibri" w:hAnsi="Calibri" w:cs="Times New Roman"/>
      <w:color w:val="7F7F7F" w:themeColor="text1" w:themeTint="80"/>
      <w:lang w:eastAsia="en-US"/>
    </w:rPr>
  </w:style>
  <w:style w:type="paragraph" w:customStyle="1" w:styleId="F2BA8EE598614D188DBB4FF685E4780F">
    <w:name w:val="F2BA8EE598614D188DBB4FF685E4780F"/>
    <w:rsid w:val="001A0215"/>
    <w:pPr>
      <w:spacing w:after="0" w:line="240" w:lineRule="auto"/>
    </w:pPr>
    <w:rPr>
      <w:rFonts w:ascii="Calibri" w:hAnsi="Calibri" w:cs="Times New Roman"/>
      <w:color w:val="7F7F7F" w:themeColor="text1" w:themeTint="80"/>
      <w:lang w:eastAsia="en-US"/>
    </w:rPr>
  </w:style>
  <w:style w:type="paragraph" w:customStyle="1" w:styleId="ACACDBAF1A244558A68807D9AF277017">
    <w:name w:val="ACACDBAF1A244558A68807D9AF277017"/>
    <w:rsid w:val="001A0215"/>
    <w:pPr>
      <w:spacing w:after="0" w:line="240" w:lineRule="auto"/>
    </w:pPr>
    <w:rPr>
      <w:rFonts w:ascii="Calibri" w:hAnsi="Calibri" w:cs="Times New Roman"/>
      <w:color w:val="7F7F7F" w:themeColor="text1" w:themeTint="80"/>
      <w:lang w:eastAsia="en-US"/>
    </w:rPr>
  </w:style>
  <w:style w:type="paragraph" w:customStyle="1" w:styleId="23D30A134F294911904975125E4A4C241">
    <w:name w:val="23D30A134F294911904975125E4A4C241"/>
    <w:rsid w:val="001A0215"/>
    <w:pPr>
      <w:spacing w:after="0" w:line="240" w:lineRule="auto"/>
    </w:pPr>
    <w:rPr>
      <w:rFonts w:ascii="Calibri" w:hAnsi="Calibri" w:cs="Times New Roman"/>
      <w:color w:val="7F7F7F" w:themeColor="text1" w:themeTint="80"/>
      <w:lang w:eastAsia="en-US"/>
    </w:rPr>
  </w:style>
  <w:style w:type="paragraph" w:customStyle="1" w:styleId="ADFA58802E7D49D1B842BCD98FDA2A61">
    <w:name w:val="ADFA58802E7D49D1B842BCD98FDA2A61"/>
    <w:rsid w:val="001A0215"/>
    <w:pPr>
      <w:spacing w:after="0" w:line="240" w:lineRule="auto"/>
    </w:pPr>
    <w:rPr>
      <w:rFonts w:ascii="Calibri" w:hAnsi="Calibri" w:cs="Times New Roman"/>
      <w:color w:val="7F7F7F" w:themeColor="text1" w:themeTint="80"/>
      <w:lang w:eastAsia="en-US"/>
    </w:rPr>
  </w:style>
  <w:style w:type="paragraph" w:customStyle="1" w:styleId="A88DB2EBE29546BC867394C4873E36DA">
    <w:name w:val="A88DB2EBE29546BC867394C4873E36DA"/>
    <w:rsid w:val="001A0215"/>
    <w:pPr>
      <w:spacing w:after="0" w:line="240" w:lineRule="auto"/>
    </w:pPr>
    <w:rPr>
      <w:rFonts w:ascii="Calibri" w:hAnsi="Calibri" w:cs="Times New Roman"/>
      <w:color w:val="7F7F7F" w:themeColor="text1" w:themeTint="80"/>
      <w:lang w:eastAsia="en-US"/>
    </w:rPr>
  </w:style>
  <w:style w:type="paragraph" w:customStyle="1" w:styleId="23482BCF1C7C4FD29C3EA2972B2623461">
    <w:name w:val="23482BCF1C7C4FD29C3EA2972B2623461"/>
    <w:rsid w:val="001A0215"/>
    <w:pPr>
      <w:spacing w:after="0" w:line="240" w:lineRule="auto"/>
    </w:pPr>
    <w:rPr>
      <w:rFonts w:ascii="Calibri" w:hAnsi="Calibri" w:cs="Times New Roman"/>
      <w:color w:val="7F7F7F" w:themeColor="text1" w:themeTint="80"/>
      <w:lang w:eastAsia="en-US"/>
    </w:rPr>
  </w:style>
  <w:style w:type="paragraph" w:customStyle="1" w:styleId="CDA2A9E2BFB04F4F9A71FA707E99C5B5">
    <w:name w:val="CDA2A9E2BFB04F4F9A71FA707E99C5B5"/>
    <w:rsid w:val="001A0215"/>
    <w:pPr>
      <w:spacing w:after="0" w:line="240" w:lineRule="auto"/>
    </w:pPr>
    <w:rPr>
      <w:rFonts w:ascii="Calibri" w:hAnsi="Calibri" w:cs="Times New Roman"/>
      <w:color w:val="7F7F7F" w:themeColor="text1" w:themeTint="80"/>
      <w:lang w:eastAsia="en-US"/>
    </w:rPr>
  </w:style>
  <w:style w:type="paragraph" w:customStyle="1" w:styleId="A5DBD85C460B4FF79A8713C9AE545359">
    <w:name w:val="A5DBD85C460B4FF79A8713C9AE545359"/>
    <w:rsid w:val="001A0215"/>
    <w:pPr>
      <w:spacing w:after="0" w:line="240" w:lineRule="auto"/>
    </w:pPr>
    <w:rPr>
      <w:rFonts w:ascii="Calibri" w:hAnsi="Calibri" w:cs="Times New Roman"/>
      <w:color w:val="7F7F7F" w:themeColor="text1" w:themeTint="80"/>
      <w:lang w:eastAsia="en-US"/>
    </w:rPr>
  </w:style>
  <w:style w:type="paragraph" w:customStyle="1" w:styleId="F178C4FFACE44B2A81E33A79728AFE291">
    <w:name w:val="F178C4FFACE44B2A81E33A79728AFE291"/>
    <w:rsid w:val="001A0215"/>
    <w:pPr>
      <w:spacing w:after="0" w:line="240" w:lineRule="auto"/>
    </w:pPr>
    <w:rPr>
      <w:rFonts w:ascii="Calibri" w:hAnsi="Calibri" w:cs="Times New Roman"/>
      <w:color w:val="7F7F7F" w:themeColor="text1" w:themeTint="80"/>
      <w:lang w:eastAsia="en-US"/>
    </w:rPr>
  </w:style>
  <w:style w:type="paragraph" w:customStyle="1" w:styleId="80CC6608688D4316BBBEEEDD507A3B35">
    <w:name w:val="80CC6608688D4316BBBEEEDD507A3B35"/>
    <w:rsid w:val="001A0215"/>
    <w:pPr>
      <w:spacing w:after="0" w:line="240" w:lineRule="auto"/>
    </w:pPr>
    <w:rPr>
      <w:rFonts w:ascii="Calibri" w:hAnsi="Calibri" w:cs="Times New Roman"/>
      <w:color w:val="7F7F7F" w:themeColor="text1" w:themeTint="80"/>
      <w:lang w:eastAsia="en-US"/>
    </w:rPr>
  </w:style>
  <w:style w:type="paragraph" w:customStyle="1" w:styleId="A21576CAFAA34B4382DC0814CFD0E0AD">
    <w:name w:val="A21576CAFAA34B4382DC0814CFD0E0AD"/>
    <w:rsid w:val="001A0215"/>
    <w:pPr>
      <w:spacing w:after="0" w:line="240" w:lineRule="auto"/>
    </w:pPr>
    <w:rPr>
      <w:rFonts w:ascii="Calibri" w:hAnsi="Calibri" w:cs="Times New Roman"/>
      <w:color w:val="7F7F7F" w:themeColor="text1" w:themeTint="80"/>
      <w:lang w:eastAsia="en-US"/>
    </w:rPr>
  </w:style>
  <w:style w:type="paragraph" w:customStyle="1" w:styleId="565B49285BCC474FBFBACB346CE2AECA1">
    <w:name w:val="565B49285BCC474FBFBACB346CE2AECA1"/>
    <w:rsid w:val="001A0215"/>
    <w:pPr>
      <w:spacing w:after="0" w:line="240" w:lineRule="auto"/>
    </w:pPr>
    <w:rPr>
      <w:rFonts w:ascii="Calibri" w:hAnsi="Calibri" w:cs="Times New Roman"/>
      <w:color w:val="7F7F7F" w:themeColor="text1" w:themeTint="80"/>
      <w:lang w:eastAsia="en-US"/>
    </w:rPr>
  </w:style>
  <w:style w:type="paragraph" w:customStyle="1" w:styleId="D4928D54FEB24060B76317F1296A85D9">
    <w:name w:val="D4928D54FEB24060B76317F1296A85D9"/>
    <w:rsid w:val="001A0215"/>
    <w:pPr>
      <w:spacing w:after="0" w:line="240" w:lineRule="auto"/>
    </w:pPr>
    <w:rPr>
      <w:rFonts w:ascii="Calibri" w:hAnsi="Calibri" w:cs="Times New Roman"/>
      <w:color w:val="7F7F7F" w:themeColor="text1" w:themeTint="80"/>
      <w:lang w:eastAsia="en-US"/>
    </w:rPr>
  </w:style>
  <w:style w:type="paragraph" w:customStyle="1" w:styleId="A5522213ACDD4B3DAE9F419F22D2FAF2">
    <w:name w:val="A5522213ACDD4B3DAE9F419F22D2FAF2"/>
    <w:rsid w:val="001A0215"/>
    <w:pPr>
      <w:spacing w:after="0" w:line="240" w:lineRule="auto"/>
    </w:pPr>
    <w:rPr>
      <w:rFonts w:ascii="Calibri" w:hAnsi="Calibri" w:cs="Times New Roman"/>
      <w:color w:val="7F7F7F" w:themeColor="text1" w:themeTint="80"/>
      <w:lang w:eastAsia="en-US"/>
    </w:rPr>
  </w:style>
  <w:style w:type="paragraph" w:customStyle="1" w:styleId="B93D18150E3B46E98BE3400F2037BA101">
    <w:name w:val="B93D18150E3B46E98BE3400F2037BA101"/>
    <w:rsid w:val="001A0215"/>
    <w:pPr>
      <w:spacing w:after="0" w:line="240" w:lineRule="auto"/>
    </w:pPr>
    <w:rPr>
      <w:rFonts w:ascii="Calibri" w:hAnsi="Calibri" w:cs="Times New Roman"/>
      <w:color w:val="7F7F7F" w:themeColor="text1" w:themeTint="80"/>
      <w:lang w:eastAsia="en-US"/>
    </w:rPr>
  </w:style>
  <w:style w:type="paragraph" w:customStyle="1" w:styleId="200463AAF8E84049BD8D74A7F8FD8892">
    <w:name w:val="200463AAF8E84049BD8D74A7F8FD8892"/>
    <w:rsid w:val="001A0215"/>
    <w:pPr>
      <w:spacing w:after="0" w:line="240" w:lineRule="auto"/>
    </w:pPr>
    <w:rPr>
      <w:rFonts w:ascii="Calibri" w:hAnsi="Calibri" w:cs="Times New Roman"/>
      <w:color w:val="7F7F7F" w:themeColor="text1" w:themeTint="80"/>
      <w:lang w:eastAsia="en-US"/>
    </w:rPr>
  </w:style>
  <w:style w:type="paragraph" w:customStyle="1" w:styleId="8CAB40058FF346C5AAA825BC391F53B1">
    <w:name w:val="8CAB40058FF346C5AAA825BC391F53B1"/>
    <w:rsid w:val="001A0215"/>
    <w:pPr>
      <w:spacing w:after="0" w:line="240" w:lineRule="auto"/>
    </w:pPr>
    <w:rPr>
      <w:rFonts w:ascii="Calibri" w:hAnsi="Calibri" w:cs="Times New Roman"/>
      <w:color w:val="7F7F7F" w:themeColor="text1" w:themeTint="80"/>
      <w:lang w:eastAsia="en-US"/>
    </w:rPr>
  </w:style>
  <w:style w:type="paragraph" w:customStyle="1" w:styleId="20595BD6D801423580918958F206419A1">
    <w:name w:val="20595BD6D801423580918958F206419A1"/>
    <w:rsid w:val="001A0215"/>
    <w:pPr>
      <w:spacing w:after="0" w:line="240" w:lineRule="auto"/>
    </w:pPr>
    <w:rPr>
      <w:rFonts w:ascii="Calibri" w:hAnsi="Calibri" w:cs="Times New Roman"/>
      <w:color w:val="7F7F7F" w:themeColor="text1" w:themeTint="80"/>
      <w:lang w:eastAsia="en-US"/>
    </w:rPr>
  </w:style>
  <w:style w:type="paragraph" w:customStyle="1" w:styleId="E82E64498D634E97A1B4B0F659447C78">
    <w:name w:val="E82E64498D634E97A1B4B0F659447C78"/>
    <w:rsid w:val="001A0215"/>
    <w:pPr>
      <w:spacing w:after="0" w:line="240" w:lineRule="auto"/>
    </w:pPr>
    <w:rPr>
      <w:rFonts w:ascii="Calibri" w:hAnsi="Calibri" w:cs="Times New Roman"/>
      <w:color w:val="7F7F7F" w:themeColor="text1" w:themeTint="80"/>
      <w:lang w:eastAsia="en-US"/>
    </w:rPr>
  </w:style>
  <w:style w:type="paragraph" w:customStyle="1" w:styleId="79153148B7C84F3BAA7EF8953E40A3F6">
    <w:name w:val="79153148B7C84F3BAA7EF8953E40A3F6"/>
    <w:rsid w:val="001A0215"/>
    <w:pPr>
      <w:spacing w:after="0" w:line="240" w:lineRule="auto"/>
    </w:pPr>
    <w:rPr>
      <w:rFonts w:ascii="Calibri" w:hAnsi="Calibri" w:cs="Times New Roman"/>
      <w:color w:val="7F7F7F" w:themeColor="text1" w:themeTint="80"/>
      <w:lang w:eastAsia="en-US"/>
    </w:rPr>
  </w:style>
  <w:style w:type="paragraph" w:customStyle="1" w:styleId="F30F3D9BF51041DE90629DA0D02256551">
    <w:name w:val="F30F3D9BF51041DE90629DA0D02256551"/>
    <w:rsid w:val="001A0215"/>
    <w:pPr>
      <w:spacing w:after="0" w:line="240" w:lineRule="auto"/>
    </w:pPr>
    <w:rPr>
      <w:rFonts w:ascii="Calibri" w:hAnsi="Calibri" w:cs="Times New Roman"/>
      <w:color w:val="7F7F7F" w:themeColor="text1" w:themeTint="80"/>
      <w:lang w:eastAsia="en-US"/>
    </w:rPr>
  </w:style>
  <w:style w:type="paragraph" w:customStyle="1" w:styleId="26FD89E5434D47D0BF755119B90326A2">
    <w:name w:val="26FD89E5434D47D0BF755119B90326A2"/>
    <w:rsid w:val="001A0215"/>
    <w:pPr>
      <w:spacing w:after="0" w:line="240" w:lineRule="auto"/>
    </w:pPr>
    <w:rPr>
      <w:rFonts w:ascii="Calibri" w:hAnsi="Calibri" w:cs="Times New Roman"/>
      <w:color w:val="7F7F7F" w:themeColor="text1" w:themeTint="80"/>
      <w:lang w:eastAsia="en-US"/>
    </w:rPr>
  </w:style>
  <w:style w:type="paragraph" w:customStyle="1" w:styleId="B1423310F31E4C62B9BCC098A0663118">
    <w:name w:val="B1423310F31E4C62B9BCC098A0663118"/>
    <w:rsid w:val="001A0215"/>
    <w:pPr>
      <w:spacing w:after="0" w:line="240" w:lineRule="auto"/>
    </w:pPr>
    <w:rPr>
      <w:rFonts w:ascii="Calibri" w:hAnsi="Calibri" w:cs="Times New Roman"/>
      <w:color w:val="7F7F7F" w:themeColor="text1" w:themeTint="80"/>
      <w:lang w:eastAsia="en-US"/>
    </w:rPr>
  </w:style>
  <w:style w:type="paragraph" w:customStyle="1" w:styleId="D09F5A222B664F49B733572AFF7B4CE81">
    <w:name w:val="D09F5A222B664F49B733572AFF7B4CE81"/>
    <w:rsid w:val="001A0215"/>
    <w:pPr>
      <w:spacing w:after="0" w:line="240" w:lineRule="auto"/>
    </w:pPr>
    <w:rPr>
      <w:rFonts w:ascii="Calibri" w:hAnsi="Calibri" w:cs="Times New Roman"/>
      <w:color w:val="7F7F7F" w:themeColor="text1" w:themeTint="80"/>
      <w:lang w:eastAsia="en-US"/>
    </w:rPr>
  </w:style>
  <w:style w:type="paragraph" w:customStyle="1" w:styleId="532601000B5446FDAD2FF6C9909A6C5C">
    <w:name w:val="532601000B5446FDAD2FF6C9909A6C5C"/>
    <w:rsid w:val="001A0215"/>
    <w:pPr>
      <w:spacing w:after="0" w:line="240" w:lineRule="auto"/>
    </w:pPr>
    <w:rPr>
      <w:rFonts w:ascii="Calibri" w:hAnsi="Calibri" w:cs="Times New Roman"/>
      <w:color w:val="7F7F7F" w:themeColor="text1" w:themeTint="80"/>
      <w:lang w:eastAsia="en-US"/>
    </w:rPr>
  </w:style>
  <w:style w:type="paragraph" w:customStyle="1" w:styleId="459C72719DA440DE9F0B46FE6992BB26">
    <w:name w:val="459C72719DA440DE9F0B46FE6992BB26"/>
    <w:rsid w:val="001A0215"/>
    <w:pPr>
      <w:spacing w:after="0" w:line="240" w:lineRule="auto"/>
    </w:pPr>
    <w:rPr>
      <w:rFonts w:ascii="Calibri" w:hAnsi="Calibri" w:cs="Times New Roman"/>
      <w:color w:val="7F7F7F" w:themeColor="text1" w:themeTint="80"/>
      <w:lang w:eastAsia="en-US"/>
    </w:rPr>
  </w:style>
  <w:style w:type="paragraph" w:customStyle="1" w:styleId="B88C8F5EBC504D6AB1210D36C4F1D1AC1">
    <w:name w:val="B88C8F5EBC504D6AB1210D36C4F1D1AC1"/>
    <w:rsid w:val="001A0215"/>
    <w:pPr>
      <w:spacing w:after="0" w:line="240" w:lineRule="auto"/>
    </w:pPr>
    <w:rPr>
      <w:rFonts w:ascii="Calibri" w:hAnsi="Calibri" w:cs="Times New Roman"/>
      <w:color w:val="7F7F7F" w:themeColor="text1" w:themeTint="80"/>
      <w:lang w:eastAsia="en-US"/>
    </w:rPr>
  </w:style>
  <w:style w:type="paragraph" w:customStyle="1" w:styleId="7D52599E42A74080B9CCDA4B9846C174">
    <w:name w:val="7D52599E42A74080B9CCDA4B9846C174"/>
    <w:rsid w:val="001A0215"/>
    <w:pPr>
      <w:spacing w:after="0" w:line="240" w:lineRule="auto"/>
    </w:pPr>
    <w:rPr>
      <w:rFonts w:ascii="Calibri" w:hAnsi="Calibri" w:cs="Times New Roman"/>
      <w:color w:val="7F7F7F" w:themeColor="text1" w:themeTint="80"/>
      <w:lang w:eastAsia="en-US"/>
    </w:rPr>
  </w:style>
  <w:style w:type="paragraph" w:customStyle="1" w:styleId="67A2C1848FF3485D8A06E386C8D52E54">
    <w:name w:val="67A2C1848FF3485D8A06E386C8D52E54"/>
    <w:rsid w:val="001A0215"/>
    <w:pPr>
      <w:spacing w:after="0" w:line="240" w:lineRule="auto"/>
    </w:pPr>
    <w:rPr>
      <w:rFonts w:ascii="Calibri" w:hAnsi="Calibri" w:cs="Times New Roman"/>
      <w:color w:val="7F7F7F" w:themeColor="text1" w:themeTint="80"/>
      <w:lang w:eastAsia="en-US"/>
    </w:rPr>
  </w:style>
  <w:style w:type="paragraph" w:customStyle="1" w:styleId="5F769268A4C3402898B190716A2A49391">
    <w:name w:val="5F769268A4C3402898B190716A2A49391"/>
    <w:rsid w:val="001A0215"/>
    <w:pPr>
      <w:spacing w:after="0" w:line="240" w:lineRule="auto"/>
    </w:pPr>
    <w:rPr>
      <w:rFonts w:ascii="Calibri" w:hAnsi="Calibri" w:cs="Times New Roman"/>
      <w:color w:val="7F7F7F" w:themeColor="text1" w:themeTint="80"/>
      <w:lang w:eastAsia="en-US"/>
    </w:rPr>
  </w:style>
  <w:style w:type="paragraph" w:customStyle="1" w:styleId="9F5D6A7374914340A52D7E0FC991871F">
    <w:name w:val="9F5D6A7374914340A52D7E0FC991871F"/>
    <w:rsid w:val="001A0215"/>
  </w:style>
  <w:style w:type="paragraph" w:customStyle="1" w:styleId="8316827EFCD44CECAD1EE8BF08E209BE">
    <w:name w:val="8316827EFCD44CECAD1EE8BF08E209BE"/>
    <w:rsid w:val="001A0215"/>
  </w:style>
  <w:style w:type="paragraph" w:customStyle="1" w:styleId="85B1DF2C75F7491E8DB85783B2F21343">
    <w:name w:val="85B1DF2C75F7491E8DB85783B2F21343"/>
    <w:rsid w:val="001A0215"/>
  </w:style>
  <w:style w:type="paragraph" w:customStyle="1" w:styleId="2AFD88032F6D47189F34AD6AC8F3287F">
    <w:name w:val="2AFD88032F6D47189F34AD6AC8F3287F"/>
    <w:rsid w:val="001A0215"/>
  </w:style>
  <w:style w:type="paragraph" w:customStyle="1" w:styleId="4F7CD5198F304B649097F7C33D59BAC9">
    <w:name w:val="4F7CD5198F304B649097F7C33D59BAC9"/>
    <w:rsid w:val="001A0215"/>
  </w:style>
  <w:style w:type="paragraph" w:customStyle="1" w:styleId="8E17B8D4D4D242ED8F65D84DF7F93464">
    <w:name w:val="8E17B8D4D4D242ED8F65D84DF7F93464"/>
    <w:rsid w:val="001A0215"/>
  </w:style>
  <w:style w:type="paragraph" w:customStyle="1" w:styleId="C26EAB2B058F4044BEB0D158F7B12DA6">
    <w:name w:val="C26EAB2B058F4044BEB0D158F7B12DA6"/>
    <w:rsid w:val="001A0215"/>
  </w:style>
  <w:style w:type="paragraph" w:customStyle="1" w:styleId="EACC5318E10245DD875546B7EBBEF2B2">
    <w:name w:val="EACC5318E10245DD875546B7EBBEF2B2"/>
    <w:rsid w:val="001A0215"/>
  </w:style>
  <w:style w:type="paragraph" w:customStyle="1" w:styleId="A698A7FE21584A3F9555C2E75D1D4F46">
    <w:name w:val="A698A7FE21584A3F9555C2E75D1D4F46"/>
    <w:rsid w:val="001A0215"/>
  </w:style>
  <w:style w:type="paragraph" w:customStyle="1" w:styleId="AAC6D2C1A4EC461C857720908FA8D537">
    <w:name w:val="AAC6D2C1A4EC461C857720908FA8D537"/>
    <w:rsid w:val="001A0215"/>
  </w:style>
  <w:style w:type="paragraph" w:customStyle="1" w:styleId="29973CC778A740A4B94815511CEA3193">
    <w:name w:val="29973CC778A740A4B94815511CEA3193"/>
    <w:rsid w:val="001A0215"/>
  </w:style>
  <w:style w:type="paragraph" w:customStyle="1" w:styleId="3415FE9B1F074D0B8AF3711B5376F388">
    <w:name w:val="3415FE9B1F074D0B8AF3711B5376F388"/>
    <w:rsid w:val="001A0215"/>
  </w:style>
  <w:style w:type="paragraph" w:customStyle="1" w:styleId="AFEB94F5CDC341499C86A0A61C1C2A16">
    <w:name w:val="AFEB94F5CDC341499C86A0A61C1C2A16"/>
    <w:rsid w:val="001A0215"/>
  </w:style>
  <w:style w:type="paragraph" w:customStyle="1" w:styleId="77FE4D802E864BDE984E20757D00D576">
    <w:name w:val="77FE4D802E864BDE984E20757D00D576"/>
    <w:rsid w:val="001A0215"/>
  </w:style>
  <w:style w:type="paragraph" w:customStyle="1" w:styleId="2E8B69416A444012AAB2CCB13D72FBE9">
    <w:name w:val="2E8B69416A444012AAB2CCB13D72FBE9"/>
    <w:rsid w:val="001A0215"/>
  </w:style>
  <w:style w:type="paragraph" w:customStyle="1" w:styleId="76FE6AB762764BC38A5F7D9A59AA8BA7">
    <w:name w:val="76FE6AB762764BC38A5F7D9A59AA8BA7"/>
    <w:rsid w:val="001A0215"/>
  </w:style>
  <w:style w:type="paragraph" w:customStyle="1" w:styleId="77138EACC1594A598C539BC8F3E815DE">
    <w:name w:val="77138EACC1594A598C539BC8F3E815DE"/>
    <w:rsid w:val="001A0215"/>
  </w:style>
  <w:style w:type="paragraph" w:customStyle="1" w:styleId="B656EC19C80C4C44AFB3ECBE9A742DB221">
    <w:name w:val="B656EC19C80C4C44AFB3ECBE9A742DB221"/>
    <w:rsid w:val="001A0215"/>
    <w:pPr>
      <w:spacing w:after="0" w:line="240" w:lineRule="auto"/>
    </w:pPr>
    <w:rPr>
      <w:rFonts w:ascii="Calibri" w:hAnsi="Calibri" w:cs="Times New Roman"/>
      <w:color w:val="7F7F7F" w:themeColor="text1" w:themeTint="80"/>
      <w:lang w:eastAsia="en-US"/>
    </w:rPr>
  </w:style>
  <w:style w:type="paragraph" w:customStyle="1" w:styleId="A6BF9E0A96344463A15EBAB5B3D9463421">
    <w:name w:val="A6BF9E0A96344463A15EBAB5B3D9463421"/>
    <w:rsid w:val="001A0215"/>
    <w:pPr>
      <w:spacing w:after="0" w:line="240" w:lineRule="auto"/>
    </w:pPr>
    <w:rPr>
      <w:rFonts w:ascii="Calibri" w:hAnsi="Calibri" w:cs="Times New Roman"/>
      <w:color w:val="7F7F7F" w:themeColor="text1" w:themeTint="80"/>
      <w:lang w:eastAsia="en-US"/>
    </w:rPr>
  </w:style>
  <w:style w:type="paragraph" w:customStyle="1" w:styleId="DC9F50723FC440C9A9F22E9264AFAB9221">
    <w:name w:val="DC9F50723FC440C9A9F22E9264AFAB9221"/>
    <w:rsid w:val="001A0215"/>
    <w:pPr>
      <w:spacing w:after="0" w:line="240" w:lineRule="auto"/>
    </w:pPr>
    <w:rPr>
      <w:rFonts w:ascii="Calibri" w:hAnsi="Calibri" w:cs="Times New Roman"/>
      <w:color w:val="7F7F7F" w:themeColor="text1" w:themeTint="80"/>
      <w:lang w:eastAsia="en-US"/>
    </w:rPr>
  </w:style>
  <w:style w:type="paragraph" w:customStyle="1" w:styleId="98612AA7FBBB455392F47B51646F837F21">
    <w:name w:val="98612AA7FBBB455392F47B51646F837F21"/>
    <w:rsid w:val="001A0215"/>
    <w:pPr>
      <w:spacing w:after="0" w:line="240" w:lineRule="auto"/>
    </w:pPr>
    <w:rPr>
      <w:rFonts w:ascii="Calibri" w:hAnsi="Calibri" w:cs="Times New Roman"/>
      <w:color w:val="7F7F7F" w:themeColor="text1" w:themeTint="80"/>
      <w:lang w:eastAsia="en-US"/>
    </w:rPr>
  </w:style>
  <w:style w:type="paragraph" w:customStyle="1" w:styleId="7C39A3FF24D04107833D75ACB79F0B9D21">
    <w:name w:val="7C39A3FF24D04107833D75ACB79F0B9D21"/>
    <w:rsid w:val="001A0215"/>
    <w:pPr>
      <w:spacing w:after="0" w:line="240" w:lineRule="auto"/>
    </w:pPr>
    <w:rPr>
      <w:rFonts w:ascii="Calibri" w:hAnsi="Calibri" w:cs="Times New Roman"/>
      <w:color w:val="7F7F7F" w:themeColor="text1" w:themeTint="80"/>
      <w:lang w:eastAsia="en-US"/>
    </w:rPr>
  </w:style>
  <w:style w:type="paragraph" w:customStyle="1" w:styleId="E182C9E233544B36A3565995C08AEFE019">
    <w:name w:val="E182C9E233544B36A3565995C08AEFE019"/>
    <w:rsid w:val="001A0215"/>
    <w:pPr>
      <w:spacing w:after="0" w:line="240" w:lineRule="auto"/>
    </w:pPr>
    <w:rPr>
      <w:rFonts w:ascii="Calibri" w:hAnsi="Calibri" w:cs="Times New Roman"/>
      <w:color w:val="7F7F7F" w:themeColor="text1" w:themeTint="80"/>
      <w:lang w:eastAsia="en-US"/>
    </w:rPr>
  </w:style>
  <w:style w:type="paragraph" w:customStyle="1" w:styleId="2345C584E7574915B388BC3D92BDA4DE17">
    <w:name w:val="2345C584E7574915B388BC3D92BDA4DE17"/>
    <w:rsid w:val="001A0215"/>
    <w:pPr>
      <w:spacing w:after="0" w:line="240" w:lineRule="auto"/>
    </w:pPr>
    <w:rPr>
      <w:rFonts w:ascii="Calibri" w:hAnsi="Calibri" w:cs="Times New Roman"/>
      <w:color w:val="7F7F7F" w:themeColor="text1" w:themeTint="80"/>
      <w:lang w:eastAsia="en-US"/>
    </w:rPr>
  </w:style>
  <w:style w:type="paragraph" w:customStyle="1" w:styleId="FD3C5C3779F741B798151DDAE892204217">
    <w:name w:val="FD3C5C3779F741B798151DDAE892204217"/>
    <w:rsid w:val="001A0215"/>
    <w:pPr>
      <w:spacing w:after="0" w:line="240" w:lineRule="auto"/>
    </w:pPr>
    <w:rPr>
      <w:rFonts w:ascii="Calibri" w:hAnsi="Calibri" w:cs="Times New Roman"/>
      <w:color w:val="7F7F7F" w:themeColor="text1" w:themeTint="80"/>
      <w:lang w:eastAsia="en-US"/>
    </w:rPr>
  </w:style>
  <w:style w:type="paragraph" w:customStyle="1" w:styleId="12433B0FAEBF40BE9617B713A213D48817">
    <w:name w:val="12433B0FAEBF40BE9617B713A213D48817"/>
    <w:rsid w:val="001A0215"/>
    <w:pPr>
      <w:spacing w:after="0" w:line="240" w:lineRule="auto"/>
    </w:pPr>
    <w:rPr>
      <w:rFonts w:ascii="Calibri" w:hAnsi="Calibri" w:cs="Times New Roman"/>
      <w:color w:val="7F7F7F" w:themeColor="text1" w:themeTint="80"/>
      <w:lang w:eastAsia="en-US"/>
    </w:rPr>
  </w:style>
  <w:style w:type="paragraph" w:customStyle="1" w:styleId="CAF329F1A95A4107A1DABCC7A0F268DE16">
    <w:name w:val="CAF329F1A95A4107A1DABCC7A0F268DE16"/>
    <w:rsid w:val="001A0215"/>
    <w:pPr>
      <w:spacing w:after="0" w:line="240" w:lineRule="auto"/>
    </w:pPr>
    <w:rPr>
      <w:rFonts w:ascii="Calibri" w:hAnsi="Calibri" w:cs="Times New Roman"/>
      <w:color w:val="7F7F7F" w:themeColor="text1" w:themeTint="80"/>
      <w:lang w:eastAsia="en-US"/>
    </w:rPr>
  </w:style>
  <w:style w:type="paragraph" w:customStyle="1" w:styleId="BBD5B5D954594C7E9061F4362083179F17">
    <w:name w:val="BBD5B5D954594C7E9061F4362083179F17"/>
    <w:rsid w:val="001A0215"/>
    <w:pPr>
      <w:spacing w:after="0" w:line="240" w:lineRule="auto"/>
    </w:pPr>
    <w:rPr>
      <w:rFonts w:ascii="Calibri" w:hAnsi="Calibri" w:cs="Times New Roman"/>
      <w:color w:val="7F7F7F" w:themeColor="text1" w:themeTint="80"/>
      <w:lang w:eastAsia="en-US"/>
    </w:rPr>
  </w:style>
  <w:style w:type="paragraph" w:customStyle="1" w:styleId="7513CFF208224316A7F2A97A4F31E1CE13">
    <w:name w:val="7513CFF208224316A7F2A97A4F31E1CE13"/>
    <w:rsid w:val="001A0215"/>
    <w:pPr>
      <w:spacing w:after="0" w:line="240" w:lineRule="auto"/>
    </w:pPr>
    <w:rPr>
      <w:rFonts w:ascii="Calibri" w:hAnsi="Calibri" w:cs="Times New Roman"/>
      <w:color w:val="7F7F7F" w:themeColor="text1" w:themeTint="80"/>
      <w:lang w:eastAsia="en-US"/>
    </w:rPr>
  </w:style>
  <w:style w:type="paragraph" w:customStyle="1" w:styleId="EBD32C2A47F848D98864E07249AA1A4414">
    <w:name w:val="EBD32C2A47F848D98864E07249AA1A4414"/>
    <w:rsid w:val="001A0215"/>
    <w:pPr>
      <w:spacing w:after="0" w:line="240" w:lineRule="auto"/>
    </w:pPr>
    <w:rPr>
      <w:rFonts w:ascii="Calibri" w:hAnsi="Calibri" w:cs="Times New Roman"/>
      <w:color w:val="7F7F7F" w:themeColor="text1" w:themeTint="80"/>
      <w:lang w:eastAsia="en-US"/>
    </w:rPr>
  </w:style>
  <w:style w:type="paragraph" w:customStyle="1" w:styleId="2D3256A43FC9487BABD41A60207731461">
    <w:name w:val="2D3256A43FC9487BABD41A60207731461"/>
    <w:rsid w:val="001A0215"/>
    <w:pPr>
      <w:spacing w:after="0" w:line="240" w:lineRule="auto"/>
    </w:pPr>
    <w:rPr>
      <w:rFonts w:ascii="Calibri" w:hAnsi="Calibri" w:cs="Times New Roman"/>
      <w:color w:val="7F7F7F" w:themeColor="text1" w:themeTint="80"/>
      <w:lang w:eastAsia="en-US"/>
    </w:rPr>
  </w:style>
  <w:style w:type="paragraph" w:customStyle="1" w:styleId="2C2DBDA34CD8483FBA4EEB91E8CC6D3414">
    <w:name w:val="2C2DBDA34CD8483FBA4EEB91E8CC6D3414"/>
    <w:rsid w:val="001A0215"/>
    <w:pPr>
      <w:spacing w:after="0" w:line="240" w:lineRule="auto"/>
    </w:pPr>
    <w:rPr>
      <w:rFonts w:ascii="Calibri" w:hAnsi="Calibri" w:cs="Times New Roman"/>
      <w:color w:val="7F7F7F" w:themeColor="text1" w:themeTint="80"/>
      <w:lang w:eastAsia="en-US"/>
    </w:rPr>
  </w:style>
  <w:style w:type="paragraph" w:customStyle="1" w:styleId="FB75EC432A3448F7A94B0BA0AE5ABAF214">
    <w:name w:val="FB75EC432A3448F7A94B0BA0AE5ABAF214"/>
    <w:rsid w:val="001A0215"/>
    <w:pPr>
      <w:spacing w:after="0" w:line="240" w:lineRule="auto"/>
    </w:pPr>
    <w:rPr>
      <w:rFonts w:ascii="Calibri" w:hAnsi="Calibri" w:cs="Times New Roman"/>
      <w:color w:val="7F7F7F" w:themeColor="text1" w:themeTint="80"/>
      <w:lang w:eastAsia="en-US"/>
    </w:rPr>
  </w:style>
  <w:style w:type="paragraph" w:customStyle="1" w:styleId="A9F59D533A5D45DB91DE2646A6650B6714">
    <w:name w:val="A9F59D533A5D45DB91DE2646A6650B6714"/>
    <w:rsid w:val="001A0215"/>
    <w:pPr>
      <w:spacing w:after="0" w:line="240" w:lineRule="auto"/>
    </w:pPr>
    <w:rPr>
      <w:rFonts w:ascii="Calibri" w:hAnsi="Calibri" w:cs="Times New Roman"/>
      <w:color w:val="7F7F7F" w:themeColor="text1" w:themeTint="80"/>
      <w:lang w:eastAsia="en-US"/>
    </w:rPr>
  </w:style>
  <w:style w:type="paragraph" w:customStyle="1" w:styleId="93E156A859D04F0284E5ECF4CE06F47B14">
    <w:name w:val="93E156A859D04F0284E5ECF4CE06F47B14"/>
    <w:rsid w:val="001A0215"/>
    <w:pPr>
      <w:spacing w:after="0" w:line="240" w:lineRule="auto"/>
    </w:pPr>
    <w:rPr>
      <w:rFonts w:ascii="Calibri" w:hAnsi="Calibri" w:cs="Times New Roman"/>
      <w:color w:val="7F7F7F" w:themeColor="text1" w:themeTint="80"/>
      <w:lang w:eastAsia="en-US"/>
    </w:rPr>
  </w:style>
  <w:style w:type="paragraph" w:customStyle="1" w:styleId="4076976D9B694DF6873E9E080CCF0F6514">
    <w:name w:val="4076976D9B694DF6873E9E080CCF0F6514"/>
    <w:rsid w:val="001A0215"/>
    <w:pPr>
      <w:spacing w:after="0" w:line="240" w:lineRule="auto"/>
    </w:pPr>
    <w:rPr>
      <w:rFonts w:ascii="Calibri" w:hAnsi="Calibri" w:cs="Times New Roman"/>
      <w:color w:val="7F7F7F" w:themeColor="text1" w:themeTint="80"/>
      <w:lang w:eastAsia="en-US"/>
    </w:rPr>
  </w:style>
  <w:style w:type="paragraph" w:customStyle="1" w:styleId="DA855DFBFA5A41D99470B865D3D15F9314">
    <w:name w:val="DA855DFBFA5A41D99470B865D3D15F9314"/>
    <w:rsid w:val="001A0215"/>
    <w:pPr>
      <w:spacing w:after="0" w:line="240" w:lineRule="auto"/>
    </w:pPr>
    <w:rPr>
      <w:rFonts w:ascii="Calibri" w:hAnsi="Calibri" w:cs="Times New Roman"/>
      <w:color w:val="7F7F7F" w:themeColor="text1" w:themeTint="80"/>
      <w:lang w:eastAsia="en-US"/>
    </w:rPr>
  </w:style>
  <w:style w:type="paragraph" w:customStyle="1" w:styleId="F1030208E515401284BD463A43CD4F6314">
    <w:name w:val="F1030208E515401284BD463A43CD4F6314"/>
    <w:rsid w:val="001A0215"/>
    <w:pPr>
      <w:spacing w:after="0" w:line="240" w:lineRule="auto"/>
    </w:pPr>
    <w:rPr>
      <w:rFonts w:ascii="Calibri" w:hAnsi="Calibri" w:cs="Times New Roman"/>
      <w:color w:val="7F7F7F" w:themeColor="text1" w:themeTint="80"/>
      <w:lang w:eastAsia="en-US"/>
    </w:rPr>
  </w:style>
  <w:style w:type="paragraph" w:customStyle="1" w:styleId="A2034913F57A48BF8F7E4DEE85EB38C914">
    <w:name w:val="A2034913F57A48BF8F7E4DEE85EB38C914"/>
    <w:rsid w:val="001A0215"/>
    <w:pPr>
      <w:spacing w:after="0" w:line="240" w:lineRule="auto"/>
    </w:pPr>
    <w:rPr>
      <w:rFonts w:ascii="Calibri" w:hAnsi="Calibri" w:cs="Times New Roman"/>
      <w:color w:val="7F7F7F" w:themeColor="text1" w:themeTint="80"/>
      <w:lang w:eastAsia="en-US"/>
    </w:rPr>
  </w:style>
  <w:style w:type="paragraph" w:customStyle="1" w:styleId="4A7ECC5513494AB980F001046610FF9014">
    <w:name w:val="4A7ECC5513494AB980F001046610FF9014"/>
    <w:rsid w:val="001A0215"/>
    <w:pPr>
      <w:spacing w:after="0" w:line="240" w:lineRule="auto"/>
    </w:pPr>
    <w:rPr>
      <w:rFonts w:ascii="Calibri" w:hAnsi="Calibri" w:cs="Times New Roman"/>
      <w:color w:val="7F7F7F" w:themeColor="text1" w:themeTint="80"/>
      <w:lang w:eastAsia="en-US"/>
    </w:rPr>
  </w:style>
  <w:style w:type="paragraph" w:customStyle="1" w:styleId="52179342E49B46F7B1D8B98BCBCDBC6914">
    <w:name w:val="52179342E49B46F7B1D8B98BCBCDBC6914"/>
    <w:rsid w:val="001A0215"/>
    <w:pPr>
      <w:spacing w:after="0" w:line="240" w:lineRule="auto"/>
    </w:pPr>
    <w:rPr>
      <w:rFonts w:ascii="Calibri" w:hAnsi="Calibri" w:cs="Times New Roman"/>
      <w:color w:val="7F7F7F" w:themeColor="text1" w:themeTint="80"/>
      <w:lang w:eastAsia="en-US"/>
    </w:rPr>
  </w:style>
  <w:style w:type="paragraph" w:customStyle="1" w:styleId="91F9D77094CC482D8C7421C0CB1CCC5F14">
    <w:name w:val="91F9D77094CC482D8C7421C0CB1CCC5F14"/>
    <w:rsid w:val="001A0215"/>
    <w:pPr>
      <w:spacing w:after="0" w:line="240" w:lineRule="auto"/>
    </w:pPr>
    <w:rPr>
      <w:rFonts w:ascii="Calibri" w:hAnsi="Calibri" w:cs="Times New Roman"/>
      <w:color w:val="7F7F7F" w:themeColor="text1" w:themeTint="80"/>
      <w:lang w:eastAsia="en-US"/>
    </w:rPr>
  </w:style>
  <w:style w:type="paragraph" w:customStyle="1" w:styleId="F3A024042C0042E3976FACECB2DA0B9514">
    <w:name w:val="F3A024042C0042E3976FACECB2DA0B9514"/>
    <w:rsid w:val="001A0215"/>
    <w:pPr>
      <w:spacing w:after="0" w:line="240" w:lineRule="auto"/>
    </w:pPr>
    <w:rPr>
      <w:rFonts w:ascii="Calibri" w:hAnsi="Calibri" w:cs="Times New Roman"/>
      <w:color w:val="7F7F7F" w:themeColor="text1" w:themeTint="80"/>
      <w:lang w:eastAsia="en-US"/>
    </w:rPr>
  </w:style>
  <w:style w:type="paragraph" w:customStyle="1" w:styleId="37EA906BEE5243E8A163BF09E57B103F14">
    <w:name w:val="37EA906BEE5243E8A163BF09E57B103F14"/>
    <w:rsid w:val="001A0215"/>
    <w:pPr>
      <w:spacing w:after="0" w:line="240" w:lineRule="auto"/>
    </w:pPr>
    <w:rPr>
      <w:rFonts w:ascii="Calibri" w:hAnsi="Calibri" w:cs="Times New Roman"/>
      <w:color w:val="7F7F7F" w:themeColor="text1" w:themeTint="80"/>
      <w:lang w:eastAsia="en-US"/>
    </w:rPr>
  </w:style>
  <w:style w:type="paragraph" w:customStyle="1" w:styleId="602B1A3CA3EE44748901A607E77569B313">
    <w:name w:val="602B1A3CA3EE44748901A607E77569B313"/>
    <w:rsid w:val="001A0215"/>
    <w:pPr>
      <w:spacing w:after="0" w:line="240" w:lineRule="auto"/>
    </w:pPr>
    <w:rPr>
      <w:rFonts w:ascii="Calibri" w:hAnsi="Calibri" w:cs="Times New Roman"/>
      <w:color w:val="7F7F7F" w:themeColor="text1" w:themeTint="80"/>
      <w:lang w:eastAsia="en-US"/>
    </w:rPr>
  </w:style>
  <w:style w:type="paragraph" w:customStyle="1" w:styleId="98F90853F95942D384D7B9CEE6D9995113">
    <w:name w:val="98F90853F95942D384D7B9CEE6D9995113"/>
    <w:rsid w:val="001A0215"/>
    <w:pPr>
      <w:spacing w:after="0" w:line="240" w:lineRule="auto"/>
    </w:pPr>
    <w:rPr>
      <w:rFonts w:ascii="Calibri" w:hAnsi="Calibri" w:cs="Times New Roman"/>
      <w:color w:val="7F7F7F" w:themeColor="text1" w:themeTint="80"/>
      <w:lang w:eastAsia="en-US"/>
    </w:rPr>
  </w:style>
  <w:style w:type="paragraph" w:customStyle="1" w:styleId="7BA21189801B40B884885BDBC997C1A913">
    <w:name w:val="7BA21189801B40B884885BDBC997C1A913"/>
    <w:rsid w:val="001A0215"/>
    <w:pPr>
      <w:spacing w:after="0" w:line="240" w:lineRule="auto"/>
    </w:pPr>
    <w:rPr>
      <w:rFonts w:ascii="Calibri" w:hAnsi="Calibri" w:cs="Times New Roman"/>
      <w:color w:val="7F7F7F" w:themeColor="text1" w:themeTint="80"/>
      <w:lang w:eastAsia="en-US"/>
    </w:rPr>
  </w:style>
  <w:style w:type="paragraph" w:customStyle="1" w:styleId="40D2A1E97E064CCF8104AE3A04467E8313">
    <w:name w:val="40D2A1E97E064CCF8104AE3A04467E8313"/>
    <w:rsid w:val="001A0215"/>
    <w:pPr>
      <w:spacing w:after="0" w:line="240" w:lineRule="auto"/>
    </w:pPr>
    <w:rPr>
      <w:rFonts w:ascii="Calibri" w:hAnsi="Calibri" w:cs="Times New Roman"/>
      <w:color w:val="7F7F7F" w:themeColor="text1" w:themeTint="80"/>
      <w:lang w:eastAsia="en-US"/>
    </w:rPr>
  </w:style>
  <w:style w:type="paragraph" w:customStyle="1" w:styleId="455929DAB1574EFB969FCE7E01DCE0BC13">
    <w:name w:val="455929DAB1574EFB969FCE7E01DCE0BC13"/>
    <w:rsid w:val="001A0215"/>
    <w:pPr>
      <w:spacing w:after="0" w:line="240" w:lineRule="auto"/>
    </w:pPr>
    <w:rPr>
      <w:rFonts w:ascii="Calibri" w:hAnsi="Calibri" w:cs="Times New Roman"/>
      <w:color w:val="7F7F7F" w:themeColor="text1" w:themeTint="80"/>
      <w:lang w:eastAsia="en-US"/>
    </w:rPr>
  </w:style>
  <w:style w:type="paragraph" w:customStyle="1" w:styleId="458E7BC80298491DAB3337E164FEF8722">
    <w:name w:val="458E7BC80298491DAB3337E164FEF8722"/>
    <w:rsid w:val="001A0215"/>
    <w:pPr>
      <w:spacing w:after="0" w:line="240" w:lineRule="auto"/>
    </w:pPr>
    <w:rPr>
      <w:rFonts w:ascii="Calibri" w:hAnsi="Calibri" w:cs="Times New Roman"/>
      <w:color w:val="7F7F7F" w:themeColor="text1" w:themeTint="80"/>
      <w:lang w:eastAsia="en-US"/>
    </w:rPr>
  </w:style>
  <w:style w:type="paragraph" w:customStyle="1" w:styleId="7A5D3F262BFA49098F241BD21AC4E4F513">
    <w:name w:val="7A5D3F262BFA49098F241BD21AC4E4F513"/>
    <w:rsid w:val="001A0215"/>
    <w:pPr>
      <w:spacing w:after="0" w:line="240" w:lineRule="auto"/>
    </w:pPr>
    <w:rPr>
      <w:rFonts w:ascii="Calibri" w:hAnsi="Calibri" w:cs="Times New Roman"/>
      <w:color w:val="7F7F7F" w:themeColor="text1" w:themeTint="80"/>
      <w:lang w:eastAsia="en-US"/>
    </w:rPr>
  </w:style>
  <w:style w:type="paragraph" w:customStyle="1" w:styleId="A426AE379B6545AD969520C5643951D913">
    <w:name w:val="A426AE379B6545AD969520C5643951D913"/>
    <w:rsid w:val="001A0215"/>
    <w:pPr>
      <w:spacing w:after="0" w:line="240" w:lineRule="auto"/>
    </w:pPr>
    <w:rPr>
      <w:rFonts w:ascii="Calibri" w:hAnsi="Calibri" w:cs="Times New Roman"/>
      <w:color w:val="7F7F7F" w:themeColor="text1" w:themeTint="80"/>
      <w:lang w:eastAsia="en-US"/>
    </w:rPr>
  </w:style>
  <w:style w:type="paragraph" w:customStyle="1" w:styleId="DB3C256620A0428DB85B3E522121443113">
    <w:name w:val="DB3C256620A0428DB85B3E522121443113"/>
    <w:rsid w:val="001A0215"/>
    <w:pPr>
      <w:spacing w:after="0" w:line="240" w:lineRule="auto"/>
    </w:pPr>
    <w:rPr>
      <w:rFonts w:ascii="Calibri" w:hAnsi="Calibri" w:cs="Times New Roman"/>
      <w:color w:val="7F7F7F" w:themeColor="text1" w:themeTint="80"/>
      <w:lang w:eastAsia="en-US"/>
    </w:rPr>
  </w:style>
  <w:style w:type="paragraph" w:customStyle="1" w:styleId="AA21A56699D348718526C9D45F549D4A13">
    <w:name w:val="AA21A56699D348718526C9D45F549D4A13"/>
    <w:rsid w:val="001A0215"/>
    <w:pPr>
      <w:spacing w:after="0" w:line="240" w:lineRule="auto"/>
    </w:pPr>
    <w:rPr>
      <w:rFonts w:ascii="Calibri" w:hAnsi="Calibri" w:cs="Times New Roman"/>
      <w:color w:val="7F7F7F" w:themeColor="text1" w:themeTint="80"/>
      <w:lang w:eastAsia="en-US"/>
    </w:rPr>
  </w:style>
  <w:style w:type="paragraph" w:customStyle="1" w:styleId="3EC375D5B92847FB828DB8B3FCB6B6F013">
    <w:name w:val="3EC375D5B92847FB828DB8B3FCB6B6F013"/>
    <w:rsid w:val="001A0215"/>
    <w:pPr>
      <w:spacing w:after="0" w:line="240" w:lineRule="auto"/>
    </w:pPr>
    <w:rPr>
      <w:rFonts w:ascii="Calibri" w:hAnsi="Calibri" w:cs="Times New Roman"/>
      <w:color w:val="7F7F7F" w:themeColor="text1" w:themeTint="80"/>
      <w:lang w:eastAsia="en-US"/>
    </w:rPr>
  </w:style>
  <w:style w:type="paragraph" w:customStyle="1" w:styleId="5F27C545BFBD40EC8B15DA0130F560DF12">
    <w:name w:val="5F27C545BFBD40EC8B15DA0130F560DF12"/>
    <w:rsid w:val="001A0215"/>
    <w:pPr>
      <w:spacing w:after="0" w:line="240" w:lineRule="auto"/>
    </w:pPr>
    <w:rPr>
      <w:rFonts w:ascii="Calibri" w:hAnsi="Calibri" w:cs="Times New Roman"/>
      <w:color w:val="7F7F7F" w:themeColor="text1" w:themeTint="80"/>
      <w:lang w:eastAsia="en-US"/>
    </w:rPr>
  </w:style>
  <w:style w:type="paragraph" w:customStyle="1" w:styleId="3DB73FD562DA4CDA827A11B2C8BFA7B213">
    <w:name w:val="3DB73FD562DA4CDA827A11B2C8BFA7B213"/>
    <w:rsid w:val="001A0215"/>
    <w:pPr>
      <w:spacing w:after="0" w:line="240" w:lineRule="auto"/>
    </w:pPr>
    <w:rPr>
      <w:rFonts w:ascii="Calibri" w:hAnsi="Calibri" w:cs="Times New Roman"/>
      <w:color w:val="7F7F7F" w:themeColor="text1" w:themeTint="80"/>
      <w:lang w:eastAsia="en-US"/>
    </w:rPr>
  </w:style>
  <w:style w:type="paragraph" w:customStyle="1" w:styleId="2A56B44F6199434FA55B1F79746A110512">
    <w:name w:val="2A56B44F6199434FA55B1F79746A110512"/>
    <w:rsid w:val="001A0215"/>
    <w:pPr>
      <w:spacing w:after="0" w:line="240" w:lineRule="auto"/>
    </w:pPr>
    <w:rPr>
      <w:rFonts w:ascii="Calibri" w:hAnsi="Calibri" w:cs="Times New Roman"/>
      <w:color w:val="7F7F7F" w:themeColor="text1" w:themeTint="80"/>
      <w:lang w:eastAsia="en-US"/>
    </w:rPr>
  </w:style>
  <w:style w:type="paragraph" w:customStyle="1" w:styleId="853412BFE63F47E9B13616A2FC4B339A12">
    <w:name w:val="853412BFE63F47E9B13616A2FC4B339A12"/>
    <w:rsid w:val="001A0215"/>
    <w:pPr>
      <w:spacing w:after="0" w:line="240" w:lineRule="auto"/>
    </w:pPr>
    <w:rPr>
      <w:rFonts w:ascii="Calibri" w:hAnsi="Calibri" w:cs="Times New Roman"/>
      <w:color w:val="7F7F7F" w:themeColor="text1" w:themeTint="80"/>
      <w:lang w:eastAsia="en-US"/>
    </w:rPr>
  </w:style>
  <w:style w:type="paragraph" w:customStyle="1" w:styleId="D5C7A771FD1B41969B3B3A04FB45F3D512">
    <w:name w:val="D5C7A771FD1B41969B3B3A04FB45F3D512"/>
    <w:rsid w:val="001A0215"/>
    <w:pPr>
      <w:spacing w:after="0" w:line="240" w:lineRule="auto"/>
    </w:pPr>
    <w:rPr>
      <w:rFonts w:ascii="Calibri" w:hAnsi="Calibri" w:cs="Times New Roman"/>
      <w:color w:val="7F7F7F" w:themeColor="text1" w:themeTint="80"/>
      <w:lang w:eastAsia="en-US"/>
    </w:rPr>
  </w:style>
  <w:style w:type="paragraph" w:customStyle="1" w:styleId="FFAE626DD0EC4770BF87262B845FD75512">
    <w:name w:val="FFAE626DD0EC4770BF87262B845FD75512"/>
    <w:rsid w:val="001A0215"/>
    <w:pPr>
      <w:spacing w:after="0" w:line="240" w:lineRule="auto"/>
    </w:pPr>
    <w:rPr>
      <w:rFonts w:ascii="Calibri" w:hAnsi="Calibri" w:cs="Times New Roman"/>
      <w:color w:val="7F7F7F" w:themeColor="text1" w:themeTint="80"/>
      <w:lang w:eastAsia="en-US"/>
    </w:rPr>
  </w:style>
  <w:style w:type="paragraph" w:customStyle="1" w:styleId="4905F20D4BC646198974A71179E9397C1">
    <w:name w:val="4905F20D4BC646198974A71179E9397C1"/>
    <w:rsid w:val="001A0215"/>
    <w:pPr>
      <w:spacing w:after="0" w:line="240" w:lineRule="auto"/>
    </w:pPr>
    <w:rPr>
      <w:rFonts w:ascii="Calibri" w:hAnsi="Calibri" w:cs="Times New Roman"/>
      <w:color w:val="7F7F7F" w:themeColor="text1" w:themeTint="80"/>
      <w:lang w:eastAsia="en-US"/>
    </w:rPr>
  </w:style>
  <w:style w:type="paragraph" w:customStyle="1" w:styleId="9D0940A1DA9742EF9D7CDEEC31F5C9731">
    <w:name w:val="9D0940A1DA9742EF9D7CDEEC31F5C9731"/>
    <w:rsid w:val="001A0215"/>
    <w:pPr>
      <w:spacing w:after="0" w:line="240" w:lineRule="auto"/>
    </w:pPr>
    <w:rPr>
      <w:rFonts w:ascii="Calibri" w:hAnsi="Calibri" w:cs="Times New Roman"/>
      <w:color w:val="7F7F7F" w:themeColor="text1" w:themeTint="80"/>
      <w:lang w:eastAsia="en-US"/>
    </w:rPr>
  </w:style>
  <w:style w:type="paragraph" w:customStyle="1" w:styleId="BD43775492F44E5DB085DC7E7F20BE501">
    <w:name w:val="BD43775492F44E5DB085DC7E7F20BE501"/>
    <w:rsid w:val="001A0215"/>
    <w:pPr>
      <w:spacing w:after="0" w:line="240" w:lineRule="auto"/>
    </w:pPr>
    <w:rPr>
      <w:rFonts w:ascii="Calibri" w:hAnsi="Calibri" w:cs="Times New Roman"/>
      <w:color w:val="7F7F7F" w:themeColor="text1" w:themeTint="80"/>
      <w:lang w:eastAsia="en-US"/>
    </w:rPr>
  </w:style>
  <w:style w:type="paragraph" w:customStyle="1" w:styleId="A396A8A7F5DB438AAB94D176F0D907811">
    <w:name w:val="A396A8A7F5DB438AAB94D176F0D907811"/>
    <w:rsid w:val="001A0215"/>
    <w:pPr>
      <w:spacing w:after="0" w:line="240" w:lineRule="auto"/>
    </w:pPr>
    <w:rPr>
      <w:rFonts w:ascii="Calibri" w:hAnsi="Calibri" w:cs="Times New Roman"/>
      <w:color w:val="7F7F7F" w:themeColor="text1" w:themeTint="80"/>
      <w:lang w:eastAsia="en-US"/>
    </w:rPr>
  </w:style>
  <w:style w:type="paragraph" w:customStyle="1" w:styleId="E1EB97FCF8A749BBA52019A08C480CA11">
    <w:name w:val="E1EB97FCF8A749BBA52019A08C480CA11"/>
    <w:rsid w:val="001A0215"/>
    <w:pPr>
      <w:spacing w:after="0" w:line="240" w:lineRule="auto"/>
    </w:pPr>
    <w:rPr>
      <w:rFonts w:ascii="Calibri" w:hAnsi="Calibri" w:cs="Times New Roman"/>
      <w:color w:val="7F7F7F" w:themeColor="text1" w:themeTint="80"/>
      <w:lang w:eastAsia="en-US"/>
    </w:rPr>
  </w:style>
  <w:style w:type="paragraph" w:customStyle="1" w:styleId="9FCFF7AABB744D5DA63437B8173E6E1E1">
    <w:name w:val="9FCFF7AABB744D5DA63437B8173E6E1E1"/>
    <w:rsid w:val="001A0215"/>
    <w:pPr>
      <w:spacing w:after="0" w:line="240" w:lineRule="auto"/>
    </w:pPr>
    <w:rPr>
      <w:rFonts w:ascii="Calibri" w:hAnsi="Calibri" w:cs="Times New Roman"/>
      <w:color w:val="7F7F7F" w:themeColor="text1" w:themeTint="80"/>
      <w:lang w:eastAsia="en-US"/>
    </w:rPr>
  </w:style>
  <w:style w:type="paragraph" w:customStyle="1" w:styleId="9342C6D4DA01473B91373C0ED52A7D841">
    <w:name w:val="9342C6D4DA01473B91373C0ED52A7D841"/>
    <w:rsid w:val="001A0215"/>
    <w:pPr>
      <w:spacing w:after="0" w:line="240" w:lineRule="auto"/>
    </w:pPr>
    <w:rPr>
      <w:rFonts w:ascii="Calibri" w:hAnsi="Calibri" w:cs="Times New Roman"/>
      <w:color w:val="7F7F7F" w:themeColor="text1" w:themeTint="80"/>
      <w:lang w:eastAsia="en-US"/>
    </w:rPr>
  </w:style>
  <w:style w:type="paragraph" w:customStyle="1" w:styleId="2600A619E2E348B4973EFBCC53A598F11">
    <w:name w:val="2600A619E2E348B4973EFBCC53A598F11"/>
    <w:rsid w:val="001A0215"/>
    <w:pPr>
      <w:spacing w:after="0" w:line="240" w:lineRule="auto"/>
    </w:pPr>
    <w:rPr>
      <w:rFonts w:ascii="Calibri" w:hAnsi="Calibri" w:cs="Times New Roman"/>
      <w:color w:val="7F7F7F" w:themeColor="text1" w:themeTint="80"/>
      <w:lang w:eastAsia="en-US"/>
    </w:rPr>
  </w:style>
  <w:style w:type="paragraph" w:customStyle="1" w:styleId="27D2BA50333F4B1BBFA644E96BAF80091">
    <w:name w:val="27D2BA50333F4B1BBFA644E96BAF80091"/>
    <w:rsid w:val="001A0215"/>
    <w:pPr>
      <w:spacing w:after="0" w:line="240" w:lineRule="auto"/>
    </w:pPr>
    <w:rPr>
      <w:rFonts w:ascii="Calibri" w:hAnsi="Calibri" w:cs="Times New Roman"/>
      <w:color w:val="7F7F7F" w:themeColor="text1" w:themeTint="80"/>
      <w:lang w:eastAsia="en-US"/>
    </w:rPr>
  </w:style>
  <w:style w:type="paragraph" w:customStyle="1" w:styleId="CAFDD872BD914B168EA3CBF71E5848411">
    <w:name w:val="CAFDD872BD914B168EA3CBF71E5848411"/>
    <w:rsid w:val="001A0215"/>
    <w:pPr>
      <w:spacing w:after="0" w:line="240" w:lineRule="auto"/>
    </w:pPr>
    <w:rPr>
      <w:rFonts w:ascii="Calibri" w:hAnsi="Calibri" w:cs="Times New Roman"/>
      <w:color w:val="7F7F7F" w:themeColor="text1" w:themeTint="80"/>
      <w:lang w:eastAsia="en-US"/>
    </w:rPr>
  </w:style>
  <w:style w:type="paragraph" w:customStyle="1" w:styleId="19E22A01B8D04D08B162D67118B915241">
    <w:name w:val="19E22A01B8D04D08B162D67118B915241"/>
    <w:rsid w:val="001A0215"/>
    <w:pPr>
      <w:spacing w:after="0" w:line="240" w:lineRule="auto"/>
    </w:pPr>
    <w:rPr>
      <w:rFonts w:ascii="Calibri" w:hAnsi="Calibri" w:cs="Times New Roman"/>
      <w:color w:val="7F7F7F" w:themeColor="text1" w:themeTint="80"/>
      <w:lang w:eastAsia="en-US"/>
    </w:rPr>
  </w:style>
  <w:style w:type="paragraph" w:customStyle="1" w:styleId="682CE7BBF2DA45169B86193E4168AA271">
    <w:name w:val="682CE7BBF2DA45169B86193E4168AA271"/>
    <w:rsid w:val="001A0215"/>
    <w:pPr>
      <w:spacing w:after="0" w:line="240" w:lineRule="auto"/>
    </w:pPr>
    <w:rPr>
      <w:rFonts w:ascii="Calibri" w:hAnsi="Calibri" w:cs="Times New Roman"/>
      <w:color w:val="7F7F7F" w:themeColor="text1" w:themeTint="80"/>
      <w:lang w:eastAsia="en-US"/>
    </w:rPr>
  </w:style>
  <w:style w:type="paragraph" w:customStyle="1" w:styleId="3F3BBD0C97CE4EA9A44A6C2F999BAD881">
    <w:name w:val="3F3BBD0C97CE4EA9A44A6C2F999BAD881"/>
    <w:rsid w:val="001A0215"/>
    <w:pPr>
      <w:spacing w:after="0" w:line="240" w:lineRule="auto"/>
    </w:pPr>
    <w:rPr>
      <w:rFonts w:ascii="Calibri" w:hAnsi="Calibri" w:cs="Times New Roman"/>
      <w:color w:val="7F7F7F" w:themeColor="text1" w:themeTint="80"/>
      <w:lang w:eastAsia="en-US"/>
    </w:rPr>
  </w:style>
  <w:style w:type="paragraph" w:customStyle="1" w:styleId="0A1DCC9993DF4C28B409560F555CEE131">
    <w:name w:val="0A1DCC9993DF4C28B409560F555CEE131"/>
    <w:rsid w:val="001A0215"/>
    <w:pPr>
      <w:spacing w:after="0" w:line="240" w:lineRule="auto"/>
    </w:pPr>
    <w:rPr>
      <w:rFonts w:ascii="Calibri" w:hAnsi="Calibri" w:cs="Times New Roman"/>
      <w:color w:val="7F7F7F" w:themeColor="text1" w:themeTint="80"/>
      <w:lang w:eastAsia="en-US"/>
    </w:rPr>
  </w:style>
  <w:style w:type="paragraph" w:customStyle="1" w:styleId="9E171429427D4304A0034835EEDDAFD61">
    <w:name w:val="9E171429427D4304A0034835EEDDAFD61"/>
    <w:rsid w:val="001A0215"/>
    <w:pPr>
      <w:spacing w:after="0" w:line="240" w:lineRule="auto"/>
    </w:pPr>
    <w:rPr>
      <w:rFonts w:ascii="Calibri" w:hAnsi="Calibri" w:cs="Times New Roman"/>
      <w:color w:val="7F7F7F" w:themeColor="text1" w:themeTint="80"/>
      <w:lang w:eastAsia="en-US"/>
    </w:rPr>
  </w:style>
  <w:style w:type="paragraph" w:customStyle="1" w:styleId="5F8556F1245C4133B2634CED970F7FDF1">
    <w:name w:val="5F8556F1245C4133B2634CED970F7FDF1"/>
    <w:rsid w:val="001A0215"/>
    <w:pPr>
      <w:spacing w:after="0" w:line="240" w:lineRule="auto"/>
    </w:pPr>
    <w:rPr>
      <w:rFonts w:ascii="Calibri" w:hAnsi="Calibri" w:cs="Times New Roman"/>
      <w:color w:val="7F7F7F" w:themeColor="text1" w:themeTint="80"/>
      <w:lang w:eastAsia="en-US"/>
    </w:rPr>
  </w:style>
  <w:style w:type="paragraph" w:customStyle="1" w:styleId="B674C991967A40BE927F8E0FCCBC50AB1">
    <w:name w:val="B674C991967A40BE927F8E0FCCBC50AB1"/>
    <w:rsid w:val="001A0215"/>
    <w:pPr>
      <w:spacing w:after="0" w:line="240" w:lineRule="auto"/>
    </w:pPr>
    <w:rPr>
      <w:rFonts w:ascii="Calibri" w:hAnsi="Calibri" w:cs="Times New Roman"/>
      <w:color w:val="7F7F7F" w:themeColor="text1" w:themeTint="80"/>
      <w:lang w:eastAsia="en-US"/>
    </w:rPr>
  </w:style>
  <w:style w:type="paragraph" w:customStyle="1" w:styleId="234ADB0720E2428AA3D79BD053EDABED1">
    <w:name w:val="234ADB0720E2428AA3D79BD053EDABED1"/>
    <w:rsid w:val="001A0215"/>
    <w:pPr>
      <w:spacing w:after="0" w:line="240" w:lineRule="auto"/>
    </w:pPr>
    <w:rPr>
      <w:rFonts w:ascii="Calibri" w:hAnsi="Calibri" w:cs="Times New Roman"/>
      <w:color w:val="7F7F7F" w:themeColor="text1" w:themeTint="80"/>
      <w:lang w:eastAsia="en-US"/>
    </w:rPr>
  </w:style>
  <w:style w:type="paragraph" w:customStyle="1" w:styleId="85F9269203D84F47A35EE657929F64311">
    <w:name w:val="85F9269203D84F47A35EE657929F64311"/>
    <w:rsid w:val="001A0215"/>
    <w:pPr>
      <w:spacing w:after="0" w:line="240" w:lineRule="auto"/>
    </w:pPr>
    <w:rPr>
      <w:rFonts w:ascii="Calibri" w:hAnsi="Calibri" w:cs="Times New Roman"/>
      <w:color w:val="7F7F7F" w:themeColor="text1" w:themeTint="80"/>
      <w:lang w:eastAsia="en-US"/>
    </w:rPr>
  </w:style>
  <w:style w:type="paragraph" w:customStyle="1" w:styleId="2CA22C440623440D9630E421192BE2041">
    <w:name w:val="2CA22C440623440D9630E421192BE2041"/>
    <w:rsid w:val="001A0215"/>
    <w:pPr>
      <w:spacing w:after="0" w:line="240" w:lineRule="auto"/>
    </w:pPr>
    <w:rPr>
      <w:rFonts w:ascii="Calibri" w:hAnsi="Calibri" w:cs="Times New Roman"/>
      <w:color w:val="7F7F7F" w:themeColor="text1" w:themeTint="80"/>
      <w:lang w:eastAsia="en-US"/>
    </w:rPr>
  </w:style>
  <w:style w:type="paragraph" w:customStyle="1" w:styleId="CC8CF3CDDA464199B973230949C9155B1">
    <w:name w:val="CC8CF3CDDA464199B973230949C9155B1"/>
    <w:rsid w:val="001A0215"/>
    <w:pPr>
      <w:spacing w:after="0" w:line="240" w:lineRule="auto"/>
    </w:pPr>
    <w:rPr>
      <w:rFonts w:ascii="Calibri" w:hAnsi="Calibri" w:cs="Times New Roman"/>
      <w:color w:val="7F7F7F" w:themeColor="text1" w:themeTint="80"/>
      <w:lang w:eastAsia="en-US"/>
    </w:rPr>
  </w:style>
  <w:style w:type="paragraph" w:customStyle="1" w:styleId="7DC5CF34840143819F78F87399BA51D21">
    <w:name w:val="7DC5CF34840143819F78F87399BA51D21"/>
    <w:rsid w:val="001A0215"/>
    <w:pPr>
      <w:spacing w:after="0" w:line="240" w:lineRule="auto"/>
    </w:pPr>
    <w:rPr>
      <w:rFonts w:ascii="Calibri" w:hAnsi="Calibri" w:cs="Times New Roman"/>
      <w:color w:val="7F7F7F" w:themeColor="text1" w:themeTint="80"/>
      <w:lang w:eastAsia="en-US"/>
    </w:rPr>
  </w:style>
  <w:style w:type="paragraph" w:customStyle="1" w:styleId="5335B7710C294CF6935D04B1C8E3DDA51">
    <w:name w:val="5335B7710C294CF6935D04B1C8E3DDA51"/>
    <w:rsid w:val="001A0215"/>
    <w:pPr>
      <w:spacing w:after="0" w:line="240" w:lineRule="auto"/>
    </w:pPr>
    <w:rPr>
      <w:rFonts w:ascii="Calibri" w:hAnsi="Calibri" w:cs="Times New Roman"/>
      <w:color w:val="7F7F7F" w:themeColor="text1" w:themeTint="80"/>
      <w:lang w:eastAsia="en-US"/>
    </w:rPr>
  </w:style>
  <w:style w:type="paragraph" w:customStyle="1" w:styleId="85389C69BF58405FA763C560A21FC5BD1">
    <w:name w:val="85389C69BF58405FA763C560A21FC5BD1"/>
    <w:rsid w:val="001A0215"/>
    <w:pPr>
      <w:spacing w:after="0" w:line="240" w:lineRule="auto"/>
    </w:pPr>
    <w:rPr>
      <w:rFonts w:ascii="Calibri" w:hAnsi="Calibri" w:cs="Times New Roman"/>
      <w:color w:val="7F7F7F" w:themeColor="text1" w:themeTint="80"/>
      <w:lang w:eastAsia="en-US"/>
    </w:rPr>
  </w:style>
  <w:style w:type="paragraph" w:customStyle="1" w:styleId="11F50DAFA44E499FA53BB40528CB914E1">
    <w:name w:val="11F50DAFA44E499FA53BB40528CB914E1"/>
    <w:rsid w:val="001A0215"/>
    <w:pPr>
      <w:spacing w:after="0" w:line="240" w:lineRule="auto"/>
    </w:pPr>
    <w:rPr>
      <w:rFonts w:ascii="Calibri" w:hAnsi="Calibri" w:cs="Times New Roman"/>
      <w:color w:val="7F7F7F" w:themeColor="text1" w:themeTint="80"/>
      <w:lang w:eastAsia="en-US"/>
    </w:rPr>
  </w:style>
  <w:style w:type="paragraph" w:customStyle="1" w:styleId="9258AF82B8BD49A4A51DAB8F6D7BFF121">
    <w:name w:val="9258AF82B8BD49A4A51DAB8F6D7BFF121"/>
    <w:rsid w:val="001A0215"/>
    <w:pPr>
      <w:spacing w:after="0" w:line="240" w:lineRule="auto"/>
    </w:pPr>
    <w:rPr>
      <w:rFonts w:ascii="Calibri" w:hAnsi="Calibri" w:cs="Times New Roman"/>
      <w:color w:val="7F7F7F" w:themeColor="text1" w:themeTint="80"/>
      <w:lang w:eastAsia="en-US"/>
    </w:rPr>
  </w:style>
  <w:style w:type="paragraph" w:customStyle="1" w:styleId="B83434CD88514AA7ADDFD1FBCB12632F1">
    <w:name w:val="B83434CD88514AA7ADDFD1FBCB12632F1"/>
    <w:rsid w:val="001A0215"/>
    <w:pPr>
      <w:spacing w:after="0" w:line="240" w:lineRule="auto"/>
    </w:pPr>
    <w:rPr>
      <w:rFonts w:ascii="Calibri" w:hAnsi="Calibri" w:cs="Times New Roman"/>
      <w:color w:val="7F7F7F" w:themeColor="text1" w:themeTint="80"/>
      <w:lang w:eastAsia="en-US"/>
    </w:rPr>
  </w:style>
  <w:style w:type="paragraph" w:customStyle="1" w:styleId="ECDBCCAD56CB4B40AE9695D7A2CF2A761">
    <w:name w:val="ECDBCCAD56CB4B40AE9695D7A2CF2A761"/>
    <w:rsid w:val="001A0215"/>
    <w:pPr>
      <w:spacing w:after="0" w:line="240" w:lineRule="auto"/>
    </w:pPr>
    <w:rPr>
      <w:rFonts w:ascii="Calibri" w:hAnsi="Calibri" w:cs="Times New Roman"/>
      <w:color w:val="7F7F7F" w:themeColor="text1" w:themeTint="80"/>
      <w:lang w:eastAsia="en-US"/>
    </w:rPr>
  </w:style>
  <w:style w:type="paragraph" w:customStyle="1" w:styleId="8B1E09D40E504061A5C22DAD4A76078E1">
    <w:name w:val="8B1E09D40E504061A5C22DAD4A76078E1"/>
    <w:rsid w:val="001A0215"/>
    <w:pPr>
      <w:spacing w:after="0" w:line="240" w:lineRule="auto"/>
    </w:pPr>
    <w:rPr>
      <w:rFonts w:ascii="Calibri" w:hAnsi="Calibri" w:cs="Times New Roman"/>
      <w:color w:val="7F7F7F" w:themeColor="text1" w:themeTint="80"/>
      <w:lang w:eastAsia="en-US"/>
    </w:rPr>
  </w:style>
  <w:style w:type="paragraph" w:customStyle="1" w:styleId="329DC7B86D81472DA4ED70ED41FE9B231">
    <w:name w:val="329DC7B86D81472DA4ED70ED41FE9B231"/>
    <w:rsid w:val="001A0215"/>
    <w:pPr>
      <w:spacing w:after="0" w:line="240" w:lineRule="auto"/>
    </w:pPr>
    <w:rPr>
      <w:rFonts w:ascii="Calibri" w:hAnsi="Calibri" w:cs="Times New Roman"/>
      <w:color w:val="7F7F7F" w:themeColor="text1" w:themeTint="80"/>
      <w:lang w:eastAsia="en-US"/>
    </w:rPr>
  </w:style>
  <w:style w:type="paragraph" w:customStyle="1" w:styleId="974B00B620094748A2A86C0F5A8208E31">
    <w:name w:val="974B00B620094748A2A86C0F5A8208E31"/>
    <w:rsid w:val="001A0215"/>
    <w:pPr>
      <w:spacing w:after="0" w:line="240" w:lineRule="auto"/>
    </w:pPr>
    <w:rPr>
      <w:rFonts w:ascii="Calibri" w:hAnsi="Calibri" w:cs="Times New Roman"/>
      <w:color w:val="7F7F7F" w:themeColor="text1" w:themeTint="80"/>
      <w:lang w:eastAsia="en-US"/>
    </w:rPr>
  </w:style>
  <w:style w:type="paragraph" w:customStyle="1" w:styleId="EC223640B1EE493DB3C9151D8B248DE41">
    <w:name w:val="EC223640B1EE493DB3C9151D8B248DE41"/>
    <w:rsid w:val="001A0215"/>
    <w:pPr>
      <w:spacing w:after="0" w:line="240" w:lineRule="auto"/>
    </w:pPr>
    <w:rPr>
      <w:rFonts w:ascii="Calibri" w:hAnsi="Calibri" w:cs="Times New Roman"/>
      <w:color w:val="7F7F7F" w:themeColor="text1" w:themeTint="80"/>
      <w:lang w:eastAsia="en-US"/>
    </w:rPr>
  </w:style>
  <w:style w:type="paragraph" w:customStyle="1" w:styleId="5A308EB2439148E49B2FDE56708223A31">
    <w:name w:val="5A308EB2439148E49B2FDE56708223A31"/>
    <w:rsid w:val="001A0215"/>
    <w:pPr>
      <w:spacing w:after="0" w:line="240" w:lineRule="auto"/>
    </w:pPr>
    <w:rPr>
      <w:rFonts w:ascii="Calibri" w:hAnsi="Calibri" w:cs="Times New Roman"/>
      <w:color w:val="7F7F7F" w:themeColor="text1" w:themeTint="80"/>
      <w:lang w:eastAsia="en-US"/>
    </w:rPr>
  </w:style>
  <w:style w:type="paragraph" w:customStyle="1" w:styleId="1514BA9B402E4D6FBA758DEFC22F95272">
    <w:name w:val="1514BA9B402E4D6FBA758DEFC22F95272"/>
    <w:rsid w:val="001A0215"/>
    <w:pPr>
      <w:spacing w:after="0" w:line="240" w:lineRule="auto"/>
    </w:pPr>
    <w:rPr>
      <w:rFonts w:ascii="Calibri" w:hAnsi="Calibri" w:cs="Times New Roman"/>
      <w:color w:val="7F7F7F" w:themeColor="text1" w:themeTint="80"/>
      <w:lang w:eastAsia="en-US"/>
    </w:rPr>
  </w:style>
  <w:style w:type="paragraph" w:customStyle="1" w:styleId="CD6B84DBDCC7449B98088AEFDC6F64361">
    <w:name w:val="CD6B84DBDCC7449B98088AEFDC6F64361"/>
    <w:rsid w:val="001A0215"/>
    <w:pPr>
      <w:spacing w:after="0" w:line="240" w:lineRule="auto"/>
    </w:pPr>
    <w:rPr>
      <w:rFonts w:ascii="Calibri" w:hAnsi="Calibri" w:cs="Times New Roman"/>
      <w:color w:val="7F7F7F" w:themeColor="text1" w:themeTint="80"/>
      <w:lang w:eastAsia="en-US"/>
    </w:rPr>
  </w:style>
  <w:style w:type="paragraph" w:customStyle="1" w:styleId="8ECAC5E19A8B4F21BF4B259BB5EA2D3A1">
    <w:name w:val="8ECAC5E19A8B4F21BF4B259BB5EA2D3A1"/>
    <w:rsid w:val="001A0215"/>
    <w:pPr>
      <w:spacing w:after="0" w:line="240" w:lineRule="auto"/>
    </w:pPr>
    <w:rPr>
      <w:rFonts w:ascii="Calibri" w:hAnsi="Calibri" w:cs="Times New Roman"/>
      <w:color w:val="7F7F7F" w:themeColor="text1" w:themeTint="80"/>
      <w:lang w:eastAsia="en-US"/>
    </w:rPr>
  </w:style>
  <w:style w:type="paragraph" w:customStyle="1" w:styleId="F26D7F1F57E64C32A89D929FF28A2AE32">
    <w:name w:val="F26D7F1F57E64C32A89D929FF28A2AE32"/>
    <w:rsid w:val="001A0215"/>
    <w:pPr>
      <w:spacing w:after="0" w:line="240" w:lineRule="auto"/>
    </w:pPr>
    <w:rPr>
      <w:rFonts w:ascii="Calibri" w:hAnsi="Calibri" w:cs="Times New Roman"/>
      <w:color w:val="7F7F7F" w:themeColor="text1" w:themeTint="80"/>
      <w:lang w:eastAsia="en-US"/>
    </w:rPr>
  </w:style>
  <w:style w:type="paragraph" w:customStyle="1" w:styleId="F2BA8EE598614D188DBB4FF685E4780F1">
    <w:name w:val="F2BA8EE598614D188DBB4FF685E4780F1"/>
    <w:rsid w:val="001A0215"/>
    <w:pPr>
      <w:spacing w:after="0" w:line="240" w:lineRule="auto"/>
    </w:pPr>
    <w:rPr>
      <w:rFonts w:ascii="Calibri" w:hAnsi="Calibri" w:cs="Times New Roman"/>
      <w:color w:val="7F7F7F" w:themeColor="text1" w:themeTint="80"/>
      <w:lang w:eastAsia="en-US"/>
    </w:rPr>
  </w:style>
  <w:style w:type="paragraph" w:customStyle="1" w:styleId="ACACDBAF1A244558A68807D9AF2770171">
    <w:name w:val="ACACDBAF1A244558A68807D9AF2770171"/>
    <w:rsid w:val="001A0215"/>
    <w:pPr>
      <w:spacing w:after="0" w:line="240" w:lineRule="auto"/>
    </w:pPr>
    <w:rPr>
      <w:rFonts w:ascii="Calibri" w:hAnsi="Calibri" w:cs="Times New Roman"/>
      <w:color w:val="7F7F7F" w:themeColor="text1" w:themeTint="80"/>
      <w:lang w:eastAsia="en-US"/>
    </w:rPr>
  </w:style>
  <w:style w:type="paragraph" w:customStyle="1" w:styleId="23D30A134F294911904975125E4A4C242">
    <w:name w:val="23D30A134F294911904975125E4A4C242"/>
    <w:rsid w:val="001A0215"/>
    <w:pPr>
      <w:spacing w:after="0" w:line="240" w:lineRule="auto"/>
    </w:pPr>
    <w:rPr>
      <w:rFonts w:ascii="Calibri" w:hAnsi="Calibri" w:cs="Times New Roman"/>
      <w:color w:val="7F7F7F" w:themeColor="text1" w:themeTint="80"/>
      <w:lang w:eastAsia="en-US"/>
    </w:rPr>
  </w:style>
  <w:style w:type="paragraph" w:customStyle="1" w:styleId="ADFA58802E7D49D1B842BCD98FDA2A611">
    <w:name w:val="ADFA58802E7D49D1B842BCD98FDA2A611"/>
    <w:rsid w:val="001A0215"/>
    <w:pPr>
      <w:spacing w:after="0" w:line="240" w:lineRule="auto"/>
    </w:pPr>
    <w:rPr>
      <w:rFonts w:ascii="Calibri" w:hAnsi="Calibri" w:cs="Times New Roman"/>
      <w:color w:val="7F7F7F" w:themeColor="text1" w:themeTint="80"/>
      <w:lang w:eastAsia="en-US"/>
    </w:rPr>
  </w:style>
  <w:style w:type="paragraph" w:customStyle="1" w:styleId="A88DB2EBE29546BC867394C4873E36DA1">
    <w:name w:val="A88DB2EBE29546BC867394C4873E36DA1"/>
    <w:rsid w:val="001A0215"/>
    <w:pPr>
      <w:spacing w:after="0" w:line="240" w:lineRule="auto"/>
    </w:pPr>
    <w:rPr>
      <w:rFonts w:ascii="Calibri" w:hAnsi="Calibri" w:cs="Times New Roman"/>
      <w:color w:val="7F7F7F" w:themeColor="text1" w:themeTint="80"/>
      <w:lang w:eastAsia="en-US"/>
    </w:rPr>
  </w:style>
  <w:style w:type="paragraph" w:customStyle="1" w:styleId="23482BCF1C7C4FD29C3EA2972B2623462">
    <w:name w:val="23482BCF1C7C4FD29C3EA2972B2623462"/>
    <w:rsid w:val="001A0215"/>
    <w:pPr>
      <w:spacing w:after="0" w:line="240" w:lineRule="auto"/>
    </w:pPr>
    <w:rPr>
      <w:rFonts w:ascii="Calibri" w:hAnsi="Calibri" w:cs="Times New Roman"/>
      <w:color w:val="7F7F7F" w:themeColor="text1" w:themeTint="80"/>
      <w:lang w:eastAsia="en-US"/>
    </w:rPr>
  </w:style>
  <w:style w:type="paragraph" w:customStyle="1" w:styleId="CDA2A9E2BFB04F4F9A71FA707E99C5B51">
    <w:name w:val="CDA2A9E2BFB04F4F9A71FA707E99C5B51"/>
    <w:rsid w:val="001A0215"/>
    <w:pPr>
      <w:spacing w:after="0" w:line="240" w:lineRule="auto"/>
    </w:pPr>
    <w:rPr>
      <w:rFonts w:ascii="Calibri" w:hAnsi="Calibri" w:cs="Times New Roman"/>
      <w:color w:val="7F7F7F" w:themeColor="text1" w:themeTint="80"/>
      <w:lang w:eastAsia="en-US"/>
    </w:rPr>
  </w:style>
  <w:style w:type="paragraph" w:customStyle="1" w:styleId="A5DBD85C460B4FF79A8713C9AE5453591">
    <w:name w:val="A5DBD85C460B4FF79A8713C9AE5453591"/>
    <w:rsid w:val="001A0215"/>
    <w:pPr>
      <w:spacing w:after="0" w:line="240" w:lineRule="auto"/>
    </w:pPr>
    <w:rPr>
      <w:rFonts w:ascii="Calibri" w:hAnsi="Calibri" w:cs="Times New Roman"/>
      <w:color w:val="7F7F7F" w:themeColor="text1" w:themeTint="80"/>
      <w:lang w:eastAsia="en-US"/>
    </w:rPr>
  </w:style>
  <w:style w:type="paragraph" w:customStyle="1" w:styleId="F178C4FFACE44B2A81E33A79728AFE292">
    <w:name w:val="F178C4FFACE44B2A81E33A79728AFE292"/>
    <w:rsid w:val="001A0215"/>
    <w:pPr>
      <w:spacing w:after="0" w:line="240" w:lineRule="auto"/>
    </w:pPr>
    <w:rPr>
      <w:rFonts w:ascii="Calibri" w:hAnsi="Calibri" w:cs="Times New Roman"/>
      <w:color w:val="7F7F7F" w:themeColor="text1" w:themeTint="80"/>
      <w:lang w:eastAsia="en-US"/>
    </w:rPr>
  </w:style>
  <w:style w:type="paragraph" w:customStyle="1" w:styleId="80CC6608688D4316BBBEEEDD507A3B351">
    <w:name w:val="80CC6608688D4316BBBEEEDD507A3B351"/>
    <w:rsid w:val="001A0215"/>
    <w:pPr>
      <w:spacing w:after="0" w:line="240" w:lineRule="auto"/>
    </w:pPr>
    <w:rPr>
      <w:rFonts w:ascii="Calibri" w:hAnsi="Calibri" w:cs="Times New Roman"/>
      <w:color w:val="7F7F7F" w:themeColor="text1" w:themeTint="80"/>
      <w:lang w:eastAsia="en-US"/>
    </w:rPr>
  </w:style>
  <w:style w:type="paragraph" w:customStyle="1" w:styleId="A21576CAFAA34B4382DC0814CFD0E0AD1">
    <w:name w:val="A21576CAFAA34B4382DC0814CFD0E0AD1"/>
    <w:rsid w:val="001A0215"/>
    <w:pPr>
      <w:spacing w:after="0" w:line="240" w:lineRule="auto"/>
    </w:pPr>
    <w:rPr>
      <w:rFonts w:ascii="Calibri" w:hAnsi="Calibri" w:cs="Times New Roman"/>
      <w:color w:val="7F7F7F" w:themeColor="text1" w:themeTint="80"/>
      <w:lang w:eastAsia="en-US"/>
    </w:rPr>
  </w:style>
  <w:style w:type="paragraph" w:customStyle="1" w:styleId="565B49285BCC474FBFBACB346CE2AECA2">
    <w:name w:val="565B49285BCC474FBFBACB346CE2AECA2"/>
    <w:rsid w:val="001A0215"/>
    <w:pPr>
      <w:spacing w:after="0" w:line="240" w:lineRule="auto"/>
    </w:pPr>
    <w:rPr>
      <w:rFonts w:ascii="Calibri" w:hAnsi="Calibri" w:cs="Times New Roman"/>
      <w:color w:val="7F7F7F" w:themeColor="text1" w:themeTint="80"/>
      <w:lang w:eastAsia="en-US"/>
    </w:rPr>
  </w:style>
  <w:style w:type="paragraph" w:customStyle="1" w:styleId="D4928D54FEB24060B76317F1296A85D91">
    <w:name w:val="D4928D54FEB24060B76317F1296A85D91"/>
    <w:rsid w:val="001A0215"/>
    <w:pPr>
      <w:spacing w:after="0" w:line="240" w:lineRule="auto"/>
    </w:pPr>
    <w:rPr>
      <w:rFonts w:ascii="Calibri" w:hAnsi="Calibri" w:cs="Times New Roman"/>
      <w:color w:val="7F7F7F" w:themeColor="text1" w:themeTint="80"/>
      <w:lang w:eastAsia="en-US"/>
    </w:rPr>
  </w:style>
  <w:style w:type="paragraph" w:customStyle="1" w:styleId="A5522213ACDD4B3DAE9F419F22D2FAF21">
    <w:name w:val="A5522213ACDD4B3DAE9F419F22D2FAF21"/>
    <w:rsid w:val="001A0215"/>
    <w:pPr>
      <w:spacing w:after="0" w:line="240" w:lineRule="auto"/>
    </w:pPr>
    <w:rPr>
      <w:rFonts w:ascii="Calibri" w:hAnsi="Calibri" w:cs="Times New Roman"/>
      <w:color w:val="7F7F7F" w:themeColor="text1" w:themeTint="80"/>
      <w:lang w:eastAsia="en-US"/>
    </w:rPr>
  </w:style>
  <w:style w:type="paragraph" w:customStyle="1" w:styleId="B93D18150E3B46E98BE3400F2037BA102">
    <w:name w:val="B93D18150E3B46E98BE3400F2037BA102"/>
    <w:rsid w:val="001A0215"/>
    <w:pPr>
      <w:spacing w:after="0" w:line="240" w:lineRule="auto"/>
    </w:pPr>
    <w:rPr>
      <w:rFonts w:ascii="Calibri" w:hAnsi="Calibri" w:cs="Times New Roman"/>
      <w:color w:val="7F7F7F" w:themeColor="text1" w:themeTint="80"/>
      <w:lang w:eastAsia="en-US"/>
    </w:rPr>
  </w:style>
  <w:style w:type="paragraph" w:customStyle="1" w:styleId="200463AAF8E84049BD8D74A7F8FD88921">
    <w:name w:val="200463AAF8E84049BD8D74A7F8FD88921"/>
    <w:rsid w:val="001A0215"/>
    <w:pPr>
      <w:spacing w:after="0" w:line="240" w:lineRule="auto"/>
    </w:pPr>
    <w:rPr>
      <w:rFonts w:ascii="Calibri" w:hAnsi="Calibri" w:cs="Times New Roman"/>
      <w:color w:val="7F7F7F" w:themeColor="text1" w:themeTint="80"/>
      <w:lang w:eastAsia="en-US"/>
    </w:rPr>
  </w:style>
  <w:style w:type="paragraph" w:customStyle="1" w:styleId="8CAB40058FF346C5AAA825BC391F53B11">
    <w:name w:val="8CAB40058FF346C5AAA825BC391F53B11"/>
    <w:rsid w:val="001A0215"/>
    <w:pPr>
      <w:spacing w:after="0" w:line="240" w:lineRule="auto"/>
    </w:pPr>
    <w:rPr>
      <w:rFonts w:ascii="Calibri" w:hAnsi="Calibri" w:cs="Times New Roman"/>
      <w:color w:val="7F7F7F" w:themeColor="text1" w:themeTint="80"/>
      <w:lang w:eastAsia="en-US"/>
    </w:rPr>
  </w:style>
  <w:style w:type="paragraph" w:customStyle="1" w:styleId="20595BD6D801423580918958F206419A2">
    <w:name w:val="20595BD6D801423580918958F206419A2"/>
    <w:rsid w:val="001A0215"/>
    <w:pPr>
      <w:spacing w:after="0" w:line="240" w:lineRule="auto"/>
    </w:pPr>
    <w:rPr>
      <w:rFonts w:ascii="Calibri" w:hAnsi="Calibri" w:cs="Times New Roman"/>
      <w:color w:val="7F7F7F" w:themeColor="text1" w:themeTint="80"/>
      <w:lang w:eastAsia="en-US"/>
    </w:rPr>
  </w:style>
  <w:style w:type="paragraph" w:customStyle="1" w:styleId="E82E64498D634E97A1B4B0F659447C781">
    <w:name w:val="E82E64498D634E97A1B4B0F659447C781"/>
    <w:rsid w:val="001A0215"/>
    <w:pPr>
      <w:spacing w:after="0" w:line="240" w:lineRule="auto"/>
    </w:pPr>
    <w:rPr>
      <w:rFonts w:ascii="Calibri" w:hAnsi="Calibri" w:cs="Times New Roman"/>
      <w:color w:val="7F7F7F" w:themeColor="text1" w:themeTint="80"/>
      <w:lang w:eastAsia="en-US"/>
    </w:rPr>
  </w:style>
  <w:style w:type="paragraph" w:customStyle="1" w:styleId="79153148B7C84F3BAA7EF8953E40A3F61">
    <w:name w:val="79153148B7C84F3BAA7EF8953E40A3F61"/>
    <w:rsid w:val="001A0215"/>
    <w:pPr>
      <w:spacing w:after="0" w:line="240" w:lineRule="auto"/>
    </w:pPr>
    <w:rPr>
      <w:rFonts w:ascii="Calibri" w:hAnsi="Calibri" w:cs="Times New Roman"/>
      <w:color w:val="7F7F7F" w:themeColor="text1" w:themeTint="80"/>
      <w:lang w:eastAsia="en-US"/>
    </w:rPr>
  </w:style>
  <w:style w:type="paragraph" w:customStyle="1" w:styleId="F30F3D9BF51041DE90629DA0D02256552">
    <w:name w:val="F30F3D9BF51041DE90629DA0D02256552"/>
    <w:rsid w:val="001A0215"/>
    <w:pPr>
      <w:spacing w:after="0" w:line="240" w:lineRule="auto"/>
    </w:pPr>
    <w:rPr>
      <w:rFonts w:ascii="Calibri" w:hAnsi="Calibri" w:cs="Times New Roman"/>
      <w:color w:val="7F7F7F" w:themeColor="text1" w:themeTint="80"/>
      <w:lang w:eastAsia="en-US"/>
    </w:rPr>
  </w:style>
  <w:style w:type="paragraph" w:customStyle="1" w:styleId="26FD89E5434D47D0BF755119B90326A21">
    <w:name w:val="26FD89E5434D47D0BF755119B90326A21"/>
    <w:rsid w:val="001A0215"/>
    <w:pPr>
      <w:spacing w:after="0" w:line="240" w:lineRule="auto"/>
    </w:pPr>
    <w:rPr>
      <w:rFonts w:ascii="Calibri" w:hAnsi="Calibri" w:cs="Times New Roman"/>
      <w:color w:val="7F7F7F" w:themeColor="text1" w:themeTint="80"/>
      <w:lang w:eastAsia="en-US"/>
    </w:rPr>
  </w:style>
  <w:style w:type="paragraph" w:customStyle="1" w:styleId="B1423310F31E4C62B9BCC098A06631181">
    <w:name w:val="B1423310F31E4C62B9BCC098A06631181"/>
    <w:rsid w:val="001A0215"/>
    <w:pPr>
      <w:spacing w:after="0" w:line="240" w:lineRule="auto"/>
    </w:pPr>
    <w:rPr>
      <w:rFonts w:ascii="Calibri" w:hAnsi="Calibri" w:cs="Times New Roman"/>
      <w:color w:val="7F7F7F" w:themeColor="text1" w:themeTint="80"/>
      <w:lang w:eastAsia="en-US"/>
    </w:rPr>
  </w:style>
  <w:style w:type="paragraph" w:customStyle="1" w:styleId="D09F5A222B664F49B733572AFF7B4CE82">
    <w:name w:val="D09F5A222B664F49B733572AFF7B4CE82"/>
    <w:rsid w:val="001A0215"/>
    <w:pPr>
      <w:spacing w:after="0" w:line="240" w:lineRule="auto"/>
    </w:pPr>
    <w:rPr>
      <w:rFonts w:ascii="Calibri" w:hAnsi="Calibri" w:cs="Times New Roman"/>
      <w:color w:val="7F7F7F" w:themeColor="text1" w:themeTint="80"/>
      <w:lang w:eastAsia="en-US"/>
    </w:rPr>
  </w:style>
  <w:style w:type="paragraph" w:customStyle="1" w:styleId="532601000B5446FDAD2FF6C9909A6C5C1">
    <w:name w:val="532601000B5446FDAD2FF6C9909A6C5C1"/>
    <w:rsid w:val="001A0215"/>
    <w:pPr>
      <w:spacing w:after="0" w:line="240" w:lineRule="auto"/>
    </w:pPr>
    <w:rPr>
      <w:rFonts w:ascii="Calibri" w:hAnsi="Calibri" w:cs="Times New Roman"/>
      <w:color w:val="7F7F7F" w:themeColor="text1" w:themeTint="80"/>
      <w:lang w:eastAsia="en-US"/>
    </w:rPr>
  </w:style>
  <w:style w:type="paragraph" w:customStyle="1" w:styleId="459C72719DA440DE9F0B46FE6992BB261">
    <w:name w:val="459C72719DA440DE9F0B46FE6992BB261"/>
    <w:rsid w:val="001A0215"/>
    <w:pPr>
      <w:spacing w:after="0" w:line="240" w:lineRule="auto"/>
    </w:pPr>
    <w:rPr>
      <w:rFonts w:ascii="Calibri" w:hAnsi="Calibri" w:cs="Times New Roman"/>
      <w:color w:val="7F7F7F" w:themeColor="text1" w:themeTint="80"/>
      <w:lang w:eastAsia="en-US"/>
    </w:rPr>
  </w:style>
  <w:style w:type="paragraph" w:customStyle="1" w:styleId="B88C8F5EBC504D6AB1210D36C4F1D1AC2">
    <w:name w:val="B88C8F5EBC504D6AB1210D36C4F1D1AC2"/>
    <w:rsid w:val="001A0215"/>
    <w:pPr>
      <w:spacing w:after="0" w:line="240" w:lineRule="auto"/>
    </w:pPr>
    <w:rPr>
      <w:rFonts w:ascii="Calibri" w:hAnsi="Calibri" w:cs="Times New Roman"/>
      <w:color w:val="7F7F7F" w:themeColor="text1" w:themeTint="80"/>
      <w:lang w:eastAsia="en-US"/>
    </w:rPr>
  </w:style>
  <w:style w:type="paragraph" w:customStyle="1" w:styleId="7D52599E42A74080B9CCDA4B9846C1741">
    <w:name w:val="7D52599E42A74080B9CCDA4B9846C1741"/>
    <w:rsid w:val="001A0215"/>
    <w:pPr>
      <w:spacing w:after="0" w:line="240" w:lineRule="auto"/>
    </w:pPr>
    <w:rPr>
      <w:rFonts w:ascii="Calibri" w:hAnsi="Calibri" w:cs="Times New Roman"/>
      <w:color w:val="7F7F7F" w:themeColor="text1" w:themeTint="80"/>
      <w:lang w:eastAsia="en-US"/>
    </w:rPr>
  </w:style>
  <w:style w:type="paragraph" w:customStyle="1" w:styleId="67A2C1848FF3485D8A06E386C8D52E541">
    <w:name w:val="67A2C1848FF3485D8A06E386C8D52E541"/>
    <w:rsid w:val="001A0215"/>
    <w:pPr>
      <w:spacing w:after="0" w:line="240" w:lineRule="auto"/>
    </w:pPr>
    <w:rPr>
      <w:rFonts w:ascii="Calibri" w:hAnsi="Calibri" w:cs="Times New Roman"/>
      <w:color w:val="7F7F7F" w:themeColor="text1" w:themeTint="80"/>
      <w:lang w:eastAsia="en-US"/>
    </w:rPr>
  </w:style>
  <w:style w:type="paragraph" w:customStyle="1" w:styleId="5F769268A4C3402898B190716A2A49392">
    <w:name w:val="5F769268A4C3402898B190716A2A49392"/>
    <w:rsid w:val="001A0215"/>
    <w:pPr>
      <w:spacing w:after="0" w:line="240" w:lineRule="auto"/>
    </w:pPr>
    <w:rPr>
      <w:rFonts w:ascii="Calibri" w:hAnsi="Calibri" w:cs="Times New Roman"/>
      <w:color w:val="7F7F7F" w:themeColor="text1" w:themeTint="80"/>
      <w:lang w:eastAsia="en-US"/>
    </w:rPr>
  </w:style>
  <w:style w:type="paragraph" w:customStyle="1" w:styleId="ED96CF814AEC49B7B925F29AD2975B01">
    <w:name w:val="ED96CF814AEC49B7B925F29AD2975B01"/>
    <w:rsid w:val="001A0215"/>
    <w:pPr>
      <w:spacing w:after="0" w:line="240" w:lineRule="auto"/>
    </w:pPr>
    <w:rPr>
      <w:rFonts w:ascii="Calibri" w:hAnsi="Calibri" w:cs="Times New Roman"/>
      <w:color w:val="7F7F7F" w:themeColor="text1" w:themeTint="80"/>
      <w:lang w:eastAsia="en-US"/>
    </w:rPr>
  </w:style>
  <w:style w:type="paragraph" w:customStyle="1" w:styleId="AFC12D080B014B3C95A9DE5DF3EFF7DD">
    <w:name w:val="AFC12D080B014B3C95A9DE5DF3EFF7DD"/>
    <w:rsid w:val="001A0215"/>
    <w:pPr>
      <w:spacing w:after="0" w:line="240" w:lineRule="auto"/>
    </w:pPr>
    <w:rPr>
      <w:rFonts w:ascii="Calibri" w:hAnsi="Calibri" w:cs="Times New Roman"/>
      <w:color w:val="7F7F7F" w:themeColor="text1" w:themeTint="80"/>
      <w:lang w:eastAsia="en-US"/>
    </w:rPr>
  </w:style>
  <w:style w:type="paragraph" w:customStyle="1" w:styleId="411CC7EBB89248709EAEC6B9FECC1712">
    <w:name w:val="411CC7EBB89248709EAEC6B9FECC1712"/>
    <w:rsid w:val="001A0215"/>
    <w:pPr>
      <w:spacing w:after="0" w:line="240" w:lineRule="auto"/>
    </w:pPr>
    <w:rPr>
      <w:rFonts w:ascii="Calibri" w:hAnsi="Calibri" w:cs="Times New Roman"/>
      <w:color w:val="7F7F7F" w:themeColor="text1" w:themeTint="80"/>
      <w:lang w:eastAsia="en-US"/>
    </w:rPr>
  </w:style>
  <w:style w:type="paragraph" w:customStyle="1" w:styleId="4D183439192F406999E65495EB56F3AA">
    <w:name w:val="4D183439192F406999E65495EB56F3AA"/>
    <w:rsid w:val="001A0215"/>
  </w:style>
  <w:style w:type="paragraph" w:customStyle="1" w:styleId="08DDE018AD234822A08841551CC5708B">
    <w:name w:val="08DDE018AD234822A08841551CC5708B"/>
    <w:rsid w:val="001A0215"/>
  </w:style>
  <w:style w:type="paragraph" w:customStyle="1" w:styleId="B656EC19C80C4C44AFB3ECBE9A742DB222">
    <w:name w:val="B656EC19C80C4C44AFB3ECBE9A742DB222"/>
    <w:rsid w:val="001A0215"/>
    <w:pPr>
      <w:spacing w:after="0" w:line="240" w:lineRule="auto"/>
    </w:pPr>
    <w:rPr>
      <w:rFonts w:ascii="Calibri" w:hAnsi="Calibri" w:cs="Times New Roman"/>
      <w:color w:val="7F7F7F" w:themeColor="text1" w:themeTint="80"/>
      <w:lang w:eastAsia="en-US"/>
    </w:rPr>
  </w:style>
  <w:style w:type="paragraph" w:customStyle="1" w:styleId="A6BF9E0A96344463A15EBAB5B3D9463422">
    <w:name w:val="A6BF9E0A96344463A15EBAB5B3D9463422"/>
    <w:rsid w:val="001A0215"/>
    <w:pPr>
      <w:spacing w:after="0" w:line="240" w:lineRule="auto"/>
    </w:pPr>
    <w:rPr>
      <w:rFonts w:ascii="Calibri" w:hAnsi="Calibri" w:cs="Times New Roman"/>
      <w:color w:val="7F7F7F" w:themeColor="text1" w:themeTint="80"/>
      <w:lang w:eastAsia="en-US"/>
    </w:rPr>
  </w:style>
  <w:style w:type="paragraph" w:customStyle="1" w:styleId="DC9F50723FC440C9A9F22E9264AFAB9222">
    <w:name w:val="DC9F50723FC440C9A9F22E9264AFAB9222"/>
    <w:rsid w:val="001A0215"/>
    <w:pPr>
      <w:spacing w:after="0" w:line="240" w:lineRule="auto"/>
    </w:pPr>
    <w:rPr>
      <w:rFonts w:ascii="Calibri" w:hAnsi="Calibri" w:cs="Times New Roman"/>
      <w:color w:val="7F7F7F" w:themeColor="text1" w:themeTint="80"/>
      <w:lang w:eastAsia="en-US"/>
    </w:rPr>
  </w:style>
  <w:style w:type="paragraph" w:customStyle="1" w:styleId="98612AA7FBBB455392F47B51646F837F22">
    <w:name w:val="98612AA7FBBB455392F47B51646F837F22"/>
    <w:rsid w:val="001A0215"/>
    <w:pPr>
      <w:spacing w:after="0" w:line="240" w:lineRule="auto"/>
    </w:pPr>
    <w:rPr>
      <w:rFonts w:ascii="Calibri" w:hAnsi="Calibri" w:cs="Times New Roman"/>
      <w:color w:val="7F7F7F" w:themeColor="text1" w:themeTint="80"/>
      <w:lang w:eastAsia="en-US"/>
    </w:rPr>
  </w:style>
  <w:style w:type="paragraph" w:customStyle="1" w:styleId="7C39A3FF24D04107833D75ACB79F0B9D22">
    <w:name w:val="7C39A3FF24D04107833D75ACB79F0B9D22"/>
    <w:rsid w:val="001A0215"/>
    <w:pPr>
      <w:spacing w:after="0" w:line="240" w:lineRule="auto"/>
    </w:pPr>
    <w:rPr>
      <w:rFonts w:ascii="Calibri" w:hAnsi="Calibri" w:cs="Times New Roman"/>
      <w:color w:val="7F7F7F" w:themeColor="text1" w:themeTint="80"/>
      <w:lang w:eastAsia="en-US"/>
    </w:rPr>
  </w:style>
  <w:style w:type="paragraph" w:customStyle="1" w:styleId="E182C9E233544B36A3565995C08AEFE020">
    <w:name w:val="E182C9E233544B36A3565995C08AEFE020"/>
    <w:rsid w:val="001A0215"/>
    <w:pPr>
      <w:spacing w:after="0" w:line="240" w:lineRule="auto"/>
    </w:pPr>
    <w:rPr>
      <w:rFonts w:ascii="Calibri" w:hAnsi="Calibri" w:cs="Times New Roman"/>
      <w:color w:val="7F7F7F" w:themeColor="text1" w:themeTint="80"/>
      <w:lang w:eastAsia="en-US"/>
    </w:rPr>
  </w:style>
  <w:style w:type="paragraph" w:customStyle="1" w:styleId="2345C584E7574915B388BC3D92BDA4DE18">
    <w:name w:val="2345C584E7574915B388BC3D92BDA4DE18"/>
    <w:rsid w:val="001A0215"/>
    <w:pPr>
      <w:spacing w:after="0" w:line="240" w:lineRule="auto"/>
    </w:pPr>
    <w:rPr>
      <w:rFonts w:ascii="Calibri" w:hAnsi="Calibri" w:cs="Times New Roman"/>
      <w:color w:val="7F7F7F" w:themeColor="text1" w:themeTint="80"/>
      <w:lang w:eastAsia="en-US"/>
    </w:rPr>
  </w:style>
  <w:style w:type="paragraph" w:customStyle="1" w:styleId="FD3C5C3779F741B798151DDAE892204218">
    <w:name w:val="FD3C5C3779F741B798151DDAE892204218"/>
    <w:rsid w:val="001A0215"/>
    <w:pPr>
      <w:spacing w:after="0" w:line="240" w:lineRule="auto"/>
    </w:pPr>
    <w:rPr>
      <w:rFonts w:ascii="Calibri" w:hAnsi="Calibri" w:cs="Times New Roman"/>
      <w:color w:val="7F7F7F" w:themeColor="text1" w:themeTint="80"/>
      <w:lang w:eastAsia="en-US"/>
    </w:rPr>
  </w:style>
  <w:style w:type="paragraph" w:customStyle="1" w:styleId="12433B0FAEBF40BE9617B713A213D48818">
    <w:name w:val="12433B0FAEBF40BE9617B713A213D48818"/>
    <w:rsid w:val="001A0215"/>
    <w:pPr>
      <w:spacing w:after="0" w:line="240" w:lineRule="auto"/>
    </w:pPr>
    <w:rPr>
      <w:rFonts w:ascii="Calibri" w:hAnsi="Calibri" w:cs="Times New Roman"/>
      <w:color w:val="7F7F7F" w:themeColor="text1" w:themeTint="80"/>
      <w:lang w:eastAsia="en-US"/>
    </w:rPr>
  </w:style>
  <w:style w:type="paragraph" w:customStyle="1" w:styleId="CAF329F1A95A4107A1DABCC7A0F268DE17">
    <w:name w:val="CAF329F1A95A4107A1DABCC7A0F268DE17"/>
    <w:rsid w:val="001A0215"/>
    <w:pPr>
      <w:spacing w:after="0" w:line="240" w:lineRule="auto"/>
    </w:pPr>
    <w:rPr>
      <w:rFonts w:ascii="Calibri" w:hAnsi="Calibri" w:cs="Times New Roman"/>
      <w:color w:val="7F7F7F" w:themeColor="text1" w:themeTint="80"/>
      <w:lang w:eastAsia="en-US"/>
    </w:rPr>
  </w:style>
  <w:style w:type="paragraph" w:customStyle="1" w:styleId="BBD5B5D954594C7E9061F4362083179F18">
    <w:name w:val="BBD5B5D954594C7E9061F4362083179F18"/>
    <w:rsid w:val="001A0215"/>
    <w:pPr>
      <w:spacing w:after="0" w:line="240" w:lineRule="auto"/>
    </w:pPr>
    <w:rPr>
      <w:rFonts w:ascii="Calibri" w:hAnsi="Calibri" w:cs="Times New Roman"/>
      <w:color w:val="7F7F7F" w:themeColor="text1" w:themeTint="80"/>
      <w:lang w:eastAsia="en-US"/>
    </w:rPr>
  </w:style>
  <w:style w:type="paragraph" w:customStyle="1" w:styleId="7513CFF208224316A7F2A97A4F31E1CE14">
    <w:name w:val="7513CFF208224316A7F2A97A4F31E1CE14"/>
    <w:rsid w:val="001A0215"/>
    <w:pPr>
      <w:spacing w:after="0" w:line="240" w:lineRule="auto"/>
    </w:pPr>
    <w:rPr>
      <w:rFonts w:ascii="Calibri" w:hAnsi="Calibri" w:cs="Times New Roman"/>
      <w:color w:val="7F7F7F" w:themeColor="text1" w:themeTint="80"/>
      <w:lang w:eastAsia="en-US"/>
    </w:rPr>
  </w:style>
  <w:style w:type="paragraph" w:customStyle="1" w:styleId="EBD32C2A47F848D98864E07249AA1A4415">
    <w:name w:val="EBD32C2A47F848D98864E07249AA1A4415"/>
    <w:rsid w:val="001A0215"/>
    <w:pPr>
      <w:spacing w:after="0" w:line="240" w:lineRule="auto"/>
    </w:pPr>
    <w:rPr>
      <w:rFonts w:ascii="Calibri" w:hAnsi="Calibri" w:cs="Times New Roman"/>
      <w:color w:val="7F7F7F" w:themeColor="text1" w:themeTint="80"/>
      <w:lang w:eastAsia="en-US"/>
    </w:rPr>
  </w:style>
  <w:style w:type="paragraph" w:customStyle="1" w:styleId="2D3256A43FC9487BABD41A60207731462">
    <w:name w:val="2D3256A43FC9487BABD41A60207731462"/>
    <w:rsid w:val="001A0215"/>
    <w:pPr>
      <w:spacing w:after="0" w:line="240" w:lineRule="auto"/>
    </w:pPr>
    <w:rPr>
      <w:rFonts w:ascii="Calibri" w:hAnsi="Calibri" w:cs="Times New Roman"/>
      <w:color w:val="7F7F7F" w:themeColor="text1" w:themeTint="80"/>
      <w:lang w:eastAsia="en-US"/>
    </w:rPr>
  </w:style>
  <w:style w:type="paragraph" w:customStyle="1" w:styleId="2C2DBDA34CD8483FBA4EEB91E8CC6D3415">
    <w:name w:val="2C2DBDA34CD8483FBA4EEB91E8CC6D3415"/>
    <w:rsid w:val="001A0215"/>
    <w:pPr>
      <w:spacing w:after="0" w:line="240" w:lineRule="auto"/>
    </w:pPr>
    <w:rPr>
      <w:rFonts w:ascii="Calibri" w:hAnsi="Calibri" w:cs="Times New Roman"/>
      <w:color w:val="7F7F7F" w:themeColor="text1" w:themeTint="80"/>
      <w:lang w:eastAsia="en-US"/>
    </w:rPr>
  </w:style>
  <w:style w:type="paragraph" w:customStyle="1" w:styleId="FB75EC432A3448F7A94B0BA0AE5ABAF215">
    <w:name w:val="FB75EC432A3448F7A94B0BA0AE5ABAF215"/>
    <w:rsid w:val="001A0215"/>
    <w:pPr>
      <w:spacing w:after="0" w:line="240" w:lineRule="auto"/>
    </w:pPr>
    <w:rPr>
      <w:rFonts w:ascii="Calibri" w:hAnsi="Calibri" w:cs="Times New Roman"/>
      <w:color w:val="7F7F7F" w:themeColor="text1" w:themeTint="80"/>
      <w:lang w:eastAsia="en-US"/>
    </w:rPr>
  </w:style>
  <w:style w:type="paragraph" w:customStyle="1" w:styleId="A9F59D533A5D45DB91DE2646A6650B6715">
    <w:name w:val="A9F59D533A5D45DB91DE2646A6650B6715"/>
    <w:rsid w:val="001A0215"/>
    <w:pPr>
      <w:spacing w:after="0" w:line="240" w:lineRule="auto"/>
    </w:pPr>
    <w:rPr>
      <w:rFonts w:ascii="Calibri" w:hAnsi="Calibri" w:cs="Times New Roman"/>
      <w:color w:val="7F7F7F" w:themeColor="text1" w:themeTint="80"/>
      <w:lang w:eastAsia="en-US"/>
    </w:rPr>
  </w:style>
  <w:style w:type="paragraph" w:customStyle="1" w:styleId="93E156A859D04F0284E5ECF4CE06F47B15">
    <w:name w:val="93E156A859D04F0284E5ECF4CE06F47B15"/>
    <w:rsid w:val="001A0215"/>
    <w:pPr>
      <w:spacing w:after="0" w:line="240" w:lineRule="auto"/>
    </w:pPr>
    <w:rPr>
      <w:rFonts w:ascii="Calibri" w:hAnsi="Calibri" w:cs="Times New Roman"/>
      <w:color w:val="7F7F7F" w:themeColor="text1" w:themeTint="80"/>
      <w:lang w:eastAsia="en-US"/>
    </w:rPr>
  </w:style>
  <w:style w:type="paragraph" w:customStyle="1" w:styleId="4076976D9B694DF6873E9E080CCF0F6515">
    <w:name w:val="4076976D9B694DF6873E9E080CCF0F6515"/>
    <w:rsid w:val="001A0215"/>
    <w:pPr>
      <w:spacing w:after="0" w:line="240" w:lineRule="auto"/>
    </w:pPr>
    <w:rPr>
      <w:rFonts w:ascii="Calibri" w:hAnsi="Calibri" w:cs="Times New Roman"/>
      <w:color w:val="7F7F7F" w:themeColor="text1" w:themeTint="80"/>
      <w:lang w:eastAsia="en-US"/>
    </w:rPr>
  </w:style>
  <w:style w:type="paragraph" w:customStyle="1" w:styleId="DA855DFBFA5A41D99470B865D3D15F9315">
    <w:name w:val="DA855DFBFA5A41D99470B865D3D15F9315"/>
    <w:rsid w:val="001A0215"/>
    <w:pPr>
      <w:spacing w:after="0" w:line="240" w:lineRule="auto"/>
    </w:pPr>
    <w:rPr>
      <w:rFonts w:ascii="Calibri" w:hAnsi="Calibri" w:cs="Times New Roman"/>
      <w:color w:val="7F7F7F" w:themeColor="text1" w:themeTint="80"/>
      <w:lang w:eastAsia="en-US"/>
    </w:rPr>
  </w:style>
  <w:style w:type="paragraph" w:customStyle="1" w:styleId="F1030208E515401284BD463A43CD4F6315">
    <w:name w:val="F1030208E515401284BD463A43CD4F6315"/>
    <w:rsid w:val="001A0215"/>
    <w:pPr>
      <w:spacing w:after="0" w:line="240" w:lineRule="auto"/>
    </w:pPr>
    <w:rPr>
      <w:rFonts w:ascii="Calibri" w:hAnsi="Calibri" w:cs="Times New Roman"/>
      <w:color w:val="7F7F7F" w:themeColor="text1" w:themeTint="80"/>
      <w:lang w:eastAsia="en-US"/>
    </w:rPr>
  </w:style>
  <w:style w:type="paragraph" w:customStyle="1" w:styleId="A2034913F57A48BF8F7E4DEE85EB38C915">
    <w:name w:val="A2034913F57A48BF8F7E4DEE85EB38C915"/>
    <w:rsid w:val="001A0215"/>
    <w:pPr>
      <w:spacing w:after="0" w:line="240" w:lineRule="auto"/>
    </w:pPr>
    <w:rPr>
      <w:rFonts w:ascii="Calibri" w:hAnsi="Calibri" w:cs="Times New Roman"/>
      <w:color w:val="7F7F7F" w:themeColor="text1" w:themeTint="80"/>
      <w:lang w:eastAsia="en-US"/>
    </w:rPr>
  </w:style>
  <w:style w:type="paragraph" w:customStyle="1" w:styleId="4A7ECC5513494AB980F001046610FF9015">
    <w:name w:val="4A7ECC5513494AB980F001046610FF9015"/>
    <w:rsid w:val="001A0215"/>
    <w:pPr>
      <w:spacing w:after="0" w:line="240" w:lineRule="auto"/>
    </w:pPr>
    <w:rPr>
      <w:rFonts w:ascii="Calibri" w:hAnsi="Calibri" w:cs="Times New Roman"/>
      <w:color w:val="7F7F7F" w:themeColor="text1" w:themeTint="80"/>
      <w:lang w:eastAsia="en-US"/>
    </w:rPr>
  </w:style>
  <w:style w:type="paragraph" w:customStyle="1" w:styleId="52179342E49B46F7B1D8B98BCBCDBC6915">
    <w:name w:val="52179342E49B46F7B1D8B98BCBCDBC6915"/>
    <w:rsid w:val="001A0215"/>
    <w:pPr>
      <w:spacing w:after="0" w:line="240" w:lineRule="auto"/>
    </w:pPr>
    <w:rPr>
      <w:rFonts w:ascii="Calibri" w:hAnsi="Calibri" w:cs="Times New Roman"/>
      <w:color w:val="7F7F7F" w:themeColor="text1" w:themeTint="80"/>
      <w:lang w:eastAsia="en-US"/>
    </w:rPr>
  </w:style>
  <w:style w:type="paragraph" w:customStyle="1" w:styleId="91F9D77094CC482D8C7421C0CB1CCC5F15">
    <w:name w:val="91F9D77094CC482D8C7421C0CB1CCC5F15"/>
    <w:rsid w:val="001A0215"/>
    <w:pPr>
      <w:spacing w:after="0" w:line="240" w:lineRule="auto"/>
    </w:pPr>
    <w:rPr>
      <w:rFonts w:ascii="Calibri" w:hAnsi="Calibri" w:cs="Times New Roman"/>
      <w:color w:val="7F7F7F" w:themeColor="text1" w:themeTint="80"/>
      <w:lang w:eastAsia="en-US"/>
    </w:rPr>
  </w:style>
  <w:style w:type="paragraph" w:customStyle="1" w:styleId="F3A024042C0042E3976FACECB2DA0B9515">
    <w:name w:val="F3A024042C0042E3976FACECB2DA0B9515"/>
    <w:rsid w:val="001A0215"/>
    <w:pPr>
      <w:spacing w:after="0" w:line="240" w:lineRule="auto"/>
    </w:pPr>
    <w:rPr>
      <w:rFonts w:ascii="Calibri" w:hAnsi="Calibri" w:cs="Times New Roman"/>
      <w:color w:val="7F7F7F" w:themeColor="text1" w:themeTint="80"/>
      <w:lang w:eastAsia="en-US"/>
    </w:rPr>
  </w:style>
  <w:style w:type="paragraph" w:customStyle="1" w:styleId="37EA906BEE5243E8A163BF09E57B103F15">
    <w:name w:val="37EA906BEE5243E8A163BF09E57B103F15"/>
    <w:rsid w:val="001A0215"/>
    <w:pPr>
      <w:spacing w:after="0" w:line="240" w:lineRule="auto"/>
    </w:pPr>
    <w:rPr>
      <w:rFonts w:ascii="Calibri" w:hAnsi="Calibri" w:cs="Times New Roman"/>
      <w:color w:val="7F7F7F" w:themeColor="text1" w:themeTint="80"/>
      <w:lang w:eastAsia="en-US"/>
    </w:rPr>
  </w:style>
  <w:style w:type="paragraph" w:customStyle="1" w:styleId="602B1A3CA3EE44748901A607E77569B314">
    <w:name w:val="602B1A3CA3EE44748901A607E77569B314"/>
    <w:rsid w:val="001A0215"/>
    <w:pPr>
      <w:spacing w:after="0" w:line="240" w:lineRule="auto"/>
    </w:pPr>
    <w:rPr>
      <w:rFonts w:ascii="Calibri" w:hAnsi="Calibri" w:cs="Times New Roman"/>
      <w:color w:val="7F7F7F" w:themeColor="text1" w:themeTint="80"/>
      <w:lang w:eastAsia="en-US"/>
    </w:rPr>
  </w:style>
  <w:style w:type="paragraph" w:customStyle="1" w:styleId="98F90853F95942D384D7B9CEE6D9995114">
    <w:name w:val="98F90853F95942D384D7B9CEE6D9995114"/>
    <w:rsid w:val="001A0215"/>
    <w:pPr>
      <w:spacing w:after="0" w:line="240" w:lineRule="auto"/>
    </w:pPr>
    <w:rPr>
      <w:rFonts w:ascii="Calibri" w:hAnsi="Calibri" w:cs="Times New Roman"/>
      <w:color w:val="7F7F7F" w:themeColor="text1" w:themeTint="80"/>
      <w:lang w:eastAsia="en-US"/>
    </w:rPr>
  </w:style>
  <w:style w:type="paragraph" w:customStyle="1" w:styleId="7BA21189801B40B884885BDBC997C1A914">
    <w:name w:val="7BA21189801B40B884885BDBC997C1A914"/>
    <w:rsid w:val="001A0215"/>
    <w:pPr>
      <w:spacing w:after="0" w:line="240" w:lineRule="auto"/>
    </w:pPr>
    <w:rPr>
      <w:rFonts w:ascii="Calibri" w:hAnsi="Calibri" w:cs="Times New Roman"/>
      <w:color w:val="7F7F7F" w:themeColor="text1" w:themeTint="80"/>
      <w:lang w:eastAsia="en-US"/>
    </w:rPr>
  </w:style>
  <w:style w:type="paragraph" w:customStyle="1" w:styleId="40D2A1E97E064CCF8104AE3A04467E8314">
    <w:name w:val="40D2A1E97E064CCF8104AE3A04467E8314"/>
    <w:rsid w:val="001A0215"/>
    <w:pPr>
      <w:spacing w:after="0" w:line="240" w:lineRule="auto"/>
    </w:pPr>
    <w:rPr>
      <w:rFonts w:ascii="Calibri" w:hAnsi="Calibri" w:cs="Times New Roman"/>
      <w:color w:val="7F7F7F" w:themeColor="text1" w:themeTint="80"/>
      <w:lang w:eastAsia="en-US"/>
    </w:rPr>
  </w:style>
  <w:style w:type="paragraph" w:customStyle="1" w:styleId="455929DAB1574EFB969FCE7E01DCE0BC14">
    <w:name w:val="455929DAB1574EFB969FCE7E01DCE0BC14"/>
    <w:rsid w:val="001A0215"/>
    <w:pPr>
      <w:spacing w:after="0" w:line="240" w:lineRule="auto"/>
    </w:pPr>
    <w:rPr>
      <w:rFonts w:ascii="Calibri" w:hAnsi="Calibri" w:cs="Times New Roman"/>
      <w:color w:val="7F7F7F" w:themeColor="text1" w:themeTint="80"/>
      <w:lang w:eastAsia="en-US"/>
    </w:rPr>
  </w:style>
  <w:style w:type="paragraph" w:customStyle="1" w:styleId="458E7BC80298491DAB3337E164FEF8723">
    <w:name w:val="458E7BC80298491DAB3337E164FEF8723"/>
    <w:rsid w:val="001A0215"/>
    <w:pPr>
      <w:spacing w:after="0" w:line="240" w:lineRule="auto"/>
    </w:pPr>
    <w:rPr>
      <w:rFonts w:ascii="Calibri" w:hAnsi="Calibri" w:cs="Times New Roman"/>
      <w:color w:val="7F7F7F" w:themeColor="text1" w:themeTint="80"/>
      <w:lang w:eastAsia="en-US"/>
    </w:rPr>
  </w:style>
  <w:style w:type="paragraph" w:customStyle="1" w:styleId="7A5D3F262BFA49098F241BD21AC4E4F514">
    <w:name w:val="7A5D3F262BFA49098F241BD21AC4E4F514"/>
    <w:rsid w:val="001A0215"/>
    <w:pPr>
      <w:spacing w:after="0" w:line="240" w:lineRule="auto"/>
    </w:pPr>
    <w:rPr>
      <w:rFonts w:ascii="Calibri" w:hAnsi="Calibri" w:cs="Times New Roman"/>
      <w:color w:val="7F7F7F" w:themeColor="text1" w:themeTint="80"/>
      <w:lang w:eastAsia="en-US"/>
    </w:rPr>
  </w:style>
  <w:style w:type="paragraph" w:customStyle="1" w:styleId="A426AE379B6545AD969520C5643951D914">
    <w:name w:val="A426AE379B6545AD969520C5643951D914"/>
    <w:rsid w:val="001A0215"/>
    <w:pPr>
      <w:spacing w:after="0" w:line="240" w:lineRule="auto"/>
    </w:pPr>
    <w:rPr>
      <w:rFonts w:ascii="Calibri" w:hAnsi="Calibri" w:cs="Times New Roman"/>
      <w:color w:val="7F7F7F" w:themeColor="text1" w:themeTint="80"/>
      <w:lang w:eastAsia="en-US"/>
    </w:rPr>
  </w:style>
  <w:style w:type="paragraph" w:customStyle="1" w:styleId="DB3C256620A0428DB85B3E522121443114">
    <w:name w:val="DB3C256620A0428DB85B3E522121443114"/>
    <w:rsid w:val="001A0215"/>
    <w:pPr>
      <w:spacing w:after="0" w:line="240" w:lineRule="auto"/>
    </w:pPr>
    <w:rPr>
      <w:rFonts w:ascii="Calibri" w:hAnsi="Calibri" w:cs="Times New Roman"/>
      <w:color w:val="7F7F7F" w:themeColor="text1" w:themeTint="80"/>
      <w:lang w:eastAsia="en-US"/>
    </w:rPr>
  </w:style>
  <w:style w:type="paragraph" w:customStyle="1" w:styleId="AA21A56699D348718526C9D45F549D4A14">
    <w:name w:val="AA21A56699D348718526C9D45F549D4A14"/>
    <w:rsid w:val="001A0215"/>
    <w:pPr>
      <w:spacing w:after="0" w:line="240" w:lineRule="auto"/>
    </w:pPr>
    <w:rPr>
      <w:rFonts w:ascii="Calibri" w:hAnsi="Calibri" w:cs="Times New Roman"/>
      <w:color w:val="7F7F7F" w:themeColor="text1" w:themeTint="80"/>
      <w:lang w:eastAsia="en-US"/>
    </w:rPr>
  </w:style>
  <w:style w:type="paragraph" w:customStyle="1" w:styleId="3EC375D5B92847FB828DB8B3FCB6B6F014">
    <w:name w:val="3EC375D5B92847FB828DB8B3FCB6B6F014"/>
    <w:rsid w:val="001A0215"/>
    <w:pPr>
      <w:spacing w:after="0" w:line="240" w:lineRule="auto"/>
    </w:pPr>
    <w:rPr>
      <w:rFonts w:ascii="Calibri" w:hAnsi="Calibri" w:cs="Times New Roman"/>
      <w:color w:val="7F7F7F" w:themeColor="text1" w:themeTint="80"/>
      <w:lang w:eastAsia="en-US"/>
    </w:rPr>
  </w:style>
  <w:style w:type="paragraph" w:customStyle="1" w:styleId="5F27C545BFBD40EC8B15DA0130F560DF13">
    <w:name w:val="5F27C545BFBD40EC8B15DA0130F560DF13"/>
    <w:rsid w:val="001A0215"/>
    <w:pPr>
      <w:spacing w:after="0" w:line="240" w:lineRule="auto"/>
    </w:pPr>
    <w:rPr>
      <w:rFonts w:ascii="Calibri" w:hAnsi="Calibri" w:cs="Times New Roman"/>
      <w:color w:val="7F7F7F" w:themeColor="text1" w:themeTint="80"/>
      <w:lang w:eastAsia="en-US"/>
    </w:rPr>
  </w:style>
  <w:style w:type="paragraph" w:customStyle="1" w:styleId="3DB73FD562DA4CDA827A11B2C8BFA7B214">
    <w:name w:val="3DB73FD562DA4CDA827A11B2C8BFA7B214"/>
    <w:rsid w:val="001A0215"/>
    <w:pPr>
      <w:spacing w:after="0" w:line="240" w:lineRule="auto"/>
    </w:pPr>
    <w:rPr>
      <w:rFonts w:ascii="Calibri" w:hAnsi="Calibri" w:cs="Times New Roman"/>
      <w:color w:val="7F7F7F" w:themeColor="text1" w:themeTint="80"/>
      <w:lang w:eastAsia="en-US"/>
    </w:rPr>
  </w:style>
  <w:style w:type="paragraph" w:customStyle="1" w:styleId="2A56B44F6199434FA55B1F79746A110513">
    <w:name w:val="2A56B44F6199434FA55B1F79746A110513"/>
    <w:rsid w:val="001A0215"/>
    <w:pPr>
      <w:spacing w:after="0" w:line="240" w:lineRule="auto"/>
    </w:pPr>
    <w:rPr>
      <w:rFonts w:ascii="Calibri" w:hAnsi="Calibri" w:cs="Times New Roman"/>
      <w:color w:val="7F7F7F" w:themeColor="text1" w:themeTint="80"/>
      <w:lang w:eastAsia="en-US"/>
    </w:rPr>
  </w:style>
  <w:style w:type="paragraph" w:customStyle="1" w:styleId="853412BFE63F47E9B13616A2FC4B339A13">
    <w:name w:val="853412BFE63F47E9B13616A2FC4B339A13"/>
    <w:rsid w:val="001A0215"/>
    <w:pPr>
      <w:spacing w:after="0" w:line="240" w:lineRule="auto"/>
    </w:pPr>
    <w:rPr>
      <w:rFonts w:ascii="Calibri" w:hAnsi="Calibri" w:cs="Times New Roman"/>
      <w:color w:val="7F7F7F" w:themeColor="text1" w:themeTint="80"/>
      <w:lang w:eastAsia="en-US"/>
    </w:rPr>
  </w:style>
  <w:style w:type="paragraph" w:customStyle="1" w:styleId="D5C7A771FD1B41969B3B3A04FB45F3D513">
    <w:name w:val="D5C7A771FD1B41969B3B3A04FB45F3D513"/>
    <w:rsid w:val="001A0215"/>
    <w:pPr>
      <w:spacing w:after="0" w:line="240" w:lineRule="auto"/>
    </w:pPr>
    <w:rPr>
      <w:rFonts w:ascii="Calibri" w:hAnsi="Calibri" w:cs="Times New Roman"/>
      <w:color w:val="7F7F7F" w:themeColor="text1" w:themeTint="80"/>
      <w:lang w:eastAsia="en-US"/>
    </w:rPr>
  </w:style>
  <w:style w:type="paragraph" w:customStyle="1" w:styleId="FFAE626DD0EC4770BF87262B845FD75513">
    <w:name w:val="FFAE626DD0EC4770BF87262B845FD75513"/>
    <w:rsid w:val="001A0215"/>
    <w:pPr>
      <w:spacing w:after="0" w:line="240" w:lineRule="auto"/>
    </w:pPr>
    <w:rPr>
      <w:rFonts w:ascii="Calibri" w:hAnsi="Calibri" w:cs="Times New Roman"/>
      <w:color w:val="7F7F7F" w:themeColor="text1" w:themeTint="80"/>
      <w:lang w:eastAsia="en-US"/>
    </w:rPr>
  </w:style>
  <w:style w:type="paragraph" w:customStyle="1" w:styleId="4905F20D4BC646198974A71179E9397C2">
    <w:name w:val="4905F20D4BC646198974A71179E9397C2"/>
    <w:rsid w:val="001A0215"/>
    <w:pPr>
      <w:spacing w:after="0" w:line="240" w:lineRule="auto"/>
    </w:pPr>
    <w:rPr>
      <w:rFonts w:ascii="Calibri" w:hAnsi="Calibri" w:cs="Times New Roman"/>
      <w:color w:val="7F7F7F" w:themeColor="text1" w:themeTint="80"/>
      <w:lang w:eastAsia="en-US"/>
    </w:rPr>
  </w:style>
  <w:style w:type="paragraph" w:customStyle="1" w:styleId="9D0940A1DA9742EF9D7CDEEC31F5C9732">
    <w:name w:val="9D0940A1DA9742EF9D7CDEEC31F5C9732"/>
    <w:rsid w:val="001A0215"/>
    <w:pPr>
      <w:spacing w:after="0" w:line="240" w:lineRule="auto"/>
    </w:pPr>
    <w:rPr>
      <w:rFonts w:ascii="Calibri" w:hAnsi="Calibri" w:cs="Times New Roman"/>
      <w:color w:val="7F7F7F" w:themeColor="text1" w:themeTint="80"/>
      <w:lang w:eastAsia="en-US"/>
    </w:rPr>
  </w:style>
  <w:style w:type="paragraph" w:customStyle="1" w:styleId="BD43775492F44E5DB085DC7E7F20BE502">
    <w:name w:val="BD43775492F44E5DB085DC7E7F20BE502"/>
    <w:rsid w:val="001A0215"/>
    <w:pPr>
      <w:spacing w:after="0" w:line="240" w:lineRule="auto"/>
    </w:pPr>
    <w:rPr>
      <w:rFonts w:ascii="Calibri" w:hAnsi="Calibri" w:cs="Times New Roman"/>
      <w:color w:val="7F7F7F" w:themeColor="text1" w:themeTint="80"/>
      <w:lang w:eastAsia="en-US"/>
    </w:rPr>
  </w:style>
  <w:style w:type="paragraph" w:customStyle="1" w:styleId="A396A8A7F5DB438AAB94D176F0D907812">
    <w:name w:val="A396A8A7F5DB438AAB94D176F0D907812"/>
    <w:rsid w:val="001A0215"/>
    <w:pPr>
      <w:spacing w:after="0" w:line="240" w:lineRule="auto"/>
    </w:pPr>
    <w:rPr>
      <w:rFonts w:ascii="Calibri" w:hAnsi="Calibri" w:cs="Times New Roman"/>
      <w:color w:val="7F7F7F" w:themeColor="text1" w:themeTint="80"/>
      <w:lang w:eastAsia="en-US"/>
    </w:rPr>
  </w:style>
  <w:style w:type="paragraph" w:customStyle="1" w:styleId="E1EB97FCF8A749BBA52019A08C480CA12">
    <w:name w:val="E1EB97FCF8A749BBA52019A08C480CA12"/>
    <w:rsid w:val="001A0215"/>
    <w:pPr>
      <w:spacing w:after="0" w:line="240" w:lineRule="auto"/>
    </w:pPr>
    <w:rPr>
      <w:rFonts w:ascii="Calibri" w:hAnsi="Calibri" w:cs="Times New Roman"/>
      <w:color w:val="7F7F7F" w:themeColor="text1" w:themeTint="80"/>
      <w:lang w:eastAsia="en-US"/>
    </w:rPr>
  </w:style>
  <w:style w:type="paragraph" w:customStyle="1" w:styleId="9FCFF7AABB744D5DA63437B8173E6E1E2">
    <w:name w:val="9FCFF7AABB744D5DA63437B8173E6E1E2"/>
    <w:rsid w:val="001A0215"/>
    <w:pPr>
      <w:spacing w:after="0" w:line="240" w:lineRule="auto"/>
    </w:pPr>
    <w:rPr>
      <w:rFonts w:ascii="Calibri" w:hAnsi="Calibri" w:cs="Times New Roman"/>
      <w:color w:val="7F7F7F" w:themeColor="text1" w:themeTint="80"/>
      <w:lang w:eastAsia="en-US"/>
    </w:rPr>
  </w:style>
  <w:style w:type="paragraph" w:customStyle="1" w:styleId="9342C6D4DA01473B91373C0ED52A7D842">
    <w:name w:val="9342C6D4DA01473B91373C0ED52A7D842"/>
    <w:rsid w:val="001A0215"/>
    <w:pPr>
      <w:spacing w:after="0" w:line="240" w:lineRule="auto"/>
    </w:pPr>
    <w:rPr>
      <w:rFonts w:ascii="Calibri" w:hAnsi="Calibri" w:cs="Times New Roman"/>
      <w:color w:val="7F7F7F" w:themeColor="text1" w:themeTint="80"/>
      <w:lang w:eastAsia="en-US"/>
    </w:rPr>
  </w:style>
  <w:style w:type="paragraph" w:customStyle="1" w:styleId="2600A619E2E348B4973EFBCC53A598F12">
    <w:name w:val="2600A619E2E348B4973EFBCC53A598F12"/>
    <w:rsid w:val="001A0215"/>
    <w:pPr>
      <w:spacing w:after="0" w:line="240" w:lineRule="auto"/>
    </w:pPr>
    <w:rPr>
      <w:rFonts w:ascii="Calibri" w:hAnsi="Calibri" w:cs="Times New Roman"/>
      <w:color w:val="7F7F7F" w:themeColor="text1" w:themeTint="80"/>
      <w:lang w:eastAsia="en-US"/>
    </w:rPr>
  </w:style>
  <w:style w:type="paragraph" w:customStyle="1" w:styleId="27D2BA50333F4B1BBFA644E96BAF80092">
    <w:name w:val="27D2BA50333F4B1BBFA644E96BAF80092"/>
    <w:rsid w:val="001A0215"/>
    <w:pPr>
      <w:spacing w:after="0" w:line="240" w:lineRule="auto"/>
    </w:pPr>
    <w:rPr>
      <w:rFonts w:ascii="Calibri" w:hAnsi="Calibri" w:cs="Times New Roman"/>
      <w:color w:val="7F7F7F" w:themeColor="text1" w:themeTint="80"/>
      <w:lang w:eastAsia="en-US"/>
    </w:rPr>
  </w:style>
  <w:style w:type="paragraph" w:customStyle="1" w:styleId="CAFDD872BD914B168EA3CBF71E5848412">
    <w:name w:val="CAFDD872BD914B168EA3CBF71E5848412"/>
    <w:rsid w:val="001A0215"/>
    <w:pPr>
      <w:spacing w:after="0" w:line="240" w:lineRule="auto"/>
    </w:pPr>
    <w:rPr>
      <w:rFonts w:ascii="Calibri" w:hAnsi="Calibri" w:cs="Times New Roman"/>
      <w:color w:val="7F7F7F" w:themeColor="text1" w:themeTint="80"/>
      <w:lang w:eastAsia="en-US"/>
    </w:rPr>
  </w:style>
  <w:style w:type="paragraph" w:customStyle="1" w:styleId="19E22A01B8D04D08B162D67118B915242">
    <w:name w:val="19E22A01B8D04D08B162D67118B915242"/>
    <w:rsid w:val="001A0215"/>
    <w:pPr>
      <w:spacing w:after="0" w:line="240" w:lineRule="auto"/>
    </w:pPr>
    <w:rPr>
      <w:rFonts w:ascii="Calibri" w:hAnsi="Calibri" w:cs="Times New Roman"/>
      <w:color w:val="7F7F7F" w:themeColor="text1" w:themeTint="80"/>
      <w:lang w:eastAsia="en-US"/>
    </w:rPr>
  </w:style>
  <w:style w:type="paragraph" w:customStyle="1" w:styleId="682CE7BBF2DA45169B86193E4168AA272">
    <w:name w:val="682CE7BBF2DA45169B86193E4168AA272"/>
    <w:rsid w:val="001A0215"/>
    <w:pPr>
      <w:spacing w:after="0" w:line="240" w:lineRule="auto"/>
    </w:pPr>
    <w:rPr>
      <w:rFonts w:ascii="Calibri" w:hAnsi="Calibri" w:cs="Times New Roman"/>
      <w:color w:val="7F7F7F" w:themeColor="text1" w:themeTint="80"/>
      <w:lang w:eastAsia="en-US"/>
    </w:rPr>
  </w:style>
  <w:style w:type="paragraph" w:customStyle="1" w:styleId="3F3BBD0C97CE4EA9A44A6C2F999BAD882">
    <w:name w:val="3F3BBD0C97CE4EA9A44A6C2F999BAD882"/>
    <w:rsid w:val="001A0215"/>
    <w:pPr>
      <w:spacing w:after="0" w:line="240" w:lineRule="auto"/>
    </w:pPr>
    <w:rPr>
      <w:rFonts w:ascii="Calibri" w:hAnsi="Calibri" w:cs="Times New Roman"/>
      <w:color w:val="7F7F7F" w:themeColor="text1" w:themeTint="80"/>
      <w:lang w:eastAsia="en-US"/>
    </w:rPr>
  </w:style>
  <w:style w:type="paragraph" w:customStyle="1" w:styleId="0A1DCC9993DF4C28B409560F555CEE132">
    <w:name w:val="0A1DCC9993DF4C28B409560F555CEE132"/>
    <w:rsid w:val="001A0215"/>
    <w:pPr>
      <w:spacing w:after="0" w:line="240" w:lineRule="auto"/>
    </w:pPr>
    <w:rPr>
      <w:rFonts w:ascii="Calibri" w:hAnsi="Calibri" w:cs="Times New Roman"/>
      <w:color w:val="7F7F7F" w:themeColor="text1" w:themeTint="80"/>
      <w:lang w:eastAsia="en-US"/>
    </w:rPr>
  </w:style>
  <w:style w:type="paragraph" w:customStyle="1" w:styleId="9E171429427D4304A0034835EEDDAFD62">
    <w:name w:val="9E171429427D4304A0034835EEDDAFD62"/>
    <w:rsid w:val="001A0215"/>
    <w:pPr>
      <w:spacing w:after="0" w:line="240" w:lineRule="auto"/>
    </w:pPr>
    <w:rPr>
      <w:rFonts w:ascii="Calibri" w:hAnsi="Calibri" w:cs="Times New Roman"/>
      <w:color w:val="7F7F7F" w:themeColor="text1" w:themeTint="80"/>
      <w:lang w:eastAsia="en-US"/>
    </w:rPr>
  </w:style>
  <w:style w:type="paragraph" w:customStyle="1" w:styleId="5F8556F1245C4133B2634CED970F7FDF2">
    <w:name w:val="5F8556F1245C4133B2634CED970F7FDF2"/>
    <w:rsid w:val="001A0215"/>
    <w:pPr>
      <w:spacing w:after="0" w:line="240" w:lineRule="auto"/>
    </w:pPr>
    <w:rPr>
      <w:rFonts w:ascii="Calibri" w:hAnsi="Calibri" w:cs="Times New Roman"/>
      <w:color w:val="7F7F7F" w:themeColor="text1" w:themeTint="80"/>
      <w:lang w:eastAsia="en-US"/>
    </w:rPr>
  </w:style>
  <w:style w:type="paragraph" w:customStyle="1" w:styleId="B674C991967A40BE927F8E0FCCBC50AB2">
    <w:name w:val="B674C991967A40BE927F8E0FCCBC50AB2"/>
    <w:rsid w:val="001A0215"/>
    <w:pPr>
      <w:spacing w:after="0" w:line="240" w:lineRule="auto"/>
    </w:pPr>
    <w:rPr>
      <w:rFonts w:ascii="Calibri" w:hAnsi="Calibri" w:cs="Times New Roman"/>
      <w:color w:val="7F7F7F" w:themeColor="text1" w:themeTint="80"/>
      <w:lang w:eastAsia="en-US"/>
    </w:rPr>
  </w:style>
  <w:style w:type="paragraph" w:customStyle="1" w:styleId="234ADB0720E2428AA3D79BD053EDABED2">
    <w:name w:val="234ADB0720E2428AA3D79BD053EDABED2"/>
    <w:rsid w:val="001A0215"/>
    <w:pPr>
      <w:spacing w:after="0" w:line="240" w:lineRule="auto"/>
    </w:pPr>
    <w:rPr>
      <w:rFonts w:ascii="Calibri" w:hAnsi="Calibri" w:cs="Times New Roman"/>
      <w:color w:val="7F7F7F" w:themeColor="text1" w:themeTint="80"/>
      <w:lang w:eastAsia="en-US"/>
    </w:rPr>
  </w:style>
  <w:style w:type="paragraph" w:customStyle="1" w:styleId="85F9269203D84F47A35EE657929F64312">
    <w:name w:val="85F9269203D84F47A35EE657929F64312"/>
    <w:rsid w:val="001A0215"/>
    <w:pPr>
      <w:spacing w:after="0" w:line="240" w:lineRule="auto"/>
    </w:pPr>
    <w:rPr>
      <w:rFonts w:ascii="Calibri" w:hAnsi="Calibri" w:cs="Times New Roman"/>
      <w:color w:val="7F7F7F" w:themeColor="text1" w:themeTint="80"/>
      <w:lang w:eastAsia="en-US"/>
    </w:rPr>
  </w:style>
  <w:style w:type="paragraph" w:customStyle="1" w:styleId="2CA22C440623440D9630E421192BE2042">
    <w:name w:val="2CA22C440623440D9630E421192BE2042"/>
    <w:rsid w:val="001A0215"/>
    <w:pPr>
      <w:spacing w:after="0" w:line="240" w:lineRule="auto"/>
    </w:pPr>
    <w:rPr>
      <w:rFonts w:ascii="Calibri" w:hAnsi="Calibri" w:cs="Times New Roman"/>
      <w:color w:val="7F7F7F" w:themeColor="text1" w:themeTint="80"/>
      <w:lang w:eastAsia="en-US"/>
    </w:rPr>
  </w:style>
  <w:style w:type="paragraph" w:customStyle="1" w:styleId="CC8CF3CDDA464199B973230949C9155B2">
    <w:name w:val="CC8CF3CDDA464199B973230949C9155B2"/>
    <w:rsid w:val="001A0215"/>
    <w:pPr>
      <w:spacing w:after="0" w:line="240" w:lineRule="auto"/>
    </w:pPr>
    <w:rPr>
      <w:rFonts w:ascii="Calibri" w:hAnsi="Calibri" w:cs="Times New Roman"/>
      <w:color w:val="7F7F7F" w:themeColor="text1" w:themeTint="80"/>
      <w:lang w:eastAsia="en-US"/>
    </w:rPr>
  </w:style>
  <w:style w:type="paragraph" w:customStyle="1" w:styleId="7DC5CF34840143819F78F87399BA51D22">
    <w:name w:val="7DC5CF34840143819F78F87399BA51D22"/>
    <w:rsid w:val="001A0215"/>
    <w:pPr>
      <w:spacing w:after="0" w:line="240" w:lineRule="auto"/>
    </w:pPr>
    <w:rPr>
      <w:rFonts w:ascii="Calibri" w:hAnsi="Calibri" w:cs="Times New Roman"/>
      <w:color w:val="7F7F7F" w:themeColor="text1" w:themeTint="80"/>
      <w:lang w:eastAsia="en-US"/>
    </w:rPr>
  </w:style>
  <w:style w:type="paragraph" w:customStyle="1" w:styleId="5335B7710C294CF6935D04B1C8E3DDA52">
    <w:name w:val="5335B7710C294CF6935D04B1C8E3DDA52"/>
    <w:rsid w:val="001A0215"/>
    <w:pPr>
      <w:spacing w:after="0" w:line="240" w:lineRule="auto"/>
    </w:pPr>
    <w:rPr>
      <w:rFonts w:ascii="Calibri" w:hAnsi="Calibri" w:cs="Times New Roman"/>
      <w:color w:val="7F7F7F" w:themeColor="text1" w:themeTint="80"/>
      <w:lang w:eastAsia="en-US"/>
    </w:rPr>
  </w:style>
  <w:style w:type="paragraph" w:customStyle="1" w:styleId="85389C69BF58405FA763C560A21FC5BD2">
    <w:name w:val="85389C69BF58405FA763C560A21FC5BD2"/>
    <w:rsid w:val="001A0215"/>
    <w:pPr>
      <w:spacing w:after="0" w:line="240" w:lineRule="auto"/>
    </w:pPr>
    <w:rPr>
      <w:rFonts w:ascii="Calibri" w:hAnsi="Calibri" w:cs="Times New Roman"/>
      <w:color w:val="7F7F7F" w:themeColor="text1" w:themeTint="80"/>
      <w:lang w:eastAsia="en-US"/>
    </w:rPr>
  </w:style>
  <w:style w:type="paragraph" w:customStyle="1" w:styleId="11F50DAFA44E499FA53BB40528CB914E2">
    <w:name w:val="11F50DAFA44E499FA53BB40528CB914E2"/>
    <w:rsid w:val="001A0215"/>
    <w:pPr>
      <w:spacing w:after="0" w:line="240" w:lineRule="auto"/>
    </w:pPr>
    <w:rPr>
      <w:rFonts w:ascii="Calibri" w:hAnsi="Calibri" w:cs="Times New Roman"/>
      <w:color w:val="7F7F7F" w:themeColor="text1" w:themeTint="80"/>
      <w:lang w:eastAsia="en-US"/>
    </w:rPr>
  </w:style>
  <w:style w:type="paragraph" w:customStyle="1" w:styleId="9258AF82B8BD49A4A51DAB8F6D7BFF122">
    <w:name w:val="9258AF82B8BD49A4A51DAB8F6D7BFF122"/>
    <w:rsid w:val="001A0215"/>
    <w:pPr>
      <w:spacing w:after="0" w:line="240" w:lineRule="auto"/>
    </w:pPr>
    <w:rPr>
      <w:rFonts w:ascii="Calibri" w:hAnsi="Calibri" w:cs="Times New Roman"/>
      <w:color w:val="7F7F7F" w:themeColor="text1" w:themeTint="80"/>
      <w:lang w:eastAsia="en-US"/>
    </w:rPr>
  </w:style>
  <w:style w:type="paragraph" w:customStyle="1" w:styleId="B83434CD88514AA7ADDFD1FBCB12632F2">
    <w:name w:val="B83434CD88514AA7ADDFD1FBCB12632F2"/>
    <w:rsid w:val="001A0215"/>
    <w:pPr>
      <w:spacing w:after="0" w:line="240" w:lineRule="auto"/>
    </w:pPr>
    <w:rPr>
      <w:rFonts w:ascii="Calibri" w:hAnsi="Calibri" w:cs="Times New Roman"/>
      <w:color w:val="7F7F7F" w:themeColor="text1" w:themeTint="80"/>
      <w:lang w:eastAsia="en-US"/>
    </w:rPr>
  </w:style>
  <w:style w:type="paragraph" w:customStyle="1" w:styleId="ECDBCCAD56CB4B40AE9695D7A2CF2A762">
    <w:name w:val="ECDBCCAD56CB4B40AE9695D7A2CF2A762"/>
    <w:rsid w:val="001A0215"/>
    <w:pPr>
      <w:spacing w:after="0" w:line="240" w:lineRule="auto"/>
    </w:pPr>
    <w:rPr>
      <w:rFonts w:ascii="Calibri" w:hAnsi="Calibri" w:cs="Times New Roman"/>
      <w:color w:val="7F7F7F" w:themeColor="text1" w:themeTint="80"/>
      <w:lang w:eastAsia="en-US"/>
    </w:rPr>
  </w:style>
  <w:style w:type="paragraph" w:customStyle="1" w:styleId="8B1E09D40E504061A5C22DAD4A76078E2">
    <w:name w:val="8B1E09D40E504061A5C22DAD4A76078E2"/>
    <w:rsid w:val="001A0215"/>
    <w:pPr>
      <w:spacing w:after="0" w:line="240" w:lineRule="auto"/>
    </w:pPr>
    <w:rPr>
      <w:rFonts w:ascii="Calibri" w:hAnsi="Calibri" w:cs="Times New Roman"/>
      <w:color w:val="7F7F7F" w:themeColor="text1" w:themeTint="80"/>
      <w:lang w:eastAsia="en-US"/>
    </w:rPr>
  </w:style>
  <w:style w:type="paragraph" w:customStyle="1" w:styleId="329DC7B86D81472DA4ED70ED41FE9B232">
    <w:name w:val="329DC7B86D81472DA4ED70ED41FE9B232"/>
    <w:rsid w:val="001A0215"/>
    <w:pPr>
      <w:spacing w:after="0" w:line="240" w:lineRule="auto"/>
    </w:pPr>
    <w:rPr>
      <w:rFonts w:ascii="Calibri" w:hAnsi="Calibri" w:cs="Times New Roman"/>
      <w:color w:val="7F7F7F" w:themeColor="text1" w:themeTint="80"/>
      <w:lang w:eastAsia="en-US"/>
    </w:rPr>
  </w:style>
  <w:style w:type="paragraph" w:customStyle="1" w:styleId="974B00B620094748A2A86C0F5A8208E32">
    <w:name w:val="974B00B620094748A2A86C0F5A8208E32"/>
    <w:rsid w:val="001A0215"/>
    <w:pPr>
      <w:spacing w:after="0" w:line="240" w:lineRule="auto"/>
    </w:pPr>
    <w:rPr>
      <w:rFonts w:ascii="Calibri" w:hAnsi="Calibri" w:cs="Times New Roman"/>
      <w:color w:val="7F7F7F" w:themeColor="text1" w:themeTint="80"/>
      <w:lang w:eastAsia="en-US"/>
    </w:rPr>
  </w:style>
  <w:style w:type="paragraph" w:customStyle="1" w:styleId="EC223640B1EE493DB3C9151D8B248DE42">
    <w:name w:val="EC223640B1EE493DB3C9151D8B248DE42"/>
    <w:rsid w:val="001A0215"/>
    <w:pPr>
      <w:spacing w:after="0" w:line="240" w:lineRule="auto"/>
    </w:pPr>
    <w:rPr>
      <w:rFonts w:ascii="Calibri" w:hAnsi="Calibri" w:cs="Times New Roman"/>
      <w:color w:val="7F7F7F" w:themeColor="text1" w:themeTint="80"/>
      <w:lang w:eastAsia="en-US"/>
    </w:rPr>
  </w:style>
  <w:style w:type="paragraph" w:customStyle="1" w:styleId="5A308EB2439148E49B2FDE56708223A32">
    <w:name w:val="5A308EB2439148E49B2FDE56708223A32"/>
    <w:rsid w:val="001A0215"/>
    <w:pPr>
      <w:spacing w:after="0" w:line="240" w:lineRule="auto"/>
    </w:pPr>
    <w:rPr>
      <w:rFonts w:ascii="Calibri" w:hAnsi="Calibri" w:cs="Times New Roman"/>
      <w:color w:val="7F7F7F" w:themeColor="text1" w:themeTint="80"/>
      <w:lang w:eastAsia="en-US"/>
    </w:rPr>
  </w:style>
  <w:style w:type="paragraph" w:customStyle="1" w:styleId="1514BA9B402E4D6FBA758DEFC22F95273">
    <w:name w:val="1514BA9B402E4D6FBA758DEFC22F95273"/>
    <w:rsid w:val="001A0215"/>
    <w:pPr>
      <w:spacing w:after="0" w:line="240" w:lineRule="auto"/>
    </w:pPr>
    <w:rPr>
      <w:rFonts w:ascii="Calibri" w:hAnsi="Calibri" w:cs="Times New Roman"/>
      <w:color w:val="7F7F7F" w:themeColor="text1" w:themeTint="80"/>
      <w:lang w:eastAsia="en-US"/>
    </w:rPr>
  </w:style>
  <w:style w:type="paragraph" w:customStyle="1" w:styleId="CD6B84DBDCC7449B98088AEFDC6F64362">
    <w:name w:val="CD6B84DBDCC7449B98088AEFDC6F64362"/>
    <w:rsid w:val="001A0215"/>
    <w:pPr>
      <w:spacing w:after="0" w:line="240" w:lineRule="auto"/>
    </w:pPr>
    <w:rPr>
      <w:rFonts w:ascii="Calibri" w:hAnsi="Calibri" w:cs="Times New Roman"/>
      <w:color w:val="7F7F7F" w:themeColor="text1" w:themeTint="80"/>
      <w:lang w:eastAsia="en-US"/>
    </w:rPr>
  </w:style>
  <w:style w:type="paragraph" w:customStyle="1" w:styleId="8ECAC5E19A8B4F21BF4B259BB5EA2D3A2">
    <w:name w:val="8ECAC5E19A8B4F21BF4B259BB5EA2D3A2"/>
    <w:rsid w:val="001A0215"/>
    <w:pPr>
      <w:spacing w:after="0" w:line="240" w:lineRule="auto"/>
    </w:pPr>
    <w:rPr>
      <w:rFonts w:ascii="Calibri" w:hAnsi="Calibri" w:cs="Times New Roman"/>
      <w:color w:val="7F7F7F" w:themeColor="text1" w:themeTint="80"/>
      <w:lang w:eastAsia="en-US"/>
    </w:rPr>
  </w:style>
  <w:style w:type="paragraph" w:customStyle="1" w:styleId="F26D7F1F57E64C32A89D929FF28A2AE33">
    <w:name w:val="F26D7F1F57E64C32A89D929FF28A2AE33"/>
    <w:rsid w:val="001A0215"/>
    <w:pPr>
      <w:spacing w:after="0" w:line="240" w:lineRule="auto"/>
    </w:pPr>
    <w:rPr>
      <w:rFonts w:ascii="Calibri" w:hAnsi="Calibri" w:cs="Times New Roman"/>
      <w:color w:val="7F7F7F" w:themeColor="text1" w:themeTint="80"/>
      <w:lang w:eastAsia="en-US"/>
    </w:rPr>
  </w:style>
  <w:style w:type="paragraph" w:customStyle="1" w:styleId="F2BA8EE598614D188DBB4FF685E4780F2">
    <w:name w:val="F2BA8EE598614D188DBB4FF685E4780F2"/>
    <w:rsid w:val="001A0215"/>
    <w:pPr>
      <w:spacing w:after="0" w:line="240" w:lineRule="auto"/>
    </w:pPr>
    <w:rPr>
      <w:rFonts w:ascii="Calibri" w:hAnsi="Calibri" w:cs="Times New Roman"/>
      <w:color w:val="7F7F7F" w:themeColor="text1" w:themeTint="80"/>
      <w:lang w:eastAsia="en-US"/>
    </w:rPr>
  </w:style>
  <w:style w:type="paragraph" w:customStyle="1" w:styleId="ACACDBAF1A244558A68807D9AF2770172">
    <w:name w:val="ACACDBAF1A244558A68807D9AF2770172"/>
    <w:rsid w:val="001A0215"/>
    <w:pPr>
      <w:spacing w:after="0" w:line="240" w:lineRule="auto"/>
    </w:pPr>
    <w:rPr>
      <w:rFonts w:ascii="Calibri" w:hAnsi="Calibri" w:cs="Times New Roman"/>
      <w:color w:val="7F7F7F" w:themeColor="text1" w:themeTint="80"/>
      <w:lang w:eastAsia="en-US"/>
    </w:rPr>
  </w:style>
  <w:style w:type="paragraph" w:customStyle="1" w:styleId="23D30A134F294911904975125E4A4C243">
    <w:name w:val="23D30A134F294911904975125E4A4C243"/>
    <w:rsid w:val="001A0215"/>
    <w:pPr>
      <w:spacing w:after="0" w:line="240" w:lineRule="auto"/>
    </w:pPr>
    <w:rPr>
      <w:rFonts w:ascii="Calibri" w:hAnsi="Calibri" w:cs="Times New Roman"/>
      <w:color w:val="7F7F7F" w:themeColor="text1" w:themeTint="80"/>
      <w:lang w:eastAsia="en-US"/>
    </w:rPr>
  </w:style>
  <w:style w:type="paragraph" w:customStyle="1" w:styleId="ADFA58802E7D49D1B842BCD98FDA2A612">
    <w:name w:val="ADFA58802E7D49D1B842BCD98FDA2A612"/>
    <w:rsid w:val="001A0215"/>
    <w:pPr>
      <w:spacing w:after="0" w:line="240" w:lineRule="auto"/>
    </w:pPr>
    <w:rPr>
      <w:rFonts w:ascii="Calibri" w:hAnsi="Calibri" w:cs="Times New Roman"/>
      <w:color w:val="7F7F7F" w:themeColor="text1" w:themeTint="80"/>
      <w:lang w:eastAsia="en-US"/>
    </w:rPr>
  </w:style>
  <w:style w:type="paragraph" w:customStyle="1" w:styleId="A88DB2EBE29546BC867394C4873E36DA2">
    <w:name w:val="A88DB2EBE29546BC867394C4873E36DA2"/>
    <w:rsid w:val="001A0215"/>
    <w:pPr>
      <w:spacing w:after="0" w:line="240" w:lineRule="auto"/>
    </w:pPr>
    <w:rPr>
      <w:rFonts w:ascii="Calibri" w:hAnsi="Calibri" w:cs="Times New Roman"/>
      <w:color w:val="7F7F7F" w:themeColor="text1" w:themeTint="80"/>
      <w:lang w:eastAsia="en-US"/>
    </w:rPr>
  </w:style>
  <w:style w:type="paragraph" w:customStyle="1" w:styleId="23482BCF1C7C4FD29C3EA2972B2623463">
    <w:name w:val="23482BCF1C7C4FD29C3EA2972B2623463"/>
    <w:rsid w:val="001A0215"/>
    <w:pPr>
      <w:spacing w:after="0" w:line="240" w:lineRule="auto"/>
    </w:pPr>
    <w:rPr>
      <w:rFonts w:ascii="Calibri" w:hAnsi="Calibri" w:cs="Times New Roman"/>
      <w:color w:val="7F7F7F" w:themeColor="text1" w:themeTint="80"/>
      <w:lang w:eastAsia="en-US"/>
    </w:rPr>
  </w:style>
  <w:style w:type="paragraph" w:customStyle="1" w:styleId="CDA2A9E2BFB04F4F9A71FA707E99C5B52">
    <w:name w:val="CDA2A9E2BFB04F4F9A71FA707E99C5B52"/>
    <w:rsid w:val="001A0215"/>
    <w:pPr>
      <w:spacing w:after="0" w:line="240" w:lineRule="auto"/>
    </w:pPr>
    <w:rPr>
      <w:rFonts w:ascii="Calibri" w:hAnsi="Calibri" w:cs="Times New Roman"/>
      <w:color w:val="7F7F7F" w:themeColor="text1" w:themeTint="80"/>
      <w:lang w:eastAsia="en-US"/>
    </w:rPr>
  </w:style>
  <w:style w:type="paragraph" w:customStyle="1" w:styleId="A5DBD85C460B4FF79A8713C9AE5453592">
    <w:name w:val="A5DBD85C460B4FF79A8713C9AE5453592"/>
    <w:rsid w:val="001A0215"/>
    <w:pPr>
      <w:spacing w:after="0" w:line="240" w:lineRule="auto"/>
    </w:pPr>
    <w:rPr>
      <w:rFonts w:ascii="Calibri" w:hAnsi="Calibri" w:cs="Times New Roman"/>
      <w:color w:val="7F7F7F" w:themeColor="text1" w:themeTint="80"/>
      <w:lang w:eastAsia="en-US"/>
    </w:rPr>
  </w:style>
  <w:style w:type="paragraph" w:customStyle="1" w:styleId="F178C4FFACE44B2A81E33A79728AFE293">
    <w:name w:val="F178C4FFACE44B2A81E33A79728AFE293"/>
    <w:rsid w:val="001A0215"/>
    <w:pPr>
      <w:spacing w:after="0" w:line="240" w:lineRule="auto"/>
    </w:pPr>
    <w:rPr>
      <w:rFonts w:ascii="Calibri" w:hAnsi="Calibri" w:cs="Times New Roman"/>
      <w:color w:val="7F7F7F" w:themeColor="text1" w:themeTint="80"/>
      <w:lang w:eastAsia="en-US"/>
    </w:rPr>
  </w:style>
  <w:style w:type="paragraph" w:customStyle="1" w:styleId="80CC6608688D4316BBBEEEDD507A3B352">
    <w:name w:val="80CC6608688D4316BBBEEEDD507A3B352"/>
    <w:rsid w:val="001A0215"/>
    <w:pPr>
      <w:spacing w:after="0" w:line="240" w:lineRule="auto"/>
    </w:pPr>
    <w:rPr>
      <w:rFonts w:ascii="Calibri" w:hAnsi="Calibri" w:cs="Times New Roman"/>
      <w:color w:val="7F7F7F" w:themeColor="text1" w:themeTint="80"/>
      <w:lang w:eastAsia="en-US"/>
    </w:rPr>
  </w:style>
  <w:style w:type="paragraph" w:customStyle="1" w:styleId="A21576CAFAA34B4382DC0814CFD0E0AD2">
    <w:name w:val="A21576CAFAA34B4382DC0814CFD0E0AD2"/>
    <w:rsid w:val="001A0215"/>
    <w:pPr>
      <w:spacing w:after="0" w:line="240" w:lineRule="auto"/>
    </w:pPr>
    <w:rPr>
      <w:rFonts w:ascii="Calibri" w:hAnsi="Calibri" w:cs="Times New Roman"/>
      <w:color w:val="7F7F7F" w:themeColor="text1" w:themeTint="80"/>
      <w:lang w:eastAsia="en-US"/>
    </w:rPr>
  </w:style>
  <w:style w:type="paragraph" w:customStyle="1" w:styleId="565B49285BCC474FBFBACB346CE2AECA3">
    <w:name w:val="565B49285BCC474FBFBACB346CE2AECA3"/>
    <w:rsid w:val="001A0215"/>
    <w:pPr>
      <w:spacing w:after="0" w:line="240" w:lineRule="auto"/>
    </w:pPr>
    <w:rPr>
      <w:rFonts w:ascii="Calibri" w:hAnsi="Calibri" w:cs="Times New Roman"/>
      <w:color w:val="7F7F7F" w:themeColor="text1" w:themeTint="80"/>
      <w:lang w:eastAsia="en-US"/>
    </w:rPr>
  </w:style>
  <w:style w:type="paragraph" w:customStyle="1" w:styleId="D4928D54FEB24060B76317F1296A85D92">
    <w:name w:val="D4928D54FEB24060B76317F1296A85D92"/>
    <w:rsid w:val="001A0215"/>
    <w:pPr>
      <w:spacing w:after="0" w:line="240" w:lineRule="auto"/>
    </w:pPr>
    <w:rPr>
      <w:rFonts w:ascii="Calibri" w:hAnsi="Calibri" w:cs="Times New Roman"/>
      <w:color w:val="7F7F7F" w:themeColor="text1" w:themeTint="80"/>
      <w:lang w:eastAsia="en-US"/>
    </w:rPr>
  </w:style>
  <w:style w:type="paragraph" w:customStyle="1" w:styleId="A5522213ACDD4B3DAE9F419F22D2FAF22">
    <w:name w:val="A5522213ACDD4B3DAE9F419F22D2FAF22"/>
    <w:rsid w:val="001A0215"/>
    <w:pPr>
      <w:spacing w:after="0" w:line="240" w:lineRule="auto"/>
    </w:pPr>
    <w:rPr>
      <w:rFonts w:ascii="Calibri" w:hAnsi="Calibri" w:cs="Times New Roman"/>
      <w:color w:val="7F7F7F" w:themeColor="text1" w:themeTint="80"/>
      <w:lang w:eastAsia="en-US"/>
    </w:rPr>
  </w:style>
  <w:style w:type="paragraph" w:customStyle="1" w:styleId="B93D18150E3B46E98BE3400F2037BA103">
    <w:name w:val="B93D18150E3B46E98BE3400F2037BA103"/>
    <w:rsid w:val="001A0215"/>
    <w:pPr>
      <w:spacing w:after="0" w:line="240" w:lineRule="auto"/>
    </w:pPr>
    <w:rPr>
      <w:rFonts w:ascii="Calibri" w:hAnsi="Calibri" w:cs="Times New Roman"/>
      <w:color w:val="7F7F7F" w:themeColor="text1" w:themeTint="80"/>
      <w:lang w:eastAsia="en-US"/>
    </w:rPr>
  </w:style>
  <w:style w:type="paragraph" w:customStyle="1" w:styleId="200463AAF8E84049BD8D74A7F8FD88922">
    <w:name w:val="200463AAF8E84049BD8D74A7F8FD88922"/>
    <w:rsid w:val="001A0215"/>
    <w:pPr>
      <w:spacing w:after="0" w:line="240" w:lineRule="auto"/>
    </w:pPr>
    <w:rPr>
      <w:rFonts w:ascii="Calibri" w:hAnsi="Calibri" w:cs="Times New Roman"/>
      <w:color w:val="7F7F7F" w:themeColor="text1" w:themeTint="80"/>
      <w:lang w:eastAsia="en-US"/>
    </w:rPr>
  </w:style>
  <w:style w:type="paragraph" w:customStyle="1" w:styleId="8CAB40058FF346C5AAA825BC391F53B12">
    <w:name w:val="8CAB40058FF346C5AAA825BC391F53B12"/>
    <w:rsid w:val="001A0215"/>
    <w:pPr>
      <w:spacing w:after="0" w:line="240" w:lineRule="auto"/>
    </w:pPr>
    <w:rPr>
      <w:rFonts w:ascii="Calibri" w:hAnsi="Calibri" w:cs="Times New Roman"/>
      <w:color w:val="7F7F7F" w:themeColor="text1" w:themeTint="80"/>
      <w:lang w:eastAsia="en-US"/>
    </w:rPr>
  </w:style>
  <w:style w:type="paragraph" w:customStyle="1" w:styleId="20595BD6D801423580918958F206419A3">
    <w:name w:val="20595BD6D801423580918958F206419A3"/>
    <w:rsid w:val="001A0215"/>
    <w:pPr>
      <w:spacing w:after="0" w:line="240" w:lineRule="auto"/>
    </w:pPr>
    <w:rPr>
      <w:rFonts w:ascii="Calibri" w:hAnsi="Calibri" w:cs="Times New Roman"/>
      <w:color w:val="7F7F7F" w:themeColor="text1" w:themeTint="80"/>
      <w:lang w:eastAsia="en-US"/>
    </w:rPr>
  </w:style>
  <w:style w:type="paragraph" w:customStyle="1" w:styleId="E82E64498D634E97A1B4B0F659447C782">
    <w:name w:val="E82E64498D634E97A1B4B0F659447C782"/>
    <w:rsid w:val="001A0215"/>
    <w:pPr>
      <w:spacing w:after="0" w:line="240" w:lineRule="auto"/>
    </w:pPr>
    <w:rPr>
      <w:rFonts w:ascii="Calibri" w:hAnsi="Calibri" w:cs="Times New Roman"/>
      <w:color w:val="7F7F7F" w:themeColor="text1" w:themeTint="80"/>
      <w:lang w:eastAsia="en-US"/>
    </w:rPr>
  </w:style>
  <w:style w:type="paragraph" w:customStyle="1" w:styleId="79153148B7C84F3BAA7EF8953E40A3F62">
    <w:name w:val="79153148B7C84F3BAA7EF8953E40A3F62"/>
    <w:rsid w:val="001A0215"/>
    <w:pPr>
      <w:spacing w:after="0" w:line="240" w:lineRule="auto"/>
    </w:pPr>
    <w:rPr>
      <w:rFonts w:ascii="Calibri" w:hAnsi="Calibri" w:cs="Times New Roman"/>
      <w:color w:val="7F7F7F" w:themeColor="text1" w:themeTint="80"/>
      <w:lang w:eastAsia="en-US"/>
    </w:rPr>
  </w:style>
  <w:style w:type="paragraph" w:customStyle="1" w:styleId="F30F3D9BF51041DE90629DA0D02256553">
    <w:name w:val="F30F3D9BF51041DE90629DA0D02256553"/>
    <w:rsid w:val="001A0215"/>
    <w:pPr>
      <w:spacing w:after="0" w:line="240" w:lineRule="auto"/>
    </w:pPr>
    <w:rPr>
      <w:rFonts w:ascii="Calibri" w:hAnsi="Calibri" w:cs="Times New Roman"/>
      <w:color w:val="7F7F7F" w:themeColor="text1" w:themeTint="80"/>
      <w:lang w:eastAsia="en-US"/>
    </w:rPr>
  </w:style>
  <w:style w:type="paragraph" w:customStyle="1" w:styleId="26FD89E5434D47D0BF755119B90326A22">
    <w:name w:val="26FD89E5434D47D0BF755119B90326A22"/>
    <w:rsid w:val="001A0215"/>
    <w:pPr>
      <w:spacing w:after="0" w:line="240" w:lineRule="auto"/>
    </w:pPr>
    <w:rPr>
      <w:rFonts w:ascii="Calibri" w:hAnsi="Calibri" w:cs="Times New Roman"/>
      <w:color w:val="7F7F7F" w:themeColor="text1" w:themeTint="80"/>
      <w:lang w:eastAsia="en-US"/>
    </w:rPr>
  </w:style>
  <w:style w:type="paragraph" w:customStyle="1" w:styleId="B1423310F31E4C62B9BCC098A06631182">
    <w:name w:val="B1423310F31E4C62B9BCC098A06631182"/>
    <w:rsid w:val="001A0215"/>
    <w:pPr>
      <w:spacing w:after="0" w:line="240" w:lineRule="auto"/>
    </w:pPr>
    <w:rPr>
      <w:rFonts w:ascii="Calibri" w:hAnsi="Calibri" w:cs="Times New Roman"/>
      <w:color w:val="7F7F7F" w:themeColor="text1" w:themeTint="80"/>
      <w:lang w:eastAsia="en-US"/>
    </w:rPr>
  </w:style>
  <w:style w:type="paragraph" w:customStyle="1" w:styleId="D09F5A222B664F49B733572AFF7B4CE83">
    <w:name w:val="D09F5A222B664F49B733572AFF7B4CE83"/>
    <w:rsid w:val="001A0215"/>
    <w:pPr>
      <w:spacing w:after="0" w:line="240" w:lineRule="auto"/>
    </w:pPr>
    <w:rPr>
      <w:rFonts w:ascii="Calibri" w:hAnsi="Calibri" w:cs="Times New Roman"/>
      <w:color w:val="7F7F7F" w:themeColor="text1" w:themeTint="80"/>
      <w:lang w:eastAsia="en-US"/>
    </w:rPr>
  </w:style>
  <w:style w:type="paragraph" w:customStyle="1" w:styleId="532601000B5446FDAD2FF6C9909A6C5C2">
    <w:name w:val="532601000B5446FDAD2FF6C9909A6C5C2"/>
    <w:rsid w:val="001A0215"/>
    <w:pPr>
      <w:spacing w:after="0" w:line="240" w:lineRule="auto"/>
    </w:pPr>
    <w:rPr>
      <w:rFonts w:ascii="Calibri" w:hAnsi="Calibri" w:cs="Times New Roman"/>
      <w:color w:val="7F7F7F" w:themeColor="text1" w:themeTint="80"/>
      <w:lang w:eastAsia="en-US"/>
    </w:rPr>
  </w:style>
  <w:style w:type="paragraph" w:customStyle="1" w:styleId="459C72719DA440DE9F0B46FE6992BB262">
    <w:name w:val="459C72719DA440DE9F0B46FE6992BB262"/>
    <w:rsid w:val="001A0215"/>
    <w:pPr>
      <w:spacing w:after="0" w:line="240" w:lineRule="auto"/>
    </w:pPr>
    <w:rPr>
      <w:rFonts w:ascii="Calibri" w:hAnsi="Calibri" w:cs="Times New Roman"/>
      <w:color w:val="7F7F7F" w:themeColor="text1" w:themeTint="80"/>
      <w:lang w:eastAsia="en-US"/>
    </w:rPr>
  </w:style>
  <w:style w:type="paragraph" w:customStyle="1" w:styleId="B88C8F5EBC504D6AB1210D36C4F1D1AC3">
    <w:name w:val="B88C8F5EBC504D6AB1210D36C4F1D1AC3"/>
    <w:rsid w:val="001A0215"/>
    <w:pPr>
      <w:spacing w:after="0" w:line="240" w:lineRule="auto"/>
    </w:pPr>
    <w:rPr>
      <w:rFonts w:ascii="Calibri" w:hAnsi="Calibri" w:cs="Times New Roman"/>
      <w:color w:val="7F7F7F" w:themeColor="text1" w:themeTint="80"/>
      <w:lang w:eastAsia="en-US"/>
    </w:rPr>
  </w:style>
  <w:style w:type="paragraph" w:customStyle="1" w:styleId="7D52599E42A74080B9CCDA4B9846C1742">
    <w:name w:val="7D52599E42A74080B9CCDA4B9846C1742"/>
    <w:rsid w:val="001A0215"/>
    <w:pPr>
      <w:spacing w:after="0" w:line="240" w:lineRule="auto"/>
    </w:pPr>
    <w:rPr>
      <w:rFonts w:ascii="Calibri" w:hAnsi="Calibri" w:cs="Times New Roman"/>
      <w:color w:val="7F7F7F" w:themeColor="text1" w:themeTint="80"/>
      <w:lang w:eastAsia="en-US"/>
    </w:rPr>
  </w:style>
  <w:style w:type="paragraph" w:customStyle="1" w:styleId="67A2C1848FF3485D8A06E386C8D52E542">
    <w:name w:val="67A2C1848FF3485D8A06E386C8D52E542"/>
    <w:rsid w:val="001A0215"/>
    <w:pPr>
      <w:spacing w:after="0" w:line="240" w:lineRule="auto"/>
    </w:pPr>
    <w:rPr>
      <w:rFonts w:ascii="Calibri" w:hAnsi="Calibri" w:cs="Times New Roman"/>
      <w:color w:val="7F7F7F" w:themeColor="text1" w:themeTint="80"/>
      <w:lang w:eastAsia="en-US"/>
    </w:rPr>
  </w:style>
  <w:style w:type="paragraph" w:customStyle="1" w:styleId="5F769268A4C3402898B190716A2A49393">
    <w:name w:val="5F769268A4C3402898B190716A2A49393"/>
    <w:rsid w:val="001A0215"/>
    <w:pPr>
      <w:spacing w:after="0" w:line="240" w:lineRule="auto"/>
    </w:pPr>
    <w:rPr>
      <w:rFonts w:ascii="Calibri" w:hAnsi="Calibri" w:cs="Times New Roman"/>
      <w:color w:val="7F7F7F" w:themeColor="text1" w:themeTint="80"/>
      <w:lang w:eastAsia="en-US"/>
    </w:rPr>
  </w:style>
  <w:style w:type="paragraph" w:customStyle="1" w:styleId="D42096AA0DE94B69897F017A791E2055">
    <w:name w:val="D42096AA0DE94B69897F017A791E2055"/>
    <w:rsid w:val="001A0215"/>
    <w:pPr>
      <w:spacing w:after="0" w:line="240" w:lineRule="auto"/>
    </w:pPr>
    <w:rPr>
      <w:rFonts w:ascii="Calibri" w:hAnsi="Calibri" w:cs="Times New Roman"/>
      <w:color w:val="7F7F7F" w:themeColor="text1" w:themeTint="80"/>
      <w:lang w:eastAsia="en-US"/>
    </w:rPr>
  </w:style>
  <w:style w:type="paragraph" w:customStyle="1" w:styleId="0E0ED60231A7420EA403F8AF759010B8">
    <w:name w:val="0E0ED60231A7420EA403F8AF759010B8"/>
    <w:rsid w:val="001A0215"/>
    <w:pPr>
      <w:spacing w:after="0" w:line="240" w:lineRule="auto"/>
    </w:pPr>
    <w:rPr>
      <w:rFonts w:ascii="Calibri" w:hAnsi="Calibri" w:cs="Times New Roman"/>
      <w:color w:val="7F7F7F" w:themeColor="text1" w:themeTint="80"/>
      <w:lang w:eastAsia="en-US"/>
    </w:rPr>
  </w:style>
  <w:style w:type="paragraph" w:customStyle="1" w:styleId="11580A50D47446209F9B8013C9FCFD61">
    <w:name w:val="11580A50D47446209F9B8013C9FCFD61"/>
    <w:rsid w:val="001A0215"/>
    <w:pPr>
      <w:spacing w:after="0" w:line="240" w:lineRule="auto"/>
    </w:pPr>
    <w:rPr>
      <w:rFonts w:ascii="Calibri" w:hAnsi="Calibri" w:cs="Times New Roman"/>
      <w:color w:val="7F7F7F" w:themeColor="text1" w:themeTint="80"/>
      <w:lang w:eastAsia="en-US"/>
    </w:rPr>
  </w:style>
  <w:style w:type="paragraph" w:customStyle="1" w:styleId="E7F975C7F4D54CE987052952474EF35C">
    <w:name w:val="E7F975C7F4D54CE987052952474EF35C"/>
    <w:rsid w:val="001A0215"/>
    <w:pPr>
      <w:spacing w:after="0" w:line="240" w:lineRule="auto"/>
    </w:pPr>
    <w:rPr>
      <w:rFonts w:ascii="Calibri" w:hAnsi="Calibri" w:cs="Times New Roman"/>
      <w:color w:val="7F7F7F" w:themeColor="text1" w:themeTint="80"/>
      <w:lang w:eastAsia="en-US"/>
    </w:rPr>
  </w:style>
  <w:style w:type="paragraph" w:customStyle="1" w:styleId="07E5D2E5E8804994AE6D289CC1BEC728">
    <w:name w:val="07E5D2E5E8804994AE6D289CC1BEC728"/>
    <w:rsid w:val="001A0215"/>
    <w:pPr>
      <w:spacing w:after="0" w:line="240" w:lineRule="auto"/>
    </w:pPr>
    <w:rPr>
      <w:rFonts w:ascii="Calibri" w:hAnsi="Calibri" w:cs="Times New Roman"/>
      <w:color w:val="7F7F7F" w:themeColor="text1" w:themeTint="80"/>
      <w:lang w:eastAsia="en-US"/>
    </w:rPr>
  </w:style>
  <w:style w:type="paragraph" w:customStyle="1" w:styleId="8B98A621B45E4B27AC923B2DB79CA349">
    <w:name w:val="8B98A621B45E4B27AC923B2DB79CA349"/>
    <w:rsid w:val="001A0215"/>
    <w:pPr>
      <w:spacing w:after="0" w:line="240" w:lineRule="auto"/>
    </w:pPr>
    <w:rPr>
      <w:rFonts w:ascii="Calibri" w:hAnsi="Calibri" w:cs="Times New Roman"/>
      <w:color w:val="7F7F7F" w:themeColor="text1" w:themeTint="80"/>
      <w:lang w:eastAsia="en-US"/>
    </w:rPr>
  </w:style>
  <w:style w:type="paragraph" w:customStyle="1" w:styleId="C47BF684C55E4D2EB1FC1127F11DA084">
    <w:name w:val="C47BF684C55E4D2EB1FC1127F11DA084"/>
    <w:rsid w:val="001A0215"/>
    <w:pPr>
      <w:spacing w:after="0" w:line="240" w:lineRule="auto"/>
    </w:pPr>
    <w:rPr>
      <w:rFonts w:ascii="Calibri" w:hAnsi="Calibri" w:cs="Times New Roman"/>
      <w:color w:val="7F7F7F" w:themeColor="text1" w:themeTint="80"/>
      <w:lang w:eastAsia="en-US"/>
    </w:rPr>
  </w:style>
  <w:style w:type="paragraph" w:customStyle="1" w:styleId="6DA4FD8943774DD88EE063418A0CD4FB">
    <w:name w:val="6DA4FD8943774DD88EE063418A0CD4FB"/>
    <w:rsid w:val="001A0215"/>
    <w:pPr>
      <w:spacing w:after="0" w:line="240" w:lineRule="auto"/>
    </w:pPr>
    <w:rPr>
      <w:rFonts w:ascii="Calibri" w:hAnsi="Calibri" w:cs="Times New Roman"/>
      <w:color w:val="7F7F7F" w:themeColor="text1" w:themeTint="80"/>
      <w:lang w:eastAsia="en-US"/>
    </w:rPr>
  </w:style>
  <w:style w:type="paragraph" w:customStyle="1" w:styleId="BF216297B5434D47B91B5E1A7D3C1604">
    <w:name w:val="BF216297B5434D47B91B5E1A7D3C1604"/>
    <w:rsid w:val="001A0215"/>
    <w:pPr>
      <w:spacing w:after="0" w:line="240" w:lineRule="auto"/>
    </w:pPr>
    <w:rPr>
      <w:rFonts w:ascii="Calibri" w:hAnsi="Calibri" w:cs="Times New Roman"/>
      <w:color w:val="7F7F7F" w:themeColor="text1" w:themeTint="80"/>
      <w:lang w:eastAsia="en-US"/>
    </w:rPr>
  </w:style>
  <w:style w:type="paragraph" w:customStyle="1" w:styleId="1AA3DDEB83ED439F9FD870FE2FC0CC54">
    <w:name w:val="1AA3DDEB83ED439F9FD870FE2FC0CC54"/>
    <w:rsid w:val="001A0215"/>
    <w:pPr>
      <w:spacing w:after="0" w:line="240" w:lineRule="auto"/>
    </w:pPr>
    <w:rPr>
      <w:rFonts w:ascii="Calibri" w:hAnsi="Calibri" w:cs="Times New Roman"/>
      <w:color w:val="7F7F7F" w:themeColor="text1" w:themeTint="80"/>
      <w:lang w:eastAsia="en-US"/>
    </w:rPr>
  </w:style>
  <w:style w:type="paragraph" w:customStyle="1" w:styleId="421973F018724C509538ED4BDDB0C8BD">
    <w:name w:val="421973F018724C509538ED4BDDB0C8BD"/>
    <w:rsid w:val="001A0215"/>
    <w:pPr>
      <w:spacing w:after="0" w:line="240" w:lineRule="auto"/>
    </w:pPr>
    <w:rPr>
      <w:rFonts w:ascii="Calibri" w:hAnsi="Calibri" w:cs="Times New Roman"/>
      <w:color w:val="7F7F7F" w:themeColor="text1" w:themeTint="80"/>
      <w:lang w:eastAsia="en-US"/>
    </w:rPr>
  </w:style>
  <w:style w:type="paragraph" w:customStyle="1" w:styleId="A46A87AEA4154CD6AF1341A80B959CE1">
    <w:name w:val="A46A87AEA4154CD6AF1341A80B959CE1"/>
    <w:rsid w:val="001A0215"/>
    <w:pPr>
      <w:spacing w:after="0" w:line="240" w:lineRule="auto"/>
    </w:pPr>
    <w:rPr>
      <w:rFonts w:ascii="Calibri" w:hAnsi="Calibri" w:cs="Times New Roman"/>
      <w:color w:val="7F7F7F" w:themeColor="text1" w:themeTint="80"/>
      <w:lang w:eastAsia="en-US"/>
    </w:rPr>
  </w:style>
  <w:style w:type="paragraph" w:customStyle="1" w:styleId="2BEA768DF08645E3B5E291285B8ABD33">
    <w:name w:val="2BEA768DF08645E3B5E291285B8ABD33"/>
    <w:rsid w:val="001A0215"/>
    <w:pPr>
      <w:spacing w:after="0" w:line="240" w:lineRule="auto"/>
    </w:pPr>
    <w:rPr>
      <w:rFonts w:ascii="Calibri" w:hAnsi="Calibri" w:cs="Times New Roman"/>
      <w:color w:val="7F7F7F" w:themeColor="text1" w:themeTint="80"/>
      <w:lang w:eastAsia="en-US"/>
    </w:rPr>
  </w:style>
  <w:style w:type="paragraph" w:customStyle="1" w:styleId="AD6195424C35487BB0FB89DD2AFC9C33">
    <w:name w:val="AD6195424C35487BB0FB89DD2AFC9C33"/>
    <w:rsid w:val="001A0215"/>
    <w:pPr>
      <w:spacing w:after="0" w:line="240" w:lineRule="auto"/>
    </w:pPr>
    <w:rPr>
      <w:rFonts w:ascii="Calibri" w:hAnsi="Calibri" w:cs="Times New Roman"/>
      <w:color w:val="7F7F7F" w:themeColor="text1" w:themeTint="80"/>
      <w:lang w:eastAsia="en-US"/>
    </w:rPr>
  </w:style>
  <w:style w:type="paragraph" w:customStyle="1" w:styleId="ED96CF814AEC49B7B925F29AD2975B011">
    <w:name w:val="ED96CF814AEC49B7B925F29AD2975B011"/>
    <w:rsid w:val="001A0215"/>
    <w:pPr>
      <w:spacing w:after="0" w:line="240" w:lineRule="auto"/>
    </w:pPr>
    <w:rPr>
      <w:rFonts w:ascii="Calibri" w:hAnsi="Calibri" w:cs="Times New Roman"/>
      <w:color w:val="7F7F7F" w:themeColor="text1" w:themeTint="80"/>
      <w:lang w:eastAsia="en-US"/>
    </w:rPr>
  </w:style>
  <w:style w:type="paragraph" w:customStyle="1" w:styleId="2A3940AEA2FC4163AD58BDC351BC53D0">
    <w:name w:val="2A3940AEA2FC4163AD58BDC351BC53D0"/>
    <w:rsid w:val="001A0215"/>
    <w:pPr>
      <w:spacing w:after="0" w:line="240" w:lineRule="auto"/>
    </w:pPr>
    <w:rPr>
      <w:rFonts w:ascii="Calibri" w:hAnsi="Calibri" w:cs="Times New Roman"/>
      <w:color w:val="7F7F7F" w:themeColor="text1" w:themeTint="80"/>
      <w:lang w:eastAsia="en-US"/>
    </w:rPr>
  </w:style>
  <w:style w:type="paragraph" w:customStyle="1" w:styleId="AFC12D080B014B3C95A9DE5DF3EFF7DD1">
    <w:name w:val="AFC12D080B014B3C95A9DE5DF3EFF7DD1"/>
    <w:rsid w:val="001A0215"/>
    <w:pPr>
      <w:spacing w:after="0" w:line="240" w:lineRule="auto"/>
    </w:pPr>
    <w:rPr>
      <w:rFonts w:ascii="Calibri" w:hAnsi="Calibri" w:cs="Times New Roman"/>
      <w:color w:val="7F7F7F" w:themeColor="text1" w:themeTint="80"/>
      <w:lang w:eastAsia="en-US"/>
    </w:rPr>
  </w:style>
  <w:style w:type="paragraph" w:customStyle="1" w:styleId="C98935CCAF9F4C6F88F69D0CB9D81AAD">
    <w:name w:val="C98935CCAF9F4C6F88F69D0CB9D81AAD"/>
    <w:rsid w:val="001A0215"/>
    <w:pPr>
      <w:spacing w:after="0" w:line="240" w:lineRule="auto"/>
    </w:pPr>
    <w:rPr>
      <w:rFonts w:ascii="Calibri" w:hAnsi="Calibri" w:cs="Times New Roman"/>
      <w:color w:val="7F7F7F" w:themeColor="text1" w:themeTint="80"/>
      <w:lang w:eastAsia="en-US"/>
    </w:rPr>
  </w:style>
  <w:style w:type="paragraph" w:customStyle="1" w:styleId="411CC7EBB89248709EAEC6B9FECC17121">
    <w:name w:val="411CC7EBB89248709EAEC6B9FECC17121"/>
    <w:rsid w:val="001A0215"/>
    <w:pPr>
      <w:spacing w:after="0" w:line="240" w:lineRule="auto"/>
    </w:pPr>
    <w:rPr>
      <w:rFonts w:ascii="Calibri" w:hAnsi="Calibri" w:cs="Times New Roman"/>
      <w:color w:val="7F7F7F" w:themeColor="text1" w:themeTint="80"/>
      <w:lang w:eastAsia="en-US"/>
    </w:rPr>
  </w:style>
  <w:style w:type="paragraph" w:customStyle="1" w:styleId="31775AE00381426C82B5B6B42CDE6CC3">
    <w:name w:val="31775AE00381426C82B5B6B42CDE6CC3"/>
    <w:rsid w:val="001A0215"/>
    <w:pPr>
      <w:spacing w:after="0" w:line="240" w:lineRule="auto"/>
    </w:pPr>
    <w:rPr>
      <w:rFonts w:ascii="Calibri" w:hAnsi="Calibri" w:cs="Times New Roman"/>
      <w:color w:val="7F7F7F" w:themeColor="text1" w:themeTint="80"/>
      <w:lang w:eastAsia="en-US"/>
    </w:rPr>
  </w:style>
  <w:style w:type="paragraph" w:customStyle="1" w:styleId="4D166FF5C19240D9A678327AFDF6293D">
    <w:name w:val="4D166FF5C19240D9A678327AFDF6293D"/>
    <w:rsid w:val="001A0215"/>
    <w:pPr>
      <w:spacing w:after="0" w:line="240" w:lineRule="auto"/>
    </w:pPr>
    <w:rPr>
      <w:rFonts w:ascii="Calibri" w:hAnsi="Calibri" w:cs="Times New Roman"/>
      <w:color w:val="7F7F7F" w:themeColor="text1" w:themeTint="80"/>
      <w:lang w:eastAsia="en-US"/>
    </w:rPr>
  </w:style>
  <w:style w:type="paragraph" w:customStyle="1" w:styleId="4D183439192F406999E65495EB56F3AA1">
    <w:name w:val="4D183439192F406999E65495EB56F3AA1"/>
    <w:rsid w:val="001A0215"/>
    <w:pPr>
      <w:spacing w:after="0" w:line="240" w:lineRule="auto"/>
    </w:pPr>
    <w:rPr>
      <w:rFonts w:ascii="Calibri" w:hAnsi="Calibri" w:cs="Times New Roman"/>
      <w:color w:val="7F7F7F" w:themeColor="text1" w:themeTint="80"/>
      <w:lang w:eastAsia="en-US"/>
    </w:rPr>
  </w:style>
  <w:style w:type="paragraph" w:customStyle="1" w:styleId="08DDE018AD234822A08841551CC5708B1">
    <w:name w:val="08DDE018AD234822A08841551CC5708B1"/>
    <w:rsid w:val="001A0215"/>
    <w:pPr>
      <w:spacing w:after="0" w:line="240" w:lineRule="auto"/>
    </w:pPr>
    <w:rPr>
      <w:rFonts w:ascii="Calibri" w:hAnsi="Calibri" w:cs="Times New Roman"/>
      <w:color w:val="7F7F7F" w:themeColor="text1" w:themeTint="80"/>
      <w:lang w:eastAsia="en-US"/>
    </w:rPr>
  </w:style>
  <w:style w:type="paragraph" w:customStyle="1" w:styleId="F3A97D2C1DA14A42A346EE2C95971043">
    <w:name w:val="F3A97D2C1DA14A42A346EE2C95971043"/>
    <w:rsid w:val="001A0215"/>
  </w:style>
  <w:style w:type="paragraph" w:customStyle="1" w:styleId="6D3D7F79E2084DBD8A80A3EAC9803F13">
    <w:name w:val="6D3D7F79E2084DBD8A80A3EAC9803F13"/>
    <w:rsid w:val="001A0215"/>
  </w:style>
  <w:style w:type="paragraph" w:customStyle="1" w:styleId="6517BEEBD45A4F20956CA587BA423E2F">
    <w:name w:val="6517BEEBD45A4F20956CA587BA423E2F"/>
    <w:rsid w:val="001A0215"/>
  </w:style>
  <w:style w:type="paragraph" w:customStyle="1" w:styleId="B656EC19C80C4C44AFB3ECBE9A742DB223">
    <w:name w:val="B656EC19C80C4C44AFB3ECBE9A742DB223"/>
    <w:rsid w:val="001A0215"/>
    <w:pPr>
      <w:spacing w:after="0" w:line="240" w:lineRule="auto"/>
    </w:pPr>
    <w:rPr>
      <w:rFonts w:ascii="Calibri" w:hAnsi="Calibri" w:cs="Times New Roman"/>
      <w:color w:val="7F7F7F" w:themeColor="text1" w:themeTint="80"/>
      <w:lang w:eastAsia="en-US"/>
    </w:rPr>
  </w:style>
  <w:style w:type="paragraph" w:customStyle="1" w:styleId="A6BF9E0A96344463A15EBAB5B3D9463423">
    <w:name w:val="A6BF9E0A96344463A15EBAB5B3D9463423"/>
    <w:rsid w:val="001A0215"/>
    <w:pPr>
      <w:spacing w:after="0" w:line="240" w:lineRule="auto"/>
    </w:pPr>
    <w:rPr>
      <w:rFonts w:ascii="Calibri" w:hAnsi="Calibri" w:cs="Times New Roman"/>
      <w:color w:val="7F7F7F" w:themeColor="text1" w:themeTint="80"/>
      <w:lang w:eastAsia="en-US"/>
    </w:rPr>
  </w:style>
  <w:style w:type="paragraph" w:customStyle="1" w:styleId="DC9F50723FC440C9A9F22E9264AFAB9223">
    <w:name w:val="DC9F50723FC440C9A9F22E9264AFAB9223"/>
    <w:rsid w:val="001A0215"/>
    <w:pPr>
      <w:spacing w:after="0" w:line="240" w:lineRule="auto"/>
    </w:pPr>
    <w:rPr>
      <w:rFonts w:ascii="Calibri" w:hAnsi="Calibri" w:cs="Times New Roman"/>
      <w:color w:val="7F7F7F" w:themeColor="text1" w:themeTint="80"/>
      <w:lang w:eastAsia="en-US"/>
    </w:rPr>
  </w:style>
  <w:style w:type="paragraph" w:customStyle="1" w:styleId="98612AA7FBBB455392F47B51646F837F23">
    <w:name w:val="98612AA7FBBB455392F47B51646F837F23"/>
    <w:rsid w:val="001A0215"/>
    <w:pPr>
      <w:spacing w:after="0" w:line="240" w:lineRule="auto"/>
    </w:pPr>
    <w:rPr>
      <w:rFonts w:ascii="Calibri" w:hAnsi="Calibri" w:cs="Times New Roman"/>
      <w:color w:val="7F7F7F" w:themeColor="text1" w:themeTint="80"/>
      <w:lang w:eastAsia="en-US"/>
    </w:rPr>
  </w:style>
  <w:style w:type="paragraph" w:customStyle="1" w:styleId="7C39A3FF24D04107833D75ACB79F0B9D23">
    <w:name w:val="7C39A3FF24D04107833D75ACB79F0B9D23"/>
    <w:rsid w:val="001A0215"/>
    <w:pPr>
      <w:spacing w:after="0" w:line="240" w:lineRule="auto"/>
    </w:pPr>
    <w:rPr>
      <w:rFonts w:ascii="Calibri" w:hAnsi="Calibri" w:cs="Times New Roman"/>
      <w:color w:val="7F7F7F" w:themeColor="text1" w:themeTint="80"/>
      <w:lang w:eastAsia="en-US"/>
    </w:rPr>
  </w:style>
  <w:style w:type="paragraph" w:customStyle="1" w:styleId="E182C9E233544B36A3565995C08AEFE021">
    <w:name w:val="E182C9E233544B36A3565995C08AEFE021"/>
    <w:rsid w:val="001A0215"/>
    <w:pPr>
      <w:spacing w:after="0" w:line="240" w:lineRule="auto"/>
    </w:pPr>
    <w:rPr>
      <w:rFonts w:ascii="Calibri" w:hAnsi="Calibri" w:cs="Times New Roman"/>
      <w:color w:val="7F7F7F" w:themeColor="text1" w:themeTint="80"/>
      <w:lang w:eastAsia="en-US"/>
    </w:rPr>
  </w:style>
  <w:style w:type="paragraph" w:customStyle="1" w:styleId="2345C584E7574915B388BC3D92BDA4DE19">
    <w:name w:val="2345C584E7574915B388BC3D92BDA4DE19"/>
    <w:rsid w:val="001A0215"/>
    <w:pPr>
      <w:spacing w:after="0" w:line="240" w:lineRule="auto"/>
    </w:pPr>
    <w:rPr>
      <w:rFonts w:ascii="Calibri" w:hAnsi="Calibri" w:cs="Times New Roman"/>
      <w:color w:val="7F7F7F" w:themeColor="text1" w:themeTint="80"/>
      <w:lang w:eastAsia="en-US"/>
    </w:rPr>
  </w:style>
  <w:style w:type="paragraph" w:customStyle="1" w:styleId="FD3C5C3779F741B798151DDAE892204219">
    <w:name w:val="FD3C5C3779F741B798151DDAE892204219"/>
    <w:rsid w:val="001A0215"/>
    <w:pPr>
      <w:spacing w:after="0" w:line="240" w:lineRule="auto"/>
    </w:pPr>
    <w:rPr>
      <w:rFonts w:ascii="Calibri" w:hAnsi="Calibri" w:cs="Times New Roman"/>
      <w:color w:val="7F7F7F" w:themeColor="text1" w:themeTint="80"/>
      <w:lang w:eastAsia="en-US"/>
    </w:rPr>
  </w:style>
  <w:style w:type="paragraph" w:customStyle="1" w:styleId="12433B0FAEBF40BE9617B713A213D48819">
    <w:name w:val="12433B0FAEBF40BE9617B713A213D48819"/>
    <w:rsid w:val="001A0215"/>
    <w:pPr>
      <w:spacing w:after="0" w:line="240" w:lineRule="auto"/>
    </w:pPr>
    <w:rPr>
      <w:rFonts w:ascii="Calibri" w:hAnsi="Calibri" w:cs="Times New Roman"/>
      <w:color w:val="7F7F7F" w:themeColor="text1" w:themeTint="80"/>
      <w:lang w:eastAsia="en-US"/>
    </w:rPr>
  </w:style>
  <w:style w:type="paragraph" w:customStyle="1" w:styleId="CAF329F1A95A4107A1DABCC7A0F268DE18">
    <w:name w:val="CAF329F1A95A4107A1DABCC7A0F268DE18"/>
    <w:rsid w:val="001A0215"/>
    <w:pPr>
      <w:spacing w:after="0" w:line="240" w:lineRule="auto"/>
    </w:pPr>
    <w:rPr>
      <w:rFonts w:ascii="Calibri" w:hAnsi="Calibri" w:cs="Times New Roman"/>
      <w:color w:val="7F7F7F" w:themeColor="text1" w:themeTint="80"/>
      <w:lang w:eastAsia="en-US"/>
    </w:rPr>
  </w:style>
  <w:style w:type="paragraph" w:customStyle="1" w:styleId="BBD5B5D954594C7E9061F4362083179F19">
    <w:name w:val="BBD5B5D954594C7E9061F4362083179F19"/>
    <w:rsid w:val="001A0215"/>
    <w:pPr>
      <w:spacing w:after="0" w:line="240" w:lineRule="auto"/>
    </w:pPr>
    <w:rPr>
      <w:rFonts w:ascii="Calibri" w:hAnsi="Calibri" w:cs="Times New Roman"/>
      <w:color w:val="7F7F7F" w:themeColor="text1" w:themeTint="80"/>
      <w:lang w:eastAsia="en-US"/>
    </w:rPr>
  </w:style>
  <w:style w:type="paragraph" w:customStyle="1" w:styleId="7513CFF208224316A7F2A97A4F31E1CE15">
    <w:name w:val="7513CFF208224316A7F2A97A4F31E1CE15"/>
    <w:rsid w:val="001A0215"/>
    <w:pPr>
      <w:spacing w:after="0" w:line="240" w:lineRule="auto"/>
    </w:pPr>
    <w:rPr>
      <w:rFonts w:ascii="Calibri" w:hAnsi="Calibri" w:cs="Times New Roman"/>
      <w:color w:val="7F7F7F" w:themeColor="text1" w:themeTint="80"/>
      <w:lang w:eastAsia="en-US"/>
    </w:rPr>
  </w:style>
  <w:style w:type="paragraph" w:customStyle="1" w:styleId="EBD32C2A47F848D98864E07249AA1A4416">
    <w:name w:val="EBD32C2A47F848D98864E07249AA1A4416"/>
    <w:rsid w:val="001A0215"/>
    <w:pPr>
      <w:spacing w:after="0" w:line="240" w:lineRule="auto"/>
    </w:pPr>
    <w:rPr>
      <w:rFonts w:ascii="Calibri" w:hAnsi="Calibri" w:cs="Times New Roman"/>
      <w:color w:val="7F7F7F" w:themeColor="text1" w:themeTint="80"/>
      <w:lang w:eastAsia="en-US"/>
    </w:rPr>
  </w:style>
  <w:style w:type="paragraph" w:customStyle="1" w:styleId="2D3256A43FC9487BABD41A60207731463">
    <w:name w:val="2D3256A43FC9487BABD41A60207731463"/>
    <w:rsid w:val="001A0215"/>
    <w:pPr>
      <w:spacing w:after="0" w:line="240" w:lineRule="auto"/>
    </w:pPr>
    <w:rPr>
      <w:rFonts w:ascii="Calibri" w:hAnsi="Calibri" w:cs="Times New Roman"/>
      <w:color w:val="7F7F7F" w:themeColor="text1" w:themeTint="80"/>
      <w:lang w:eastAsia="en-US"/>
    </w:rPr>
  </w:style>
  <w:style w:type="paragraph" w:customStyle="1" w:styleId="2C2DBDA34CD8483FBA4EEB91E8CC6D3416">
    <w:name w:val="2C2DBDA34CD8483FBA4EEB91E8CC6D3416"/>
    <w:rsid w:val="001A0215"/>
    <w:pPr>
      <w:spacing w:after="0" w:line="240" w:lineRule="auto"/>
    </w:pPr>
    <w:rPr>
      <w:rFonts w:ascii="Calibri" w:hAnsi="Calibri" w:cs="Times New Roman"/>
      <w:color w:val="7F7F7F" w:themeColor="text1" w:themeTint="80"/>
      <w:lang w:eastAsia="en-US"/>
    </w:rPr>
  </w:style>
  <w:style w:type="paragraph" w:customStyle="1" w:styleId="FB75EC432A3448F7A94B0BA0AE5ABAF216">
    <w:name w:val="FB75EC432A3448F7A94B0BA0AE5ABAF216"/>
    <w:rsid w:val="001A0215"/>
    <w:pPr>
      <w:spacing w:after="0" w:line="240" w:lineRule="auto"/>
    </w:pPr>
    <w:rPr>
      <w:rFonts w:ascii="Calibri" w:hAnsi="Calibri" w:cs="Times New Roman"/>
      <w:color w:val="7F7F7F" w:themeColor="text1" w:themeTint="80"/>
      <w:lang w:eastAsia="en-US"/>
    </w:rPr>
  </w:style>
  <w:style w:type="paragraph" w:customStyle="1" w:styleId="A9F59D533A5D45DB91DE2646A6650B6716">
    <w:name w:val="A9F59D533A5D45DB91DE2646A6650B6716"/>
    <w:rsid w:val="001A0215"/>
    <w:pPr>
      <w:spacing w:after="0" w:line="240" w:lineRule="auto"/>
    </w:pPr>
    <w:rPr>
      <w:rFonts w:ascii="Calibri" w:hAnsi="Calibri" w:cs="Times New Roman"/>
      <w:color w:val="7F7F7F" w:themeColor="text1" w:themeTint="80"/>
      <w:lang w:eastAsia="en-US"/>
    </w:rPr>
  </w:style>
  <w:style w:type="paragraph" w:customStyle="1" w:styleId="93E156A859D04F0284E5ECF4CE06F47B16">
    <w:name w:val="93E156A859D04F0284E5ECF4CE06F47B16"/>
    <w:rsid w:val="001A0215"/>
    <w:pPr>
      <w:spacing w:after="0" w:line="240" w:lineRule="auto"/>
    </w:pPr>
    <w:rPr>
      <w:rFonts w:ascii="Calibri" w:hAnsi="Calibri" w:cs="Times New Roman"/>
      <w:color w:val="7F7F7F" w:themeColor="text1" w:themeTint="80"/>
      <w:lang w:eastAsia="en-US"/>
    </w:rPr>
  </w:style>
  <w:style w:type="paragraph" w:customStyle="1" w:styleId="4076976D9B694DF6873E9E080CCF0F6516">
    <w:name w:val="4076976D9B694DF6873E9E080CCF0F6516"/>
    <w:rsid w:val="001A0215"/>
    <w:pPr>
      <w:spacing w:after="0" w:line="240" w:lineRule="auto"/>
    </w:pPr>
    <w:rPr>
      <w:rFonts w:ascii="Calibri" w:hAnsi="Calibri" w:cs="Times New Roman"/>
      <w:color w:val="7F7F7F" w:themeColor="text1" w:themeTint="80"/>
      <w:lang w:eastAsia="en-US"/>
    </w:rPr>
  </w:style>
  <w:style w:type="paragraph" w:customStyle="1" w:styleId="DA855DFBFA5A41D99470B865D3D15F9316">
    <w:name w:val="DA855DFBFA5A41D99470B865D3D15F9316"/>
    <w:rsid w:val="001A0215"/>
    <w:pPr>
      <w:spacing w:after="0" w:line="240" w:lineRule="auto"/>
    </w:pPr>
    <w:rPr>
      <w:rFonts w:ascii="Calibri" w:hAnsi="Calibri" w:cs="Times New Roman"/>
      <w:color w:val="7F7F7F" w:themeColor="text1" w:themeTint="80"/>
      <w:lang w:eastAsia="en-US"/>
    </w:rPr>
  </w:style>
  <w:style w:type="paragraph" w:customStyle="1" w:styleId="F1030208E515401284BD463A43CD4F6316">
    <w:name w:val="F1030208E515401284BD463A43CD4F6316"/>
    <w:rsid w:val="001A0215"/>
    <w:pPr>
      <w:spacing w:after="0" w:line="240" w:lineRule="auto"/>
    </w:pPr>
    <w:rPr>
      <w:rFonts w:ascii="Calibri" w:hAnsi="Calibri" w:cs="Times New Roman"/>
      <w:color w:val="7F7F7F" w:themeColor="text1" w:themeTint="80"/>
      <w:lang w:eastAsia="en-US"/>
    </w:rPr>
  </w:style>
  <w:style w:type="paragraph" w:customStyle="1" w:styleId="A2034913F57A48BF8F7E4DEE85EB38C916">
    <w:name w:val="A2034913F57A48BF8F7E4DEE85EB38C916"/>
    <w:rsid w:val="001A0215"/>
    <w:pPr>
      <w:spacing w:after="0" w:line="240" w:lineRule="auto"/>
    </w:pPr>
    <w:rPr>
      <w:rFonts w:ascii="Calibri" w:hAnsi="Calibri" w:cs="Times New Roman"/>
      <w:color w:val="7F7F7F" w:themeColor="text1" w:themeTint="80"/>
      <w:lang w:eastAsia="en-US"/>
    </w:rPr>
  </w:style>
  <w:style w:type="paragraph" w:customStyle="1" w:styleId="4A7ECC5513494AB980F001046610FF9016">
    <w:name w:val="4A7ECC5513494AB980F001046610FF9016"/>
    <w:rsid w:val="001A0215"/>
    <w:pPr>
      <w:spacing w:after="0" w:line="240" w:lineRule="auto"/>
    </w:pPr>
    <w:rPr>
      <w:rFonts w:ascii="Calibri" w:hAnsi="Calibri" w:cs="Times New Roman"/>
      <w:color w:val="7F7F7F" w:themeColor="text1" w:themeTint="80"/>
      <w:lang w:eastAsia="en-US"/>
    </w:rPr>
  </w:style>
  <w:style w:type="paragraph" w:customStyle="1" w:styleId="52179342E49B46F7B1D8B98BCBCDBC6916">
    <w:name w:val="52179342E49B46F7B1D8B98BCBCDBC6916"/>
    <w:rsid w:val="001A0215"/>
    <w:pPr>
      <w:spacing w:after="0" w:line="240" w:lineRule="auto"/>
    </w:pPr>
    <w:rPr>
      <w:rFonts w:ascii="Calibri" w:hAnsi="Calibri" w:cs="Times New Roman"/>
      <w:color w:val="7F7F7F" w:themeColor="text1" w:themeTint="80"/>
      <w:lang w:eastAsia="en-US"/>
    </w:rPr>
  </w:style>
  <w:style w:type="paragraph" w:customStyle="1" w:styleId="91F9D77094CC482D8C7421C0CB1CCC5F16">
    <w:name w:val="91F9D77094CC482D8C7421C0CB1CCC5F16"/>
    <w:rsid w:val="001A0215"/>
    <w:pPr>
      <w:spacing w:after="0" w:line="240" w:lineRule="auto"/>
    </w:pPr>
    <w:rPr>
      <w:rFonts w:ascii="Calibri" w:hAnsi="Calibri" w:cs="Times New Roman"/>
      <w:color w:val="7F7F7F" w:themeColor="text1" w:themeTint="80"/>
      <w:lang w:eastAsia="en-US"/>
    </w:rPr>
  </w:style>
  <w:style w:type="paragraph" w:customStyle="1" w:styleId="F3A024042C0042E3976FACECB2DA0B9516">
    <w:name w:val="F3A024042C0042E3976FACECB2DA0B9516"/>
    <w:rsid w:val="001A0215"/>
    <w:pPr>
      <w:spacing w:after="0" w:line="240" w:lineRule="auto"/>
    </w:pPr>
    <w:rPr>
      <w:rFonts w:ascii="Calibri" w:hAnsi="Calibri" w:cs="Times New Roman"/>
      <w:color w:val="7F7F7F" w:themeColor="text1" w:themeTint="80"/>
      <w:lang w:eastAsia="en-US"/>
    </w:rPr>
  </w:style>
  <w:style w:type="paragraph" w:customStyle="1" w:styleId="37EA906BEE5243E8A163BF09E57B103F16">
    <w:name w:val="37EA906BEE5243E8A163BF09E57B103F16"/>
    <w:rsid w:val="001A0215"/>
    <w:pPr>
      <w:spacing w:after="0" w:line="240" w:lineRule="auto"/>
    </w:pPr>
    <w:rPr>
      <w:rFonts w:ascii="Calibri" w:hAnsi="Calibri" w:cs="Times New Roman"/>
      <w:color w:val="7F7F7F" w:themeColor="text1" w:themeTint="80"/>
      <w:lang w:eastAsia="en-US"/>
    </w:rPr>
  </w:style>
  <w:style w:type="paragraph" w:customStyle="1" w:styleId="602B1A3CA3EE44748901A607E77569B315">
    <w:name w:val="602B1A3CA3EE44748901A607E77569B315"/>
    <w:rsid w:val="001A0215"/>
    <w:pPr>
      <w:spacing w:after="0" w:line="240" w:lineRule="auto"/>
    </w:pPr>
    <w:rPr>
      <w:rFonts w:ascii="Calibri" w:hAnsi="Calibri" w:cs="Times New Roman"/>
      <w:color w:val="7F7F7F" w:themeColor="text1" w:themeTint="80"/>
      <w:lang w:eastAsia="en-US"/>
    </w:rPr>
  </w:style>
  <w:style w:type="paragraph" w:customStyle="1" w:styleId="98F90853F95942D384D7B9CEE6D9995115">
    <w:name w:val="98F90853F95942D384D7B9CEE6D9995115"/>
    <w:rsid w:val="001A0215"/>
    <w:pPr>
      <w:spacing w:after="0" w:line="240" w:lineRule="auto"/>
    </w:pPr>
    <w:rPr>
      <w:rFonts w:ascii="Calibri" w:hAnsi="Calibri" w:cs="Times New Roman"/>
      <w:color w:val="7F7F7F" w:themeColor="text1" w:themeTint="80"/>
      <w:lang w:eastAsia="en-US"/>
    </w:rPr>
  </w:style>
  <w:style w:type="paragraph" w:customStyle="1" w:styleId="7BA21189801B40B884885BDBC997C1A915">
    <w:name w:val="7BA21189801B40B884885BDBC997C1A915"/>
    <w:rsid w:val="001A0215"/>
    <w:pPr>
      <w:spacing w:after="0" w:line="240" w:lineRule="auto"/>
    </w:pPr>
    <w:rPr>
      <w:rFonts w:ascii="Calibri" w:hAnsi="Calibri" w:cs="Times New Roman"/>
      <w:color w:val="7F7F7F" w:themeColor="text1" w:themeTint="80"/>
      <w:lang w:eastAsia="en-US"/>
    </w:rPr>
  </w:style>
  <w:style w:type="paragraph" w:customStyle="1" w:styleId="40D2A1E97E064CCF8104AE3A04467E8315">
    <w:name w:val="40D2A1E97E064CCF8104AE3A04467E8315"/>
    <w:rsid w:val="001A0215"/>
    <w:pPr>
      <w:spacing w:after="0" w:line="240" w:lineRule="auto"/>
    </w:pPr>
    <w:rPr>
      <w:rFonts w:ascii="Calibri" w:hAnsi="Calibri" w:cs="Times New Roman"/>
      <w:color w:val="7F7F7F" w:themeColor="text1" w:themeTint="80"/>
      <w:lang w:eastAsia="en-US"/>
    </w:rPr>
  </w:style>
  <w:style w:type="paragraph" w:customStyle="1" w:styleId="455929DAB1574EFB969FCE7E01DCE0BC15">
    <w:name w:val="455929DAB1574EFB969FCE7E01DCE0BC15"/>
    <w:rsid w:val="001A0215"/>
    <w:pPr>
      <w:spacing w:after="0" w:line="240" w:lineRule="auto"/>
    </w:pPr>
    <w:rPr>
      <w:rFonts w:ascii="Calibri" w:hAnsi="Calibri" w:cs="Times New Roman"/>
      <w:color w:val="7F7F7F" w:themeColor="text1" w:themeTint="80"/>
      <w:lang w:eastAsia="en-US"/>
    </w:rPr>
  </w:style>
  <w:style w:type="paragraph" w:customStyle="1" w:styleId="458E7BC80298491DAB3337E164FEF8724">
    <w:name w:val="458E7BC80298491DAB3337E164FEF8724"/>
    <w:rsid w:val="001A0215"/>
    <w:pPr>
      <w:spacing w:after="0" w:line="240" w:lineRule="auto"/>
    </w:pPr>
    <w:rPr>
      <w:rFonts w:ascii="Calibri" w:hAnsi="Calibri" w:cs="Times New Roman"/>
      <w:color w:val="7F7F7F" w:themeColor="text1" w:themeTint="80"/>
      <w:lang w:eastAsia="en-US"/>
    </w:rPr>
  </w:style>
  <w:style w:type="paragraph" w:customStyle="1" w:styleId="7A5D3F262BFA49098F241BD21AC4E4F515">
    <w:name w:val="7A5D3F262BFA49098F241BD21AC4E4F515"/>
    <w:rsid w:val="001A0215"/>
    <w:pPr>
      <w:spacing w:after="0" w:line="240" w:lineRule="auto"/>
    </w:pPr>
    <w:rPr>
      <w:rFonts w:ascii="Calibri" w:hAnsi="Calibri" w:cs="Times New Roman"/>
      <w:color w:val="7F7F7F" w:themeColor="text1" w:themeTint="80"/>
      <w:lang w:eastAsia="en-US"/>
    </w:rPr>
  </w:style>
  <w:style w:type="paragraph" w:customStyle="1" w:styleId="A426AE379B6545AD969520C5643951D915">
    <w:name w:val="A426AE379B6545AD969520C5643951D915"/>
    <w:rsid w:val="001A0215"/>
    <w:pPr>
      <w:spacing w:after="0" w:line="240" w:lineRule="auto"/>
    </w:pPr>
    <w:rPr>
      <w:rFonts w:ascii="Calibri" w:hAnsi="Calibri" w:cs="Times New Roman"/>
      <w:color w:val="7F7F7F" w:themeColor="text1" w:themeTint="80"/>
      <w:lang w:eastAsia="en-US"/>
    </w:rPr>
  </w:style>
  <w:style w:type="paragraph" w:customStyle="1" w:styleId="DB3C256620A0428DB85B3E522121443115">
    <w:name w:val="DB3C256620A0428DB85B3E522121443115"/>
    <w:rsid w:val="001A0215"/>
    <w:pPr>
      <w:spacing w:after="0" w:line="240" w:lineRule="auto"/>
    </w:pPr>
    <w:rPr>
      <w:rFonts w:ascii="Calibri" w:hAnsi="Calibri" w:cs="Times New Roman"/>
      <w:color w:val="7F7F7F" w:themeColor="text1" w:themeTint="80"/>
      <w:lang w:eastAsia="en-US"/>
    </w:rPr>
  </w:style>
  <w:style w:type="paragraph" w:customStyle="1" w:styleId="AA21A56699D348718526C9D45F549D4A15">
    <w:name w:val="AA21A56699D348718526C9D45F549D4A15"/>
    <w:rsid w:val="001A0215"/>
    <w:pPr>
      <w:spacing w:after="0" w:line="240" w:lineRule="auto"/>
    </w:pPr>
    <w:rPr>
      <w:rFonts w:ascii="Calibri" w:hAnsi="Calibri" w:cs="Times New Roman"/>
      <w:color w:val="7F7F7F" w:themeColor="text1" w:themeTint="80"/>
      <w:lang w:eastAsia="en-US"/>
    </w:rPr>
  </w:style>
  <w:style w:type="paragraph" w:customStyle="1" w:styleId="3EC375D5B92847FB828DB8B3FCB6B6F015">
    <w:name w:val="3EC375D5B92847FB828DB8B3FCB6B6F015"/>
    <w:rsid w:val="001A0215"/>
    <w:pPr>
      <w:spacing w:after="0" w:line="240" w:lineRule="auto"/>
    </w:pPr>
    <w:rPr>
      <w:rFonts w:ascii="Calibri" w:hAnsi="Calibri" w:cs="Times New Roman"/>
      <w:color w:val="7F7F7F" w:themeColor="text1" w:themeTint="80"/>
      <w:lang w:eastAsia="en-US"/>
    </w:rPr>
  </w:style>
  <w:style w:type="paragraph" w:customStyle="1" w:styleId="5F27C545BFBD40EC8B15DA0130F560DF14">
    <w:name w:val="5F27C545BFBD40EC8B15DA0130F560DF14"/>
    <w:rsid w:val="001A0215"/>
    <w:pPr>
      <w:spacing w:after="0" w:line="240" w:lineRule="auto"/>
    </w:pPr>
    <w:rPr>
      <w:rFonts w:ascii="Calibri" w:hAnsi="Calibri" w:cs="Times New Roman"/>
      <w:color w:val="7F7F7F" w:themeColor="text1" w:themeTint="80"/>
      <w:lang w:eastAsia="en-US"/>
    </w:rPr>
  </w:style>
  <w:style w:type="paragraph" w:customStyle="1" w:styleId="3DB73FD562DA4CDA827A11B2C8BFA7B215">
    <w:name w:val="3DB73FD562DA4CDA827A11B2C8BFA7B215"/>
    <w:rsid w:val="001A0215"/>
    <w:pPr>
      <w:spacing w:after="0" w:line="240" w:lineRule="auto"/>
    </w:pPr>
    <w:rPr>
      <w:rFonts w:ascii="Calibri" w:hAnsi="Calibri" w:cs="Times New Roman"/>
      <w:color w:val="7F7F7F" w:themeColor="text1" w:themeTint="80"/>
      <w:lang w:eastAsia="en-US"/>
    </w:rPr>
  </w:style>
  <w:style w:type="paragraph" w:customStyle="1" w:styleId="2A56B44F6199434FA55B1F79746A110514">
    <w:name w:val="2A56B44F6199434FA55B1F79746A110514"/>
    <w:rsid w:val="001A0215"/>
    <w:pPr>
      <w:spacing w:after="0" w:line="240" w:lineRule="auto"/>
    </w:pPr>
    <w:rPr>
      <w:rFonts w:ascii="Calibri" w:hAnsi="Calibri" w:cs="Times New Roman"/>
      <w:color w:val="7F7F7F" w:themeColor="text1" w:themeTint="80"/>
      <w:lang w:eastAsia="en-US"/>
    </w:rPr>
  </w:style>
  <w:style w:type="paragraph" w:customStyle="1" w:styleId="853412BFE63F47E9B13616A2FC4B339A14">
    <w:name w:val="853412BFE63F47E9B13616A2FC4B339A14"/>
    <w:rsid w:val="001A0215"/>
    <w:pPr>
      <w:spacing w:after="0" w:line="240" w:lineRule="auto"/>
    </w:pPr>
    <w:rPr>
      <w:rFonts w:ascii="Calibri" w:hAnsi="Calibri" w:cs="Times New Roman"/>
      <w:color w:val="7F7F7F" w:themeColor="text1" w:themeTint="80"/>
      <w:lang w:eastAsia="en-US"/>
    </w:rPr>
  </w:style>
  <w:style w:type="paragraph" w:customStyle="1" w:styleId="D5C7A771FD1B41969B3B3A04FB45F3D514">
    <w:name w:val="D5C7A771FD1B41969B3B3A04FB45F3D514"/>
    <w:rsid w:val="001A0215"/>
    <w:pPr>
      <w:spacing w:after="0" w:line="240" w:lineRule="auto"/>
    </w:pPr>
    <w:rPr>
      <w:rFonts w:ascii="Calibri" w:hAnsi="Calibri" w:cs="Times New Roman"/>
      <w:color w:val="7F7F7F" w:themeColor="text1" w:themeTint="80"/>
      <w:lang w:eastAsia="en-US"/>
    </w:rPr>
  </w:style>
  <w:style w:type="paragraph" w:customStyle="1" w:styleId="FFAE626DD0EC4770BF87262B845FD75514">
    <w:name w:val="FFAE626DD0EC4770BF87262B845FD75514"/>
    <w:rsid w:val="001A0215"/>
    <w:pPr>
      <w:spacing w:after="0" w:line="240" w:lineRule="auto"/>
    </w:pPr>
    <w:rPr>
      <w:rFonts w:ascii="Calibri" w:hAnsi="Calibri" w:cs="Times New Roman"/>
      <w:color w:val="7F7F7F" w:themeColor="text1" w:themeTint="80"/>
      <w:lang w:eastAsia="en-US"/>
    </w:rPr>
  </w:style>
  <w:style w:type="paragraph" w:customStyle="1" w:styleId="4905F20D4BC646198974A71179E9397C3">
    <w:name w:val="4905F20D4BC646198974A71179E9397C3"/>
    <w:rsid w:val="001A0215"/>
    <w:pPr>
      <w:spacing w:after="0" w:line="240" w:lineRule="auto"/>
    </w:pPr>
    <w:rPr>
      <w:rFonts w:ascii="Calibri" w:hAnsi="Calibri" w:cs="Times New Roman"/>
      <w:color w:val="7F7F7F" w:themeColor="text1" w:themeTint="80"/>
      <w:lang w:eastAsia="en-US"/>
    </w:rPr>
  </w:style>
  <w:style w:type="paragraph" w:customStyle="1" w:styleId="9D0940A1DA9742EF9D7CDEEC31F5C9733">
    <w:name w:val="9D0940A1DA9742EF9D7CDEEC31F5C9733"/>
    <w:rsid w:val="001A0215"/>
    <w:pPr>
      <w:spacing w:after="0" w:line="240" w:lineRule="auto"/>
    </w:pPr>
    <w:rPr>
      <w:rFonts w:ascii="Calibri" w:hAnsi="Calibri" w:cs="Times New Roman"/>
      <w:color w:val="7F7F7F" w:themeColor="text1" w:themeTint="80"/>
      <w:lang w:eastAsia="en-US"/>
    </w:rPr>
  </w:style>
  <w:style w:type="paragraph" w:customStyle="1" w:styleId="BD43775492F44E5DB085DC7E7F20BE503">
    <w:name w:val="BD43775492F44E5DB085DC7E7F20BE503"/>
    <w:rsid w:val="001A0215"/>
    <w:pPr>
      <w:spacing w:after="0" w:line="240" w:lineRule="auto"/>
    </w:pPr>
    <w:rPr>
      <w:rFonts w:ascii="Calibri" w:hAnsi="Calibri" w:cs="Times New Roman"/>
      <w:color w:val="7F7F7F" w:themeColor="text1" w:themeTint="80"/>
      <w:lang w:eastAsia="en-US"/>
    </w:rPr>
  </w:style>
  <w:style w:type="paragraph" w:customStyle="1" w:styleId="A396A8A7F5DB438AAB94D176F0D907813">
    <w:name w:val="A396A8A7F5DB438AAB94D176F0D907813"/>
    <w:rsid w:val="001A0215"/>
    <w:pPr>
      <w:spacing w:after="0" w:line="240" w:lineRule="auto"/>
    </w:pPr>
    <w:rPr>
      <w:rFonts w:ascii="Calibri" w:hAnsi="Calibri" w:cs="Times New Roman"/>
      <w:color w:val="7F7F7F" w:themeColor="text1" w:themeTint="80"/>
      <w:lang w:eastAsia="en-US"/>
    </w:rPr>
  </w:style>
  <w:style w:type="paragraph" w:customStyle="1" w:styleId="E1EB97FCF8A749BBA52019A08C480CA13">
    <w:name w:val="E1EB97FCF8A749BBA52019A08C480CA13"/>
    <w:rsid w:val="001A0215"/>
    <w:pPr>
      <w:spacing w:after="0" w:line="240" w:lineRule="auto"/>
    </w:pPr>
    <w:rPr>
      <w:rFonts w:ascii="Calibri" w:hAnsi="Calibri" w:cs="Times New Roman"/>
      <w:color w:val="7F7F7F" w:themeColor="text1" w:themeTint="80"/>
      <w:lang w:eastAsia="en-US"/>
    </w:rPr>
  </w:style>
  <w:style w:type="paragraph" w:customStyle="1" w:styleId="9FCFF7AABB744D5DA63437B8173E6E1E3">
    <w:name w:val="9FCFF7AABB744D5DA63437B8173E6E1E3"/>
    <w:rsid w:val="001A0215"/>
    <w:pPr>
      <w:spacing w:after="0" w:line="240" w:lineRule="auto"/>
    </w:pPr>
    <w:rPr>
      <w:rFonts w:ascii="Calibri" w:hAnsi="Calibri" w:cs="Times New Roman"/>
      <w:color w:val="7F7F7F" w:themeColor="text1" w:themeTint="80"/>
      <w:lang w:eastAsia="en-US"/>
    </w:rPr>
  </w:style>
  <w:style w:type="paragraph" w:customStyle="1" w:styleId="9342C6D4DA01473B91373C0ED52A7D843">
    <w:name w:val="9342C6D4DA01473B91373C0ED52A7D843"/>
    <w:rsid w:val="001A0215"/>
    <w:pPr>
      <w:spacing w:after="0" w:line="240" w:lineRule="auto"/>
    </w:pPr>
    <w:rPr>
      <w:rFonts w:ascii="Calibri" w:hAnsi="Calibri" w:cs="Times New Roman"/>
      <w:color w:val="7F7F7F" w:themeColor="text1" w:themeTint="80"/>
      <w:lang w:eastAsia="en-US"/>
    </w:rPr>
  </w:style>
  <w:style w:type="paragraph" w:customStyle="1" w:styleId="2600A619E2E348B4973EFBCC53A598F13">
    <w:name w:val="2600A619E2E348B4973EFBCC53A598F13"/>
    <w:rsid w:val="001A0215"/>
    <w:pPr>
      <w:spacing w:after="0" w:line="240" w:lineRule="auto"/>
    </w:pPr>
    <w:rPr>
      <w:rFonts w:ascii="Calibri" w:hAnsi="Calibri" w:cs="Times New Roman"/>
      <w:color w:val="7F7F7F" w:themeColor="text1" w:themeTint="80"/>
      <w:lang w:eastAsia="en-US"/>
    </w:rPr>
  </w:style>
  <w:style w:type="paragraph" w:customStyle="1" w:styleId="27D2BA50333F4B1BBFA644E96BAF80093">
    <w:name w:val="27D2BA50333F4B1BBFA644E96BAF80093"/>
    <w:rsid w:val="001A0215"/>
    <w:pPr>
      <w:spacing w:after="0" w:line="240" w:lineRule="auto"/>
    </w:pPr>
    <w:rPr>
      <w:rFonts w:ascii="Calibri" w:hAnsi="Calibri" w:cs="Times New Roman"/>
      <w:color w:val="7F7F7F" w:themeColor="text1" w:themeTint="80"/>
      <w:lang w:eastAsia="en-US"/>
    </w:rPr>
  </w:style>
  <w:style w:type="paragraph" w:customStyle="1" w:styleId="CAFDD872BD914B168EA3CBF71E5848413">
    <w:name w:val="CAFDD872BD914B168EA3CBF71E5848413"/>
    <w:rsid w:val="001A0215"/>
    <w:pPr>
      <w:spacing w:after="0" w:line="240" w:lineRule="auto"/>
    </w:pPr>
    <w:rPr>
      <w:rFonts w:ascii="Calibri" w:hAnsi="Calibri" w:cs="Times New Roman"/>
      <w:color w:val="7F7F7F" w:themeColor="text1" w:themeTint="80"/>
      <w:lang w:eastAsia="en-US"/>
    </w:rPr>
  </w:style>
  <w:style w:type="paragraph" w:customStyle="1" w:styleId="19E22A01B8D04D08B162D67118B915243">
    <w:name w:val="19E22A01B8D04D08B162D67118B915243"/>
    <w:rsid w:val="001A0215"/>
    <w:pPr>
      <w:spacing w:after="0" w:line="240" w:lineRule="auto"/>
    </w:pPr>
    <w:rPr>
      <w:rFonts w:ascii="Calibri" w:hAnsi="Calibri" w:cs="Times New Roman"/>
      <w:color w:val="7F7F7F" w:themeColor="text1" w:themeTint="80"/>
      <w:lang w:eastAsia="en-US"/>
    </w:rPr>
  </w:style>
  <w:style w:type="paragraph" w:customStyle="1" w:styleId="682CE7BBF2DA45169B86193E4168AA273">
    <w:name w:val="682CE7BBF2DA45169B86193E4168AA273"/>
    <w:rsid w:val="001A0215"/>
    <w:pPr>
      <w:spacing w:after="0" w:line="240" w:lineRule="auto"/>
    </w:pPr>
    <w:rPr>
      <w:rFonts w:ascii="Calibri" w:hAnsi="Calibri" w:cs="Times New Roman"/>
      <w:color w:val="7F7F7F" w:themeColor="text1" w:themeTint="80"/>
      <w:lang w:eastAsia="en-US"/>
    </w:rPr>
  </w:style>
  <w:style w:type="paragraph" w:customStyle="1" w:styleId="3F3BBD0C97CE4EA9A44A6C2F999BAD883">
    <w:name w:val="3F3BBD0C97CE4EA9A44A6C2F999BAD883"/>
    <w:rsid w:val="001A0215"/>
    <w:pPr>
      <w:spacing w:after="0" w:line="240" w:lineRule="auto"/>
    </w:pPr>
    <w:rPr>
      <w:rFonts w:ascii="Calibri" w:hAnsi="Calibri" w:cs="Times New Roman"/>
      <w:color w:val="7F7F7F" w:themeColor="text1" w:themeTint="80"/>
      <w:lang w:eastAsia="en-US"/>
    </w:rPr>
  </w:style>
  <w:style w:type="paragraph" w:customStyle="1" w:styleId="0A1DCC9993DF4C28B409560F555CEE133">
    <w:name w:val="0A1DCC9993DF4C28B409560F555CEE133"/>
    <w:rsid w:val="001A0215"/>
    <w:pPr>
      <w:spacing w:after="0" w:line="240" w:lineRule="auto"/>
    </w:pPr>
    <w:rPr>
      <w:rFonts w:ascii="Calibri" w:hAnsi="Calibri" w:cs="Times New Roman"/>
      <w:color w:val="7F7F7F" w:themeColor="text1" w:themeTint="80"/>
      <w:lang w:eastAsia="en-US"/>
    </w:rPr>
  </w:style>
  <w:style w:type="paragraph" w:customStyle="1" w:styleId="9E171429427D4304A0034835EEDDAFD63">
    <w:name w:val="9E171429427D4304A0034835EEDDAFD63"/>
    <w:rsid w:val="001A0215"/>
    <w:pPr>
      <w:spacing w:after="0" w:line="240" w:lineRule="auto"/>
    </w:pPr>
    <w:rPr>
      <w:rFonts w:ascii="Calibri" w:hAnsi="Calibri" w:cs="Times New Roman"/>
      <w:color w:val="7F7F7F" w:themeColor="text1" w:themeTint="80"/>
      <w:lang w:eastAsia="en-US"/>
    </w:rPr>
  </w:style>
  <w:style w:type="paragraph" w:customStyle="1" w:styleId="5F8556F1245C4133B2634CED970F7FDF3">
    <w:name w:val="5F8556F1245C4133B2634CED970F7FDF3"/>
    <w:rsid w:val="001A0215"/>
    <w:pPr>
      <w:spacing w:after="0" w:line="240" w:lineRule="auto"/>
    </w:pPr>
    <w:rPr>
      <w:rFonts w:ascii="Calibri" w:hAnsi="Calibri" w:cs="Times New Roman"/>
      <w:color w:val="7F7F7F" w:themeColor="text1" w:themeTint="80"/>
      <w:lang w:eastAsia="en-US"/>
    </w:rPr>
  </w:style>
  <w:style w:type="paragraph" w:customStyle="1" w:styleId="B674C991967A40BE927F8E0FCCBC50AB3">
    <w:name w:val="B674C991967A40BE927F8E0FCCBC50AB3"/>
    <w:rsid w:val="001A0215"/>
    <w:pPr>
      <w:spacing w:after="0" w:line="240" w:lineRule="auto"/>
    </w:pPr>
    <w:rPr>
      <w:rFonts w:ascii="Calibri" w:hAnsi="Calibri" w:cs="Times New Roman"/>
      <w:color w:val="7F7F7F" w:themeColor="text1" w:themeTint="80"/>
      <w:lang w:eastAsia="en-US"/>
    </w:rPr>
  </w:style>
  <w:style w:type="paragraph" w:customStyle="1" w:styleId="234ADB0720E2428AA3D79BD053EDABED3">
    <w:name w:val="234ADB0720E2428AA3D79BD053EDABED3"/>
    <w:rsid w:val="001A0215"/>
    <w:pPr>
      <w:spacing w:after="0" w:line="240" w:lineRule="auto"/>
    </w:pPr>
    <w:rPr>
      <w:rFonts w:ascii="Calibri" w:hAnsi="Calibri" w:cs="Times New Roman"/>
      <w:color w:val="7F7F7F" w:themeColor="text1" w:themeTint="80"/>
      <w:lang w:eastAsia="en-US"/>
    </w:rPr>
  </w:style>
  <w:style w:type="paragraph" w:customStyle="1" w:styleId="85F9269203D84F47A35EE657929F64313">
    <w:name w:val="85F9269203D84F47A35EE657929F64313"/>
    <w:rsid w:val="001A0215"/>
    <w:pPr>
      <w:spacing w:after="0" w:line="240" w:lineRule="auto"/>
    </w:pPr>
    <w:rPr>
      <w:rFonts w:ascii="Calibri" w:hAnsi="Calibri" w:cs="Times New Roman"/>
      <w:color w:val="7F7F7F" w:themeColor="text1" w:themeTint="80"/>
      <w:lang w:eastAsia="en-US"/>
    </w:rPr>
  </w:style>
  <w:style w:type="paragraph" w:customStyle="1" w:styleId="2CA22C440623440D9630E421192BE2043">
    <w:name w:val="2CA22C440623440D9630E421192BE2043"/>
    <w:rsid w:val="001A0215"/>
    <w:pPr>
      <w:spacing w:after="0" w:line="240" w:lineRule="auto"/>
    </w:pPr>
    <w:rPr>
      <w:rFonts w:ascii="Calibri" w:hAnsi="Calibri" w:cs="Times New Roman"/>
      <w:color w:val="7F7F7F" w:themeColor="text1" w:themeTint="80"/>
      <w:lang w:eastAsia="en-US"/>
    </w:rPr>
  </w:style>
  <w:style w:type="paragraph" w:customStyle="1" w:styleId="CC8CF3CDDA464199B973230949C9155B3">
    <w:name w:val="CC8CF3CDDA464199B973230949C9155B3"/>
    <w:rsid w:val="001A0215"/>
    <w:pPr>
      <w:spacing w:after="0" w:line="240" w:lineRule="auto"/>
    </w:pPr>
    <w:rPr>
      <w:rFonts w:ascii="Calibri" w:hAnsi="Calibri" w:cs="Times New Roman"/>
      <w:color w:val="7F7F7F" w:themeColor="text1" w:themeTint="80"/>
      <w:lang w:eastAsia="en-US"/>
    </w:rPr>
  </w:style>
  <w:style w:type="paragraph" w:customStyle="1" w:styleId="7DC5CF34840143819F78F87399BA51D23">
    <w:name w:val="7DC5CF34840143819F78F87399BA51D23"/>
    <w:rsid w:val="001A0215"/>
    <w:pPr>
      <w:spacing w:after="0" w:line="240" w:lineRule="auto"/>
    </w:pPr>
    <w:rPr>
      <w:rFonts w:ascii="Calibri" w:hAnsi="Calibri" w:cs="Times New Roman"/>
      <w:color w:val="7F7F7F" w:themeColor="text1" w:themeTint="80"/>
      <w:lang w:eastAsia="en-US"/>
    </w:rPr>
  </w:style>
  <w:style w:type="paragraph" w:customStyle="1" w:styleId="5335B7710C294CF6935D04B1C8E3DDA53">
    <w:name w:val="5335B7710C294CF6935D04B1C8E3DDA53"/>
    <w:rsid w:val="001A0215"/>
    <w:pPr>
      <w:spacing w:after="0" w:line="240" w:lineRule="auto"/>
    </w:pPr>
    <w:rPr>
      <w:rFonts w:ascii="Calibri" w:hAnsi="Calibri" w:cs="Times New Roman"/>
      <w:color w:val="7F7F7F" w:themeColor="text1" w:themeTint="80"/>
      <w:lang w:eastAsia="en-US"/>
    </w:rPr>
  </w:style>
  <w:style w:type="paragraph" w:customStyle="1" w:styleId="85389C69BF58405FA763C560A21FC5BD3">
    <w:name w:val="85389C69BF58405FA763C560A21FC5BD3"/>
    <w:rsid w:val="001A0215"/>
    <w:pPr>
      <w:spacing w:after="0" w:line="240" w:lineRule="auto"/>
    </w:pPr>
    <w:rPr>
      <w:rFonts w:ascii="Calibri" w:hAnsi="Calibri" w:cs="Times New Roman"/>
      <w:color w:val="7F7F7F" w:themeColor="text1" w:themeTint="80"/>
      <w:lang w:eastAsia="en-US"/>
    </w:rPr>
  </w:style>
  <w:style w:type="paragraph" w:customStyle="1" w:styleId="11F50DAFA44E499FA53BB40528CB914E3">
    <w:name w:val="11F50DAFA44E499FA53BB40528CB914E3"/>
    <w:rsid w:val="001A0215"/>
    <w:pPr>
      <w:spacing w:after="0" w:line="240" w:lineRule="auto"/>
    </w:pPr>
    <w:rPr>
      <w:rFonts w:ascii="Calibri" w:hAnsi="Calibri" w:cs="Times New Roman"/>
      <w:color w:val="7F7F7F" w:themeColor="text1" w:themeTint="80"/>
      <w:lang w:eastAsia="en-US"/>
    </w:rPr>
  </w:style>
  <w:style w:type="paragraph" w:customStyle="1" w:styleId="9258AF82B8BD49A4A51DAB8F6D7BFF123">
    <w:name w:val="9258AF82B8BD49A4A51DAB8F6D7BFF123"/>
    <w:rsid w:val="001A0215"/>
    <w:pPr>
      <w:spacing w:after="0" w:line="240" w:lineRule="auto"/>
    </w:pPr>
    <w:rPr>
      <w:rFonts w:ascii="Calibri" w:hAnsi="Calibri" w:cs="Times New Roman"/>
      <w:color w:val="7F7F7F" w:themeColor="text1" w:themeTint="80"/>
      <w:lang w:eastAsia="en-US"/>
    </w:rPr>
  </w:style>
  <w:style w:type="paragraph" w:customStyle="1" w:styleId="B83434CD88514AA7ADDFD1FBCB12632F3">
    <w:name w:val="B83434CD88514AA7ADDFD1FBCB12632F3"/>
    <w:rsid w:val="001A0215"/>
    <w:pPr>
      <w:spacing w:after="0" w:line="240" w:lineRule="auto"/>
    </w:pPr>
    <w:rPr>
      <w:rFonts w:ascii="Calibri" w:hAnsi="Calibri" w:cs="Times New Roman"/>
      <w:color w:val="7F7F7F" w:themeColor="text1" w:themeTint="80"/>
      <w:lang w:eastAsia="en-US"/>
    </w:rPr>
  </w:style>
  <w:style w:type="paragraph" w:customStyle="1" w:styleId="ECDBCCAD56CB4B40AE9695D7A2CF2A763">
    <w:name w:val="ECDBCCAD56CB4B40AE9695D7A2CF2A763"/>
    <w:rsid w:val="001A0215"/>
    <w:pPr>
      <w:spacing w:after="0" w:line="240" w:lineRule="auto"/>
    </w:pPr>
    <w:rPr>
      <w:rFonts w:ascii="Calibri" w:hAnsi="Calibri" w:cs="Times New Roman"/>
      <w:color w:val="7F7F7F" w:themeColor="text1" w:themeTint="80"/>
      <w:lang w:eastAsia="en-US"/>
    </w:rPr>
  </w:style>
  <w:style w:type="paragraph" w:customStyle="1" w:styleId="8B1E09D40E504061A5C22DAD4A76078E3">
    <w:name w:val="8B1E09D40E504061A5C22DAD4A76078E3"/>
    <w:rsid w:val="001A0215"/>
    <w:pPr>
      <w:spacing w:after="0" w:line="240" w:lineRule="auto"/>
    </w:pPr>
    <w:rPr>
      <w:rFonts w:ascii="Calibri" w:hAnsi="Calibri" w:cs="Times New Roman"/>
      <w:color w:val="7F7F7F" w:themeColor="text1" w:themeTint="80"/>
      <w:lang w:eastAsia="en-US"/>
    </w:rPr>
  </w:style>
  <w:style w:type="paragraph" w:customStyle="1" w:styleId="329DC7B86D81472DA4ED70ED41FE9B233">
    <w:name w:val="329DC7B86D81472DA4ED70ED41FE9B233"/>
    <w:rsid w:val="001A0215"/>
    <w:pPr>
      <w:spacing w:after="0" w:line="240" w:lineRule="auto"/>
    </w:pPr>
    <w:rPr>
      <w:rFonts w:ascii="Calibri" w:hAnsi="Calibri" w:cs="Times New Roman"/>
      <w:color w:val="7F7F7F" w:themeColor="text1" w:themeTint="80"/>
      <w:lang w:eastAsia="en-US"/>
    </w:rPr>
  </w:style>
  <w:style w:type="paragraph" w:customStyle="1" w:styleId="974B00B620094748A2A86C0F5A8208E33">
    <w:name w:val="974B00B620094748A2A86C0F5A8208E33"/>
    <w:rsid w:val="001A0215"/>
    <w:pPr>
      <w:spacing w:after="0" w:line="240" w:lineRule="auto"/>
    </w:pPr>
    <w:rPr>
      <w:rFonts w:ascii="Calibri" w:hAnsi="Calibri" w:cs="Times New Roman"/>
      <w:color w:val="7F7F7F" w:themeColor="text1" w:themeTint="80"/>
      <w:lang w:eastAsia="en-US"/>
    </w:rPr>
  </w:style>
  <w:style w:type="paragraph" w:customStyle="1" w:styleId="EC223640B1EE493DB3C9151D8B248DE43">
    <w:name w:val="EC223640B1EE493DB3C9151D8B248DE43"/>
    <w:rsid w:val="001A0215"/>
    <w:pPr>
      <w:spacing w:after="0" w:line="240" w:lineRule="auto"/>
    </w:pPr>
    <w:rPr>
      <w:rFonts w:ascii="Calibri" w:hAnsi="Calibri" w:cs="Times New Roman"/>
      <w:color w:val="7F7F7F" w:themeColor="text1" w:themeTint="80"/>
      <w:lang w:eastAsia="en-US"/>
    </w:rPr>
  </w:style>
  <w:style w:type="paragraph" w:customStyle="1" w:styleId="5A308EB2439148E49B2FDE56708223A33">
    <w:name w:val="5A308EB2439148E49B2FDE56708223A33"/>
    <w:rsid w:val="001A0215"/>
    <w:pPr>
      <w:spacing w:after="0" w:line="240" w:lineRule="auto"/>
    </w:pPr>
    <w:rPr>
      <w:rFonts w:ascii="Calibri" w:hAnsi="Calibri" w:cs="Times New Roman"/>
      <w:color w:val="7F7F7F" w:themeColor="text1" w:themeTint="80"/>
      <w:lang w:eastAsia="en-US"/>
    </w:rPr>
  </w:style>
  <w:style w:type="paragraph" w:customStyle="1" w:styleId="1514BA9B402E4D6FBA758DEFC22F95274">
    <w:name w:val="1514BA9B402E4D6FBA758DEFC22F95274"/>
    <w:rsid w:val="001A0215"/>
    <w:pPr>
      <w:spacing w:after="0" w:line="240" w:lineRule="auto"/>
    </w:pPr>
    <w:rPr>
      <w:rFonts w:ascii="Calibri" w:hAnsi="Calibri" w:cs="Times New Roman"/>
      <w:color w:val="7F7F7F" w:themeColor="text1" w:themeTint="80"/>
      <w:lang w:eastAsia="en-US"/>
    </w:rPr>
  </w:style>
  <w:style w:type="paragraph" w:customStyle="1" w:styleId="CD6B84DBDCC7449B98088AEFDC6F64363">
    <w:name w:val="CD6B84DBDCC7449B98088AEFDC6F64363"/>
    <w:rsid w:val="001A0215"/>
    <w:pPr>
      <w:spacing w:after="0" w:line="240" w:lineRule="auto"/>
    </w:pPr>
    <w:rPr>
      <w:rFonts w:ascii="Calibri" w:hAnsi="Calibri" w:cs="Times New Roman"/>
      <w:color w:val="7F7F7F" w:themeColor="text1" w:themeTint="80"/>
      <w:lang w:eastAsia="en-US"/>
    </w:rPr>
  </w:style>
  <w:style w:type="paragraph" w:customStyle="1" w:styleId="8ECAC5E19A8B4F21BF4B259BB5EA2D3A3">
    <w:name w:val="8ECAC5E19A8B4F21BF4B259BB5EA2D3A3"/>
    <w:rsid w:val="001A0215"/>
    <w:pPr>
      <w:spacing w:after="0" w:line="240" w:lineRule="auto"/>
    </w:pPr>
    <w:rPr>
      <w:rFonts w:ascii="Calibri" w:hAnsi="Calibri" w:cs="Times New Roman"/>
      <w:color w:val="7F7F7F" w:themeColor="text1" w:themeTint="80"/>
      <w:lang w:eastAsia="en-US"/>
    </w:rPr>
  </w:style>
  <w:style w:type="paragraph" w:customStyle="1" w:styleId="F26D7F1F57E64C32A89D929FF28A2AE34">
    <w:name w:val="F26D7F1F57E64C32A89D929FF28A2AE34"/>
    <w:rsid w:val="001A0215"/>
    <w:pPr>
      <w:spacing w:after="0" w:line="240" w:lineRule="auto"/>
    </w:pPr>
    <w:rPr>
      <w:rFonts w:ascii="Calibri" w:hAnsi="Calibri" w:cs="Times New Roman"/>
      <w:color w:val="7F7F7F" w:themeColor="text1" w:themeTint="80"/>
      <w:lang w:eastAsia="en-US"/>
    </w:rPr>
  </w:style>
  <w:style w:type="paragraph" w:customStyle="1" w:styleId="F2BA8EE598614D188DBB4FF685E4780F3">
    <w:name w:val="F2BA8EE598614D188DBB4FF685E4780F3"/>
    <w:rsid w:val="001A0215"/>
    <w:pPr>
      <w:spacing w:after="0" w:line="240" w:lineRule="auto"/>
    </w:pPr>
    <w:rPr>
      <w:rFonts w:ascii="Calibri" w:hAnsi="Calibri" w:cs="Times New Roman"/>
      <w:color w:val="7F7F7F" w:themeColor="text1" w:themeTint="80"/>
      <w:lang w:eastAsia="en-US"/>
    </w:rPr>
  </w:style>
  <w:style w:type="paragraph" w:customStyle="1" w:styleId="ACACDBAF1A244558A68807D9AF2770173">
    <w:name w:val="ACACDBAF1A244558A68807D9AF2770173"/>
    <w:rsid w:val="001A0215"/>
    <w:pPr>
      <w:spacing w:after="0" w:line="240" w:lineRule="auto"/>
    </w:pPr>
    <w:rPr>
      <w:rFonts w:ascii="Calibri" w:hAnsi="Calibri" w:cs="Times New Roman"/>
      <w:color w:val="7F7F7F" w:themeColor="text1" w:themeTint="80"/>
      <w:lang w:eastAsia="en-US"/>
    </w:rPr>
  </w:style>
  <w:style w:type="paragraph" w:customStyle="1" w:styleId="23D30A134F294911904975125E4A4C244">
    <w:name w:val="23D30A134F294911904975125E4A4C244"/>
    <w:rsid w:val="001A0215"/>
    <w:pPr>
      <w:spacing w:after="0" w:line="240" w:lineRule="auto"/>
    </w:pPr>
    <w:rPr>
      <w:rFonts w:ascii="Calibri" w:hAnsi="Calibri" w:cs="Times New Roman"/>
      <w:color w:val="7F7F7F" w:themeColor="text1" w:themeTint="80"/>
      <w:lang w:eastAsia="en-US"/>
    </w:rPr>
  </w:style>
  <w:style w:type="paragraph" w:customStyle="1" w:styleId="ADFA58802E7D49D1B842BCD98FDA2A613">
    <w:name w:val="ADFA58802E7D49D1B842BCD98FDA2A613"/>
    <w:rsid w:val="001A0215"/>
    <w:pPr>
      <w:spacing w:after="0" w:line="240" w:lineRule="auto"/>
    </w:pPr>
    <w:rPr>
      <w:rFonts w:ascii="Calibri" w:hAnsi="Calibri" w:cs="Times New Roman"/>
      <w:color w:val="7F7F7F" w:themeColor="text1" w:themeTint="80"/>
      <w:lang w:eastAsia="en-US"/>
    </w:rPr>
  </w:style>
  <w:style w:type="paragraph" w:customStyle="1" w:styleId="A88DB2EBE29546BC867394C4873E36DA3">
    <w:name w:val="A88DB2EBE29546BC867394C4873E36DA3"/>
    <w:rsid w:val="001A0215"/>
    <w:pPr>
      <w:spacing w:after="0" w:line="240" w:lineRule="auto"/>
    </w:pPr>
    <w:rPr>
      <w:rFonts w:ascii="Calibri" w:hAnsi="Calibri" w:cs="Times New Roman"/>
      <w:color w:val="7F7F7F" w:themeColor="text1" w:themeTint="80"/>
      <w:lang w:eastAsia="en-US"/>
    </w:rPr>
  </w:style>
  <w:style w:type="paragraph" w:customStyle="1" w:styleId="23482BCF1C7C4FD29C3EA2972B2623464">
    <w:name w:val="23482BCF1C7C4FD29C3EA2972B2623464"/>
    <w:rsid w:val="001A0215"/>
    <w:pPr>
      <w:spacing w:after="0" w:line="240" w:lineRule="auto"/>
    </w:pPr>
    <w:rPr>
      <w:rFonts w:ascii="Calibri" w:hAnsi="Calibri" w:cs="Times New Roman"/>
      <w:color w:val="7F7F7F" w:themeColor="text1" w:themeTint="80"/>
      <w:lang w:eastAsia="en-US"/>
    </w:rPr>
  </w:style>
  <w:style w:type="paragraph" w:customStyle="1" w:styleId="CDA2A9E2BFB04F4F9A71FA707E99C5B53">
    <w:name w:val="CDA2A9E2BFB04F4F9A71FA707E99C5B53"/>
    <w:rsid w:val="001A0215"/>
    <w:pPr>
      <w:spacing w:after="0" w:line="240" w:lineRule="auto"/>
    </w:pPr>
    <w:rPr>
      <w:rFonts w:ascii="Calibri" w:hAnsi="Calibri" w:cs="Times New Roman"/>
      <w:color w:val="7F7F7F" w:themeColor="text1" w:themeTint="80"/>
      <w:lang w:eastAsia="en-US"/>
    </w:rPr>
  </w:style>
  <w:style w:type="paragraph" w:customStyle="1" w:styleId="A5DBD85C460B4FF79A8713C9AE5453593">
    <w:name w:val="A5DBD85C460B4FF79A8713C9AE5453593"/>
    <w:rsid w:val="001A0215"/>
    <w:pPr>
      <w:spacing w:after="0" w:line="240" w:lineRule="auto"/>
    </w:pPr>
    <w:rPr>
      <w:rFonts w:ascii="Calibri" w:hAnsi="Calibri" w:cs="Times New Roman"/>
      <w:color w:val="7F7F7F" w:themeColor="text1" w:themeTint="80"/>
      <w:lang w:eastAsia="en-US"/>
    </w:rPr>
  </w:style>
  <w:style w:type="paragraph" w:customStyle="1" w:styleId="F178C4FFACE44B2A81E33A79728AFE294">
    <w:name w:val="F178C4FFACE44B2A81E33A79728AFE294"/>
    <w:rsid w:val="001A0215"/>
    <w:pPr>
      <w:spacing w:after="0" w:line="240" w:lineRule="auto"/>
    </w:pPr>
    <w:rPr>
      <w:rFonts w:ascii="Calibri" w:hAnsi="Calibri" w:cs="Times New Roman"/>
      <w:color w:val="7F7F7F" w:themeColor="text1" w:themeTint="80"/>
      <w:lang w:eastAsia="en-US"/>
    </w:rPr>
  </w:style>
  <w:style w:type="paragraph" w:customStyle="1" w:styleId="80CC6608688D4316BBBEEEDD507A3B353">
    <w:name w:val="80CC6608688D4316BBBEEEDD507A3B353"/>
    <w:rsid w:val="001A0215"/>
    <w:pPr>
      <w:spacing w:after="0" w:line="240" w:lineRule="auto"/>
    </w:pPr>
    <w:rPr>
      <w:rFonts w:ascii="Calibri" w:hAnsi="Calibri" w:cs="Times New Roman"/>
      <w:color w:val="7F7F7F" w:themeColor="text1" w:themeTint="80"/>
      <w:lang w:eastAsia="en-US"/>
    </w:rPr>
  </w:style>
  <w:style w:type="paragraph" w:customStyle="1" w:styleId="A21576CAFAA34B4382DC0814CFD0E0AD3">
    <w:name w:val="A21576CAFAA34B4382DC0814CFD0E0AD3"/>
    <w:rsid w:val="001A0215"/>
    <w:pPr>
      <w:spacing w:after="0" w:line="240" w:lineRule="auto"/>
    </w:pPr>
    <w:rPr>
      <w:rFonts w:ascii="Calibri" w:hAnsi="Calibri" w:cs="Times New Roman"/>
      <w:color w:val="7F7F7F" w:themeColor="text1" w:themeTint="80"/>
      <w:lang w:eastAsia="en-US"/>
    </w:rPr>
  </w:style>
  <w:style w:type="paragraph" w:customStyle="1" w:styleId="565B49285BCC474FBFBACB346CE2AECA4">
    <w:name w:val="565B49285BCC474FBFBACB346CE2AECA4"/>
    <w:rsid w:val="001A0215"/>
    <w:pPr>
      <w:spacing w:after="0" w:line="240" w:lineRule="auto"/>
    </w:pPr>
    <w:rPr>
      <w:rFonts w:ascii="Calibri" w:hAnsi="Calibri" w:cs="Times New Roman"/>
      <w:color w:val="7F7F7F" w:themeColor="text1" w:themeTint="80"/>
      <w:lang w:eastAsia="en-US"/>
    </w:rPr>
  </w:style>
  <w:style w:type="paragraph" w:customStyle="1" w:styleId="D4928D54FEB24060B76317F1296A85D93">
    <w:name w:val="D4928D54FEB24060B76317F1296A85D93"/>
    <w:rsid w:val="001A0215"/>
    <w:pPr>
      <w:spacing w:after="0" w:line="240" w:lineRule="auto"/>
    </w:pPr>
    <w:rPr>
      <w:rFonts w:ascii="Calibri" w:hAnsi="Calibri" w:cs="Times New Roman"/>
      <w:color w:val="7F7F7F" w:themeColor="text1" w:themeTint="80"/>
      <w:lang w:eastAsia="en-US"/>
    </w:rPr>
  </w:style>
  <w:style w:type="paragraph" w:customStyle="1" w:styleId="A5522213ACDD4B3DAE9F419F22D2FAF23">
    <w:name w:val="A5522213ACDD4B3DAE9F419F22D2FAF23"/>
    <w:rsid w:val="001A0215"/>
    <w:pPr>
      <w:spacing w:after="0" w:line="240" w:lineRule="auto"/>
    </w:pPr>
    <w:rPr>
      <w:rFonts w:ascii="Calibri" w:hAnsi="Calibri" w:cs="Times New Roman"/>
      <w:color w:val="7F7F7F" w:themeColor="text1" w:themeTint="80"/>
      <w:lang w:eastAsia="en-US"/>
    </w:rPr>
  </w:style>
  <w:style w:type="paragraph" w:customStyle="1" w:styleId="B93D18150E3B46E98BE3400F2037BA104">
    <w:name w:val="B93D18150E3B46E98BE3400F2037BA104"/>
    <w:rsid w:val="001A0215"/>
    <w:pPr>
      <w:spacing w:after="0" w:line="240" w:lineRule="auto"/>
    </w:pPr>
    <w:rPr>
      <w:rFonts w:ascii="Calibri" w:hAnsi="Calibri" w:cs="Times New Roman"/>
      <w:color w:val="7F7F7F" w:themeColor="text1" w:themeTint="80"/>
      <w:lang w:eastAsia="en-US"/>
    </w:rPr>
  </w:style>
  <w:style w:type="paragraph" w:customStyle="1" w:styleId="200463AAF8E84049BD8D74A7F8FD88923">
    <w:name w:val="200463AAF8E84049BD8D74A7F8FD88923"/>
    <w:rsid w:val="001A0215"/>
    <w:pPr>
      <w:spacing w:after="0" w:line="240" w:lineRule="auto"/>
    </w:pPr>
    <w:rPr>
      <w:rFonts w:ascii="Calibri" w:hAnsi="Calibri" w:cs="Times New Roman"/>
      <w:color w:val="7F7F7F" w:themeColor="text1" w:themeTint="80"/>
      <w:lang w:eastAsia="en-US"/>
    </w:rPr>
  </w:style>
  <w:style w:type="paragraph" w:customStyle="1" w:styleId="8CAB40058FF346C5AAA825BC391F53B13">
    <w:name w:val="8CAB40058FF346C5AAA825BC391F53B13"/>
    <w:rsid w:val="001A0215"/>
    <w:pPr>
      <w:spacing w:after="0" w:line="240" w:lineRule="auto"/>
    </w:pPr>
    <w:rPr>
      <w:rFonts w:ascii="Calibri" w:hAnsi="Calibri" w:cs="Times New Roman"/>
      <w:color w:val="7F7F7F" w:themeColor="text1" w:themeTint="80"/>
      <w:lang w:eastAsia="en-US"/>
    </w:rPr>
  </w:style>
  <w:style w:type="paragraph" w:customStyle="1" w:styleId="20595BD6D801423580918958F206419A4">
    <w:name w:val="20595BD6D801423580918958F206419A4"/>
    <w:rsid w:val="001A0215"/>
    <w:pPr>
      <w:spacing w:after="0" w:line="240" w:lineRule="auto"/>
    </w:pPr>
    <w:rPr>
      <w:rFonts w:ascii="Calibri" w:hAnsi="Calibri" w:cs="Times New Roman"/>
      <w:color w:val="7F7F7F" w:themeColor="text1" w:themeTint="80"/>
      <w:lang w:eastAsia="en-US"/>
    </w:rPr>
  </w:style>
  <w:style w:type="paragraph" w:customStyle="1" w:styleId="E82E64498D634E97A1B4B0F659447C783">
    <w:name w:val="E82E64498D634E97A1B4B0F659447C783"/>
    <w:rsid w:val="001A0215"/>
    <w:pPr>
      <w:spacing w:after="0" w:line="240" w:lineRule="auto"/>
    </w:pPr>
    <w:rPr>
      <w:rFonts w:ascii="Calibri" w:hAnsi="Calibri" w:cs="Times New Roman"/>
      <w:color w:val="7F7F7F" w:themeColor="text1" w:themeTint="80"/>
      <w:lang w:eastAsia="en-US"/>
    </w:rPr>
  </w:style>
  <w:style w:type="paragraph" w:customStyle="1" w:styleId="79153148B7C84F3BAA7EF8953E40A3F63">
    <w:name w:val="79153148B7C84F3BAA7EF8953E40A3F63"/>
    <w:rsid w:val="001A0215"/>
    <w:pPr>
      <w:spacing w:after="0" w:line="240" w:lineRule="auto"/>
    </w:pPr>
    <w:rPr>
      <w:rFonts w:ascii="Calibri" w:hAnsi="Calibri" w:cs="Times New Roman"/>
      <w:color w:val="7F7F7F" w:themeColor="text1" w:themeTint="80"/>
      <w:lang w:eastAsia="en-US"/>
    </w:rPr>
  </w:style>
  <w:style w:type="paragraph" w:customStyle="1" w:styleId="F30F3D9BF51041DE90629DA0D02256554">
    <w:name w:val="F30F3D9BF51041DE90629DA0D02256554"/>
    <w:rsid w:val="001A0215"/>
    <w:pPr>
      <w:spacing w:after="0" w:line="240" w:lineRule="auto"/>
    </w:pPr>
    <w:rPr>
      <w:rFonts w:ascii="Calibri" w:hAnsi="Calibri" w:cs="Times New Roman"/>
      <w:color w:val="7F7F7F" w:themeColor="text1" w:themeTint="80"/>
      <w:lang w:eastAsia="en-US"/>
    </w:rPr>
  </w:style>
  <w:style w:type="paragraph" w:customStyle="1" w:styleId="26FD89E5434D47D0BF755119B90326A23">
    <w:name w:val="26FD89E5434D47D0BF755119B90326A23"/>
    <w:rsid w:val="001A0215"/>
    <w:pPr>
      <w:spacing w:after="0" w:line="240" w:lineRule="auto"/>
    </w:pPr>
    <w:rPr>
      <w:rFonts w:ascii="Calibri" w:hAnsi="Calibri" w:cs="Times New Roman"/>
      <w:color w:val="7F7F7F" w:themeColor="text1" w:themeTint="80"/>
      <w:lang w:eastAsia="en-US"/>
    </w:rPr>
  </w:style>
  <w:style w:type="paragraph" w:customStyle="1" w:styleId="B1423310F31E4C62B9BCC098A06631183">
    <w:name w:val="B1423310F31E4C62B9BCC098A06631183"/>
    <w:rsid w:val="001A0215"/>
    <w:pPr>
      <w:spacing w:after="0" w:line="240" w:lineRule="auto"/>
    </w:pPr>
    <w:rPr>
      <w:rFonts w:ascii="Calibri" w:hAnsi="Calibri" w:cs="Times New Roman"/>
      <w:color w:val="7F7F7F" w:themeColor="text1" w:themeTint="80"/>
      <w:lang w:eastAsia="en-US"/>
    </w:rPr>
  </w:style>
  <w:style w:type="paragraph" w:customStyle="1" w:styleId="D09F5A222B664F49B733572AFF7B4CE84">
    <w:name w:val="D09F5A222B664F49B733572AFF7B4CE84"/>
    <w:rsid w:val="001A0215"/>
    <w:pPr>
      <w:spacing w:after="0" w:line="240" w:lineRule="auto"/>
    </w:pPr>
    <w:rPr>
      <w:rFonts w:ascii="Calibri" w:hAnsi="Calibri" w:cs="Times New Roman"/>
      <w:color w:val="7F7F7F" w:themeColor="text1" w:themeTint="80"/>
      <w:lang w:eastAsia="en-US"/>
    </w:rPr>
  </w:style>
  <w:style w:type="paragraph" w:customStyle="1" w:styleId="532601000B5446FDAD2FF6C9909A6C5C3">
    <w:name w:val="532601000B5446FDAD2FF6C9909A6C5C3"/>
    <w:rsid w:val="001A0215"/>
    <w:pPr>
      <w:spacing w:after="0" w:line="240" w:lineRule="auto"/>
    </w:pPr>
    <w:rPr>
      <w:rFonts w:ascii="Calibri" w:hAnsi="Calibri" w:cs="Times New Roman"/>
      <w:color w:val="7F7F7F" w:themeColor="text1" w:themeTint="80"/>
      <w:lang w:eastAsia="en-US"/>
    </w:rPr>
  </w:style>
  <w:style w:type="paragraph" w:customStyle="1" w:styleId="459C72719DA440DE9F0B46FE6992BB263">
    <w:name w:val="459C72719DA440DE9F0B46FE6992BB263"/>
    <w:rsid w:val="001A0215"/>
    <w:pPr>
      <w:spacing w:after="0" w:line="240" w:lineRule="auto"/>
    </w:pPr>
    <w:rPr>
      <w:rFonts w:ascii="Calibri" w:hAnsi="Calibri" w:cs="Times New Roman"/>
      <w:color w:val="7F7F7F" w:themeColor="text1" w:themeTint="80"/>
      <w:lang w:eastAsia="en-US"/>
    </w:rPr>
  </w:style>
  <w:style w:type="paragraph" w:customStyle="1" w:styleId="B88C8F5EBC504D6AB1210D36C4F1D1AC4">
    <w:name w:val="B88C8F5EBC504D6AB1210D36C4F1D1AC4"/>
    <w:rsid w:val="001A0215"/>
    <w:pPr>
      <w:spacing w:after="0" w:line="240" w:lineRule="auto"/>
    </w:pPr>
    <w:rPr>
      <w:rFonts w:ascii="Calibri" w:hAnsi="Calibri" w:cs="Times New Roman"/>
      <w:color w:val="7F7F7F" w:themeColor="text1" w:themeTint="80"/>
      <w:lang w:eastAsia="en-US"/>
    </w:rPr>
  </w:style>
  <w:style w:type="paragraph" w:customStyle="1" w:styleId="7D52599E42A74080B9CCDA4B9846C1743">
    <w:name w:val="7D52599E42A74080B9CCDA4B9846C1743"/>
    <w:rsid w:val="001A0215"/>
    <w:pPr>
      <w:spacing w:after="0" w:line="240" w:lineRule="auto"/>
    </w:pPr>
    <w:rPr>
      <w:rFonts w:ascii="Calibri" w:hAnsi="Calibri" w:cs="Times New Roman"/>
      <w:color w:val="7F7F7F" w:themeColor="text1" w:themeTint="80"/>
      <w:lang w:eastAsia="en-US"/>
    </w:rPr>
  </w:style>
  <w:style w:type="paragraph" w:customStyle="1" w:styleId="67A2C1848FF3485D8A06E386C8D52E543">
    <w:name w:val="67A2C1848FF3485D8A06E386C8D52E543"/>
    <w:rsid w:val="001A0215"/>
    <w:pPr>
      <w:spacing w:after="0" w:line="240" w:lineRule="auto"/>
    </w:pPr>
    <w:rPr>
      <w:rFonts w:ascii="Calibri" w:hAnsi="Calibri" w:cs="Times New Roman"/>
      <w:color w:val="7F7F7F" w:themeColor="text1" w:themeTint="80"/>
      <w:lang w:eastAsia="en-US"/>
    </w:rPr>
  </w:style>
  <w:style w:type="paragraph" w:customStyle="1" w:styleId="5F769268A4C3402898B190716A2A49394">
    <w:name w:val="5F769268A4C3402898B190716A2A49394"/>
    <w:rsid w:val="001A0215"/>
    <w:pPr>
      <w:spacing w:after="0" w:line="240" w:lineRule="auto"/>
    </w:pPr>
    <w:rPr>
      <w:rFonts w:ascii="Calibri" w:hAnsi="Calibri" w:cs="Times New Roman"/>
      <w:color w:val="7F7F7F" w:themeColor="text1" w:themeTint="80"/>
      <w:lang w:eastAsia="en-US"/>
    </w:rPr>
  </w:style>
  <w:style w:type="paragraph" w:customStyle="1" w:styleId="D42096AA0DE94B69897F017A791E20551">
    <w:name w:val="D42096AA0DE94B69897F017A791E20551"/>
    <w:rsid w:val="001A0215"/>
    <w:pPr>
      <w:spacing w:after="0" w:line="240" w:lineRule="auto"/>
    </w:pPr>
    <w:rPr>
      <w:rFonts w:ascii="Calibri" w:hAnsi="Calibri" w:cs="Times New Roman"/>
      <w:color w:val="7F7F7F" w:themeColor="text1" w:themeTint="80"/>
      <w:lang w:eastAsia="en-US"/>
    </w:rPr>
  </w:style>
  <w:style w:type="paragraph" w:customStyle="1" w:styleId="0E0ED60231A7420EA403F8AF759010B81">
    <w:name w:val="0E0ED60231A7420EA403F8AF759010B81"/>
    <w:rsid w:val="001A0215"/>
    <w:pPr>
      <w:spacing w:after="0" w:line="240" w:lineRule="auto"/>
    </w:pPr>
    <w:rPr>
      <w:rFonts w:ascii="Calibri" w:hAnsi="Calibri" w:cs="Times New Roman"/>
      <w:color w:val="7F7F7F" w:themeColor="text1" w:themeTint="80"/>
      <w:lang w:eastAsia="en-US"/>
    </w:rPr>
  </w:style>
  <w:style w:type="paragraph" w:customStyle="1" w:styleId="11580A50D47446209F9B8013C9FCFD611">
    <w:name w:val="11580A50D47446209F9B8013C9FCFD611"/>
    <w:rsid w:val="001A0215"/>
    <w:pPr>
      <w:spacing w:after="0" w:line="240" w:lineRule="auto"/>
    </w:pPr>
    <w:rPr>
      <w:rFonts w:ascii="Calibri" w:hAnsi="Calibri" w:cs="Times New Roman"/>
      <w:color w:val="7F7F7F" w:themeColor="text1" w:themeTint="80"/>
      <w:lang w:eastAsia="en-US"/>
    </w:rPr>
  </w:style>
  <w:style w:type="paragraph" w:customStyle="1" w:styleId="E7F975C7F4D54CE987052952474EF35C1">
    <w:name w:val="E7F975C7F4D54CE987052952474EF35C1"/>
    <w:rsid w:val="001A0215"/>
    <w:pPr>
      <w:spacing w:after="0" w:line="240" w:lineRule="auto"/>
    </w:pPr>
    <w:rPr>
      <w:rFonts w:ascii="Calibri" w:hAnsi="Calibri" w:cs="Times New Roman"/>
      <w:color w:val="7F7F7F" w:themeColor="text1" w:themeTint="80"/>
      <w:lang w:eastAsia="en-US"/>
    </w:rPr>
  </w:style>
  <w:style w:type="paragraph" w:customStyle="1" w:styleId="07E5D2E5E8804994AE6D289CC1BEC7281">
    <w:name w:val="07E5D2E5E8804994AE6D289CC1BEC7281"/>
    <w:rsid w:val="001A0215"/>
    <w:pPr>
      <w:spacing w:after="0" w:line="240" w:lineRule="auto"/>
    </w:pPr>
    <w:rPr>
      <w:rFonts w:ascii="Calibri" w:hAnsi="Calibri" w:cs="Times New Roman"/>
      <w:color w:val="7F7F7F" w:themeColor="text1" w:themeTint="80"/>
      <w:lang w:eastAsia="en-US"/>
    </w:rPr>
  </w:style>
  <w:style w:type="paragraph" w:customStyle="1" w:styleId="8B98A621B45E4B27AC923B2DB79CA3491">
    <w:name w:val="8B98A621B45E4B27AC923B2DB79CA3491"/>
    <w:rsid w:val="001A0215"/>
    <w:pPr>
      <w:spacing w:after="0" w:line="240" w:lineRule="auto"/>
    </w:pPr>
    <w:rPr>
      <w:rFonts w:ascii="Calibri" w:hAnsi="Calibri" w:cs="Times New Roman"/>
      <w:color w:val="7F7F7F" w:themeColor="text1" w:themeTint="80"/>
      <w:lang w:eastAsia="en-US"/>
    </w:rPr>
  </w:style>
  <w:style w:type="paragraph" w:customStyle="1" w:styleId="C47BF684C55E4D2EB1FC1127F11DA0841">
    <w:name w:val="C47BF684C55E4D2EB1FC1127F11DA0841"/>
    <w:rsid w:val="001A0215"/>
    <w:pPr>
      <w:spacing w:after="0" w:line="240" w:lineRule="auto"/>
    </w:pPr>
    <w:rPr>
      <w:rFonts w:ascii="Calibri" w:hAnsi="Calibri" w:cs="Times New Roman"/>
      <w:color w:val="7F7F7F" w:themeColor="text1" w:themeTint="80"/>
      <w:lang w:eastAsia="en-US"/>
    </w:rPr>
  </w:style>
  <w:style w:type="paragraph" w:customStyle="1" w:styleId="6DA4FD8943774DD88EE063418A0CD4FB1">
    <w:name w:val="6DA4FD8943774DD88EE063418A0CD4FB1"/>
    <w:rsid w:val="001A0215"/>
    <w:pPr>
      <w:spacing w:after="0" w:line="240" w:lineRule="auto"/>
    </w:pPr>
    <w:rPr>
      <w:rFonts w:ascii="Calibri" w:hAnsi="Calibri" w:cs="Times New Roman"/>
      <w:color w:val="7F7F7F" w:themeColor="text1" w:themeTint="80"/>
      <w:lang w:eastAsia="en-US"/>
    </w:rPr>
  </w:style>
  <w:style w:type="paragraph" w:customStyle="1" w:styleId="BF216297B5434D47B91B5E1A7D3C16041">
    <w:name w:val="BF216297B5434D47B91B5E1A7D3C16041"/>
    <w:rsid w:val="001A0215"/>
    <w:pPr>
      <w:spacing w:after="0" w:line="240" w:lineRule="auto"/>
    </w:pPr>
    <w:rPr>
      <w:rFonts w:ascii="Calibri" w:hAnsi="Calibri" w:cs="Times New Roman"/>
      <w:color w:val="7F7F7F" w:themeColor="text1" w:themeTint="80"/>
      <w:lang w:eastAsia="en-US"/>
    </w:rPr>
  </w:style>
  <w:style w:type="paragraph" w:customStyle="1" w:styleId="1AA3DDEB83ED439F9FD870FE2FC0CC541">
    <w:name w:val="1AA3DDEB83ED439F9FD870FE2FC0CC541"/>
    <w:rsid w:val="001A0215"/>
    <w:pPr>
      <w:spacing w:after="0" w:line="240" w:lineRule="auto"/>
    </w:pPr>
    <w:rPr>
      <w:rFonts w:ascii="Calibri" w:hAnsi="Calibri" w:cs="Times New Roman"/>
      <w:color w:val="7F7F7F" w:themeColor="text1" w:themeTint="80"/>
      <w:lang w:eastAsia="en-US"/>
    </w:rPr>
  </w:style>
  <w:style w:type="paragraph" w:customStyle="1" w:styleId="421973F018724C509538ED4BDDB0C8BD1">
    <w:name w:val="421973F018724C509538ED4BDDB0C8BD1"/>
    <w:rsid w:val="001A0215"/>
    <w:pPr>
      <w:spacing w:after="0" w:line="240" w:lineRule="auto"/>
    </w:pPr>
    <w:rPr>
      <w:rFonts w:ascii="Calibri" w:hAnsi="Calibri" w:cs="Times New Roman"/>
      <w:color w:val="7F7F7F" w:themeColor="text1" w:themeTint="80"/>
      <w:lang w:eastAsia="en-US"/>
    </w:rPr>
  </w:style>
  <w:style w:type="paragraph" w:customStyle="1" w:styleId="A46A87AEA4154CD6AF1341A80B959CE11">
    <w:name w:val="A46A87AEA4154CD6AF1341A80B959CE11"/>
    <w:rsid w:val="001A0215"/>
    <w:pPr>
      <w:spacing w:after="0" w:line="240" w:lineRule="auto"/>
    </w:pPr>
    <w:rPr>
      <w:rFonts w:ascii="Calibri" w:hAnsi="Calibri" w:cs="Times New Roman"/>
      <w:color w:val="7F7F7F" w:themeColor="text1" w:themeTint="80"/>
      <w:lang w:eastAsia="en-US"/>
    </w:rPr>
  </w:style>
  <w:style w:type="paragraph" w:customStyle="1" w:styleId="2BEA768DF08645E3B5E291285B8ABD331">
    <w:name w:val="2BEA768DF08645E3B5E291285B8ABD331"/>
    <w:rsid w:val="001A0215"/>
    <w:pPr>
      <w:spacing w:after="0" w:line="240" w:lineRule="auto"/>
    </w:pPr>
    <w:rPr>
      <w:rFonts w:ascii="Calibri" w:hAnsi="Calibri" w:cs="Times New Roman"/>
      <w:color w:val="7F7F7F" w:themeColor="text1" w:themeTint="80"/>
      <w:lang w:eastAsia="en-US"/>
    </w:rPr>
  </w:style>
  <w:style w:type="paragraph" w:customStyle="1" w:styleId="AD6195424C35487BB0FB89DD2AFC9C331">
    <w:name w:val="AD6195424C35487BB0FB89DD2AFC9C331"/>
    <w:rsid w:val="001A0215"/>
    <w:pPr>
      <w:spacing w:after="0" w:line="240" w:lineRule="auto"/>
    </w:pPr>
    <w:rPr>
      <w:rFonts w:ascii="Calibri" w:hAnsi="Calibri" w:cs="Times New Roman"/>
      <w:color w:val="7F7F7F" w:themeColor="text1" w:themeTint="80"/>
      <w:lang w:eastAsia="en-US"/>
    </w:rPr>
  </w:style>
  <w:style w:type="paragraph" w:customStyle="1" w:styleId="ED96CF814AEC49B7B925F29AD2975B012">
    <w:name w:val="ED96CF814AEC49B7B925F29AD2975B012"/>
    <w:rsid w:val="001A0215"/>
    <w:pPr>
      <w:spacing w:after="0" w:line="240" w:lineRule="auto"/>
    </w:pPr>
    <w:rPr>
      <w:rFonts w:ascii="Calibri" w:hAnsi="Calibri" w:cs="Times New Roman"/>
      <w:color w:val="7F7F7F" w:themeColor="text1" w:themeTint="80"/>
      <w:lang w:eastAsia="en-US"/>
    </w:rPr>
  </w:style>
  <w:style w:type="paragraph" w:customStyle="1" w:styleId="2A3940AEA2FC4163AD58BDC351BC53D01">
    <w:name w:val="2A3940AEA2FC4163AD58BDC351BC53D01"/>
    <w:rsid w:val="001A0215"/>
    <w:pPr>
      <w:spacing w:after="0" w:line="240" w:lineRule="auto"/>
    </w:pPr>
    <w:rPr>
      <w:rFonts w:ascii="Calibri" w:hAnsi="Calibri" w:cs="Times New Roman"/>
      <w:color w:val="7F7F7F" w:themeColor="text1" w:themeTint="80"/>
      <w:lang w:eastAsia="en-US"/>
    </w:rPr>
  </w:style>
  <w:style w:type="paragraph" w:customStyle="1" w:styleId="AFC12D080B014B3C95A9DE5DF3EFF7DD2">
    <w:name w:val="AFC12D080B014B3C95A9DE5DF3EFF7DD2"/>
    <w:rsid w:val="001A0215"/>
    <w:pPr>
      <w:spacing w:after="0" w:line="240" w:lineRule="auto"/>
    </w:pPr>
    <w:rPr>
      <w:rFonts w:ascii="Calibri" w:hAnsi="Calibri" w:cs="Times New Roman"/>
      <w:color w:val="7F7F7F" w:themeColor="text1" w:themeTint="80"/>
      <w:lang w:eastAsia="en-US"/>
    </w:rPr>
  </w:style>
  <w:style w:type="paragraph" w:customStyle="1" w:styleId="C98935CCAF9F4C6F88F69D0CB9D81AAD1">
    <w:name w:val="C98935CCAF9F4C6F88F69D0CB9D81AAD1"/>
    <w:rsid w:val="001A0215"/>
    <w:pPr>
      <w:spacing w:after="0" w:line="240" w:lineRule="auto"/>
    </w:pPr>
    <w:rPr>
      <w:rFonts w:ascii="Calibri" w:hAnsi="Calibri" w:cs="Times New Roman"/>
      <w:color w:val="7F7F7F" w:themeColor="text1" w:themeTint="80"/>
      <w:lang w:eastAsia="en-US"/>
    </w:rPr>
  </w:style>
  <w:style w:type="paragraph" w:customStyle="1" w:styleId="411CC7EBB89248709EAEC6B9FECC17122">
    <w:name w:val="411CC7EBB89248709EAEC6B9FECC17122"/>
    <w:rsid w:val="001A0215"/>
    <w:pPr>
      <w:spacing w:after="0" w:line="240" w:lineRule="auto"/>
    </w:pPr>
    <w:rPr>
      <w:rFonts w:ascii="Calibri" w:hAnsi="Calibri" w:cs="Times New Roman"/>
      <w:color w:val="7F7F7F" w:themeColor="text1" w:themeTint="80"/>
      <w:lang w:eastAsia="en-US"/>
    </w:rPr>
  </w:style>
  <w:style w:type="paragraph" w:customStyle="1" w:styleId="31775AE00381426C82B5B6B42CDE6CC31">
    <w:name w:val="31775AE00381426C82B5B6B42CDE6CC31"/>
    <w:rsid w:val="001A0215"/>
    <w:pPr>
      <w:spacing w:after="0" w:line="240" w:lineRule="auto"/>
    </w:pPr>
    <w:rPr>
      <w:rFonts w:ascii="Calibri" w:hAnsi="Calibri" w:cs="Times New Roman"/>
      <w:color w:val="7F7F7F" w:themeColor="text1" w:themeTint="80"/>
      <w:lang w:eastAsia="en-US"/>
    </w:rPr>
  </w:style>
  <w:style w:type="paragraph" w:customStyle="1" w:styleId="4D166FF5C19240D9A678327AFDF6293D1">
    <w:name w:val="4D166FF5C19240D9A678327AFDF6293D1"/>
    <w:rsid w:val="001A0215"/>
    <w:pPr>
      <w:spacing w:after="0" w:line="240" w:lineRule="auto"/>
    </w:pPr>
    <w:rPr>
      <w:rFonts w:ascii="Calibri" w:hAnsi="Calibri" w:cs="Times New Roman"/>
      <w:color w:val="7F7F7F" w:themeColor="text1" w:themeTint="80"/>
      <w:lang w:eastAsia="en-US"/>
    </w:rPr>
  </w:style>
  <w:style w:type="paragraph" w:customStyle="1" w:styleId="19FF814CE1EA41C7B1888BC4BD0DC19A">
    <w:name w:val="19FF814CE1EA41C7B1888BC4BD0DC19A"/>
    <w:rsid w:val="001A0215"/>
    <w:pPr>
      <w:spacing w:after="0" w:line="240" w:lineRule="auto"/>
    </w:pPr>
    <w:rPr>
      <w:rFonts w:ascii="Calibri" w:hAnsi="Calibri" w:cs="Times New Roman"/>
      <w:color w:val="7F7F7F" w:themeColor="text1" w:themeTint="80"/>
      <w:lang w:eastAsia="en-US"/>
    </w:rPr>
  </w:style>
  <w:style w:type="paragraph" w:customStyle="1" w:styleId="27369F31BBF44C6BBA179A470D0828C6">
    <w:name w:val="27369F31BBF44C6BBA179A470D0828C6"/>
    <w:rsid w:val="001A0215"/>
    <w:pPr>
      <w:spacing w:after="0" w:line="240" w:lineRule="auto"/>
    </w:pPr>
    <w:rPr>
      <w:rFonts w:ascii="Calibri" w:hAnsi="Calibri" w:cs="Times New Roman"/>
      <w:color w:val="7F7F7F" w:themeColor="text1" w:themeTint="80"/>
      <w:lang w:eastAsia="en-US"/>
    </w:rPr>
  </w:style>
  <w:style w:type="paragraph" w:customStyle="1" w:styleId="4D183439192F406999E65495EB56F3AA2">
    <w:name w:val="4D183439192F406999E65495EB56F3AA2"/>
    <w:rsid w:val="001A0215"/>
    <w:pPr>
      <w:spacing w:after="0" w:line="240" w:lineRule="auto"/>
    </w:pPr>
    <w:rPr>
      <w:rFonts w:ascii="Calibri" w:hAnsi="Calibri" w:cs="Times New Roman"/>
      <w:color w:val="7F7F7F" w:themeColor="text1" w:themeTint="80"/>
      <w:lang w:eastAsia="en-US"/>
    </w:rPr>
  </w:style>
  <w:style w:type="paragraph" w:customStyle="1" w:styleId="35869315C225461FAAB71D4FB5FFCD0D">
    <w:name w:val="35869315C225461FAAB71D4FB5FFCD0D"/>
    <w:rsid w:val="001A0215"/>
    <w:pPr>
      <w:spacing w:after="0" w:line="240" w:lineRule="auto"/>
    </w:pPr>
    <w:rPr>
      <w:rFonts w:ascii="Calibri" w:hAnsi="Calibri" w:cs="Times New Roman"/>
      <w:color w:val="7F7F7F" w:themeColor="text1" w:themeTint="80"/>
      <w:lang w:eastAsia="en-US"/>
    </w:rPr>
  </w:style>
  <w:style w:type="paragraph" w:customStyle="1" w:styleId="53FC39DE69174103A642A454BF36C262">
    <w:name w:val="53FC39DE69174103A642A454BF36C262"/>
    <w:rsid w:val="001A0215"/>
    <w:pPr>
      <w:spacing w:after="0" w:line="240" w:lineRule="auto"/>
    </w:pPr>
    <w:rPr>
      <w:rFonts w:ascii="Calibri" w:hAnsi="Calibri" w:cs="Times New Roman"/>
      <w:color w:val="7F7F7F" w:themeColor="text1" w:themeTint="80"/>
      <w:lang w:eastAsia="en-US"/>
    </w:rPr>
  </w:style>
  <w:style w:type="paragraph" w:customStyle="1" w:styleId="1B540B7A3ABE4661BCAC6197A659BF67">
    <w:name w:val="1B540B7A3ABE4661BCAC6197A659BF67"/>
    <w:rsid w:val="001A0215"/>
    <w:pPr>
      <w:spacing w:after="0" w:line="240" w:lineRule="auto"/>
    </w:pPr>
    <w:rPr>
      <w:rFonts w:ascii="Calibri" w:hAnsi="Calibri" w:cs="Times New Roman"/>
      <w:color w:val="7F7F7F" w:themeColor="text1" w:themeTint="80"/>
      <w:lang w:eastAsia="en-US"/>
    </w:rPr>
  </w:style>
  <w:style w:type="paragraph" w:customStyle="1" w:styleId="1A0F830E7D4042E49EA803A4BC360B4C">
    <w:name w:val="1A0F830E7D4042E49EA803A4BC360B4C"/>
    <w:rsid w:val="001A0215"/>
    <w:pPr>
      <w:spacing w:after="0" w:line="240" w:lineRule="auto"/>
    </w:pPr>
    <w:rPr>
      <w:rFonts w:ascii="Calibri" w:hAnsi="Calibri" w:cs="Times New Roman"/>
      <w:color w:val="7F7F7F" w:themeColor="text1" w:themeTint="80"/>
      <w:lang w:eastAsia="en-US"/>
    </w:rPr>
  </w:style>
  <w:style w:type="paragraph" w:customStyle="1" w:styleId="18A4C87E921D4E6995F710B5009EE6F4">
    <w:name w:val="18A4C87E921D4E6995F710B5009EE6F4"/>
    <w:rsid w:val="001A0215"/>
    <w:pPr>
      <w:spacing w:after="0" w:line="240" w:lineRule="auto"/>
    </w:pPr>
    <w:rPr>
      <w:rFonts w:ascii="Calibri" w:hAnsi="Calibri" w:cs="Times New Roman"/>
      <w:color w:val="7F7F7F" w:themeColor="text1" w:themeTint="80"/>
      <w:lang w:eastAsia="en-US"/>
    </w:rPr>
  </w:style>
  <w:style w:type="paragraph" w:customStyle="1" w:styleId="13241D5C3E9E4FE8B5B8C0828DDD56B5">
    <w:name w:val="13241D5C3E9E4FE8B5B8C0828DDD56B5"/>
    <w:rsid w:val="001A0215"/>
    <w:pPr>
      <w:spacing w:after="0" w:line="240" w:lineRule="auto"/>
    </w:pPr>
    <w:rPr>
      <w:rFonts w:ascii="Calibri" w:hAnsi="Calibri" w:cs="Times New Roman"/>
      <w:color w:val="7F7F7F" w:themeColor="text1" w:themeTint="80"/>
      <w:lang w:eastAsia="en-US"/>
    </w:rPr>
  </w:style>
  <w:style w:type="paragraph" w:customStyle="1" w:styleId="08DDE018AD234822A08841551CC5708B2">
    <w:name w:val="08DDE018AD234822A08841551CC5708B2"/>
    <w:rsid w:val="001A0215"/>
    <w:pPr>
      <w:spacing w:after="0" w:line="240" w:lineRule="auto"/>
    </w:pPr>
    <w:rPr>
      <w:rFonts w:ascii="Calibri" w:hAnsi="Calibri" w:cs="Times New Roman"/>
      <w:color w:val="7F7F7F" w:themeColor="text1" w:themeTint="80"/>
      <w:lang w:eastAsia="en-US"/>
    </w:rPr>
  </w:style>
  <w:style w:type="paragraph" w:customStyle="1" w:styleId="9FCB5D68DA484E5296782A6EAFAB5C02">
    <w:name w:val="9FCB5D68DA484E5296782A6EAFAB5C02"/>
    <w:rsid w:val="001A0215"/>
    <w:pPr>
      <w:spacing w:after="0" w:line="240" w:lineRule="auto"/>
    </w:pPr>
    <w:rPr>
      <w:rFonts w:ascii="Calibri" w:hAnsi="Calibri" w:cs="Times New Roman"/>
      <w:color w:val="7F7F7F" w:themeColor="text1" w:themeTint="80"/>
      <w:lang w:eastAsia="en-US"/>
    </w:rPr>
  </w:style>
  <w:style w:type="paragraph" w:customStyle="1" w:styleId="E9215374BC25421C8E9F93963B11BF6F">
    <w:name w:val="E9215374BC25421C8E9F93963B11BF6F"/>
    <w:rsid w:val="001A0215"/>
    <w:pPr>
      <w:spacing w:after="0" w:line="240" w:lineRule="auto"/>
    </w:pPr>
    <w:rPr>
      <w:rFonts w:ascii="Calibri" w:hAnsi="Calibri" w:cs="Times New Roman"/>
      <w:color w:val="7F7F7F" w:themeColor="text1" w:themeTint="80"/>
      <w:lang w:eastAsia="en-US"/>
    </w:rPr>
  </w:style>
  <w:style w:type="paragraph" w:customStyle="1" w:styleId="7902DA7ADF7A4F2EA163E993CD9CEF01">
    <w:name w:val="7902DA7ADF7A4F2EA163E993CD9CEF01"/>
    <w:rsid w:val="001A0215"/>
    <w:pPr>
      <w:spacing w:after="0" w:line="240" w:lineRule="auto"/>
    </w:pPr>
    <w:rPr>
      <w:rFonts w:ascii="Calibri" w:hAnsi="Calibri" w:cs="Times New Roman"/>
      <w:color w:val="7F7F7F" w:themeColor="text1" w:themeTint="80"/>
      <w:lang w:eastAsia="en-US"/>
    </w:rPr>
  </w:style>
  <w:style w:type="paragraph" w:customStyle="1" w:styleId="B92CE7F9592B4177B922608DBBD24CEE">
    <w:name w:val="B92CE7F9592B4177B922608DBBD24CEE"/>
    <w:rsid w:val="001A0215"/>
    <w:pPr>
      <w:spacing w:after="0" w:line="240" w:lineRule="auto"/>
    </w:pPr>
    <w:rPr>
      <w:rFonts w:ascii="Calibri" w:hAnsi="Calibri" w:cs="Times New Roman"/>
      <w:color w:val="7F7F7F" w:themeColor="text1" w:themeTint="80"/>
      <w:lang w:eastAsia="en-US"/>
    </w:rPr>
  </w:style>
  <w:style w:type="paragraph" w:customStyle="1" w:styleId="75326349E7D34251A8BB662BC41C4321">
    <w:name w:val="75326349E7D34251A8BB662BC41C4321"/>
    <w:rsid w:val="001A0215"/>
    <w:pPr>
      <w:spacing w:after="0" w:line="240" w:lineRule="auto"/>
    </w:pPr>
    <w:rPr>
      <w:rFonts w:ascii="Calibri" w:hAnsi="Calibri" w:cs="Times New Roman"/>
      <w:color w:val="7F7F7F" w:themeColor="text1" w:themeTint="80"/>
      <w:lang w:eastAsia="en-US"/>
    </w:rPr>
  </w:style>
  <w:style w:type="paragraph" w:customStyle="1" w:styleId="02F6FD4E91004408AB28EF6E1D4D1B71">
    <w:name w:val="02F6FD4E91004408AB28EF6E1D4D1B71"/>
    <w:rsid w:val="001A0215"/>
    <w:pPr>
      <w:spacing w:after="0" w:line="240" w:lineRule="auto"/>
    </w:pPr>
    <w:rPr>
      <w:rFonts w:ascii="Calibri" w:hAnsi="Calibri" w:cs="Times New Roman"/>
      <w:color w:val="7F7F7F" w:themeColor="text1" w:themeTint="80"/>
      <w:lang w:eastAsia="en-US"/>
    </w:rPr>
  </w:style>
  <w:style w:type="paragraph" w:customStyle="1" w:styleId="12127A11830E473B9F4D87BD05A581D1">
    <w:name w:val="12127A11830E473B9F4D87BD05A581D1"/>
    <w:rsid w:val="001A0215"/>
    <w:pPr>
      <w:spacing w:after="0" w:line="240" w:lineRule="auto"/>
    </w:pPr>
    <w:rPr>
      <w:rFonts w:ascii="Calibri" w:hAnsi="Calibri" w:cs="Times New Roman"/>
      <w:color w:val="7F7F7F" w:themeColor="text1" w:themeTint="80"/>
      <w:lang w:eastAsia="en-US"/>
    </w:rPr>
  </w:style>
  <w:style w:type="paragraph" w:customStyle="1" w:styleId="63C381A7B3454C119DE78FBB9F326931">
    <w:name w:val="63C381A7B3454C119DE78FBB9F326931"/>
    <w:rsid w:val="001A0215"/>
    <w:pPr>
      <w:spacing w:after="0" w:line="240" w:lineRule="auto"/>
    </w:pPr>
    <w:rPr>
      <w:rFonts w:ascii="Calibri" w:hAnsi="Calibri" w:cs="Times New Roman"/>
      <w:color w:val="7F7F7F" w:themeColor="text1" w:themeTint="80"/>
      <w:lang w:eastAsia="en-US"/>
    </w:rPr>
  </w:style>
  <w:style w:type="paragraph" w:customStyle="1" w:styleId="0C548E6D587D4BF2ABB6F1CF656F87F2">
    <w:name w:val="0C548E6D587D4BF2ABB6F1CF656F87F2"/>
    <w:rsid w:val="001A0215"/>
    <w:pPr>
      <w:spacing w:after="0" w:line="240" w:lineRule="auto"/>
    </w:pPr>
    <w:rPr>
      <w:rFonts w:ascii="Calibri" w:hAnsi="Calibri" w:cs="Times New Roman"/>
      <w:color w:val="7F7F7F" w:themeColor="text1" w:themeTint="80"/>
      <w:lang w:eastAsia="en-US"/>
    </w:rPr>
  </w:style>
  <w:style w:type="paragraph" w:customStyle="1" w:styleId="6517BEEBD45A4F20956CA587BA423E2F1">
    <w:name w:val="6517BEEBD45A4F20956CA587BA423E2F1"/>
    <w:rsid w:val="001A0215"/>
    <w:pPr>
      <w:spacing w:after="0" w:line="240" w:lineRule="auto"/>
    </w:pPr>
    <w:rPr>
      <w:rFonts w:ascii="Calibri" w:hAnsi="Calibri" w:cs="Times New Roman"/>
      <w:color w:val="7F7F7F" w:themeColor="text1" w:themeTint="80"/>
      <w:lang w:eastAsia="en-US"/>
    </w:rPr>
  </w:style>
  <w:style w:type="paragraph" w:customStyle="1" w:styleId="8ED6BFFCA5124682AE09664CE9D5FAF4">
    <w:name w:val="8ED6BFFCA5124682AE09664CE9D5FAF4"/>
    <w:rsid w:val="001A0215"/>
    <w:pPr>
      <w:spacing w:after="0" w:line="240" w:lineRule="auto"/>
    </w:pPr>
    <w:rPr>
      <w:rFonts w:ascii="Calibri" w:hAnsi="Calibri" w:cs="Times New Roman"/>
      <w:color w:val="7F7F7F" w:themeColor="text1" w:themeTint="80"/>
      <w:lang w:eastAsia="en-US"/>
    </w:rPr>
  </w:style>
  <w:style w:type="paragraph" w:customStyle="1" w:styleId="1C0B1ADD6FBD40F5950D59E119990697">
    <w:name w:val="1C0B1ADD6FBD40F5950D59E119990697"/>
    <w:rsid w:val="001A0215"/>
    <w:pPr>
      <w:spacing w:after="0" w:line="240" w:lineRule="auto"/>
    </w:pPr>
    <w:rPr>
      <w:rFonts w:ascii="Calibri" w:hAnsi="Calibri" w:cs="Times New Roman"/>
      <w:color w:val="7F7F7F" w:themeColor="text1" w:themeTint="80"/>
      <w:lang w:eastAsia="en-US"/>
    </w:rPr>
  </w:style>
  <w:style w:type="paragraph" w:customStyle="1" w:styleId="B104D655E259486CB103D817C1E50858">
    <w:name w:val="B104D655E259486CB103D817C1E50858"/>
    <w:rsid w:val="001A0215"/>
  </w:style>
  <w:style w:type="paragraph" w:customStyle="1" w:styleId="A0C89E5D63F243D2AAC77F6D69C7A91F">
    <w:name w:val="A0C89E5D63F243D2AAC77F6D69C7A91F"/>
    <w:rsid w:val="001A0215"/>
  </w:style>
  <w:style w:type="paragraph" w:customStyle="1" w:styleId="149920B5667C44598FAF05D8001AEDCC">
    <w:name w:val="149920B5667C44598FAF05D8001AEDCC"/>
    <w:rsid w:val="001A0215"/>
  </w:style>
  <w:style w:type="paragraph" w:customStyle="1" w:styleId="93B3A83D8DA24BC1B5E1CD01DE3CB063">
    <w:name w:val="93B3A83D8DA24BC1B5E1CD01DE3CB063"/>
    <w:rsid w:val="001A0215"/>
  </w:style>
  <w:style w:type="paragraph" w:customStyle="1" w:styleId="F0CF0075F6D342CF9D207528AC670143">
    <w:name w:val="F0CF0075F6D342CF9D207528AC670143"/>
    <w:rsid w:val="001A0215"/>
  </w:style>
  <w:style w:type="paragraph" w:customStyle="1" w:styleId="CC025EC3AFA34212844A11308B8C92A4">
    <w:name w:val="CC025EC3AFA34212844A11308B8C92A4"/>
    <w:rsid w:val="001A0215"/>
  </w:style>
  <w:style w:type="paragraph" w:customStyle="1" w:styleId="B3B7ABF1BD6B481BB24AC4DBF6DBCC91">
    <w:name w:val="B3B7ABF1BD6B481BB24AC4DBF6DBCC91"/>
    <w:rsid w:val="001A0215"/>
  </w:style>
  <w:style w:type="paragraph" w:customStyle="1" w:styleId="BB9F9E448C3343F78A4AEE4345B9DBA8">
    <w:name w:val="BB9F9E448C3343F78A4AEE4345B9DBA8"/>
    <w:rsid w:val="001A0215"/>
  </w:style>
  <w:style w:type="paragraph" w:customStyle="1" w:styleId="D32F2FE4EE2B4347A6FA0070FF02A89D">
    <w:name w:val="D32F2FE4EE2B4347A6FA0070FF02A89D"/>
    <w:rsid w:val="001A0215"/>
  </w:style>
  <w:style w:type="paragraph" w:customStyle="1" w:styleId="8B25D1A2BDEA470D9962582F7E791EA1">
    <w:name w:val="8B25D1A2BDEA470D9962582F7E791EA1"/>
    <w:rsid w:val="001A0215"/>
  </w:style>
  <w:style w:type="paragraph" w:customStyle="1" w:styleId="4B7A8C16144D4697BC4AEEDC44B294DE">
    <w:name w:val="4B7A8C16144D4697BC4AEEDC44B294DE"/>
    <w:rsid w:val="001A0215"/>
  </w:style>
  <w:style w:type="paragraph" w:customStyle="1" w:styleId="D2AA4DE311284550A09D8220EAE49586">
    <w:name w:val="D2AA4DE311284550A09D8220EAE49586"/>
    <w:rsid w:val="001A0215"/>
  </w:style>
  <w:style w:type="paragraph" w:customStyle="1" w:styleId="8041740F835D428DBAF6F5F470FAC1C0">
    <w:name w:val="8041740F835D428DBAF6F5F470FAC1C0"/>
    <w:rsid w:val="001A0215"/>
  </w:style>
  <w:style w:type="paragraph" w:customStyle="1" w:styleId="B60B204BD8DD439793AE058E5F8FF4F2">
    <w:name w:val="B60B204BD8DD439793AE058E5F8FF4F2"/>
    <w:rsid w:val="001A0215"/>
  </w:style>
  <w:style w:type="paragraph" w:customStyle="1" w:styleId="5BA485F6D54C430D8806583E7326C5DF">
    <w:name w:val="5BA485F6D54C430D8806583E7326C5DF"/>
    <w:rsid w:val="001A0215"/>
  </w:style>
  <w:style w:type="paragraph" w:customStyle="1" w:styleId="505B45BE4242485E95AF3DC99FFA181D">
    <w:name w:val="505B45BE4242485E95AF3DC99FFA181D"/>
    <w:rsid w:val="001A0215"/>
  </w:style>
  <w:style w:type="paragraph" w:customStyle="1" w:styleId="8A874AEB8F77481685127081A9C50CAE">
    <w:name w:val="8A874AEB8F77481685127081A9C50CAE"/>
    <w:rsid w:val="001A0215"/>
  </w:style>
  <w:style w:type="paragraph" w:customStyle="1" w:styleId="7DF69CED1E1C4E698B2A15A0EF5F622C">
    <w:name w:val="7DF69CED1E1C4E698B2A15A0EF5F622C"/>
    <w:rsid w:val="001A0215"/>
  </w:style>
  <w:style w:type="paragraph" w:customStyle="1" w:styleId="2645ED22FD8140019E456D3CB7D2400D">
    <w:name w:val="2645ED22FD8140019E456D3CB7D2400D"/>
    <w:rsid w:val="001A0215"/>
  </w:style>
  <w:style w:type="paragraph" w:customStyle="1" w:styleId="C7D70C997CAB46219F19C2F9107B8CF9">
    <w:name w:val="C7D70C997CAB46219F19C2F9107B8CF9"/>
    <w:rsid w:val="001A0215"/>
  </w:style>
  <w:style w:type="paragraph" w:customStyle="1" w:styleId="FC92536804E44966872C93700EDD9D57">
    <w:name w:val="FC92536804E44966872C93700EDD9D57"/>
    <w:rsid w:val="001A0215"/>
  </w:style>
  <w:style w:type="paragraph" w:customStyle="1" w:styleId="752013443B3444B6A66A29BC02E3FF76">
    <w:name w:val="752013443B3444B6A66A29BC02E3FF76"/>
    <w:rsid w:val="001A0215"/>
  </w:style>
  <w:style w:type="paragraph" w:customStyle="1" w:styleId="07FD63C08C5043B29A8B3C89189D293B">
    <w:name w:val="07FD63C08C5043B29A8B3C89189D293B"/>
    <w:rsid w:val="001A0215"/>
  </w:style>
  <w:style w:type="paragraph" w:customStyle="1" w:styleId="8C0FFFCB041B434F8AB2406D450008E0">
    <w:name w:val="8C0FFFCB041B434F8AB2406D450008E0"/>
    <w:rsid w:val="001A0215"/>
  </w:style>
  <w:style w:type="paragraph" w:customStyle="1" w:styleId="39D2538568C3488B8ADBA3D1B751D1CE">
    <w:name w:val="39D2538568C3488B8ADBA3D1B751D1CE"/>
    <w:rsid w:val="001A0215"/>
  </w:style>
  <w:style w:type="paragraph" w:customStyle="1" w:styleId="D367E18DE721406DBCCD0A09A7B97F1A">
    <w:name w:val="D367E18DE721406DBCCD0A09A7B97F1A"/>
    <w:rsid w:val="001A0215"/>
  </w:style>
  <w:style w:type="paragraph" w:customStyle="1" w:styleId="0457557455D24975A123FDF1D0DF6681">
    <w:name w:val="0457557455D24975A123FDF1D0DF6681"/>
    <w:rsid w:val="001A0215"/>
  </w:style>
  <w:style w:type="paragraph" w:customStyle="1" w:styleId="243AA182DEA5475BA1773B812CC4833D">
    <w:name w:val="243AA182DEA5475BA1773B812CC4833D"/>
    <w:rsid w:val="001A0215"/>
  </w:style>
  <w:style w:type="paragraph" w:customStyle="1" w:styleId="22A52F8714D14605A0DF57897B411055">
    <w:name w:val="22A52F8714D14605A0DF57897B411055"/>
    <w:rsid w:val="001A0215"/>
  </w:style>
  <w:style w:type="paragraph" w:customStyle="1" w:styleId="218A4D30DC63449F8CA0AE11195E6134">
    <w:name w:val="218A4D30DC63449F8CA0AE11195E6134"/>
    <w:rsid w:val="001A0215"/>
  </w:style>
  <w:style w:type="paragraph" w:customStyle="1" w:styleId="9F2B9545D85448239912D8396B5FA5B9">
    <w:name w:val="9F2B9545D85448239912D8396B5FA5B9"/>
    <w:rsid w:val="001A0215"/>
  </w:style>
  <w:style w:type="paragraph" w:customStyle="1" w:styleId="1FE032E0C2454800B72DA27D1E81A862">
    <w:name w:val="1FE032E0C2454800B72DA27D1E81A862"/>
    <w:rsid w:val="001A0215"/>
  </w:style>
  <w:style w:type="paragraph" w:customStyle="1" w:styleId="EC286B22E71647DB8B712EAFC53CFB3D">
    <w:name w:val="EC286B22E71647DB8B712EAFC53CFB3D"/>
    <w:rsid w:val="001A0215"/>
  </w:style>
  <w:style w:type="paragraph" w:customStyle="1" w:styleId="C1DBBE9FF8464DB2A68465CEBE3C6D16">
    <w:name w:val="C1DBBE9FF8464DB2A68465CEBE3C6D16"/>
    <w:rsid w:val="001A0215"/>
  </w:style>
  <w:style w:type="paragraph" w:customStyle="1" w:styleId="98A8FF797C6149BF9017F2B9B3900738">
    <w:name w:val="98A8FF797C6149BF9017F2B9B3900738"/>
    <w:rsid w:val="000E5152"/>
  </w:style>
  <w:style w:type="paragraph" w:customStyle="1" w:styleId="F6A2AD7CBD4E47328E2C3B52D8600272">
    <w:name w:val="F6A2AD7CBD4E47328E2C3B52D8600272"/>
    <w:rsid w:val="000E5152"/>
  </w:style>
  <w:style w:type="paragraph" w:customStyle="1" w:styleId="B656EC19C80C4C44AFB3ECBE9A742DB224">
    <w:name w:val="B656EC19C80C4C44AFB3ECBE9A742DB224"/>
    <w:rsid w:val="000E5152"/>
    <w:pPr>
      <w:spacing w:after="0" w:line="240" w:lineRule="auto"/>
    </w:pPr>
    <w:rPr>
      <w:rFonts w:ascii="Calibri" w:hAnsi="Calibri" w:cs="Times New Roman"/>
      <w:color w:val="7F7F7F" w:themeColor="text1" w:themeTint="80"/>
      <w:lang w:eastAsia="en-US"/>
    </w:rPr>
  </w:style>
  <w:style w:type="paragraph" w:customStyle="1" w:styleId="A6BF9E0A96344463A15EBAB5B3D9463424">
    <w:name w:val="A6BF9E0A96344463A15EBAB5B3D9463424"/>
    <w:rsid w:val="000E5152"/>
    <w:pPr>
      <w:spacing w:after="0" w:line="240" w:lineRule="auto"/>
    </w:pPr>
    <w:rPr>
      <w:rFonts w:ascii="Calibri" w:hAnsi="Calibri" w:cs="Times New Roman"/>
      <w:color w:val="7F7F7F" w:themeColor="text1" w:themeTint="80"/>
      <w:lang w:eastAsia="en-US"/>
    </w:rPr>
  </w:style>
  <w:style w:type="paragraph" w:customStyle="1" w:styleId="DC9F50723FC440C9A9F22E9264AFAB9224">
    <w:name w:val="DC9F50723FC440C9A9F22E9264AFAB9224"/>
    <w:rsid w:val="000E5152"/>
    <w:pPr>
      <w:spacing w:after="0" w:line="240" w:lineRule="auto"/>
    </w:pPr>
    <w:rPr>
      <w:rFonts w:ascii="Calibri" w:hAnsi="Calibri" w:cs="Times New Roman"/>
      <w:color w:val="7F7F7F" w:themeColor="text1" w:themeTint="80"/>
      <w:lang w:eastAsia="en-US"/>
    </w:rPr>
  </w:style>
  <w:style w:type="paragraph" w:customStyle="1" w:styleId="98612AA7FBBB455392F47B51646F837F24">
    <w:name w:val="98612AA7FBBB455392F47B51646F837F24"/>
    <w:rsid w:val="000E5152"/>
    <w:pPr>
      <w:spacing w:after="0" w:line="240" w:lineRule="auto"/>
    </w:pPr>
    <w:rPr>
      <w:rFonts w:ascii="Calibri" w:hAnsi="Calibri" w:cs="Times New Roman"/>
      <w:color w:val="7F7F7F" w:themeColor="text1" w:themeTint="80"/>
      <w:lang w:eastAsia="en-US"/>
    </w:rPr>
  </w:style>
  <w:style w:type="paragraph" w:customStyle="1" w:styleId="7C39A3FF24D04107833D75ACB79F0B9D24">
    <w:name w:val="7C39A3FF24D04107833D75ACB79F0B9D24"/>
    <w:rsid w:val="000E5152"/>
    <w:pPr>
      <w:spacing w:after="0" w:line="240" w:lineRule="auto"/>
    </w:pPr>
    <w:rPr>
      <w:rFonts w:ascii="Calibri" w:hAnsi="Calibri" w:cs="Times New Roman"/>
      <w:color w:val="7F7F7F" w:themeColor="text1" w:themeTint="80"/>
      <w:lang w:eastAsia="en-US"/>
    </w:rPr>
  </w:style>
  <w:style w:type="paragraph" w:customStyle="1" w:styleId="E182C9E233544B36A3565995C08AEFE022">
    <w:name w:val="E182C9E233544B36A3565995C08AEFE022"/>
    <w:rsid w:val="000E5152"/>
    <w:pPr>
      <w:spacing w:after="0" w:line="240" w:lineRule="auto"/>
    </w:pPr>
    <w:rPr>
      <w:rFonts w:ascii="Calibri" w:hAnsi="Calibri" w:cs="Times New Roman"/>
      <w:color w:val="7F7F7F" w:themeColor="text1" w:themeTint="80"/>
      <w:lang w:eastAsia="en-US"/>
    </w:rPr>
  </w:style>
  <w:style w:type="paragraph" w:customStyle="1" w:styleId="2345C584E7574915B388BC3D92BDA4DE20">
    <w:name w:val="2345C584E7574915B388BC3D92BDA4DE20"/>
    <w:rsid w:val="000E5152"/>
    <w:pPr>
      <w:spacing w:after="0" w:line="240" w:lineRule="auto"/>
    </w:pPr>
    <w:rPr>
      <w:rFonts w:ascii="Calibri" w:hAnsi="Calibri" w:cs="Times New Roman"/>
      <w:color w:val="7F7F7F" w:themeColor="text1" w:themeTint="80"/>
      <w:lang w:eastAsia="en-US"/>
    </w:rPr>
  </w:style>
  <w:style w:type="paragraph" w:customStyle="1" w:styleId="FD3C5C3779F741B798151DDAE892204220">
    <w:name w:val="FD3C5C3779F741B798151DDAE892204220"/>
    <w:rsid w:val="000E5152"/>
    <w:pPr>
      <w:spacing w:after="0" w:line="240" w:lineRule="auto"/>
    </w:pPr>
    <w:rPr>
      <w:rFonts w:ascii="Calibri" w:hAnsi="Calibri" w:cs="Times New Roman"/>
      <w:color w:val="7F7F7F" w:themeColor="text1" w:themeTint="80"/>
      <w:lang w:eastAsia="en-US"/>
    </w:rPr>
  </w:style>
  <w:style w:type="paragraph" w:customStyle="1" w:styleId="12433B0FAEBF40BE9617B713A213D48820">
    <w:name w:val="12433B0FAEBF40BE9617B713A213D48820"/>
    <w:rsid w:val="000E5152"/>
    <w:pPr>
      <w:spacing w:after="0" w:line="240" w:lineRule="auto"/>
    </w:pPr>
    <w:rPr>
      <w:rFonts w:ascii="Calibri" w:hAnsi="Calibri" w:cs="Times New Roman"/>
      <w:color w:val="7F7F7F" w:themeColor="text1" w:themeTint="80"/>
      <w:lang w:eastAsia="en-US"/>
    </w:rPr>
  </w:style>
  <w:style w:type="paragraph" w:customStyle="1" w:styleId="CAF329F1A95A4107A1DABCC7A0F268DE19">
    <w:name w:val="CAF329F1A95A4107A1DABCC7A0F268DE19"/>
    <w:rsid w:val="000E5152"/>
    <w:pPr>
      <w:spacing w:after="0" w:line="240" w:lineRule="auto"/>
    </w:pPr>
    <w:rPr>
      <w:rFonts w:ascii="Calibri" w:hAnsi="Calibri" w:cs="Times New Roman"/>
      <w:color w:val="7F7F7F" w:themeColor="text1" w:themeTint="80"/>
      <w:lang w:eastAsia="en-US"/>
    </w:rPr>
  </w:style>
  <w:style w:type="paragraph" w:customStyle="1" w:styleId="BBD5B5D954594C7E9061F4362083179F20">
    <w:name w:val="BBD5B5D954594C7E9061F4362083179F20"/>
    <w:rsid w:val="000E5152"/>
    <w:pPr>
      <w:spacing w:after="0" w:line="240" w:lineRule="auto"/>
    </w:pPr>
    <w:rPr>
      <w:rFonts w:ascii="Calibri" w:hAnsi="Calibri" w:cs="Times New Roman"/>
      <w:color w:val="7F7F7F" w:themeColor="text1" w:themeTint="80"/>
      <w:lang w:eastAsia="en-US"/>
    </w:rPr>
  </w:style>
  <w:style w:type="paragraph" w:customStyle="1" w:styleId="7513CFF208224316A7F2A97A4F31E1CE16">
    <w:name w:val="7513CFF208224316A7F2A97A4F31E1CE16"/>
    <w:rsid w:val="000E5152"/>
    <w:pPr>
      <w:spacing w:after="0" w:line="240" w:lineRule="auto"/>
    </w:pPr>
    <w:rPr>
      <w:rFonts w:ascii="Calibri" w:hAnsi="Calibri" w:cs="Times New Roman"/>
      <w:color w:val="7F7F7F" w:themeColor="text1" w:themeTint="80"/>
      <w:lang w:eastAsia="en-US"/>
    </w:rPr>
  </w:style>
  <w:style w:type="paragraph" w:customStyle="1" w:styleId="EBD32C2A47F848D98864E07249AA1A4417">
    <w:name w:val="EBD32C2A47F848D98864E07249AA1A4417"/>
    <w:rsid w:val="000E5152"/>
    <w:pPr>
      <w:spacing w:after="0" w:line="240" w:lineRule="auto"/>
    </w:pPr>
    <w:rPr>
      <w:rFonts w:ascii="Calibri" w:hAnsi="Calibri" w:cs="Times New Roman"/>
      <w:color w:val="7F7F7F" w:themeColor="text1" w:themeTint="80"/>
      <w:lang w:eastAsia="en-US"/>
    </w:rPr>
  </w:style>
  <w:style w:type="paragraph" w:customStyle="1" w:styleId="2D3256A43FC9487BABD41A60207731464">
    <w:name w:val="2D3256A43FC9487BABD41A60207731464"/>
    <w:rsid w:val="000E5152"/>
    <w:pPr>
      <w:spacing w:after="0" w:line="240" w:lineRule="auto"/>
    </w:pPr>
    <w:rPr>
      <w:rFonts w:ascii="Calibri" w:hAnsi="Calibri" w:cs="Times New Roman"/>
      <w:color w:val="7F7F7F" w:themeColor="text1" w:themeTint="80"/>
      <w:lang w:eastAsia="en-US"/>
    </w:rPr>
  </w:style>
  <w:style w:type="paragraph" w:customStyle="1" w:styleId="2C2DBDA34CD8483FBA4EEB91E8CC6D3417">
    <w:name w:val="2C2DBDA34CD8483FBA4EEB91E8CC6D3417"/>
    <w:rsid w:val="000E5152"/>
    <w:pPr>
      <w:spacing w:after="0" w:line="240" w:lineRule="auto"/>
    </w:pPr>
    <w:rPr>
      <w:rFonts w:ascii="Calibri" w:hAnsi="Calibri" w:cs="Times New Roman"/>
      <w:color w:val="7F7F7F" w:themeColor="text1" w:themeTint="80"/>
      <w:lang w:eastAsia="en-US"/>
    </w:rPr>
  </w:style>
  <w:style w:type="paragraph" w:customStyle="1" w:styleId="FB75EC432A3448F7A94B0BA0AE5ABAF217">
    <w:name w:val="FB75EC432A3448F7A94B0BA0AE5ABAF217"/>
    <w:rsid w:val="000E5152"/>
    <w:pPr>
      <w:spacing w:after="0" w:line="240" w:lineRule="auto"/>
    </w:pPr>
    <w:rPr>
      <w:rFonts w:ascii="Calibri" w:hAnsi="Calibri" w:cs="Times New Roman"/>
      <w:color w:val="7F7F7F" w:themeColor="text1" w:themeTint="80"/>
      <w:lang w:eastAsia="en-US"/>
    </w:rPr>
  </w:style>
  <w:style w:type="paragraph" w:customStyle="1" w:styleId="A9F59D533A5D45DB91DE2646A6650B6717">
    <w:name w:val="A9F59D533A5D45DB91DE2646A6650B6717"/>
    <w:rsid w:val="000E5152"/>
    <w:pPr>
      <w:spacing w:after="0" w:line="240" w:lineRule="auto"/>
    </w:pPr>
    <w:rPr>
      <w:rFonts w:ascii="Calibri" w:hAnsi="Calibri" w:cs="Times New Roman"/>
      <w:color w:val="7F7F7F" w:themeColor="text1" w:themeTint="80"/>
      <w:lang w:eastAsia="en-US"/>
    </w:rPr>
  </w:style>
  <w:style w:type="paragraph" w:customStyle="1" w:styleId="93E156A859D04F0284E5ECF4CE06F47B17">
    <w:name w:val="93E156A859D04F0284E5ECF4CE06F47B17"/>
    <w:rsid w:val="000E5152"/>
    <w:pPr>
      <w:spacing w:after="0" w:line="240" w:lineRule="auto"/>
    </w:pPr>
    <w:rPr>
      <w:rFonts w:ascii="Calibri" w:hAnsi="Calibri" w:cs="Times New Roman"/>
      <w:color w:val="7F7F7F" w:themeColor="text1" w:themeTint="80"/>
      <w:lang w:eastAsia="en-US"/>
    </w:rPr>
  </w:style>
  <w:style w:type="paragraph" w:customStyle="1" w:styleId="4076976D9B694DF6873E9E080CCF0F6517">
    <w:name w:val="4076976D9B694DF6873E9E080CCF0F6517"/>
    <w:rsid w:val="000E5152"/>
    <w:pPr>
      <w:spacing w:after="0" w:line="240" w:lineRule="auto"/>
    </w:pPr>
    <w:rPr>
      <w:rFonts w:ascii="Calibri" w:hAnsi="Calibri" w:cs="Times New Roman"/>
      <w:color w:val="7F7F7F" w:themeColor="text1" w:themeTint="80"/>
      <w:lang w:eastAsia="en-US"/>
    </w:rPr>
  </w:style>
  <w:style w:type="paragraph" w:customStyle="1" w:styleId="DA855DFBFA5A41D99470B865D3D15F9317">
    <w:name w:val="DA855DFBFA5A41D99470B865D3D15F9317"/>
    <w:rsid w:val="000E5152"/>
    <w:pPr>
      <w:spacing w:after="0" w:line="240" w:lineRule="auto"/>
    </w:pPr>
    <w:rPr>
      <w:rFonts w:ascii="Calibri" w:hAnsi="Calibri" w:cs="Times New Roman"/>
      <w:color w:val="7F7F7F" w:themeColor="text1" w:themeTint="80"/>
      <w:lang w:eastAsia="en-US"/>
    </w:rPr>
  </w:style>
  <w:style w:type="paragraph" w:customStyle="1" w:styleId="F1030208E515401284BD463A43CD4F6317">
    <w:name w:val="F1030208E515401284BD463A43CD4F6317"/>
    <w:rsid w:val="000E5152"/>
    <w:pPr>
      <w:spacing w:after="0" w:line="240" w:lineRule="auto"/>
    </w:pPr>
    <w:rPr>
      <w:rFonts w:ascii="Calibri" w:hAnsi="Calibri" w:cs="Times New Roman"/>
      <w:color w:val="7F7F7F" w:themeColor="text1" w:themeTint="80"/>
      <w:lang w:eastAsia="en-US"/>
    </w:rPr>
  </w:style>
  <w:style w:type="paragraph" w:customStyle="1" w:styleId="A2034913F57A48BF8F7E4DEE85EB38C917">
    <w:name w:val="A2034913F57A48BF8F7E4DEE85EB38C917"/>
    <w:rsid w:val="000E5152"/>
    <w:pPr>
      <w:spacing w:after="0" w:line="240" w:lineRule="auto"/>
    </w:pPr>
    <w:rPr>
      <w:rFonts w:ascii="Calibri" w:hAnsi="Calibri" w:cs="Times New Roman"/>
      <w:color w:val="7F7F7F" w:themeColor="text1" w:themeTint="80"/>
      <w:lang w:eastAsia="en-US"/>
    </w:rPr>
  </w:style>
  <w:style w:type="paragraph" w:customStyle="1" w:styleId="4A7ECC5513494AB980F001046610FF9017">
    <w:name w:val="4A7ECC5513494AB980F001046610FF9017"/>
    <w:rsid w:val="000E5152"/>
    <w:pPr>
      <w:spacing w:after="0" w:line="240" w:lineRule="auto"/>
    </w:pPr>
    <w:rPr>
      <w:rFonts w:ascii="Calibri" w:hAnsi="Calibri" w:cs="Times New Roman"/>
      <w:color w:val="7F7F7F" w:themeColor="text1" w:themeTint="80"/>
      <w:lang w:eastAsia="en-US"/>
    </w:rPr>
  </w:style>
  <w:style w:type="paragraph" w:customStyle="1" w:styleId="52179342E49B46F7B1D8B98BCBCDBC6917">
    <w:name w:val="52179342E49B46F7B1D8B98BCBCDBC6917"/>
    <w:rsid w:val="000E5152"/>
    <w:pPr>
      <w:spacing w:after="0" w:line="240" w:lineRule="auto"/>
    </w:pPr>
    <w:rPr>
      <w:rFonts w:ascii="Calibri" w:hAnsi="Calibri" w:cs="Times New Roman"/>
      <w:color w:val="7F7F7F" w:themeColor="text1" w:themeTint="80"/>
      <w:lang w:eastAsia="en-US"/>
    </w:rPr>
  </w:style>
  <w:style w:type="paragraph" w:customStyle="1" w:styleId="91F9D77094CC482D8C7421C0CB1CCC5F17">
    <w:name w:val="91F9D77094CC482D8C7421C0CB1CCC5F17"/>
    <w:rsid w:val="000E5152"/>
    <w:pPr>
      <w:spacing w:after="0" w:line="240" w:lineRule="auto"/>
    </w:pPr>
    <w:rPr>
      <w:rFonts w:ascii="Calibri" w:hAnsi="Calibri" w:cs="Times New Roman"/>
      <w:color w:val="7F7F7F" w:themeColor="text1" w:themeTint="80"/>
      <w:lang w:eastAsia="en-US"/>
    </w:rPr>
  </w:style>
  <w:style w:type="paragraph" w:customStyle="1" w:styleId="F3A024042C0042E3976FACECB2DA0B9517">
    <w:name w:val="F3A024042C0042E3976FACECB2DA0B9517"/>
    <w:rsid w:val="000E5152"/>
    <w:pPr>
      <w:spacing w:after="0" w:line="240" w:lineRule="auto"/>
    </w:pPr>
    <w:rPr>
      <w:rFonts w:ascii="Calibri" w:hAnsi="Calibri" w:cs="Times New Roman"/>
      <w:color w:val="7F7F7F" w:themeColor="text1" w:themeTint="80"/>
      <w:lang w:eastAsia="en-US"/>
    </w:rPr>
  </w:style>
  <w:style w:type="paragraph" w:customStyle="1" w:styleId="37EA906BEE5243E8A163BF09E57B103F17">
    <w:name w:val="37EA906BEE5243E8A163BF09E57B103F17"/>
    <w:rsid w:val="000E5152"/>
    <w:pPr>
      <w:spacing w:after="0" w:line="240" w:lineRule="auto"/>
    </w:pPr>
    <w:rPr>
      <w:rFonts w:ascii="Calibri" w:hAnsi="Calibri" w:cs="Times New Roman"/>
      <w:color w:val="7F7F7F" w:themeColor="text1" w:themeTint="80"/>
      <w:lang w:eastAsia="en-US"/>
    </w:rPr>
  </w:style>
  <w:style w:type="paragraph" w:customStyle="1" w:styleId="5D63B7D704F8424BAF499C36E878FCA3">
    <w:name w:val="5D63B7D704F8424BAF499C36E878FCA3"/>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16">
    <w:name w:val="602B1A3CA3EE44748901A607E77569B316"/>
    <w:rsid w:val="000E5152"/>
    <w:pPr>
      <w:spacing w:after="0" w:line="240" w:lineRule="auto"/>
    </w:pPr>
    <w:rPr>
      <w:rFonts w:ascii="Calibri" w:hAnsi="Calibri" w:cs="Times New Roman"/>
      <w:color w:val="7F7F7F" w:themeColor="text1" w:themeTint="80"/>
      <w:lang w:eastAsia="en-US"/>
    </w:rPr>
  </w:style>
  <w:style w:type="paragraph" w:customStyle="1" w:styleId="98F90853F95942D384D7B9CEE6D9995116">
    <w:name w:val="98F90853F95942D384D7B9CEE6D9995116"/>
    <w:rsid w:val="000E5152"/>
    <w:pPr>
      <w:spacing w:after="0" w:line="240" w:lineRule="auto"/>
    </w:pPr>
    <w:rPr>
      <w:rFonts w:ascii="Calibri" w:hAnsi="Calibri" w:cs="Times New Roman"/>
      <w:color w:val="7F7F7F" w:themeColor="text1" w:themeTint="80"/>
      <w:lang w:eastAsia="en-US"/>
    </w:rPr>
  </w:style>
  <w:style w:type="paragraph" w:customStyle="1" w:styleId="7BA21189801B40B884885BDBC997C1A916">
    <w:name w:val="7BA21189801B40B884885BDBC997C1A916"/>
    <w:rsid w:val="000E5152"/>
    <w:pPr>
      <w:spacing w:after="0" w:line="240" w:lineRule="auto"/>
    </w:pPr>
    <w:rPr>
      <w:rFonts w:ascii="Calibri" w:hAnsi="Calibri" w:cs="Times New Roman"/>
      <w:color w:val="7F7F7F" w:themeColor="text1" w:themeTint="80"/>
      <w:lang w:eastAsia="en-US"/>
    </w:rPr>
  </w:style>
  <w:style w:type="paragraph" w:customStyle="1" w:styleId="40D2A1E97E064CCF8104AE3A04467E8316">
    <w:name w:val="40D2A1E97E064CCF8104AE3A04467E8316"/>
    <w:rsid w:val="000E5152"/>
    <w:pPr>
      <w:spacing w:after="0" w:line="240" w:lineRule="auto"/>
    </w:pPr>
    <w:rPr>
      <w:rFonts w:ascii="Calibri" w:hAnsi="Calibri" w:cs="Times New Roman"/>
      <w:color w:val="7F7F7F" w:themeColor="text1" w:themeTint="80"/>
      <w:lang w:eastAsia="en-US"/>
    </w:rPr>
  </w:style>
  <w:style w:type="paragraph" w:customStyle="1" w:styleId="455929DAB1574EFB969FCE7E01DCE0BC16">
    <w:name w:val="455929DAB1574EFB969FCE7E01DCE0BC16"/>
    <w:rsid w:val="000E5152"/>
    <w:pPr>
      <w:spacing w:after="0" w:line="240" w:lineRule="auto"/>
    </w:pPr>
    <w:rPr>
      <w:rFonts w:ascii="Calibri" w:hAnsi="Calibri" w:cs="Times New Roman"/>
      <w:color w:val="7F7F7F" w:themeColor="text1" w:themeTint="80"/>
      <w:lang w:eastAsia="en-US"/>
    </w:rPr>
  </w:style>
  <w:style w:type="paragraph" w:customStyle="1" w:styleId="458E7BC80298491DAB3337E164FEF8725">
    <w:name w:val="458E7BC80298491DAB3337E164FEF8725"/>
    <w:rsid w:val="000E5152"/>
    <w:pPr>
      <w:spacing w:after="0" w:line="240" w:lineRule="auto"/>
    </w:pPr>
    <w:rPr>
      <w:rFonts w:ascii="Calibri" w:hAnsi="Calibri" w:cs="Times New Roman"/>
      <w:color w:val="7F7F7F" w:themeColor="text1" w:themeTint="80"/>
      <w:lang w:eastAsia="en-US"/>
    </w:rPr>
  </w:style>
  <w:style w:type="paragraph" w:customStyle="1" w:styleId="7A5D3F262BFA49098F241BD21AC4E4F516">
    <w:name w:val="7A5D3F262BFA49098F241BD21AC4E4F516"/>
    <w:rsid w:val="000E5152"/>
    <w:pPr>
      <w:spacing w:after="0" w:line="240" w:lineRule="auto"/>
    </w:pPr>
    <w:rPr>
      <w:rFonts w:ascii="Calibri" w:hAnsi="Calibri" w:cs="Times New Roman"/>
      <w:color w:val="7F7F7F" w:themeColor="text1" w:themeTint="80"/>
      <w:lang w:eastAsia="en-US"/>
    </w:rPr>
  </w:style>
  <w:style w:type="paragraph" w:customStyle="1" w:styleId="A426AE379B6545AD969520C5643951D916">
    <w:name w:val="A426AE379B6545AD969520C5643951D916"/>
    <w:rsid w:val="000E5152"/>
    <w:pPr>
      <w:spacing w:after="0" w:line="240" w:lineRule="auto"/>
    </w:pPr>
    <w:rPr>
      <w:rFonts w:ascii="Calibri" w:hAnsi="Calibri" w:cs="Times New Roman"/>
      <w:color w:val="7F7F7F" w:themeColor="text1" w:themeTint="80"/>
      <w:lang w:eastAsia="en-US"/>
    </w:rPr>
  </w:style>
  <w:style w:type="paragraph" w:customStyle="1" w:styleId="DB3C256620A0428DB85B3E522121443116">
    <w:name w:val="DB3C256620A0428DB85B3E522121443116"/>
    <w:rsid w:val="000E5152"/>
    <w:pPr>
      <w:spacing w:after="0" w:line="240" w:lineRule="auto"/>
    </w:pPr>
    <w:rPr>
      <w:rFonts w:ascii="Calibri" w:hAnsi="Calibri" w:cs="Times New Roman"/>
      <w:color w:val="7F7F7F" w:themeColor="text1" w:themeTint="80"/>
      <w:lang w:eastAsia="en-US"/>
    </w:rPr>
  </w:style>
  <w:style w:type="paragraph" w:customStyle="1" w:styleId="AA21A56699D348718526C9D45F549D4A16">
    <w:name w:val="AA21A56699D348718526C9D45F549D4A16"/>
    <w:rsid w:val="000E5152"/>
    <w:pPr>
      <w:spacing w:after="0" w:line="240" w:lineRule="auto"/>
    </w:pPr>
    <w:rPr>
      <w:rFonts w:ascii="Calibri" w:hAnsi="Calibri" w:cs="Times New Roman"/>
      <w:color w:val="7F7F7F" w:themeColor="text1" w:themeTint="80"/>
      <w:lang w:eastAsia="en-US"/>
    </w:rPr>
  </w:style>
  <w:style w:type="paragraph" w:customStyle="1" w:styleId="3EC375D5B92847FB828DB8B3FCB6B6F016">
    <w:name w:val="3EC375D5B92847FB828DB8B3FCB6B6F016"/>
    <w:rsid w:val="000E5152"/>
    <w:pPr>
      <w:spacing w:after="0" w:line="240" w:lineRule="auto"/>
    </w:pPr>
    <w:rPr>
      <w:rFonts w:ascii="Calibri" w:hAnsi="Calibri" w:cs="Times New Roman"/>
      <w:color w:val="7F7F7F" w:themeColor="text1" w:themeTint="80"/>
      <w:lang w:eastAsia="en-US"/>
    </w:rPr>
  </w:style>
  <w:style w:type="paragraph" w:customStyle="1" w:styleId="5F27C545BFBD40EC8B15DA0130F560DF15">
    <w:name w:val="5F27C545BFBD40EC8B15DA0130F560DF15"/>
    <w:rsid w:val="000E5152"/>
    <w:pPr>
      <w:spacing w:after="0" w:line="240" w:lineRule="auto"/>
    </w:pPr>
    <w:rPr>
      <w:rFonts w:ascii="Calibri" w:hAnsi="Calibri" w:cs="Times New Roman"/>
      <w:color w:val="7F7F7F" w:themeColor="text1" w:themeTint="80"/>
      <w:lang w:eastAsia="en-US"/>
    </w:rPr>
  </w:style>
  <w:style w:type="paragraph" w:customStyle="1" w:styleId="3DB73FD562DA4CDA827A11B2C8BFA7B216">
    <w:name w:val="3DB73FD562DA4CDA827A11B2C8BFA7B216"/>
    <w:rsid w:val="000E5152"/>
    <w:pPr>
      <w:spacing w:after="0" w:line="240" w:lineRule="auto"/>
    </w:pPr>
    <w:rPr>
      <w:rFonts w:ascii="Calibri" w:hAnsi="Calibri" w:cs="Times New Roman"/>
      <w:color w:val="7F7F7F" w:themeColor="text1" w:themeTint="80"/>
      <w:lang w:eastAsia="en-US"/>
    </w:rPr>
  </w:style>
  <w:style w:type="paragraph" w:customStyle="1" w:styleId="2A56B44F6199434FA55B1F79746A110515">
    <w:name w:val="2A56B44F6199434FA55B1F79746A110515"/>
    <w:rsid w:val="000E5152"/>
    <w:pPr>
      <w:spacing w:after="0" w:line="240" w:lineRule="auto"/>
    </w:pPr>
    <w:rPr>
      <w:rFonts w:ascii="Calibri" w:hAnsi="Calibri" w:cs="Times New Roman"/>
      <w:color w:val="7F7F7F" w:themeColor="text1" w:themeTint="80"/>
      <w:lang w:eastAsia="en-US"/>
    </w:rPr>
  </w:style>
  <w:style w:type="paragraph" w:customStyle="1" w:styleId="853412BFE63F47E9B13616A2FC4B339A15">
    <w:name w:val="853412BFE63F47E9B13616A2FC4B339A15"/>
    <w:rsid w:val="000E5152"/>
    <w:pPr>
      <w:spacing w:after="0" w:line="240" w:lineRule="auto"/>
    </w:pPr>
    <w:rPr>
      <w:rFonts w:ascii="Calibri" w:hAnsi="Calibri" w:cs="Times New Roman"/>
      <w:color w:val="7F7F7F" w:themeColor="text1" w:themeTint="80"/>
      <w:lang w:eastAsia="en-US"/>
    </w:rPr>
  </w:style>
  <w:style w:type="paragraph" w:customStyle="1" w:styleId="D5C7A771FD1B41969B3B3A04FB45F3D515">
    <w:name w:val="D5C7A771FD1B41969B3B3A04FB45F3D515"/>
    <w:rsid w:val="000E5152"/>
    <w:pPr>
      <w:spacing w:after="0" w:line="240" w:lineRule="auto"/>
    </w:pPr>
    <w:rPr>
      <w:rFonts w:ascii="Calibri" w:hAnsi="Calibri" w:cs="Times New Roman"/>
      <w:color w:val="7F7F7F" w:themeColor="text1" w:themeTint="80"/>
      <w:lang w:eastAsia="en-US"/>
    </w:rPr>
  </w:style>
  <w:style w:type="paragraph" w:customStyle="1" w:styleId="FFAE626DD0EC4770BF87262B845FD75515">
    <w:name w:val="FFAE626DD0EC4770BF87262B845FD75515"/>
    <w:rsid w:val="000E5152"/>
    <w:pPr>
      <w:spacing w:after="0" w:line="240" w:lineRule="auto"/>
    </w:pPr>
    <w:rPr>
      <w:rFonts w:ascii="Calibri" w:hAnsi="Calibri" w:cs="Times New Roman"/>
      <w:color w:val="7F7F7F" w:themeColor="text1" w:themeTint="80"/>
      <w:lang w:eastAsia="en-US"/>
    </w:rPr>
  </w:style>
  <w:style w:type="paragraph" w:customStyle="1" w:styleId="4905F20D4BC646198974A71179E9397C4">
    <w:name w:val="4905F20D4BC646198974A71179E9397C4"/>
    <w:rsid w:val="000E5152"/>
    <w:pPr>
      <w:spacing w:after="0" w:line="240" w:lineRule="auto"/>
    </w:pPr>
    <w:rPr>
      <w:rFonts w:ascii="Calibri" w:hAnsi="Calibri" w:cs="Times New Roman"/>
      <w:color w:val="7F7F7F" w:themeColor="text1" w:themeTint="80"/>
      <w:lang w:eastAsia="en-US"/>
    </w:rPr>
  </w:style>
  <w:style w:type="paragraph" w:customStyle="1" w:styleId="9D0940A1DA9742EF9D7CDEEC31F5C9734">
    <w:name w:val="9D0940A1DA9742EF9D7CDEEC31F5C9734"/>
    <w:rsid w:val="000E5152"/>
    <w:pPr>
      <w:spacing w:after="0" w:line="240" w:lineRule="auto"/>
    </w:pPr>
    <w:rPr>
      <w:rFonts w:ascii="Calibri" w:hAnsi="Calibri" w:cs="Times New Roman"/>
      <w:color w:val="7F7F7F" w:themeColor="text1" w:themeTint="80"/>
      <w:lang w:eastAsia="en-US"/>
    </w:rPr>
  </w:style>
  <w:style w:type="paragraph" w:customStyle="1" w:styleId="BD43775492F44E5DB085DC7E7F20BE504">
    <w:name w:val="BD43775492F44E5DB085DC7E7F20BE504"/>
    <w:rsid w:val="000E5152"/>
    <w:pPr>
      <w:spacing w:after="0" w:line="240" w:lineRule="auto"/>
    </w:pPr>
    <w:rPr>
      <w:rFonts w:ascii="Calibri" w:hAnsi="Calibri" w:cs="Times New Roman"/>
      <w:color w:val="7F7F7F" w:themeColor="text1" w:themeTint="80"/>
      <w:lang w:eastAsia="en-US"/>
    </w:rPr>
  </w:style>
  <w:style w:type="paragraph" w:customStyle="1" w:styleId="A396A8A7F5DB438AAB94D176F0D907814">
    <w:name w:val="A396A8A7F5DB438AAB94D176F0D907814"/>
    <w:rsid w:val="000E5152"/>
    <w:pPr>
      <w:spacing w:after="0" w:line="240" w:lineRule="auto"/>
    </w:pPr>
    <w:rPr>
      <w:rFonts w:ascii="Calibri" w:hAnsi="Calibri" w:cs="Times New Roman"/>
      <w:color w:val="7F7F7F" w:themeColor="text1" w:themeTint="80"/>
      <w:lang w:eastAsia="en-US"/>
    </w:rPr>
  </w:style>
  <w:style w:type="paragraph" w:customStyle="1" w:styleId="E1EB97FCF8A749BBA52019A08C480CA14">
    <w:name w:val="E1EB97FCF8A749BBA52019A08C480CA14"/>
    <w:rsid w:val="000E5152"/>
    <w:pPr>
      <w:spacing w:after="0" w:line="240" w:lineRule="auto"/>
    </w:pPr>
    <w:rPr>
      <w:rFonts w:ascii="Calibri" w:hAnsi="Calibri" w:cs="Times New Roman"/>
      <w:color w:val="7F7F7F" w:themeColor="text1" w:themeTint="80"/>
      <w:lang w:eastAsia="en-US"/>
    </w:rPr>
  </w:style>
  <w:style w:type="paragraph" w:customStyle="1" w:styleId="9FCFF7AABB744D5DA63437B8173E6E1E4">
    <w:name w:val="9FCFF7AABB744D5DA63437B8173E6E1E4"/>
    <w:rsid w:val="000E5152"/>
    <w:pPr>
      <w:spacing w:after="0" w:line="240" w:lineRule="auto"/>
    </w:pPr>
    <w:rPr>
      <w:rFonts w:ascii="Calibri" w:hAnsi="Calibri" w:cs="Times New Roman"/>
      <w:color w:val="7F7F7F" w:themeColor="text1" w:themeTint="80"/>
      <w:lang w:eastAsia="en-US"/>
    </w:rPr>
  </w:style>
  <w:style w:type="paragraph" w:customStyle="1" w:styleId="9342C6D4DA01473B91373C0ED52A7D844">
    <w:name w:val="9342C6D4DA01473B91373C0ED52A7D844"/>
    <w:rsid w:val="000E5152"/>
    <w:pPr>
      <w:spacing w:after="0" w:line="240" w:lineRule="auto"/>
    </w:pPr>
    <w:rPr>
      <w:rFonts w:ascii="Calibri" w:hAnsi="Calibri" w:cs="Times New Roman"/>
      <w:color w:val="7F7F7F" w:themeColor="text1" w:themeTint="80"/>
      <w:lang w:eastAsia="en-US"/>
    </w:rPr>
  </w:style>
  <w:style w:type="paragraph" w:customStyle="1" w:styleId="2600A619E2E348B4973EFBCC53A598F14">
    <w:name w:val="2600A619E2E348B4973EFBCC53A598F14"/>
    <w:rsid w:val="000E5152"/>
    <w:pPr>
      <w:spacing w:after="0" w:line="240" w:lineRule="auto"/>
    </w:pPr>
    <w:rPr>
      <w:rFonts w:ascii="Calibri" w:hAnsi="Calibri" w:cs="Times New Roman"/>
      <w:color w:val="7F7F7F" w:themeColor="text1" w:themeTint="80"/>
      <w:lang w:eastAsia="en-US"/>
    </w:rPr>
  </w:style>
  <w:style w:type="paragraph" w:customStyle="1" w:styleId="27D2BA50333F4B1BBFA644E96BAF80094">
    <w:name w:val="27D2BA50333F4B1BBFA644E96BAF80094"/>
    <w:rsid w:val="000E5152"/>
    <w:pPr>
      <w:spacing w:after="0" w:line="240" w:lineRule="auto"/>
    </w:pPr>
    <w:rPr>
      <w:rFonts w:ascii="Calibri" w:hAnsi="Calibri" w:cs="Times New Roman"/>
      <w:color w:val="7F7F7F" w:themeColor="text1" w:themeTint="80"/>
      <w:lang w:eastAsia="en-US"/>
    </w:rPr>
  </w:style>
  <w:style w:type="paragraph" w:customStyle="1" w:styleId="CAFDD872BD914B168EA3CBF71E5848414">
    <w:name w:val="CAFDD872BD914B168EA3CBF71E5848414"/>
    <w:rsid w:val="000E5152"/>
    <w:pPr>
      <w:spacing w:after="0" w:line="240" w:lineRule="auto"/>
    </w:pPr>
    <w:rPr>
      <w:rFonts w:ascii="Calibri" w:hAnsi="Calibri" w:cs="Times New Roman"/>
      <w:color w:val="7F7F7F" w:themeColor="text1" w:themeTint="80"/>
      <w:lang w:eastAsia="en-US"/>
    </w:rPr>
  </w:style>
  <w:style w:type="paragraph" w:customStyle="1" w:styleId="19E22A01B8D04D08B162D67118B915244">
    <w:name w:val="19E22A01B8D04D08B162D67118B915244"/>
    <w:rsid w:val="000E5152"/>
    <w:pPr>
      <w:spacing w:after="0" w:line="240" w:lineRule="auto"/>
    </w:pPr>
    <w:rPr>
      <w:rFonts w:ascii="Calibri" w:hAnsi="Calibri" w:cs="Times New Roman"/>
      <w:color w:val="7F7F7F" w:themeColor="text1" w:themeTint="80"/>
      <w:lang w:eastAsia="en-US"/>
    </w:rPr>
  </w:style>
  <w:style w:type="paragraph" w:customStyle="1" w:styleId="682CE7BBF2DA45169B86193E4168AA274">
    <w:name w:val="682CE7BBF2DA45169B86193E4168AA274"/>
    <w:rsid w:val="000E5152"/>
    <w:pPr>
      <w:spacing w:after="0" w:line="240" w:lineRule="auto"/>
    </w:pPr>
    <w:rPr>
      <w:rFonts w:ascii="Calibri" w:hAnsi="Calibri" w:cs="Times New Roman"/>
      <w:color w:val="7F7F7F" w:themeColor="text1" w:themeTint="80"/>
      <w:lang w:eastAsia="en-US"/>
    </w:rPr>
  </w:style>
  <w:style w:type="paragraph" w:customStyle="1" w:styleId="3F3BBD0C97CE4EA9A44A6C2F999BAD884">
    <w:name w:val="3F3BBD0C97CE4EA9A44A6C2F999BAD884"/>
    <w:rsid w:val="000E5152"/>
    <w:pPr>
      <w:spacing w:after="0" w:line="240" w:lineRule="auto"/>
    </w:pPr>
    <w:rPr>
      <w:rFonts w:ascii="Calibri" w:hAnsi="Calibri" w:cs="Times New Roman"/>
      <w:color w:val="7F7F7F" w:themeColor="text1" w:themeTint="80"/>
      <w:lang w:eastAsia="en-US"/>
    </w:rPr>
  </w:style>
  <w:style w:type="paragraph" w:customStyle="1" w:styleId="0A1DCC9993DF4C28B409560F555CEE134">
    <w:name w:val="0A1DCC9993DF4C28B409560F555CEE134"/>
    <w:rsid w:val="000E5152"/>
    <w:pPr>
      <w:spacing w:after="0" w:line="240" w:lineRule="auto"/>
    </w:pPr>
    <w:rPr>
      <w:rFonts w:ascii="Calibri" w:hAnsi="Calibri" w:cs="Times New Roman"/>
      <w:color w:val="7F7F7F" w:themeColor="text1" w:themeTint="80"/>
      <w:lang w:eastAsia="en-US"/>
    </w:rPr>
  </w:style>
  <w:style w:type="paragraph" w:customStyle="1" w:styleId="9E171429427D4304A0034835EEDDAFD64">
    <w:name w:val="9E171429427D4304A0034835EEDDAFD64"/>
    <w:rsid w:val="000E5152"/>
    <w:pPr>
      <w:spacing w:after="0" w:line="240" w:lineRule="auto"/>
    </w:pPr>
    <w:rPr>
      <w:rFonts w:ascii="Calibri" w:hAnsi="Calibri" w:cs="Times New Roman"/>
      <w:color w:val="7F7F7F" w:themeColor="text1" w:themeTint="80"/>
      <w:lang w:eastAsia="en-US"/>
    </w:rPr>
  </w:style>
  <w:style w:type="paragraph" w:customStyle="1" w:styleId="5F8556F1245C4133B2634CED970F7FDF4">
    <w:name w:val="5F8556F1245C4133B2634CED970F7FDF4"/>
    <w:rsid w:val="000E5152"/>
    <w:pPr>
      <w:spacing w:after="0" w:line="240" w:lineRule="auto"/>
    </w:pPr>
    <w:rPr>
      <w:rFonts w:ascii="Calibri" w:hAnsi="Calibri" w:cs="Times New Roman"/>
      <w:color w:val="7F7F7F" w:themeColor="text1" w:themeTint="80"/>
      <w:lang w:eastAsia="en-US"/>
    </w:rPr>
  </w:style>
  <w:style w:type="paragraph" w:customStyle="1" w:styleId="B674C991967A40BE927F8E0FCCBC50AB4">
    <w:name w:val="B674C991967A40BE927F8E0FCCBC50AB4"/>
    <w:rsid w:val="000E5152"/>
    <w:pPr>
      <w:spacing w:after="0" w:line="240" w:lineRule="auto"/>
    </w:pPr>
    <w:rPr>
      <w:rFonts w:ascii="Calibri" w:hAnsi="Calibri" w:cs="Times New Roman"/>
      <w:color w:val="7F7F7F" w:themeColor="text1" w:themeTint="80"/>
      <w:lang w:eastAsia="en-US"/>
    </w:rPr>
  </w:style>
  <w:style w:type="paragraph" w:customStyle="1" w:styleId="234ADB0720E2428AA3D79BD053EDABED4">
    <w:name w:val="234ADB0720E2428AA3D79BD053EDABED4"/>
    <w:rsid w:val="000E5152"/>
    <w:pPr>
      <w:spacing w:after="0" w:line="240" w:lineRule="auto"/>
    </w:pPr>
    <w:rPr>
      <w:rFonts w:ascii="Calibri" w:hAnsi="Calibri" w:cs="Times New Roman"/>
      <w:color w:val="7F7F7F" w:themeColor="text1" w:themeTint="80"/>
      <w:lang w:eastAsia="en-US"/>
    </w:rPr>
  </w:style>
  <w:style w:type="paragraph" w:customStyle="1" w:styleId="85F9269203D84F47A35EE657929F64314">
    <w:name w:val="85F9269203D84F47A35EE657929F64314"/>
    <w:rsid w:val="000E5152"/>
    <w:pPr>
      <w:spacing w:after="0" w:line="240" w:lineRule="auto"/>
    </w:pPr>
    <w:rPr>
      <w:rFonts w:ascii="Calibri" w:hAnsi="Calibri" w:cs="Times New Roman"/>
      <w:color w:val="7F7F7F" w:themeColor="text1" w:themeTint="80"/>
      <w:lang w:eastAsia="en-US"/>
    </w:rPr>
  </w:style>
  <w:style w:type="paragraph" w:customStyle="1" w:styleId="2CA22C440623440D9630E421192BE2044">
    <w:name w:val="2CA22C440623440D9630E421192BE2044"/>
    <w:rsid w:val="000E5152"/>
    <w:pPr>
      <w:spacing w:after="0" w:line="240" w:lineRule="auto"/>
    </w:pPr>
    <w:rPr>
      <w:rFonts w:ascii="Calibri" w:hAnsi="Calibri" w:cs="Times New Roman"/>
      <w:color w:val="7F7F7F" w:themeColor="text1" w:themeTint="80"/>
      <w:lang w:eastAsia="en-US"/>
    </w:rPr>
  </w:style>
  <w:style w:type="paragraph" w:customStyle="1" w:styleId="CC8CF3CDDA464199B973230949C9155B4">
    <w:name w:val="CC8CF3CDDA464199B973230949C9155B4"/>
    <w:rsid w:val="000E5152"/>
    <w:pPr>
      <w:spacing w:after="0" w:line="240" w:lineRule="auto"/>
    </w:pPr>
    <w:rPr>
      <w:rFonts w:ascii="Calibri" w:hAnsi="Calibri" w:cs="Times New Roman"/>
      <w:color w:val="7F7F7F" w:themeColor="text1" w:themeTint="80"/>
      <w:lang w:eastAsia="en-US"/>
    </w:rPr>
  </w:style>
  <w:style w:type="paragraph" w:customStyle="1" w:styleId="7DC5CF34840143819F78F87399BA51D24">
    <w:name w:val="7DC5CF34840143819F78F87399BA51D24"/>
    <w:rsid w:val="000E5152"/>
    <w:pPr>
      <w:spacing w:after="0" w:line="240" w:lineRule="auto"/>
    </w:pPr>
    <w:rPr>
      <w:rFonts w:ascii="Calibri" w:hAnsi="Calibri" w:cs="Times New Roman"/>
      <w:color w:val="7F7F7F" w:themeColor="text1" w:themeTint="80"/>
      <w:lang w:eastAsia="en-US"/>
    </w:rPr>
  </w:style>
  <w:style w:type="paragraph" w:customStyle="1" w:styleId="5335B7710C294CF6935D04B1C8E3DDA54">
    <w:name w:val="5335B7710C294CF6935D04B1C8E3DDA54"/>
    <w:rsid w:val="000E5152"/>
    <w:pPr>
      <w:spacing w:after="0" w:line="240" w:lineRule="auto"/>
    </w:pPr>
    <w:rPr>
      <w:rFonts w:ascii="Calibri" w:hAnsi="Calibri" w:cs="Times New Roman"/>
      <w:color w:val="7F7F7F" w:themeColor="text1" w:themeTint="80"/>
      <w:lang w:eastAsia="en-US"/>
    </w:rPr>
  </w:style>
  <w:style w:type="paragraph" w:customStyle="1" w:styleId="85389C69BF58405FA763C560A21FC5BD4">
    <w:name w:val="85389C69BF58405FA763C560A21FC5BD4"/>
    <w:rsid w:val="000E5152"/>
    <w:pPr>
      <w:spacing w:after="0" w:line="240" w:lineRule="auto"/>
    </w:pPr>
    <w:rPr>
      <w:rFonts w:ascii="Calibri" w:hAnsi="Calibri" w:cs="Times New Roman"/>
      <w:color w:val="7F7F7F" w:themeColor="text1" w:themeTint="80"/>
      <w:lang w:eastAsia="en-US"/>
    </w:rPr>
  </w:style>
  <w:style w:type="paragraph" w:customStyle="1" w:styleId="11F50DAFA44E499FA53BB40528CB914E4">
    <w:name w:val="11F50DAFA44E499FA53BB40528CB914E4"/>
    <w:rsid w:val="000E5152"/>
    <w:pPr>
      <w:spacing w:after="0" w:line="240" w:lineRule="auto"/>
    </w:pPr>
    <w:rPr>
      <w:rFonts w:ascii="Calibri" w:hAnsi="Calibri" w:cs="Times New Roman"/>
      <w:color w:val="7F7F7F" w:themeColor="text1" w:themeTint="80"/>
      <w:lang w:eastAsia="en-US"/>
    </w:rPr>
  </w:style>
  <w:style w:type="paragraph" w:customStyle="1" w:styleId="9258AF82B8BD49A4A51DAB8F6D7BFF124">
    <w:name w:val="9258AF82B8BD49A4A51DAB8F6D7BFF124"/>
    <w:rsid w:val="000E5152"/>
    <w:pPr>
      <w:spacing w:after="0" w:line="240" w:lineRule="auto"/>
    </w:pPr>
    <w:rPr>
      <w:rFonts w:ascii="Calibri" w:hAnsi="Calibri" w:cs="Times New Roman"/>
      <w:color w:val="7F7F7F" w:themeColor="text1" w:themeTint="80"/>
      <w:lang w:eastAsia="en-US"/>
    </w:rPr>
  </w:style>
  <w:style w:type="paragraph" w:customStyle="1" w:styleId="B83434CD88514AA7ADDFD1FBCB12632F4">
    <w:name w:val="B83434CD88514AA7ADDFD1FBCB12632F4"/>
    <w:rsid w:val="000E5152"/>
    <w:pPr>
      <w:spacing w:after="0" w:line="240" w:lineRule="auto"/>
    </w:pPr>
    <w:rPr>
      <w:rFonts w:ascii="Calibri" w:hAnsi="Calibri" w:cs="Times New Roman"/>
      <w:color w:val="7F7F7F" w:themeColor="text1" w:themeTint="80"/>
      <w:lang w:eastAsia="en-US"/>
    </w:rPr>
  </w:style>
  <w:style w:type="paragraph" w:customStyle="1" w:styleId="ECDBCCAD56CB4B40AE9695D7A2CF2A764">
    <w:name w:val="ECDBCCAD56CB4B40AE9695D7A2CF2A764"/>
    <w:rsid w:val="000E5152"/>
    <w:pPr>
      <w:spacing w:after="0" w:line="240" w:lineRule="auto"/>
    </w:pPr>
    <w:rPr>
      <w:rFonts w:ascii="Calibri" w:hAnsi="Calibri" w:cs="Times New Roman"/>
      <w:color w:val="7F7F7F" w:themeColor="text1" w:themeTint="80"/>
      <w:lang w:eastAsia="en-US"/>
    </w:rPr>
  </w:style>
  <w:style w:type="paragraph" w:customStyle="1" w:styleId="8B1E09D40E504061A5C22DAD4A76078E4">
    <w:name w:val="8B1E09D40E504061A5C22DAD4A76078E4"/>
    <w:rsid w:val="000E5152"/>
    <w:pPr>
      <w:spacing w:after="0" w:line="240" w:lineRule="auto"/>
    </w:pPr>
    <w:rPr>
      <w:rFonts w:ascii="Calibri" w:hAnsi="Calibri" w:cs="Times New Roman"/>
      <w:color w:val="7F7F7F" w:themeColor="text1" w:themeTint="80"/>
      <w:lang w:eastAsia="en-US"/>
    </w:rPr>
  </w:style>
  <w:style w:type="paragraph" w:customStyle="1" w:styleId="329DC7B86D81472DA4ED70ED41FE9B234">
    <w:name w:val="329DC7B86D81472DA4ED70ED41FE9B234"/>
    <w:rsid w:val="000E5152"/>
    <w:pPr>
      <w:spacing w:after="0" w:line="240" w:lineRule="auto"/>
    </w:pPr>
    <w:rPr>
      <w:rFonts w:ascii="Calibri" w:hAnsi="Calibri" w:cs="Times New Roman"/>
      <w:color w:val="7F7F7F" w:themeColor="text1" w:themeTint="80"/>
      <w:lang w:eastAsia="en-US"/>
    </w:rPr>
  </w:style>
  <w:style w:type="paragraph" w:customStyle="1" w:styleId="974B00B620094748A2A86C0F5A8208E34">
    <w:name w:val="974B00B620094748A2A86C0F5A8208E34"/>
    <w:rsid w:val="000E5152"/>
    <w:pPr>
      <w:spacing w:after="0" w:line="240" w:lineRule="auto"/>
    </w:pPr>
    <w:rPr>
      <w:rFonts w:ascii="Calibri" w:hAnsi="Calibri" w:cs="Times New Roman"/>
      <w:color w:val="7F7F7F" w:themeColor="text1" w:themeTint="80"/>
      <w:lang w:eastAsia="en-US"/>
    </w:rPr>
  </w:style>
  <w:style w:type="paragraph" w:customStyle="1" w:styleId="EC223640B1EE493DB3C9151D8B248DE44">
    <w:name w:val="EC223640B1EE493DB3C9151D8B248DE44"/>
    <w:rsid w:val="000E5152"/>
    <w:pPr>
      <w:spacing w:after="0" w:line="240" w:lineRule="auto"/>
    </w:pPr>
    <w:rPr>
      <w:rFonts w:ascii="Calibri" w:hAnsi="Calibri" w:cs="Times New Roman"/>
      <w:color w:val="7F7F7F" w:themeColor="text1" w:themeTint="80"/>
      <w:lang w:eastAsia="en-US"/>
    </w:rPr>
  </w:style>
  <w:style w:type="paragraph" w:customStyle="1" w:styleId="5A308EB2439148E49B2FDE56708223A34">
    <w:name w:val="5A308EB2439148E49B2FDE56708223A34"/>
    <w:rsid w:val="000E5152"/>
    <w:pPr>
      <w:spacing w:after="0" w:line="240" w:lineRule="auto"/>
    </w:pPr>
    <w:rPr>
      <w:rFonts w:ascii="Calibri" w:hAnsi="Calibri" w:cs="Times New Roman"/>
      <w:color w:val="7F7F7F" w:themeColor="text1" w:themeTint="80"/>
      <w:lang w:eastAsia="en-US"/>
    </w:rPr>
  </w:style>
  <w:style w:type="paragraph" w:customStyle="1" w:styleId="1514BA9B402E4D6FBA758DEFC22F95275">
    <w:name w:val="1514BA9B402E4D6FBA758DEFC22F95275"/>
    <w:rsid w:val="000E5152"/>
    <w:pPr>
      <w:spacing w:after="0" w:line="240" w:lineRule="auto"/>
    </w:pPr>
    <w:rPr>
      <w:rFonts w:ascii="Calibri" w:hAnsi="Calibri" w:cs="Times New Roman"/>
      <w:color w:val="7F7F7F" w:themeColor="text1" w:themeTint="80"/>
      <w:lang w:eastAsia="en-US"/>
    </w:rPr>
  </w:style>
  <w:style w:type="paragraph" w:customStyle="1" w:styleId="CD6B84DBDCC7449B98088AEFDC6F64364">
    <w:name w:val="CD6B84DBDCC7449B98088AEFDC6F64364"/>
    <w:rsid w:val="000E5152"/>
    <w:pPr>
      <w:spacing w:after="0" w:line="240" w:lineRule="auto"/>
    </w:pPr>
    <w:rPr>
      <w:rFonts w:ascii="Calibri" w:hAnsi="Calibri" w:cs="Times New Roman"/>
      <w:color w:val="7F7F7F" w:themeColor="text1" w:themeTint="80"/>
      <w:lang w:eastAsia="en-US"/>
    </w:rPr>
  </w:style>
  <w:style w:type="paragraph" w:customStyle="1" w:styleId="8ECAC5E19A8B4F21BF4B259BB5EA2D3A4">
    <w:name w:val="8ECAC5E19A8B4F21BF4B259BB5EA2D3A4"/>
    <w:rsid w:val="000E5152"/>
    <w:pPr>
      <w:spacing w:after="0" w:line="240" w:lineRule="auto"/>
    </w:pPr>
    <w:rPr>
      <w:rFonts w:ascii="Calibri" w:hAnsi="Calibri" w:cs="Times New Roman"/>
      <w:color w:val="7F7F7F" w:themeColor="text1" w:themeTint="80"/>
      <w:lang w:eastAsia="en-US"/>
    </w:rPr>
  </w:style>
  <w:style w:type="paragraph" w:customStyle="1" w:styleId="F26D7F1F57E64C32A89D929FF28A2AE35">
    <w:name w:val="F26D7F1F57E64C32A89D929FF28A2AE35"/>
    <w:rsid w:val="000E5152"/>
    <w:pPr>
      <w:spacing w:after="0" w:line="240" w:lineRule="auto"/>
    </w:pPr>
    <w:rPr>
      <w:rFonts w:ascii="Calibri" w:hAnsi="Calibri" w:cs="Times New Roman"/>
      <w:color w:val="7F7F7F" w:themeColor="text1" w:themeTint="80"/>
      <w:lang w:eastAsia="en-US"/>
    </w:rPr>
  </w:style>
  <w:style w:type="paragraph" w:customStyle="1" w:styleId="F2BA8EE598614D188DBB4FF685E4780F4">
    <w:name w:val="F2BA8EE598614D188DBB4FF685E4780F4"/>
    <w:rsid w:val="000E5152"/>
    <w:pPr>
      <w:spacing w:after="0" w:line="240" w:lineRule="auto"/>
    </w:pPr>
    <w:rPr>
      <w:rFonts w:ascii="Calibri" w:hAnsi="Calibri" w:cs="Times New Roman"/>
      <w:color w:val="7F7F7F" w:themeColor="text1" w:themeTint="80"/>
      <w:lang w:eastAsia="en-US"/>
    </w:rPr>
  </w:style>
  <w:style w:type="paragraph" w:customStyle="1" w:styleId="ACACDBAF1A244558A68807D9AF2770174">
    <w:name w:val="ACACDBAF1A244558A68807D9AF2770174"/>
    <w:rsid w:val="000E5152"/>
    <w:pPr>
      <w:spacing w:after="0" w:line="240" w:lineRule="auto"/>
    </w:pPr>
    <w:rPr>
      <w:rFonts w:ascii="Calibri" w:hAnsi="Calibri" w:cs="Times New Roman"/>
      <w:color w:val="7F7F7F" w:themeColor="text1" w:themeTint="80"/>
      <w:lang w:eastAsia="en-US"/>
    </w:rPr>
  </w:style>
  <w:style w:type="paragraph" w:customStyle="1" w:styleId="23D30A134F294911904975125E4A4C245">
    <w:name w:val="23D30A134F294911904975125E4A4C245"/>
    <w:rsid w:val="000E5152"/>
    <w:pPr>
      <w:spacing w:after="0" w:line="240" w:lineRule="auto"/>
    </w:pPr>
    <w:rPr>
      <w:rFonts w:ascii="Calibri" w:hAnsi="Calibri" w:cs="Times New Roman"/>
      <w:color w:val="7F7F7F" w:themeColor="text1" w:themeTint="80"/>
      <w:lang w:eastAsia="en-US"/>
    </w:rPr>
  </w:style>
  <w:style w:type="paragraph" w:customStyle="1" w:styleId="ADFA58802E7D49D1B842BCD98FDA2A614">
    <w:name w:val="ADFA58802E7D49D1B842BCD98FDA2A614"/>
    <w:rsid w:val="000E5152"/>
    <w:pPr>
      <w:spacing w:after="0" w:line="240" w:lineRule="auto"/>
    </w:pPr>
    <w:rPr>
      <w:rFonts w:ascii="Calibri" w:hAnsi="Calibri" w:cs="Times New Roman"/>
      <w:color w:val="7F7F7F" w:themeColor="text1" w:themeTint="80"/>
      <w:lang w:eastAsia="en-US"/>
    </w:rPr>
  </w:style>
  <w:style w:type="paragraph" w:customStyle="1" w:styleId="A88DB2EBE29546BC867394C4873E36DA4">
    <w:name w:val="A88DB2EBE29546BC867394C4873E36DA4"/>
    <w:rsid w:val="000E5152"/>
    <w:pPr>
      <w:spacing w:after="0" w:line="240" w:lineRule="auto"/>
    </w:pPr>
    <w:rPr>
      <w:rFonts w:ascii="Calibri" w:hAnsi="Calibri" w:cs="Times New Roman"/>
      <w:color w:val="7F7F7F" w:themeColor="text1" w:themeTint="80"/>
      <w:lang w:eastAsia="en-US"/>
    </w:rPr>
  </w:style>
  <w:style w:type="paragraph" w:customStyle="1" w:styleId="23482BCF1C7C4FD29C3EA2972B2623465">
    <w:name w:val="23482BCF1C7C4FD29C3EA2972B2623465"/>
    <w:rsid w:val="000E5152"/>
    <w:pPr>
      <w:spacing w:after="0" w:line="240" w:lineRule="auto"/>
    </w:pPr>
    <w:rPr>
      <w:rFonts w:ascii="Calibri" w:hAnsi="Calibri" w:cs="Times New Roman"/>
      <w:color w:val="7F7F7F" w:themeColor="text1" w:themeTint="80"/>
      <w:lang w:eastAsia="en-US"/>
    </w:rPr>
  </w:style>
  <w:style w:type="paragraph" w:customStyle="1" w:styleId="CDA2A9E2BFB04F4F9A71FA707E99C5B54">
    <w:name w:val="CDA2A9E2BFB04F4F9A71FA707E99C5B54"/>
    <w:rsid w:val="000E5152"/>
    <w:pPr>
      <w:spacing w:after="0" w:line="240" w:lineRule="auto"/>
    </w:pPr>
    <w:rPr>
      <w:rFonts w:ascii="Calibri" w:hAnsi="Calibri" w:cs="Times New Roman"/>
      <w:color w:val="7F7F7F" w:themeColor="text1" w:themeTint="80"/>
      <w:lang w:eastAsia="en-US"/>
    </w:rPr>
  </w:style>
  <w:style w:type="paragraph" w:customStyle="1" w:styleId="A5DBD85C460B4FF79A8713C9AE5453594">
    <w:name w:val="A5DBD85C460B4FF79A8713C9AE5453594"/>
    <w:rsid w:val="000E5152"/>
    <w:pPr>
      <w:spacing w:after="0" w:line="240" w:lineRule="auto"/>
    </w:pPr>
    <w:rPr>
      <w:rFonts w:ascii="Calibri" w:hAnsi="Calibri" w:cs="Times New Roman"/>
      <w:color w:val="7F7F7F" w:themeColor="text1" w:themeTint="80"/>
      <w:lang w:eastAsia="en-US"/>
    </w:rPr>
  </w:style>
  <w:style w:type="paragraph" w:customStyle="1" w:styleId="F178C4FFACE44B2A81E33A79728AFE295">
    <w:name w:val="F178C4FFACE44B2A81E33A79728AFE295"/>
    <w:rsid w:val="000E5152"/>
    <w:pPr>
      <w:spacing w:after="0" w:line="240" w:lineRule="auto"/>
    </w:pPr>
    <w:rPr>
      <w:rFonts w:ascii="Calibri" w:hAnsi="Calibri" w:cs="Times New Roman"/>
      <w:color w:val="7F7F7F" w:themeColor="text1" w:themeTint="80"/>
      <w:lang w:eastAsia="en-US"/>
    </w:rPr>
  </w:style>
  <w:style w:type="paragraph" w:customStyle="1" w:styleId="80CC6608688D4316BBBEEEDD507A3B354">
    <w:name w:val="80CC6608688D4316BBBEEEDD507A3B354"/>
    <w:rsid w:val="000E5152"/>
    <w:pPr>
      <w:spacing w:after="0" w:line="240" w:lineRule="auto"/>
    </w:pPr>
    <w:rPr>
      <w:rFonts w:ascii="Calibri" w:hAnsi="Calibri" w:cs="Times New Roman"/>
      <w:color w:val="7F7F7F" w:themeColor="text1" w:themeTint="80"/>
      <w:lang w:eastAsia="en-US"/>
    </w:rPr>
  </w:style>
  <w:style w:type="paragraph" w:customStyle="1" w:styleId="A21576CAFAA34B4382DC0814CFD0E0AD4">
    <w:name w:val="A21576CAFAA34B4382DC0814CFD0E0AD4"/>
    <w:rsid w:val="000E5152"/>
    <w:pPr>
      <w:spacing w:after="0" w:line="240" w:lineRule="auto"/>
    </w:pPr>
    <w:rPr>
      <w:rFonts w:ascii="Calibri" w:hAnsi="Calibri" w:cs="Times New Roman"/>
      <w:color w:val="7F7F7F" w:themeColor="text1" w:themeTint="80"/>
      <w:lang w:eastAsia="en-US"/>
    </w:rPr>
  </w:style>
  <w:style w:type="paragraph" w:customStyle="1" w:styleId="565B49285BCC474FBFBACB346CE2AECA5">
    <w:name w:val="565B49285BCC474FBFBACB346CE2AECA5"/>
    <w:rsid w:val="000E5152"/>
    <w:pPr>
      <w:spacing w:after="0" w:line="240" w:lineRule="auto"/>
    </w:pPr>
    <w:rPr>
      <w:rFonts w:ascii="Calibri" w:hAnsi="Calibri" w:cs="Times New Roman"/>
      <w:color w:val="7F7F7F" w:themeColor="text1" w:themeTint="80"/>
      <w:lang w:eastAsia="en-US"/>
    </w:rPr>
  </w:style>
  <w:style w:type="paragraph" w:customStyle="1" w:styleId="D4928D54FEB24060B76317F1296A85D94">
    <w:name w:val="D4928D54FEB24060B76317F1296A85D94"/>
    <w:rsid w:val="000E5152"/>
    <w:pPr>
      <w:spacing w:after="0" w:line="240" w:lineRule="auto"/>
    </w:pPr>
    <w:rPr>
      <w:rFonts w:ascii="Calibri" w:hAnsi="Calibri" w:cs="Times New Roman"/>
      <w:color w:val="7F7F7F" w:themeColor="text1" w:themeTint="80"/>
      <w:lang w:eastAsia="en-US"/>
    </w:rPr>
  </w:style>
  <w:style w:type="paragraph" w:customStyle="1" w:styleId="A5522213ACDD4B3DAE9F419F22D2FAF24">
    <w:name w:val="A5522213ACDD4B3DAE9F419F22D2FAF24"/>
    <w:rsid w:val="000E5152"/>
    <w:pPr>
      <w:spacing w:after="0" w:line="240" w:lineRule="auto"/>
    </w:pPr>
    <w:rPr>
      <w:rFonts w:ascii="Calibri" w:hAnsi="Calibri" w:cs="Times New Roman"/>
      <w:color w:val="7F7F7F" w:themeColor="text1" w:themeTint="80"/>
      <w:lang w:eastAsia="en-US"/>
    </w:rPr>
  </w:style>
  <w:style w:type="paragraph" w:customStyle="1" w:styleId="B93D18150E3B46E98BE3400F2037BA105">
    <w:name w:val="B93D18150E3B46E98BE3400F2037BA105"/>
    <w:rsid w:val="000E5152"/>
    <w:pPr>
      <w:spacing w:after="0" w:line="240" w:lineRule="auto"/>
    </w:pPr>
    <w:rPr>
      <w:rFonts w:ascii="Calibri" w:hAnsi="Calibri" w:cs="Times New Roman"/>
      <w:color w:val="7F7F7F" w:themeColor="text1" w:themeTint="80"/>
      <w:lang w:eastAsia="en-US"/>
    </w:rPr>
  </w:style>
  <w:style w:type="paragraph" w:customStyle="1" w:styleId="200463AAF8E84049BD8D74A7F8FD88924">
    <w:name w:val="200463AAF8E84049BD8D74A7F8FD88924"/>
    <w:rsid w:val="000E5152"/>
    <w:pPr>
      <w:spacing w:after="0" w:line="240" w:lineRule="auto"/>
    </w:pPr>
    <w:rPr>
      <w:rFonts w:ascii="Calibri" w:hAnsi="Calibri" w:cs="Times New Roman"/>
      <w:color w:val="7F7F7F" w:themeColor="text1" w:themeTint="80"/>
      <w:lang w:eastAsia="en-US"/>
    </w:rPr>
  </w:style>
  <w:style w:type="paragraph" w:customStyle="1" w:styleId="8CAB40058FF346C5AAA825BC391F53B14">
    <w:name w:val="8CAB40058FF346C5AAA825BC391F53B14"/>
    <w:rsid w:val="000E5152"/>
    <w:pPr>
      <w:spacing w:after="0" w:line="240" w:lineRule="auto"/>
    </w:pPr>
    <w:rPr>
      <w:rFonts w:ascii="Calibri" w:hAnsi="Calibri" w:cs="Times New Roman"/>
      <w:color w:val="7F7F7F" w:themeColor="text1" w:themeTint="80"/>
      <w:lang w:eastAsia="en-US"/>
    </w:rPr>
  </w:style>
  <w:style w:type="paragraph" w:customStyle="1" w:styleId="20595BD6D801423580918958F206419A5">
    <w:name w:val="20595BD6D801423580918958F206419A5"/>
    <w:rsid w:val="000E5152"/>
    <w:pPr>
      <w:spacing w:after="0" w:line="240" w:lineRule="auto"/>
    </w:pPr>
    <w:rPr>
      <w:rFonts w:ascii="Calibri" w:hAnsi="Calibri" w:cs="Times New Roman"/>
      <w:color w:val="7F7F7F" w:themeColor="text1" w:themeTint="80"/>
      <w:lang w:eastAsia="en-US"/>
    </w:rPr>
  </w:style>
  <w:style w:type="paragraph" w:customStyle="1" w:styleId="E82E64498D634E97A1B4B0F659447C784">
    <w:name w:val="E82E64498D634E97A1B4B0F659447C784"/>
    <w:rsid w:val="000E5152"/>
    <w:pPr>
      <w:spacing w:after="0" w:line="240" w:lineRule="auto"/>
    </w:pPr>
    <w:rPr>
      <w:rFonts w:ascii="Calibri" w:hAnsi="Calibri" w:cs="Times New Roman"/>
      <w:color w:val="7F7F7F" w:themeColor="text1" w:themeTint="80"/>
      <w:lang w:eastAsia="en-US"/>
    </w:rPr>
  </w:style>
  <w:style w:type="paragraph" w:customStyle="1" w:styleId="79153148B7C84F3BAA7EF8953E40A3F64">
    <w:name w:val="79153148B7C84F3BAA7EF8953E40A3F64"/>
    <w:rsid w:val="000E5152"/>
    <w:pPr>
      <w:spacing w:after="0" w:line="240" w:lineRule="auto"/>
    </w:pPr>
    <w:rPr>
      <w:rFonts w:ascii="Calibri" w:hAnsi="Calibri" w:cs="Times New Roman"/>
      <w:color w:val="7F7F7F" w:themeColor="text1" w:themeTint="80"/>
      <w:lang w:eastAsia="en-US"/>
    </w:rPr>
  </w:style>
  <w:style w:type="paragraph" w:customStyle="1" w:styleId="F30F3D9BF51041DE90629DA0D02256555">
    <w:name w:val="F30F3D9BF51041DE90629DA0D02256555"/>
    <w:rsid w:val="000E5152"/>
    <w:pPr>
      <w:spacing w:after="0" w:line="240" w:lineRule="auto"/>
    </w:pPr>
    <w:rPr>
      <w:rFonts w:ascii="Calibri" w:hAnsi="Calibri" w:cs="Times New Roman"/>
      <w:color w:val="7F7F7F" w:themeColor="text1" w:themeTint="80"/>
      <w:lang w:eastAsia="en-US"/>
    </w:rPr>
  </w:style>
  <w:style w:type="paragraph" w:customStyle="1" w:styleId="26FD89E5434D47D0BF755119B90326A24">
    <w:name w:val="26FD89E5434D47D0BF755119B90326A24"/>
    <w:rsid w:val="000E5152"/>
    <w:pPr>
      <w:spacing w:after="0" w:line="240" w:lineRule="auto"/>
    </w:pPr>
    <w:rPr>
      <w:rFonts w:ascii="Calibri" w:hAnsi="Calibri" w:cs="Times New Roman"/>
      <w:color w:val="7F7F7F" w:themeColor="text1" w:themeTint="80"/>
      <w:lang w:eastAsia="en-US"/>
    </w:rPr>
  </w:style>
  <w:style w:type="paragraph" w:customStyle="1" w:styleId="B1423310F31E4C62B9BCC098A06631184">
    <w:name w:val="B1423310F31E4C62B9BCC098A06631184"/>
    <w:rsid w:val="000E5152"/>
    <w:pPr>
      <w:spacing w:after="0" w:line="240" w:lineRule="auto"/>
    </w:pPr>
    <w:rPr>
      <w:rFonts w:ascii="Calibri" w:hAnsi="Calibri" w:cs="Times New Roman"/>
      <w:color w:val="7F7F7F" w:themeColor="text1" w:themeTint="80"/>
      <w:lang w:eastAsia="en-US"/>
    </w:rPr>
  </w:style>
  <w:style w:type="paragraph" w:customStyle="1" w:styleId="D09F5A222B664F49B733572AFF7B4CE85">
    <w:name w:val="D09F5A222B664F49B733572AFF7B4CE85"/>
    <w:rsid w:val="000E5152"/>
    <w:pPr>
      <w:spacing w:after="0" w:line="240" w:lineRule="auto"/>
    </w:pPr>
    <w:rPr>
      <w:rFonts w:ascii="Calibri" w:hAnsi="Calibri" w:cs="Times New Roman"/>
      <w:color w:val="7F7F7F" w:themeColor="text1" w:themeTint="80"/>
      <w:lang w:eastAsia="en-US"/>
    </w:rPr>
  </w:style>
  <w:style w:type="paragraph" w:customStyle="1" w:styleId="532601000B5446FDAD2FF6C9909A6C5C4">
    <w:name w:val="532601000B5446FDAD2FF6C9909A6C5C4"/>
    <w:rsid w:val="000E5152"/>
    <w:pPr>
      <w:spacing w:after="0" w:line="240" w:lineRule="auto"/>
    </w:pPr>
    <w:rPr>
      <w:rFonts w:ascii="Calibri" w:hAnsi="Calibri" w:cs="Times New Roman"/>
      <w:color w:val="7F7F7F" w:themeColor="text1" w:themeTint="80"/>
      <w:lang w:eastAsia="en-US"/>
    </w:rPr>
  </w:style>
  <w:style w:type="paragraph" w:customStyle="1" w:styleId="459C72719DA440DE9F0B46FE6992BB264">
    <w:name w:val="459C72719DA440DE9F0B46FE6992BB264"/>
    <w:rsid w:val="000E5152"/>
    <w:pPr>
      <w:spacing w:after="0" w:line="240" w:lineRule="auto"/>
    </w:pPr>
    <w:rPr>
      <w:rFonts w:ascii="Calibri" w:hAnsi="Calibri" w:cs="Times New Roman"/>
      <w:color w:val="7F7F7F" w:themeColor="text1" w:themeTint="80"/>
      <w:lang w:eastAsia="en-US"/>
    </w:rPr>
  </w:style>
  <w:style w:type="paragraph" w:customStyle="1" w:styleId="B88C8F5EBC504D6AB1210D36C4F1D1AC5">
    <w:name w:val="B88C8F5EBC504D6AB1210D36C4F1D1AC5"/>
    <w:rsid w:val="000E5152"/>
    <w:pPr>
      <w:spacing w:after="0" w:line="240" w:lineRule="auto"/>
    </w:pPr>
    <w:rPr>
      <w:rFonts w:ascii="Calibri" w:hAnsi="Calibri" w:cs="Times New Roman"/>
      <w:color w:val="7F7F7F" w:themeColor="text1" w:themeTint="80"/>
      <w:lang w:eastAsia="en-US"/>
    </w:rPr>
  </w:style>
  <w:style w:type="paragraph" w:customStyle="1" w:styleId="7D52599E42A74080B9CCDA4B9846C1744">
    <w:name w:val="7D52599E42A74080B9CCDA4B9846C1744"/>
    <w:rsid w:val="000E5152"/>
    <w:pPr>
      <w:spacing w:after="0" w:line="240" w:lineRule="auto"/>
    </w:pPr>
    <w:rPr>
      <w:rFonts w:ascii="Calibri" w:hAnsi="Calibri" w:cs="Times New Roman"/>
      <w:color w:val="7F7F7F" w:themeColor="text1" w:themeTint="80"/>
      <w:lang w:eastAsia="en-US"/>
    </w:rPr>
  </w:style>
  <w:style w:type="paragraph" w:customStyle="1" w:styleId="67A2C1848FF3485D8A06E386C8D52E544">
    <w:name w:val="67A2C1848FF3485D8A06E386C8D52E544"/>
    <w:rsid w:val="000E5152"/>
    <w:pPr>
      <w:spacing w:after="0" w:line="240" w:lineRule="auto"/>
    </w:pPr>
    <w:rPr>
      <w:rFonts w:ascii="Calibri" w:hAnsi="Calibri" w:cs="Times New Roman"/>
      <w:color w:val="7F7F7F" w:themeColor="text1" w:themeTint="80"/>
      <w:lang w:eastAsia="en-US"/>
    </w:rPr>
  </w:style>
  <w:style w:type="paragraph" w:customStyle="1" w:styleId="5F769268A4C3402898B190716A2A49395">
    <w:name w:val="5F769268A4C3402898B190716A2A49395"/>
    <w:rsid w:val="000E5152"/>
    <w:pPr>
      <w:spacing w:after="0" w:line="240" w:lineRule="auto"/>
    </w:pPr>
    <w:rPr>
      <w:rFonts w:ascii="Calibri" w:hAnsi="Calibri" w:cs="Times New Roman"/>
      <w:color w:val="7F7F7F" w:themeColor="text1" w:themeTint="80"/>
      <w:lang w:eastAsia="en-US"/>
    </w:rPr>
  </w:style>
  <w:style w:type="paragraph" w:customStyle="1" w:styleId="D42096AA0DE94B69897F017A791E20552">
    <w:name w:val="D42096AA0DE94B69897F017A791E20552"/>
    <w:rsid w:val="000E5152"/>
    <w:pPr>
      <w:spacing w:after="0" w:line="240" w:lineRule="auto"/>
    </w:pPr>
    <w:rPr>
      <w:rFonts w:ascii="Calibri" w:hAnsi="Calibri" w:cs="Times New Roman"/>
      <w:color w:val="7F7F7F" w:themeColor="text1" w:themeTint="80"/>
      <w:lang w:eastAsia="en-US"/>
    </w:rPr>
  </w:style>
  <w:style w:type="paragraph" w:customStyle="1" w:styleId="0E0ED60231A7420EA403F8AF759010B82">
    <w:name w:val="0E0ED60231A7420EA403F8AF759010B82"/>
    <w:rsid w:val="000E5152"/>
    <w:pPr>
      <w:spacing w:after="0" w:line="240" w:lineRule="auto"/>
    </w:pPr>
    <w:rPr>
      <w:rFonts w:ascii="Calibri" w:hAnsi="Calibri" w:cs="Times New Roman"/>
      <w:color w:val="7F7F7F" w:themeColor="text1" w:themeTint="80"/>
      <w:lang w:eastAsia="en-US"/>
    </w:rPr>
  </w:style>
  <w:style w:type="paragraph" w:customStyle="1" w:styleId="11580A50D47446209F9B8013C9FCFD612">
    <w:name w:val="11580A50D47446209F9B8013C9FCFD612"/>
    <w:rsid w:val="000E5152"/>
    <w:pPr>
      <w:spacing w:after="0" w:line="240" w:lineRule="auto"/>
    </w:pPr>
    <w:rPr>
      <w:rFonts w:ascii="Calibri" w:hAnsi="Calibri" w:cs="Times New Roman"/>
      <w:color w:val="7F7F7F" w:themeColor="text1" w:themeTint="80"/>
      <w:lang w:eastAsia="en-US"/>
    </w:rPr>
  </w:style>
  <w:style w:type="paragraph" w:customStyle="1" w:styleId="E7F975C7F4D54CE987052952474EF35C2">
    <w:name w:val="E7F975C7F4D54CE987052952474EF35C2"/>
    <w:rsid w:val="000E5152"/>
    <w:pPr>
      <w:spacing w:after="0" w:line="240" w:lineRule="auto"/>
    </w:pPr>
    <w:rPr>
      <w:rFonts w:ascii="Calibri" w:hAnsi="Calibri" w:cs="Times New Roman"/>
      <w:color w:val="7F7F7F" w:themeColor="text1" w:themeTint="80"/>
      <w:lang w:eastAsia="en-US"/>
    </w:rPr>
  </w:style>
  <w:style w:type="paragraph" w:customStyle="1" w:styleId="07E5D2E5E8804994AE6D289CC1BEC7282">
    <w:name w:val="07E5D2E5E8804994AE6D289CC1BEC7282"/>
    <w:rsid w:val="000E5152"/>
    <w:pPr>
      <w:spacing w:after="0" w:line="240" w:lineRule="auto"/>
    </w:pPr>
    <w:rPr>
      <w:rFonts w:ascii="Calibri" w:hAnsi="Calibri" w:cs="Times New Roman"/>
      <w:color w:val="7F7F7F" w:themeColor="text1" w:themeTint="80"/>
      <w:lang w:eastAsia="en-US"/>
    </w:rPr>
  </w:style>
  <w:style w:type="paragraph" w:customStyle="1" w:styleId="8B98A621B45E4B27AC923B2DB79CA3492">
    <w:name w:val="8B98A621B45E4B27AC923B2DB79CA3492"/>
    <w:rsid w:val="000E5152"/>
    <w:pPr>
      <w:spacing w:after="0" w:line="240" w:lineRule="auto"/>
    </w:pPr>
    <w:rPr>
      <w:rFonts w:ascii="Calibri" w:hAnsi="Calibri" w:cs="Times New Roman"/>
      <w:color w:val="7F7F7F" w:themeColor="text1" w:themeTint="80"/>
      <w:lang w:eastAsia="en-US"/>
    </w:rPr>
  </w:style>
  <w:style w:type="paragraph" w:customStyle="1" w:styleId="C47BF684C55E4D2EB1FC1127F11DA0842">
    <w:name w:val="C47BF684C55E4D2EB1FC1127F11DA0842"/>
    <w:rsid w:val="000E5152"/>
    <w:pPr>
      <w:spacing w:after="0" w:line="240" w:lineRule="auto"/>
    </w:pPr>
    <w:rPr>
      <w:rFonts w:ascii="Calibri" w:hAnsi="Calibri" w:cs="Times New Roman"/>
      <w:color w:val="7F7F7F" w:themeColor="text1" w:themeTint="80"/>
      <w:lang w:eastAsia="en-US"/>
    </w:rPr>
  </w:style>
  <w:style w:type="paragraph" w:customStyle="1" w:styleId="6DA4FD8943774DD88EE063418A0CD4FB2">
    <w:name w:val="6DA4FD8943774DD88EE063418A0CD4FB2"/>
    <w:rsid w:val="000E5152"/>
    <w:pPr>
      <w:spacing w:after="0" w:line="240" w:lineRule="auto"/>
    </w:pPr>
    <w:rPr>
      <w:rFonts w:ascii="Calibri" w:hAnsi="Calibri" w:cs="Times New Roman"/>
      <w:color w:val="7F7F7F" w:themeColor="text1" w:themeTint="80"/>
      <w:lang w:eastAsia="en-US"/>
    </w:rPr>
  </w:style>
  <w:style w:type="paragraph" w:customStyle="1" w:styleId="BF216297B5434D47B91B5E1A7D3C16042">
    <w:name w:val="BF216297B5434D47B91B5E1A7D3C16042"/>
    <w:rsid w:val="000E5152"/>
    <w:pPr>
      <w:spacing w:after="0" w:line="240" w:lineRule="auto"/>
    </w:pPr>
    <w:rPr>
      <w:rFonts w:ascii="Calibri" w:hAnsi="Calibri" w:cs="Times New Roman"/>
      <w:color w:val="7F7F7F" w:themeColor="text1" w:themeTint="80"/>
      <w:lang w:eastAsia="en-US"/>
    </w:rPr>
  </w:style>
  <w:style w:type="paragraph" w:customStyle="1" w:styleId="1AA3DDEB83ED439F9FD870FE2FC0CC542">
    <w:name w:val="1AA3DDEB83ED439F9FD870FE2FC0CC542"/>
    <w:rsid w:val="000E5152"/>
    <w:pPr>
      <w:spacing w:after="0" w:line="240" w:lineRule="auto"/>
    </w:pPr>
    <w:rPr>
      <w:rFonts w:ascii="Calibri" w:hAnsi="Calibri" w:cs="Times New Roman"/>
      <w:color w:val="7F7F7F" w:themeColor="text1" w:themeTint="80"/>
      <w:lang w:eastAsia="en-US"/>
    </w:rPr>
  </w:style>
  <w:style w:type="paragraph" w:customStyle="1" w:styleId="421973F018724C509538ED4BDDB0C8BD2">
    <w:name w:val="421973F018724C509538ED4BDDB0C8BD2"/>
    <w:rsid w:val="000E5152"/>
    <w:pPr>
      <w:spacing w:after="0" w:line="240" w:lineRule="auto"/>
    </w:pPr>
    <w:rPr>
      <w:rFonts w:ascii="Calibri" w:hAnsi="Calibri" w:cs="Times New Roman"/>
      <w:color w:val="7F7F7F" w:themeColor="text1" w:themeTint="80"/>
      <w:lang w:eastAsia="en-US"/>
    </w:rPr>
  </w:style>
  <w:style w:type="paragraph" w:customStyle="1" w:styleId="A46A87AEA4154CD6AF1341A80B959CE12">
    <w:name w:val="A46A87AEA4154CD6AF1341A80B959CE12"/>
    <w:rsid w:val="000E5152"/>
    <w:pPr>
      <w:spacing w:after="0" w:line="240" w:lineRule="auto"/>
    </w:pPr>
    <w:rPr>
      <w:rFonts w:ascii="Calibri" w:hAnsi="Calibri" w:cs="Times New Roman"/>
      <w:color w:val="7F7F7F" w:themeColor="text1" w:themeTint="80"/>
      <w:lang w:eastAsia="en-US"/>
    </w:rPr>
  </w:style>
  <w:style w:type="paragraph" w:customStyle="1" w:styleId="2BEA768DF08645E3B5E291285B8ABD332">
    <w:name w:val="2BEA768DF08645E3B5E291285B8ABD332"/>
    <w:rsid w:val="000E5152"/>
    <w:pPr>
      <w:spacing w:after="0" w:line="240" w:lineRule="auto"/>
    </w:pPr>
    <w:rPr>
      <w:rFonts w:ascii="Calibri" w:hAnsi="Calibri" w:cs="Times New Roman"/>
      <w:color w:val="7F7F7F" w:themeColor="text1" w:themeTint="80"/>
      <w:lang w:eastAsia="en-US"/>
    </w:rPr>
  </w:style>
  <w:style w:type="paragraph" w:customStyle="1" w:styleId="AD6195424C35487BB0FB89DD2AFC9C332">
    <w:name w:val="AD6195424C35487BB0FB89DD2AFC9C332"/>
    <w:rsid w:val="000E5152"/>
    <w:pPr>
      <w:spacing w:after="0" w:line="240" w:lineRule="auto"/>
    </w:pPr>
    <w:rPr>
      <w:rFonts w:ascii="Calibri" w:hAnsi="Calibri" w:cs="Times New Roman"/>
      <w:color w:val="7F7F7F" w:themeColor="text1" w:themeTint="80"/>
      <w:lang w:eastAsia="en-US"/>
    </w:rPr>
  </w:style>
  <w:style w:type="paragraph" w:customStyle="1" w:styleId="454C7C6B77904D508381DCC4B7F1454C">
    <w:name w:val="454C7C6B77904D508381DCC4B7F1454C"/>
    <w:rsid w:val="000E5152"/>
    <w:pPr>
      <w:spacing w:after="0" w:line="240" w:lineRule="auto"/>
    </w:pPr>
    <w:rPr>
      <w:rFonts w:ascii="Calibri" w:hAnsi="Calibri" w:cs="Times New Roman"/>
      <w:color w:val="7F7F7F" w:themeColor="text1" w:themeTint="80"/>
      <w:lang w:eastAsia="en-US"/>
    </w:rPr>
  </w:style>
  <w:style w:type="paragraph" w:customStyle="1" w:styleId="ACEAA4ADC65A4D44AEB32752600630EC">
    <w:name w:val="ACEAA4ADC65A4D44AEB32752600630EC"/>
    <w:rsid w:val="000E5152"/>
    <w:pPr>
      <w:spacing w:after="0" w:line="240" w:lineRule="auto"/>
    </w:pPr>
    <w:rPr>
      <w:rFonts w:ascii="Calibri" w:hAnsi="Calibri" w:cs="Times New Roman"/>
      <w:color w:val="7F7F7F" w:themeColor="text1" w:themeTint="80"/>
      <w:lang w:eastAsia="en-US"/>
    </w:rPr>
  </w:style>
  <w:style w:type="paragraph" w:customStyle="1" w:styleId="3E7F2B4F79E0485F8B6E945FCF728FE0">
    <w:name w:val="3E7F2B4F79E0485F8B6E945FCF728FE0"/>
    <w:rsid w:val="000E5152"/>
    <w:pPr>
      <w:spacing w:after="0" w:line="240" w:lineRule="auto"/>
    </w:pPr>
    <w:rPr>
      <w:rFonts w:ascii="Calibri" w:hAnsi="Calibri" w:cs="Times New Roman"/>
      <w:color w:val="7F7F7F" w:themeColor="text1" w:themeTint="80"/>
      <w:lang w:eastAsia="en-US"/>
    </w:rPr>
  </w:style>
  <w:style w:type="paragraph" w:customStyle="1" w:styleId="94C73F2536E04D5A921E213AE91D745D">
    <w:name w:val="94C73F2536E04D5A921E213AE91D745D"/>
    <w:rsid w:val="000E5152"/>
    <w:pPr>
      <w:spacing w:after="0" w:line="240" w:lineRule="auto"/>
    </w:pPr>
    <w:rPr>
      <w:rFonts w:ascii="Calibri" w:hAnsi="Calibri" w:cs="Times New Roman"/>
      <w:color w:val="7F7F7F" w:themeColor="text1" w:themeTint="80"/>
      <w:lang w:eastAsia="en-US"/>
    </w:rPr>
  </w:style>
  <w:style w:type="paragraph" w:customStyle="1" w:styleId="DFC2B0FC877841B0984A8679964FF683">
    <w:name w:val="DFC2B0FC877841B0984A8679964FF683"/>
    <w:rsid w:val="000E5152"/>
    <w:pPr>
      <w:spacing w:after="0" w:line="240" w:lineRule="auto"/>
    </w:pPr>
    <w:rPr>
      <w:rFonts w:ascii="Calibri" w:hAnsi="Calibri" w:cs="Times New Roman"/>
      <w:color w:val="7F7F7F" w:themeColor="text1" w:themeTint="80"/>
      <w:lang w:eastAsia="en-US"/>
    </w:rPr>
  </w:style>
  <w:style w:type="paragraph" w:customStyle="1" w:styleId="0C36E6DA4EA94DB497A9AE12CFDE5857">
    <w:name w:val="0C36E6DA4EA94DB497A9AE12CFDE5857"/>
    <w:rsid w:val="000E5152"/>
    <w:pPr>
      <w:spacing w:after="0" w:line="240" w:lineRule="auto"/>
    </w:pPr>
    <w:rPr>
      <w:rFonts w:ascii="Calibri" w:hAnsi="Calibri" w:cs="Times New Roman"/>
      <w:color w:val="7F7F7F" w:themeColor="text1" w:themeTint="80"/>
      <w:lang w:eastAsia="en-US"/>
    </w:rPr>
  </w:style>
  <w:style w:type="paragraph" w:customStyle="1" w:styleId="FD377F49AE7142E4989E2B530987756E">
    <w:name w:val="FD377F49AE7142E4989E2B530987756E"/>
    <w:rsid w:val="000E5152"/>
    <w:pPr>
      <w:spacing w:after="0" w:line="240" w:lineRule="auto"/>
    </w:pPr>
    <w:rPr>
      <w:rFonts w:ascii="Calibri" w:hAnsi="Calibri" w:cs="Times New Roman"/>
      <w:color w:val="7F7F7F" w:themeColor="text1" w:themeTint="80"/>
      <w:lang w:eastAsia="en-US"/>
    </w:rPr>
  </w:style>
  <w:style w:type="paragraph" w:customStyle="1" w:styleId="A3DB4861AF214A53A8E5BBBB314901A6">
    <w:name w:val="A3DB4861AF214A53A8E5BBBB314901A6"/>
    <w:rsid w:val="000E5152"/>
    <w:pPr>
      <w:spacing w:after="0" w:line="240" w:lineRule="auto"/>
    </w:pPr>
    <w:rPr>
      <w:rFonts w:ascii="Calibri" w:hAnsi="Calibri" w:cs="Times New Roman"/>
      <w:color w:val="7F7F7F" w:themeColor="text1" w:themeTint="80"/>
      <w:lang w:eastAsia="en-US"/>
    </w:rPr>
  </w:style>
  <w:style w:type="paragraph" w:customStyle="1" w:styleId="49A6A4B0A05E44348E1B9CF2F21CDBB4">
    <w:name w:val="49A6A4B0A05E44348E1B9CF2F21CDBB4"/>
    <w:rsid w:val="000E5152"/>
    <w:pPr>
      <w:spacing w:after="0" w:line="240" w:lineRule="auto"/>
    </w:pPr>
    <w:rPr>
      <w:rFonts w:ascii="Calibri" w:hAnsi="Calibri" w:cs="Times New Roman"/>
      <w:color w:val="7F7F7F" w:themeColor="text1" w:themeTint="80"/>
      <w:lang w:eastAsia="en-US"/>
    </w:rPr>
  </w:style>
  <w:style w:type="paragraph" w:customStyle="1" w:styleId="CAEE6407CABA4D6B82468A5DC423BE7C">
    <w:name w:val="CAEE6407CABA4D6B82468A5DC423BE7C"/>
    <w:rsid w:val="000E5152"/>
    <w:pPr>
      <w:spacing w:after="0" w:line="240" w:lineRule="auto"/>
    </w:pPr>
    <w:rPr>
      <w:rFonts w:ascii="Calibri" w:hAnsi="Calibri" w:cs="Times New Roman"/>
      <w:color w:val="7F7F7F" w:themeColor="text1" w:themeTint="80"/>
      <w:lang w:eastAsia="en-US"/>
    </w:rPr>
  </w:style>
  <w:style w:type="paragraph" w:customStyle="1" w:styleId="297A8E6CCE724D81A009382C028F6D89">
    <w:name w:val="297A8E6CCE724D81A009382C028F6D89"/>
    <w:rsid w:val="000E5152"/>
    <w:pPr>
      <w:spacing w:after="0" w:line="240" w:lineRule="auto"/>
    </w:pPr>
    <w:rPr>
      <w:rFonts w:ascii="Calibri" w:hAnsi="Calibri" w:cs="Times New Roman"/>
      <w:color w:val="7F7F7F" w:themeColor="text1" w:themeTint="80"/>
      <w:lang w:eastAsia="en-US"/>
    </w:rPr>
  </w:style>
  <w:style w:type="paragraph" w:customStyle="1" w:styleId="88FFED400C6A4F679D2725FEED31C971">
    <w:name w:val="88FFED400C6A4F679D2725FEED31C971"/>
    <w:rsid w:val="000E5152"/>
    <w:pPr>
      <w:spacing w:after="0" w:line="240" w:lineRule="auto"/>
    </w:pPr>
    <w:rPr>
      <w:rFonts w:ascii="Calibri" w:hAnsi="Calibri" w:cs="Times New Roman"/>
      <w:color w:val="7F7F7F" w:themeColor="text1" w:themeTint="80"/>
      <w:lang w:eastAsia="en-US"/>
    </w:rPr>
  </w:style>
  <w:style w:type="paragraph" w:customStyle="1" w:styleId="70EA631939EC4EBF80EF8DB44982EACC">
    <w:name w:val="70EA631939EC4EBF80EF8DB44982EACC"/>
    <w:rsid w:val="000E5152"/>
    <w:pPr>
      <w:spacing w:after="0" w:line="240" w:lineRule="auto"/>
    </w:pPr>
    <w:rPr>
      <w:rFonts w:ascii="Calibri" w:hAnsi="Calibri" w:cs="Times New Roman"/>
      <w:color w:val="7F7F7F" w:themeColor="text1" w:themeTint="80"/>
      <w:lang w:eastAsia="en-US"/>
    </w:rPr>
  </w:style>
  <w:style w:type="paragraph" w:customStyle="1" w:styleId="3945613771074DEBAEC8BA4FE8FDA3A2">
    <w:name w:val="3945613771074DEBAEC8BA4FE8FDA3A2"/>
    <w:rsid w:val="000E5152"/>
    <w:pPr>
      <w:spacing w:after="0" w:line="240" w:lineRule="auto"/>
    </w:pPr>
    <w:rPr>
      <w:rFonts w:ascii="Calibri" w:hAnsi="Calibri" w:cs="Times New Roman"/>
      <w:color w:val="7F7F7F" w:themeColor="text1" w:themeTint="80"/>
      <w:lang w:eastAsia="en-US"/>
    </w:rPr>
  </w:style>
  <w:style w:type="paragraph" w:customStyle="1" w:styleId="C565D70A604F4C28921278A789FFB561">
    <w:name w:val="C565D70A604F4C28921278A789FFB561"/>
    <w:rsid w:val="000E5152"/>
    <w:pPr>
      <w:spacing w:after="0" w:line="240" w:lineRule="auto"/>
    </w:pPr>
    <w:rPr>
      <w:rFonts w:ascii="Calibri" w:hAnsi="Calibri" w:cs="Times New Roman"/>
      <w:color w:val="7F7F7F" w:themeColor="text1" w:themeTint="80"/>
      <w:lang w:eastAsia="en-US"/>
    </w:rPr>
  </w:style>
  <w:style w:type="paragraph" w:customStyle="1" w:styleId="52AA7C4AE19242A0B9B74CBF16A6C180">
    <w:name w:val="52AA7C4AE19242A0B9B74CBF16A6C180"/>
    <w:rsid w:val="000E5152"/>
    <w:pPr>
      <w:spacing w:after="0" w:line="240" w:lineRule="auto"/>
    </w:pPr>
    <w:rPr>
      <w:rFonts w:ascii="Calibri" w:hAnsi="Calibri" w:cs="Times New Roman"/>
      <w:color w:val="7F7F7F" w:themeColor="text1" w:themeTint="80"/>
      <w:lang w:eastAsia="en-US"/>
    </w:rPr>
  </w:style>
  <w:style w:type="paragraph" w:customStyle="1" w:styleId="D4CC4538B9754DE0A556E8E0F5FFED9C">
    <w:name w:val="D4CC4538B9754DE0A556E8E0F5FFED9C"/>
    <w:rsid w:val="000E5152"/>
    <w:pPr>
      <w:spacing w:after="0" w:line="240" w:lineRule="auto"/>
    </w:pPr>
    <w:rPr>
      <w:rFonts w:ascii="Calibri" w:hAnsi="Calibri" w:cs="Times New Roman"/>
      <w:color w:val="7F7F7F" w:themeColor="text1" w:themeTint="80"/>
      <w:lang w:eastAsia="en-US"/>
    </w:rPr>
  </w:style>
  <w:style w:type="paragraph" w:customStyle="1" w:styleId="3980B047C6B847F7BB9CBD1DE3CDD56C">
    <w:name w:val="3980B047C6B847F7BB9CBD1DE3CDD56C"/>
    <w:rsid w:val="000E5152"/>
    <w:pPr>
      <w:spacing w:after="0" w:line="240" w:lineRule="auto"/>
    </w:pPr>
    <w:rPr>
      <w:rFonts w:ascii="Calibri" w:hAnsi="Calibri" w:cs="Times New Roman"/>
      <w:color w:val="7F7F7F" w:themeColor="text1" w:themeTint="80"/>
      <w:lang w:eastAsia="en-US"/>
    </w:rPr>
  </w:style>
  <w:style w:type="paragraph" w:customStyle="1" w:styleId="E128CCE38F0D414C89DC4E59EBA1CB87">
    <w:name w:val="E128CCE38F0D414C89DC4E59EBA1CB87"/>
    <w:rsid w:val="000E5152"/>
    <w:pPr>
      <w:spacing w:after="0" w:line="240" w:lineRule="auto"/>
    </w:pPr>
    <w:rPr>
      <w:rFonts w:ascii="Calibri" w:hAnsi="Calibri" w:cs="Times New Roman"/>
      <w:color w:val="7F7F7F" w:themeColor="text1" w:themeTint="80"/>
      <w:lang w:eastAsia="en-US"/>
    </w:rPr>
  </w:style>
  <w:style w:type="paragraph" w:customStyle="1" w:styleId="4500BB4EEE6A426A8E42956069E3A28B">
    <w:name w:val="4500BB4EEE6A426A8E42956069E3A28B"/>
    <w:rsid w:val="000E5152"/>
    <w:pPr>
      <w:spacing w:after="0" w:line="240" w:lineRule="auto"/>
    </w:pPr>
    <w:rPr>
      <w:rFonts w:ascii="Calibri" w:hAnsi="Calibri" w:cs="Times New Roman"/>
      <w:color w:val="7F7F7F" w:themeColor="text1" w:themeTint="80"/>
      <w:lang w:eastAsia="en-US"/>
    </w:rPr>
  </w:style>
  <w:style w:type="paragraph" w:customStyle="1" w:styleId="940E774B47FD40CBA62F445157305F6C">
    <w:name w:val="940E774B47FD40CBA62F445157305F6C"/>
    <w:rsid w:val="000E5152"/>
    <w:pPr>
      <w:spacing w:after="0" w:line="240" w:lineRule="auto"/>
    </w:pPr>
    <w:rPr>
      <w:rFonts w:ascii="Calibri" w:hAnsi="Calibri" w:cs="Times New Roman"/>
      <w:color w:val="7F7F7F" w:themeColor="text1" w:themeTint="80"/>
      <w:lang w:eastAsia="en-US"/>
    </w:rPr>
  </w:style>
  <w:style w:type="paragraph" w:customStyle="1" w:styleId="F567C0055D374315A63C02ED8C24E4D4">
    <w:name w:val="F567C0055D374315A63C02ED8C24E4D4"/>
    <w:rsid w:val="000E5152"/>
    <w:pPr>
      <w:spacing w:after="0" w:line="240" w:lineRule="auto"/>
    </w:pPr>
    <w:rPr>
      <w:rFonts w:ascii="Calibri" w:hAnsi="Calibri" w:cs="Times New Roman"/>
      <w:color w:val="7F7F7F" w:themeColor="text1" w:themeTint="80"/>
      <w:lang w:eastAsia="en-US"/>
    </w:rPr>
  </w:style>
  <w:style w:type="paragraph" w:customStyle="1" w:styleId="70CA05213D644C2B9A6B38545CB27384">
    <w:name w:val="70CA05213D644C2B9A6B38545CB27384"/>
    <w:rsid w:val="000E5152"/>
    <w:pPr>
      <w:spacing w:after="0" w:line="240" w:lineRule="auto"/>
    </w:pPr>
    <w:rPr>
      <w:rFonts w:ascii="Calibri" w:hAnsi="Calibri" w:cs="Times New Roman"/>
      <w:color w:val="7F7F7F" w:themeColor="text1" w:themeTint="80"/>
      <w:lang w:eastAsia="en-US"/>
    </w:rPr>
  </w:style>
  <w:style w:type="paragraph" w:customStyle="1" w:styleId="E3B47650FDDE4AACA954B75776BE1D15">
    <w:name w:val="E3B47650FDDE4AACA954B75776BE1D15"/>
    <w:rsid w:val="000E5152"/>
    <w:pPr>
      <w:spacing w:after="0" w:line="240" w:lineRule="auto"/>
    </w:pPr>
    <w:rPr>
      <w:rFonts w:ascii="Calibri" w:hAnsi="Calibri" w:cs="Times New Roman"/>
      <w:color w:val="7F7F7F" w:themeColor="text1" w:themeTint="80"/>
      <w:lang w:eastAsia="en-US"/>
    </w:rPr>
  </w:style>
  <w:style w:type="paragraph" w:customStyle="1" w:styleId="BD3AACDC6CE54871873C810149A0498B">
    <w:name w:val="BD3AACDC6CE54871873C810149A0498B"/>
    <w:rsid w:val="000E5152"/>
    <w:pPr>
      <w:spacing w:after="0" w:line="240" w:lineRule="auto"/>
    </w:pPr>
    <w:rPr>
      <w:rFonts w:ascii="Calibri" w:hAnsi="Calibri" w:cs="Times New Roman"/>
      <w:color w:val="7F7F7F" w:themeColor="text1" w:themeTint="80"/>
      <w:lang w:eastAsia="en-US"/>
    </w:rPr>
  </w:style>
  <w:style w:type="paragraph" w:customStyle="1" w:styleId="D41B4B6732C84E62B1B2DB47F1320C6A">
    <w:name w:val="D41B4B6732C84E62B1B2DB47F1320C6A"/>
    <w:rsid w:val="000E5152"/>
    <w:pPr>
      <w:spacing w:after="0" w:line="240" w:lineRule="auto"/>
    </w:pPr>
    <w:rPr>
      <w:rFonts w:ascii="Calibri" w:hAnsi="Calibri" w:cs="Times New Roman"/>
      <w:color w:val="7F7F7F" w:themeColor="text1" w:themeTint="80"/>
      <w:lang w:eastAsia="en-US"/>
    </w:rPr>
  </w:style>
  <w:style w:type="paragraph" w:customStyle="1" w:styleId="B96A259BFFA04C25B81BE3FD6228D9E1">
    <w:name w:val="B96A259BFFA04C25B81BE3FD6228D9E1"/>
    <w:rsid w:val="000E5152"/>
    <w:pPr>
      <w:spacing w:after="0" w:line="240" w:lineRule="auto"/>
    </w:pPr>
    <w:rPr>
      <w:rFonts w:ascii="Calibri" w:hAnsi="Calibri" w:cs="Times New Roman"/>
      <w:color w:val="7F7F7F" w:themeColor="text1" w:themeTint="80"/>
      <w:lang w:eastAsia="en-US"/>
    </w:rPr>
  </w:style>
  <w:style w:type="paragraph" w:customStyle="1" w:styleId="D5BF045D22864539B81467B31EA793D0">
    <w:name w:val="D5BF045D22864539B81467B31EA793D0"/>
    <w:rsid w:val="000E5152"/>
    <w:pPr>
      <w:spacing w:after="0" w:line="240" w:lineRule="auto"/>
    </w:pPr>
    <w:rPr>
      <w:rFonts w:ascii="Calibri" w:hAnsi="Calibri" w:cs="Times New Roman"/>
      <w:color w:val="7F7F7F" w:themeColor="text1" w:themeTint="80"/>
      <w:lang w:eastAsia="en-US"/>
    </w:rPr>
  </w:style>
  <w:style w:type="paragraph" w:customStyle="1" w:styleId="EEB873F88DA54BC0AA5CC1A1D0589AD6">
    <w:name w:val="EEB873F88DA54BC0AA5CC1A1D0589AD6"/>
    <w:rsid w:val="000E5152"/>
    <w:pPr>
      <w:spacing w:after="0" w:line="240" w:lineRule="auto"/>
    </w:pPr>
    <w:rPr>
      <w:rFonts w:ascii="Calibri" w:hAnsi="Calibri" w:cs="Times New Roman"/>
      <w:color w:val="7F7F7F" w:themeColor="text1" w:themeTint="80"/>
      <w:lang w:eastAsia="en-US"/>
    </w:rPr>
  </w:style>
  <w:style w:type="paragraph" w:customStyle="1" w:styleId="0EDA494626D643B9927F3058F67A2FFC">
    <w:name w:val="0EDA494626D643B9927F3058F67A2FFC"/>
    <w:rsid w:val="000E5152"/>
    <w:pPr>
      <w:spacing w:after="0" w:line="240" w:lineRule="auto"/>
    </w:pPr>
    <w:rPr>
      <w:rFonts w:ascii="Calibri" w:hAnsi="Calibri" w:cs="Times New Roman"/>
      <w:color w:val="7F7F7F" w:themeColor="text1" w:themeTint="80"/>
      <w:lang w:eastAsia="en-US"/>
    </w:rPr>
  </w:style>
  <w:style w:type="paragraph" w:customStyle="1" w:styleId="EE3726A9805B4DF5989726E914BDAB03">
    <w:name w:val="EE3726A9805B4DF5989726E914BDAB03"/>
    <w:rsid w:val="000E5152"/>
    <w:pPr>
      <w:spacing w:after="0" w:line="240" w:lineRule="auto"/>
    </w:pPr>
    <w:rPr>
      <w:rFonts w:ascii="Calibri" w:hAnsi="Calibri" w:cs="Times New Roman"/>
      <w:color w:val="7F7F7F" w:themeColor="text1" w:themeTint="80"/>
      <w:lang w:eastAsia="en-US"/>
    </w:rPr>
  </w:style>
  <w:style w:type="paragraph" w:customStyle="1" w:styleId="315CF0A940184C20B99E6F445BFCF1B9">
    <w:name w:val="315CF0A940184C20B99E6F445BFCF1B9"/>
    <w:rsid w:val="000E5152"/>
    <w:pPr>
      <w:spacing w:after="0" w:line="240" w:lineRule="auto"/>
    </w:pPr>
    <w:rPr>
      <w:rFonts w:ascii="Calibri" w:hAnsi="Calibri" w:cs="Times New Roman"/>
      <w:color w:val="7F7F7F" w:themeColor="text1" w:themeTint="80"/>
      <w:lang w:eastAsia="en-US"/>
    </w:rPr>
  </w:style>
  <w:style w:type="paragraph" w:customStyle="1" w:styleId="C3AA7DF9CD294DC49F90F188E1E5C7EF">
    <w:name w:val="C3AA7DF9CD294DC49F90F188E1E5C7EF"/>
    <w:rsid w:val="000E5152"/>
    <w:pPr>
      <w:spacing w:after="0" w:line="240" w:lineRule="auto"/>
    </w:pPr>
    <w:rPr>
      <w:rFonts w:ascii="Calibri" w:hAnsi="Calibri" w:cs="Times New Roman"/>
      <w:color w:val="7F7F7F" w:themeColor="text1" w:themeTint="80"/>
      <w:lang w:eastAsia="en-US"/>
    </w:rPr>
  </w:style>
  <w:style w:type="paragraph" w:customStyle="1" w:styleId="D136CCA10A08406B80BFBB1BDBEEAB04">
    <w:name w:val="D136CCA10A08406B80BFBB1BDBEEAB04"/>
    <w:rsid w:val="000E5152"/>
    <w:pPr>
      <w:spacing w:after="0" w:line="240" w:lineRule="auto"/>
    </w:pPr>
    <w:rPr>
      <w:rFonts w:ascii="Calibri" w:hAnsi="Calibri" w:cs="Times New Roman"/>
      <w:color w:val="7F7F7F" w:themeColor="text1" w:themeTint="80"/>
      <w:lang w:eastAsia="en-US"/>
    </w:rPr>
  </w:style>
  <w:style w:type="paragraph" w:customStyle="1" w:styleId="D3019E9842D24D8A8C2A36F562C2F693">
    <w:name w:val="D3019E9842D24D8A8C2A36F562C2F693"/>
    <w:rsid w:val="000E5152"/>
    <w:pPr>
      <w:spacing w:after="0" w:line="240" w:lineRule="auto"/>
    </w:pPr>
    <w:rPr>
      <w:rFonts w:ascii="Calibri" w:hAnsi="Calibri" w:cs="Times New Roman"/>
      <w:color w:val="7F7F7F" w:themeColor="text1" w:themeTint="80"/>
      <w:lang w:eastAsia="en-US"/>
    </w:rPr>
  </w:style>
  <w:style w:type="paragraph" w:customStyle="1" w:styleId="21FF61749E8E4EC38CDF3D4638487EDD">
    <w:name w:val="21FF61749E8E4EC38CDF3D4638487EDD"/>
    <w:rsid w:val="000E5152"/>
    <w:pPr>
      <w:spacing w:after="0" w:line="240" w:lineRule="auto"/>
    </w:pPr>
    <w:rPr>
      <w:rFonts w:ascii="Calibri" w:hAnsi="Calibri" w:cs="Times New Roman"/>
      <w:color w:val="7F7F7F" w:themeColor="text1" w:themeTint="80"/>
      <w:lang w:eastAsia="en-US"/>
    </w:rPr>
  </w:style>
  <w:style w:type="paragraph" w:customStyle="1" w:styleId="DCE87B15E02F45B1B08F58A339944BF0">
    <w:name w:val="DCE87B15E02F45B1B08F58A339944BF0"/>
    <w:rsid w:val="000E5152"/>
    <w:pPr>
      <w:spacing w:after="0" w:line="240" w:lineRule="auto"/>
    </w:pPr>
    <w:rPr>
      <w:rFonts w:ascii="Calibri" w:hAnsi="Calibri" w:cs="Times New Roman"/>
      <w:color w:val="7F7F7F" w:themeColor="text1" w:themeTint="80"/>
      <w:lang w:eastAsia="en-US"/>
    </w:rPr>
  </w:style>
  <w:style w:type="paragraph" w:customStyle="1" w:styleId="B85D33BCFC074AB2AF66CE17F4BCFAE1">
    <w:name w:val="B85D33BCFC074AB2AF66CE17F4BCFAE1"/>
    <w:rsid w:val="000E5152"/>
    <w:pPr>
      <w:spacing w:after="0" w:line="240" w:lineRule="auto"/>
    </w:pPr>
    <w:rPr>
      <w:rFonts w:ascii="Calibri" w:hAnsi="Calibri" w:cs="Times New Roman"/>
      <w:color w:val="7F7F7F" w:themeColor="text1" w:themeTint="80"/>
      <w:lang w:eastAsia="en-US"/>
    </w:rPr>
  </w:style>
  <w:style w:type="paragraph" w:customStyle="1" w:styleId="D25E9F793DFC4118BB565DEAA6BCF275">
    <w:name w:val="D25E9F793DFC4118BB565DEAA6BCF275"/>
    <w:rsid w:val="000E5152"/>
    <w:pPr>
      <w:spacing w:after="0" w:line="240" w:lineRule="auto"/>
    </w:pPr>
    <w:rPr>
      <w:rFonts w:ascii="Calibri" w:hAnsi="Calibri" w:cs="Times New Roman"/>
      <w:color w:val="7F7F7F" w:themeColor="text1" w:themeTint="80"/>
      <w:lang w:eastAsia="en-US"/>
    </w:rPr>
  </w:style>
  <w:style w:type="paragraph" w:customStyle="1" w:styleId="CB3E2FA8C93F48B58865619309CE27A2">
    <w:name w:val="CB3E2FA8C93F48B58865619309CE27A2"/>
    <w:rsid w:val="000E5152"/>
    <w:pPr>
      <w:spacing w:after="0" w:line="240" w:lineRule="auto"/>
    </w:pPr>
    <w:rPr>
      <w:rFonts w:ascii="Calibri" w:hAnsi="Calibri" w:cs="Times New Roman"/>
      <w:color w:val="7F7F7F" w:themeColor="text1" w:themeTint="80"/>
      <w:lang w:eastAsia="en-US"/>
    </w:rPr>
  </w:style>
  <w:style w:type="paragraph" w:customStyle="1" w:styleId="7EFDB5C1A0DE429799DC53ABE5BC9603">
    <w:name w:val="7EFDB5C1A0DE429799DC53ABE5BC9603"/>
    <w:rsid w:val="000E5152"/>
    <w:pPr>
      <w:spacing w:after="0" w:line="240" w:lineRule="auto"/>
    </w:pPr>
    <w:rPr>
      <w:rFonts w:ascii="Calibri" w:hAnsi="Calibri" w:cs="Times New Roman"/>
      <w:color w:val="7F7F7F" w:themeColor="text1" w:themeTint="80"/>
      <w:lang w:eastAsia="en-US"/>
    </w:rPr>
  </w:style>
  <w:style w:type="paragraph" w:customStyle="1" w:styleId="772229675995445F86BD43886019F697">
    <w:name w:val="772229675995445F86BD43886019F697"/>
    <w:rsid w:val="000E5152"/>
    <w:pPr>
      <w:spacing w:after="0" w:line="240" w:lineRule="auto"/>
    </w:pPr>
    <w:rPr>
      <w:rFonts w:ascii="Calibri" w:hAnsi="Calibri" w:cs="Times New Roman"/>
      <w:color w:val="7F7F7F" w:themeColor="text1" w:themeTint="80"/>
      <w:lang w:eastAsia="en-US"/>
    </w:rPr>
  </w:style>
  <w:style w:type="paragraph" w:customStyle="1" w:styleId="FE735209D5D0470D96B0DC6DA282C6C7">
    <w:name w:val="FE735209D5D0470D96B0DC6DA282C6C7"/>
    <w:rsid w:val="000E5152"/>
    <w:pPr>
      <w:spacing w:after="0" w:line="240" w:lineRule="auto"/>
    </w:pPr>
    <w:rPr>
      <w:rFonts w:ascii="Calibri" w:hAnsi="Calibri" w:cs="Times New Roman"/>
      <w:color w:val="7F7F7F" w:themeColor="text1" w:themeTint="80"/>
      <w:lang w:eastAsia="en-US"/>
    </w:rPr>
  </w:style>
  <w:style w:type="paragraph" w:customStyle="1" w:styleId="537407D9257848CDA69AEF5BC5F95DEE">
    <w:name w:val="537407D9257848CDA69AEF5BC5F95DEE"/>
    <w:rsid w:val="000E5152"/>
    <w:pPr>
      <w:spacing w:after="0" w:line="240" w:lineRule="auto"/>
    </w:pPr>
    <w:rPr>
      <w:rFonts w:ascii="Calibri" w:hAnsi="Calibri" w:cs="Times New Roman"/>
      <w:color w:val="7F7F7F" w:themeColor="text1" w:themeTint="80"/>
      <w:lang w:eastAsia="en-US"/>
    </w:rPr>
  </w:style>
  <w:style w:type="paragraph" w:customStyle="1" w:styleId="756A72946C4B46DA9D60F90C0C63816E">
    <w:name w:val="756A72946C4B46DA9D60F90C0C63816E"/>
    <w:rsid w:val="000E5152"/>
    <w:pPr>
      <w:spacing w:after="0" w:line="240" w:lineRule="auto"/>
    </w:pPr>
    <w:rPr>
      <w:rFonts w:ascii="Calibri" w:hAnsi="Calibri" w:cs="Times New Roman"/>
      <w:color w:val="7F7F7F" w:themeColor="text1" w:themeTint="80"/>
      <w:lang w:eastAsia="en-US"/>
    </w:rPr>
  </w:style>
  <w:style w:type="paragraph" w:customStyle="1" w:styleId="15A4D17E2B084DB8B5F831B2B213AB0C">
    <w:name w:val="15A4D17E2B084DB8B5F831B2B213AB0C"/>
    <w:rsid w:val="000E5152"/>
    <w:pPr>
      <w:spacing w:after="0" w:line="240" w:lineRule="auto"/>
    </w:pPr>
    <w:rPr>
      <w:rFonts w:ascii="Calibri" w:hAnsi="Calibri" w:cs="Times New Roman"/>
      <w:color w:val="7F7F7F" w:themeColor="text1" w:themeTint="80"/>
      <w:lang w:eastAsia="en-US"/>
    </w:rPr>
  </w:style>
  <w:style w:type="paragraph" w:customStyle="1" w:styleId="794B76E76F0C469A8B6BCAC059842CEC">
    <w:name w:val="794B76E76F0C469A8B6BCAC059842CEC"/>
    <w:rsid w:val="000E5152"/>
    <w:pPr>
      <w:spacing w:after="0" w:line="240" w:lineRule="auto"/>
    </w:pPr>
    <w:rPr>
      <w:rFonts w:ascii="Calibri" w:hAnsi="Calibri" w:cs="Times New Roman"/>
      <w:color w:val="7F7F7F" w:themeColor="text1" w:themeTint="80"/>
      <w:lang w:eastAsia="en-US"/>
    </w:rPr>
  </w:style>
  <w:style w:type="paragraph" w:customStyle="1" w:styleId="C8E5983B09654FCCBFDE1959887FBDC5">
    <w:name w:val="C8E5983B09654FCCBFDE1959887FBDC5"/>
    <w:rsid w:val="000E5152"/>
    <w:pPr>
      <w:spacing w:after="0" w:line="240" w:lineRule="auto"/>
    </w:pPr>
    <w:rPr>
      <w:rFonts w:ascii="Calibri" w:hAnsi="Calibri" w:cs="Times New Roman"/>
      <w:color w:val="7F7F7F" w:themeColor="text1" w:themeTint="80"/>
      <w:lang w:eastAsia="en-US"/>
    </w:rPr>
  </w:style>
  <w:style w:type="paragraph" w:customStyle="1" w:styleId="05C634D1C0394D2F98B67D82AD198909">
    <w:name w:val="05C634D1C0394D2F98B67D82AD198909"/>
    <w:rsid w:val="000E5152"/>
    <w:pPr>
      <w:spacing w:after="0" w:line="240" w:lineRule="auto"/>
    </w:pPr>
    <w:rPr>
      <w:rFonts w:ascii="Calibri" w:hAnsi="Calibri" w:cs="Times New Roman"/>
      <w:color w:val="7F7F7F" w:themeColor="text1" w:themeTint="80"/>
      <w:lang w:eastAsia="en-US"/>
    </w:rPr>
  </w:style>
  <w:style w:type="paragraph" w:customStyle="1" w:styleId="F6DB4036CA314C3AA93F43243881A22E">
    <w:name w:val="F6DB4036CA314C3AA93F43243881A22E"/>
    <w:rsid w:val="000E5152"/>
    <w:pPr>
      <w:spacing w:after="0" w:line="240" w:lineRule="auto"/>
    </w:pPr>
    <w:rPr>
      <w:rFonts w:ascii="Calibri" w:hAnsi="Calibri" w:cs="Times New Roman"/>
      <w:color w:val="7F7F7F" w:themeColor="text1" w:themeTint="80"/>
      <w:lang w:eastAsia="en-US"/>
    </w:rPr>
  </w:style>
  <w:style w:type="paragraph" w:customStyle="1" w:styleId="AAFB31C0FF5A4A6F9854A6A17D5FE14D">
    <w:name w:val="AAFB31C0FF5A4A6F9854A6A17D5FE14D"/>
    <w:rsid w:val="000E5152"/>
    <w:pPr>
      <w:spacing w:after="0" w:line="240" w:lineRule="auto"/>
    </w:pPr>
    <w:rPr>
      <w:rFonts w:ascii="Calibri" w:hAnsi="Calibri" w:cs="Times New Roman"/>
      <w:color w:val="7F7F7F" w:themeColor="text1" w:themeTint="80"/>
      <w:lang w:eastAsia="en-US"/>
    </w:rPr>
  </w:style>
  <w:style w:type="paragraph" w:customStyle="1" w:styleId="2A77916EB633493188DDDDC91AA12087">
    <w:name w:val="2A77916EB633493188DDDDC91AA12087"/>
    <w:rsid w:val="000E5152"/>
    <w:pPr>
      <w:spacing w:after="0" w:line="240" w:lineRule="auto"/>
    </w:pPr>
    <w:rPr>
      <w:rFonts w:ascii="Calibri" w:hAnsi="Calibri" w:cs="Times New Roman"/>
      <w:color w:val="7F7F7F" w:themeColor="text1" w:themeTint="80"/>
      <w:lang w:eastAsia="en-US"/>
    </w:rPr>
  </w:style>
  <w:style w:type="paragraph" w:customStyle="1" w:styleId="2FD9EBE4AAF44124A49839EA88932CE4">
    <w:name w:val="2FD9EBE4AAF44124A49839EA88932CE4"/>
    <w:rsid w:val="000E5152"/>
    <w:pPr>
      <w:spacing w:after="0" w:line="240" w:lineRule="auto"/>
    </w:pPr>
    <w:rPr>
      <w:rFonts w:ascii="Calibri" w:hAnsi="Calibri" w:cs="Times New Roman"/>
      <w:color w:val="7F7F7F" w:themeColor="text1" w:themeTint="80"/>
      <w:lang w:eastAsia="en-US"/>
    </w:rPr>
  </w:style>
  <w:style w:type="paragraph" w:customStyle="1" w:styleId="580FB53593D547DA969FF5CA1F136FEC">
    <w:name w:val="580FB53593D547DA969FF5CA1F136FEC"/>
    <w:rsid w:val="000E5152"/>
    <w:pPr>
      <w:spacing w:after="0" w:line="240" w:lineRule="auto"/>
    </w:pPr>
    <w:rPr>
      <w:rFonts w:ascii="Calibri" w:hAnsi="Calibri" w:cs="Times New Roman"/>
      <w:color w:val="7F7F7F" w:themeColor="text1" w:themeTint="80"/>
      <w:lang w:eastAsia="en-US"/>
    </w:rPr>
  </w:style>
  <w:style w:type="paragraph" w:customStyle="1" w:styleId="4103CED2CF6C466DBE01501D1008E54B">
    <w:name w:val="4103CED2CF6C466DBE01501D1008E54B"/>
    <w:rsid w:val="000E5152"/>
    <w:pPr>
      <w:spacing w:after="0" w:line="240" w:lineRule="auto"/>
    </w:pPr>
    <w:rPr>
      <w:rFonts w:ascii="Calibri" w:hAnsi="Calibri" w:cs="Times New Roman"/>
      <w:color w:val="7F7F7F" w:themeColor="text1" w:themeTint="80"/>
      <w:lang w:eastAsia="en-US"/>
    </w:rPr>
  </w:style>
  <w:style w:type="paragraph" w:customStyle="1" w:styleId="DB129AE97889421C9C96E443D58C4F64">
    <w:name w:val="DB129AE97889421C9C96E443D58C4F64"/>
    <w:rsid w:val="000E5152"/>
    <w:pPr>
      <w:spacing w:after="0" w:line="240" w:lineRule="auto"/>
    </w:pPr>
    <w:rPr>
      <w:rFonts w:ascii="Calibri" w:hAnsi="Calibri" w:cs="Times New Roman"/>
      <w:color w:val="7F7F7F" w:themeColor="text1" w:themeTint="80"/>
      <w:lang w:eastAsia="en-US"/>
    </w:rPr>
  </w:style>
  <w:style w:type="paragraph" w:customStyle="1" w:styleId="8166085310D64003B0B7C8212C3B0C9D">
    <w:name w:val="8166085310D64003B0B7C8212C3B0C9D"/>
    <w:rsid w:val="000E5152"/>
    <w:pPr>
      <w:spacing w:after="0" w:line="240" w:lineRule="auto"/>
    </w:pPr>
    <w:rPr>
      <w:rFonts w:ascii="Calibri" w:hAnsi="Calibri" w:cs="Times New Roman"/>
      <w:color w:val="7F7F7F" w:themeColor="text1" w:themeTint="80"/>
      <w:lang w:eastAsia="en-US"/>
    </w:rPr>
  </w:style>
  <w:style w:type="paragraph" w:customStyle="1" w:styleId="8EAAF69C49B34F3C85DA9DD53C4E5E31">
    <w:name w:val="8EAAF69C49B34F3C85DA9DD53C4E5E31"/>
    <w:rsid w:val="000E5152"/>
    <w:pPr>
      <w:spacing w:after="0" w:line="240" w:lineRule="auto"/>
    </w:pPr>
    <w:rPr>
      <w:rFonts w:ascii="Calibri" w:hAnsi="Calibri" w:cs="Times New Roman"/>
      <w:color w:val="7F7F7F" w:themeColor="text1" w:themeTint="80"/>
      <w:lang w:eastAsia="en-US"/>
    </w:rPr>
  </w:style>
  <w:style w:type="paragraph" w:customStyle="1" w:styleId="4C074F2773CF447CB488EC097CF64991">
    <w:name w:val="4C074F2773CF447CB488EC097CF64991"/>
    <w:rsid w:val="000E5152"/>
    <w:pPr>
      <w:spacing w:after="0" w:line="240" w:lineRule="auto"/>
    </w:pPr>
    <w:rPr>
      <w:rFonts w:ascii="Calibri" w:hAnsi="Calibri" w:cs="Times New Roman"/>
      <w:color w:val="7F7F7F" w:themeColor="text1" w:themeTint="80"/>
      <w:lang w:eastAsia="en-US"/>
    </w:rPr>
  </w:style>
  <w:style w:type="paragraph" w:customStyle="1" w:styleId="1D0DBE9A57954F61B50CC0159B0361A8">
    <w:name w:val="1D0DBE9A57954F61B50CC0159B0361A8"/>
    <w:rsid w:val="000E5152"/>
    <w:pPr>
      <w:spacing w:after="0" w:line="240" w:lineRule="auto"/>
    </w:pPr>
    <w:rPr>
      <w:rFonts w:ascii="Calibri" w:hAnsi="Calibri" w:cs="Times New Roman"/>
      <w:color w:val="7F7F7F" w:themeColor="text1" w:themeTint="80"/>
      <w:lang w:eastAsia="en-US"/>
    </w:rPr>
  </w:style>
  <w:style w:type="paragraph" w:customStyle="1" w:styleId="F4F5A2F0A1904F759C234A0243EE758C">
    <w:name w:val="F4F5A2F0A1904F759C234A0243EE758C"/>
    <w:rsid w:val="000E5152"/>
    <w:pPr>
      <w:spacing w:after="0" w:line="240" w:lineRule="auto"/>
    </w:pPr>
    <w:rPr>
      <w:rFonts w:ascii="Calibri" w:hAnsi="Calibri" w:cs="Times New Roman"/>
      <w:color w:val="7F7F7F" w:themeColor="text1" w:themeTint="80"/>
      <w:lang w:eastAsia="en-US"/>
    </w:rPr>
  </w:style>
  <w:style w:type="paragraph" w:customStyle="1" w:styleId="61042D65A2C448D89C9BCF69214D17E1">
    <w:name w:val="61042D65A2C448D89C9BCF69214D17E1"/>
    <w:rsid w:val="000E5152"/>
    <w:pPr>
      <w:spacing w:after="0" w:line="240" w:lineRule="auto"/>
    </w:pPr>
    <w:rPr>
      <w:rFonts w:ascii="Calibri" w:hAnsi="Calibri" w:cs="Times New Roman"/>
      <w:color w:val="7F7F7F" w:themeColor="text1" w:themeTint="80"/>
      <w:lang w:eastAsia="en-US"/>
    </w:rPr>
  </w:style>
  <w:style w:type="paragraph" w:customStyle="1" w:styleId="599D34DF45874D6391056790D07D58AC">
    <w:name w:val="599D34DF45874D6391056790D07D58AC"/>
    <w:rsid w:val="000E5152"/>
    <w:pPr>
      <w:spacing w:after="0" w:line="240" w:lineRule="auto"/>
    </w:pPr>
    <w:rPr>
      <w:rFonts w:ascii="Calibri" w:hAnsi="Calibri" w:cs="Times New Roman"/>
      <w:color w:val="7F7F7F" w:themeColor="text1" w:themeTint="80"/>
      <w:lang w:eastAsia="en-US"/>
    </w:rPr>
  </w:style>
  <w:style w:type="paragraph" w:customStyle="1" w:styleId="737641A42435471C83E2F3252A971E7E">
    <w:name w:val="737641A42435471C83E2F3252A971E7E"/>
    <w:rsid w:val="000E5152"/>
    <w:pPr>
      <w:spacing w:after="0" w:line="240" w:lineRule="auto"/>
    </w:pPr>
    <w:rPr>
      <w:rFonts w:ascii="Calibri" w:hAnsi="Calibri" w:cs="Times New Roman"/>
      <w:color w:val="7F7F7F" w:themeColor="text1" w:themeTint="80"/>
      <w:lang w:eastAsia="en-US"/>
    </w:rPr>
  </w:style>
  <w:style w:type="paragraph" w:customStyle="1" w:styleId="46EAC8AE209B436DB475653D51261A08">
    <w:name w:val="46EAC8AE209B436DB475653D51261A08"/>
    <w:rsid w:val="000E5152"/>
    <w:pPr>
      <w:spacing w:after="0" w:line="240" w:lineRule="auto"/>
    </w:pPr>
    <w:rPr>
      <w:rFonts w:ascii="Calibri" w:hAnsi="Calibri" w:cs="Times New Roman"/>
      <w:color w:val="7F7F7F" w:themeColor="text1" w:themeTint="80"/>
      <w:lang w:eastAsia="en-US"/>
    </w:rPr>
  </w:style>
  <w:style w:type="paragraph" w:customStyle="1" w:styleId="E7618AE5096D4E58B0C4323023331FA2">
    <w:name w:val="E7618AE5096D4E58B0C4323023331FA2"/>
    <w:rsid w:val="000E5152"/>
    <w:pPr>
      <w:spacing w:after="0" w:line="240" w:lineRule="auto"/>
    </w:pPr>
    <w:rPr>
      <w:rFonts w:ascii="Calibri" w:hAnsi="Calibri" w:cs="Times New Roman"/>
      <w:color w:val="7F7F7F" w:themeColor="text1" w:themeTint="80"/>
      <w:lang w:eastAsia="en-US"/>
    </w:rPr>
  </w:style>
  <w:style w:type="paragraph" w:customStyle="1" w:styleId="23929DDD0AE24A5D8050FE72EA946A70">
    <w:name w:val="23929DDD0AE24A5D8050FE72EA946A70"/>
    <w:rsid w:val="000E5152"/>
    <w:pPr>
      <w:spacing w:after="0" w:line="240" w:lineRule="auto"/>
    </w:pPr>
    <w:rPr>
      <w:rFonts w:ascii="Calibri" w:hAnsi="Calibri" w:cs="Times New Roman"/>
      <w:color w:val="7F7F7F" w:themeColor="text1" w:themeTint="80"/>
      <w:lang w:eastAsia="en-US"/>
    </w:rPr>
  </w:style>
  <w:style w:type="paragraph" w:customStyle="1" w:styleId="AEAD7B2D6F8F45FDA4770CF52219FEA7">
    <w:name w:val="AEAD7B2D6F8F45FDA4770CF52219FEA7"/>
    <w:rsid w:val="000E5152"/>
    <w:pPr>
      <w:spacing w:after="0" w:line="240" w:lineRule="auto"/>
    </w:pPr>
    <w:rPr>
      <w:rFonts w:ascii="Calibri" w:hAnsi="Calibri" w:cs="Times New Roman"/>
      <w:color w:val="7F7F7F" w:themeColor="text1" w:themeTint="80"/>
      <w:lang w:eastAsia="en-US"/>
    </w:rPr>
  </w:style>
  <w:style w:type="paragraph" w:customStyle="1" w:styleId="98A8FF797C6149BF9017F2B9B39007381">
    <w:name w:val="98A8FF797C6149BF9017F2B9B39007381"/>
    <w:rsid w:val="000E5152"/>
    <w:pPr>
      <w:spacing w:after="0" w:line="240" w:lineRule="auto"/>
    </w:pPr>
    <w:rPr>
      <w:rFonts w:ascii="Calibri" w:hAnsi="Calibri" w:cs="Times New Roman"/>
      <w:color w:val="7F7F7F" w:themeColor="text1" w:themeTint="80"/>
      <w:lang w:eastAsia="en-US"/>
    </w:rPr>
  </w:style>
  <w:style w:type="paragraph" w:customStyle="1" w:styleId="B452FB1E4F3E474CB4E9C18F7E781635">
    <w:name w:val="B452FB1E4F3E474CB4E9C18F7E781635"/>
    <w:rsid w:val="000E5152"/>
    <w:pPr>
      <w:spacing w:after="0" w:line="240" w:lineRule="auto"/>
    </w:pPr>
    <w:rPr>
      <w:rFonts w:ascii="Calibri" w:hAnsi="Calibri" w:cs="Times New Roman"/>
      <w:color w:val="7F7F7F" w:themeColor="text1" w:themeTint="80"/>
      <w:lang w:eastAsia="en-US"/>
    </w:rPr>
  </w:style>
  <w:style w:type="paragraph" w:customStyle="1" w:styleId="F6A2AD7CBD4E47328E2C3B52D86002721">
    <w:name w:val="F6A2AD7CBD4E47328E2C3B52D86002721"/>
    <w:rsid w:val="000E5152"/>
    <w:pPr>
      <w:spacing w:after="0" w:line="240" w:lineRule="auto"/>
    </w:pPr>
    <w:rPr>
      <w:rFonts w:ascii="Calibri" w:hAnsi="Calibri" w:cs="Times New Roman"/>
      <w:color w:val="7F7F7F" w:themeColor="text1" w:themeTint="80"/>
      <w:lang w:eastAsia="en-US"/>
    </w:rPr>
  </w:style>
  <w:style w:type="paragraph" w:customStyle="1" w:styleId="6BF54C99690540B294539EAEB63199E9">
    <w:name w:val="6BF54C99690540B294539EAEB63199E9"/>
    <w:rsid w:val="000E5152"/>
  </w:style>
  <w:style w:type="paragraph" w:customStyle="1" w:styleId="211A606519C64D8F85CE77F45ED06182">
    <w:name w:val="211A606519C64D8F85CE77F45ED06182"/>
    <w:rsid w:val="000E5152"/>
  </w:style>
  <w:style w:type="paragraph" w:customStyle="1" w:styleId="B684BAD4CA96480FB08900CA2CCB0856">
    <w:name w:val="B684BAD4CA96480FB08900CA2CCB0856"/>
    <w:rsid w:val="000E5152"/>
  </w:style>
  <w:style w:type="paragraph" w:customStyle="1" w:styleId="15A72DBDE2554566A147D68D671C8650">
    <w:name w:val="15A72DBDE2554566A147D68D671C8650"/>
    <w:rsid w:val="000E5152"/>
  </w:style>
  <w:style w:type="paragraph" w:customStyle="1" w:styleId="FC8A2703C3594143A1B23EDD4AC1C6FD">
    <w:name w:val="FC8A2703C3594143A1B23EDD4AC1C6FD"/>
    <w:rsid w:val="000E5152"/>
  </w:style>
  <w:style w:type="paragraph" w:customStyle="1" w:styleId="06D9A1FA4A7749F3B9A67AEDBC5BF791">
    <w:name w:val="06D9A1FA4A7749F3B9A67AEDBC5BF791"/>
    <w:rsid w:val="000E5152"/>
  </w:style>
  <w:style w:type="paragraph" w:customStyle="1" w:styleId="D52FEC6E3F214567B389B50D62DC15A6">
    <w:name w:val="D52FEC6E3F214567B389B50D62DC15A6"/>
    <w:rsid w:val="000E5152"/>
  </w:style>
  <w:style w:type="paragraph" w:customStyle="1" w:styleId="74AF40E445B545F38EFF6BC7838D9AC1">
    <w:name w:val="74AF40E445B545F38EFF6BC7838D9AC1"/>
    <w:rsid w:val="000E5152"/>
  </w:style>
  <w:style w:type="paragraph" w:customStyle="1" w:styleId="963E44AC7AB240D99C141E2C93E67ED5">
    <w:name w:val="963E44AC7AB240D99C141E2C93E67ED5"/>
    <w:rsid w:val="000E5152"/>
  </w:style>
  <w:style w:type="paragraph" w:customStyle="1" w:styleId="433DD5783BB74D62A0D9E5C92E9AFB05">
    <w:name w:val="433DD5783BB74D62A0D9E5C92E9AFB05"/>
    <w:rsid w:val="000E5152"/>
  </w:style>
  <w:style w:type="paragraph" w:customStyle="1" w:styleId="3F2A059BFD844B25B3EEA439B352345F">
    <w:name w:val="3F2A059BFD844B25B3EEA439B352345F"/>
    <w:rsid w:val="000E5152"/>
  </w:style>
  <w:style w:type="paragraph" w:customStyle="1" w:styleId="AEC2B14C2ABF4C8B8C05FA7ECABF04B3">
    <w:name w:val="AEC2B14C2ABF4C8B8C05FA7ECABF04B3"/>
    <w:rsid w:val="000E5152"/>
  </w:style>
  <w:style w:type="paragraph" w:customStyle="1" w:styleId="5DC5F1CFFDD943909EFD0E2535332AED">
    <w:name w:val="5DC5F1CFFDD943909EFD0E2535332AED"/>
    <w:rsid w:val="000E5152"/>
  </w:style>
  <w:style w:type="paragraph" w:customStyle="1" w:styleId="EEB07B97E0A748D8874F607EA8623BD1">
    <w:name w:val="EEB07B97E0A748D8874F607EA8623BD1"/>
    <w:rsid w:val="000E5152"/>
  </w:style>
  <w:style w:type="paragraph" w:customStyle="1" w:styleId="43E38C2FD7ED4EE3B11C61F00475CC96">
    <w:name w:val="43E38C2FD7ED4EE3B11C61F00475CC96"/>
    <w:rsid w:val="000E5152"/>
  </w:style>
  <w:style w:type="paragraph" w:customStyle="1" w:styleId="29B2EB095D9248A3840868A6E1972F63">
    <w:name w:val="29B2EB095D9248A3840868A6E1972F63"/>
    <w:rsid w:val="000E5152"/>
  </w:style>
  <w:style w:type="paragraph" w:customStyle="1" w:styleId="41FDF56F14E1437E97AEC55604915C9C">
    <w:name w:val="41FDF56F14E1437E97AEC55604915C9C"/>
    <w:rsid w:val="000E5152"/>
  </w:style>
  <w:style w:type="paragraph" w:customStyle="1" w:styleId="D0263E2DB479422EA3D3FAD161E12B97">
    <w:name w:val="D0263E2DB479422EA3D3FAD161E12B97"/>
    <w:rsid w:val="000E5152"/>
  </w:style>
  <w:style w:type="paragraph" w:customStyle="1" w:styleId="D86D4AF132D34ABB9102D1D6AFD86838">
    <w:name w:val="D86D4AF132D34ABB9102D1D6AFD86838"/>
    <w:rsid w:val="000E5152"/>
  </w:style>
  <w:style w:type="paragraph" w:customStyle="1" w:styleId="931CF4AF119C4077BECD7A022115A01C">
    <w:name w:val="931CF4AF119C4077BECD7A022115A01C"/>
    <w:rsid w:val="000E5152"/>
  </w:style>
  <w:style w:type="paragraph" w:customStyle="1" w:styleId="2AEA184EE6274ED099C5478A48A676C0">
    <w:name w:val="2AEA184EE6274ED099C5478A48A676C0"/>
    <w:rsid w:val="000E5152"/>
  </w:style>
  <w:style w:type="paragraph" w:customStyle="1" w:styleId="71AE2537A03C4166AA61EDC9746E9C5D">
    <w:name w:val="71AE2537A03C4166AA61EDC9746E9C5D"/>
    <w:rsid w:val="000E5152"/>
  </w:style>
  <w:style w:type="paragraph" w:customStyle="1" w:styleId="3B631E197992457698FB35D6F56FCA47">
    <w:name w:val="3B631E197992457698FB35D6F56FCA47"/>
    <w:rsid w:val="000E5152"/>
  </w:style>
  <w:style w:type="paragraph" w:customStyle="1" w:styleId="D70AFB81684F435BA56C6786957F606C">
    <w:name w:val="D70AFB81684F435BA56C6786957F606C"/>
    <w:rsid w:val="000E5152"/>
  </w:style>
  <w:style w:type="paragraph" w:customStyle="1" w:styleId="A772A9AB47E541AF99C4713F1291EDFD">
    <w:name w:val="A772A9AB47E541AF99C4713F1291EDFD"/>
    <w:rsid w:val="000E5152"/>
  </w:style>
  <w:style w:type="paragraph" w:customStyle="1" w:styleId="5F0BE454AD8641C693A700BB5F6A2430">
    <w:name w:val="5F0BE454AD8641C693A700BB5F6A2430"/>
    <w:rsid w:val="000E5152"/>
  </w:style>
  <w:style w:type="paragraph" w:customStyle="1" w:styleId="2B8E02954C0D46428E4654D5F87CBAB6">
    <w:name w:val="2B8E02954C0D46428E4654D5F87CBAB6"/>
    <w:rsid w:val="000E5152"/>
  </w:style>
  <w:style w:type="paragraph" w:customStyle="1" w:styleId="D7E67A4B661046C3B6F407561416E396">
    <w:name w:val="D7E67A4B661046C3B6F407561416E396"/>
    <w:rsid w:val="000E5152"/>
  </w:style>
  <w:style w:type="paragraph" w:customStyle="1" w:styleId="82826E022C6F458BB5D2F5612BCB04D8">
    <w:name w:val="82826E022C6F458BB5D2F5612BCB04D8"/>
    <w:rsid w:val="000E5152"/>
  </w:style>
  <w:style w:type="paragraph" w:customStyle="1" w:styleId="2A2BC7904F6741689930F1C6E95FFDA1">
    <w:name w:val="2A2BC7904F6741689930F1C6E95FFDA1"/>
    <w:rsid w:val="000E5152"/>
  </w:style>
  <w:style w:type="paragraph" w:customStyle="1" w:styleId="3EAAAC0543754F1C988938ECB65F398E">
    <w:name w:val="3EAAAC0543754F1C988938ECB65F398E"/>
    <w:rsid w:val="000E5152"/>
  </w:style>
  <w:style w:type="paragraph" w:customStyle="1" w:styleId="6E89E9EBDFAC4968AF5C59367FD24D8E">
    <w:name w:val="6E89E9EBDFAC4968AF5C59367FD24D8E"/>
    <w:rsid w:val="000E5152"/>
  </w:style>
  <w:style w:type="paragraph" w:customStyle="1" w:styleId="9CC4C0751EFB426B86CC3C2C1938952A">
    <w:name w:val="9CC4C0751EFB426B86CC3C2C1938952A"/>
    <w:rsid w:val="000E5152"/>
  </w:style>
  <w:style w:type="paragraph" w:customStyle="1" w:styleId="437A273E2B1046EC87EB0FF3C36EA332">
    <w:name w:val="437A273E2B1046EC87EB0FF3C36EA332"/>
    <w:rsid w:val="000E5152"/>
  </w:style>
  <w:style w:type="paragraph" w:customStyle="1" w:styleId="B02A7026DB9747F5BF145E693C51C89B">
    <w:name w:val="B02A7026DB9747F5BF145E693C51C89B"/>
    <w:rsid w:val="000E5152"/>
  </w:style>
  <w:style w:type="paragraph" w:customStyle="1" w:styleId="260CE09C6B5649FAA0B6A69025188687">
    <w:name w:val="260CE09C6B5649FAA0B6A69025188687"/>
    <w:rsid w:val="000E5152"/>
  </w:style>
  <w:style w:type="paragraph" w:customStyle="1" w:styleId="FA616C1335E84508839B311228A06AD7">
    <w:name w:val="FA616C1335E84508839B311228A06AD7"/>
    <w:rsid w:val="000E5152"/>
  </w:style>
  <w:style w:type="paragraph" w:customStyle="1" w:styleId="99E14E986FC94DDC84A7A775D94A2C5E">
    <w:name w:val="99E14E986FC94DDC84A7A775D94A2C5E"/>
    <w:rsid w:val="000E5152"/>
  </w:style>
  <w:style w:type="paragraph" w:customStyle="1" w:styleId="233D6EAA507E4FD695DF281D6AA00060">
    <w:name w:val="233D6EAA507E4FD695DF281D6AA00060"/>
    <w:rsid w:val="000E5152"/>
  </w:style>
  <w:style w:type="paragraph" w:customStyle="1" w:styleId="629CD8B51B734BF99B19870DA65F0715">
    <w:name w:val="629CD8B51B734BF99B19870DA65F0715"/>
    <w:rsid w:val="000E5152"/>
  </w:style>
  <w:style w:type="paragraph" w:customStyle="1" w:styleId="2EFF7BA456344F6AA8C1918AB3A99301">
    <w:name w:val="2EFF7BA456344F6AA8C1918AB3A99301"/>
    <w:rsid w:val="000E5152"/>
  </w:style>
  <w:style w:type="paragraph" w:customStyle="1" w:styleId="4CA607DD5F0043009799EB9DF52D8F3D">
    <w:name w:val="4CA607DD5F0043009799EB9DF52D8F3D"/>
    <w:rsid w:val="000E5152"/>
  </w:style>
  <w:style w:type="paragraph" w:customStyle="1" w:styleId="3160D35E553C4148A64AD56586DA2DDC">
    <w:name w:val="3160D35E553C4148A64AD56586DA2DDC"/>
    <w:rsid w:val="000E5152"/>
  </w:style>
  <w:style w:type="paragraph" w:customStyle="1" w:styleId="83EE37D54794481781681D05CC497B6D">
    <w:name w:val="83EE37D54794481781681D05CC497B6D"/>
    <w:rsid w:val="000E5152"/>
  </w:style>
  <w:style w:type="paragraph" w:customStyle="1" w:styleId="8C6E8F0C2CC0448CB527E6767EA2CD4B">
    <w:name w:val="8C6E8F0C2CC0448CB527E6767EA2CD4B"/>
    <w:rsid w:val="000E5152"/>
  </w:style>
  <w:style w:type="paragraph" w:customStyle="1" w:styleId="B656EC19C80C4C44AFB3ECBE9A742DB225">
    <w:name w:val="B656EC19C80C4C44AFB3ECBE9A742DB225"/>
    <w:rsid w:val="000E5152"/>
    <w:pPr>
      <w:spacing w:after="0" w:line="240" w:lineRule="auto"/>
    </w:pPr>
    <w:rPr>
      <w:rFonts w:ascii="Calibri" w:hAnsi="Calibri" w:cs="Times New Roman"/>
      <w:color w:val="7F7F7F" w:themeColor="text1" w:themeTint="80"/>
      <w:lang w:eastAsia="en-US"/>
    </w:rPr>
  </w:style>
  <w:style w:type="paragraph" w:customStyle="1" w:styleId="A6BF9E0A96344463A15EBAB5B3D9463425">
    <w:name w:val="A6BF9E0A96344463A15EBAB5B3D9463425"/>
    <w:rsid w:val="000E5152"/>
    <w:pPr>
      <w:spacing w:after="0" w:line="240" w:lineRule="auto"/>
    </w:pPr>
    <w:rPr>
      <w:rFonts w:ascii="Calibri" w:hAnsi="Calibri" w:cs="Times New Roman"/>
      <w:color w:val="7F7F7F" w:themeColor="text1" w:themeTint="80"/>
      <w:lang w:eastAsia="en-US"/>
    </w:rPr>
  </w:style>
  <w:style w:type="paragraph" w:customStyle="1" w:styleId="DC9F50723FC440C9A9F22E9264AFAB9225">
    <w:name w:val="DC9F50723FC440C9A9F22E9264AFAB9225"/>
    <w:rsid w:val="000E5152"/>
    <w:pPr>
      <w:spacing w:after="0" w:line="240" w:lineRule="auto"/>
    </w:pPr>
    <w:rPr>
      <w:rFonts w:ascii="Calibri" w:hAnsi="Calibri" w:cs="Times New Roman"/>
      <w:color w:val="7F7F7F" w:themeColor="text1" w:themeTint="80"/>
      <w:lang w:eastAsia="en-US"/>
    </w:rPr>
  </w:style>
  <w:style w:type="paragraph" w:customStyle="1" w:styleId="98612AA7FBBB455392F47B51646F837F25">
    <w:name w:val="98612AA7FBBB455392F47B51646F837F25"/>
    <w:rsid w:val="000E5152"/>
    <w:pPr>
      <w:spacing w:after="0" w:line="240" w:lineRule="auto"/>
    </w:pPr>
    <w:rPr>
      <w:rFonts w:ascii="Calibri" w:hAnsi="Calibri" w:cs="Times New Roman"/>
      <w:color w:val="7F7F7F" w:themeColor="text1" w:themeTint="80"/>
      <w:lang w:eastAsia="en-US"/>
    </w:rPr>
  </w:style>
  <w:style w:type="paragraph" w:customStyle="1" w:styleId="7C39A3FF24D04107833D75ACB79F0B9D25">
    <w:name w:val="7C39A3FF24D04107833D75ACB79F0B9D25"/>
    <w:rsid w:val="000E5152"/>
    <w:pPr>
      <w:spacing w:after="0" w:line="240" w:lineRule="auto"/>
    </w:pPr>
    <w:rPr>
      <w:rFonts w:ascii="Calibri" w:hAnsi="Calibri" w:cs="Times New Roman"/>
      <w:color w:val="7F7F7F" w:themeColor="text1" w:themeTint="80"/>
      <w:lang w:eastAsia="en-US"/>
    </w:rPr>
  </w:style>
  <w:style w:type="paragraph" w:customStyle="1" w:styleId="E182C9E233544B36A3565995C08AEFE023">
    <w:name w:val="E182C9E233544B36A3565995C08AEFE023"/>
    <w:rsid w:val="000E5152"/>
    <w:pPr>
      <w:spacing w:after="0" w:line="240" w:lineRule="auto"/>
    </w:pPr>
    <w:rPr>
      <w:rFonts w:ascii="Calibri" w:hAnsi="Calibri" w:cs="Times New Roman"/>
      <w:color w:val="7F7F7F" w:themeColor="text1" w:themeTint="80"/>
      <w:lang w:eastAsia="en-US"/>
    </w:rPr>
  </w:style>
  <w:style w:type="paragraph" w:customStyle="1" w:styleId="2345C584E7574915B388BC3D92BDA4DE21">
    <w:name w:val="2345C584E7574915B388BC3D92BDA4DE21"/>
    <w:rsid w:val="000E5152"/>
    <w:pPr>
      <w:spacing w:after="0" w:line="240" w:lineRule="auto"/>
    </w:pPr>
    <w:rPr>
      <w:rFonts w:ascii="Calibri" w:hAnsi="Calibri" w:cs="Times New Roman"/>
      <w:color w:val="7F7F7F" w:themeColor="text1" w:themeTint="80"/>
      <w:lang w:eastAsia="en-US"/>
    </w:rPr>
  </w:style>
  <w:style w:type="paragraph" w:customStyle="1" w:styleId="FD3C5C3779F741B798151DDAE892204221">
    <w:name w:val="FD3C5C3779F741B798151DDAE892204221"/>
    <w:rsid w:val="000E5152"/>
    <w:pPr>
      <w:spacing w:after="0" w:line="240" w:lineRule="auto"/>
    </w:pPr>
    <w:rPr>
      <w:rFonts w:ascii="Calibri" w:hAnsi="Calibri" w:cs="Times New Roman"/>
      <w:color w:val="7F7F7F" w:themeColor="text1" w:themeTint="80"/>
      <w:lang w:eastAsia="en-US"/>
    </w:rPr>
  </w:style>
  <w:style w:type="paragraph" w:customStyle="1" w:styleId="12433B0FAEBF40BE9617B713A213D48821">
    <w:name w:val="12433B0FAEBF40BE9617B713A213D48821"/>
    <w:rsid w:val="000E5152"/>
    <w:pPr>
      <w:spacing w:after="0" w:line="240" w:lineRule="auto"/>
    </w:pPr>
    <w:rPr>
      <w:rFonts w:ascii="Calibri" w:hAnsi="Calibri" w:cs="Times New Roman"/>
      <w:color w:val="7F7F7F" w:themeColor="text1" w:themeTint="80"/>
      <w:lang w:eastAsia="en-US"/>
    </w:rPr>
  </w:style>
  <w:style w:type="paragraph" w:customStyle="1" w:styleId="CAF329F1A95A4107A1DABCC7A0F268DE20">
    <w:name w:val="CAF329F1A95A4107A1DABCC7A0F268DE20"/>
    <w:rsid w:val="000E5152"/>
    <w:pPr>
      <w:spacing w:after="0" w:line="240" w:lineRule="auto"/>
    </w:pPr>
    <w:rPr>
      <w:rFonts w:ascii="Calibri" w:hAnsi="Calibri" w:cs="Times New Roman"/>
      <w:color w:val="7F7F7F" w:themeColor="text1" w:themeTint="80"/>
      <w:lang w:eastAsia="en-US"/>
    </w:rPr>
  </w:style>
  <w:style w:type="paragraph" w:customStyle="1" w:styleId="BBD5B5D954594C7E9061F4362083179F21">
    <w:name w:val="BBD5B5D954594C7E9061F4362083179F21"/>
    <w:rsid w:val="000E5152"/>
    <w:pPr>
      <w:spacing w:after="0" w:line="240" w:lineRule="auto"/>
    </w:pPr>
    <w:rPr>
      <w:rFonts w:ascii="Calibri" w:hAnsi="Calibri" w:cs="Times New Roman"/>
      <w:color w:val="7F7F7F" w:themeColor="text1" w:themeTint="80"/>
      <w:lang w:eastAsia="en-US"/>
    </w:rPr>
  </w:style>
  <w:style w:type="paragraph" w:customStyle="1" w:styleId="7513CFF208224316A7F2A97A4F31E1CE17">
    <w:name w:val="7513CFF208224316A7F2A97A4F31E1CE17"/>
    <w:rsid w:val="000E5152"/>
    <w:pPr>
      <w:spacing w:after="0" w:line="240" w:lineRule="auto"/>
    </w:pPr>
    <w:rPr>
      <w:rFonts w:ascii="Calibri" w:hAnsi="Calibri" w:cs="Times New Roman"/>
      <w:color w:val="7F7F7F" w:themeColor="text1" w:themeTint="80"/>
      <w:lang w:eastAsia="en-US"/>
    </w:rPr>
  </w:style>
  <w:style w:type="paragraph" w:customStyle="1" w:styleId="EBD32C2A47F848D98864E07249AA1A4418">
    <w:name w:val="EBD32C2A47F848D98864E07249AA1A4418"/>
    <w:rsid w:val="000E5152"/>
    <w:pPr>
      <w:spacing w:after="0" w:line="240" w:lineRule="auto"/>
    </w:pPr>
    <w:rPr>
      <w:rFonts w:ascii="Calibri" w:hAnsi="Calibri" w:cs="Times New Roman"/>
      <w:color w:val="7F7F7F" w:themeColor="text1" w:themeTint="80"/>
      <w:lang w:eastAsia="en-US"/>
    </w:rPr>
  </w:style>
  <w:style w:type="paragraph" w:customStyle="1" w:styleId="2D3256A43FC9487BABD41A60207731465">
    <w:name w:val="2D3256A43FC9487BABD41A60207731465"/>
    <w:rsid w:val="000E5152"/>
    <w:pPr>
      <w:spacing w:after="0" w:line="240" w:lineRule="auto"/>
    </w:pPr>
    <w:rPr>
      <w:rFonts w:ascii="Calibri" w:hAnsi="Calibri" w:cs="Times New Roman"/>
      <w:color w:val="7F7F7F" w:themeColor="text1" w:themeTint="80"/>
      <w:lang w:eastAsia="en-US"/>
    </w:rPr>
  </w:style>
  <w:style w:type="paragraph" w:customStyle="1" w:styleId="2C2DBDA34CD8483FBA4EEB91E8CC6D3418">
    <w:name w:val="2C2DBDA34CD8483FBA4EEB91E8CC6D3418"/>
    <w:rsid w:val="000E5152"/>
    <w:pPr>
      <w:spacing w:after="0" w:line="240" w:lineRule="auto"/>
    </w:pPr>
    <w:rPr>
      <w:rFonts w:ascii="Calibri" w:hAnsi="Calibri" w:cs="Times New Roman"/>
      <w:color w:val="7F7F7F" w:themeColor="text1" w:themeTint="80"/>
      <w:lang w:eastAsia="en-US"/>
    </w:rPr>
  </w:style>
  <w:style w:type="paragraph" w:customStyle="1" w:styleId="FB75EC432A3448F7A94B0BA0AE5ABAF218">
    <w:name w:val="FB75EC432A3448F7A94B0BA0AE5ABAF218"/>
    <w:rsid w:val="000E5152"/>
    <w:pPr>
      <w:spacing w:after="0" w:line="240" w:lineRule="auto"/>
    </w:pPr>
    <w:rPr>
      <w:rFonts w:ascii="Calibri" w:hAnsi="Calibri" w:cs="Times New Roman"/>
      <w:color w:val="7F7F7F" w:themeColor="text1" w:themeTint="80"/>
      <w:lang w:eastAsia="en-US"/>
    </w:rPr>
  </w:style>
  <w:style w:type="paragraph" w:customStyle="1" w:styleId="A9F59D533A5D45DB91DE2646A6650B6718">
    <w:name w:val="A9F59D533A5D45DB91DE2646A6650B6718"/>
    <w:rsid w:val="000E5152"/>
    <w:pPr>
      <w:spacing w:after="0" w:line="240" w:lineRule="auto"/>
    </w:pPr>
    <w:rPr>
      <w:rFonts w:ascii="Calibri" w:hAnsi="Calibri" w:cs="Times New Roman"/>
      <w:color w:val="7F7F7F" w:themeColor="text1" w:themeTint="80"/>
      <w:lang w:eastAsia="en-US"/>
    </w:rPr>
  </w:style>
  <w:style w:type="paragraph" w:customStyle="1" w:styleId="93E156A859D04F0284E5ECF4CE06F47B18">
    <w:name w:val="93E156A859D04F0284E5ECF4CE06F47B18"/>
    <w:rsid w:val="000E5152"/>
    <w:pPr>
      <w:spacing w:after="0" w:line="240" w:lineRule="auto"/>
    </w:pPr>
    <w:rPr>
      <w:rFonts w:ascii="Calibri" w:hAnsi="Calibri" w:cs="Times New Roman"/>
      <w:color w:val="7F7F7F" w:themeColor="text1" w:themeTint="80"/>
      <w:lang w:eastAsia="en-US"/>
    </w:rPr>
  </w:style>
  <w:style w:type="paragraph" w:customStyle="1" w:styleId="4076976D9B694DF6873E9E080CCF0F6518">
    <w:name w:val="4076976D9B694DF6873E9E080CCF0F6518"/>
    <w:rsid w:val="000E5152"/>
    <w:pPr>
      <w:spacing w:after="0" w:line="240" w:lineRule="auto"/>
    </w:pPr>
    <w:rPr>
      <w:rFonts w:ascii="Calibri" w:hAnsi="Calibri" w:cs="Times New Roman"/>
      <w:color w:val="7F7F7F" w:themeColor="text1" w:themeTint="80"/>
      <w:lang w:eastAsia="en-US"/>
    </w:rPr>
  </w:style>
  <w:style w:type="paragraph" w:customStyle="1" w:styleId="DA855DFBFA5A41D99470B865D3D15F9318">
    <w:name w:val="DA855DFBFA5A41D99470B865D3D15F9318"/>
    <w:rsid w:val="000E5152"/>
    <w:pPr>
      <w:spacing w:after="0" w:line="240" w:lineRule="auto"/>
    </w:pPr>
    <w:rPr>
      <w:rFonts w:ascii="Calibri" w:hAnsi="Calibri" w:cs="Times New Roman"/>
      <w:color w:val="7F7F7F" w:themeColor="text1" w:themeTint="80"/>
      <w:lang w:eastAsia="en-US"/>
    </w:rPr>
  </w:style>
  <w:style w:type="paragraph" w:customStyle="1" w:styleId="F1030208E515401284BD463A43CD4F6318">
    <w:name w:val="F1030208E515401284BD463A43CD4F6318"/>
    <w:rsid w:val="000E5152"/>
    <w:pPr>
      <w:spacing w:after="0" w:line="240" w:lineRule="auto"/>
    </w:pPr>
    <w:rPr>
      <w:rFonts w:ascii="Calibri" w:hAnsi="Calibri" w:cs="Times New Roman"/>
      <w:color w:val="7F7F7F" w:themeColor="text1" w:themeTint="80"/>
      <w:lang w:eastAsia="en-US"/>
    </w:rPr>
  </w:style>
  <w:style w:type="paragraph" w:customStyle="1" w:styleId="A2034913F57A48BF8F7E4DEE85EB38C918">
    <w:name w:val="A2034913F57A48BF8F7E4DEE85EB38C918"/>
    <w:rsid w:val="000E5152"/>
    <w:pPr>
      <w:spacing w:after="0" w:line="240" w:lineRule="auto"/>
    </w:pPr>
    <w:rPr>
      <w:rFonts w:ascii="Calibri" w:hAnsi="Calibri" w:cs="Times New Roman"/>
      <w:color w:val="7F7F7F" w:themeColor="text1" w:themeTint="80"/>
      <w:lang w:eastAsia="en-US"/>
    </w:rPr>
  </w:style>
  <w:style w:type="paragraph" w:customStyle="1" w:styleId="4A7ECC5513494AB980F001046610FF9018">
    <w:name w:val="4A7ECC5513494AB980F001046610FF9018"/>
    <w:rsid w:val="000E5152"/>
    <w:pPr>
      <w:spacing w:after="0" w:line="240" w:lineRule="auto"/>
    </w:pPr>
    <w:rPr>
      <w:rFonts w:ascii="Calibri" w:hAnsi="Calibri" w:cs="Times New Roman"/>
      <w:color w:val="7F7F7F" w:themeColor="text1" w:themeTint="80"/>
      <w:lang w:eastAsia="en-US"/>
    </w:rPr>
  </w:style>
  <w:style w:type="paragraph" w:customStyle="1" w:styleId="52179342E49B46F7B1D8B98BCBCDBC6918">
    <w:name w:val="52179342E49B46F7B1D8B98BCBCDBC6918"/>
    <w:rsid w:val="000E5152"/>
    <w:pPr>
      <w:spacing w:after="0" w:line="240" w:lineRule="auto"/>
    </w:pPr>
    <w:rPr>
      <w:rFonts w:ascii="Calibri" w:hAnsi="Calibri" w:cs="Times New Roman"/>
      <w:color w:val="7F7F7F" w:themeColor="text1" w:themeTint="80"/>
      <w:lang w:eastAsia="en-US"/>
    </w:rPr>
  </w:style>
  <w:style w:type="paragraph" w:customStyle="1" w:styleId="91F9D77094CC482D8C7421C0CB1CCC5F18">
    <w:name w:val="91F9D77094CC482D8C7421C0CB1CCC5F18"/>
    <w:rsid w:val="000E5152"/>
    <w:pPr>
      <w:spacing w:after="0" w:line="240" w:lineRule="auto"/>
    </w:pPr>
    <w:rPr>
      <w:rFonts w:ascii="Calibri" w:hAnsi="Calibri" w:cs="Times New Roman"/>
      <w:color w:val="7F7F7F" w:themeColor="text1" w:themeTint="80"/>
      <w:lang w:eastAsia="en-US"/>
    </w:rPr>
  </w:style>
  <w:style w:type="paragraph" w:customStyle="1" w:styleId="F3A024042C0042E3976FACECB2DA0B9518">
    <w:name w:val="F3A024042C0042E3976FACECB2DA0B9518"/>
    <w:rsid w:val="000E5152"/>
    <w:pPr>
      <w:spacing w:after="0" w:line="240" w:lineRule="auto"/>
    </w:pPr>
    <w:rPr>
      <w:rFonts w:ascii="Calibri" w:hAnsi="Calibri" w:cs="Times New Roman"/>
      <w:color w:val="7F7F7F" w:themeColor="text1" w:themeTint="80"/>
      <w:lang w:eastAsia="en-US"/>
    </w:rPr>
  </w:style>
  <w:style w:type="paragraph" w:customStyle="1" w:styleId="37EA906BEE5243E8A163BF09E57B103F18">
    <w:name w:val="37EA906BEE5243E8A163BF09E57B103F18"/>
    <w:rsid w:val="000E5152"/>
    <w:pPr>
      <w:spacing w:after="0" w:line="240" w:lineRule="auto"/>
    </w:pPr>
    <w:rPr>
      <w:rFonts w:ascii="Calibri" w:hAnsi="Calibri" w:cs="Times New Roman"/>
      <w:color w:val="7F7F7F" w:themeColor="text1" w:themeTint="80"/>
      <w:lang w:eastAsia="en-US"/>
    </w:rPr>
  </w:style>
  <w:style w:type="paragraph" w:customStyle="1" w:styleId="5D63B7D704F8424BAF499C36E878FCA31">
    <w:name w:val="5D63B7D704F8424BAF499C36E878FCA3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17">
    <w:name w:val="602B1A3CA3EE44748901A607E77569B317"/>
    <w:rsid w:val="000E5152"/>
    <w:pPr>
      <w:spacing w:after="0" w:line="240" w:lineRule="auto"/>
    </w:pPr>
    <w:rPr>
      <w:rFonts w:ascii="Calibri" w:hAnsi="Calibri" w:cs="Times New Roman"/>
      <w:color w:val="7F7F7F" w:themeColor="text1" w:themeTint="80"/>
      <w:lang w:eastAsia="en-US"/>
    </w:rPr>
  </w:style>
  <w:style w:type="paragraph" w:customStyle="1" w:styleId="98F90853F95942D384D7B9CEE6D9995117">
    <w:name w:val="98F90853F95942D384D7B9CEE6D9995117"/>
    <w:rsid w:val="000E5152"/>
    <w:pPr>
      <w:spacing w:after="0" w:line="240" w:lineRule="auto"/>
    </w:pPr>
    <w:rPr>
      <w:rFonts w:ascii="Calibri" w:hAnsi="Calibri" w:cs="Times New Roman"/>
      <w:color w:val="7F7F7F" w:themeColor="text1" w:themeTint="80"/>
      <w:lang w:eastAsia="en-US"/>
    </w:rPr>
  </w:style>
  <w:style w:type="paragraph" w:customStyle="1" w:styleId="7BA21189801B40B884885BDBC997C1A917">
    <w:name w:val="7BA21189801B40B884885BDBC997C1A917"/>
    <w:rsid w:val="000E5152"/>
    <w:pPr>
      <w:spacing w:after="0" w:line="240" w:lineRule="auto"/>
    </w:pPr>
    <w:rPr>
      <w:rFonts w:ascii="Calibri" w:hAnsi="Calibri" w:cs="Times New Roman"/>
      <w:color w:val="7F7F7F" w:themeColor="text1" w:themeTint="80"/>
      <w:lang w:eastAsia="en-US"/>
    </w:rPr>
  </w:style>
  <w:style w:type="paragraph" w:customStyle="1" w:styleId="40D2A1E97E064CCF8104AE3A04467E8317">
    <w:name w:val="40D2A1E97E064CCF8104AE3A04467E8317"/>
    <w:rsid w:val="000E5152"/>
    <w:pPr>
      <w:spacing w:after="0" w:line="240" w:lineRule="auto"/>
    </w:pPr>
    <w:rPr>
      <w:rFonts w:ascii="Calibri" w:hAnsi="Calibri" w:cs="Times New Roman"/>
      <w:color w:val="7F7F7F" w:themeColor="text1" w:themeTint="80"/>
      <w:lang w:eastAsia="en-US"/>
    </w:rPr>
  </w:style>
  <w:style w:type="paragraph" w:customStyle="1" w:styleId="455929DAB1574EFB969FCE7E01DCE0BC17">
    <w:name w:val="455929DAB1574EFB969FCE7E01DCE0BC17"/>
    <w:rsid w:val="000E5152"/>
    <w:pPr>
      <w:spacing w:after="0" w:line="240" w:lineRule="auto"/>
    </w:pPr>
    <w:rPr>
      <w:rFonts w:ascii="Calibri" w:hAnsi="Calibri" w:cs="Times New Roman"/>
      <w:color w:val="7F7F7F" w:themeColor="text1" w:themeTint="80"/>
      <w:lang w:eastAsia="en-US"/>
    </w:rPr>
  </w:style>
  <w:style w:type="paragraph" w:customStyle="1" w:styleId="458E7BC80298491DAB3337E164FEF8726">
    <w:name w:val="458E7BC80298491DAB3337E164FEF8726"/>
    <w:rsid w:val="000E5152"/>
    <w:pPr>
      <w:spacing w:after="0" w:line="240" w:lineRule="auto"/>
    </w:pPr>
    <w:rPr>
      <w:rFonts w:ascii="Calibri" w:hAnsi="Calibri" w:cs="Times New Roman"/>
      <w:color w:val="7F7F7F" w:themeColor="text1" w:themeTint="80"/>
      <w:lang w:eastAsia="en-US"/>
    </w:rPr>
  </w:style>
  <w:style w:type="paragraph" w:customStyle="1" w:styleId="7A5D3F262BFA49098F241BD21AC4E4F517">
    <w:name w:val="7A5D3F262BFA49098F241BD21AC4E4F517"/>
    <w:rsid w:val="000E5152"/>
    <w:pPr>
      <w:spacing w:after="0" w:line="240" w:lineRule="auto"/>
    </w:pPr>
    <w:rPr>
      <w:rFonts w:ascii="Calibri" w:hAnsi="Calibri" w:cs="Times New Roman"/>
      <w:color w:val="7F7F7F" w:themeColor="text1" w:themeTint="80"/>
      <w:lang w:eastAsia="en-US"/>
    </w:rPr>
  </w:style>
  <w:style w:type="paragraph" w:customStyle="1" w:styleId="A426AE379B6545AD969520C5643951D917">
    <w:name w:val="A426AE379B6545AD969520C5643951D917"/>
    <w:rsid w:val="000E5152"/>
    <w:pPr>
      <w:spacing w:after="0" w:line="240" w:lineRule="auto"/>
    </w:pPr>
    <w:rPr>
      <w:rFonts w:ascii="Calibri" w:hAnsi="Calibri" w:cs="Times New Roman"/>
      <w:color w:val="7F7F7F" w:themeColor="text1" w:themeTint="80"/>
      <w:lang w:eastAsia="en-US"/>
    </w:rPr>
  </w:style>
  <w:style w:type="paragraph" w:customStyle="1" w:styleId="DB3C256620A0428DB85B3E522121443117">
    <w:name w:val="DB3C256620A0428DB85B3E522121443117"/>
    <w:rsid w:val="000E5152"/>
    <w:pPr>
      <w:spacing w:after="0" w:line="240" w:lineRule="auto"/>
    </w:pPr>
    <w:rPr>
      <w:rFonts w:ascii="Calibri" w:hAnsi="Calibri" w:cs="Times New Roman"/>
      <w:color w:val="7F7F7F" w:themeColor="text1" w:themeTint="80"/>
      <w:lang w:eastAsia="en-US"/>
    </w:rPr>
  </w:style>
  <w:style w:type="paragraph" w:customStyle="1" w:styleId="AA21A56699D348718526C9D45F549D4A17">
    <w:name w:val="AA21A56699D348718526C9D45F549D4A17"/>
    <w:rsid w:val="000E5152"/>
    <w:pPr>
      <w:spacing w:after="0" w:line="240" w:lineRule="auto"/>
    </w:pPr>
    <w:rPr>
      <w:rFonts w:ascii="Calibri" w:hAnsi="Calibri" w:cs="Times New Roman"/>
      <w:color w:val="7F7F7F" w:themeColor="text1" w:themeTint="80"/>
      <w:lang w:eastAsia="en-US"/>
    </w:rPr>
  </w:style>
  <w:style w:type="paragraph" w:customStyle="1" w:styleId="3EC375D5B92847FB828DB8B3FCB6B6F017">
    <w:name w:val="3EC375D5B92847FB828DB8B3FCB6B6F017"/>
    <w:rsid w:val="000E5152"/>
    <w:pPr>
      <w:spacing w:after="0" w:line="240" w:lineRule="auto"/>
    </w:pPr>
    <w:rPr>
      <w:rFonts w:ascii="Calibri" w:hAnsi="Calibri" w:cs="Times New Roman"/>
      <w:color w:val="7F7F7F" w:themeColor="text1" w:themeTint="80"/>
      <w:lang w:eastAsia="en-US"/>
    </w:rPr>
  </w:style>
  <w:style w:type="paragraph" w:customStyle="1" w:styleId="5F27C545BFBD40EC8B15DA0130F560DF16">
    <w:name w:val="5F27C545BFBD40EC8B15DA0130F560DF16"/>
    <w:rsid w:val="000E5152"/>
    <w:pPr>
      <w:spacing w:after="0" w:line="240" w:lineRule="auto"/>
    </w:pPr>
    <w:rPr>
      <w:rFonts w:ascii="Calibri" w:hAnsi="Calibri" w:cs="Times New Roman"/>
      <w:color w:val="7F7F7F" w:themeColor="text1" w:themeTint="80"/>
      <w:lang w:eastAsia="en-US"/>
    </w:rPr>
  </w:style>
  <w:style w:type="paragraph" w:customStyle="1" w:styleId="3DB73FD562DA4CDA827A11B2C8BFA7B217">
    <w:name w:val="3DB73FD562DA4CDA827A11B2C8BFA7B217"/>
    <w:rsid w:val="000E5152"/>
    <w:pPr>
      <w:spacing w:after="0" w:line="240" w:lineRule="auto"/>
    </w:pPr>
    <w:rPr>
      <w:rFonts w:ascii="Calibri" w:hAnsi="Calibri" w:cs="Times New Roman"/>
      <w:color w:val="7F7F7F" w:themeColor="text1" w:themeTint="80"/>
      <w:lang w:eastAsia="en-US"/>
    </w:rPr>
  </w:style>
  <w:style w:type="paragraph" w:customStyle="1" w:styleId="2A56B44F6199434FA55B1F79746A110516">
    <w:name w:val="2A56B44F6199434FA55B1F79746A110516"/>
    <w:rsid w:val="000E5152"/>
    <w:pPr>
      <w:spacing w:after="0" w:line="240" w:lineRule="auto"/>
    </w:pPr>
    <w:rPr>
      <w:rFonts w:ascii="Calibri" w:hAnsi="Calibri" w:cs="Times New Roman"/>
      <w:color w:val="7F7F7F" w:themeColor="text1" w:themeTint="80"/>
      <w:lang w:eastAsia="en-US"/>
    </w:rPr>
  </w:style>
  <w:style w:type="paragraph" w:customStyle="1" w:styleId="853412BFE63F47E9B13616A2FC4B339A16">
    <w:name w:val="853412BFE63F47E9B13616A2FC4B339A16"/>
    <w:rsid w:val="000E5152"/>
    <w:pPr>
      <w:spacing w:after="0" w:line="240" w:lineRule="auto"/>
    </w:pPr>
    <w:rPr>
      <w:rFonts w:ascii="Calibri" w:hAnsi="Calibri" w:cs="Times New Roman"/>
      <w:color w:val="7F7F7F" w:themeColor="text1" w:themeTint="80"/>
      <w:lang w:eastAsia="en-US"/>
    </w:rPr>
  </w:style>
  <w:style w:type="paragraph" w:customStyle="1" w:styleId="D5C7A771FD1B41969B3B3A04FB45F3D516">
    <w:name w:val="D5C7A771FD1B41969B3B3A04FB45F3D516"/>
    <w:rsid w:val="000E5152"/>
    <w:pPr>
      <w:spacing w:after="0" w:line="240" w:lineRule="auto"/>
    </w:pPr>
    <w:rPr>
      <w:rFonts w:ascii="Calibri" w:hAnsi="Calibri" w:cs="Times New Roman"/>
      <w:color w:val="7F7F7F" w:themeColor="text1" w:themeTint="80"/>
      <w:lang w:eastAsia="en-US"/>
    </w:rPr>
  </w:style>
  <w:style w:type="paragraph" w:customStyle="1" w:styleId="FFAE626DD0EC4770BF87262B845FD75516">
    <w:name w:val="FFAE626DD0EC4770BF87262B845FD75516"/>
    <w:rsid w:val="000E5152"/>
    <w:pPr>
      <w:spacing w:after="0" w:line="240" w:lineRule="auto"/>
    </w:pPr>
    <w:rPr>
      <w:rFonts w:ascii="Calibri" w:hAnsi="Calibri" w:cs="Times New Roman"/>
      <w:color w:val="7F7F7F" w:themeColor="text1" w:themeTint="80"/>
      <w:lang w:eastAsia="en-US"/>
    </w:rPr>
  </w:style>
  <w:style w:type="paragraph" w:customStyle="1" w:styleId="4905F20D4BC646198974A71179E9397C5">
    <w:name w:val="4905F20D4BC646198974A71179E9397C5"/>
    <w:rsid w:val="000E5152"/>
    <w:pPr>
      <w:spacing w:after="0" w:line="240" w:lineRule="auto"/>
    </w:pPr>
    <w:rPr>
      <w:rFonts w:ascii="Calibri" w:hAnsi="Calibri" w:cs="Times New Roman"/>
      <w:color w:val="7F7F7F" w:themeColor="text1" w:themeTint="80"/>
      <w:lang w:eastAsia="en-US"/>
    </w:rPr>
  </w:style>
  <w:style w:type="paragraph" w:customStyle="1" w:styleId="9D0940A1DA9742EF9D7CDEEC31F5C9735">
    <w:name w:val="9D0940A1DA9742EF9D7CDEEC31F5C9735"/>
    <w:rsid w:val="000E5152"/>
    <w:pPr>
      <w:spacing w:after="0" w:line="240" w:lineRule="auto"/>
    </w:pPr>
    <w:rPr>
      <w:rFonts w:ascii="Calibri" w:hAnsi="Calibri" w:cs="Times New Roman"/>
      <w:color w:val="7F7F7F" w:themeColor="text1" w:themeTint="80"/>
      <w:lang w:eastAsia="en-US"/>
    </w:rPr>
  </w:style>
  <w:style w:type="paragraph" w:customStyle="1" w:styleId="BD43775492F44E5DB085DC7E7F20BE505">
    <w:name w:val="BD43775492F44E5DB085DC7E7F20BE505"/>
    <w:rsid w:val="000E5152"/>
    <w:pPr>
      <w:spacing w:after="0" w:line="240" w:lineRule="auto"/>
    </w:pPr>
    <w:rPr>
      <w:rFonts w:ascii="Calibri" w:hAnsi="Calibri" w:cs="Times New Roman"/>
      <w:color w:val="7F7F7F" w:themeColor="text1" w:themeTint="80"/>
      <w:lang w:eastAsia="en-US"/>
    </w:rPr>
  </w:style>
  <w:style w:type="paragraph" w:customStyle="1" w:styleId="A396A8A7F5DB438AAB94D176F0D907815">
    <w:name w:val="A396A8A7F5DB438AAB94D176F0D907815"/>
    <w:rsid w:val="000E5152"/>
    <w:pPr>
      <w:spacing w:after="0" w:line="240" w:lineRule="auto"/>
    </w:pPr>
    <w:rPr>
      <w:rFonts w:ascii="Calibri" w:hAnsi="Calibri" w:cs="Times New Roman"/>
      <w:color w:val="7F7F7F" w:themeColor="text1" w:themeTint="80"/>
      <w:lang w:eastAsia="en-US"/>
    </w:rPr>
  </w:style>
  <w:style w:type="paragraph" w:customStyle="1" w:styleId="E1EB97FCF8A749BBA52019A08C480CA15">
    <w:name w:val="E1EB97FCF8A749BBA52019A08C480CA15"/>
    <w:rsid w:val="000E5152"/>
    <w:pPr>
      <w:spacing w:after="0" w:line="240" w:lineRule="auto"/>
    </w:pPr>
    <w:rPr>
      <w:rFonts w:ascii="Calibri" w:hAnsi="Calibri" w:cs="Times New Roman"/>
      <w:color w:val="7F7F7F" w:themeColor="text1" w:themeTint="80"/>
      <w:lang w:eastAsia="en-US"/>
    </w:rPr>
  </w:style>
  <w:style w:type="paragraph" w:customStyle="1" w:styleId="9FCFF7AABB744D5DA63437B8173E6E1E5">
    <w:name w:val="9FCFF7AABB744D5DA63437B8173E6E1E5"/>
    <w:rsid w:val="000E5152"/>
    <w:pPr>
      <w:spacing w:after="0" w:line="240" w:lineRule="auto"/>
    </w:pPr>
    <w:rPr>
      <w:rFonts w:ascii="Calibri" w:hAnsi="Calibri" w:cs="Times New Roman"/>
      <w:color w:val="7F7F7F" w:themeColor="text1" w:themeTint="80"/>
      <w:lang w:eastAsia="en-US"/>
    </w:rPr>
  </w:style>
  <w:style w:type="paragraph" w:customStyle="1" w:styleId="9342C6D4DA01473B91373C0ED52A7D845">
    <w:name w:val="9342C6D4DA01473B91373C0ED52A7D845"/>
    <w:rsid w:val="000E5152"/>
    <w:pPr>
      <w:spacing w:after="0" w:line="240" w:lineRule="auto"/>
    </w:pPr>
    <w:rPr>
      <w:rFonts w:ascii="Calibri" w:hAnsi="Calibri" w:cs="Times New Roman"/>
      <w:color w:val="7F7F7F" w:themeColor="text1" w:themeTint="80"/>
      <w:lang w:eastAsia="en-US"/>
    </w:rPr>
  </w:style>
  <w:style w:type="paragraph" w:customStyle="1" w:styleId="2600A619E2E348B4973EFBCC53A598F15">
    <w:name w:val="2600A619E2E348B4973EFBCC53A598F15"/>
    <w:rsid w:val="000E5152"/>
    <w:pPr>
      <w:spacing w:after="0" w:line="240" w:lineRule="auto"/>
    </w:pPr>
    <w:rPr>
      <w:rFonts w:ascii="Calibri" w:hAnsi="Calibri" w:cs="Times New Roman"/>
      <w:color w:val="7F7F7F" w:themeColor="text1" w:themeTint="80"/>
      <w:lang w:eastAsia="en-US"/>
    </w:rPr>
  </w:style>
  <w:style w:type="paragraph" w:customStyle="1" w:styleId="27D2BA50333F4B1BBFA644E96BAF80095">
    <w:name w:val="27D2BA50333F4B1BBFA644E96BAF80095"/>
    <w:rsid w:val="000E5152"/>
    <w:pPr>
      <w:spacing w:after="0" w:line="240" w:lineRule="auto"/>
    </w:pPr>
    <w:rPr>
      <w:rFonts w:ascii="Calibri" w:hAnsi="Calibri" w:cs="Times New Roman"/>
      <w:color w:val="7F7F7F" w:themeColor="text1" w:themeTint="80"/>
      <w:lang w:eastAsia="en-US"/>
    </w:rPr>
  </w:style>
  <w:style w:type="paragraph" w:customStyle="1" w:styleId="CAFDD872BD914B168EA3CBF71E5848415">
    <w:name w:val="CAFDD872BD914B168EA3CBF71E5848415"/>
    <w:rsid w:val="000E5152"/>
    <w:pPr>
      <w:spacing w:after="0" w:line="240" w:lineRule="auto"/>
    </w:pPr>
    <w:rPr>
      <w:rFonts w:ascii="Calibri" w:hAnsi="Calibri" w:cs="Times New Roman"/>
      <w:color w:val="7F7F7F" w:themeColor="text1" w:themeTint="80"/>
      <w:lang w:eastAsia="en-US"/>
    </w:rPr>
  </w:style>
  <w:style w:type="paragraph" w:customStyle="1" w:styleId="19E22A01B8D04D08B162D67118B915245">
    <w:name w:val="19E22A01B8D04D08B162D67118B915245"/>
    <w:rsid w:val="000E5152"/>
    <w:pPr>
      <w:spacing w:after="0" w:line="240" w:lineRule="auto"/>
    </w:pPr>
    <w:rPr>
      <w:rFonts w:ascii="Calibri" w:hAnsi="Calibri" w:cs="Times New Roman"/>
      <w:color w:val="7F7F7F" w:themeColor="text1" w:themeTint="80"/>
      <w:lang w:eastAsia="en-US"/>
    </w:rPr>
  </w:style>
  <w:style w:type="paragraph" w:customStyle="1" w:styleId="682CE7BBF2DA45169B86193E4168AA275">
    <w:name w:val="682CE7BBF2DA45169B86193E4168AA275"/>
    <w:rsid w:val="000E5152"/>
    <w:pPr>
      <w:spacing w:after="0" w:line="240" w:lineRule="auto"/>
    </w:pPr>
    <w:rPr>
      <w:rFonts w:ascii="Calibri" w:hAnsi="Calibri" w:cs="Times New Roman"/>
      <w:color w:val="7F7F7F" w:themeColor="text1" w:themeTint="80"/>
      <w:lang w:eastAsia="en-US"/>
    </w:rPr>
  </w:style>
  <w:style w:type="paragraph" w:customStyle="1" w:styleId="3F3BBD0C97CE4EA9A44A6C2F999BAD885">
    <w:name w:val="3F3BBD0C97CE4EA9A44A6C2F999BAD885"/>
    <w:rsid w:val="000E5152"/>
    <w:pPr>
      <w:spacing w:after="0" w:line="240" w:lineRule="auto"/>
    </w:pPr>
    <w:rPr>
      <w:rFonts w:ascii="Calibri" w:hAnsi="Calibri" w:cs="Times New Roman"/>
      <w:color w:val="7F7F7F" w:themeColor="text1" w:themeTint="80"/>
      <w:lang w:eastAsia="en-US"/>
    </w:rPr>
  </w:style>
  <w:style w:type="paragraph" w:customStyle="1" w:styleId="0A1DCC9993DF4C28B409560F555CEE135">
    <w:name w:val="0A1DCC9993DF4C28B409560F555CEE135"/>
    <w:rsid w:val="000E5152"/>
    <w:pPr>
      <w:spacing w:after="0" w:line="240" w:lineRule="auto"/>
    </w:pPr>
    <w:rPr>
      <w:rFonts w:ascii="Calibri" w:hAnsi="Calibri" w:cs="Times New Roman"/>
      <w:color w:val="7F7F7F" w:themeColor="text1" w:themeTint="80"/>
      <w:lang w:eastAsia="en-US"/>
    </w:rPr>
  </w:style>
  <w:style w:type="paragraph" w:customStyle="1" w:styleId="9E171429427D4304A0034835EEDDAFD65">
    <w:name w:val="9E171429427D4304A0034835EEDDAFD65"/>
    <w:rsid w:val="000E5152"/>
    <w:pPr>
      <w:spacing w:after="0" w:line="240" w:lineRule="auto"/>
    </w:pPr>
    <w:rPr>
      <w:rFonts w:ascii="Calibri" w:hAnsi="Calibri" w:cs="Times New Roman"/>
      <w:color w:val="7F7F7F" w:themeColor="text1" w:themeTint="80"/>
      <w:lang w:eastAsia="en-US"/>
    </w:rPr>
  </w:style>
  <w:style w:type="paragraph" w:customStyle="1" w:styleId="5F8556F1245C4133B2634CED970F7FDF5">
    <w:name w:val="5F8556F1245C4133B2634CED970F7FDF5"/>
    <w:rsid w:val="000E5152"/>
    <w:pPr>
      <w:spacing w:after="0" w:line="240" w:lineRule="auto"/>
    </w:pPr>
    <w:rPr>
      <w:rFonts w:ascii="Calibri" w:hAnsi="Calibri" w:cs="Times New Roman"/>
      <w:color w:val="7F7F7F" w:themeColor="text1" w:themeTint="80"/>
      <w:lang w:eastAsia="en-US"/>
    </w:rPr>
  </w:style>
  <w:style w:type="paragraph" w:customStyle="1" w:styleId="B674C991967A40BE927F8E0FCCBC50AB5">
    <w:name w:val="B674C991967A40BE927F8E0FCCBC50AB5"/>
    <w:rsid w:val="000E5152"/>
    <w:pPr>
      <w:spacing w:after="0" w:line="240" w:lineRule="auto"/>
    </w:pPr>
    <w:rPr>
      <w:rFonts w:ascii="Calibri" w:hAnsi="Calibri" w:cs="Times New Roman"/>
      <w:color w:val="7F7F7F" w:themeColor="text1" w:themeTint="80"/>
      <w:lang w:eastAsia="en-US"/>
    </w:rPr>
  </w:style>
  <w:style w:type="paragraph" w:customStyle="1" w:styleId="234ADB0720E2428AA3D79BD053EDABED5">
    <w:name w:val="234ADB0720E2428AA3D79BD053EDABED5"/>
    <w:rsid w:val="000E5152"/>
    <w:pPr>
      <w:spacing w:after="0" w:line="240" w:lineRule="auto"/>
    </w:pPr>
    <w:rPr>
      <w:rFonts w:ascii="Calibri" w:hAnsi="Calibri" w:cs="Times New Roman"/>
      <w:color w:val="7F7F7F" w:themeColor="text1" w:themeTint="80"/>
      <w:lang w:eastAsia="en-US"/>
    </w:rPr>
  </w:style>
  <w:style w:type="paragraph" w:customStyle="1" w:styleId="85F9269203D84F47A35EE657929F64315">
    <w:name w:val="85F9269203D84F47A35EE657929F64315"/>
    <w:rsid w:val="000E5152"/>
    <w:pPr>
      <w:spacing w:after="0" w:line="240" w:lineRule="auto"/>
    </w:pPr>
    <w:rPr>
      <w:rFonts w:ascii="Calibri" w:hAnsi="Calibri" w:cs="Times New Roman"/>
      <w:color w:val="7F7F7F" w:themeColor="text1" w:themeTint="80"/>
      <w:lang w:eastAsia="en-US"/>
    </w:rPr>
  </w:style>
  <w:style w:type="paragraph" w:customStyle="1" w:styleId="2CA22C440623440D9630E421192BE2045">
    <w:name w:val="2CA22C440623440D9630E421192BE2045"/>
    <w:rsid w:val="000E5152"/>
    <w:pPr>
      <w:spacing w:after="0" w:line="240" w:lineRule="auto"/>
    </w:pPr>
    <w:rPr>
      <w:rFonts w:ascii="Calibri" w:hAnsi="Calibri" w:cs="Times New Roman"/>
      <w:color w:val="7F7F7F" w:themeColor="text1" w:themeTint="80"/>
      <w:lang w:eastAsia="en-US"/>
    </w:rPr>
  </w:style>
  <w:style w:type="paragraph" w:customStyle="1" w:styleId="CC8CF3CDDA464199B973230949C9155B5">
    <w:name w:val="CC8CF3CDDA464199B973230949C9155B5"/>
    <w:rsid w:val="000E5152"/>
    <w:pPr>
      <w:spacing w:after="0" w:line="240" w:lineRule="auto"/>
    </w:pPr>
    <w:rPr>
      <w:rFonts w:ascii="Calibri" w:hAnsi="Calibri" w:cs="Times New Roman"/>
      <w:color w:val="7F7F7F" w:themeColor="text1" w:themeTint="80"/>
      <w:lang w:eastAsia="en-US"/>
    </w:rPr>
  </w:style>
  <w:style w:type="paragraph" w:customStyle="1" w:styleId="7DC5CF34840143819F78F87399BA51D25">
    <w:name w:val="7DC5CF34840143819F78F87399BA51D25"/>
    <w:rsid w:val="000E5152"/>
    <w:pPr>
      <w:spacing w:after="0" w:line="240" w:lineRule="auto"/>
    </w:pPr>
    <w:rPr>
      <w:rFonts w:ascii="Calibri" w:hAnsi="Calibri" w:cs="Times New Roman"/>
      <w:color w:val="7F7F7F" w:themeColor="text1" w:themeTint="80"/>
      <w:lang w:eastAsia="en-US"/>
    </w:rPr>
  </w:style>
  <w:style w:type="paragraph" w:customStyle="1" w:styleId="5335B7710C294CF6935D04B1C8E3DDA55">
    <w:name w:val="5335B7710C294CF6935D04B1C8E3DDA55"/>
    <w:rsid w:val="000E5152"/>
    <w:pPr>
      <w:spacing w:after="0" w:line="240" w:lineRule="auto"/>
    </w:pPr>
    <w:rPr>
      <w:rFonts w:ascii="Calibri" w:hAnsi="Calibri" w:cs="Times New Roman"/>
      <w:color w:val="7F7F7F" w:themeColor="text1" w:themeTint="80"/>
      <w:lang w:eastAsia="en-US"/>
    </w:rPr>
  </w:style>
  <w:style w:type="paragraph" w:customStyle="1" w:styleId="85389C69BF58405FA763C560A21FC5BD5">
    <w:name w:val="85389C69BF58405FA763C560A21FC5BD5"/>
    <w:rsid w:val="000E5152"/>
    <w:pPr>
      <w:spacing w:after="0" w:line="240" w:lineRule="auto"/>
    </w:pPr>
    <w:rPr>
      <w:rFonts w:ascii="Calibri" w:hAnsi="Calibri" w:cs="Times New Roman"/>
      <w:color w:val="7F7F7F" w:themeColor="text1" w:themeTint="80"/>
      <w:lang w:eastAsia="en-US"/>
    </w:rPr>
  </w:style>
  <w:style w:type="paragraph" w:customStyle="1" w:styleId="11F50DAFA44E499FA53BB40528CB914E5">
    <w:name w:val="11F50DAFA44E499FA53BB40528CB914E5"/>
    <w:rsid w:val="000E5152"/>
    <w:pPr>
      <w:spacing w:after="0" w:line="240" w:lineRule="auto"/>
    </w:pPr>
    <w:rPr>
      <w:rFonts w:ascii="Calibri" w:hAnsi="Calibri" w:cs="Times New Roman"/>
      <w:color w:val="7F7F7F" w:themeColor="text1" w:themeTint="80"/>
      <w:lang w:eastAsia="en-US"/>
    </w:rPr>
  </w:style>
  <w:style w:type="paragraph" w:customStyle="1" w:styleId="9258AF82B8BD49A4A51DAB8F6D7BFF125">
    <w:name w:val="9258AF82B8BD49A4A51DAB8F6D7BFF125"/>
    <w:rsid w:val="000E5152"/>
    <w:pPr>
      <w:spacing w:after="0" w:line="240" w:lineRule="auto"/>
    </w:pPr>
    <w:rPr>
      <w:rFonts w:ascii="Calibri" w:hAnsi="Calibri" w:cs="Times New Roman"/>
      <w:color w:val="7F7F7F" w:themeColor="text1" w:themeTint="80"/>
      <w:lang w:eastAsia="en-US"/>
    </w:rPr>
  </w:style>
  <w:style w:type="paragraph" w:customStyle="1" w:styleId="B83434CD88514AA7ADDFD1FBCB12632F5">
    <w:name w:val="B83434CD88514AA7ADDFD1FBCB12632F5"/>
    <w:rsid w:val="000E5152"/>
    <w:pPr>
      <w:spacing w:after="0" w:line="240" w:lineRule="auto"/>
    </w:pPr>
    <w:rPr>
      <w:rFonts w:ascii="Calibri" w:hAnsi="Calibri" w:cs="Times New Roman"/>
      <w:color w:val="7F7F7F" w:themeColor="text1" w:themeTint="80"/>
      <w:lang w:eastAsia="en-US"/>
    </w:rPr>
  </w:style>
  <w:style w:type="paragraph" w:customStyle="1" w:styleId="ECDBCCAD56CB4B40AE9695D7A2CF2A765">
    <w:name w:val="ECDBCCAD56CB4B40AE9695D7A2CF2A765"/>
    <w:rsid w:val="000E5152"/>
    <w:pPr>
      <w:spacing w:after="0" w:line="240" w:lineRule="auto"/>
    </w:pPr>
    <w:rPr>
      <w:rFonts w:ascii="Calibri" w:hAnsi="Calibri" w:cs="Times New Roman"/>
      <w:color w:val="7F7F7F" w:themeColor="text1" w:themeTint="80"/>
      <w:lang w:eastAsia="en-US"/>
    </w:rPr>
  </w:style>
  <w:style w:type="paragraph" w:customStyle="1" w:styleId="8B1E09D40E504061A5C22DAD4A76078E5">
    <w:name w:val="8B1E09D40E504061A5C22DAD4A76078E5"/>
    <w:rsid w:val="000E5152"/>
    <w:pPr>
      <w:spacing w:after="0" w:line="240" w:lineRule="auto"/>
    </w:pPr>
    <w:rPr>
      <w:rFonts w:ascii="Calibri" w:hAnsi="Calibri" w:cs="Times New Roman"/>
      <w:color w:val="7F7F7F" w:themeColor="text1" w:themeTint="80"/>
      <w:lang w:eastAsia="en-US"/>
    </w:rPr>
  </w:style>
  <w:style w:type="paragraph" w:customStyle="1" w:styleId="329DC7B86D81472DA4ED70ED41FE9B235">
    <w:name w:val="329DC7B86D81472DA4ED70ED41FE9B235"/>
    <w:rsid w:val="000E5152"/>
    <w:pPr>
      <w:spacing w:after="0" w:line="240" w:lineRule="auto"/>
    </w:pPr>
    <w:rPr>
      <w:rFonts w:ascii="Calibri" w:hAnsi="Calibri" w:cs="Times New Roman"/>
      <w:color w:val="7F7F7F" w:themeColor="text1" w:themeTint="80"/>
      <w:lang w:eastAsia="en-US"/>
    </w:rPr>
  </w:style>
  <w:style w:type="paragraph" w:customStyle="1" w:styleId="974B00B620094748A2A86C0F5A8208E35">
    <w:name w:val="974B00B620094748A2A86C0F5A8208E35"/>
    <w:rsid w:val="000E5152"/>
    <w:pPr>
      <w:spacing w:after="0" w:line="240" w:lineRule="auto"/>
    </w:pPr>
    <w:rPr>
      <w:rFonts w:ascii="Calibri" w:hAnsi="Calibri" w:cs="Times New Roman"/>
      <w:color w:val="7F7F7F" w:themeColor="text1" w:themeTint="80"/>
      <w:lang w:eastAsia="en-US"/>
    </w:rPr>
  </w:style>
  <w:style w:type="paragraph" w:customStyle="1" w:styleId="EC223640B1EE493DB3C9151D8B248DE45">
    <w:name w:val="EC223640B1EE493DB3C9151D8B248DE45"/>
    <w:rsid w:val="000E5152"/>
    <w:pPr>
      <w:spacing w:after="0" w:line="240" w:lineRule="auto"/>
    </w:pPr>
    <w:rPr>
      <w:rFonts w:ascii="Calibri" w:hAnsi="Calibri" w:cs="Times New Roman"/>
      <w:color w:val="7F7F7F" w:themeColor="text1" w:themeTint="80"/>
      <w:lang w:eastAsia="en-US"/>
    </w:rPr>
  </w:style>
  <w:style w:type="paragraph" w:customStyle="1" w:styleId="5A308EB2439148E49B2FDE56708223A35">
    <w:name w:val="5A308EB2439148E49B2FDE56708223A35"/>
    <w:rsid w:val="000E5152"/>
    <w:pPr>
      <w:spacing w:after="0" w:line="240" w:lineRule="auto"/>
    </w:pPr>
    <w:rPr>
      <w:rFonts w:ascii="Calibri" w:hAnsi="Calibri" w:cs="Times New Roman"/>
      <w:color w:val="7F7F7F" w:themeColor="text1" w:themeTint="80"/>
      <w:lang w:eastAsia="en-US"/>
    </w:rPr>
  </w:style>
  <w:style w:type="paragraph" w:customStyle="1" w:styleId="1514BA9B402E4D6FBA758DEFC22F95276">
    <w:name w:val="1514BA9B402E4D6FBA758DEFC22F95276"/>
    <w:rsid w:val="000E5152"/>
    <w:pPr>
      <w:spacing w:after="0" w:line="240" w:lineRule="auto"/>
    </w:pPr>
    <w:rPr>
      <w:rFonts w:ascii="Calibri" w:hAnsi="Calibri" w:cs="Times New Roman"/>
      <w:color w:val="7F7F7F" w:themeColor="text1" w:themeTint="80"/>
      <w:lang w:eastAsia="en-US"/>
    </w:rPr>
  </w:style>
  <w:style w:type="paragraph" w:customStyle="1" w:styleId="CD6B84DBDCC7449B98088AEFDC6F64365">
    <w:name w:val="CD6B84DBDCC7449B98088AEFDC6F64365"/>
    <w:rsid w:val="000E5152"/>
    <w:pPr>
      <w:spacing w:after="0" w:line="240" w:lineRule="auto"/>
    </w:pPr>
    <w:rPr>
      <w:rFonts w:ascii="Calibri" w:hAnsi="Calibri" w:cs="Times New Roman"/>
      <w:color w:val="7F7F7F" w:themeColor="text1" w:themeTint="80"/>
      <w:lang w:eastAsia="en-US"/>
    </w:rPr>
  </w:style>
  <w:style w:type="paragraph" w:customStyle="1" w:styleId="8ECAC5E19A8B4F21BF4B259BB5EA2D3A5">
    <w:name w:val="8ECAC5E19A8B4F21BF4B259BB5EA2D3A5"/>
    <w:rsid w:val="000E5152"/>
    <w:pPr>
      <w:spacing w:after="0" w:line="240" w:lineRule="auto"/>
    </w:pPr>
    <w:rPr>
      <w:rFonts w:ascii="Calibri" w:hAnsi="Calibri" w:cs="Times New Roman"/>
      <w:color w:val="7F7F7F" w:themeColor="text1" w:themeTint="80"/>
      <w:lang w:eastAsia="en-US"/>
    </w:rPr>
  </w:style>
  <w:style w:type="paragraph" w:customStyle="1" w:styleId="F26D7F1F57E64C32A89D929FF28A2AE36">
    <w:name w:val="F26D7F1F57E64C32A89D929FF28A2AE36"/>
    <w:rsid w:val="000E5152"/>
    <w:pPr>
      <w:spacing w:after="0" w:line="240" w:lineRule="auto"/>
    </w:pPr>
    <w:rPr>
      <w:rFonts w:ascii="Calibri" w:hAnsi="Calibri" w:cs="Times New Roman"/>
      <w:color w:val="7F7F7F" w:themeColor="text1" w:themeTint="80"/>
      <w:lang w:eastAsia="en-US"/>
    </w:rPr>
  </w:style>
  <w:style w:type="paragraph" w:customStyle="1" w:styleId="F2BA8EE598614D188DBB4FF685E4780F5">
    <w:name w:val="F2BA8EE598614D188DBB4FF685E4780F5"/>
    <w:rsid w:val="000E5152"/>
    <w:pPr>
      <w:spacing w:after="0" w:line="240" w:lineRule="auto"/>
    </w:pPr>
    <w:rPr>
      <w:rFonts w:ascii="Calibri" w:hAnsi="Calibri" w:cs="Times New Roman"/>
      <w:color w:val="7F7F7F" w:themeColor="text1" w:themeTint="80"/>
      <w:lang w:eastAsia="en-US"/>
    </w:rPr>
  </w:style>
  <w:style w:type="paragraph" w:customStyle="1" w:styleId="ACACDBAF1A244558A68807D9AF2770175">
    <w:name w:val="ACACDBAF1A244558A68807D9AF2770175"/>
    <w:rsid w:val="000E5152"/>
    <w:pPr>
      <w:spacing w:after="0" w:line="240" w:lineRule="auto"/>
    </w:pPr>
    <w:rPr>
      <w:rFonts w:ascii="Calibri" w:hAnsi="Calibri" w:cs="Times New Roman"/>
      <w:color w:val="7F7F7F" w:themeColor="text1" w:themeTint="80"/>
      <w:lang w:eastAsia="en-US"/>
    </w:rPr>
  </w:style>
  <w:style w:type="paragraph" w:customStyle="1" w:styleId="23D30A134F294911904975125E4A4C246">
    <w:name w:val="23D30A134F294911904975125E4A4C246"/>
    <w:rsid w:val="000E5152"/>
    <w:pPr>
      <w:spacing w:after="0" w:line="240" w:lineRule="auto"/>
    </w:pPr>
    <w:rPr>
      <w:rFonts w:ascii="Calibri" w:hAnsi="Calibri" w:cs="Times New Roman"/>
      <w:color w:val="7F7F7F" w:themeColor="text1" w:themeTint="80"/>
      <w:lang w:eastAsia="en-US"/>
    </w:rPr>
  </w:style>
  <w:style w:type="paragraph" w:customStyle="1" w:styleId="ADFA58802E7D49D1B842BCD98FDA2A615">
    <w:name w:val="ADFA58802E7D49D1B842BCD98FDA2A615"/>
    <w:rsid w:val="000E5152"/>
    <w:pPr>
      <w:spacing w:after="0" w:line="240" w:lineRule="auto"/>
    </w:pPr>
    <w:rPr>
      <w:rFonts w:ascii="Calibri" w:hAnsi="Calibri" w:cs="Times New Roman"/>
      <w:color w:val="7F7F7F" w:themeColor="text1" w:themeTint="80"/>
      <w:lang w:eastAsia="en-US"/>
    </w:rPr>
  </w:style>
  <w:style w:type="paragraph" w:customStyle="1" w:styleId="A88DB2EBE29546BC867394C4873E36DA5">
    <w:name w:val="A88DB2EBE29546BC867394C4873E36DA5"/>
    <w:rsid w:val="000E5152"/>
    <w:pPr>
      <w:spacing w:after="0" w:line="240" w:lineRule="auto"/>
    </w:pPr>
    <w:rPr>
      <w:rFonts w:ascii="Calibri" w:hAnsi="Calibri" w:cs="Times New Roman"/>
      <w:color w:val="7F7F7F" w:themeColor="text1" w:themeTint="80"/>
      <w:lang w:eastAsia="en-US"/>
    </w:rPr>
  </w:style>
  <w:style w:type="paragraph" w:customStyle="1" w:styleId="23482BCF1C7C4FD29C3EA2972B2623466">
    <w:name w:val="23482BCF1C7C4FD29C3EA2972B2623466"/>
    <w:rsid w:val="000E5152"/>
    <w:pPr>
      <w:spacing w:after="0" w:line="240" w:lineRule="auto"/>
    </w:pPr>
    <w:rPr>
      <w:rFonts w:ascii="Calibri" w:hAnsi="Calibri" w:cs="Times New Roman"/>
      <w:color w:val="7F7F7F" w:themeColor="text1" w:themeTint="80"/>
      <w:lang w:eastAsia="en-US"/>
    </w:rPr>
  </w:style>
  <w:style w:type="paragraph" w:customStyle="1" w:styleId="CDA2A9E2BFB04F4F9A71FA707E99C5B55">
    <w:name w:val="CDA2A9E2BFB04F4F9A71FA707E99C5B55"/>
    <w:rsid w:val="000E5152"/>
    <w:pPr>
      <w:spacing w:after="0" w:line="240" w:lineRule="auto"/>
    </w:pPr>
    <w:rPr>
      <w:rFonts w:ascii="Calibri" w:hAnsi="Calibri" w:cs="Times New Roman"/>
      <w:color w:val="7F7F7F" w:themeColor="text1" w:themeTint="80"/>
      <w:lang w:eastAsia="en-US"/>
    </w:rPr>
  </w:style>
  <w:style w:type="paragraph" w:customStyle="1" w:styleId="A5DBD85C460B4FF79A8713C9AE5453595">
    <w:name w:val="A5DBD85C460B4FF79A8713C9AE5453595"/>
    <w:rsid w:val="000E5152"/>
    <w:pPr>
      <w:spacing w:after="0" w:line="240" w:lineRule="auto"/>
    </w:pPr>
    <w:rPr>
      <w:rFonts w:ascii="Calibri" w:hAnsi="Calibri" w:cs="Times New Roman"/>
      <w:color w:val="7F7F7F" w:themeColor="text1" w:themeTint="80"/>
      <w:lang w:eastAsia="en-US"/>
    </w:rPr>
  </w:style>
  <w:style w:type="paragraph" w:customStyle="1" w:styleId="F178C4FFACE44B2A81E33A79728AFE296">
    <w:name w:val="F178C4FFACE44B2A81E33A79728AFE296"/>
    <w:rsid w:val="000E5152"/>
    <w:pPr>
      <w:spacing w:after="0" w:line="240" w:lineRule="auto"/>
    </w:pPr>
    <w:rPr>
      <w:rFonts w:ascii="Calibri" w:hAnsi="Calibri" w:cs="Times New Roman"/>
      <w:color w:val="7F7F7F" w:themeColor="text1" w:themeTint="80"/>
      <w:lang w:eastAsia="en-US"/>
    </w:rPr>
  </w:style>
  <w:style w:type="paragraph" w:customStyle="1" w:styleId="80CC6608688D4316BBBEEEDD507A3B355">
    <w:name w:val="80CC6608688D4316BBBEEEDD507A3B355"/>
    <w:rsid w:val="000E5152"/>
    <w:pPr>
      <w:spacing w:after="0" w:line="240" w:lineRule="auto"/>
    </w:pPr>
    <w:rPr>
      <w:rFonts w:ascii="Calibri" w:hAnsi="Calibri" w:cs="Times New Roman"/>
      <w:color w:val="7F7F7F" w:themeColor="text1" w:themeTint="80"/>
      <w:lang w:eastAsia="en-US"/>
    </w:rPr>
  </w:style>
  <w:style w:type="paragraph" w:customStyle="1" w:styleId="A21576CAFAA34B4382DC0814CFD0E0AD5">
    <w:name w:val="A21576CAFAA34B4382DC0814CFD0E0AD5"/>
    <w:rsid w:val="000E5152"/>
    <w:pPr>
      <w:spacing w:after="0" w:line="240" w:lineRule="auto"/>
    </w:pPr>
    <w:rPr>
      <w:rFonts w:ascii="Calibri" w:hAnsi="Calibri" w:cs="Times New Roman"/>
      <w:color w:val="7F7F7F" w:themeColor="text1" w:themeTint="80"/>
      <w:lang w:eastAsia="en-US"/>
    </w:rPr>
  </w:style>
  <w:style w:type="paragraph" w:customStyle="1" w:styleId="565B49285BCC474FBFBACB346CE2AECA6">
    <w:name w:val="565B49285BCC474FBFBACB346CE2AECA6"/>
    <w:rsid w:val="000E5152"/>
    <w:pPr>
      <w:spacing w:after="0" w:line="240" w:lineRule="auto"/>
    </w:pPr>
    <w:rPr>
      <w:rFonts w:ascii="Calibri" w:hAnsi="Calibri" w:cs="Times New Roman"/>
      <w:color w:val="7F7F7F" w:themeColor="text1" w:themeTint="80"/>
      <w:lang w:eastAsia="en-US"/>
    </w:rPr>
  </w:style>
  <w:style w:type="paragraph" w:customStyle="1" w:styleId="D4928D54FEB24060B76317F1296A85D95">
    <w:name w:val="D4928D54FEB24060B76317F1296A85D95"/>
    <w:rsid w:val="000E5152"/>
    <w:pPr>
      <w:spacing w:after="0" w:line="240" w:lineRule="auto"/>
    </w:pPr>
    <w:rPr>
      <w:rFonts w:ascii="Calibri" w:hAnsi="Calibri" w:cs="Times New Roman"/>
      <w:color w:val="7F7F7F" w:themeColor="text1" w:themeTint="80"/>
      <w:lang w:eastAsia="en-US"/>
    </w:rPr>
  </w:style>
  <w:style w:type="paragraph" w:customStyle="1" w:styleId="A5522213ACDD4B3DAE9F419F22D2FAF25">
    <w:name w:val="A5522213ACDD4B3DAE9F419F22D2FAF25"/>
    <w:rsid w:val="000E5152"/>
    <w:pPr>
      <w:spacing w:after="0" w:line="240" w:lineRule="auto"/>
    </w:pPr>
    <w:rPr>
      <w:rFonts w:ascii="Calibri" w:hAnsi="Calibri" w:cs="Times New Roman"/>
      <w:color w:val="7F7F7F" w:themeColor="text1" w:themeTint="80"/>
      <w:lang w:eastAsia="en-US"/>
    </w:rPr>
  </w:style>
  <w:style w:type="paragraph" w:customStyle="1" w:styleId="B93D18150E3B46E98BE3400F2037BA106">
    <w:name w:val="B93D18150E3B46E98BE3400F2037BA106"/>
    <w:rsid w:val="000E5152"/>
    <w:pPr>
      <w:spacing w:after="0" w:line="240" w:lineRule="auto"/>
    </w:pPr>
    <w:rPr>
      <w:rFonts w:ascii="Calibri" w:hAnsi="Calibri" w:cs="Times New Roman"/>
      <w:color w:val="7F7F7F" w:themeColor="text1" w:themeTint="80"/>
      <w:lang w:eastAsia="en-US"/>
    </w:rPr>
  </w:style>
  <w:style w:type="paragraph" w:customStyle="1" w:styleId="200463AAF8E84049BD8D74A7F8FD88925">
    <w:name w:val="200463AAF8E84049BD8D74A7F8FD88925"/>
    <w:rsid w:val="000E5152"/>
    <w:pPr>
      <w:spacing w:after="0" w:line="240" w:lineRule="auto"/>
    </w:pPr>
    <w:rPr>
      <w:rFonts w:ascii="Calibri" w:hAnsi="Calibri" w:cs="Times New Roman"/>
      <w:color w:val="7F7F7F" w:themeColor="text1" w:themeTint="80"/>
      <w:lang w:eastAsia="en-US"/>
    </w:rPr>
  </w:style>
  <w:style w:type="paragraph" w:customStyle="1" w:styleId="8CAB40058FF346C5AAA825BC391F53B15">
    <w:name w:val="8CAB40058FF346C5AAA825BC391F53B15"/>
    <w:rsid w:val="000E5152"/>
    <w:pPr>
      <w:spacing w:after="0" w:line="240" w:lineRule="auto"/>
    </w:pPr>
    <w:rPr>
      <w:rFonts w:ascii="Calibri" w:hAnsi="Calibri" w:cs="Times New Roman"/>
      <w:color w:val="7F7F7F" w:themeColor="text1" w:themeTint="80"/>
      <w:lang w:eastAsia="en-US"/>
    </w:rPr>
  </w:style>
  <w:style w:type="paragraph" w:customStyle="1" w:styleId="20595BD6D801423580918958F206419A6">
    <w:name w:val="20595BD6D801423580918958F206419A6"/>
    <w:rsid w:val="000E5152"/>
    <w:pPr>
      <w:spacing w:after="0" w:line="240" w:lineRule="auto"/>
    </w:pPr>
    <w:rPr>
      <w:rFonts w:ascii="Calibri" w:hAnsi="Calibri" w:cs="Times New Roman"/>
      <w:color w:val="7F7F7F" w:themeColor="text1" w:themeTint="80"/>
      <w:lang w:eastAsia="en-US"/>
    </w:rPr>
  </w:style>
  <w:style w:type="paragraph" w:customStyle="1" w:styleId="E82E64498D634E97A1B4B0F659447C785">
    <w:name w:val="E82E64498D634E97A1B4B0F659447C785"/>
    <w:rsid w:val="000E5152"/>
    <w:pPr>
      <w:spacing w:after="0" w:line="240" w:lineRule="auto"/>
    </w:pPr>
    <w:rPr>
      <w:rFonts w:ascii="Calibri" w:hAnsi="Calibri" w:cs="Times New Roman"/>
      <w:color w:val="7F7F7F" w:themeColor="text1" w:themeTint="80"/>
      <w:lang w:eastAsia="en-US"/>
    </w:rPr>
  </w:style>
  <w:style w:type="paragraph" w:customStyle="1" w:styleId="79153148B7C84F3BAA7EF8953E40A3F65">
    <w:name w:val="79153148B7C84F3BAA7EF8953E40A3F65"/>
    <w:rsid w:val="000E5152"/>
    <w:pPr>
      <w:spacing w:after="0" w:line="240" w:lineRule="auto"/>
    </w:pPr>
    <w:rPr>
      <w:rFonts w:ascii="Calibri" w:hAnsi="Calibri" w:cs="Times New Roman"/>
      <w:color w:val="7F7F7F" w:themeColor="text1" w:themeTint="80"/>
      <w:lang w:eastAsia="en-US"/>
    </w:rPr>
  </w:style>
  <w:style w:type="paragraph" w:customStyle="1" w:styleId="F30F3D9BF51041DE90629DA0D02256556">
    <w:name w:val="F30F3D9BF51041DE90629DA0D02256556"/>
    <w:rsid w:val="000E5152"/>
    <w:pPr>
      <w:spacing w:after="0" w:line="240" w:lineRule="auto"/>
    </w:pPr>
    <w:rPr>
      <w:rFonts w:ascii="Calibri" w:hAnsi="Calibri" w:cs="Times New Roman"/>
      <w:color w:val="7F7F7F" w:themeColor="text1" w:themeTint="80"/>
      <w:lang w:eastAsia="en-US"/>
    </w:rPr>
  </w:style>
  <w:style w:type="paragraph" w:customStyle="1" w:styleId="26FD89E5434D47D0BF755119B90326A25">
    <w:name w:val="26FD89E5434D47D0BF755119B90326A25"/>
    <w:rsid w:val="000E5152"/>
    <w:pPr>
      <w:spacing w:after="0" w:line="240" w:lineRule="auto"/>
    </w:pPr>
    <w:rPr>
      <w:rFonts w:ascii="Calibri" w:hAnsi="Calibri" w:cs="Times New Roman"/>
      <w:color w:val="7F7F7F" w:themeColor="text1" w:themeTint="80"/>
      <w:lang w:eastAsia="en-US"/>
    </w:rPr>
  </w:style>
  <w:style w:type="paragraph" w:customStyle="1" w:styleId="B1423310F31E4C62B9BCC098A06631185">
    <w:name w:val="B1423310F31E4C62B9BCC098A06631185"/>
    <w:rsid w:val="000E5152"/>
    <w:pPr>
      <w:spacing w:after="0" w:line="240" w:lineRule="auto"/>
    </w:pPr>
    <w:rPr>
      <w:rFonts w:ascii="Calibri" w:hAnsi="Calibri" w:cs="Times New Roman"/>
      <w:color w:val="7F7F7F" w:themeColor="text1" w:themeTint="80"/>
      <w:lang w:eastAsia="en-US"/>
    </w:rPr>
  </w:style>
  <w:style w:type="paragraph" w:customStyle="1" w:styleId="D09F5A222B664F49B733572AFF7B4CE86">
    <w:name w:val="D09F5A222B664F49B733572AFF7B4CE86"/>
    <w:rsid w:val="000E5152"/>
    <w:pPr>
      <w:spacing w:after="0" w:line="240" w:lineRule="auto"/>
    </w:pPr>
    <w:rPr>
      <w:rFonts w:ascii="Calibri" w:hAnsi="Calibri" w:cs="Times New Roman"/>
      <w:color w:val="7F7F7F" w:themeColor="text1" w:themeTint="80"/>
      <w:lang w:eastAsia="en-US"/>
    </w:rPr>
  </w:style>
  <w:style w:type="paragraph" w:customStyle="1" w:styleId="532601000B5446FDAD2FF6C9909A6C5C5">
    <w:name w:val="532601000B5446FDAD2FF6C9909A6C5C5"/>
    <w:rsid w:val="000E5152"/>
    <w:pPr>
      <w:spacing w:after="0" w:line="240" w:lineRule="auto"/>
    </w:pPr>
    <w:rPr>
      <w:rFonts w:ascii="Calibri" w:hAnsi="Calibri" w:cs="Times New Roman"/>
      <w:color w:val="7F7F7F" w:themeColor="text1" w:themeTint="80"/>
      <w:lang w:eastAsia="en-US"/>
    </w:rPr>
  </w:style>
  <w:style w:type="paragraph" w:customStyle="1" w:styleId="459C72719DA440DE9F0B46FE6992BB265">
    <w:name w:val="459C72719DA440DE9F0B46FE6992BB265"/>
    <w:rsid w:val="000E5152"/>
    <w:pPr>
      <w:spacing w:after="0" w:line="240" w:lineRule="auto"/>
    </w:pPr>
    <w:rPr>
      <w:rFonts w:ascii="Calibri" w:hAnsi="Calibri" w:cs="Times New Roman"/>
      <w:color w:val="7F7F7F" w:themeColor="text1" w:themeTint="80"/>
      <w:lang w:eastAsia="en-US"/>
    </w:rPr>
  </w:style>
  <w:style w:type="paragraph" w:customStyle="1" w:styleId="B88C8F5EBC504D6AB1210D36C4F1D1AC6">
    <w:name w:val="B88C8F5EBC504D6AB1210D36C4F1D1AC6"/>
    <w:rsid w:val="000E5152"/>
    <w:pPr>
      <w:spacing w:after="0" w:line="240" w:lineRule="auto"/>
    </w:pPr>
    <w:rPr>
      <w:rFonts w:ascii="Calibri" w:hAnsi="Calibri" w:cs="Times New Roman"/>
      <w:color w:val="7F7F7F" w:themeColor="text1" w:themeTint="80"/>
      <w:lang w:eastAsia="en-US"/>
    </w:rPr>
  </w:style>
  <w:style w:type="paragraph" w:customStyle="1" w:styleId="7D52599E42A74080B9CCDA4B9846C1745">
    <w:name w:val="7D52599E42A74080B9CCDA4B9846C1745"/>
    <w:rsid w:val="000E5152"/>
    <w:pPr>
      <w:spacing w:after="0" w:line="240" w:lineRule="auto"/>
    </w:pPr>
    <w:rPr>
      <w:rFonts w:ascii="Calibri" w:hAnsi="Calibri" w:cs="Times New Roman"/>
      <w:color w:val="7F7F7F" w:themeColor="text1" w:themeTint="80"/>
      <w:lang w:eastAsia="en-US"/>
    </w:rPr>
  </w:style>
  <w:style w:type="paragraph" w:customStyle="1" w:styleId="67A2C1848FF3485D8A06E386C8D52E545">
    <w:name w:val="67A2C1848FF3485D8A06E386C8D52E545"/>
    <w:rsid w:val="000E5152"/>
    <w:pPr>
      <w:spacing w:after="0" w:line="240" w:lineRule="auto"/>
    </w:pPr>
    <w:rPr>
      <w:rFonts w:ascii="Calibri" w:hAnsi="Calibri" w:cs="Times New Roman"/>
      <w:color w:val="7F7F7F" w:themeColor="text1" w:themeTint="80"/>
      <w:lang w:eastAsia="en-US"/>
    </w:rPr>
  </w:style>
  <w:style w:type="paragraph" w:customStyle="1" w:styleId="5F769268A4C3402898B190716A2A49396">
    <w:name w:val="5F769268A4C3402898B190716A2A49396"/>
    <w:rsid w:val="000E5152"/>
    <w:pPr>
      <w:spacing w:after="0" w:line="240" w:lineRule="auto"/>
    </w:pPr>
    <w:rPr>
      <w:rFonts w:ascii="Calibri" w:hAnsi="Calibri" w:cs="Times New Roman"/>
      <w:color w:val="7F7F7F" w:themeColor="text1" w:themeTint="80"/>
      <w:lang w:eastAsia="en-US"/>
    </w:rPr>
  </w:style>
  <w:style w:type="paragraph" w:customStyle="1" w:styleId="D42096AA0DE94B69897F017A791E20553">
    <w:name w:val="D42096AA0DE94B69897F017A791E20553"/>
    <w:rsid w:val="000E5152"/>
    <w:pPr>
      <w:spacing w:after="0" w:line="240" w:lineRule="auto"/>
    </w:pPr>
    <w:rPr>
      <w:rFonts w:ascii="Calibri" w:hAnsi="Calibri" w:cs="Times New Roman"/>
      <w:color w:val="7F7F7F" w:themeColor="text1" w:themeTint="80"/>
      <w:lang w:eastAsia="en-US"/>
    </w:rPr>
  </w:style>
  <w:style w:type="paragraph" w:customStyle="1" w:styleId="0E0ED60231A7420EA403F8AF759010B83">
    <w:name w:val="0E0ED60231A7420EA403F8AF759010B83"/>
    <w:rsid w:val="000E5152"/>
    <w:pPr>
      <w:spacing w:after="0" w:line="240" w:lineRule="auto"/>
    </w:pPr>
    <w:rPr>
      <w:rFonts w:ascii="Calibri" w:hAnsi="Calibri" w:cs="Times New Roman"/>
      <w:color w:val="7F7F7F" w:themeColor="text1" w:themeTint="80"/>
      <w:lang w:eastAsia="en-US"/>
    </w:rPr>
  </w:style>
  <w:style w:type="paragraph" w:customStyle="1" w:styleId="11580A50D47446209F9B8013C9FCFD613">
    <w:name w:val="11580A50D47446209F9B8013C9FCFD613"/>
    <w:rsid w:val="000E5152"/>
    <w:pPr>
      <w:spacing w:after="0" w:line="240" w:lineRule="auto"/>
    </w:pPr>
    <w:rPr>
      <w:rFonts w:ascii="Calibri" w:hAnsi="Calibri" w:cs="Times New Roman"/>
      <w:color w:val="7F7F7F" w:themeColor="text1" w:themeTint="80"/>
      <w:lang w:eastAsia="en-US"/>
    </w:rPr>
  </w:style>
  <w:style w:type="paragraph" w:customStyle="1" w:styleId="E7F975C7F4D54CE987052952474EF35C3">
    <w:name w:val="E7F975C7F4D54CE987052952474EF35C3"/>
    <w:rsid w:val="000E5152"/>
    <w:pPr>
      <w:spacing w:after="0" w:line="240" w:lineRule="auto"/>
    </w:pPr>
    <w:rPr>
      <w:rFonts w:ascii="Calibri" w:hAnsi="Calibri" w:cs="Times New Roman"/>
      <w:color w:val="7F7F7F" w:themeColor="text1" w:themeTint="80"/>
      <w:lang w:eastAsia="en-US"/>
    </w:rPr>
  </w:style>
  <w:style w:type="paragraph" w:customStyle="1" w:styleId="07E5D2E5E8804994AE6D289CC1BEC7283">
    <w:name w:val="07E5D2E5E8804994AE6D289CC1BEC7283"/>
    <w:rsid w:val="000E5152"/>
    <w:pPr>
      <w:spacing w:after="0" w:line="240" w:lineRule="auto"/>
    </w:pPr>
    <w:rPr>
      <w:rFonts w:ascii="Calibri" w:hAnsi="Calibri" w:cs="Times New Roman"/>
      <w:color w:val="7F7F7F" w:themeColor="text1" w:themeTint="80"/>
      <w:lang w:eastAsia="en-US"/>
    </w:rPr>
  </w:style>
  <w:style w:type="paragraph" w:customStyle="1" w:styleId="8B98A621B45E4B27AC923B2DB79CA3493">
    <w:name w:val="8B98A621B45E4B27AC923B2DB79CA3493"/>
    <w:rsid w:val="000E5152"/>
    <w:pPr>
      <w:spacing w:after="0" w:line="240" w:lineRule="auto"/>
    </w:pPr>
    <w:rPr>
      <w:rFonts w:ascii="Calibri" w:hAnsi="Calibri" w:cs="Times New Roman"/>
      <w:color w:val="7F7F7F" w:themeColor="text1" w:themeTint="80"/>
      <w:lang w:eastAsia="en-US"/>
    </w:rPr>
  </w:style>
  <w:style w:type="paragraph" w:customStyle="1" w:styleId="C47BF684C55E4D2EB1FC1127F11DA0843">
    <w:name w:val="C47BF684C55E4D2EB1FC1127F11DA0843"/>
    <w:rsid w:val="000E5152"/>
    <w:pPr>
      <w:spacing w:after="0" w:line="240" w:lineRule="auto"/>
    </w:pPr>
    <w:rPr>
      <w:rFonts w:ascii="Calibri" w:hAnsi="Calibri" w:cs="Times New Roman"/>
      <w:color w:val="7F7F7F" w:themeColor="text1" w:themeTint="80"/>
      <w:lang w:eastAsia="en-US"/>
    </w:rPr>
  </w:style>
  <w:style w:type="paragraph" w:customStyle="1" w:styleId="6DA4FD8943774DD88EE063418A0CD4FB3">
    <w:name w:val="6DA4FD8943774DD88EE063418A0CD4FB3"/>
    <w:rsid w:val="000E5152"/>
    <w:pPr>
      <w:spacing w:after="0" w:line="240" w:lineRule="auto"/>
    </w:pPr>
    <w:rPr>
      <w:rFonts w:ascii="Calibri" w:hAnsi="Calibri" w:cs="Times New Roman"/>
      <w:color w:val="7F7F7F" w:themeColor="text1" w:themeTint="80"/>
      <w:lang w:eastAsia="en-US"/>
    </w:rPr>
  </w:style>
  <w:style w:type="paragraph" w:customStyle="1" w:styleId="BF216297B5434D47B91B5E1A7D3C16043">
    <w:name w:val="BF216297B5434D47B91B5E1A7D3C16043"/>
    <w:rsid w:val="000E5152"/>
    <w:pPr>
      <w:spacing w:after="0" w:line="240" w:lineRule="auto"/>
    </w:pPr>
    <w:rPr>
      <w:rFonts w:ascii="Calibri" w:hAnsi="Calibri" w:cs="Times New Roman"/>
      <w:color w:val="7F7F7F" w:themeColor="text1" w:themeTint="80"/>
      <w:lang w:eastAsia="en-US"/>
    </w:rPr>
  </w:style>
  <w:style w:type="paragraph" w:customStyle="1" w:styleId="1AA3DDEB83ED439F9FD870FE2FC0CC543">
    <w:name w:val="1AA3DDEB83ED439F9FD870FE2FC0CC543"/>
    <w:rsid w:val="000E5152"/>
    <w:pPr>
      <w:spacing w:after="0" w:line="240" w:lineRule="auto"/>
    </w:pPr>
    <w:rPr>
      <w:rFonts w:ascii="Calibri" w:hAnsi="Calibri" w:cs="Times New Roman"/>
      <w:color w:val="7F7F7F" w:themeColor="text1" w:themeTint="80"/>
      <w:lang w:eastAsia="en-US"/>
    </w:rPr>
  </w:style>
  <w:style w:type="paragraph" w:customStyle="1" w:styleId="421973F018724C509538ED4BDDB0C8BD3">
    <w:name w:val="421973F018724C509538ED4BDDB0C8BD3"/>
    <w:rsid w:val="000E5152"/>
    <w:pPr>
      <w:spacing w:after="0" w:line="240" w:lineRule="auto"/>
    </w:pPr>
    <w:rPr>
      <w:rFonts w:ascii="Calibri" w:hAnsi="Calibri" w:cs="Times New Roman"/>
      <w:color w:val="7F7F7F" w:themeColor="text1" w:themeTint="80"/>
      <w:lang w:eastAsia="en-US"/>
    </w:rPr>
  </w:style>
  <w:style w:type="paragraph" w:customStyle="1" w:styleId="A46A87AEA4154CD6AF1341A80B959CE13">
    <w:name w:val="A46A87AEA4154CD6AF1341A80B959CE13"/>
    <w:rsid w:val="000E5152"/>
    <w:pPr>
      <w:spacing w:after="0" w:line="240" w:lineRule="auto"/>
    </w:pPr>
    <w:rPr>
      <w:rFonts w:ascii="Calibri" w:hAnsi="Calibri" w:cs="Times New Roman"/>
      <w:color w:val="7F7F7F" w:themeColor="text1" w:themeTint="80"/>
      <w:lang w:eastAsia="en-US"/>
    </w:rPr>
  </w:style>
  <w:style w:type="paragraph" w:customStyle="1" w:styleId="2BEA768DF08645E3B5E291285B8ABD333">
    <w:name w:val="2BEA768DF08645E3B5E291285B8ABD333"/>
    <w:rsid w:val="000E5152"/>
    <w:pPr>
      <w:spacing w:after="0" w:line="240" w:lineRule="auto"/>
    </w:pPr>
    <w:rPr>
      <w:rFonts w:ascii="Calibri" w:hAnsi="Calibri" w:cs="Times New Roman"/>
      <w:color w:val="7F7F7F" w:themeColor="text1" w:themeTint="80"/>
      <w:lang w:eastAsia="en-US"/>
    </w:rPr>
  </w:style>
  <w:style w:type="paragraph" w:customStyle="1" w:styleId="AD6195424C35487BB0FB89DD2AFC9C333">
    <w:name w:val="AD6195424C35487BB0FB89DD2AFC9C333"/>
    <w:rsid w:val="000E5152"/>
    <w:pPr>
      <w:spacing w:after="0" w:line="240" w:lineRule="auto"/>
    </w:pPr>
    <w:rPr>
      <w:rFonts w:ascii="Calibri" w:hAnsi="Calibri" w:cs="Times New Roman"/>
      <w:color w:val="7F7F7F" w:themeColor="text1" w:themeTint="80"/>
      <w:lang w:eastAsia="en-US"/>
    </w:rPr>
  </w:style>
  <w:style w:type="paragraph" w:customStyle="1" w:styleId="454C7C6B77904D508381DCC4B7F1454C1">
    <w:name w:val="454C7C6B77904D508381DCC4B7F1454C1"/>
    <w:rsid w:val="000E5152"/>
    <w:pPr>
      <w:spacing w:after="0" w:line="240" w:lineRule="auto"/>
    </w:pPr>
    <w:rPr>
      <w:rFonts w:ascii="Calibri" w:hAnsi="Calibri" w:cs="Times New Roman"/>
      <w:color w:val="7F7F7F" w:themeColor="text1" w:themeTint="80"/>
      <w:lang w:eastAsia="en-US"/>
    </w:rPr>
  </w:style>
  <w:style w:type="paragraph" w:customStyle="1" w:styleId="ACEAA4ADC65A4D44AEB32752600630EC1">
    <w:name w:val="ACEAA4ADC65A4D44AEB32752600630EC1"/>
    <w:rsid w:val="000E5152"/>
    <w:pPr>
      <w:spacing w:after="0" w:line="240" w:lineRule="auto"/>
    </w:pPr>
    <w:rPr>
      <w:rFonts w:ascii="Calibri" w:hAnsi="Calibri" w:cs="Times New Roman"/>
      <w:color w:val="7F7F7F" w:themeColor="text1" w:themeTint="80"/>
      <w:lang w:eastAsia="en-US"/>
    </w:rPr>
  </w:style>
  <w:style w:type="paragraph" w:customStyle="1" w:styleId="3E7F2B4F79E0485F8B6E945FCF728FE01">
    <w:name w:val="3E7F2B4F79E0485F8B6E945FCF728FE01"/>
    <w:rsid w:val="000E5152"/>
    <w:pPr>
      <w:spacing w:after="0" w:line="240" w:lineRule="auto"/>
    </w:pPr>
    <w:rPr>
      <w:rFonts w:ascii="Calibri" w:hAnsi="Calibri" w:cs="Times New Roman"/>
      <w:color w:val="7F7F7F" w:themeColor="text1" w:themeTint="80"/>
      <w:lang w:eastAsia="en-US"/>
    </w:rPr>
  </w:style>
  <w:style w:type="paragraph" w:customStyle="1" w:styleId="94C73F2536E04D5A921E213AE91D745D1">
    <w:name w:val="94C73F2536E04D5A921E213AE91D745D1"/>
    <w:rsid w:val="000E5152"/>
    <w:pPr>
      <w:spacing w:after="0" w:line="240" w:lineRule="auto"/>
    </w:pPr>
    <w:rPr>
      <w:rFonts w:ascii="Calibri" w:hAnsi="Calibri" w:cs="Times New Roman"/>
      <w:color w:val="7F7F7F" w:themeColor="text1" w:themeTint="80"/>
      <w:lang w:eastAsia="en-US"/>
    </w:rPr>
  </w:style>
  <w:style w:type="paragraph" w:customStyle="1" w:styleId="DFC2B0FC877841B0984A8679964FF6831">
    <w:name w:val="DFC2B0FC877841B0984A8679964FF6831"/>
    <w:rsid w:val="000E5152"/>
    <w:pPr>
      <w:spacing w:after="0" w:line="240" w:lineRule="auto"/>
    </w:pPr>
    <w:rPr>
      <w:rFonts w:ascii="Calibri" w:hAnsi="Calibri" w:cs="Times New Roman"/>
      <w:color w:val="7F7F7F" w:themeColor="text1" w:themeTint="80"/>
      <w:lang w:eastAsia="en-US"/>
    </w:rPr>
  </w:style>
  <w:style w:type="paragraph" w:customStyle="1" w:styleId="0C36E6DA4EA94DB497A9AE12CFDE58571">
    <w:name w:val="0C36E6DA4EA94DB497A9AE12CFDE58571"/>
    <w:rsid w:val="000E5152"/>
    <w:pPr>
      <w:spacing w:after="0" w:line="240" w:lineRule="auto"/>
    </w:pPr>
    <w:rPr>
      <w:rFonts w:ascii="Calibri" w:hAnsi="Calibri" w:cs="Times New Roman"/>
      <w:color w:val="7F7F7F" w:themeColor="text1" w:themeTint="80"/>
      <w:lang w:eastAsia="en-US"/>
    </w:rPr>
  </w:style>
  <w:style w:type="paragraph" w:customStyle="1" w:styleId="FD377F49AE7142E4989E2B530987756E1">
    <w:name w:val="FD377F49AE7142E4989E2B530987756E1"/>
    <w:rsid w:val="000E5152"/>
    <w:pPr>
      <w:spacing w:after="0" w:line="240" w:lineRule="auto"/>
    </w:pPr>
    <w:rPr>
      <w:rFonts w:ascii="Calibri" w:hAnsi="Calibri" w:cs="Times New Roman"/>
      <w:color w:val="7F7F7F" w:themeColor="text1" w:themeTint="80"/>
      <w:lang w:eastAsia="en-US"/>
    </w:rPr>
  </w:style>
  <w:style w:type="paragraph" w:customStyle="1" w:styleId="A3DB4861AF214A53A8E5BBBB314901A61">
    <w:name w:val="A3DB4861AF214A53A8E5BBBB314901A61"/>
    <w:rsid w:val="000E5152"/>
    <w:pPr>
      <w:spacing w:after="0" w:line="240" w:lineRule="auto"/>
    </w:pPr>
    <w:rPr>
      <w:rFonts w:ascii="Calibri" w:hAnsi="Calibri" w:cs="Times New Roman"/>
      <w:color w:val="7F7F7F" w:themeColor="text1" w:themeTint="80"/>
      <w:lang w:eastAsia="en-US"/>
    </w:rPr>
  </w:style>
  <w:style w:type="paragraph" w:customStyle="1" w:styleId="49A6A4B0A05E44348E1B9CF2F21CDBB41">
    <w:name w:val="49A6A4B0A05E44348E1B9CF2F21CDBB41"/>
    <w:rsid w:val="000E5152"/>
    <w:pPr>
      <w:spacing w:after="0" w:line="240" w:lineRule="auto"/>
    </w:pPr>
    <w:rPr>
      <w:rFonts w:ascii="Calibri" w:hAnsi="Calibri" w:cs="Times New Roman"/>
      <w:color w:val="7F7F7F" w:themeColor="text1" w:themeTint="80"/>
      <w:lang w:eastAsia="en-US"/>
    </w:rPr>
  </w:style>
  <w:style w:type="paragraph" w:customStyle="1" w:styleId="CAEE6407CABA4D6B82468A5DC423BE7C1">
    <w:name w:val="CAEE6407CABA4D6B82468A5DC423BE7C1"/>
    <w:rsid w:val="000E5152"/>
    <w:pPr>
      <w:spacing w:after="0" w:line="240" w:lineRule="auto"/>
    </w:pPr>
    <w:rPr>
      <w:rFonts w:ascii="Calibri" w:hAnsi="Calibri" w:cs="Times New Roman"/>
      <w:color w:val="7F7F7F" w:themeColor="text1" w:themeTint="80"/>
      <w:lang w:eastAsia="en-US"/>
    </w:rPr>
  </w:style>
  <w:style w:type="paragraph" w:customStyle="1" w:styleId="297A8E6CCE724D81A009382C028F6D891">
    <w:name w:val="297A8E6CCE724D81A009382C028F6D891"/>
    <w:rsid w:val="000E5152"/>
    <w:pPr>
      <w:spacing w:after="0" w:line="240" w:lineRule="auto"/>
    </w:pPr>
    <w:rPr>
      <w:rFonts w:ascii="Calibri" w:hAnsi="Calibri" w:cs="Times New Roman"/>
      <w:color w:val="7F7F7F" w:themeColor="text1" w:themeTint="80"/>
      <w:lang w:eastAsia="en-US"/>
    </w:rPr>
  </w:style>
  <w:style w:type="paragraph" w:customStyle="1" w:styleId="88FFED400C6A4F679D2725FEED31C9711">
    <w:name w:val="88FFED400C6A4F679D2725FEED31C9711"/>
    <w:rsid w:val="000E5152"/>
    <w:pPr>
      <w:spacing w:after="0" w:line="240" w:lineRule="auto"/>
    </w:pPr>
    <w:rPr>
      <w:rFonts w:ascii="Calibri" w:hAnsi="Calibri" w:cs="Times New Roman"/>
      <w:color w:val="7F7F7F" w:themeColor="text1" w:themeTint="80"/>
      <w:lang w:eastAsia="en-US"/>
    </w:rPr>
  </w:style>
  <w:style w:type="paragraph" w:customStyle="1" w:styleId="70EA631939EC4EBF80EF8DB44982EACC1">
    <w:name w:val="70EA631939EC4EBF80EF8DB44982EACC1"/>
    <w:rsid w:val="000E5152"/>
    <w:pPr>
      <w:spacing w:after="0" w:line="240" w:lineRule="auto"/>
    </w:pPr>
    <w:rPr>
      <w:rFonts w:ascii="Calibri" w:hAnsi="Calibri" w:cs="Times New Roman"/>
      <w:color w:val="7F7F7F" w:themeColor="text1" w:themeTint="80"/>
      <w:lang w:eastAsia="en-US"/>
    </w:rPr>
  </w:style>
  <w:style w:type="paragraph" w:customStyle="1" w:styleId="3945613771074DEBAEC8BA4FE8FDA3A21">
    <w:name w:val="3945613771074DEBAEC8BA4FE8FDA3A21"/>
    <w:rsid w:val="000E5152"/>
    <w:pPr>
      <w:spacing w:after="0" w:line="240" w:lineRule="auto"/>
    </w:pPr>
    <w:rPr>
      <w:rFonts w:ascii="Calibri" w:hAnsi="Calibri" w:cs="Times New Roman"/>
      <w:color w:val="7F7F7F" w:themeColor="text1" w:themeTint="80"/>
      <w:lang w:eastAsia="en-US"/>
    </w:rPr>
  </w:style>
  <w:style w:type="paragraph" w:customStyle="1" w:styleId="C565D70A604F4C28921278A789FFB5611">
    <w:name w:val="C565D70A604F4C28921278A789FFB5611"/>
    <w:rsid w:val="000E5152"/>
    <w:pPr>
      <w:spacing w:after="0" w:line="240" w:lineRule="auto"/>
    </w:pPr>
    <w:rPr>
      <w:rFonts w:ascii="Calibri" w:hAnsi="Calibri" w:cs="Times New Roman"/>
      <w:color w:val="7F7F7F" w:themeColor="text1" w:themeTint="80"/>
      <w:lang w:eastAsia="en-US"/>
    </w:rPr>
  </w:style>
  <w:style w:type="paragraph" w:customStyle="1" w:styleId="52AA7C4AE19242A0B9B74CBF16A6C1801">
    <w:name w:val="52AA7C4AE19242A0B9B74CBF16A6C1801"/>
    <w:rsid w:val="000E5152"/>
    <w:pPr>
      <w:spacing w:after="0" w:line="240" w:lineRule="auto"/>
    </w:pPr>
    <w:rPr>
      <w:rFonts w:ascii="Calibri" w:hAnsi="Calibri" w:cs="Times New Roman"/>
      <w:color w:val="7F7F7F" w:themeColor="text1" w:themeTint="80"/>
      <w:lang w:eastAsia="en-US"/>
    </w:rPr>
  </w:style>
  <w:style w:type="paragraph" w:customStyle="1" w:styleId="D4CC4538B9754DE0A556E8E0F5FFED9C1">
    <w:name w:val="D4CC4538B9754DE0A556E8E0F5FFED9C1"/>
    <w:rsid w:val="000E5152"/>
    <w:pPr>
      <w:spacing w:after="0" w:line="240" w:lineRule="auto"/>
    </w:pPr>
    <w:rPr>
      <w:rFonts w:ascii="Calibri" w:hAnsi="Calibri" w:cs="Times New Roman"/>
      <w:color w:val="7F7F7F" w:themeColor="text1" w:themeTint="80"/>
      <w:lang w:eastAsia="en-US"/>
    </w:rPr>
  </w:style>
  <w:style w:type="paragraph" w:customStyle="1" w:styleId="3980B047C6B847F7BB9CBD1DE3CDD56C1">
    <w:name w:val="3980B047C6B847F7BB9CBD1DE3CDD56C1"/>
    <w:rsid w:val="000E5152"/>
    <w:pPr>
      <w:spacing w:after="0" w:line="240" w:lineRule="auto"/>
    </w:pPr>
    <w:rPr>
      <w:rFonts w:ascii="Calibri" w:hAnsi="Calibri" w:cs="Times New Roman"/>
      <w:color w:val="7F7F7F" w:themeColor="text1" w:themeTint="80"/>
      <w:lang w:eastAsia="en-US"/>
    </w:rPr>
  </w:style>
  <w:style w:type="paragraph" w:customStyle="1" w:styleId="E128CCE38F0D414C89DC4E59EBA1CB871">
    <w:name w:val="E128CCE38F0D414C89DC4E59EBA1CB871"/>
    <w:rsid w:val="000E5152"/>
    <w:pPr>
      <w:spacing w:after="0" w:line="240" w:lineRule="auto"/>
    </w:pPr>
    <w:rPr>
      <w:rFonts w:ascii="Calibri" w:hAnsi="Calibri" w:cs="Times New Roman"/>
      <w:color w:val="7F7F7F" w:themeColor="text1" w:themeTint="80"/>
      <w:lang w:eastAsia="en-US"/>
    </w:rPr>
  </w:style>
  <w:style w:type="paragraph" w:customStyle="1" w:styleId="4500BB4EEE6A426A8E42956069E3A28B1">
    <w:name w:val="4500BB4EEE6A426A8E42956069E3A28B1"/>
    <w:rsid w:val="000E5152"/>
    <w:pPr>
      <w:spacing w:after="0" w:line="240" w:lineRule="auto"/>
    </w:pPr>
    <w:rPr>
      <w:rFonts w:ascii="Calibri" w:hAnsi="Calibri" w:cs="Times New Roman"/>
      <w:color w:val="7F7F7F" w:themeColor="text1" w:themeTint="80"/>
      <w:lang w:eastAsia="en-US"/>
    </w:rPr>
  </w:style>
  <w:style w:type="paragraph" w:customStyle="1" w:styleId="940E774B47FD40CBA62F445157305F6C1">
    <w:name w:val="940E774B47FD40CBA62F445157305F6C1"/>
    <w:rsid w:val="000E5152"/>
    <w:pPr>
      <w:spacing w:after="0" w:line="240" w:lineRule="auto"/>
    </w:pPr>
    <w:rPr>
      <w:rFonts w:ascii="Calibri" w:hAnsi="Calibri" w:cs="Times New Roman"/>
      <w:color w:val="7F7F7F" w:themeColor="text1" w:themeTint="80"/>
      <w:lang w:eastAsia="en-US"/>
    </w:rPr>
  </w:style>
  <w:style w:type="paragraph" w:customStyle="1" w:styleId="F567C0055D374315A63C02ED8C24E4D41">
    <w:name w:val="F567C0055D374315A63C02ED8C24E4D41"/>
    <w:rsid w:val="000E5152"/>
    <w:pPr>
      <w:spacing w:after="0" w:line="240" w:lineRule="auto"/>
    </w:pPr>
    <w:rPr>
      <w:rFonts w:ascii="Calibri" w:hAnsi="Calibri" w:cs="Times New Roman"/>
      <w:color w:val="7F7F7F" w:themeColor="text1" w:themeTint="80"/>
      <w:lang w:eastAsia="en-US"/>
    </w:rPr>
  </w:style>
  <w:style w:type="paragraph" w:customStyle="1" w:styleId="70CA05213D644C2B9A6B38545CB273841">
    <w:name w:val="70CA05213D644C2B9A6B38545CB273841"/>
    <w:rsid w:val="000E5152"/>
    <w:pPr>
      <w:spacing w:after="0" w:line="240" w:lineRule="auto"/>
    </w:pPr>
    <w:rPr>
      <w:rFonts w:ascii="Calibri" w:hAnsi="Calibri" w:cs="Times New Roman"/>
      <w:color w:val="7F7F7F" w:themeColor="text1" w:themeTint="80"/>
      <w:lang w:eastAsia="en-US"/>
    </w:rPr>
  </w:style>
  <w:style w:type="paragraph" w:customStyle="1" w:styleId="E3B47650FDDE4AACA954B75776BE1D151">
    <w:name w:val="E3B47650FDDE4AACA954B75776BE1D151"/>
    <w:rsid w:val="000E5152"/>
    <w:pPr>
      <w:spacing w:after="0" w:line="240" w:lineRule="auto"/>
    </w:pPr>
    <w:rPr>
      <w:rFonts w:ascii="Calibri" w:hAnsi="Calibri" w:cs="Times New Roman"/>
      <w:color w:val="7F7F7F" w:themeColor="text1" w:themeTint="80"/>
      <w:lang w:eastAsia="en-US"/>
    </w:rPr>
  </w:style>
  <w:style w:type="paragraph" w:customStyle="1" w:styleId="BD3AACDC6CE54871873C810149A0498B1">
    <w:name w:val="BD3AACDC6CE54871873C810149A0498B1"/>
    <w:rsid w:val="000E5152"/>
    <w:pPr>
      <w:spacing w:after="0" w:line="240" w:lineRule="auto"/>
    </w:pPr>
    <w:rPr>
      <w:rFonts w:ascii="Calibri" w:hAnsi="Calibri" w:cs="Times New Roman"/>
      <w:color w:val="7F7F7F" w:themeColor="text1" w:themeTint="80"/>
      <w:lang w:eastAsia="en-US"/>
    </w:rPr>
  </w:style>
  <w:style w:type="paragraph" w:customStyle="1" w:styleId="D41B4B6732C84E62B1B2DB47F1320C6A1">
    <w:name w:val="D41B4B6732C84E62B1B2DB47F1320C6A1"/>
    <w:rsid w:val="000E5152"/>
    <w:pPr>
      <w:spacing w:after="0" w:line="240" w:lineRule="auto"/>
    </w:pPr>
    <w:rPr>
      <w:rFonts w:ascii="Calibri" w:hAnsi="Calibri" w:cs="Times New Roman"/>
      <w:color w:val="7F7F7F" w:themeColor="text1" w:themeTint="80"/>
      <w:lang w:eastAsia="en-US"/>
    </w:rPr>
  </w:style>
  <w:style w:type="paragraph" w:customStyle="1" w:styleId="B96A259BFFA04C25B81BE3FD6228D9E11">
    <w:name w:val="B96A259BFFA04C25B81BE3FD6228D9E11"/>
    <w:rsid w:val="000E5152"/>
    <w:pPr>
      <w:spacing w:after="0" w:line="240" w:lineRule="auto"/>
    </w:pPr>
    <w:rPr>
      <w:rFonts w:ascii="Calibri" w:hAnsi="Calibri" w:cs="Times New Roman"/>
      <w:color w:val="7F7F7F" w:themeColor="text1" w:themeTint="80"/>
      <w:lang w:eastAsia="en-US"/>
    </w:rPr>
  </w:style>
  <w:style w:type="paragraph" w:customStyle="1" w:styleId="D5BF045D22864539B81467B31EA793D01">
    <w:name w:val="D5BF045D22864539B81467B31EA793D01"/>
    <w:rsid w:val="000E5152"/>
    <w:pPr>
      <w:spacing w:after="0" w:line="240" w:lineRule="auto"/>
    </w:pPr>
    <w:rPr>
      <w:rFonts w:ascii="Calibri" w:hAnsi="Calibri" w:cs="Times New Roman"/>
      <w:color w:val="7F7F7F" w:themeColor="text1" w:themeTint="80"/>
      <w:lang w:eastAsia="en-US"/>
    </w:rPr>
  </w:style>
  <w:style w:type="paragraph" w:customStyle="1" w:styleId="EEB873F88DA54BC0AA5CC1A1D0589AD61">
    <w:name w:val="EEB873F88DA54BC0AA5CC1A1D0589AD61"/>
    <w:rsid w:val="000E5152"/>
    <w:pPr>
      <w:spacing w:after="0" w:line="240" w:lineRule="auto"/>
    </w:pPr>
    <w:rPr>
      <w:rFonts w:ascii="Calibri" w:hAnsi="Calibri" w:cs="Times New Roman"/>
      <w:color w:val="7F7F7F" w:themeColor="text1" w:themeTint="80"/>
      <w:lang w:eastAsia="en-US"/>
    </w:rPr>
  </w:style>
  <w:style w:type="paragraph" w:customStyle="1" w:styleId="0EDA494626D643B9927F3058F67A2FFC1">
    <w:name w:val="0EDA494626D643B9927F3058F67A2FFC1"/>
    <w:rsid w:val="000E5152"/>
    <w:pPr>
      <w:spacing w:after="0" w:line="240" w:lineRule="auto"/>
    </w:pPr>
    <w:rPr>
      <w:rFonts w:ascii="Calibri" w:hAnsi="Calibri" w:cs="Times New Roman"/>
      <w:color w:val="7F7F7F" w:themeColor="text1" w:themeTint="80"/>
      <w:lang w:eastAsia="en-US"/>
    </w:rPr>
  </w:style>
  <w:style w:type="paragraph" w:customStyle="1" w:styleId="EE3726A9805B4DF5989726E914BDAB031">
    <w:name w:val="EE3726A9805B4DF5989726E914BDAB031"/>
    <w:rsid w:val="000E5152"/>
    <w:pPr>
      <w:spacing w:after="0" w:line="240" w:lineRule="auto"/>
    </w:pPr>
    <w:rPr>
      <w:rFonts w:ascii="Calibri" w:hAnsi="Calibri" w:cs="Times New Roman"/>
      <w:color w:val="7F7F7F" w:themeColor="text1" w:themeTint="80"/>
      <w:lang w:eastAsia="en-US"/>
    </w:rPr>
  </w:style>
  <w:style w:type="paragraph" w:customStyle="1" w:styleId="315CF0A940184C20B99E6F445BFCF1B91">
    <w:name w:val="315CF0A940184C20B99E6F445BFCF1B91"/>
    <w:rsid w:val="000E5152"/>
    <w:pPr>
      <w:spacing w:after="0" w:line="240" w:lineRule="auto"/>
    </w:pPr>
    <w:rPr>
      <w:rFonts w:ascii="Calibri" w:hAnsi="Calibri" w:cs="Times New Roman"/>
      <w:color w:val="7F7F7F" w:themeColor="text1" w:themeTint="80"/>
      <w:lang w:eastAsia="en-US"/>
    </w:rPr>
  </w:style>
  <w:style w:type="paragraph" w:customStyle="1" w:styleId="C3AA7DF9CD294DC49F90F188E1E5C7EF1">
    <w:name w:val="C3AA7DF9CD294DC49F90F188E1E5C7EF1"/>
    <w:rsid w:val="000E5152"/>
    <w:pPr>
      <w:spacing w:after="0" w:line="240" w:lineRule="auto"/>
    </w:pPr>
    <w:rPr>
      <w:rFonts w:ascii="Calibri" w:hAnsi="Calibri" w:cs="Times New Roman"/>
      <w:color w:val="7F7F7F" w:themeColor="text1" w:themeTint="80"/>
      <w:lang w:eastAsia="en-US"/>
    </w:rPr>
  </w:style>
  <w:style w:type="paragraph" w:customStyle="1" w:styleId="D136CCA10A08406B80BFBB1BDBEEAB041">
    <w:name w:val="D136CCA10A08406B80BFBB1BDBEEAB041"/>
    <w:rsid w:val="000E5152"/>
    <w:pPr>
      <w:spacing w:after="0" w:line="240" w:lineRule="auto"/>
    </w:pPr>
    <w:rPr>
      <w:rFonts w:ascii="Calibri" w:hAnsi="Calibri" w:cs="Times New Roman"/>
      <w:color w:val="7F7F7F" w:themeColor="text1" w:themeTint="80"/>
      <w:lang w:eastAsia="en-US"/>
    </w:rPr>
  </w:style>
  <w:style w:type="paragraph" w:customStyle="1" w:styleId="D3019E9842D24D8A8C2A36F562C2F6931">
    <w:name w:val="D3019E9842D24D8A8C2A36F562C2F6931"/>
    <w:rsid w:val="000E5152"/>
    <w:pPr>
      <w:spacing w:after="0" w:line="240" w:lineRule="auto"/>
    </w:pPr>
    <w:rPr>
      <w:rFonts w:ascii="Calibri" w:hAnsi="Calibri" w:cs="Times New Roman"/>
      <w:color w:val="7F7F7F" w:themeColor="text1" w:themeTint="80"/>
      <w:lang w:eastAsia="en-US"/>
    </w:rPr>
  </w:style>
  <w:style w:type="paragraph" w:customStyle="1" w:styleId="21FF61749E8E4EC38CDF3D4638487EDD1">
    <w:name w:val="21FF61749E8E4EC38CDF3D4638487EDD1"/>
    <w:rsid w:val="000E5152"/>
    <w:pPr>
      <w:spacing w:after="0" w:line="240" w:lineRule="auto"/>
    </w:pPr>
    <w:rPr>
      <w:rFonts w:ascii="Calibri" w:hAnsi="Calibri" w:cs="Times New Roman"/>
      <w:color w:val="7F7F7F" w:themeColor="text1" w:themeTint="80"/>
      <w:lang w:eastAsia="en-US"/>
    </w:rPr>
  </w:style>
  <w:style w:type="paragraph" w:customStyle="1" w:styleId="DCE87B15E02F45B1B08F58A339944BF01">
    <w:name w:val="DCE87B15E02F45B1B08F58A339944BF01"/>
    <w:rsid w:val="000E5152"/>
    <w:pPr>
      <w:spacing w:after="0" w:line="240" w:lineRule="auto"/>
    </w:pPr>
    <w:rPr>
      <w:rFonts w:ascii="Calibri" w:hAnsi="Calibri" w:cs="Times New Roman"/>
      <w:color w:val="7F7F7F" w:themeColor="text1" w:themeTint="80"/>
      <w:lang w:eastAsia="en-US"/>
    </w:rPr>
  </w:style>
  <w:style w:type="paragraph" w:customStyle="1" w:styleId="B85D33BCFC074AB2AF66CE17F4BCFAE11">
    <w:name w:val="B85D33BCFC074AB2AF66CE17F4BCFAE11"/>
    <w:rsid w:val="000E5152"/>
    <w:pPr>
      <w:spacing w:after="0" w:line="240" w:lineRule="auto"/>
    </w:pPr>
    <w:rPr>
      <w:rFonts w:ascii="Calibri" w:hAnsi="Calibri" w:cs="Times New Roman"/>
      <w:color w:val="7F7F7F" w:themeColor="text1" w:themeTint="80"/>
      <w:lang w:eastAsia="en-US"/>
    </w:rPr>
  </w:style>
  <w:style w:type="paragraph" w:customStyle="1" w:styleId="D25E9F793DFC4118BB565DEAA6BCF2751">
    <w:name w:val="D25E9F793DFC4118BB565DEAA6BCF2751"/>
    <w:rsid w:val="000E5152"/>
    <w:pPr>
      <w:spacing w:after="0" w:line="240" w:lineRule="auto"/>
    </w:pPr>
    <w:rPr>
      <w:rFonts w:ascii="Calibri" w:hAnsi="Calibri" w:cs="Times New Roman"/>
      <w:color w:val="7F7F7F" w:themeColor="text1" w:themeTint="80"/>
      <w:lang w:eastAsia="en-US"/>
    </w:rPr>
  </w:style>
  <w:style w:type="paragraph" w:customStyle="1" w:styleId="CB3E2FA8C93F48B58865619309CE27A21">
    <w:name w:val="CB3E2FA8C93F48B58865619309CE27A21"/>
    <w:rsid w:val="000E5152"/>
    <w:pPr>
      <w:spacing w:after="0" w:line="240" w:lineRule="auto"/>
    </w:pPr>
    <w:rPr>
      <w:rFonts w:ascii="Calibri" w:hAnsi="Calibri" w:cs="Times New Roman"/>
      <w:color w:val="7F7F7F" w:themeColor="text1" w:themeTint="80"/>
      <w:lang w:eastAsia="en-US"/>
    </w:rPr>
  </w:style>
  <w:style w:type="paragraph" w:customStyle="1" w:styleId="7EFDB5C1A0DE429799DC53ABE5BC96031">
    <w:name w:val="7EFDB5C1A0DE429799DC53ABE5BC96031"/>
    <w:rsid w:val="000E5152"/>
    <w:pPr>
      <w:spacing w:after="0" w:line="240" w:lineRule="auto"/>
    </w:pPr>
    <w:rPr>
      <w:rFonts w:ascii="Calibri" w:hAnsi="Calibri" w:cs="Times New Roman"/>
      <w:color w:val="7F7F7F" w:themeColor="text1" w:themeTint="80"/>
      <w:lang w:eastAsia="en-US"/>
    </w:rPr>
  </w:style>
  <w:style w:type="paragraph" w:customStyle="1" w:styleId="772229675995445F86BD43886019F6971">
    <w:name w:val="772229675995445F86BD43886019F6971"/>
    <w:rsid w:val="000E5152"/>
    <w:pPr>
      <w:spacing w:after="0" w:line="240" w:lineRule="auto"/>
    </w:pPr>
    <w:rPr>
      <w:rFonts w:ascii="Calibri" w:hAnsi="Calibri" w:cs="Times New Roman"/>
      <w:color w:val="7F7F7F" w:themeColor="text1" w:themeTint="80"/>
      <w:lang w:eastAsia="en-US"/>
    </w:rPr>
  </w:style>
  <w:style w:type="paragraph" w:customStyle="1" w:styleId="FE735209D5D0470D96B0DC6DA282C6C71">
    <w:name w:val="FE735209D5D0470D96B0DC6DA282C6C71"/>
    <w:rsid w:val="000E5152"/>
    <w:pPr>
      <w:spacing w:after="0" w:line="240" w:lineRule="auto"/>
    </w:pPr>
    <w:rPr>
      <w:rFonts w:ascii="Calibri" w:hAnsi="Calibri" w:cs="Times New Roman"/>
      <w:color w:val="7F7F7F" w:themeColor="text1" w:themeTint="80"/>
      <w:lang w:eastAsia="en-US"/>
    </w:rPr>
  </w:style>
  <w:style w:type="paragraph" w:customStyle="1" w:styleId="537407D9257848CDA69AEF5BC5F95DEE1">
    <w:name w:val="537407D9257848CDA69AEF5BC5F95DEE1"/>
    <w:rsid w:val="000E5152"/>
    <w:pPr>
      <w:spacing w:after="0" w:line="240" w:lineRule="auto"/>
    </w:pPr>
    <w:rPr>
      <w:rFonts w:ascii="Calibri" w:hAnsi="Calibri" w:cs="Times New Roman"/>
      <w:color w:val="7F7F7F" w:themeColor="text1" w:themeTint="80"/>
      <w:lang w:eastAsia="en-US"/>
    </w:rPr>
  </w:style>
  <w:style w:type="paragraph" w:customStyle="1" w:styleId="756A72946C4B46DA9D60F90C0C63816E1">
    <w:name w:val="756A72946C4B46DA9D60F90C0C63816E1"/>
    <w:rsid w:val="000E5152"/>
    <w:pPr>
      <w:spacing w:after="0" w:line="240" w:lineRule="auto"/>
    </w:pPr>
    <w:rPr>
      <w:rFonts w:ascii="Calibri" w:hAnsi="Calibri" w:cs="Times New Roman"/>
      <w:color w:val="7F7F7F" w:themeColor="text1" w:themeTint="80"/>
      <w:lang w:eastAsia="en-US"/>
    </w:rPr>
  </w:style>
  <w:style w:type="paragraph" w:customStyle="1" w:styleId="15A4D17E2B084DB8B5F831B2B213AB0C1">
    <w:name w:val="15A4D17E2B084DB8B5F831B2B213AB0C1"/>
    <w:rsid w:val="000E5152"/>
    <w:pPr>
      <w:spacing w:after="0" w:line="240" w:lineRule="auto"/>
    </w:pPr>
    <w:rPr>
      <w:rFonts w:ascii="Calibri" w:hAnsi="Calibri" w:cs="Times New Roman"/>
      <w:color w:val="7F7F7F" w:themeColor="text1" w:themeTint="80"/>
      <w:lang w:eastAsia="en-US"/>
    </w:rPr>
  </w:style>
  <w:style w:type="paragraph" w:customStyle="1" w:styleId="794B76E76F0C469A8B6BCAC059842CEC1">
    <w:name w:val="794B76E76F0C469A8B6BCAC059842CEC1"/>
    <w:rsid w:val="000E5152"/>
    <w:pPr>
      <w:spacing w:after="0" w:line="240" w:lineRule="auto"/>
    </w:pPr>
    <w:rPr>
      <w:rFonts w:ascii="Calibri" w:hAnsi="Calibri" w:cs="Times New Roman"/>
      <w:color w:val="7F7F7F" w:themeColor="text1" w:themeTint="80"/>
      <w:lang w:eastAsia="en-US"/>
    </w:rPr>
  </w:style>
  <w:style w:type="paragraph" w:customStyle="1" w:styleId="C8E5983B09654FCCBFDE1959887FBDC51">
    <w:name w:val="C8E5983B09654FCCBFDE1959887FBDC51"/>
    <w:rsid w:val="000E5152"/>
    <w:pPr>
      <w:spacing w:after="0" w:line="240" w:lineRule="auto"/>
    </w:pPr>
    <w:rPr>
      <w:rFonts w:ascii="Calibri" w:hAnsi="Calibri" w:cs="Times New Roman"/>
      <w:color w:val="7F7F7F" w:themeColor="text1" w:themeTint="80"/>
      <w:lang w:eastAsia="en-US"/>
    </w:rPr>
  </w:style>
  <w:style w:type="paragraph" w:customStyle="1" w:styleId="05C634D1C0394D2F98B67D82AD1989091">
    <w:name w:val="05C634D1C0394D2F98B67D82AD1989091"/>
    <w:rsid w:val="000E5152"/>
    <w:pPr>
      <w:spacing w:after="0" w:line="240" w:lineRule="auto"/>
    </w:pPr>
    <w:rPr>
      <w:rFonts w:ascii="Calibri" w:hAnsi="Calibri" w:cs="Times New Roman"/>
      <w:color w:val="7F7F7F" w:themeColor="text1" w:themeTint="80"/>
      <w:lang w:eastAsia="en-US"/>
    </w:rPr>
  </w:style>
  <w:style w:type="paragraph" w:customStyle="1" w:styleId="F6DB4036CA314C3AA93F43243881A22E1">
    <w:name w:val="F6DB4036CA314C3AA93F43243881A22E1"/>
    <w:rsid w:val="000E5152"/>
    <w:pPr>
      <w:spacing w:after="0" w:line="240" w:lineRule="auto"/>
    </w:pPr>
    <w:rPr>
      <w:rFonts w:ascii="Calibri" w:hAnsi="Calibri" w:cs="Times New Roman"/>
      <w:color w:val="7F7F7F" w:themeColor="text1" w:themeTint="80"/>
      <w:lang w:eastAsia="en-US"/>
    </w:rPr>
  </w:style>
  <w:style w:type="paragraph" w:customStyle="1" w:styleId="AAFB31C0FF5A4A6F9854A6A17D5FE14D1">
    <w:name w:val="AAFB31C0FF5A4A6F9854A6A17D5FE14D1"/>
    <w:rsid w:val="000E5152"/>
    <w:pPr>
      <w:spacing w:after="0" w:line="240" w:lineRule="auto"/>
    </w:pPr>
    <w:rPr>
      <w:rFonts w:ascii="Calibri" w:hAnsi="Calibri" w:cs="Times New Roman"/>
      <w:color w:val="7F7F7F" w:themeColor="text1" w:themeTint="80"/>
      <w:lang w:eastAsia="en-US"/>
    </w:rPr>
  </w:style>
  <w:style w:type="paragraph" w:customStyle="1" w:styleId="2A77916EB633493188DDDDC91AA120871">
    <w:name w:val="2A77916EB633493188DDDDC91AA120871"/>
    <w:rsid w:val="000E5152"/>
    <w:pPr>
      <w:spacing w:after="0" w:line="240" w:lineRule="auto"/>
    </w:pPr>
    <w:rPr>
      <w:rFonts w:ascii="Calibri" w:hAnsi="Calibri" w:cs="Times New Roman"/>
      <w:color w:val="7F7F7F" w:themeColor="text1" w:themeTint="80"/>
      <w:lang w:eastAsia="en-US"/>
    </w:rPr>
  </w:style>
  <w:style w:type="paragraph" w:customStyle="1" w:styleId="2FD9EBE4AAF44124A49839EA88932CE41">
    <w:name w:val="2FD9EBE4AAF44124A49839EA88932CE41"/>
    <w:rsid w:val="000E5152"/>
    <w:pPr>
      <w:spacing w:after="0" w:line="240" w:lineRule="auto"/>
    </w:pPr>
    <w:rPr>
      <w:rFonts w:ascii="Calibri" w:hAnsi="Calibri" w:cs="Times New Roman"/>
      <w:color w:val="7F7F7F" w:themeColor="text1" w:themeTint="80"/>
      <w:lang w:eastAsia="en-US"/>
    </w:rPr>
  </w:style>
  <w:style w:type="paragraph" w:customStyle="1" w:styleId="580FB53593D547DA969FF5CA1F136FEC1">
    <w:name w:val="580FB53593D547DA969FF5CA1F136FEC1"/>
    <w:rsid w:val="000E5152"/>
    <w:pPr>
      <w:spacing w:after="0" w:line="240" w:lineRule="auto"/>
    </w:pPr>
    <w:rPr>
      <w:rFonts w:ascii="Calibri" w:hAnsi="Calibri" w:cs="Times New Roman"/>
      <w:color w:val="7F7F7F" w:themeColor="text1" w:themeTint="80"/>
      <w:lang w:eastAsia="en-US"/>
    </w:rPr>
  </w:style>
  <w:style w:type="paragraph" w:customStyle="1" w:styleId="4103CED2CF6C466DBE01501D1008E54B1">
    <w:name w:val="4103CED2CF6C466DBE01501D1008E54B1"/>
    <w:rsid w:val="000E5152"/>
    <w:pPr>
      <w:spacing w:after="0" w:line="240" w:lineRule="auto"/>
    </w:pPr>
    <w:rPr>
      <w:rFonts w:ascii="Calibri" w:hAnsi="Calibri" w:cs="Times New Roman"/>
      <w:color w:val="7F7F7F" w:themeColor="text1" w:themeTint="80"/>
      <w:lang w:eastAsia="en-US"/>
    </w:rPr>
  </w:style>
  <w:style w:type="paragraph" w:customStyle="1" w:styleId="DB129AE97889421C9C96E443D58C4F641">
    <w:name w:val="DB129AE97889421C9C96E443D58C4F641"/>
    <w:rsid w:val="000E5152"/>
    <w:pPr>
      <w:spacing w:after="0" w:line="240" w:lineRule="auto"/>
    </w:pPr>
    <w:rPr>
      <w:rFonts w:ascii="Calibri" w:hAnsi="Calibri" w:cs="Times New Roman"/>
      <w:color w:val="7F7F7F" w:themeColor="text1" w:themeTint="80"/>
      <w:lang w:eastAsia="en-US"/>
    </w:rPr>
  </w:style>
  <w:style w:type="paragraph" w:customStyle="1" w:styleId="8166085310D64003B0B7C8212C3B0C9D1">
    <w:name w:val="8166085310D64003B0B7C8212C3B0C9D1"/>
    <w:rsid w:val="000E5152"/>
    <w:pPr>
      <w:spacing w:after="0" w:line="240" w:lineRule="auto"/>
    </w:pPr>
    <w:rPr>
      <w:rFonts w:ascii="Calibri" w:hAnsi="Calibri" w:cs="Times New Roman"/>
      <w:color w:val="7F7F7F" w:themeColor="text1" w:themeTint="80"/>
      <w:lang w:eastAsia="en-US"/>
    </w:rPr>
  </w:style>
  <w:style w:type="paragraph" w:customStyle="1" w:styleId="8EAAF69C49B34F3C85DA9DD53C4E5E311">
    <w:name w:val="8EAAF69C49B34F3C85DA9DD53C4E5E311"/>
    <w:rsid w:val="000E5152"/>
    <w:pPr>
      <w:spacing w:after="0" w:line="240" w:lineRule="auto"/>
    </w:pPr>
    <w:rPr>
      <w:rFonts w:ascii="Calibri" w:hAnsi="Calibri" w:cs="Times New Roman"/>
      <w:color w:val="7F7F7F" w:themeColor="text1" w:themeTint="80"/>
      <w:lang w:eastAsia="en-US"/>
    </w:rPr>
  </w:style>
  <w:style w:type="paragraph" w:customStyle="1" w:styleId="4C074F2773CF447CB488EC097CF649911">
    <w:name w:val="4C074F2773CF447CB488EC097CF649911"/>
    <w:rsid w:val="000E5152"/>
    <w:pPr>
      <w:spacing w:after="0" w:line="240" w:lineRule="auto"/>
    </w:pPr>
    <w:rPr>
      <w:rFonts w:ascii="Calibri" w:hAnsi="Calibri" w:cs="Times New Roman"/>
      <w:color w:val="7F7F7F" w:themeColor="text1" w:themeTint="80"/>
      <w:lang w:eastAsia="en-US"/>
    </w:rPr>
  </w:style>
  <w:style w:type="paragraph" w:customStyle="1" w:styleId="1D0DBE9A57954F61B50CC0159B0361A81">
    <w:name w:val="1D0DBE9A57954F61B50CC0159B0361A81"/>
    <w:rsid w:val="000E5152"/>
    <w:pPr>
      <w:spacing w:after="0" w:line="240" w:lineRule="auto"/>
    </w:pPr>
    <w:rPr>
      <w:rFonts w:ascii="Calibri" w:hAnsi="Calibri" w:cs="Times New Roman"/>
      <w:color w:val="7F7F7F" w:themeColor="text1" w:themeTint="80"/>
      <w:lang w:eastAsia="en-US"/>
    </w:rPr>
  </w:style>
  <w:style w:type="paragraph" w:customStyle="1" w:styleId="F4F5A2F0A1904F759C234A0243EE758C1">
    <w:name w:val="F4F5A2F0A1904F759C234A0243EE758C1"/>
    <w:rsid w:val="000E5152"/>
    <w:pPr>
      <w:spacing w:after="0" w:line="240" w:lineRule="auto"/>
    </w:pPr>
    <w:rPr>
      <w:rFonts w:ascii="Calibri" w:hAnsi="Calibri" w:cs="Times New Roman"/>
      <w:color w:val="7F7F7F" w:themeColor="text1" w:themeTint="80"/>
      <w:lang w:eastAsia="en-US"/>
    </w:rPr>
  </w:style>
  <w:style w:type="paragraph" w:customStyle="1" w:styleId="61042D65A2C448D89C9BCF69214D17E11">
    <w:name w:val="61042D65A2C448D89C9BCF69214D17E11"/>
    <w:rsid w:val="000E5152"/>
    <w:pPr>
      <w:spacing w:after="0" w:line="240" w:lineRule="auto"/>
    </w:pPr>
    <w:rPr>
      <w:rFonts w:ascii="Calibri" w:hAnsi="Calibri" w:cs="Times New Roman"/>
      <w:color w:val="7F7F7F" w:themeColor="text1" w:themeTint="80"/>
      <w:lang w:eastAsia="en-US"/>
    </w:rPr>
  </w:style>
  <w:style w:type="paragraph" w:customStyle="1" w:styleId="599D34DF45874D6391056790D07D58AC1">
    <w:name w:val="599D34DF45874D6391056790D07D58AC1"/>
    <w:rsid w:val="000E5152"/>
    <w:pPr>
      <w:spacing w:after="0" w:line="240" w:lineRule="auto"/>
    </w:pPr>
    <w:rPr>
      <w:rFonts w:ascii="Calibri" w:hAnsi="Calibri" w:cs="Times New Roman"/>
      <w:color w:val="7F7F7F" w:themeColor="text1" w:themeTint="80"/>
      <w:lang w:eastAsia="en-US"/>
    </w:rPr>
  </w:style>
  <w:style w:type="paragraph" w:customStyle="1" w:styleId="737641A42435471C83E2F3252A971E7E1">
    <w:name w:val="737641A42435471C83E2F3252A971E7E1"/>
    <w:rsid w:val="000E5152"/>
    <w:pPr>
      <w:spacing w:after="0" w:line="240" w:lineRule="auto"/>
    </w:pPr>
    <w:rPr>
      <w:rFonts w:ascii="Calibri" w:hAnsi="Calibri" w:cs="Times New Roman"/>
      <w:color w:val="7F7F7F" w:themeColor="text1" w:themeTint="80"/>
      <w:lang w:eastAsia="en-US"/>
    </w:rPr>
  </w:style>
  <w:style w:type="paragraph" w:customStyle="1" w:styleId="46EAC8AE209B436DB475653D51261A081">
    <w:name w:val="46EAC8AE209B436DB475653D51261A081"/>
    <w:rsid w:val="000E5152"/>
    <w:pPr>
      <w:spacing w:after="0" w:line="240" w:lineRule="auto"/>
    </w:pPr>
    <w:rPr>
      <w:rFonts w:ascii="Calibri" w:hAnsi="Calibri" w:cs="Times New Roman"/>
      <w:color w:val="7F7F7F" w:themeColor="text1" w:themeTint="80"/>
      <w:lang w:eastAsia="en-US"/>
    </w:rPr>
  </w:style>
  <w:style w:type="paragraph" w:customStyle="1" w:styleId="E7618AE5096D4E58B0C4323023331FA21">
    <w:name w:val="E7618AE5096D4E58B0C4323023331FA21"/>
    <w:rsid w:val="000E5152"/>
    <w:pPr>
      <w:spacing w:after="0" w:line="240" w:lineRule="auto"/>
    </w:pPr>
    <w:rPr>
      <w:rFonts w:ascii="Calibri" w:hAnsi="Calibri" w:cs="Times New Roman"/>
      <w:color w:val="7F7F7F" w:themeColor="text1" w:themeTint="80"/>
      <w:lang w:eastAsia="en-US"/>
    </w:rPr>
  </w:style>
  <w:style w:type="paragraph" w:customStyle="1" w:styleId="23929DDD0AE24A5D8050FE72EA946A701">
    <w:name w:val="23929DDD0AE24A5D8050FE72EA946A701"/>
    <w:rsid w:val="000E5152"/>
    <w:pPr>
      <w:spacing w:after="0" w:line="240" w:lineRule="auto"/>
    </w:pPr>
    <w:rPr>
      <w:rFonts w:ascii="Calibri" w:hAnsi="Calibri" w:cs="Times New Roman"/>
      <w:color w:val="7F7F7F" w:themeColor="text1" w:themeTint="80"/>
      <w:lang w:eastAsia="en-US"/>
    </w:rPr>
  </w:style>
  <w:style w:type="paragraph" w:customStyle="1" w:styleId="AEAD7B2D6F8F45FDA4770CF52219FEA71">
    <w:name w:val="AEAD7B2D6F8F45FDA4770CF52219FEA71"/>
    <w:rsid w:val="000E5152"/>
    <w:pPr>
      <w:spacing w:after="0" w:line="240" w:lineRule="auto"/>
    </w:pPr>
    <w:rPr>
      <w:rFonts w:ascii="Calibri" w:hAnsi="Calibri" w:cs="Times New Roman"/>
      <w:color w:val="7F7F7F" w:themeColor="text1" w:themeTint="80"/>
      <w:lang w:eastAsia="en-US"/>
    </w:rPr>
  </w:style>
  <w:style w:type="paragraph" w:customStyle="1" w:styleId="98A8FF797C6149BF9017F2B9B39007382">
    <w:name w:val="98A8FF797C6149BF9017F2B9B39007382"/>
    <w:rsid w:val="000E5152"/>
    <w:pPr>
      <w:spacing w:after="0" w:line="240" w:lineRule="auto"/>
    </w:pPr>
    <w:rPr>
      <w:rFonts w:ascii="Calibri" w:hAnsi="Calibri" w:cs="Times New Roman"/>
      <w:color w:val="7F7F7F" w:themeColor="text1" w:themeTint="80"/>
      <w:lang w:eastAsia="en-US"/>
    </w:rPr>
  </w:style>
  <w:style w:type="paragraph" w:customStyle="1" w:styleId="B452FB1E4F3E474CB4E9C18F7E7816351">
    <w:name w:val="B452FB1E4F3E474CB4E9C18F7E7816351"/>
    <w:rsid w:val="000E5152"/>
    <w:pPr>
      <w:spacing w:after="0" w:line="240" w:lineRule="auto"/>
    </w:pPr>
    <w:rPr>
      <w:rFonts w:ascii="Calibri" w:hAnsi="Calibri" w:cs="Times New Roman"/>
      <w:color w:val="7F7F7F" w:themeColor="text1" w:themeTint="80"/>
      <w:lang w:eastAsia="en-US"/>
    </w:rPr>
  </w:style>
  <w:style w:type="paragraph" w:customStyle="1" w:styleId="F6A2AD7CBD4E47328E2C3B52D86002722">
    <w:name w:val="F6A2AD7CBD4E47328E2C3B52D86002722"/>
    <w:rsid w:val="000E5152"/>
    <w:pPr>
      <w:spacing w:after="0" w:line="240" w:lineRule="auto"/>
    </w:pPr>
    <w:rPr>
      <w:rFonts w:ascii="Calibri" w:hAnsi="Calibri" w:cs="Times New Roman"/>
      <w:color w:val="7F7F7F" w:themeColor="text1" w:themeTint="80"/>
      <w:lang w:eastAsia="en-US"/>
    </w:rPr>
  </w:style>
  <w:style w:type="paragraph" w:customStyle="1" w:styleId="B656EC19C80C4C44AFB3ECBE9A742DB226">
    <w:name w:val="B656EC19C80C4C44AFB3ECBE9A742DB226"/>
    <w:rsid w:val="000E5152"/>
    <w:pPr>
      <w:spacing w:after="0" w:line="240" w:lineRule="auto"/>
    </w:pPr>
    <w:rPr>
      <w:rFonts w:ascii="Calibri" w:hAnsi="Calibri" w:cs="Times New Roman"/>
      <w:color w:val="7F7F7F" w:themeColor="text1" w:themeTint="80"/>
      <w:lang w:eastAsia="en-US"/>
    </w:rPr>
  </w:style>
  <w:style w:type="paragraph" w:customStyle="1" w:styleId="A6BF9E0A96344463A15EBAB5B3D9463426">
    <w:name w:val="A6BF9E0A96344463A15EBAB5B3D9463426"/>
    <w:rsid w:val="000E5152"/>
    <w:pPr>
      <w:spacing w:after="0" w:line="240" w:lineRule="auto"/>
    </w:pPr>
    <w:rPr>
      <w:rFonts w:ascii="Calibri" w:hAnsi="Calibri" w:cs="Times New Roman"/>
      <w:color w:val="7F7F7F" w:themeColor="text1" w:themeTint="80"/>
      <w:lang w:eastAsia="en-US"/>
    </w:rPr>
  </w:style>
  <w:style w:type="paragraph" w:customStyle="1" w:styleId="DC9F50723FC440C9A9F22E9264AFAB9226">
    <w:name w:val="DC9F50723FC440C9A9F22E9264AFAB9226"/>
    <w:rsid w:val="000E5152"/>
    <w:pPr>
      <w:spacing w:after="0" w:line="240" w:lineRule="auto"/>
    </w:pPr>
    <w:rPr>
      <w:rFonts w:ascii="Calibri" w:hAnsi="Calibri" w:cs="Times New Roman"/>
      <w:color w:val="7F7F7F" w:themeColor="text1" w:themeTint="80"/>
      <w:lang w:eastAsia="en-US"/>
    </w:rPr>
  </w:style>
  <w:style w:type="paragraph" w:customStyle="1" w:styleId="98612AA7FBBB455392F47B51646F837F26">
    <w:name w:val="98612AA7FBBB455392F47B51646F837F26"/>
    <w:rsid w:val="000E5152"/>
    <w:pPr>
      <w:spacing w:after="0" w:line="240" w:lineRule="auto"/>
    </w:pPr>
    <w:rPr>
      <w:rFonts w:ascii="Calibri" w:hAnsi="Calibri" w:cs="Times New Roman"/>
      <w:color w:val="7F7F7F" w:themeColor="text1" w:themeTint="80"/>
      <w:lang w:eastAsia="en-US"/>
    </w:rPr>
  </w:style>
  <w:style w:type="paragraph" w:customStyle="1" w:styleId="7C39A3FF24D04107833D75ACB79F0B9D26">
    <w:name w:val="7C39A3FF24D04107833D75ACB79F0B9D26"/>
    <w:rsid w:val="000E5152"/>
    <w:pPr>
      <w:spacing w:after="0" w:line="240" w:lineRule="auto"/>
    </w:pPr>
    <w:rPr>
      <w:rFonts w:ascii="Calibri" w:hAnsi="Calibri" w:cs="Times New Roman"/>
      <w:color w:val="7F7F7F" w:themeColor="text1" w:themeTint="80"/>
      <w:lang w:eastAsia="en-US"/>
    </w:rPr>
  </w:style>
  <w:style w:type="paragraph" w:customStyle="1" w:styleId="E182C9E233544B36A3565995C08AEFE024">
    <w:name w:val="E182C9E233544B36A3565995C08AEFE024"/>
    <w:rsid w:val="000E5152"/>
    <w:pPr>
      <w:spacing w:after="0" w:line="240" w:lineRule="auto"/>
    </w:pPr>
    <w:rPr>
      <w:rFonts w:ascii="Calibri" w:hAnsi="Calibri" w:cs="Times New Roman"/>
      <w:color w:val="7F7F7F" w:themeColor="text1" w:themeTint="80"/>
      <w:lang w:eastAsia="en-US"/>
    </w:rPr>
  </w:style>
  <w:style w:type="paragraph" w:customStyle="1" w:styleId="2345C584E7574915B388BC3D92BDA4DE22">
    <w:name w:val="2345C584E7574915B388BC3D92BDA4DE22"/>
    <w:rsid w:val="000E5152"/>
    <w:pPr>
      <w:spacing w:after="0" w:line="240" w:lineRule="auto"/>
    </w:pPr>
    <w:rPr>
      <w:rFonts w:ascii="Calibri" w:hAnsi="Calibri" w:cs="Times New Roman"/>
      <w:color w:val="7F7F7F" w:themeColor="text1" w:themeTint="80"/>
      <w:lang w:eastAsia="en-US"/>
    </w:rPr>
  </w:style>
  <w:style w:type="paragraph" w:customStyle="1" w:styleId="FD3C5C3779F741B798151DDAE892204222">
    <w:name w:val="FD3C5C3779F741B798151DDAE892204222"/>
    <w:rsid w:val="000E5152"/>
    <w:pPr>
      <w:spacing w:after="0" w:line="240" w:lineRule="auto"/>
    </w:pPr>
    <w:rPr>
      <w:rFonts w:ascii="Calibri" w:hAnsi="Calibri" w:cs="Times New Roman"/>
      <w:color w:val="7F7F7F" w:themeColor="text1" w:themeTint="80"/>
      <w:lang w:eastAsia="en-US"/>
    </w:rPr>
  </w:style>
  <w:style w:type="paragraph" w:customStyle="1" w:styleId="12433B0FAEBF40BE9617B713A213D48822">
    <w:name w:val="12433B0FAEBF40BE9617B713A213D48822"/>
    <w:rsid w:val="000E5152"/>
    <w:pPr>
      <w:spacing w:after="0" w:line="240" w:lineRule="auto"/>
    </w:pPr>
    <w:rPr>
      <w:rFonts w:ascii="Calibri" w:hAnsi="Calibri" w:cs="Times New Roman"/>
      <w:color w:val="7F7F7F" w:themeColor="text1" w:themeTint="80"/>
      <w:lang w:eastAsia="en-US"/>
    </w:rPr>
  </w:style>
  <w:style w:type="paragraph" w:customStyle="1" w:styleId="CAF329F1A95A4107A1DABCC7A0F268DE21">
    <w:name w:val="CAF329F1A95A4107A1DABCC7A0F268DE21"/>
    <w:rsid w:val="000E5152"/>
    <w:pPr>
      <w:spacing w:after="0" w:line="240" w:lineRule="auto"/>
    </w:pPr>
    <w:rPr>
      <w:rFonts w:ascii="Calibri" w:hAnsi="Calibri" w:cs="Times New Roman"/>
      <w:color w:val="7F7F7F" w:themeColor="text1" w:themeTint="80"/>
      <w:lang w:eastAsia="en-US"/>
    </w:rPr>
  </w:style>
  <w:style w:type="paragraph" w:customStyle="1" w:styleId="BBD5B5D954594C7E9061F4362083179F22">
    <w:name w:val="BBD5B5D954594C7E9061F4362083179F22"/>
    <w:rsid w:val="000E5152"/>
    <w:pPr>
      <w:spacing w:after="0" w:line="240" w:lineRule="auto"/>
    </w:pPr>
    <w:rPr>
      <w:rFonts w:ascii="Calibri" w:hAnsi="Calibri" w:cs="Times New Roman"/>
      <w:color w:val="7F7F7F" w:themeColor="text1" w:themeTint="80"/>
      <w:lang w:eastAsia="en-US"/>
    </w:rPr>
  </w:style>
  <w:style w:type="paragraph" w:customStyle="1" w:styleId="7513CFF208224316A7F2A97A4F31E1CE18">
    <w:name w:val="7513CFF208224316A7F2A97A4F31E1CE18"/>
    <w:rsid w:val="000E5152"/>
    <w:pPr>
      <w:spacing w:after="0" w:line="240" w:lineRule="auto"/>
    </w:pPr>
    <w:rPr>
      <w:rFonts w:ascii="Calibri" w:hAnsi="Calibri" w:cs="Times New Roman"/>
      <w:color w:val="7F7F7F" w:themeColor="text1" w:themeTint="80"/>
      <w:lang w:eastAsia="en-US"/>
    </w:rPr>
  </w:style>
  <w:style w:type="paragraph" w:customStyle="1" w:styleId="EBD32C2A47F848D98864E07249AA1A4419">
    <w:name w:val="EBD32C2A47F848D98864E07249AA1A4419"/>
    <w:rsid w:val="000E5152"/>
    <w:pPr>
      <w:spacing w:after="0" w:line="240" w:lineRule="auto"/>
    </w:pPr>
    <w:rPr>
      <w:rFonts w:ascii="Calibri" w:hAnsi="Calibri" w:cs="Times New Roman"/>
      <w:color w:val="7F7F7F" w:themeColor="text1" w:themeTint="80"/>
      <w:lang w:eastAsia="en-US"/>
    </w:rPr>
  </w:style>
  <w:style w:type="paragraph" w:customStyle="1" w:styleId="2D3256A43FC9487BABD41A60207731466">
    <w:name w:val="2D3256A43FC9487BABD41A60207731466"/>
    <w:rsid w:val="000E5152"/>
    <w:pPr>
      <w:spacing w:after="0" w:line="240" w:lineRule="auto"/>
    </w:pPr>
    <w:rPr>
      <w:rFonts w:ascii="Calibri" w:hAnsi="Calibri" w:cs="Times New Roman"/>
      <w:color w:val="7F7F7F" w:themeColor="text1" w:themeTint="80"/>
      <w:lang w:eastAsia="en-US"/>
    </w:rPr>
  </w:style>
  <w:style w:type="paragraph" w:customStyle="1" w:styleId="2C2DBDA34CD8483FBA4EEB91E8CC6D3419">
    <w:name w:val="2C2DBDA34CD8483FBA4EEB91E8CC6D3419"/>
    <w:rsid w:val="000E5152"/>
    <w:pPr>
      <w:spacing w:after="0" w:line="240" w:lineRule="auto"/>
    </w:pPr>
    <w:rPr>
      <w:rFonts w:ascii="Calibri" w:hAnsi="Calibri" w:cs="Times New Roman"/>
      <w:color w:val="7F7F7F" w:themeColor="text1" w:themeTint="80"/>
      <w:lang w:eastAsia="en-US"/>
    </w:rPr>
  </w:style>
  <w:style w:type="paragraph" w:customStyle="1" w:styleId="FB75EC432A3448F7A94B0BA0AE5ABAF219">
    <w:name w:val="FB75EC432A3448F7A94B0BA0AE5ABAF219"/>
    <w:rsid w:val="000E5152"/>
    <w:pPr>
      <w:spacing w:after="0" w:line="240" w:lineRule="auto"/>
    </w:pPr>
    <w:rPr>
      <w:rFonts w:ascii="Calibri" w:hAnsi="Calibri" w:cs="Times New Roman"/>
      <w:color w:val="7F7F7F" w:themeColor="text1" w:themeTint="80"/>
      <w:lang w:eastAsia="en-US"/>
    </w:rPr>
  </w:style>
  <w:style w:type="paragraph" w:customStyle="1" w:styleId="A9F59D533A5D45DB91DE2646A6650B6719">
    <w:name w:val="A9F59D533A5D45DB91DE2646A6650B6719"/>
    <w:rsid w:val="000E5152"/>
    <w:pPr>
      <w:spacing w:after="0" w:line="240" w:lineRule="auto"/>
    </w:pPr>
    <w:rPr>
      <w:rFonts w:ascii="Calibri" w:hAnsi="Calibri" w:cs="Times New Roman"/>
      <w:color w:val="7F7F7F" w:themeColor="text1" w:themeTint="80"/>
      <w:lang w:eastAsia="en-US"/>
    </w:rPr>
  </w:style>
  <w:style w:type="paragraph" w:customStyle="1" w:styleId="93E156A859D04F0284E5ECF4CE06F47B19">
    <w:name w:val="93E156A859D04F0284E5ECF4CE06F47B19"/>
    <w:rsid w:val="000E5152"/>
    <w:pPr>
      <w:spacing w:after="0" w:line="240" w:lineRule="auto"/>
    </w:pPr>
    <w:rPr>
      <w:rFonts w:ascii="Calibri" w:hAnsi="Calibri" w:cs="Times New Roman"/>
      <w:color w:val="7F7F7F" w:themeColor="text1" w:themeTint="80"/>
      <w:lang w:eastAsia="en-US"/>
    </w:rPr>
  </w:style>
  <w:style w:type="paragraph" w:customStyle="1" w:styleId="4076976D9B694DF6873E9E080CCF0F6519">
    <w:name w:val="4076976D9B694DF6873E9E080CCF0F6519"/>
    <w:rsid w:val="000E5152"/>
    <w:pPr>
      <w:spacing w:after="0" w:line="240" w:lineRule="auto"/>
    </w:pPr>
    <w:rPr>
      <w:rFonts w:ascii="Calibri" w:hAnsi="Calibri" w:cs="Times New Roman"/>
      <w:color w:val="7F7F7F" w:themeColor="text1" w:themeTint="80"/>
      <w:lang w:eastAsia="en-US"/>
    </w:rPr>
  </w:style>
  <w:style w:type="paragraph" w:customStyle="1" w:styleId="DA855DFBFA5A41D99470B865D3D15F9319">
    <w:name w:val="DA855DFBFA5A41D99470B865D3D15F9319"/>
    <w:rsid w:val="000E5152"/>
    <w:pPr>
      <w:spacing w:after="0" w:line="240" w:lineRule="auto"/>
    </w:pPr>
    <w:rPr>
      <w:rFonts w:ascii="Calibri" w:hAnsi="Calibri" w:cs="Times New Roman"/>
      <w:color w:val="7F7F7F" w:themeColor="text1" w:themeTint="80"/>
      <w:lang w:eastAsia="en-US"/>
    </w:rPr>
  </w:style>
  <w:style w:type="paragraph" w:customStyle="1" w:styleId="F1030208E515401284BD463A43CD4F6319">
    <w:name w:val="F1030208E515401284BD463A43CD4F6319"/>
    <w:rsid w:val="000E5152"/>
    <w:pPr>
      <w:spacing w:after="0" w:line="240" w:lineRule="auto"/>
    </w:pPr>
    <w:rPr>
      <w:rFonts w:ascii="Calibri" w:hAnsi="Calibri" w:cs="Times New Roman"/>
      <w:color w:val="7F7F7F" w:themeColor="text1" w:themeTint="80"/>
      <w:lang w:eastAsia="en-US"/>
    </w:rPr>
  </w:style>
  <w:style w:type="paragraph" w:customStyle="1" w:styleId="A2034913F57A48BF8F7E4DEE85EB38C919">
    <w:name w:val="A2034913F57A48BF8F7E4DEE85EB38C919"/>
    <w:rsid w:val="000E5152"/>
    <w:pPr>
      <w:spacing w:after="0" w:line="240" w:lineRule="auto"/>
    </w:pPr>
    <w:rPr>
      <w:rFonts w:ascii="Calibri" w:hAnsi="Calibri" w:cs="Times New Roman"/>
      <w:color w:val="7F7F7F" w:themeColor="text1" w:themeTint="80"/>
      <w:lang w:eastAsia="en-US"/>
    </w:rPr>
  </w:style>
  <w:style w:type="paragraph" w:customStyle="1" w:styleId="4A7ECC5513494AB980F001046610FF9019">
    <w:name w:val="4A7ECC5513494AB980F001046610FF9019"/>
    <w:rsid w:val="000E5152"/>
    <w:pPr>
      <w:spacing w:after="0" w:line="240" w:lineRule="auto"/>
    </w:pPr>
    <w:rPr>
      <w:rFonts w:ascii="Calibri" w:hAnsi="Calibri" w:cs="Times New Roman"/>
      <w:color w:val="7F7F7F" w:themeColor="text1" w:themeTint="80"/>
      <w:lang w:eastAsia="en-US"/>
    </w:rPr>
  </w:style>
  <w:style w:type="paragraph" w:customStyle="1" w:styleId="52179342E49B46F7B1D8B98BCBCDBC6919">
    <w:name w:val="52179342E49B46F7B1D8B98BCBCDBC6919"/>
    <w:rsid w:val="000E5152"/>
    <w:pPr>
      <w:spacing w:after="0" w:line="240" w:lineRule="auto"/>
    </w:pPr>
    <w:rPr>
      <w:rFonts w:ascii="Calibri" w:hAnsi="Calibri" w:cs="Times New Roman"/>
      <w:color w:val="7F7F7F" w:themeColor="text1" w:themeTint="80"/>
      <w:lang w:eastAsia="en-US"/>
    </w:rPr>
  </w:style>
  <w:style w:type="paragraph" w:customStyle="1" w:styleId="91F9D77094CC482D8C7421C0CB1CCC5F19">
    <w:name w:val="91F9D77094CC482D8C7421C0CB1CCC5F19"/>
    <w:rsid w:val="000E5152"/>
    <w:pPr>
      <w:spacing w:after="0" w:line="240" w:lineRule="auto"/>
    </w:pPr>
    <w:rPr>
      <w:rFonts w:ascii="Calibri" w:hAnsi="Calibri" w:cs="Times New Roman"/>
      <w:color w:val="7F7F7F" w:themeColor="text1" w:themeTint="80"/>
      <w:lang w:eastAsia="en-US"/>
    </w:rPr>
  </w:style>
  <w:style w:type="paragraph" w:customStyle="1" w:styleId="F3A024042C0042E3976FACECB2DA0B9519">
    <w:name w:val="F3A024042C0042E3976FACECB2DA0B9519"/>
    <w:rsid w:val="000E5152"/>
    <w:pPr>
      <w:spacing w:after="0" w:line="240" w:lineRule="auto"/>
    </w:pPr>
    <w:rPr>
      <w:rFonts w:ascii="Calibri" w:hAnsi="Calibri" w:cs="Times New Roman"/>
      <w:color w:val="7F7F7F" w:themeColor="text1" w:themeTint="80"/>
      <w:lang w:eastAsia="en-US"/>
    </w:rPr>
  </w:style>
  <w:style w:type="paragraph" w:customStyle="1" w:styleId="37EA906BEE5243E8A163BF09E57B103F19">
    <w:name w:val="37EA906BEE5243E8A163BF09E57B103F19"/>
    <w:rsid w:val="000E5152"/>
    <w:pPr>
      <w:spacing w:after="0" w:line="240" w:lineRule="auto"/>
    </w:pPr>
    <w:rPr>
      <w:rFonts w:ascii="Calibri" w:hAnsi="Calibri" w:cs="Times New Roman"/>
      <w:color w:val="7F7F7F" w:themeColor="text1" w:themeTint="80"/>
      <w:lang w:eastAsia="en-US"/>
    </w:rPr>
  </w:style>
  <w:style w:type="paragraph" w:customStyle="1" w:styleId="5D63B7D704F8424BAF499C36E878FCA32">
    <w:name w:val="5D63B7D704F8424BAF499C36E878FCA32"/>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18">
    <w:name w:val="602B1A3CA3EE44748901A607E77569B318"/>
    <w:rsid w:val="000E5152"/>
    <w:pPr>
      <w:spacing w:after="0" w:line="240" w:lineRule="auto"/>
    </w:pPr>
    <w:rPr>
      <w:rFonts w:ascii="Calibri" w:hAnsi="Calibri" w:cs="Times New Roman"/>
      <w:color w:val="7F7F7F" w:themeColor="text1" w:themeTint="80"/>
      <w:lang w:eastAsia="en-US"/>
    </w:rPr>
  </w:style>
  <w:style w:type="paragraph" w:customStyle="1" w:styleId="98F90853F95942D384D7B9CEE6D9995118">
    <w:name w:val="98F90853F95942D384D7B9CEE6D9995118"/>
    <w:rsid w:val="000E5152"/>
    <w:pPr>
      <w:spacing w:after="0" w:line="240" w:lineRule="auto"/>
    </w:pPr>
    <w:rPr>
      <w:rFonts w:ascii="Calibri" w:hAnsi="Calibri" w:cs="Times New Roman"/>
      <w:color w:val="7F7F7F" w:themeColor="text1" w:themeTint="80"/>
      <w:lang w:eastAsia="en-US"/>
    </w:rPr>
  </w:style>
  <w:style w:type="paragraph" w:customStyle="1" w:styleId="7BA21189801B40B884885BDBC997C1A918">
    <w:name w:val="7BA21189801B40B884885BDBC997C1A918"/>
    <w:rsid w:val="000E5152"/>
    <w:pPr>
      <w:spacing w:after="0" w:line="240" w:lineRule="auto"/>
    </w:pPr>
    <w:rPr>
      <w:rFonts w:ascii="Calibri" w:hAnsi="Calibri" w:cs="Times New Roman"/>
      <w:color w:val="7F7F7F" w:themeColor="text1" w:themeTint="80"/>
      <w:lang w:eastAsia="en-US"/>
    </w:rPr>
  </w:style>
  <w:style w:type="paragraph" w:customStyle="1" w:styleId="40D2A1E97E064CCF8104AE3A04467E8318">
    <w:name w:val="40D2A1E97E064CCF8104AE3A04467E8318"/>
    <w:rsid w:val="000E5152"/>
    <w:pPr>
      <w:spacing w:after="0" w:line="240" w:lineRule="auto"/>
    </w:pPr>
    <w:rPr>
      <w:rFonts w:ascii="Calibri" w:hAnsi="Calibri" w:cs="Times New Roman"/>
      <w:color w:val="7F7F7F" w:themeColor="text1" w:themeTint="80"/>
      <w:lang w:eastAsia="en-US"/>
    </w:rPr>
  </w:style>
  <w:style w:type="paragraph" w:customStyle="1" w:styleId="455929DAB1574EFB969FCE7E01DCE0BC18">
    <w:name w:val="455929DAB1574EFB969FCE7E01DCE0BC18"/>
    <w:rsid w:val="000E5152"/>
    <w:pPr>
      <w:spacing w:after="0" w:line="240" w:lineRule="auto"/>
    </w:pPr>
    <w:rPr>
      <w:rFonts w:ascii="Calibri" w:hAnsi="Calibri" w:cs="Times New Roman"/>
      <w:color w:val="7F7F7F" w:themeColor="text1" w:themeTint="80"/>
      <w:lang w:eastAsia="en-US"/>
    </w:rPr>
  </w:style>
  <w:style w:type="paragraph" w:customStyle="1" w:styleId="458E7BC80298491DAB3337E164FEF8727">
    <w:name w:val="458E7BC80298491DAB3337E164FEF8727"/>
    <w:rsid w:val="000E5152"/>
    <w:pPr>
      <w:spacing w:after="0" w:line="240" w:lineRule="auto"/>
    </w:pPr>
    <w:rPr>
      <w:rFonts w:ascii="Calibri" w:hAnsi="Calibri" w:cs="Times New Roman"/>
      <w:color w:val="7F7F7F" w:themeColor="text1" w:themeTint="80"/>
      <w:lang w:eastAsia="en-US"/>
    </w:rPr>
  </w:style>
  <w:style w:type="paragraph" w:customStyle="1" w:styleId="7A5D3F262BFA49098F241BD21AC4E4F518">
    <w:name w:val="7A5D3F262BFA49098F241BD21AC4E4F518"/>
    <w:rsid w:val="000E5152"/>
    <w:pPr>
      <w:spacing w:after="0" w:line="240" w:lineRule="auto"/>
    </w:pPr>
    <w:rPr>
      <w:rFonts w:ascii="Calibri" w:hAnsi="Calibri" w:cs="Times New Roman"/>
      <w:color w:val="7F7F7F" w:themeColor="text1" w:themeTint="80"/>
      <w:lang w:eastAsia="en-US"/>
    </w:rPr>
  </w:style>
  <w:style w:type="paragraph" w:customStyle="1" w:styleId="A426AE379B6545AD969520C5643951D918">
    <w:name w:val="A426AE379B6545AD969520C5643951D918"/>
    <w:rsid w:val="000E5152"/>
    <w:pPr>
      <w:spacing w:after="0" w:line="240" w:lineRule="auto"/>
    </w:pPr>
    <w:rPr>
      <w:rFonts w:ascii="Calibri" w:hAnsi="Calibri" w:cs="Times New Roman"/>
      <w:color w:val="7F7F7F" w:themeColor="text1" w:themeTint="80"/>
      <w:lang w:eastAsia="en-US"/>
    </w:rPr>
  </w:style>
  <w:style w:type="paragraph" w:customStyle="1" w:styleId="DB3C256620A0428DB85B3E522121443118">
    <w:name w:val="DB3C256620A0428DB85B3E522121443118"/>
    <w:rsid w:val="000E5152"/>
    <w:pPr>
      <w:spacing w:after="0" w:line="240" w:lineRule="auto"/>
    </w:pPr>
    <w:rPr>
      <w:rFonts w:ascii="Calibri" w:hAnsi="Calibri" w:cs="Times New Roman"/>
      <w:color w:val="7F7F7F" w:themeColor="text1" w:themeTint="80"/>
      <w:lang w:eastAsia="en-US"/>
    </w:rPr>
  </w:style>
  <w:style w:type="paragraph" w:customStyle="1" w:styleId="AA21A56699D348718526C9D45F549D4A18">
    <w:name w:val="AA21A56699D348718526C9D45F549D4A18"/>
    <w:rsid w:val="000E5152"/>
    <w:pPr>
      <w:spacing w:after="0" w:line="240" w:lineRule="auto"/>
    </w:pPr>
    <w:rPr>
      <w:rFonts w:ascii="Calibri" w:hAnsi="Calibri" w:cs="Times New Roman"/>
      <w:color w:val="7F7F7F" w:themeColor="text1" w:themeTint="80"/>
      <w:lang w:eastAsia="en-US"/>
    </w:rPr>
  </w:style>
  <w:style w:type="paragraph" w:customStyle="1" w:styleId="3EC375D5B92847FB828DB8B3FCB6B6F018">
    <w:name w:val="3EC375D5B92847FB828DB8B3FCB6B6F018"/>
    <w:rsid w:val="000E5152"/>
    <w:pPr>
      <w:spacing w:after="0" w:line="240" w:lineRule="auto"/>
    </w:pPr>
    <w:rPr>
      <w:rFonts w:ascii="Calibri" w:hAnsi="Calibri" w:cs="Times New Roman"/>
      <w:color w:val="7F7F7F" w:themeColor="text1" w:themeTint="80"/>
      <w:lang w:eastAsia="en-US"/>
    </w:rPr>
  </w:style>
  <w:style w:type="paragraph" w:customStyle="1" w:styleId="5F27C545BFBD40EC8B15DA0130F560DF17">
    <w:name w:val="5F27C545BFBD40EC8B15DA0130F560DF17"/>
    <w:rsid w:val="000E5152"/>
    <w:pPr>
      <w:spacing w:after="0" w:line="240" w:lineRule="auto"/>
    </w:pPr>
    <w:rPr>
      <w:rFonts w:ascii="Calibri" w:hAnsi="Calibri" w:cs="Times New Roman"/>
      <w:color w:val="7F7F7F" w:themeColor="text1" w:themeTint="80"/>
      <w:lang w:eastAsia="en-US"/>
    </w:rPr>
  </w:style>
  <w:style w:type="paragraph" w:customStyle="1" w:styleId="3DB73FD562DA4CDA827A11B2C8BFA7B218">
    <w:name w:val="3DB73FD562DA4CDA827A11B2C8BFA7B218"/>
    <w:rsid w:val="000E5152"/>
    <w:pPr>
      <w:spacing w:after="0" w:line="240" w:lineRule="auto"/>
    </w:pPr>
    <w:rPr>
      <w:rFonts w:ascii="Calibri" w:hAnsi="Calibri" w:cs="Times New Roman"/>
      <w:color w:val="7F7F7F" w:themeColor="text1" w:themeTint="80"/>
      <w:lang w:eastAsia="en-US"/>
    </w:rPr>
  </w:style>
  <w:style w:type="paragraph" w:customStyle="1" w:styleId="2A56B44F6199434FA55B1F79746A110517">
    <w:name w:val="2A56B44F6199434FA55B1F79746A110517"/>
    <w:rsid w:val="000E5152"/>
    <w:pPr>
      <w:spacing w:after="0" w:line="240" w:lineRule="auto"/>
    </w:pPr>
    <w:rPr>
      <w:rFonts w:ascii="Calibri" w:hAnsi="Calibri" w:cs="Times New Roman"/>
      <w:color w:val="7F7F7F" w:themeColor="text1" w:themeTint="80"/>
      <w:lang w:eastAsia="en-US"/>
    </w:rPr>
  </w:style>
  <w:style w:type="paragraph" w:customStyle="1" w:styleId="853412BFE63F47E9B13616A2FC4B339A17">
    <w:name w:val="853412BFE63F47E9B13616A2FC4B339A17"/>
    <w:rsid w:val="000E5152"/>
    <w:pPr>
      <w:spacing w:after="0" w:line="240" w:lineRule="auto"/>
    </w:pPr>
    <w:rPr>
      <w:rFonts w:ascii="Calibri" w:hAnsi="Calibri" w:cs="Times New Roman"/>
      <w:color w:val="7F7F7F" w:themeColor="text1" w:themeTint="80"/>
      <w:lang w:eastAsia="en-US"/>
    </w:rPr>
  </w:style>
  <w:style w:type="paragraph" w:customStyle="1" w:styleId="D5C7A771FD1B41969B3B3A04FB45F3D517">
    <w:name w:val="D5C7A771FD1B41969B3B3A04FB45F3D517"/>
    <w:rsid w:val="000E5152"/>
    <w:pPr>
      <w:spacing w:after="0" w:line="240" w:lineRule="auto"/>
    </w:pPr>
    <w:rPr>
      <w:rFonts w:ascii="Calibri" w:hAnsi="Calibri" w:cs="Times New Roman"/>
      <w:color w:val="7F7F7F" w:themeColor="text1" w:themeTint="80"/>
      <w:lang w:eastAsia="en-US"/>
    </w:rPr>
  </w:style>
  <w:style w:type="paragraph" w:customStyle="1" w:styleId="FFAE626DD0EC4770BF87262B845FD75517">
    <w:name w:val="FFAE626DD0EC4770BF87262B845FD75517"/>
    <w:rsid w:val="000E5152"/>
    <w:pPr>
      <w:spacing w:after="0" w:line="240" w:lineRule="auto"/>
    </w:pPr>
    <w:rPr>
      <w:rFonts w:ascii="Calibri" w:hAnsi="Calibri" w:cs="Times New Roman"/>
      <w:color w:val="7F7F7F" w:themeColor="text1" w:themeTint="80"/>
      <w:lang w:eastAsia="en-US"/>
    </w:rPr>
  </w:style>
  <w:style w:type="paragraph" w:customStyle="1" w:styleId="4905F20D4BC646198974A71179E9397C6">
    <w:name w:val="4905F20D4BC646198974A71179E9397C6"/>
    <w:rsid w:val="000E5152"/>
    <w:pPr>
      <w:spacing w:after="0" w:line="240" w:lineRule="auto"/>
    </w:pPr>
    <w:rPr>
      <w:rFonts w:ascii="Calibri" w:hAnsi="Calibri" w:cs="Times New Roman"/>
      <w:color w:val="7F7F7F" w:themeColor="text1" w:themeTint="80"/>
      <w:lang w:eastAsia="en-US"/>
    </w:rPr>
  </w:style>
  <w:style w:type="paragraph" w:customStyle="1" w:styleId="9D0940A1DA9742EF9D7CDEEC31F5C9736">
    <w:name w:val="9D0940A1DA9742EF9D7CDEEC31F5C9736"/>
    <w:rsid w:val="000E5152"/>
    <w:pPr>
      <w:spacing w:after="0" w:line="240" w:lineRule="auto"/>
    </w:pPr>
    <w:rPr>
      <w:rFonts w:ascii="Calibri" w:hAnsi="Calibri" w:cs="Times New Roman"/>
      <w:color w:val="7F7F7F" w:themeColor="text1" w:themeTint="80"/>
      <w:lang w:eastAsia="en-US"/>
    </w:rPr>
  </w:style>
  <w:style w:type="paragraph" w:customStyle="1" w:styleId="BD43775492F44E5DB085DC7E7F20BE506">
    <w:name w:val="BD43775492F44E5DB085DC7E7F20BE506"/>
    <w:rsid w:val="000E5152"/>
    <w:pPr>
      <w:spacing w:after="0" w:line="240" w:lineRule="auto"/>
    </w:pPr>
    <w:rPr>
      <w:rFonts w:ascii="Calibri" w:hAnsi="Calibri" w:cs="Times New Roman"/>
      <w:color w:val="7F7F7F" w:themeColor="text1" w:themeTint="80"/>
      <w:lang w:eastAsia="en-US"/>
    </w:rPr>
  </w:style>
  <w:style w:type="paragraph" w:customStyle="1" w:styleId="A396A8A7F5DB438AAB94D176F0D907816">
    <w:name w:val="A396A8A7F5DB438AAB94D176F0D907816"/>
    <w:rsid w:val="000E5152"/>
    <w:pPr>
      <w:spacing w:after="0" w:line="240" w:lineRule="auto"/>
    </w:pPr>
    <w:rPr>
      <w:rFonts w:ascii="Calibri" w:hAnsi="Calibri" w:cs="Times New Roman"/>
      <w:color w:val="7F7F7F" w:themeColor="text1" w:themeTint="80"/>
      <w:lang w:eastAsia="en-US"/>
    </w:rPr>
  </w:style>
  <w:style w:type="paragraph" w:customStyle="1" w:styleId="E1EB97FCF8A749BBA52019A08C480CA16">
    <w:name w:val="E1EB97FCF8A749BBA52019A08C480CA16"/>
    <w:rsid w:val="000E5152"/>
    <w:pPr>
      <w:spacing w:after="0" w:line="240" w:lineRule="auto"/>
    </w:pPr>
    <w:rPr>
      <w:rFonts w:ascii="Calibri" w:hAnsi="Calibri" w:cs="Times New Roman"/>
      <w:color w:val="7F7F7F" w:themeColor="text1" w:themeTint="80"/>
      <w:lang w:eastAsia="en-US"/>
    </w:rPr>
  </w:style>
  <w:style w:type="paragraph" w:customStyle="1" w:styleId="9FCFF7AABB744D5DA63437B8173E6E1E6">
    <w:name w:val="9FCFF7AABB744D5DA63437B8173E6E1E6"/>
    <w:rsid w:val="000E5152"/>
    <w:pPr>
      <w:spacing w:after="0" w:line="240" w:lineRule="auto"/>
    </w:pPr>
    <w:rPr>
      <w:rFonts w:ascii="Calibri" w:hAnsi="Calibri" w:cs="Times New Roman"/>
      <w:color w:val="7F7F7F" w:themeColor="text1" w:themeTint="80"/>
      <w:lang w:eastAsia="en-US"/>
    </w:rPr>
  </w:style>
  <w:style w:type="paragraph" w:customStyle="1" w:styleId="9342C6D4DA01473B91373C0ED52A7D846">
    <w:name w:val="9342C6D4DA01473B91373C0ED52A7D846"/>
    <w:rsid w:val="000E5152"/>
    <w:pPr>
      <w:spacing w:after="0" w:line="240" w:lineRule="auto"/>
    </w:pPr>
    <w:rPr>
      <w:rFonts w:ascii="Calibri" w:hAnsi="Calibri" w:cs="Times New Roman"/>
      <w:color w:val="7F7F7F" w:themeColor="text1" w:themeTint="80"/>
      <w:lang w:eastAsia="en-US"/>
    </w:rPr>
  </w:style>
  <w:style w:type="paragraph" w:customStyle="1" w:styleId="2600A619E2E348B4973EFBCC53A598F16">
    <w:name w:val="2600A619E2E348B4973EFBCC53A598F16"/>
    <w:rsid w:val="000E5152"/>
    <w:pPr>
      <w:spacing w:after="0" w:line="240" w:lineRule="auto"/>
    </w:pPr>
    <w:rPr>
      <w:rFonts w:ascii="Calibri" w:hAnsi="Calibri" w:cs="Times New Roman"/>
      <w:color w:val="7F7F7F" w:themeColor="text1" w:themeTint="80"/>
      <w:lang w:eastAsia="en-US"/>
    </w:rPr>
  </w:style>
  <w:style w:type="paragraph" w:customStyle="1" w:styleId="27D2BA50333F4B1BBFA644E96BAF80096">
    <w:name w:val="27D2BA50333F4B1BBFA644E96BAF80096"/>
    <w:rsid w:val="000E5152"/>
    <w:pPr>
      <w:spacing w:after="0" w:line="240" w:lineRule="auto"/>
    </w:pPr>
    <w:rPr>
      <w:rFonts w:ascii="Calibri" w:hAnsi="Calibri" w:cs="Times New Roman"/>
      <w:color w:val="7F7F7F" w:themeColor="text1" w:themeTint="80"/>
      <w:lang w:eastAsia="en-US"/>
    </w:rPr>
  </w:style>
  <w:style w:type="paragraph" w:customStyle="1" w:styleId="CAFDD872BD914B168EA3CBF71E5848416">
    <w:name w:val="CAFDD872BD914B168EA3CBF71E5848416"/>
    <w:rsid w:val="000E5152"/>
    <w:pPr>
      <w:spacing w:after="0" w:line="240" w:lineRule="auto"/>
    </w:pPr>
    <w:rPr>
      <w:rFonts w:ascii="Calibri" w:hAnsi="Calibri" w:cs="Times New Roman"/>
      <w:color w:val="7F7F7F" w:themeColor="text1" w:themeTint="80"/>
      <w:lang w:eastAsia="en-US"/>
    </w:rPr>
  </w:style>
  <w:style w:type="paragraph" w:customStyle="1" w:styleId="19E22A01B8D04D08B162D67118B915246">
    <w:name w:val="19E22A01B8D04D08B162D67118B915246"/>
    <w:rsid w:val="000E5152"/>
    <w:pPr>
      <w:spacing w:after="0" w:line="240" w:lineRule="auto"/>
    </w:pPr>
    <w:rPr>
      <w:rFonts w:ascii="Calibri" w:hAnsi="Calibri" w:cs="Times New Roman"/>
      <w:color w:val="7F7F7F" w:themeColor="text1" w:themeTint="80"/>
      <w:lang w:eastAsia="en-US"/>
    </w:rPr>
  </w:style>
  <w:style w:type="paragraph" w:customStyle="1" w:styleId="682CE7BBF2DA45169B86193E4168AA276">
    <w:name w:val="682CE7BBF2DA45169B86193E4168AA276"/>
    <w:rsid w:val="000E5152"/>
    <w:pPr>
      <w:spacing w:after="0" w:line="240" w:lineRule="auto"/>
    </w:pPr>
    <w:rPr>
      <w:rFonts w:ascii="Calibri" w:hAnsi="Calibri" w:cs="Times New Roman"/>
      <w:color w:val="7F7F7F" w:themeColor="text1" w:themeTint="80"/>
      <w:lang w:eastAsia="en-US"/>
    </w:rPr>
  </w:style>
  <w:style w:type="paragraph" w:customStyle="1" w:styleId="3F3BBD0C97CE4EA9A44A6C2F999BAD886">
    <w:name w:val="3F3BBD0C97CE4EA9A44A6C2F999BAD886"/>
    <w:rsid w:val="000E5152"/>
    <w:pPr>
      <w:spacing w:after="0" w:line="240" w:lineRule="auto"/>
    </w:pPr>
    <w:rPr>
      <w:rFonts w:ascii="Calibri" w:hAnsi="Calibri" w:cs="Times New Roman"/>
      <w:color w:val="7F7F7F" w:themeColor="text1" w:themeTint="80"/>
      <w:lang w:eastAsia="en-US"/>
    </w:rPr>
  </w:style>
  <w:style w:type="paragraph" w:customStyle="1" w:styleId="0A1DCC9993DF4C28B409560F555CEE136">
    <w:name w:val="0A1DCC9993DF4C28B409560F555CEE136"/>
    <w:rsid w:val="000E5152"/>
    <w:pPr>
      <w:spacing w:after="0" w:line="240" w:lineRule="auto"/>
    </w:pPr>
    <w:rPr>
      <w:rFonts w:ascii="Calibri" w:hAnsi="Calibri" w:cs="Times New Roman"/>
      <w:color w:val="7F7F7F" w:themeColor="text1" w:themeTint="80"/>
      <w:lang w:eastAsia="en-US"/>
    </w:rPr>
  </w:style>
  <w:style w:type="paragraph" w:customStyle="1" w:styleId="9E171429427D4304A0034835EEDDAFD66">
    <w:name w:val="9E171429427D4304A0034835EEDDAFD66"/>
    <w:rsid w:val="000E5152"/>
    <w:pPr>
      <w:spacing w:after="0" w:line="240" w:lineRule="auto"/>
    </w:pPr>
    <w:rPr>
      <w:rFonts w:ascii="Calibri" w:hAnsi="Calibri" w:cs="Times New Roman"/>
      <w:color w:val="7F7F7F" w:themeColor="text1" w:themeTint="80"/>
      <w:lang w:eastAsia="en-US"/>
    </w:rPr>
  </w:style>
  <w:style w:type="paragraph" w:customStyle="1" w:styleId="5F8556F1245C4133B2634CED970F7FDF6">
    <w:name w:val="5F8556F1245C4133B2634CED970F7FDF6"/>
    <w:rsid w:val="000E5152"/>
    <w:pPr>
      <w:spacing w:after="0" w:line="240" w:lineRule="auto"/>
    </w:pPr>
    <w:rPr>
      <w:rFonts w:ascii="Calibri" w:hAnsi="Calibri" w:cs="Times New Roman"/>
      <w:color w:val="7F7F7F" w:themeColor="text1" w:themeTint="80"/>
      <w:lang w:eastAsia="en-US"/>
    </w:rPr>
  </w:style>
  <w:style w:type="paragraph" w:customStyle="1" w:styleId="B674C991967A40BE927F8E0FCCBC50AB6">
    <w:name w:val="B674C991967A40BE927F8E0FCCBC50AB6"/>
    <w:rsid w:val="000E5152"/>
    <w:pPr>
      <w:spacing w:after="0" w:line="240" w:lineRule="auto"/>
    </w:pPr>
    <w:rPr>
      <w:rFonts w:ascii="Calibri" w:hAnsi="Calibri" w:cs="Times New Roman"/>
      <w:color w:val="7F7F7F" w:themeColor="text1" w:themeTint="80"/>
      <w:lang w:eastAsia="en-US"/>
    </w:rPr>
  </w:style>
  <w:style w:type="paragraph" w:customStyle="1" w:styleId="234ADB0720E2428AA3D79BD053EDABED6">
    <w:name w:val="234ADB0720E2428AA3D79BD053EDABED6"/>
    <w:rsid w:val="000E5152"/>
    <w:pPr>
      <w:spacing w:after="0" w:line="240" w:lineRule="auto"/>
    </w:pPr>
    <w:rPr>
      <w:rFonts w:ascii="Calibri" w:hAnsi="Calibri" w:cs="Times New Roman"/>
      <w:color w:val="7F7F7F" w:themeColor="text1" w:themeTint="80"/>
      <w:lang w:eastAsia="en-US"/>
    </w:rPr>
  </w:style>
  <w:style w:type="paragraph" w:customStyle="1" w:styleId="85F9269203D84F47A35EE657929F64316">
    <w:name w:val="85F9269203D84F47A35EE657929F64316"/>
    <w:rsid w:val="000E5152"/>
    <w:pPr>
      <w:spacing w:after="0" w:line="240" w:lineRule="auto"/>
    </w:pPr>
    <w:rPr>
      <w:rFonts w:ascii="Calibri" w:hAnsi="Calibri" w:cs="Times New Roman"/>
      <w:color w:val="7F7F7F" w:themeColor="text1" w:themeTint="80"/>
      <w:lang w:eastAsia="en-US"/>
    </w:rPr>
  </w:style>
  <w:style w:type="paragraph" w:customStyle="1" w:styleId="2CA22C440623440D9630E421192BE2046">
    <w:name w:val="2CA22C440623440D9630E421192BE2046"/>
    <w:rsid w:val="000E5152"/>
    <w:pPr>
      <w:spacing w:after="0" w:line="240" w:lineRule="auto"/>
    </w:pPr>
    <w:rPr>
      <w:rFonts w:ascii="Calibri" w:hAnsi="Calibri" w:cs="Times New Roman"/>
      <w:color w:val="7F7F7F" w:themeColor="text1" w:themeTint="80"/>
      <w:lang w:eastAsia="en-US"/>
    </w:rPr>
  </w:style>
  <w:style w:type="paragraph" w:customStyle="1" w:styleId="CC8CF3CDDA464199B973230949C9155B6">
    <w:name w:val="CC8CF3CDDA464199B973230949C9155B6"/>
    <w:rsid w:val="000E5152"/>
    <w:pPr>
      <w:spacing w:after="0" w:line="240" w:lineRule="auto"/>
    </w:pPr>
    <w:rPr>
      <w:rFonts w:ascii="Calibri" w:hAnsi="Calibri" w:cs="Times New Roman"/>
      <w:color w:val="7F7F7F" w:themeColor="text1" w:themeTint="80"/>
      <w:lang w:eastAsia="en-US"/>
    </w:rPr>
  </w:style>
  <w:style w:type="paragraph" w:customStyle="1" w:styleId="7DC5CF34840143819F78F87399BA51D26">
    <w:name w:val="7DC5CF34840143819F78F87399BA51D26"/>
    <w:rsid w:val="000E5152"/>
    <w:pPr>
      <w:spacing w:after="0" w:line="240" w:lineRule="auto"/>
    </w:pPr>
    <w:rPr>
      <w:rFonts w:ascii="Calibri" w:hAnsi="Calibri" w:cs="Times New Roman"/>
      <w:color w:val="7F7F7F" w:themeColor="text1" w:themeTint="80"/>
      <w:lang w:eastAsia="en-US"/>
    </w:rPr>
  </w:style>
  <w:style w:type="paragraph" w:customStyle="1" w:styleId="5335B7710C294CF6935D04B1C8E3DDA56">
    <w:name w:val="5335B7710C294CF6935D04B1C8E3DDA56"/>
    <w:rsid w:val="000E5152"/>
    <w:pPr>
      <w:spacing w:after="0" w:line="240" w:lineRule="auto"/>
    </w:pPr>
    <w:rPr>
      <w:rFonts w:ascii="Calibri" w:hAnsi="Calibri" w:cs="Times New Roman"/>
      <w:color w:val="7F7F7F" w:themeColor="text1" w:themeTint="80"/>
      <w:lang w:eastAsia="en-US"/>
    </w:rPr>
  </w:style>
  <w:style w:type="paragraph" w:customStyle="1" w:styleId="85389C69BF58405FA763C560A21FC5BD6">
    <w:name w:val="85389C69BF58405FA763C560A21FC5BD6"/>
    <w:rsid w:val="000E5152"/>
    <w:pPr>
      <w:spacing w:after="0" w:line="240" w:lineRule="auto"/>
    </w:pPr>
    <w:rPr>
      <w:rFonts w:ascii="Calibri" w:hAnsi="Calibri" w:cs="Times New Roman"/>
      <w:color w:val="7F7F7F" w:themeColor="text1" w:themeTint="80"/>
      <w:lang w:eastAsia="en-US"/>
    </w:rPr>
  </w:style>
  <w:style w:type="paragraph" w:customStyle="1" w:styleId="11F50DAFA44E499FA53BB40528CB914E6">
    <w:name w:val="11F50DAFA44E499FA53BB40528CB914E6"/>
    <w:rsid w:val="000E5152"/>
    <w:pPr>
      <w:spacing w:after="0" w:line="240" w:lineRule="auto"/>
    </w:pPr>
    <w:rPr>
      <w:rFonts w:ascii="Calibri" w:hAnsi="Calibri" w:cs="Times New Roman"/>
      <w:color w:val="7F7F7F" w:themeColor="text1" w:themeTint="80"/>
      <w:lang w:eastAsia="en-US"/>
    </w:rPr>
  </w:style>
  <w:style w:type="paragraph" w:customStyle="1" w:styleId="9258AF82B8BD49A4A51DAB8F6D7BFF126">
    <w:name w:val="9258AF82B8BD49A4A51DAB8F6D7BFF126"/>
    <w:rsid w:val="000E5152"/>
    <w:pPr>
      <w:spacing w:after="0" w:line="240" w:lineRule="auto"/>
    </w:pPr>
    <w:rPr>
      <w:rFonts w:ascii="Calibri" w:hAnsi="Calibri" w:cs="Times New Roman"/>
      <w:color w:val="7F7F7F" w:themeColor="text1" w:themeTint="80"/>
      <w:lang w:eastAsia="en-US"/>
    </w:rPr>
  </w:style>
  <w:style w:type="paragraph" w:customStyle="1" w:styleId="B83434CD88514AA7ADDFD1FBCB12632F6">
    <w:name w:val="B83434CD88514AA7ADDFD1FBCB12632F6"/>
    <w:rsid w:val="000E5152"/>
    <w:pPr>
      <w:spacing w:after="0" w:line="240" w:lineRule="auto"/>
    </w:pPr>
    <w:rPr>
      <w:rFonts w:ascii="Calibri" w:hAnsi="Calibri" w:cs="Times New Roman"/>
      <w:color w:val="7F7F7F" w:themeColor="text1" w:themeTint="80"/>
      <w:lang w:eastAsia="en-US"/>
    </w:rPr>
  </w:style>
  <w:style w:type="paragraph" w:customStyle="1" w:styleId="ECDBCCAD56CB4B40AE9695D7A2CF2A766">
    <w:name w:val="ECDBCCAD56CB4B40AE9695D7A2CF2A766"/>
    <w:rsid w:val="000E5152"/>
    <w:pPr>
      <w:spacing w:after="0" w:line="240" w:lineRule="auto"/>
    </w:pPr>
    <w:rPr>
      <w:rFonts w:ascii="Calibri" w:hAnsi="Calibri" w:cs="Times New Roman"/>
      <w:color w:val="7F7F7F" w:themeColor="text1" w:themeTint="80"/>
      <w:lang w:eastAsia="en-US"/>
    </w:rPr>
  </w:style>
  <w:style w:type="paragraph" w:customStyle="1" w:styleId="8B1E09D40E504061A5C22DAD4A76078E6">
    <w:name w:val="8B1E09D40E504061A5C22DAD4A76078E6"/>
    <w:rsid w:val="000E5152"/>
    <w:pPr>
      <w:spacing w:after="0" w:line="240" w:lineRule="auto"/>
    </w:pPr>
    <w:rPr>
      <w:rFonts w:ascii="Calibri" w:hAnsi="Calibri" w:cs="Times New Roman"/>
      <w:color w:val="7F7F7F" w:themeColor="text1" w:themeTint="80"/>
      <w:lang w:eastAsia="en-US"/>
    </w:rPr>
  </w:style>
  <w:style w:type="paragraph" w:customStyle="1" w:styleId="329DC7B86D81472DA4ED70ED41FE9B236">
    <w:name w:val="329DC7B86D81472DA4ED70ED41FE9B236"/>
    <w:rsid w:val="000E5152"/>
    <w:pPr>
      <w:spacing w:after="0" w:line="240" w:lineRule="auto"/>
    </w:pPr>
    <w:rPr>
      <w:rFonts w:ascii="Calibri" w:hAnsi="Calibri" w:cs="Times New Roman"/>
      <w:color w:val="7F7F7F" w:themeColor="text1" w:themeTint="80"/>
      <w:lang w:eastAsia="en-US"/>
    </w:rPr>
  </w:style>
  <w:style w:type="paragraph" w:customStyle="1" w:styleId="974B00B620094748A2A86C0F5A8208E36">
    <w:name w:val="974B00B620094748A2A86C0F5A8208E36"/>
    <w:rsid w:val="000E5152"/>
    <w:pPr>
      <w:spacing w:after="0" w:line="240" w:lineRule="auto"/>
    </w:pPr>
    <w:rPr>
      <w:rFonts w:ascii="Calibri" w:hAnsi="Calibri" w:cs="Times New Roman"/>
      <w:color w:val="7F7F7F" w:themeColor="text1" w:themeTint="80"/>
      <w:lang w:eastAsia="en-US"/>
    </w:rPr>
  </w:style>
  <w:style w:type="paragraph" w:customStyle="1" w:styleId="EC223640B1EE493DB3C9151D8B248DE46">
    <w:name w:val="EC223640B1EE493DB3C9151D8B248DE46"/>
    <w:rsid w:val="000E5152"/>
    <w:pPr>
      <w:spacing w:after="0" w:line="240" w:lineRule="auto"/>
    </w:pPr>
    <w:rPr>
      <w:rFonts w:ascii="Calibri" w:hAnsi="Calibri" w:cs="Times New Roman"/>
      <w:color w:val="7F7F7F" w:themeColor="text1" w:themeTint="80"/>
      <w:lang w:eastAsia="en-US"/>
    </w:rPr>
  </w:style>
  <w:style w:type="paragraph" w:customStyle="1" w:styleId="5A308EB2439148E49B2FDE56708223A36">
    <w:name w:val="5A308EB2439148E49B2FDE56708223A36"/>
    <w:rsid w:val="000E5152"/>
    <w:pPr>
      <w:spacing w:after="0" w:line="240" w:lineRule="auto"/>
    </w:pPr>
    <w:rPr>
      <w:rFonts w:ascii="Calibri" w:hAnsi="Calibri" w:cs="Times New Roman"/>
      <w:color w:val="7F7F7F" w:themeColor="text1" w:themeTint="80"/>
      <w:lang w:eastAsia="en-US"/>
    </w:rPr>
  </w:style>
  <w:style w:type="paragraph" w:customStyle="1" w:styleId="1514BA9B402E4D6FBA758DEFC22F95277">
    <w:name w:val="1514BA9B402E4D6FBA758DEFC22F95277"/>
    <w:rsid w:val="000E5152"/>
    <w:pPr>
      <w:spacing w:after="0" w:line="240" w:lineRule="auto"/>
    </w:pPr>
    <w:rPr>
      <w:rFonts w:ascii="Calibri" w:hAnsi="Calibri" w:cs="Times New Roman"/>
      <w:color w:val="7F7F7F" w:themeColor="text1" w:themeTint="80"/>
      <w:lang w:eastAsia="en-US"/>
    </w:rPr>
  </w:style>
  <w:style w:type="paragraph" w:customStyle="1" w:styleId="CD6B84DBDCC7449B98088AEFDC6F64366">
    <w:name w:val="CD6B84DBDCC7449B98088AEFDC6F64366"/>
    <w:rsid w:val="000E5152"/>
    <w:pPr>
      <w:spacing w:after="0" w:line="240" w:lineRule="auto"/>
    </w:pPr>
    <w:rPr>
      <w:rFonts w:ascii="Calibri" w:hAnsi="Calibri" w:cs="Times New Roman"/>
      <w:color w:val="7F7F7F" w:themeColor="text1" w:themeTint="80"/>
      <w:lang w:eastAsia="en-US"/>
    </w:rPr>
  </w:style>
  <w:style w:type="paragraph" w:customStyle="1" w:styleId="8ECAC5E19A8B4F21BF4B259BB5EA2D3A6">
    <w:name w:val="8ECAC5E19A8B4F21BF4B259BB5EA2D3A6"/>
    <w:rsid w:val="000E5152"/>
    <w:pPr>
      <w:spacing w:after="0" w:line="240" w:lineRule="auto"/>
    </w:pPr>
    <w:rPr>
      <w:rFonts w:ascii="Calibri" w:hAnsi="Calibri" w:cs="Times New Roman"/>
      <w:color w:val="7F7F7F" w:themeColor="text1" w:themeTint="80"/>
      <w:lang w:eastAsia="en-US"/>
    </w:rPr>
  </w:style>
  <w:style w:type="paragraph" w:customStyle="1" w:styleId="F26D7F1F57E64C32A89D929FF28A2AE37">
    <w:name w:val="F26D7F1F57E64C32A89D929FF28A2AE37"/>
    <w:rsid w:val="000E5152"/>
    <w:pPr>
      <w:spacing w:after="0" w:line="240" w:lineRule="auto"/>
    </w:pPr>
    <w:rPr>
      <w:rFonts w:ascii="Calibri" w:hAnsi="Calibri" w:cs="Times New Roman"/>
      <w:color w:val="7F7F7F" w:themeColor="text1" w:themeTint="80"/>
      <w:lang w:eastAsia="en-US"/>
    </w:rPr>
  </w:style>
  <w:style w:type="paragraph" w:customStyle="1" w:styleId="F2BA8EE598614D188DBB4FF685E4780F6">
    <w:name w:val="F2BA8EE598614D188DBB4FF685E4780F6"/>
    <w:rsid w:val="000E5152"/>
    <w:pPr>
      <w:spacing w:after="0" w:line="240" w:lineRule="auto"/>
    </w:pPr>
    <w:rPr>
      <w:rFonts w:ascii="Calibri" w:hAnsi="Calibri" w:cs="Times New Roman"/>
      <w:color w:val="7F7F7F" w:themeColor="text1" w:themeTint="80"/>
      <w:lang w:eastAsia="en-US"/>
    </w:rPr>
  </w:style>
  <w:style w:type="paragraph" w:customStyle="1" w:styleId="ACACDBAF1A244558A68807D9AF2770176">
    <w:name w:val="ACACDBAF1A244558A68807D9AF2770176"/>
    <w:rsid w:val="000E5152"/>
    <w:pPr>
      <w:spacing w:after="0" w:line="240" w:lineRule="auto"/>
    </w:pPr>
    <w:rPr>
      <w:rFonts w:ascii="Calibri" w:hAnsi="Calibri" w:cs="Times New Roman"/>
      <w:color w:val="7F7F7F" w:themeColor="text1" w:themeTint="80"/>
      <w:lang w:eastAsia="en-US"/>
    </w:rPr>
  </w:style>
  <w:style w:type="paragraph" w:customStyle="1" w:styleId="23D30A134F294911904975125E4A4C247">
    <w:name w:val="23D30A134F294911904975125E4A4C247"/>
    <w:rsid w:val="000E5152"/>
    <w:pPr>
      <w:spacing w:after="0" w:line="240" w:lineRule="auto"/>
    </w:pPr>
    <w:rPr>
      <w:rFonts w:ascii="Calibri" w:hAnsi="Calibri" w:cs="Times New Roman"/>
      <w:color w:val="7F7F7F" w:themeColor="text1" w:themeTint="80"/>
      <w:lang w:eastAsia="en-US"/>
    </w:rPr>
  </w:style>
  <w:style w:type="paragraph" w:customStyle="1" w:styleId="ADFA58802E7D49D1B842BCD98FDA2A616">
    <w:name w:val="ADFA58802E7D49D1B842BCD98FDA2A616"/>
    <w:rsid w:val="000E5152"/>
    <w:pPr>
      <w:spacing w:after="0" w:line="240" w:lineRule="auto"/>
    </w:pPr>
    <w:rPr>
      <w:rFonts w:ascii="Calibri" w:hAnsi="Calibri" w:cs="Times New Roman"/>
      <w:color w:val="7F7F7F" w:themeColor="text1" w:themeTint="80"/>
      <w:lang w:eastAsia="en-US"/>
    </w:rPr>
  </w:style>
  <w:style w:type="paragraph" w:customStyle="1" w:styleId="A88DB2EBE29546BC867394C4873E36DA6">
    <w:name w:val="A88DB2EBE29546BC867394C4873E36DA6"/>
    <w:rsid w:val="000E5152"/>
    <w:pPr>
      <w:spacing w:after="0" w:line="240" w:lineRule="auto"/>
    </w:pPr>
    <w:rPr>
      <w:rFonts w:ascii="Calibri" w:hAnsi="Calibri" w:cs="Times New Roman"/>
      <w:color w:val="7F7F7F" w:themeColor="text1" w:themeTint="80"/>
      <w:lang w:eastAsia="en-US"/>
    </w:rPr>
  </w:style>
  <w:style w:type="paragraph" w:customStyle="1" w:styleId="23482BCF1C7C4FD29C3EA2972B2623467">
    <w:name w:val="23482BCF1C7C4FD29C3EA2972B2623467"/>
    <w:rsid w:val="000E5152"/>
    <w:pPr>
      <w:spacing w:after="0" w:line="240" w:lineRule="auto"/>
    </w:pPr>
    <w:rPr>
      <w:rFonts w:ascii="Calibri" w:hAnsi="Calibri" w:cs="Times New Roman"/>
      <w:color w:val="7F7F7F" w:themeColor="text1" w:themeTint="80"/>
      <w:lang w:eastAsia="en-US"/>
    </w:rPr>
  </w:style>
  <w:style w:type="paragraph" w:customStyle="1" w:styleId="CDA2A9E2BFB04F4F9A71FA707E99C5B56">
    <w:name w:val="CDA2A9E2BFB04F4F9A71FA707E99C5B56"/>
    <w:rsid w:val="000E5152"/>
    <w:pPr>
      <w:spacing w:after="0" w:line="240" w:lineRule="auto"/>
    </w:pPr>
    <w:rPr>
      <w:rFonts w:ascii="Calibri" w:hAnsi="Calibri" w:cs="Times New Roman"/>
      <w:color w:val="7F7F7F" w:themeColor="text1" w:themeTint="80"/>
      <w:lang w:eastAsia="en-US"/>
    </w:rPr>
  </w:style>
  <w:style w:type="paragraph" w:customStyle="1" w:styleId="A5DBD85C460B4FF79A8713C9AE5453596">
    <w:name w:val="A5DBD85C460B4FF79A8713C9AE5453596"/>
    <w:rsid w:val="000E5152"/>
    <w:pPr>
      <w:spacing w:after="0" w:line="240" w:lineRule="auto"/>
    </w:pPr>
    <w:rPr>
      <w:rFonts w:ascii="Calibri" w:hAnsi="Calibri" w:cs="Times New Roman"/>
      <w:color w:val="7F7F7F" w:themeColor="text1" w:themeTint="80"/>
      <w:lang w:eastAsia="en-US"/>
    </w:rPr>
  </w:style>
  <w:style w:type="paragraph" w:customStyle="1" w:styleId="F178C4FFACE44B2A81E33A79728AFE297">
    <w:name w:val="F178C4FFACE44B2A81E33A79728AFE297"/>
    <w:rsid w:val="000E5152"/>
    <w:pPr>
      <w:spacing w:after="0" w:line="240" w:lineRule="auto"/>
    </w:pPr>
    <w:rPr>
      <w:rFonts w:ascii="Calibri" w:hAnsi="Calibri" w:cs="Times New Roman"/>
      <w:color w:val="7F7F7F" w:themeColor="text1" w:themeTint="80"/>
      <w:lang w:eastAsia="en-US"/>
    </w:rPr>
  </w:style>
  <w:style w:type="paragraph" w:customStyle="1" w:styleId="80CC6608688D4316BBBEEEDD507A3B356">
    <w:name w:val="80CC6608688D4316BBBEEEDD507A3B356"/>
    <w:rsid w:val="000E5152"/>
    <w:pPr>
      <w:spacing w:after="0" w:line="240" w:lineRule="auto"/>
    </w:pPr>
    <w:rPr>
      <w:rFonts w:ascii="Calibri" w:hAnsi="Calibri" w:cs="Times New Roman"/>
      <w:color w:val="7F7F7F" w:themeColor="text1" w:themeTint="80"/>
      <w:lang w:eastAsia="en-US"/>
    </w:rPr>
  </w:style>
  <w:style w:type="paragraph" w:customStyle="1" w:styleId="A21576CAFAA34B4382DC0814CFD0E0AD6">
    <w:name w:val="A21576CAFAA34B4382DC0814CFD0E0AD6"/>
    <w:rsid w:val="000E5152"/>
    <w:pPr>
      <w:spacing w:after="0" w:line="240" w:lineRule="auto"/>
    </w:pPr>
    <w:rPr>
      <w:rFonts w:ascii="Calibri" w:hAnsi="Calibri" w:cs="Times New Roman"/>
      <w:color w:val="7F7F7F" w:themeColor="text1" w:themeTint="80"/>
      <w:lang w:eastAsia="en-US"/>
    </w:rPr>
  </w:style>
  <w:style w:type="paragraph" w:customStyle="1" w:styleId="565B49285BCC474FBFBACB346CE2AECA7">
    <w:name w:val="565B49285BCC474FBFBACB346CE2AECA7"/>
    <w:rsid w:val="000E5152"/>
    <w:pPr>
      <w:spacing w:after="0" w:line="240" w:lineRule="auto"/>
    </w:pPr>
    <w:rPr>
      <w:rFonts w:ascii="Calibri" w:hAnsi="Calibri" w:cs="Times New Roman"/>
      <w:color w:val="7F7F7F" w:themeColor="text1" w:themeTint="80"/>
      <w:lang w:eastAsia="en-US"/>
    </w:rPr>
  </w:style>
  <w:style w:type="paragraph" w:customStyle="1" w:styleId="D4928D54FEB24060B76317F1296A85D96">
    <w:name w:val="D4928D54FEB24060B76317F1296A85D96"/>
    <w:rsid w:val="000E5152"/>
    <w:pPr>
      <w:spacing w:after="0" w:line="240" w:lineRule="auto"/>
    </w:pPr>
    <w:rPr>
      <w:rFonts w:ascii="Calibri" w:hAnsi="Calibri" w:cs="Times New Roman"/>
      <w:color w:val="7F7F7F" w:themeColor="text1" w:themeTint="80"/>
      <w:lang w:eastAsia="en-US"/>
    </w:rPr>
  </w:style>
  <w:style w:type="paragraph" w:customStyle="1" w:styleId="A5522213ACDD4B3DAE9F419F22D2FAF26">
    <w:name w:val="A5522213ACDD4B3DAE9F419F22D2FAF26"/>
    <w:rsid w:val="000E5152"/>
    <w:pPr>
      <w:spacing w:after="0" w:line="240" w:lineRule="auto"/>
    </w:pPr>
    <w:rPr>
      <w:rFonts w:ascii="Calibri" w:hAnsi="Calibri" w:cs="Times New Roman"/>
      <w:color w:val="7F7F7F" w:themeColor="text1" w:themeTint="80"/>
      <w:lang w:eastAsia="en-US"/>
    </w:rPr>
  </w:style>
  <w:style w:type="paragraph" w:customStyle="1" w:styleId="B93D18150E3B46E98BE3400F2037BA107">
    <w:name w:val="B93D18150E3B46E98BE3400F2037BA107"/>
    <w:rsid w:val="000E5152"/>
    <w:pPr>
      <w:spacing w:after="0" w:line="240" w:lineRule="auto"/>
    </w:pPr>
    <w:rPr>
      <w:rFonts w:ascii="Calibri" w:hAnsi="Calibri" w:cs="Times New Roman"/>
      <w:color w:val="7F7F7F" w:themeColor="text1" w:themeTint="80"/>
      <w:lang w:eastAsia="en-US"/>
    </w:rPr>
  </w:style>
  <w:style w:type="paragraph" w:customStyle="1" w:styleId="200463AAF8E84049BD8D74A7F8FD88926">
    <w:name w:val="200463AAF8E84049BD8D74A7F8FD88926"/>
    <w:rsid w:val="000E5152"/>
    <w:pPr>
      <w:spacing w:after="0" w:line="240" w:lineRule="auto"/>
    </w:pPr>
    <w:rPr>
      <w:rFonts w:ascii="Calibri" w:hAnsi="Calibri" w:cs="Times New Roman"/>
      <w:color w:val="7F7F7F" w:themeColor="text1" w:themeTint="80"/>
      <w:lang w:eastAsia="en-US"/>
    </w:rPr>
  </w:style>
  <w:style w:type="paragraph" w:customStyle="1" w:styleId="8CAB40058FF346C5AAA825BC391F53B16">
    <w:name w:val="8CAB40058FF346C5AAA825BC391F53B16"/>
    <w:rsid w:val="000E5152"/>
    <w:pPr>
      <w:spacing w:after="0" w:line="240" w:lineRule="auto"/>
    </w:pPr>
    <w:rPr>
      <w:rFonts w:ascii="Calibri" w:hAnsi="Calibri" w:cs="Times New Roman"/>
      <w:color w:val="7F7F7F" w:themeColor="text1" w:themeTint="80"/>
      <w:lang w:eastAsia="en-US"/>
    </w:rPr>
  </w:style>
  <w:style w:type="paragraph" w:customStyle="1" w:styleId="20595BD6D801423580918958F206419A7">
    <w:name w:val="20595BD6D801423580918958F206419A7"/>
    <w:rsid w:val="000E5152"/>
    <w:pPr>
      <w:spacing w:after="0" w:line="240" w:lineRule="auto"/>
    </w:pPr>
    <w:rPr>
      <w:rFonts w:ascii="Calibri" w:hAnsi="Calibri" w:cs="Times New Roman"/>
      <w:color w:val="7F7F7F" w:themeColor="text1" w:themeTint="80"/>
      <w:lang w:eastAsia="en-US"/>
    </w:rPr>
  </w:style>
  <w:style w:type="paragraph" w:customStyle="1" w:styleId="E82E64498D634E97A1B4B0F659447C786">
    <w:name w:val="E82E64498D634E97A1B4B0F659447C786"/>
    <w:rsid w:val="000E5152"/>
    <w:pPr>
      <w:spacing w:after="0" w:line="240" w:lineRule="auto"/>
    </w:pPr>
    <w:rPr>
      <w:rFonts w:ascii="Calibri" w:hAnsi="Calibri" w:cs="Times New Roman"/>
      <w:color w:val="7F7F7F" w:themeColor="text1" w:themeTint="80"/>
      <w:lang w:eastAsia="en-US"/>
    </w:rPr>
  </w:style>
  <w:style w:type="paragraph" w:customStyle="1" w:styleId="79153148B7C84F3BAA7EF8953E40A3F66">
    <w:name w:val="79153148B7C84F3BAA7EF8953E40A3F66"/>
    <w:rsid w:val="000E5152"/>
    <w:pPr>
      <w:spacing w:after="0" w:line="240" w:lineRule="auto"/>
    </w:pPr>
    <w:rPr>
      <w:rFonts w:ascii="Calibri" w:hAnsi="Calibri" w:cs="Times New Roman"/>
      <w:color w:val="7F7F7F" w:themeColor="text1" w:themeTint="80"/>
      <w:lang w:eastAsia="en-US"/>
    </w:rPr>
  </w:style>
  <w:style w:type="paragraph" w:customStyle="1" w:styleId="F30F3D9BF51041DE90629DA0D02256557">
    <w:name w:val="F30F3D9BF51041DE90629DA0D02256557"/>
    <w:rsid w:val="000E5152"/>
    <w:pPr>
      <w:spacing w:after="0" w:line="240" w:lineRule="auto"/>
    </w:pPr>
    <w:rPr>
      <w:rFonts w:ascii="Calibri" w:hAnsi="Calibri" w:cs="Times New Roman"/>
      <w:color w:val="7F7F7F" w:themeColor="text1" w:themeTint="80"/>
      <w:lang w:eastAsia="en-US"/>
    </w:rPr>
  </w:style>
  <w:style w:type="paragraph" w:customStyle="1" w:styleId="26FD89E5434D47D0BF755119B90326A26">
    <w:name w:val="26FD89E5434D47D0BF755119B90326A26"/>
    <w:rsid w:val="000E5152"/>
    <w:pPr>
      <w:spacing w:after="0" w:line="240" w:lineRule="auto"/>
    </w:pPr>
    <w:rPr>
      <w:rFonts w:ascii="Calibri" w:hAnsi="Calibri" w:cs="Times New Roman"/>
      <w:color w:val="7F7F7F" w:themeColor="text1" w:themeTint="80"/>
      <w:lang w:eastAsia="en-US"/>
    </w:rPr>
  </w:style>
  <w:style w:type="paragraph" w:customStyle="1" w:styleId="B1423310F31E4C62B9BCC098A06631186">
    <w:name w:val="B1423310F31E4C62B9BCC098A06631186"/>
    <w:rsid w:val="000E5152"/>
    <w:pPr>
      <w:spacing w:after="0" w:line="240" w:lineRule="auto"/>
    </w:pPr>
    <w:rPr>
      <w:rFonts w:ascii="Calibri" w:hAnsi="Calibri" w:cs="Times New Roman"/>
      <w:color w:val="7F7F7F" w:themeColor="text1" w:themeTint="80"/>
      <w:lang w:eastAsia="en-US"/>
    </w:rPr>
  </w:style>
  <w:style w:type="paragraph" w:customStyle="1" w:styleId="D09F5A222B664F49B733572AFF7B4CE87">
    <w:name w:val="D09F5A222B664F49B733572AFF7B4CE87"/>
    <w:rsid w:val="000E5152"/>
    <w:pPr>
      <w:spacing w:after="0" w:line="240" w:lineRule="auto"/>
    </w:pPr>
    <w:rPr>
      <w:rFonts w:ascii="Calibri" w:hAnsi="Calibri" w:cs="Times New Roman"/>
      <w:color w:val="7F7F7F" w:themeColor="text1" w:themeTint="80"/>
      <w:lang w:eastAsia="en-US"/>
    </w:rPr>
  </w:style>
  <w:style w:type="paragraph" w:customStyle="1" w:styleId="532601000B5446FDAD2FF6C9909A6C5C6">
    <w:name w:val="532601000B5446FDAD2FF6C9909A6C5C6"/>
    <w:rsid w:val="000E5152"/>
    <w:pPr>
      <w:spacing w:after="0" w:line="240" w:lineRule="auto"/>
    </w:pPr>
    <w:rPr>
      <w:rFonts w:ascii="Calibri" w:hAnsi="Calibri" w:cs="Times New Roman"/>
      <w:color w:val="7F7F7F" w:themeColor="text1" w:themeTint="80"/>
      <w:lang w:eastAsia="en-US"/>
    </w:rPr>
  </w:style>
  <w:style w:type="paragraph" w:customStyle="1" w:styleId="459C72719DA440DE9F0B46FE6992BB266">
    <w:name w:val="459C72719DA440DE9F0B46FE6992BB266"/>
    <w:rsid w:val="000E5152"/>
    <w:pPr>
      <w:spacing w:after="0" w:line="240" w:lineRule="auto"/>
    </w:pPr>
    <w:rPr>
      <w:rFonts w:ascii="Calibri" w:hAnsi="Calibri" w:cs="Times New Roman"/>
      <w:color w:val="7F7F7F" w:themeColor="text1" w:themeTint="80"/>
      <w:lang w:eastAsia="en-US"/>
    </w:rPr>
  </w:style>
  <w:style w:type="paragraph" w:customStyle="1" w:styleId="B88C8F5EBC504D6AB1210D36C4F1D1AC7">
    <w:name w:val="B88C8F5EBC504D6AB1210D36C4F1D1AC7"/>
    <w:rsid w:val="000E5152"/>
    <w:pPr>
      <w:spacing w:after="0" w:line="240" w:lineRule="auto"/>
    </w:pPr>
    <w:rPr>
      <w:rFonts w:ascii="Calibri" w:hAnsi="Calibri" w:cs="Times New Roman"/>
      <w:color w:val="7F7F7F" w:themeColor="text1" w:themeTint="80"/>
      <w:lang w:eastAsia="en-US"/>
    </w:rPr>
  </w:style>
  <w:style w:type="paragraph" w:customStyle="1" w:styleId="7D52599E42A74080B9CCDA4B9846C1746">
    <w:name w:val="7D52599E42A74080B9CCDA4B9846C1746"/>
    <w:rsid w:val="000E5152"/>
    <w:pPr>
      <w:spacing w:after="0" w:line="240" w:lineRule="auto"/>
    </w:pPr>
    <w:rPr>
      <w:rFonts w:ascii="Calibri" w:hAnsi="Calibri" w:cs="Times New Roman"/>
      <w:color w:val="7F7F7F" w:themeColor="text1" w:themeTint="80"/>
      <w:lang w:eastAsia="en-US"/>
    </w:rPr>
  </w:style>
  <w:style w:type="paragraph" w:customStyle="1" w:styleId="67A2C1848FF3485D8A06E386C8D52E546">
    <w:name w:val="67A2C1848FF3485D8A06E386C8D52E546"/>
    <w:rsid w:val="000E5152"/>
    <w:pPr>
      <w:spacing w:after="0" w:line="240" w:lineRule="auto"/>
    </w:pPr>
    <w:rPr>
      <w:rFonts w:ascii="Calibri" w:hAnsi="Calibri" w:cs="Times New Roman"/>
      <w:color w:val="7F7F7F" w:themeColor="text1" w:themeTint="80"/>
      <w:lang w:eastAsia="en-US"/>
    </w:rPr>
  </w:style>
  <w:style w:type="paragraph" w:customStyle="1" w:styleId="5F769268A4C3402898B190716A2A49397">
    <w:name w:val="5F769268A4C3402898B190716A2A49397"/>
    <w:rsid w:val="000E5152"/>
    <w:pPr>
      <w:spacing w:after="0" w:line="240" w:lineRule="auto"/>
    </w:pPr>
    <w:rPr>
      <w:rFonts w:ascii="Calibri" w:hAnsi="Calibri" w:cs="Times New Roman"/>
      <w:color w:val="7F7F7F" w:themeColor="text1" w:themeTint="80"/>
      <w:lang w:eastAsia="en-US"/>
    </w:rPr>
  </w:style>
  <w:style w:type="paragraph" w:customStyle="1" w:styleId="D42096AA0DE94B69897F017A791E20554">
    <w:name w:val="D42096AA0DE94B69897F017A791E20554"/>
    <w:rsid w:val="000E5152"/>
    <w:pPr>
      <w:spacing w:after="0" w:line="240" w:lineRule="auto"/>
    </w:pPr>
    <w:rPr>
      <w:rFonts w:ascii="Calibri" w:hAnsi="Calibri" w:cs="Times New Roman"/>
      <w:color w:val="7F7F7F" w:themeColor="text1" w:themeTint="80"/>
      <w:lang w:eastAsia="en-US"/>
    </w:rPr>
  </w:style>
  <w:style w:type="paragraph" w:customStyle="1" w:styleId="0E0ED60231A7420EA403F8AF759010B84">
    <w:name w:val="0E0ED60231A7420EA403F8AF759010B84"/>
    <w:rsid w:val="000E5152"/>
    <w:pPr>
      <w:spacing w:after="0" w:line="240" w:lineRule="auto"/>
    </w:pPr>
    <w:rPr>
      <w:rFonts w:ascii="Calibri" w:hAnsi="Calibri" w:cs="Times New Roman"/>
      <w:color w:val="7F7F7F" w:themeColor="text1" w:themeTint="80"/>
      <w:lang w:eastAsia="en-US"/>
    </w:rPr>
  </w:style>
  <w:style w:type="paragraph" w:customStyle="1" w:styleId="11580A50D47446209F9B8013C9FCFD614">
    <w:name w:val="11580A50D47446209F9B8013C9FCFD614"/>
    <w:rsid w:val="000E5152"/>
    <w:pPr>
      <w:spacing w:after="0" w:line="240" w:lineRule="auto"/>
    </w:pPr>
    <w:rPr>
      <w:rFonts w:ascii="Calibri" w:hAnsi="Calibri" w:cs="Times New Roman"/>
      <w:color w:val="7F7F7F" w:themeColor="text1" w:themeTint="80"/>
      <w:lang w:eastAsia="en-US"/>
    </w:rPr>
  </w:style>
  <w:style w:type="paragraph" w:customStyle="1" w:styleId="E7F975C7F4D54CE987052952474EF35C4">
    <w:name w:val="E7F975C7F4D54CE987052952474EF35C4"/>
    <w:rsid w:val="000E5152"/>
    <w:pPr>
      <w:spacing w:after="0" w:line="240" w:lineRule="auto"/>
    </w:pPr>
    <w:rPr>
      <w:rFonts w:ascii="Calibri" w:hAnsi="Calibri" w:cs="Times New Roman"/>
      <w:color w:val="7F7F7F" w:themeColor="text1" w:themeTint="80"/>
      <w:lang w:eastAsia="en-US"/>
    </w:rPr>
  </w:style>
  <w:style w:type="paragraph" w:customStyle="1" w:styleId="07E5D2E5E8804994AE6D289CC1BEC7284">
    <w:name w:val="07E5D2E5E8804994AE6D289CC1BEC7284"/>
    <w:rsid w:val="000E5152"/>
    <w:pPr>
      <w:spacing w:after="0" w:line="240" w:lineRule="auto"/>
    </w:pPr>
    <w:rPr>
      <w:rFonts w:ascii="Calibri" w:hAnsi="Calibri" w:cs="Times New Roman"/>
      <w:color w:val="7F7F7F" w:themeColor="text1" w:themeTint="80"/>
      <w:lang w:eastAsia="en-US"/>
    </w:rPr>
  </w:style>
  <w:style w:type="paragraph" w:customStyle="1" w:styleId="8B98A621B45E4B27AC923B2DB79CA3494">
    <w:name w:val="8B98A621B45E4B27AC923B2DB79CA3494"/>
    <w:rsid w:val="000E5152"/>
    <w:pPr>
      <w:spacing w:after="0" w:line="240" w:lineRule="auto"/>
    </w:pPr>
    <w:rPr>
      <w:rFonts w:ascii="Calibri" w:hAnsi="Calibri" w:cs="Times New Roman"/>
      <w:color w:val="7F7F7F" w:themeColor="text1" w:themeTint="80"/>
      <w:lang w:eastAsia="en-US"/>
    </w:rPr>
  </w:style>
  <w:style w:type="paragraph" w:customStyle="1" w:styleId="C47BF684C55E4D2EB1FC1127F11DA0844">
    <w:name w:val="C47BF684C55E4D2EB1FC1127F11DA0844"/>
    <w:rsid w:val="000E5152"/>
    <w:pPr>
      <w:spacing w:after="0" w:line="240" w:lineRule="auto"/>
    </w:pPr>
    <w:rPr>
      <w:rFonts w:ascii="Calibri" w:hAnsi="Calibri" w:cs="Times New Roman"/>
      <w:color w:val="7F7F7F" w:themeColor="text1" w:themeTint="80"/>
      <w:lang w:eastAsia="en-US"/>
    </w:rPr>
  </w:style>
  <w:style w:type="paragraph" w:customStyle="1" w:styleId="6DA4FD8943774DD88EE063418A0CD4FB4">
    <w:name w:val="6DA4FD8943774DD88EE063418A0CD4FB4"/>
    <w:rsid w:val="000E5152"/>
    <w:pPr>
      <w:spacing w:after="0" w:line="240" w:lineRule="auto"/>
    </w:pPr>
    <w:rPr>
      <w:rFonts w:ascii="Calibri" w:hAnsi="Calibri" w:cs="Times New Roman"/>
      <w:color w:val="7F7F7F" w:themeColor="text1" w:themeTint="80"/>
      <w:lang w:eastAsia="en-US"/>
    </w:rPr>
  </w:style>
  <w:style w:type="paragraph" w:customStyle="1" w:styleId="BF216297B5434D47B91B5E1A7D3C16044">
    <w:name w:val="BF216297B5434D47B91B5E1A7D3C16044"/>
    <w:rsid w:val="000E5152"/>
    <w:pPr>
      <w:spacing w:after="0" w:line="240" w:lineRule="auto"/>
    </w:pPr>
    <w:rPr>
      <w:rFonts w:ascii="Calibri" w:hAnsi="Calibri" w:cs="Times New Roman"/>
      <w:color w:val="7F7F7F" w:themeColor="text1" w:themeTint="80"/>
      <w:lang w:eastAsia="en-US"/>
    </w:rPr>
  </w:style>
  <w:style w:type="paragraph" w:customStyle="1" w:styleId="1AA3DDEB83ED439F9FD870FE2FC0CC544">
    <w:name w:val="1AA3DDEB83ED439F9FD870FE2FC0CC544"/>
    <w:rsid w:val="000E5152"/>
    <w:pPr>
      <w:spacing w:after="0" w:line="240" w:lineRule="auto"/>
    </w:pPr>
    <w:rPr>
      <w:rFonts w:ascii="Calibri" w:hAnsi="Calibri" w:cs="Times New Roman"/>
      <w:color w:val="7F7F7F" w:themeColor="text1" w:themeTint="80"/>
      <w:lang w:eastAsia="en-US"/>
    </w:rPr>
  </w:style>
  <w:style w:type="paragraph" w:customStyle="1" w:styleId="421973F018724C509538ED4BDDB0C8BD4">
    <w:name w:val="421973F018724C509538ED4BDDB0C8BD4"/>
    <w:rsid w:val="000E5152"/>
    <w:pPr>
      <w:spacing w:after="0" w:line="240" w:lineRule="auto"/>
    </w:pPr>
    <w:rPr>
      <w:rFonts w:ascii="Calibri" w:hAnsi="Calibri" w:cs="Times New Roman"/>
      <w:color w:val="7F7F7F" w:themeColor="text1" w:themeTint="80"/>
      <w:lang w:eastAsia="en-US"/>
    </w:rPr>
  </w:style>
  <w:style w:type="paragraph" w:customStyle="1" w:styleId="A46A87AEA4154CD6AF1341A80B959CE14">
    <w:name w:val="A46A87AEA4154CD6AF1341A80B959CE14"/>
    <w:rsid w:val="000E5152"/>
    <w:pPr>
      <w:spacing w:after="0" w:line="240" w:lineRule="auto"/>
    </w:pPr>
    <w:rPr>
      <w:rFonts w:ascii="Calibri" w:hAnsi="Calibri" w:cs="Times New Roman"/>
      <w:color w:val="7F7F7F" w:themeColor="text1" w:themeTint="80"/>
      <w:lang w:eastAsia="en-US"/>
    </w:rPr>
  </w:style>
  <w:style w:type="paragraph" w:customStyle="1" w:styleId="2BEA768DF08645E3B5E291285B8ABD334">
    <w:name w:val="2BEA768DF08645E3B5E291285B8ABD334"/>
    <w:rsid w:val="000E5152"/>
    <w:pPr>
      <w:spacing w:after="0" w:line="240" w:lineRule="auto"/>
    </w:pPr>
    <w:rPr>
      <w:rFonts w:ascii="Calibri" w:hAnsi="Calibri" w:cs="Times New Roman"/>
      <w:color w:val="7F7F7F" w:themeColor="text1" w:themeTint="80"/>
      <w:lang w:eastAsia="en-US"/>
    </w:rPr>
  </w:style>
  <w:style w:type="paragraph" w:customStyle="1" w:styleId="AD6195424C35487BB0FB89DD2AFC9C334">
    <w:name w:val="AD6195424C35487BB0FB89DD2AFC9C334"/>
    <w:rsid w:val="000E5152"/>
    <w:pPr>
      <w:spacing w:after="0" w:line="240" w:lineRule="auto"/>
    </w:pPr>
    <w:rPr>
      <w:rFonts w:ascii="Calibri" w:hAnsi="Calibri" w:cs="Times New Roman"/>
      <w:color w:val="7F7F7F" w:themeColor="text1" w:themeTint="80"/>
      <w:lang w:eastAsia="en-US"/>
    </w:rPr>
  </w:style>
  <w:style w:type="paragraph" w:customStyle="1" w:styleId="454C7C6B77904D508381DCC4B7F1454C2">
    <w:name w:val="454C7C6B77904D508381DCC4B7F1454C2"/>
    <w:rsid w:val="000E5152"/>
    <w:pPr>
      <w:spacing w:after="0" w:line="240" w:lineRule="auto"/>
    </w:pPr>
    <w:rPr>
      <w:rFonts w:ascii="Calibri" w:hAnsi="Calibri" w:cs="Times New Roman"/>
      <w:color w:val="7F7F7F" w:themeColor="text1" w:themeTint="80"/>
      <w:lang w:eastAsia="en-US"/>
    </w:rPr>
  </w:style>
  <w:style w:type="paragraph" w:customStyle="1" w:styleId="ACEAA4ADC65A4D44AEB32752600630EC2">
    <w:name w:val="ACEAA4ADC65A4D44AEB32752600630EC2"/>
    <w:rsid w:val="000E5152"/>
    <w:pPr>
      <w:spacing w:after="0" w:line="240" w:lineRule="auto"/>
    </w:pPr>
    <w:rPr>
      <w:rFonts w:ascii="Calibri" w:hAnsi="Calibri" w:cs="Times New Roman"/>
      <w:color w:val="7F7F7F" w:themeColor="text1" w:themeTint="80"/>
      <w:lang w:eastAsia="en-US"/>
    </w:rPr>
  </w:style>
  <w:style w:type="paragraph" w:customStyle="1" w:styleId="3E7F2B4F79E0485F8B6E945FCF728FE02">
    <w:name w:val="3E7F2B4F79E0485F8B6E945FCF728FE02"/>
    <w:rsid w:val="000E5152"/>
    <w:pPr>
      <w:spacing w:after="0" w:line="240" w:lineRule="auto"/>
    </w:pPr>
    <w:rPr>
      <w:rFonts w:ascii="Calibri" w:hAnsi="Calibri" w:cs="Times New Roman"/>
      <w:color w:val="7F7F7F" w:themeColor="text1" w:themeTint="80"/>
      <w:lang w:eastAsia="en-US"/>
    </w:rPr>
  </w:style>
  <w:style w:type="paragraph" w:customStyle="1" w:styleId="94C73F2536E04D5A921E213AE91D745D2">
    <w:name w:val="94C73F2536E04D5A921E213AE91D745D2"/>
    <w:rsid w:val="000E5152"/>
    <w:pPr>
      <w:spacing w:after="0" w:line="240" w:lineRule="auto"/>
    </w:pPr>
    <w:rPr>
      <w:rFonts w:ascii="Calibri" w:hAnsi="Calibri" w:cs="Times New Roman"/>
      <w:color w:val="7F7F7F" w:themeColor="text1" w:themeTint="80"/>
      <w:lang w:eastAsia="en-US"/>
    </w:rPr>
  </w:style>
  <w:style w:type="paragraph" w:customStyle="1" w:styleId="DFC2B0FC877841B0984A8679964FF6832">
    <w:name w:val="DFC2B0FC877841B0984A8679964FF6832"/>
    <w:rsid w:val="000E5152"/>
    <w:pPr>
      <w:spacing w:after="0" w:line="240" w:lineRule="auto"/>
    </w:pPr>
    <w:rPr>
      <w:rFonts w:ascii="Calibri" w:hAnsi="Calibri" w:cs="Times New Roman"/>
      <w:color w:val="7F7F7F" w:themeColor="text1" w:themeTint="80"/>
      <w:lang w:eastAsia="en-US"/>
    </w:rPr>
  </w:style>
  <w:style w:type="paragraph" w:customStyle="1" w:styleId="0C36E6DA4EA94DB497A9AE12CFDE58572">
    <w:name w:val="0C36E6DA4EA94DB497A9AE12CFDE58572"/>
    <w:rsid w:val="000E5152"/>
    <w:pPr>
      <w:spacing w:after="0" w:line="240" w:lineRule="auto"/>
    </w:pPr>
    <w:rPr>
      <w:rFonts w:ascii="Calibri" w:hAnsi="Calibri" w:cs="Times New Roman"/>
      <w:color w:val="7F7F7F" w:themeColor="text1" w:themeTint="80"/>
      <w:lang w:eastAsia="en-US"/>
    </w:rPr>
  </w:style>
  <w:style w:type="paragraph" w:customStyle="1" w:styleId="FD377F49AE7142E4989E2B530987756E2">
    <w:name w:val="FD377F49AE7142E4989E2B530987756E2"/>
    <w:rsid w:val="000E5152"/>
    <w:pPr>
      <w:spacing w:after="0" w:line="240" w:lineRule="auto"/>
    </w:pPr>
    <w:rPr>
      <w:rFonts w:ascii="Calibri" w:hAnsi="Calibri" w:cs="Times New Roman"/>
      <w:color w:val="7F7F7F" w:themeColor="text1" w:themeTint="80"/>
      <w:lang w:eastAsia="en-US"/>
    </w:rPr>
  </w:style>
  <w:style w:type="paragraph" w:customStyle="1" w:styleId="A3DB4861AF214A53A8E5BBBB314901A62">
    <w:name w:val="A3DB4861AF214A53A8E5BBBB314901A62"/>
    <w:rsid w:val="000E5152"/>
    <w:pPr>
      <w:spacing w:after="0" w:line="240" w:lineRule="auto"/>
    </w:pPr>
    <w:rPr>
      <w:rFonts w:ascii="Calibri" w:hAnsi="Calibri" w:cs="Times New Roman"/>
      <w:color w:val="7F7F7F" w:themeColor="text1" w:themeTint="80"/>
      <w:lang w:eastAsia="en-US"/>
    </w:rPr>
  </w:style>
  <w:style w:type="paragraph" w:customStyle="1" w:styleId="49A6A4B0A05E44348E1B9CF2F21CDBB42">
    <w:name w:val="49A6A4B0A05E44348E1B9CF2F21CDBB42"/>
    <w:rsid w:val="000E5152"/>
    <w:pPr>
      <w:spacing w:after="0" w:line="240" w:lineRule="auto"/>
    </w:pPr>
    <w:rPr>
      <w:rFonts w:ascii="Calibri" w:hAnsi="Calibri" w:cs="Times New Roman"/>
      <w:color w:val="7F7F7F" w:themeColor="text1" w:themeTint="80"/>
      <w:lang w:eastAsia="en-US"/>
    </w:rPr>
  </w:style>
  <w:style w:type="paragraph" w:customStyle="1" w:styleId="CAEE6407CABA4D6B82468A5DC423BE7C2">
    <w:name w:val="CAEE6407CABA4D6B82468A5DC423BE7C2"/>
    <w:rsid w:val="000E5152"/>
    <w:pPr>
      <w:spacing w:after="0" w:line="240" w:lineRule="auto"/>
    </w:pPr>
    <w:rPr>
      <w:rFonts w:ascii="Calibri" w:hAnsi="Calibri" w:cs="Times New Roman"/>
      <w:color w:val="7F7F7F" w:themeColor="text1" w:themeTint="80"/>
      <w:lang w:eastAsia="en-US"/>
    </w:rPr>
  </w:style>
  <w:style w:type="paragraph" w:customStyle="1" w:styleId="297A8E6CCE724D81A009382C028F6D892">
    <w:name w:val="297A8E6CCE724D81A009382C028F6D892"/>
    <w:rsid w:val="000E5152"/>
    <w:pPr>
      <w:spacing w:after="0" w:line="240" w:lineRule="auto"/>
    </w:pPr>
    <w:rPr>
      <w:rFonts w:ascii="Calibri" w:hAnsi="Calibri" w:cs="Times New Roman"/>
      <w:color w:val="7F7F7F" w:themeColor="text1" w:themeTint="80"/>
      <w:lang w:eastAsia="en-US"/>
    </w:rPr>
  </w:style>
  <w:style w:type="paragraph" w:customStyle="1" w:styleId="88FFED400C6A4F679D2725FEED31C9712">
    <w:name w:val="88FFED400C6A4F679D2725FEED31C9712"/>
    <w:rsid w:val="000E5152"/>
    <w:pPr>
      <w:spacing w:after="0" w:line="240" w:lineRule="auto"/>
    </w:pPr>
    <w:rPr>
      <w:rFonts w:ascii="Calibri" w:hAnsi="Calibri" w:cs="Times New Roman"/>
      <w:color w:val="7F7F7F" w:themeColor="text1" w:themeTint="80"/>
      <w:lang w:eastAsia="en-US"/>
    </w:rPr>
  </w:style>
  <w:style w:type="paragraph" w:customStyle="1" w:styleId="70EA631939EC4EBF80EF8DB44982EACC2">
    <w:name w:val="70EA631939EC4EBF80EF8DB44982EACC2"/>
    <w:rsid w:val="000E5152"/>
    <w:pPr>
      <w:spacing w:after="0" w:line="240" w:lineRule="auto"/>
    </w:pPr>
    <w:rPr>
      <w:rFonts w:ascii="Calibri" w:hAnsi="Calibri" w:cs="Times New Roman"/>
      <w:color w:val="7F7F7F" w:themeColor="text1" w:themeTint="80"/>
      <w:lang w:eastAsia="en-US"/>
    </w:rPr>
  </w:style>
  <w:style w:type="paragraph" w:customStyle="1" w:styleId="3945613771074DEBAEC8BA4FE8FDA3A22">
    <w:name w:val="3945613771074DEBAEC8BA4FE8FDA3A22"/>
    <w:rsid w:val="000E5152"/>
    <w:pPr>
      <w:spacing w:after="0" w:line="240" w:lineRule="auto"/>
    </w:pPr>
    <w:rPr>
      <w:rFonts w:ascii="Calibri" w:hAnsi="Calibri" w:cs="Times New Roman"/>
      <w:color w:val="7F7F7F" w:themeColor="text1" w:themeTint="80"/>
      <w:lang w:eastAsia="en-US"/>
    </w:rPr>
  </w:style>
  <w:style w:type="paragraph" w:customStyle="1" w:styleId="C565D70A604F4C28921278A789FFB5612">
    <w:name w:val="C565D70A604F4C28921278A789FFB5612"/>
    <w:rsid w:val="000E5152"/>
    <w:pPr>
      <w:spacing w:after="0" w:line="240" w:lineRule="auto"/>
    </w:pPr>
    <w:rPr>
      <w:rFonts w:ascii="Calibri" w:hAnsi="Calibri" w:cs="Times New Roman"/>
      <w:color w:val="7F7F7F" w:themeColor="text1" w:themeTint="80"/>
      <w:lang w:eastAsia="en-US"/>
    </w:rPr>
  </w:style>
  <w:style w:type="paragraph" w:customStyle="1" w:styleId="52AA7C4AE19242A0B9B74CBF16A6C1802">
    <w:name w:val="52AA7C4AE19242A0B9B74CBF16A6C1802"/>
    <w:rsid w:val="000E5152"/>
    <w:pPr>
      <w:spacing w:after="0" w:line="240" w:lineRule="auto"/>
    </w:pPr>
    <w:rPr>
      <w:rFonts w:ascii="Calibri" w:hAnsi="Calibri" w:cs="Times New Roman"/>
      <w:color w:val="7F7F7F" w:themeColor="text1" w:themeTint="80"/>
      <w:lang w:eastAsia="en-US"/>
    </w:rPr>
  </w:style>
  <w:style w:type="paragraph" w:customStyle="1" w:styleId="D4CC4538B9754DE0A556E8E0F5FFED9C2">
    <w:name w:val="D4CC4538B9754DE0A556E8E0F5FFED9C2"/>
    <w:rsid w:val="000E5152"/>
    <w:pPr>
      <w:spacing w:after="0" w:line="240" w:lineRule="auto"/>
    </w:pPr>
    <w:rPr>
      <w:rFonts w:ascii="Calibri" w:hAnsi="Calibri" w:cs="Times New Roman"/>
      <w:color w:val="7F7F7F" w:themeColor="text1" w:themeTint="80"/>
      <w:lang w:eastAsia="en-US"/>
    </w:rPr>
  </w:style>
  <w:style w:type="paragraph" w:customStyle="1" w:styleId="3980B047C6B847F7BB9CBD1DE3CDD56C2">
    <w:name w:val="3980B047C6B847F7BB9CBD1DE3CDD56C2"/>
    <w:rsid w:val="000E5152"/>
    <w:pPr>
      <w:spacing w:after="0" w:line="240" w:lineRule="auto"/>
    </w:pPr>
    <w:rPr>
      <w:rFonts w:ascii="Calibri" w:hAnsi="Calibri" w:cs="Times New Roman"/>
      <w:color w:val="7F7F7F" w:themeColor="text1" w:themeTint="80"/>
      <w:lang w:eastAsia="en-US"/>
    </w:rPr>
  </w:style>
  <w:style w:type="paragraph" w:customStyle="1" w:styleId="E128CCE38F0D414C89DC4E59EBA1CB872">
    <w:name w:val="E128CCE38F0D414C89DC4E59EBA1CB872"/>
    <w:rsid w:val="000E5152"/>
    <w:pPr>
      <w:spacing w:after="0" w:line="240" w:lineRule="auto"/>
    </w:pPr>
    <w:rPr>
      <w:rFonts w:ascii="Calibri" w:hAnsi="Calibri" w:cs="Times New Roman"/>
      <w:color w:val="7F7F7F" w:themeColor="text1" w:themeTint="80"/>
      <w:lang w:eastAsia="en-US"/>
    </w:rPr>
  </w:style>
  <w:style w:type="paragraph" w:customStyle="1" w:styleId="4500BB4EEE6A426A8E42956069E3A28B2">
    <w:name w:val="4500BB4EEE6A426A8E42956069E3A28B2"/>
    <w:rsid w:val="000E5152"/>
    <w:pPr>
      <w:spacing w:after="0" w:line="240" w:lineRule="auto"/>
    </w:pPr>
    <w:rPr>
      <w:rFonts w:ascii="Calibri" w:hAnsi="Calibri" w:cs="Times New Roman"/>
      <w:color w:val="7F7F7F" w:themeColor="text1" w:themeTint="80"/>
      <w:lang w:eastAsia="en-US"/>
    </w:rPr>
  </w:style>
  <w:style w:type="paragraph" w:customStyle="1" w:styleId="940E774B47FD40CBA62F445157305F6C2">
    <w:name w:val="940E774B47FD40CBA62F445157305F6C2"/>
    <w:rsid w:val="000E5152"/>
    <w:pPr>
      <w:spacing w:after="0" w:line="240" w:lineRule="auto"/>
    </w:pPr>
    <w:rPr>
      <w:rFonts w:ascii="Calibri" w:hAnsi="Calibri" w:cs="Times New Roman"/>
      <w:color w:val="7F7F7F" w:themeColor="text1" w:themeTint="80"/>
      <w:lang w:eastAsia="en-US"/>
    </w:rPr>
  </w:style>
  <w:style w:type="paragraph" w:customStyle="1" w:styleId="F567C0055D374315A63C02ED8C24E4D42">
    <w:name w:val="F567C0055D374315A63C02ED8C24E4D42"/>
    <w:rsid w:val="000E5152"/>
    <w:pPr>
      <w:spacing w:after="0" w:line="240" w:lineRule="auto"/>
    </w:pPr>
    <w:rPr>
      <w:rFonts w:ascii="Calibri" w:hAnsi="Calibri" w:cs="Times New Roman"/>
      <w:color w:val="7F7F7F" w:themeColor="text1" w:themeTint="80"/>
      <w:lang w:eastAsia="en-US"/>
    </w:rPr>
  </w:style>
  <w:style w:type="paragraph" w:customStyle="1" w:styleId="70CA05213D644C2B9A6B38545CB273842">
    <w:name w:val="70CA05213D644C2B9A6B38545CB273842"/>
    <w:rsid w:val="000E5152"/>
    <w:pPr>
      <w:spacing w:after="0" w:line="240" w:lineRule="auto"/>
    </w:pPr>
    <w:rPr>
      <w:rFonts w:ascii="Calibri" w:hAnsi="Calibri" w:cs="Times New Roman"/>
      <w:color w:val="7F7F7F" w:themeColor="text1" w:themeTint="80"/>
      <w:lang w:eastAsia="en-US"/>
    </w:rPr>
  </w:style>
  <w:style w:type="paragraph" w:customStyle="1" w:styleId="E3B47650FDDE4AACA954B75776BE1D152">
    <w:name w:val="E3B47650FDDE4AACA954B75776BE1D152"/>
    <w:rsid w:val="000E5152"/>
    <w:pPr>
      <w:spacing w:after="0" w:line="240" w:lineRule="auto"/>
    </w:pPr>
    <w:rPr>
      <w:rFonts w:ascii="Calibri" w:hAnsi="Calibri" w:cs="Times New Roman"/>
      <w:color w:val="7F7F7F" w:themeColor="text1" w:themeTint="80"/>
      <w:lang w:eastAsia="en-US"/>
    </w:rPr>
  </w:style>
  <w:style w:type="paragraph" w:customStyle="1" w:styleId="BD3AACDC6CE54871873C810149A0498B2">
    <w:name w:val="BD3AACDC6CE54871873C810149A0498B2"/>
    <w:rsid w:val="000E5152"/>
    <w:pPr>
      <w:spacing w:after="0" w:line="240" w:lineRule="auto"/>
    </w:pPr>
    <w:rPr>
      <w:rFonts w:ascii="Calibri" w:hAnsi="Calibri" w:cs="Times New Roman"/>
      <w:color w:val="7F7F7F" w:themeColor="text1" w:themeTint="80"/>
      <w:lang w:eastAsia="en-US"/>
    </w:rPr>
  </w:style>
  <w:style w:type="paragraph" w:customStyle="1" w:styleId="D41B4B6732C84E62B1B2DB47F1320C6A2">
    <w:name w:val="D41B4B6732C84E62B1B2DB47F1320C6A2"/>
    <w:rsid w:val="000E5152"/>
    <w:pPr>
      <w:spacing w:after="0" w:line="240" w:lineRule="auto"/>
    </w:pPr>
    <w:rPr>
      <w:rFonts w:ascii="Calibri" w:hAnsi="Calibri" w:cs="Times New Roman"/>
      <w:color w:val="7F7F7F" w:themeColor="text1" w:themeTint="80"/>
      <w:lang w:eastAsia="en-US"/>
    </w:rPr>
  </w:style>
  <w:style w:type="paragraph" w:customStyle="1" w:styleId="B96A259BFFA04C25B81BE3FD6228D9E12">
    <w:name w:val="B96A259BFFA04C25B81BE3FD6228D9E12"/>
    <w:rsid w:val="000E5152"/>
    <w:pPr>
      <w:spacing w:after="0" w:line="240" w:lineRule="auto"/>
    </w:pPr>
    <w:rPr>
      <w:rFonts w:ascii="Calibri" w:hAnsi="Calibri" w:cs="Times New Roman"/>
      <w:color w:val="7F7F7F" w:themeColor="text1" w:themeTint="80"/>
      <w:lang w:eastAsia="en-US"/>
    </w:rPr>
  </w:style>
  <w:style w:type="paragraph" w:customStyle="1" w:styleId="D5BF045D22864539B81467B31EA793D02">
    <w:name w:val="D5BF045D22864539B81467B31EA793D02"/>
    <w:rsid w:val="000E5152"/>
    <w:pPr>
      <w:spacing w:after="0" w:line="240" w:lineRule="auto"/>
    </w:pPr>
    <w:rPr>
      <w:rFonts w:ascii="Calibri" w:hAnsi="Calibri" w:cs="Times New Roman"/>
      <w:color w:val="7F7F7F" w:themeColor="text1" w:themeTint="80"/>
      <w:lang w:eastAsia="en-US"/>
    </w:rPr>
  </w:style>
  <w:style w:type="paragraph" w:customStyle="1" w:styleId="EEB873F88DA54BC0AA5CC1A1D0589AD62">
    <w:name w:val="EEB873F88DA54BC0AA5CC1A1D0589AD62"/>
    <w:rsid w:val="000E5152"/>
    <w:pPr>
      <w:spacing w:after="0" w:line="240" w:lineRule="auto"/>
    </w:pPr>
    <w:rPr>
      <w:rFonts w:ascii="Calibri" w:hAnsi="Calibri" w:cs="Times New Roman"/>
      <w:color w:val="7F7F7F" w:themeColor="text1" w:themeTint="80"/>
      <w:lang w:eastAsia="en-US"/>
    </w:rPr>
  </w:style>
  <w:style w:type="paragraph" w:customStyle="1" w:styleId="0EDA494626D643B9927F3058F67A2FFC2">
    <w:name w:val="0EDA494626D643B9927F3058F67A2FFC2"/>
    <w:rsid w:val="000E5152"/>
    <w:pPr>
      <w:spacing w:after="0" w:line="240" w:lineRule="auto"/>
    </w:pPr>
    <w:rPr>
      <w:rFonts w:ascii="Calibri" w:hAnsi="Calibri" w:cs="Times New Roman"/>
      <w:color w:val="7F7F7F" w:themeColor="text1" w:themeTint="80"/>
      <w:lang w:eastAsia="en-US"/>
    </w:rPr>
  </w:style>
  <w:style w:type="paragraph" w:customStyle="1" w:styleId="EE3726A9805B4DF5989726E914BDAB032">
    <w:name w:val="EE3726A9805B4DF5989726E914BDAB032"/>
    <w:rsid w:val="000E5152"/>
    <w:pPr>
      <w:spacing w:after="0" w:line="240" w:lineRule="auto"/>
    </w:pPr>
    <w:rPr>
      <w:rFonts w:ascii="Calibri" w:hAnsi="Calibri" w:cs="Times New Roman"/>
      <w:color w:val="7F7F7F" w:themeColor="text1" w:themeTint="80"/>
      <w:lang w:eastAsia="en-US"/>
    </w:rPr>
  </w:style>
  <w:style w:type="paragraph" w:customStyle="1" w:styleId="315CF0A940184C20B99E6F445BFCF1B92">
    <w:name w:val="315CF0A940184C20B99E6F445BFCF1B92"/>
    <w:rsid w:val="000E5152"/>
    <w:pPr>
      <w:spacing w:after="0" w:line="240" w:lineRule="auto"/>
    </w:pPr>
    <w:rPr>
      <w:rFonts w:ascii="Calibri" w:hAnsi="Calibri" w:cs="Times New Roman"/>
      <w:color w:val="7F7F7F" w:themeColor="text1" w:themeTint="80"/>
      <w:lang w:eastAsia="en-US"/>
    </w:rPr>
  </w:style>
  <w:style w:type="paragraph" w:customStyle="1" w:styleId="C3AA7DF9CD294DC49F90F188E1E5C7EF2">
    <w:name w:val="C3AA7DF9CD294DC49F90F188E1E5C7EF2"/>
    <w:rsid w:val="000E5152"/>
    <w:pPr>
      <w:spacing w:after="0" w:line="240" w:lineRule="auto"/>
    </w:pPr>
    <w:rPr>
      <w:rFonts w:ascii="Calibri" w:hAnsi="Calibri" w:cs="Times New Roman"/>
      <w:color w:val="7F7F7F" w:themeColor="text1" w:themeTint="80"/>
      <w:lang w:eastAsia="en-US"/>
    </w:rPr>
  </w:style>
  <w:style w:type="paragraph" w:customStyle="1" w:styleId="D136CCA10A08406B80BFBB1BDBEEAB042">
    <w:name w:val="D136CCA10A08406B80BFBB1BDBEEAB042"/>
    <w:rsid w:val="000E5152"/>
    <w:pPr>
      <w:spacing w:after="0" w:line="240" w:lineRule="auto"/>
    </w:pPr>
    <w:rPr>
      <w:rFonts w:ascii="Calibri" w:hAnsi="Calibri" w:cs="Times New Roman"/>
      <w:color w:val="7F7F7F" w:themeColor="text1" w:themeTint="80"/>
      <w:lang w:eastAsia="en-US"/>
    </w:rPr>
  </w:style>
  <w:style w:type="paragraph" w:customStyle="1" w:styleId="D3019E9842D24D8A8C2A36F562C2F6932">
    <w:name w:val="D3019E9842D24D8A8C2A36F562C2F6932"/>
    <w:rsid w:val="000E5152"/>
    <w:pPr>
      <w:spacing w:after="0" w:line="240" w:lineRule="auto"/>
    </w:pPr>
    <w:rPr>
      <w:rFonts w:ascii="Calibri" w:hAnsi="Calibri" w:cs="Times New Roman"/>
      <w:color w:val="7F7F7F" w:themeColor="text1" w:themeTint="80"/>
      <w:lang w:eastAsia="en-US"/>
    </w:rPr>
  </w:style>
  <w:style w:type="paragraph" w:customStyle="1" w:styleId="21FF61749E8E4EC38CDF3D4638487EDD2">
    <w:name w:val="21FF61749E8E4EC38CDF3D4638487EDD2"/>
    <w:rsid w:val="000E5152"/>
    <w:pPr>
      <w:spacing w:after="0" w:line="240" w:lineRule="auto"/>
    </w:pPr>
    <w:rPr>
      <w:rFonts w:ascii="Calibri" w:hAnsi="Calibri" w:cs="Times New Roman"/>
      <w:color w:val="7F7F7F" w:themeColor="text1" w:themeTint="80"/>
      <w:lang w:eastAsia="en-US"/>
    </w:rPr>
  </w:style>
  <w:style w:type="paragraph" w:customStyle="1" w:styleId="DCE87B15E02F45B1B08F58A339944BF02">
    <w:name w:val="DCE87B15E02F45B1B08F58A339944BF02"/>
    <w:rsid w:val="000E5152"/>
    <w:pPr>
      <w:spacing w:after="0" w:line="240" w:lineRule="auto"/>
    </w:pPr>
    <w:rPr>
      <w:rFonts w:ascii="Calibri" w:hAnsi="Calibri" w:cs="Times New Roman"/>
      <w:color w:val="7F7F7F" w:themeColor="text1" w:themeTint="80"/>
      <w:lang w:eastAsia="en-US"/>
    </w:rPr>
  </w:style>
  <w:style w:type="paragraph" w:customStyle="1" w:styleId="B85D33BCFC074AB2AF66CE17F4BCFAE12">
    <w:name w:val="B85D33BCFC074AB2AF66CE17F4BCFAE12"/>
    <w:rsid w:val="000E5152"/>
    <w:pPr>
      <w:spacing w:after="0" w:line="240" w:lineRule="auto"/>
    </w:pPr>
    <w:rPr>
      <w:rFonts w:ascii="Calibri" w:hAnsi="Calibri" w:cs="Times New Roman"/>
      <w:color w:val="7F7F7F" w:themeColor="text1" w:themeTint="80"/>
      <w:lang w:eastAsia="en-US"/>
    </w:rPr>
  </w:style>
  <w:style w:type="paragraph" w:customStyle="1" w:styleId="D25E9F793DFC4118BB565DEAA6BCF2752">
    <w:name w:val="D25E9F793DFC4118BB565DEAA6BCF2752"/>
    <w:rsid w:val="000E5152"/>
    <w:pPr>
      <w:spacing w:after="0" w:line="240" w:lineRule="auto"/>
    </w:pPr>
    <w:rPr>
      <w:rFonts w:ascii="Calibri" w:hAnsi="Calibri" w:cs="Times New Roman"/>
      <w:color w:val="7F7F7F" w:themeColor="text1" w:themeTint="80"/>
      <w:lang w:eastAsia="en-US"/>
    </w:rPr>
  </w:style>
  <w:style w:type="paragraph" w:customStyle="1" w:styleId="CB3E2FA8C93F48B58865619309CE27A22">
    <w:name w:val="CB3E2FA8C93F48B58865619309CE27A22"/>
    <w:rsid w:val="000E5152"/>
    <w:pPr>
      <w:spacing w:after="0" w:line="240" w:lineRule="auto"/>
    </w:pPr>
    <w:rPr>
      <w:rFonts w:ascii="Calibri" w:hAnsi="Calibri" w:cs="Times New Roman"/>
      <w:color w:val="7F7F7F" w:themeColor="text1" w:themeTint="80"/>
      <w:lang w:eastAsia="en-US"/>
    </w:rPr>
  </w:style>
  <w:style w:type="paragraph" w:customStyle="1" w:styleId="7EFDB5C1A0DE429799DC53ABE5BC96032">
    <w:name w:val="7EFDB5C1A0DE429799DC53ABE5BC96032"/>
    <w:rsid w:val="000E5152"/>
    <w:pPr>
      <w:spacing w:after="0" w:line="240" w:lineRule="auto"/>
    </w:pPr>
    <w:rPr>
      <w:rFonts w:ascii="Calibri" w:hAnsi="Calibri" w:cs="Times New Roman"/>
      <w:color w:val="7F7F7F" w:themeColor="text1" w:themeTint="80"/>
      <w:lang w:eastAsia="en-US"/>
    </w:rPr>
  </w:style>
  <w:style w:type="paragraph" w:customStyle="1" w:styleId="772229675995445F86BD43886019F6972">
    <w:name w:val="772229675995445F86BD43886019F6972"/>
    <w:rsid w:val="000E5152"/>
    <w:pPr>
      <w:spacing w:after="0" w:line="240" w:lineRule="auto"/>
    </w:pPr>
    <w:rPr>
      <w:rFonts w:ascii="Calibri" w:hAnsi="Calibri" w:cs="Times New Roman"/>
      <w:color w:val="7F7F7F" w:themeColor="text1" w:themeTint="80"/>
      <w:lang w:eastAsia="en-US"/>
    </w:rPr>
  </w:style>
  <w:style w:type="paragraph" w:customStyle="1" w:styleId="FE735209D5D0470D96B0DC6DA282C6C72">
    <w:name w:val="FE735209D5D0470D96B0DC6DA282C6C72"/>
    <w:rsid w:val="000E5152"/>
    <w:pPr>
      <w:spacing w:after="0" w:line="240" w:lineRule="auto"/>
    </w:pPr>
    <w:rPr>
      <w:rFonts w:ascii="Calibri" w:hAnsi="Calibri" w:cs="Times New Roman"/>
      <w:color w:val="7F7F7F" w:themeColor="text1" w:themeTint="80"/>
      <w:lang w:eastAsia="en-US"/>
    </w:rPr>
  </w:style>
  <w:style w:type="paragraph" w:customStyle="1" w:styleId="537407D9257848CDA69AEF5BC5F95DEE2">
    <w:name w:val="537407D9257848CDA69AEF5BC5F95DEE2"/>
    <w:rsid w:val="000E5152"/>
    <w:pPr>
      <w:spacing w:after="0" w:line="240" w:lineRule="auto"/>
    </w:pPr>
    <w:rPr>
      <w:rFonts w:ascii="Calibri" w:hAnsi="Calibri" w:cs="Times New Roman"/>
      <w:color w:val="7F7F7F" w:themeColor="text1" w:themeTint="80"/>
      <w:lang w:eastAsia="en-US"/>
    </w:rPr>
  </w:style>
  <w:style w:type="paragraph" w:customStyle="1" w:styleId="756A72946C4B46DA9D60F90C0C63816E2">
    <w:name w:val="756A72946C4B46DA9D60F90C0C63816E2"/>
    <w:rsid w:val="000E5152"/>
    <w:pPr>
      <w:spacing w:after="0" w:line="240" w:lineRule="auto"/>
    </w:pPr>
    <w:rPr>
      <w:rFonts w:ascii="Calibri" w:hAnsi="Calibri" w:cs="Times New Roman"/>
      <w:color w:val="7F7F7F" w:themeColor="text1" w:themeTint="80"/>
      <w:lang w:eastAsia="en-US"/>
    </w:rPr>
  </w:style>
  <w:style w:type="paragraph" w:customStyle="1" w:styleId="15A4D17E2B084DB8B5F831B2B213AB0C2">
    <w:name w:val="15A4D17E2B084DB8B5F831B2B213AB0C2"/>
    <w:rsid w:val="000E5152"/>
    <w:pPr>
      <w:spacing w:after="0" w:line="240" w:lineRule="auto"/>
    </w:pPr>
    <w:rPr>
      <w:rFonts w:ascii="Calibri" w:hAnsi="Calibri" w:cs="Times New Roman"/>
      <w:color w:val="7F7F7F" w:themeColor="text1" w:themeTint="80"/>
      <w:lang w:eastAsia="en-US"/>
    </w:rPr>
  </w:style>
  <w:style w:type="paragraph" w:customStyle="1" w:styleId="794B76E76F0C469A8B6BCAC059842CEC2">
    <w:name w:val="794B76E76F0C469A8B6BCAC059842CEC2"/>
    <w:rsid w:val="000E5152"/>
    <w:pPr>
      <w:spacing w:after="0" w:line="240" w:lineRule="auto"/>
    </w:pPr>
    <w:rPr>
      <w:rFonts w:ascii="Calibri" w:hAnsi="Calibri" w:cs="Times New Roman"/>
      <w:color w:val="7F7F7F" w:themeColor="text1" w:themeTint="80"/>
      <w:lang w:eastAsia="en-US"/>
    </w:rPr>
  </w:style>
  <w:style w:type="paragraph" w:customStyle="1" w:styleId="C8E5983B09654FCCBFDE1959887FBDC52">
    <w:name w:val="C8E5983B09654FCCBFDE1959887FBDC52"/>
    <w:rsid w:val="000E5152"/>
    <w:pPr>
      <w:spacing w:after="0" w:line="240" w:lineRule="auto"/>
    </w:pPr>
    <w:rPr>
      <w:rFonts w:ascii="Calibri" w:hAnsi="Calibri" w:cs="Times New Roman"/>
      <w:color w:val="7F7F7F" w:themeColor="text1" w:themeTint="80"/>
      <w:lang w:eastAsia="en-US"/>
    </w:rPr>
  </w:style>
  <w:style w:type="paragraph" w:customStyle="1" w:styleId="05C634D1C0394D2F98B67D82AD1989092">
    <w:name w:val="05C634D1C0394D2F98B67D82AD1989092"/>
    <w:rsid w:val="000E5152"/>
    <w:pPr>
      <w:spacing w:after="0" w:line="240" w:lineRule="auto"/>
    </w:pPr>
    <w:rPr>
      <w:rFonts w:ascii="Calibri" w:hAnsi="Calibri" w:cs="Times New Roman"/>
      <w:color w:val="7F7F7F" w:themeColor="text1" w:themeTint="80"/>
      <w:lang w:eastAsia="en-US"/>
    </w:rPr>
  </w:style>
  <w:style w:type="paragraph" w:customStyle="1" w:styleId="F6DB4036CA314C3AA93F43243881A22E2">
    <w:name w:val="F6DB4036CA314C3AA93F43243881A22E2"/>
    <w:rsid w:val="000E5152"/>
    <w:pPr>
      <w:spacing w:after="0" w:line="240" w:lineRule="auto"/>
    </w:pPr>
    <w:rPr>
      <w:rFonts w:ascii="Calibri" w:hAnsi="Calibri" w:cs="Times New Roman"/>
      <w:color w:val="7F7F7F" w:themeColor="text1" w:themeTint="80"/>
      <w:lang w:eastAsia="en-US"/>
    </w:rPr>
  </w:style>
  <w:style w:type="paragraph" w:customStyle="1" w:styleId="AAFB31C0FF5A4A6F9854A6A17D5FE14D2">
    <w:name w:val="AAFB31C0FF5A4A6F9854A6A17D5FE14D2"/>
    <w:rsid w:val="000E5152"/>
    <w:pPr>
      <w:spacing w:after="0" w:line="240" w:lineRule="auto"/>
    </w:pPr>
    <w:rPr>
      <w:rFonts w:ascii="Calibri" w:hAnsi="Calibri" w:cs="Times New Roman"/>
      <w:color w:val="7F7F7F" w:themeColor="text1" w:themeTint="80"/>
      <w:lang w:eastAsia="en-US"/>
    </w:rPr>
  </w:style>
  <w:style w:type="paragraph" w:customStyle="1" w:styleId="2A77916EB633493188DDDDC91AA120872">
    <w:name w:val="2A77916EB633493188DDDDC91AA120872"/>
    <w:rsid w:val="000E5152"/>
    <w:pPr>
      <w:spacing w:after="0" w:line="240" w:lineRule="auto"/>
    </w:pPr>
    <w:rPr>
      <w:rFonts w:ascii="Calibri" w:hAnsi="Calibri" w:cs="Times New Roman"/>
      <w:color w:val="7F7F7F" w:themeColor="text1" w:themeTint="80"/>
      <w:lang w:eastAsia="en-US"/>
    </w:rPr>
  </w:style>
  <w:style w:type="paragraph" w:customStyle="1" w:styleId="2FD9EBE4AAF44124A49839EA88932CE42">
    <w:name w:val="2FD9EBE4AAF44124A49839EA88932CE42"/>
    <w:rsid w:val="000E5152"/>
    <w:pPr>
      <w:spacing w:after="0" w:line="240" w:lineRule="auto"/>
    </w:pPr>
    <w:rPr>
      <w:rFonts w:ascii="Calibri" w:hAnsi="Calibri" w:cs="Times New Roman"/>
      <w:color w:val="7F7F7F" w:themeColor="text1" w:themeTint="80"/>
      <w:lang w:eastAsia="en-US"/>
    </w:rPr>
  </w:style>
  <w:style w:type="paragraph" w:customStyle="1" w:styleId="580FB53593D547DA969FF5CA1F136FEC2">
    <w:name w:val="580FB53593D547DA969FF5CA1F136FEC2"/>
    <w:rsid w:val="000E5152"/>
    <w:pPr>
      <w:spacing w:after="0" w:line="240" w:lineRule="auto"/>
    </w:pPr>
    <w:rPr>
      <w:rFonts w:ascii="Calibri" w:hAnsi="Calibri" w:cs="Times New Roman"/>
      <w:color w:val="7F7F7F" w:themeColor="text1" w:themeTint="80"/>
      <w:lang w:eastAsia="en-US"/>
    </w:rPr>
  </w:style>
  <w:style w:type="paragraph" w:customStyle="1" w:styleId="4103CED2CF6C466DBE01501D1008E54B2">
    <w:name w:val="4103CED2CF6C466DBE01501D1008E54B2"/>
    <w:rsid w:val="000E5152"/>
    <w:pPr>
      <w:spacing w:after="0" w:line="240" w:lineRule="auto"/>
    </w:pPr>
    <w:rPr>
      <w:rFonts w:ascii="Calibri" w:hAnsi="Calibri" w:cs="Times New Roman"/>
      <w:color w:val="7F7F7F" w:themeColor="text1" w:themeTint="80"/>
      <w:lang w:eastAsia="en-US"/>
    </w:rPr>
  </w:style>
  <w:style w:type="paragraph" w:customStyle="1" w:styleId="DB129AE97889421C9C96E443D58C4F642">
    <w:name w:val="DB129AE97889421C9C96E443D58C4F642"/>
    <w:rsid w:val="000E5152"/>
    <w:pPr>
      <w:spacing w:after="0" w:line="240" w:lineRule="auto"/>
    </w:pPr>
    <w:rPr>
      <w:rFonts w:ascii="Calibri" w:hAnsi="Calibri" w:cs="Times New Roman"/>
      <w:color w:val="7F7F7F" w:themeColor="text1" w:themeTint="80"/>
      <w:lang w:eastAsia="en-US"/>
    </w:rPr>
  </w:style>
  <w:style w:type="paragraph" w:customStyle="1" w:styleId="8166085310D64003B0B7C8212C3B0C9D2">
    <w:name w:val="8166085310D64003B0B7C8212C3B0C9D2"/>
    <w:rsid w:val="000E5152"/>
    <w:pPr>
      <w:spacing w:after="0" w:line="240" w:lineRule="auto"/>
    </w:pPr>
    <w:rPr>
      <w:rFonts w:ascii="Calibri" w:hAnsi="Calibri" w:cs="Times New Roman"/>
      <w:color w:val="7F7F7F" w:themeColor="text1" w:themeTint="80"/>
      <w:lang w:eastAsia="en-US"/>
    </w:rPr>
  </w:style>
  <w:style w:type="paragraph" w:customStyle="1" w:styleId="8EAAF69C49B34F3C85DA9DD53C4E5E312">
    <w:name w:val="8EAAF69C49B34F3C85DA9DD53C4E5E312"/>
    <w:rsid w:val="000E5152"/>
    <w:pPr>
      <w:spacing w:after="0" w:line="240" w:lineRule="auto"/>
    </w:pPr>
    <w:rPr>
      <w:rFonts w:ascii="Calibri" w:hAnsi="Calibri" w:cs="Times New Roman"/>
      <w:color w:val="7F7F7F" w:themeColor="text1" w:themeTint="80"/>
      <w:lang w:eastAsia="en-US"/>
    </w:rPr>
  </w:style>
  <w:style w:type="paragraph" w:customStyle="1" w:styleId="4C074F2773CF447CB488EC097CF649912">
    <w:name w:val="4C074F2773CF447CB488EC097CF649912"/>
    <w:rsid w:val="000E5152"/>
    <w:pPr>
      <w:spacing w:after="0" w:line="240" w:lineRule="auto"/>
    </w:pPr>
    <w:rPr>
      <w:rFonts w:ascii="Calibri" w:hAnsi="Calibri" w:cs="Times New Roman"/>
      <w:color w:val="7F7F7F" w:themeColor="text1" w:themeTint="80"/>
      <w:lang w:eastAsia="en-US"/>
    </w:rPr>
  </w:style>
  <w:style w:type="paragraph" w:customStyle="1" w:styleId="1D0DBE9A57954F61B50CC0159B0361A82">
    <w:name w:val="1D0DBE9A57954F61B50CC0159B0361A82"/>
    <w:rsid w:val="000E5152"/>
    <w:pPr>
      <w:spacing w:after="0" w:line="240" w:lineRule="auto"/>
    </w:pPr>
    <w:rPr>
      <w:rFonts w:ascii="Calibri" w:hAnsi="Calibri" w:cs="Times New Roman"/>
      <w:color w:val="7F7F7F" w:themeColor="text1" w:themeTint="80"/>
      <w:lang w:eastAsia="en-US"/>
    </w:rPr>
  </w:style>
  <w:style w:type="paragraph" w:customStyle="1" w:styleId="F4F5A2F0A1904F759C234A0243EE758C2">
    <w:name w:val="F4F5A2F0A1904F759C234A0243EE758C2"/>
    <w:rsid w:val="000E5152"/>
    <w:pPr>
      <w:spacing w:after="0" w:line="240" w:lineRule="auto"/>
    </w:pPr>
    <w:rPr>
      <w:rFonts w:ascii="Calibri" w:hAnsi="Calibri" w:cs="Times New Roman"/>
      <w:color w:val="7F7F7F" w:themeColor="text1" w:themeTint="80"/>
      <w:lang w:eastAsia="en-US"/>
    </w:rPr>
  </w:style>
  <w:style w:type="paragraph" w:customStyle="1" w:styleId="61042D65A2C448D89C9BCF69214D17E12">
    <w:name w:val="61042D65A2C448D89C9BCF69214D17E12"/>
    <w:rsid w:val="000E5152"/>
    <w:pPr>
      <w:spacing w:after="0" w:line="240" w:lineRule="auto"/>
    </w:pPr>
    <w:rPr>
      <w:rFonts w:ascii="Calibri" w:hAnsi="Calibri" w:cs="Times New Roman"/>
      <w:color w:val="7F7F7F" w:themeColor="text1" w:themeTint="80"/>
      <w:lang w:eastAsia="en-US"/>
    </w:rPr>
  </w:style>
  <w:style w:type="paragraph" w:customStyle="1" w:styleId="599D34DF45874D6391056790D07D58AC2">
    <w:name w:val="599D34DF45874D6391056790D07D58AC2"/>
    <w:rsid w:val="000E5152"/>
    <w:pPr>
      <w:spacing w:after="0" w:line="240" w:lineRule="auto"/>
    </w:pPr>
    <w:rPr>
      <w:rFonts w:ascii="Calibri" w:hAnsi="Calibri" w:cs="Times New Roman"/>
      <w:color w:val="7F7F7F" w:themeColor="text1" w:themeTint="80"/>
      <w:lang w:eastAsia="en-US"/>
    </w:rPr>
  </w:style>
  <w:style w:type="paragraph" w:customStyle="1" w:styleId="737641A42435471C83E2F3252A971E7E2">
    <w:name w:val="737641A42435471C83E2F3252A971E7E2"/>
    <w:rsid w:val="000E5152"/>
    <w:pPr>
      <w:spacing w:after="0" w:line="240" w:lineRule="auto"/>
    </w:pPr>
    <w:rPr>
      <w:rFonts w:ascii="Calibri" w:hAnsi="Calibri" w:cs="Times New Roman"/>
      <w:color w:val="7F7F7F" w:themeColor="text1" w:themeTint="80"/>
      <w:lang w:eastAsia="en-US"/>
    </w:rPr>
  </w:style>
  <w:style w:type="paragraph" w:customStyle="1" w:styleId="46EAC8AE209B436DB475653D51261A082">
    <w:name w:val="46EAC8AE209B436DB475653D51261A082"/>
    <w:rsid w:val="000E5152"/>
    <w:pPr>
      <w:spacing w:after="0" w:line="240" w:lineRule="auto"/>
    </w:pPr>
    <w:rPr>
      <w:rFonts w:ascii="Calibri" w:hAnsi="Calibri" w:cs="Times New Roman"/>
      <w:color w:val="7F7F7F" w:themeColor="text1" w:themeTint="80"/>
      <w:lang w:eastAsia="en-US"/>
    </w:rPr>
  </w:style>
  <w:style w:type="paragraph" w:customStyle="1" w:styleId="E7618AE5096D4E58B0C4323023331FA22">
    <w:name w:val="E7618AE5096D4E58B0C4323023331FA22"/>
    <w:rsid w:val="000E5152"/>
    <w:pPr>
      <w:spacing w:after="0" w:line="240" w:lineRule="auto"/>
    </w:pPr>
    <w:rPr>
      <w:rFonts w:ascii="Calibri" w:hAnsi="Calibri" w:cs="Times New Roman"/>
      <w:color w:val="7F7F7F" w:themeColor="text1" w:themeTint="80"/>
      <w:lang w:eastAsia="en-US"/>
    </w:rPr>
  </w:style>
  <w:style w:type="paragraph" w:customStyle="1" w:styleId="23929DDD0AE24A5D8050FE72EA946A702">
    <w:name w:val="23929DDD0AE24A5D8050FE72EA946A702"/>
    <w:rsid w:val="000E5152"/>
    <w:pPr>
      <w:spacing w:after="0" w:line="240" w:lineRule="auto"/>
    </w:pPr>
    <w:rPr>
      <w:rFonts w:ascii="Calibri" w:hAnsi="Calibri" w:cs="Times New Roman"/>
      <w:color w:val="7F7F7F" w:themeColor="text1" w:themeTint="80"/>
      <w:lang w:eastAsia="en-US"/>
    </w:rPr>
  </w:style>
  <w:style w:type="paragraph" w:customStyle="1" w:styleId="AEAD7B2D6F8F45FDA4770CF52219FEA72">
    <w:name w:val="AEAD7B2D6F8F45FDA4770CF52219FEA72"/>
    <w:rsid w:val="000E5152"/>
    <w:pPr>
      <w:spacing w:after="0" w:line="240" w:lineRule="auto"/>
    </w:pPr>
    <w:rPr>
      <w:rFonts w:ascii="Calibri" w:hAnsi="Calibri" w:cs="Times New Roman"/>
      <w:color w:val="7F7F7F" w:themeColor="text1" w:themeTint="80"/>
      <w:lang w:eastAsia="en-US"/>
    </w:rPr>
  </w:style>
  <w:style w:type="paragraph" w:customStyle="1" w:styleId="98A8FF797C6149BF9017F2B9B39007383">
    <w:name w:val="98A8FF797C6149BF9017F2B9B39007383"/>
    <w:rsid w:val="000E5152"/>
    <w:pPr>
      <w:spacing w:after="0" w:line="240" w:lineRule="auto"/>
    </w:pPr>
    <w:rPr>
      <w:rFonts w:ascii="Calibri" w:hAnsi="Calibri" w:cs="Times New Roman"/>
      <w:color w:val="7F7F7F" w:themeColor="text1" w:themeTint="80"/>
      <w:lang w:eastAsia="en-US"/>
    </w:rPr>
  </w:style>
  <w:style w:type="paragraph" w:customStyle="1" w:styleId="B452FB1E4F3E474CB4E9C18F7E7816352">
    <w:name w:val="B452FB1E4F3E474CB4E9C18F7E7816352"/>
    <w:rsid w:val="000E5152"/>
    <w:pPr>
      <w:spacing w:after="0" w:line="240" w:lineRule="auto"/>
    </w:pPr>
    <w:rPr>
      <w:rFonts w:ascii="Calibri" w:hAnsi="Calibri" w:cs="Times New Roman"/>
      <w:color w:val="7F7F7F" w:themeColor="text1" w:themeTint="80"/>
      <w:lang w:eastAsia="en-US"/>
    </w:rPr>
  </w:style>
  <w:style w:type="paragraph" w:customStyle="1" w:styleId="F6A2AD7CBD4E47328E2C3B52D86002723">
    <w:name w:val="F6A2AD7CBD4E47328E2C3B52D86002723"/>
    <w:rsid w:val="000E5152"/>
    <w:pPr>
      <w:spacing w:after="0" w:line="240" w:lineRule="auto"/>
    </w:pPr>
    <w:rPr>
      <w:rFonts w:ascii="Calibri" w:hAnsi="Calibri" w:cs="Times New Roman"/>
      <w:color w:val="7F7F7F" w:themeColor="text1" w:themeTint="80"/>
      <w:lang w:eastAsia="en-US"/>
    </w:rPr>
  </w:style>
  <w:style w:type="paragraph" w:customStyle="1" w:styleId="99C9BB7CADA544C3A5D98AF7A9083C67">
    <w:name w:val="99C9BB7CADA544C3A5D98AF7A9083C67"/>
    <w:rsid w:val="000E5152"/>
  </w:style>
  <w:style w:type="paragraph" w:customStyle="1" w:styleId="C51D18AFAAA34B65B5381C14B5609543">
    <w:name w:val="C51D18AFAAA34B65B5381C14B5609543"/>
    <w:rsid w:val="000E5152"/>
  </w:style>
  <w:style w:type="paragraph" w:customStyle="1" w:styleId="427EC944648E4822BDE454B375BCE2D5">
    <w:name w:val="427EC944648E4822BDE454B375BCE2D5"/>
    <w:rsid w:val="000E5152"/>
  </w:style>
  <w:style w:type="paragraph" w:customStyle="1" w:styleId="7DD6BE4B67664525B33084CCCCEEB01B">
    <w:name w:val="7DD6BE4B67664525B33084CCCCEEB01B"/>
    <w:rsid w:val="000E5152"/>
  </w:style>
  <w:style w:type="paragraph" w:customStyle="1" w:styleId="34F9B07C853D4F4DB743202E98AA2C5D">
    <w:name w:val="34F9B07C853D4F4DB743202E98AA2C5D"/>
    <w:rsid w:val="000E5152"/>
  </w:style>
  <w:style w:type="paragraph" w:customStyle="1" w:styleId="08EB90C9F1AB46D9BBEFB56B88129B84">
    <w:name w:val="08EB90C9F1AB46D9BBEFB56B88129B84"/>
    <w:rsid w:val="000E5152"/>
  </w:style>
  <w:style w:type="paragraph" w:customStyle="1" w:styleId="ACB90FDFD11B4BC6B2158E5B51B15DB0">
    <w:name w:val="ACB90FDFD11B4BC6B2158E5B51B15DB0"/>
    <w:rsid w:val="000E5152"/>
  </w:style>
  <w:style w:type="paragraph" w:customStyle="1" w:styleId="124D35B5764E4EA2B0E2EFCA2085E807">
    <w:name w:val="124D35B5764E4EA2B0E2EFCA2085E807"/>
    <w:rsid w:val="000E5152"/>
  </w:style>
  <w:style w:type="paragraph" w:customStyle="1" w:styleId="18C2DA08DB0B4346A195E122171477AD">
    <w:name w:val="18C2DA08DB0B4346A195E122171477AD"/>
    <w:rsid w:val="000E5152"/>
  </w:style>
  <w:style w:type="paragraph" w:customStyle="1" w:styleId="B656EC19C80C4C44AFB3ECBE9A742DB227">
    <w:name w:val="B656EC19C80C4C44AFB3ECBE9A742DB227"/>
    <w:rsid w:val="000E5152"/>
    <w:pPr>
      <w:spacing w:after="0" w:line="240" w:lineRule="auto"/>
    </w:pPr>
    <w:rPr>
      <w:rFonts w:ascii="Calibri" w:hAnsi="Calibri" w:cs="Times New Roman"/>
      <w:color w:val="7F7F7F" w:themeColor="text1" w:themeTint="80"/>
      <w:lang w:eastAsia="en-US"/>
    </w:rPr>
  </w:style>
  <w:style w:type="paragraph" w:customStyle="1" w:styleId="A6BF9E0A96344463A15EBAB5B3D9463427">
    <w:name w:val="A6BF9E0A96344463A15EBAB5B3D9463427"/>
    <w:rsid w:val="000E5152"/>
    <w:pPr>
      <w:spacing w:after="0" w:line="240" w:lineRule="auto"/>
    </w:pPr>
    <w:rPr>
      <w:rFonts w:ascii="Calibri" w:hAnsi="Calibri" w:cs="Times New Roman"/>
      <w:color w:val="7F7F7F" w:themeColor="text1" w:themeTint="80"/>
      <w:lang w:eastAsia="en-US"/>
    </w:rPr>
  </w:style>
  <w:style w:type="paragraph" w:customStyle="1" w:styleId="DC9F50723FC440C9A9F22E9264AFAB9227">
    <w:name w:val="DC9F50723FC440C9A9F22E9264AFAB9227"/>
    <w:rsid w:val="000E5152"/>
    <w:pPr>
      <w:spacing w:after="0" w:line="240" w:lineRule="auto"/>
    </w:pPr>
    <w:rPr>
      <w:rFonts w:ascii="Calibri" w:hAnsi="Calibri" w:cs="Times New Roman"/>
      <w:color w:val="7F7F7F" w:themeColor="text1" w:themeTint="80"/>
      <w:lang w:eastAsia="en-US"/>
    </w:rPr>
  </w:style>
  <w:style w:type="paragraph" w:customStyle="1" w:styleId="98612AA7FBBB455392F47B51646F837F27">
    <w:name w:val="98612AA7FBBB455392F47B51646F837F27"/>
    <w:rsid w:val="000E5152"/>
    <w:pPr>
      <w:spacing w:after="0" w:line="240" w:lineRule="auto"/>
    </w:pPr>
    <w:rPr>
      <w:rFonts w:ascii="Calibri" w:hAnsi="Calibri" w:cs="Times New Roman"/>
      <w:color w:val="7F7F7F" w:themeColor="text1" w:themeTint="80"/>
      <w:lang w:eastAsia="en-US"/>
    </w:rPr>
  </w:style>
  <w:style w:type="paragraph" w:customStyle="1" w:styleId="7C39A3FF24D04107833D75ACB79F0B9D27">
    <w:name w:val="7C39A3FF24D04107833D75ACB79F0B9D27"/>
    <w:rsid w:val="000E5152"/>
    <w:pPr>
      <w:spacing w:after="0" w:line="240" w:lineRule="auto"/>
    </w:pPr>
    <w:rPr>
      <w:rFonts w:ascii="Calibri" w:hAnsi="Calibri" w:cs="Times New Roman"/>
      <w:color w:val="7F7F7F" w:themeColor="text1" w:themeTint="80"/>
      <w:lang w:eastAsia="en-US"/>
    </w:rPr>
  </w:style>
  <w:style w:type="paragraph" w:customStyle="1" w:styleId="E182C9E233544B36A3565995C08AEFE025">
    <w:name w:val="E182C9E233544B36A3565995C08AEFE025"/>
    <w:rsid w:val="000E5152"/>
    <w:pPr>
      <w:spacing w:after="0" w:line="240" w:lineRule="auto"/>
    </w:pPr>
    <w:rPr>
      <w:rFonts w:ascii="Calibri" w:hAnsi="Calibri" w:cs="Times New Roman"/>
      <w:color w:val="7F7F7F" w:themeColor="text1" w:themeTint="80"/>
      <w:lang w:eastAsia="en-US"/>
    </w:rPr>
  </w:style>
  <w:style w:type="paragraph" w:customStyle="1" w:styleId="2345C584E7574915B388BC3D92BDA4DE23">
    <w:name w:val="2345C584E7574915B388BC3D92BDA4DE23"/>
    <w:rsid w:val="000E5152"/>
    <w:pPr>
      <w:spacing w:after="0" w:line="240" w:lineRule="auto"/>
    </w:pPr>
    <w:rPr>
      <w:rFonts w:ascii="Calibri" w:hAnsi="Calibri" w:cs="Times New Roman"/>
      <w:color w:val="7F7F7F" w:themeColor="text1" w:themeTint="80"/>
      <w:lang w:eastAsia="en-US"/>
    </w:rPr>
  </w:style>
  <w:style w:type="paragraph" w:customStyle="1" w:styleId="FD3C5C3779F741B798151DDAE892204223">
    <w:name w:val="FD3C5C3779F741B798151DDAE892204223"/>
    <w:rsid w:val="000E5152"/>
    <w:pPr>
      <w:spacing w:after="0" w:line="240" w:lineRule="auto"/>
    </w:pPr>
    <w:rPr>
      <w:rFonts w:ascii="Calibri" w:hAnsi="Calibri" w:cs="Times New Roman"/>
      <w:color w:val="7F7F7F" w:themeColor="text1" w:themeTint="80"/>
      <w:lang w:eastAsia="en-US"/>
    </w:rPr>
  </w:style>
  <w:style w:type="paragraph" w:customStyle="1" w:styleId="12433B0FAEBF40BE9617B713A213D48823">
    <w:name w:val="12433B0FAEBF40BE9617B713A213D48823"/>
    <w:rsid w:val="000E5152"/>
    <w:pPr>
      <w:spacing w:after="0" w:line="240" w:lineRule="auto"/>
    </w:pPr>
    <w:rPr>
      <w:rFonts w:ascii="Calibri" w:hAnsi="Calibri" w:cs="Times New Roman"/>
      <w:color w:val="7F7F7F" w:themeColor="text1" w:themeTint="80"/>
      <w:lang w:eastAsia="en-US"/>
    </w:rPr>
  </w:style>
  <w:style w:type="paragraph" w:customStyle="1" w:styleId="CAF329F1A95A4107A1DABCC7A0F268DE22">
    <w:name w:val="CAF329F1A95A4107A1DABCC7A0F268DE22"/>
    <w:rsid w:val="000E5152"/>
    <w:pPr>
      <w:spacing w:after="0" w:line="240" w:lineRule="auto"/>
    </w:pPr>
    <w:rPr>
      <w:rFonts w:ascii="Calibri" w:hAnsi="Calibri" w:cs="Times New Roman"/>
      <w:color w:val="7F7F7F" w:themeColor="text1" w:themeTint="80"/>
      <w:lang w:eastAsia="en-US"/>
    </w:rPr>
  </w:style>
  <w:style w:type="paragraph" w:customStyle="1" w:styleId="BBD5B5D954594C7E9061F4362083179F23">
    <w:name w:val="BBD5B5D954594C7E9061F4362083179F23"/>
    <w:rsid w:val="000E5152"/>
    <w:pPr>
      <w:spacing w:after="0" w:line="240" w:lineRule="auto"/>
    </w:pPr>
    <w:rPr>
      <w:rFonts w:ascii="Calibri" w:hAnsi="Calibri" w:cs="Times New Roman"/>
      <w:color w:val="7F7F7F" w:themeColor="text1" w:themeTint="80"/>
      <w:lang w:eastAsia="en-US"/>
    </w:rPr>
  </w:style>
  <w:style w:type="paragraph" w:customStyle="1" w:styleId="7513CFF208224316A7F2A97A4F31E1CE19">
    <w:name w:val="7513CFF208224316A7F2A97A4F31E1CE19"/>
    <w:rsid w:val="000E5152"/>
    <w:pPr>
      <w:spacing w:after="0" w:line="240" w:lineRule="auto"/>
    </w:pPr>
    <w:rPr>
      <w:rFonts w:ascii="Calibri" w:hAnsi="Calibri" w:cs="Times New Roman"/>
      <w:color w:val="7F7F7F" w:themeColor="text1" w:themeTint="80"/>
      <w:lang w:eastAsia="en-US"/>
    </w:rPr>
  </w:style>
  <w:style w:type="paragraph" w:customStyle="1" w:styleId="EBD32C2A47F848D98864E07249AA1A4420">
    <w:name w:val="EBD32C2A47F848D98864E07249AA1A4420"/>
    <w:rsid w:val="000E5152"/>
    <w:pPr>
      <w:spacing w:after="0" w:line="240" w:lineRule="auto"/>
    </w:pPr>
    <w:rPr>
      <w:rFonts w:ascii="Calibri" w:hAnsi="Calibri" w:cs="Times New Roman"/>
      <w:color w:val="7F7F7F" w:themeColor="text1" w:themeTint="80"/>
      <w:lang w:eastAsia="en-US"/>
    </w:rPr>
  </w:style>
  <w:style w:type="paragraph" w:customStyle="1" w:styleId="2D3256A43FC9487BABD41A60207731467">
    <w:name w:val="2D3256A43FC9487BABD41A60207731467"/>
    <w:rsid w:val="000E5152"/>
    <w:pPr>
      <w:spacing w:after="0" w:line="240" w:lineRule="auto"/>
    </w:pPr>
    <w:rPr>
      <w:rFonts w:ascii="Calibri" w:hAnsi="Calibri" w:cs="Times New Roman"/>
      <w:color w:val="7F7F7F" w:themeColor="text1" w:themeTint="80"/>
      <w:lang w:eastAsia="en-US"/>
    </w:rPr>
  </w:style>
  <w:style w:type="paragraph" w:customStyle="1" w:styleId="2C2DBDA34CD8483FBA4EEB91E8CC6D3420">
    <w:name w:val="2C2DBDA34CD8483FBA4EEB91E8CC6D3420"/>
    <w:rsid w:val="000E5152"/>
    <w:pPr>
      <w:spacing w:after="0" w:line="240" w:lineRule="auto"/>
    </w:pPr>
    <w:rPr>
      <w:rFonts w:ascii="Calibri" w:hAnsi="Calibri" w:cs="Times New Roman"/>
      <w:color w:val="7F7F7F" w:themeColor="text1" w:themeTint="80"/>
      <w:lang w:eastAsia="en-US"/>
    </w:rPr>
  </w:style>
  <w:style w:type="paragraph" w:customStyle="1" w:styleId="FB75EC432A3448F7A94B0BA0AE5ABAF220">
    <w:name w:val="FB75EC432A3448F7A94B0BA0AE5ABAF220"/>
    <w:rsid w:val="000E5152"/>
    <w:pPr>
      <w:spacing w:after="0" w:line="240" w:lineRule="auto"/>
    </w:pPr>
    <w:rPr>
      <w:rFonts w:ascii="Calibri" w:hAnsi="Calibri" w:cs="Times New Roman"/>
      <w:color w:val="7F7F7F" w:themeColor="text1" w:themeTint="80"/>
      <w:lang w:eastAsia="en-US"/>
    </w:rPr>
  </w:style>
  <w:style w:type="paragraph" w:customStyle="1" w:styleId="A9F59D533A5D45DB91DE2646A6650B6720">
    <w:name w:val="A9F59D533A5D45DB91DE2646A6650B6720"/>
    <w:rsid w:val="000E5152"/>
    <w:pPr>
      <w:spacing w:after="0" w:line="240" w:lineRule="auto"/>
    </w:pPr>
    <w:rPr>
      <w:rFonts w:ascii="Calibri" w:hAnsi="Calibri" w:cs="Times New Roman"/>
      <w:color w:val="7F7F7F" w:themeColor="text1" w:themeTint="80"/>
      <w:lang w:eastAsia="en-US"/>
    </w:rPr>
  </w:style>
  <w:style w:type="paragraph" w:customStyle="1" w:styleId="93E156A859D04F0284E5ECF4CE06F47B20">
    <w:name w:val="93E156A859D04F0284E5ECF4CE06F47B20"/>
    <w:rsid w:val="000E5152"/>
    <w:pPr>
      <w:spacing w:after="0" w:line="240" w:lineRule="auto"/>
    </w:pPr>
    <w:rPr>
      <w:rFonts w:ascii="Calibri" w:hAnsi="Calibri" w:cs="Times New Roman"/>
      <w:color w:val="7F7F7F" w:themeColor="text1" w:themeTint="80"/>
      <w:lang w:eastAsia="en-US"/>
    </w:rPr>
  </w:style>
  <w:style w:type="paragraph" w:customStyle="1" w:styleId="4076976D9B694DF6873E9E080CCF0F6520">
    <w:name w:val="4076976D9B694DF6873E9E080CCF0F6520"/>
    <w:rsid w:val="000E5152"/>
    <w:pPr>
      <w:spacing w:after="0" w:line="240" w:lineRule="auto"/>
    </w:pPr>
    <w:rPr>
      <w:rFonts w:ascii="Calibri" w:hAnsi="Calibri" w:cs="Times New Roman"/>
      <w:color w:val="7F7F7F" w:themeColor="text1" w:themeTint="80"/>
      <w:lang w:eastAsia="en-US"/>
    </w:rPr>
  </w:style>
  <w:style w:type="paragraph" w:customStyle="1" w:styleId="DA855DFBFA5A41D99470B865D3D15F9320">
    <w:name w:val="DA855DFBFA5A41D99470B865D3D15F9320"/>
    <w:rsid w:val="000E5152"/>
    <w:pPr>
      <w:spacing w:after="0" w:line="240" w:lineRule="auto"/>
    </w:pPr>
    <w:rPr>
      <w:rFonts w:ascii="Calibri" w:hAnsi="Calibri" w:cs="Times New Roman"/>
      <w:color w:val="7F7F7F" w:themeColor="text1" w:themeTint="80"/>
      <w:lang w:eastAsia="en-US"/>
    </w:rPr>
  </w:style>
  <w:style w:type="paragraph" w:customStyle="1" w:styleId="F1030208E515401284BD463A43CD4F6320">
    <w:name w:val="F1030208E515401284BD463A43CD4F6320"/>
    <w:rsid w:val="000E5152"/>
    <w:pPr>
      <w:spacing w:after="0" w:line="240" w:lineRule="auto"/>
    </w:pPr>
    <w:rPr>
      <w:rFonts w:ascii="Calibri" w:hAnsi="Calibri" w:cs="Times New Roman"/>
      <w:color w:val="7F7F7F" w:themeColor="text1" w:themeTint="80"/>
      <w:lang w:eastAsia="en-US"/>
    </w:rPr>
  </w:style>
  <w:style w:type="paragraph" w:customStyle="1" w:styleId="A2034913F57A48BF8F7E4DEE85EB38C920">
    <w:name w:val="A2034913F57A48BF8F7E4DEE85EB38C920"/>
    <w:rsid w:val="000E5152"/>
    <w:pPr>
      <w:spacing w:after="0" w:line="240" w:lineRule="auto"/>
    </w:pPr>
    <w:rPr>
      <w:rFonts w:ascii="Calibri" w:hAnsi="Calibri" w:cs="Times New Roman"/>
      <w:color w:val="7F7F7F" w:themeColor="text1" w:themeTint="80"/>
      <w:lang w:eastAsia="en-US"/>
    </w:rPr>
  </w:style>
  <w:style w:type="paragraph" w:customStyle="1" w:styleId="4A7ECC5513494AB980F001046610FF9020">
    <w:name w:val="4A7ECC5513494AB980F001046610FF9020"/>
    <w:rsid w:val="000E5152"/>
    <w:pPr>
      <w:spacing w:after="0" w:line="240" w:lineRule="auto"/>
    </w:pPr>
    <w:rPr>
      <w:rFonts w:ascii="Calibri" w:hAnsi="Calibri" w:cs="Times New Roman"/>
      <w:color w:val="7F7F7F" w:themeColor="text1" w:themeTint="80"/>
      <w:lang w:eastAsia="en-US"/>
    </w:rPr>
  </w:style>
  <w:style w:type="paragraph" w:customStyle="1" w:styleId="52179342E49B46F7B1D8B98BCBCDBC6920">
    <w:name w:val="52179342E49B46F7B1D8B98BCBCDBC6920"/>
    <w:rsid w:val="000E5152"/>
    <w:pPr>
      <w:spacing w:after="0" w:line="240" w:lineRule="auto"/>
    </w:pPr>
    <w:rPr>
      <w:rFonts w:ascii="Calibri" w:hAnsi="Calibri" w:cs="Times New Roman"/>
      <w:color w:val="7F7F7F" w:themeColor="text1" w:themeTint="80"/>
      <w:lang w:eastAsia="en-US"/>
    </w:rPr>
  </w:style>
  <w:style w:type="paragraph" w:customStyle="1" w:styleId="91F9D77094CC482D8C7421C0CB1CCC5F20">
    <w:name w:val="91F9D77094CC482D8C7421C0CB1CCC5F20"/>
    <w:rsid w:val="000E5152"/>
    <w:pPr>
      <w:spacing w:after="0" w:line="240" w:lineRule="auto"/>
    </w:pPr>
    <w:rPr>
      <w:rFonts w:ascii="Calibri" w:hAnsi="Calibri" w:cs="Times New Roman"/>
      <w:color w:val="7F7F7F" w:themeColor="text1" w:themeTint="80"/>
      <w:lang w:eastAsia="en-US"/>
    </w:rPr>
  </w:style>
  <w:style w:type="paragraph" w:customStyle="1" w:styleId="F3A024042C0042E3976FACECB2DA0B9520">
    <w:name w:val="F3A024042C0042E3976FACECB2DA0B9520"/>
    <w:rsid w:val="000E5152"/>
    <w:pPr>
      <w:spacing w:after="0" w:line="240" w:lineRule="auto"/>
    </w:pPr>
    <w:rPr>
      <w:rFonts w:ascii="Calibri" w:hAnsi="Calibri" w:cs="Times New Roman"/>
      <w:color w:val="7F7F7F" w:themeColor="text1" w:themeTint="80"/>
      <w:lang w:eastAsia="en-US"/>
    </w:rPr>
  </w:style>
  <w:style w:type="paragraph" w:customStyle="1" w:styleId="37EA906BEE5243E8A163BF09E57B103F20">
    <w:name w:val="37EA906BEE5243E8A163BF09E57B103F20"/>
    <w:rsid w:val="000E5152"/>
    <w:pPr>
      <w:spacing w:after="0" w:line="240" w:lineRule="auto"/>
    </w:pPr>
    <w:rPr>
      <w:rFonts w:ascii="Calibri" w:hAnsi="Calibri" w:cs="Times New Roman"/>
      <w:color w:val="7F7F7F" w:themeColor="text1" w:themeTint="80"/>
      <w:lang w:eastAsia="en-US"/>
    </w:rPr>
  </w:style>
  <w:style w:type="paragraph" w:customStyle="1" w:styleId="5D63B7D704F8424BAF499C36E878FCA33">
    <w:name w:val="5D63B7D704F8424BAF499C36E878FCA33"/>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99C9BB7CADA544C3A5D98AF7A9083C671">
    <w:name w:val="99C9BB7CADA544C3A5D98AF7A9083C67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1D18AFAAA34B65B5381C14B56095431">
    <w:name w:val="C51D18AFAAA34B65B5381C14B5609543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427EC944648E4822BDE454B375BCE2D51">
    <w:name w:val="427EC944648E4822BDE454B375BCE2D5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7DD6BE4B67664525B33084CCCCEEB01B1">
    <w:name w:val="7DD6BE4B67664525B33084CCCCEEB01B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4F9B07C853D4F4DB743202E98AA2C5D1">
    <w:name w:val="34F9B07C853D4F4DB743202E98AA2C5D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08EB90C9F1AB46D9BBEFB56B88129B841">
    <w:name w:val="08EB90C9F1AB46D9BBEFB56B88129B84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CB90FDFD11B4BC6B2158E5B51B15DB01">
    <w:name w:val="ACB90FDFD11B4BC6B2158E5B51B15DB0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24D35B5764E4EA2B0E2EFCA2085E8071">
    <w:name w:val="124D35B5764E4EA2B0E2EFCA2085E807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19">
    <w:name w:val="602B1A3CA3EE44748901A607E77569B319"/>
    <w:rsid w:val="000E5152"/>
    <w:pPr>
      <w:spacing w:after="0" w:line="240" w:lineRule="auto"/>
    </w:pPr>
    <w:rPr>
      <w:rFonts w:ascii="Calibri" w:hAnsi="Calibri" w:cs="Times New Roman"/>
      <w:color w:val="7F7F7F" w:themeColor="text1" w:themeTint="80"/>
      <w:lang w:eastAsia="en-US"/>
    </w:rPr>
  </w:style>
  <w:style w:type="paragraph" w:customStyle="1" w:styleId="98F90853F95942D384D7B9CEE6D9995119">
    <w:name w:val="98F90853F95942D384D7B9CEE6D9995119"/>
    <w:rsid w:val="000E5152"/>
    <w:pPr>
      <w:spacing w:after="0" w:line="240" w:lineRule="auto"/>
    </w:pPr>
    <w:rPr>
      <w:rFonts w:ascii="Calibri" w:hAnsi="Calibri" w:cs="Times New Roman"/>
      <w:color w:val="7F7F7F" w:themeColor="text1" w:themeTint="80"/>
      <w:lang w:eastAsia="en-US"/>
    </w:rPr>
  </w:style>
  <w:style w:type="paragraph" w:customStyle="1" w:styleId="7BA21189801B40B884885BDBC997C1A919">
    <w:name w:val="7BA21189801B40B884885BDBC997C1A919"/>
    <w:rsid w:val="000E5152"/>
    <w:pPr>
      <w:spacing w:after="0" w:line="240" w:lineRule="auto"/>
    </w:pPr>
    <w:rPr>
      <w:rFonts w:ascii="Calibri" w:hAnsi="Calibri" w:cs="Times New Roman"/>
      <w:color w:val="7F7F7F" w:themeColor="text1" w:themeTint="80"/>
      <w:lang w:eastAsia="en-US"/>
    </w:rPr>
  </w:style>
  <w:style w:type="paragraph" w:customStyle="1" w:styleId="40D2A1E97E064CCF8104AE3A04467E8319">
    <w:name w:val="40D2A1E97E064CCF8104AE3A04467E8319"/>
    <w:rsid w:val="000E5152"/>
    <w:pPr>
      <w:spacing w:after="0" w:line="240" w:lineRule="auto"/>
    </w:pPr>
    <w:rPr>
      <w:rFonts w:ascii="Calibri" w:hAnsi="Calibri" w:cs="Times New Roman"/>
      <w:color w:val="7F7F7F" w:themeColor="text1" w:themeTint="80"/>
      <w:lang w:eastAsia="en-US"/>
    </w:rPr>
  </w:style>
  <w:style w:type="paragraph" w:customStyle="1" w:styleId="455929DAB1574EFB969FCE7E01DCE0BC19">
    <w:name w:val="455929DAB1574EFB969FCE7E01DCE0BC19"/>
    <w:rsid w:val="000E5152"/>
    <w:pPr>
      <w:spacing w:after="0" w:line="240" w:lineRule="auto"/>
    </w:pPr>
    <w:rPr>
      <w:rFonts w:ascii="Calibri" w:hAnsi="Calibri" w:cs="Times New Roman"/>
      <w:color w:val="7F7F7F" w:themeColor="text1" w:themeTint="80"/>
      <w:lang w:eastAsia="en-US"/>
    </w:rPr>
  </w:style>
  <w:style w:type="paragraph" w:customStyle="1" w:styleId="458E7BC80298491DAB3337E164FEF8728">
    <w:name w:val="458E7BC80298491DAB3337E164FEF8728"/>
    <w:rsid w:val="000E5152"/>
    <w:pPr>
      <w:spacing w:after="0" w:line="240" w:lineRule="auto"/>
    </w:pPr>
    <w:rPr>
      <w:rFonts w:ascii="Calibri" w:hAnsi="Calibri" w:cs="Times New Roman"/>
      <w:color w:val="7F7F7F" w:themeColor="text1" w:themeTint="80"/>
      <w:lang w:eastAsia="en-US"/>
    </w:rPr>
  </w:style>
  <w:style w:type="paragraph" w:customStyle="1" w:styleId="7A5D3F262BFA49098F241BD21AC4E4F519">
    <w:name w:val="7A5D3F262BFA49098F241BD21AC4E4F519"/>
    <w:rsid w:val="000E5152"/>
    <w:pPr>
      <w:spacing w:after="0" w:line="240" w:lineRule="auto"/>
    </w:pPr>
    <w:rPr>
      <w:rFonts w:ascii="Calibri" w:hAnsi="Calibri" w:cs="Times New Roman"/>
      <w:color w:val="7F7F7F" w:themeColor="text1" w:themeTint="80"/>
      <w:lang w:eastAsia="en-US"/>
    </w:rPr>
  </w:style>
  <w:style w:type="paragraph" w:customStyle="1" w:styleId="A426AE379B6545AD969520C5643951D919">
    <w:name w:val="A426AE379B6545AD969520C5643951D919"/>
    <w:rsid w:val="000E5152"/>
    <w:pPr>
      <w:spacing w:after="0" w:line="240" w:lineRule="auto"/>
    </w:pPr>
    <w:rPr>
      <w:rFonts w:ascii="Calibri" w:hAnsi="Calibri" w:cs="Times New Roman"/>
      <w:color w:val="7F7F7F" w:themeColor="text1" w:themeTint="80"/>
      <w:lang w:eastAsia="en-US"/>
    </w:rPr>
  </w:style>
  <w:style w:type="paragraph" w:customStyle="1" w:styleId="DB3C256620A0428DB85B3E522121443119">
    <w:name w:val="DB3C256620A0428DB85B3E522121443119"/>
    <w:rsid w:val="000E5152"/>
    <w:pPr>
      <w:spacing w:after="0" w:line="240" w:lineRule="auto"/>
    </w:pPr>
    <w:rPr>
      <w:rFonts w:ascii="Calibri" w:hAnsi="Calibri" w:cs="Times New Roman"/>
      <w:color w:val="7F7F7F" w:themeColor="text1" w:themeTint="80"/>
      <w:lang w:eastAsia="en-US"/>
    </w:rPr>
  </w:style>
  <w:style w:type="paragraph" w:customStyle="1" w:styleId="AA21A56699D348718526C9D45F549D4A19">
    <w:name w:val="AA21A56699D348718526C9D45F549D4A19"/>
    <w:rsid w:val="000E5152"/>
    <w:pPr>
      <w:spacing w:after="0" w:line="240" w:lineRule="auto"/>
    </w:pPr>
    <w:rPr>
      <w:rFonts w:ascii="Calibri" w:hAnsi="Calibri" w:cs="Times New Roman"/>
      <w:color w:val="7F7F7F" w:themeColor="text1" w:themeTint="80"/>
      <w:lang w:eastAsia="en-US"/>
    </w:rPr>
  </w:style>
  <w:style w:type="paragraph" w:customStyle="1" w:styleId="3EC375D5B92847FB828DB8B3FCB6B6F019">
    <w:name w:val="3EC375D5B92847FB828DB8B3FCB6B6F019"/>
    <w:rsid w:val="000E5152"/>
    <w:pPr>
      <w:spacing w:after="0" w:line="240" w:lineRule="auto"/>
    </w:pPr>
    <w:rPr>
      <w:rFonts w:ascii="Calibri" w:hAnsi="Calibri" w:cs="Times New Roman"/>
      <w:color w:val="7F7F7F" w:themeColor="text1" w:themeTint="80"/>
      <w:lang w:eastAsia="en-US"/>
    </w:rPr>
  </w:style>
  <w:style w:type="paragraph" w:customStyle="1" w:styleId="5F27C545BFBD40EC8B15DA0130F560DF18">
    <w:name w:val="5F27C545BFBD40EC8B15DA0130F560DF18"/>
    <w:rsid w:val="000E5152"/>
    <w:pPr>
      <w:spacing w:after="0" w:line="240" w:lineRule="auto"/>
    </w:pPr>
    <w:rPr>
      <w:rFonts w:ascii="Calibri" w:hAnsi="Calibri" w:cs="Times New Roman"/>
      <w:color w:val="7F7F7F" w:themeColor="text1" w:themeTint="80"/>
      <w:lang w:eastAsia="en-US"/>
    </w:rPr>
  </w:style>
  <w:style w:type="paragraph" w:customStyle="1" w:styleId="3DB73FD562DA4CDA827A11B2C8BFA7B219">
    <w:name w:val="3DB73FD562DA4CDA827A11B2C8BFA7B219"/>
    <w:rsid w:val="000E5152"/>
    <w:pPr>
      <w:spacing w:after="0" w:line="240" w:lineRule="auto"/>
    </w:pPr>
    <w:rPr>
      <w:rFonts w:ascii="Calibri" w:hAnsi="Calibri" w:cs="Times New Roman"/>
      <w:color w:val="7F7F7F" w:themeColor="text1" w:themeTint="80"/>
      <w:lang w:eastAsia="en-US"/>
    </w:rPr>
  </w:style>
  <w:style w:type="paragraph" w:customStyle="1" w:styleId="2A56B44F6199434FA55B1F79746A110518">
    <w:name w:val="2A56B44F6199434FA55B1F79746A110518"/>
    <w:rsid w:val="000E5152"/>
    <w:pPr>
      <w:spacing w:after="0" w:line="240" w:lineRule="auto"/>
    </w:pPr>
    <w:rPr>
      <w:rFonts w:ascii="Calibri" w:hAnsi="Calibri" w:cs="Times New Roman"/>
      <w:color w:val="7F7F7F" w:themeColor="text1" w:themeTint="80"/>
      <w:lang w:eastAsia="en-US"/>
    </w:rPr>
  </w:style>
  <w:style w:type="paragraph" w:customStyle="1" w:styleId="853412BFE63F47E9B13616A2FC4B339A18">
    <w:name w:val="853412BFE63F47E9B13616A2FC4B339A18"/>
    <w:rsid w:val="000E5152"/>
    <w:pPr>
      <w:spacing w:after="0" w:line="240" w:lineRule="auto"/>
    </w:pPr>
    <w:rPr>
      <w:rFonts w:ascii="Calibri" w:hAnsi="Calibri" w:cs="Times New Roman"/>
      <w:color w:val="7F7F7F" w:themeColor="text1" w:themeTint="80"/>
      <w:lang w:eastAsia="en-US"/>
    </w:rPr>
  </w:style>
  <w:style w:type="paragraph" w:customStyle="1" w:styleId="D5C7A771FD1B41969B3B3A04FB45F3D518">
    <w:name w:val="D5C7A771FD1B41969B3B3A04FB45F3D518"/>
    <w:rsid w:val="000E5152"/>
    <w:pPr>
      <w:spacing w:after="0" w:line="240" w:lineRule="auto"/>
    </w:pPr>
    <w:rPr>
      <w:rFonts w:ascii="Calibri" w:hAnsi="Calibri" w:cs="Times New Roman"/>
      <w:color w:val="7F7F7F" w:themeColor="text1" w:themeTint="80"/>
      <w:lang w:eastAsia="en-US"/>
    </w:rPr>
  </w:style>
  <w:style w:type="paragraph" w:customStyle="1" w:styleId="FFAE626DD0EC4770BF87262B845FD75518">
    <w:name w:val="FFAE626DD0EC4770BF87262B845FD75518"/>
    <w:rsid w:val="000E5152"/>
    <w:pPr>
      <w:spacing w:after="0" w:line="240" w:lineRule="auto"/>
    </w:pPr>
    <w:rPr>
      <w:rFonts w:ascii="Calibri" w:hAnsi="Calibri" w:cs="Times New Roman"/>
      <w:color w:val="7F7F7F" w:themeColor="text1" w:themeTint="80"/>
      <w:lang w:eastAsia="en-US"/>
    </w:rPr>
  </w:style>
  <w:style w:type="paragraph" w:customStyle="1" w:styleId="4905F20D4BC646198974A71179E9397C7">
    <w:name w:val="4905F20D4BC646198974A71179E9397C7"/>
    <w:rsid w:val="000E5152"/>
    <w:pPr>
      <w:spacing w:after="0" w:line="240" w:lineRule="auto"/>
    </w:pPr>
    <w:rPr>
      <w:rFonts w:ascii="Calibri" w:hAnsi="Calibri" w:cs="Times New Roman"/>
      <w:color w:val="7F7F7F" w:themeColor="text1" w:themeTint="80"/>
      <w:lang w:eastAsia="en-US"/>
    </w:rPr>
  </w:style>
  <w:style w:type="paragraph" w:customStyle="1" w:styleId="9D0940A1DA9742EF9D7CDEEC31F5C9737">
    <w:name w:val="9D0940A1DA9742EF9D7CDEEC31F5C9737"/>
    <w:rsid w:val="000E5152"/>
    <w:pPr>
      <w:spacing w:after="0" w:line="240" w:lineRule="auto"/>
    </w:pPr>
    <w:rPr>
      <w:rFonts w:ascii="Calibri" w:hAnsi="Calibri" w:cs="Times New Roman"/>
      <w:color w:val="7F7F7F" w:themeColor="text1" w:themeTint="80"/>
      <w:lang w:eastAsia="en-US"/>
    </w:rPr>
  </w:style>
  <w:style w:type="paragraph" w:customStyle="1" w:styleId="BD43775492F44E5DB085DC7E7F20BE507">
    <w:name w:val="BD43775492F44E5DB085DC7E7F20BE507"/>
    <w:rsid w:val="000E5152"/>
    <w:pPr>
      <w:spacing w:after="0" w:line="240" w:lineRule="auto"/>
    </w:pPr>
    <w:rPr>
      <w:rFonts w:ascii="Calibri" w:hAnsi="Calibri" w:cs="Times New Roman"/>
      <w:color w:val="7F7F7F" w:themeColor="text1" w:themeTint="80"/>
      <w:lang w:eastAsia="en-US"/>
    </w:rPr>
  </w:style>
  <w:style w:type="paragraph" w:customStyle="1" w:styleId="A396A8A7F5DB438AAB94D176F0D907817">
    <w:name w:val="A396A8A7F5DB438AAB94D176F0D907817"/>
    <w:rsid w:val="000E5152"/>
    <w:pPr>
      <w:spacing w:after="0" w:line="240" w:lineRule="auto"/>
    </w:pPr>
    <w:rPr>
      <w:rFonts w:ascii="Calibri" w:hAnsi="Calibri" w:cs="Times New Roman"/>
      <w:color w:val="7F7F7F" w:themeColor="text1" w:themeTint="80"/>
      <w:lang w:eastAsia="en-US"/>
    </w:rPr>
  </w:style>
  <w:style w:type="paragraph" w:customStyle="1" w:styleId="E1EB97FCF8A749BBA52019A08C480CA17">
    <w:name w:val="E1EB97FCF8A749BBA52019A08C480CA17"/>
    <w:rsid w:val="000E5152"/>
    <w:pPr>
      <w:spacing w:after="0" w:line="240" w:lineRule="auto"/>
    </w:pPr>
    <w:rPr>
      <w:rFonts w:ascii="Calibri" w:hAnsi="Calibri" w:cs="Times New Roman"/>
      <w:color w:val="7F7F7F" w:themeColor="text1" w:themeTint="80"/>
      <w:lang w:eastAsia="en-US"/>
    </w:rPr>
  </w:style>
  <w:style w:type="paragraph" w:customStyle="1" w:styleId="9FCFF7AABB744D5DA63437B8173E6E1E7">
    <w:name w:val="9FCFF7AABB744D5DA63437B8173E6E1E7"/>
    <w:rsid w:val="000E5152"/>
    <w:pPr>
      <w:spacing w:after="0" w:line="240" w:lineRule="auto"/>
    </w:pPr>
    <w:rPr>
      <w:rFonts w:ascii="Calibri" w:hAnsi="Calibri" w:cs="Times New Roman"/>
      <w:color w:val="7F7F7F" w:themeColor="text1" w:themeTint="80"/>
      <w:lang w:eastAsia="en-US"/>
    </w:rPr>
  </w:style>
  <w:style w:type="paragraph" w:customStyle="1" w:styleId="9342C6D4DA01473B91373C0ED52A7D847">
    <w:name w:val="9342C6D4DA01473B91373C0ED52A7D847"/>
    <w:rsid w:val="000E5152"/>
    <w:pPr>
      <w:spacing w:after="0" w:line="240" w:lineRule="auto"/>
    </w:pPr>
    <w:rPr>
      <w:rFonts w:ascii="Calibri" w:hAnsi="Calibri" w:cs="Times New Roman"/>
      <w:color w:val="7F7F7F" w:themeColor="text1" w:themeTint="80"/>
      <w:lang w:eastAsia="en-US"/>
    </w:rPr>
  </w:style>
  <w:style w:type="paragraph" w:customStyle="1" w:styleId="2600A619E2E348B4973EFBCC53A598F17">
    <w:name w:val="2600A619E2E348B4973EFBCC53A598F17"/>
    <w:rsid w:val="000E5152"/>
    <w:pPr>
      <w:spacing w:after="0" w:line="240" w:lineRule="auto"/>
    </w:pPr>
    <w:rPr>
      <w:rFonts w:ascii="Calibri" w:hAnsi="Calibri" w:cs="Times New Roman"/>
      <w:color w:val="7F7F7F" w:themeColor="text1" w:themeTint="80"/>
      <w:lang w:eastAsia="en-US"/>
    </w:rPr>
  </w:style>
  <w:style w:type="paragraph" w:customStyle="1" w:styleId="27D2BA50333F4B1BBFA644E96BAF80097">
    <w:name w:val="27D2BA50333F4B1BBFA644E96BAF80097"/>
    <w:rsid w:val="000E5152"/>
    <w:pPr>
      <w:spacing w:after="0" w:line="240" w:lineRule="auto"/>
    </w:pPr>
    <w:rPr>
      <w:rFonts w:ascii="Calibri" w:hAnsi="Calibri" w:cs="Times New Roman"/>
      <w:color w:val="7F7F7F" w:themeColor="text1" w:themeTint="80"/>
      <w:lang w:eastAsia="en-US"/>
    </w:rPr>
  </w:style>
  <w:style w:type="paragraph" w:customStyle="1" w:styleId="CAFDD872BD914B168EA3CBF71E5848417">
    <w:name w:val="CAFDD872BD914B168EA3CBF71E5848417"/>
    <w:rsid w:val="000E5152"/>
    <w:pPr>
      <w:spacing w:after="0" w:line="240" w:lineRule="auto"/>
    </w:pPr>
    <w:rPr>
      <w:rFonts w:ascii="Calibri" w:hAnsi="Calibri" w:cs="Times New Roman"/>
      <w:color w:val="7F7F7F" w:themeColor="text1" w:themeTint="80"/>
      <w:lang w:eastAsia="en-US"/>
    </w:rPr>
  </w:style>
  <w:style w:type="paragraph" w:customStyle="1" w:styleId="19E22A01B8D04D08B162D67118B915247">
    <w:name w:val="19E22A01B8D04D08B162D67118B915247"/>
    <w:rsid w:val="000E5152"/>
    <w:pPr>
      <w:spacing w:after="0" w:line="240" w:lineRule="auto"/>
    </w:pPr>
    <w:rPr>
      <w:rFonts w:ascii="Calibri" w:hAnsi="Calibri" w:cs="Times New Roman"/>
      <w:color w:val="7F7F7F" w:themeColor="text1" w:themeTint="80"/>
      <w:lang w:eastAsia="en-US"/>
    </w:rPr>
  </w:style>
  <w:style w:type="paragraph" w:customStyle="1" w:styleId="682CE7BBF2DA45169B86193E4168AA277">
    <w:name w:val="682CE7BBF2DA45169B86193E4168AA277"/>
    <w:rsid w:val="000E5152"/>
    <w:pPr>
      <w:spacing w:after="0" w:line="240" w:lineRule="auto"/>
    </w:pPr>
    <w:rPr>
      <w:rFonts w:ascii="Calibri" w:hAnsi="Calibri" w:cs="Times New Roman"/>
      <w:color w:val="7F7F7F" w:themeColor="text1" w:themeTint="80"/>
      <w:lang w:eastAsia="en-US"/>
    </w:rPr>
  </w:style>
  <w:style w:type="paragraph" w:customStyle="1" w:styleId="3F3BBD0C97CE4EA9A44A6C2F999BAD887">
    <w:name w:val="3F3BBD0C97CE4EA9A44A6C2F999BAD887"/>
    <w:rsid w:val="000E5152"/>
    <w:pPr>
      <w:spacing w:after="0" w:line="240" w:lineRule="auto"/>
    </w:pPr>
    <w:rPr>
      <w:rFonts w:ascii="Calibri" w:hAnsi="Calibri" w:cs="Times New Roman"/>
      <w:color w:val="7F7F7F" w:themeColor="text1" w:themeTint="80"/>
      <w:lang w:eastAsia="en-US"/>
    </w:rPr>
  </w:style>
  <w:style w:type="paragraph" w:customStyle="1" w:styleId="0A1DCC9993DF4C28B409560F555CEE137">
    <w:name w:val="0A1DCC9993DF4C28B409560F555CEE137"/>
    <w:rsid w:val="000E5152"/>
    <w:pPr>
      <w:spacing w:after="0" w:line="240" w:lineRule="auto"/>
    </w:pPr>
    <w:rPr>
      <w:rFonts w:ascii="Calibri" w:hAnsi="Calibri" w:cs="Times New Roman"/>
      <w:color w:val="7F7F7F" w:themeColor="text1" w:themeTint="80"/>
      <w:lang w:eastAsia="en-US"/>
    </w:rPr>
  </w:style>
  <w:style w:type="paragraph" w:customStyle="1" w:styleId="9E171429427D4304A0034835EEDDAFD67">
    <w:name w:val="9E171429427D4304A0034835EEDDAFD67"/>
    <w:rsid w:val="000E5152"/>
    <w:pPr>
      <w:spacing w:after="0" w:line="240" w:lineRule="auto"/>
    </w:pPr>
    <w:rPr>
      <w:rFonts w:ascii="Calibri" w:hAnsi="Calibri" w:cs="Times New Roman"/>
      <w:color w:val="7F7F7F" w:themeColor="text1" w:themeTint="80"/>
      <w:lang w:eastAsia="en-US"/>
    </w:rPr>
  </w:style>
  <w:style w:type="paragraph" w:customStyle="1" w:styleId="5F8556F1245C4133B2634CED970F7FDF7">
    <w:name w:val="5F8556F1245C4133B2634CED970F7FDF7"/>
    <w:rsid w:val="000E5152"/>
    <w:pPr>
      <w:spacing w:after="0" w:line="240" w:lineRule="auto"/>
    </w:pPr>
    <w:rPr>
      <w:rFonts w:ascii="Calibri" w:hAnsi="Calibri" w:cs="Times New Roman"/>
      <w:color w:val="7F7F7F" w:themeColor="text1" w:themeTint="80"/>
      <w:lang w:eastAsia="en-US"/>
    </w:rPr>
  </w:style>
  <w:style w:type="paragraph" w:customStyle="1" w:styleId="B674C991967A40BE927F8E0FCCBC50AB7">
    <w:name w:val="B674C991967A40BE927F8E0FCCBC50AB7"/>
    <w:rsid w:val="000E5152"/>
    <w:pPr>
      <w:spacing w:after="0" w:line="240" w:lineRule="auto"/>
    </w:pPr>
    <w:rPr>
      <w:rFonts w:ascii="Calibri" w:hAnsi="Calibri" w:cs="Times New Roman"/>
      <w:color w:val="7F7F7F" w:themeColor="text1" w:themeTint="80"/>
      <w:lang w:eastAsia="en-US"/>
    </w:rPr>
  </w:style>
  <w:style w:type="paragraph" w:customStyle="1" w:styleId="234ADB0720E2428AA3D79BD053EDABED7">
    <w:name w:val="234ADB0720E2428AA3D79BD053EDABED7"/>
    <w:rsid w:val="000E5152"/>
    <w:pPr>
      <w:spacing w:after="0" w:line="240" w:lineRule="auto"/>
    </w:pPr>
    <w:rPr>
      <w:rFonts w:ascii="Calibri" w:hAnsi="Calibri" w:cs="Times New Roman"/>
      <w:color w:val="7F7F7F" w:themeColor="text1" w:themeTint="80"/>
      <w:lang w:eastAsia="en-US"/>
    </w:rPr>
  </w:style>
  <w:style w:type="paragraph" w:customStyle="1" w:styleId="85F9269203D84F47A35EE657929F64317">
    <w:name w:val="85F9269203D84F47A35EE657929F64317"/>
    <w:rsid w:val="000E5152"/>
    <w:pPr>
      <w:spacing w:after="0" w:line="240" w:lineRule="auto"/>
    </w:pPr>
    <w:rPr>
      <w:rFonts w:ascii="Calibri" w:hAnsi="Calibri" w:cs="Times New Roman"/>
      <w:color w:val="7F7F7F" w:themeColor="text1" w:themeTint="80"/>
      <w:lang w:eastAsia="en-US"/>
    </w:rPr>
  </w:style>
  <w:style w:type="paragraph" w:customStyle="1" w:styleId="2CA22C440623440D9630E421192BE2047">
    <w:name w:val="2CA22C440623440D9630E421192BE2047"/>
    <w:rsid w:val="000E5152"/>
    <w:pPr>
      <w:spacing w:after="0" w:line="240" w:lineRule="auto"/>
    </w:pPr>
    <w:rPr>
      <w:rFonts w:ascii="Calibri" w:hAnsi="Calibri" w:cs="Times New Roman"/>
      <w:color w:val="7F7F7F" w:themeColor="text1" w:themeTint="80"/>
      <w:lang w:eastAsia="en-US"/>
    </w:rPr>
  </w:style>
  <w:style w:type="paragraph" w:customStyle="1" w:styleId="CC8CF3CDDA464199B973230949C9155B7">
    <w:name w:val="CC8CF3CDDA464199B973230949C9155B7"/>
    <w:rsid w:val="000E5152"/>
    <w:pPr>
      <w:spacing w:after="0" w:line="240" w:lineRule="auto"/>
    </w:pPr>
    <w:rPr>
      <w:rFonts w:ascii="Calibri" w:hAnsi="Calibri" w:cs="Times New Roman"/>
      <w:color w:val="7F7F7F" w:themeColor="text1" w:themeTint="80"/>
      <w:lang w:eastAsia="en-US"/>
    </w:rPr>
  </w:style>
  <w:style w:type="paragraph" w:customStyle="1" w:styleId="7DC5CF34840143819F78F87399BA51D27">
    <w:name w:val="7DC5CF34840143819F78F87399BA51D27"/>
    <w:rsid w:val="000E5152"/>
    <w:pPr>
      <w:spacing w:after="0" w:line="240" w:lineRule="auto"/>
    </w:pPr>
    <w:rPr>
      <w:rFonts w:ascii="Calibri" w:hAnsi="Calibri" w:cs="Times New Roman"/>
      <w:color w:val="7F7F7F" w:themeColor="text1" w:themeTint="80"/>
      <w:lang w:eastAsia="en-US"/>
    </w:rPr>
  </w:style>
  <w:style w:type="paragraph" w:customStyle="1" w:styleId="5335B7710C294CF6935D04B1C8E3DDA57">
    <w:name w:val="5335B7710C294CF6935D04B1C8E3DDA57"/>
    <w:rsid w:val="000E5152"/>
    <w:pPr>
      <w:spacing w:after="0" w:line="240" w:lineRule="auto"/>
    </w:pPr>
    <w:rPr>
      <w:rFonts w:ascii="Calibri" w:hAnsi="Calibri" w:cs="Times New Roman"/>
      <w:color w:val="7F7F7F" w:themeColor="text1" w:themeTint="80"/>
      <w:lang w:eastAsia="en-US"/>
    </w:rPr>
  </w:style>
  <w:style w:type="paragraph" w:customStyle="1" w:styleId="85389C69BF58405FA763C560A21FC5BD7">
    <w:name w:val="85389C69BF58405FA763C560A21FC5BD7"/>
    <w:rsid w:val="000E5152"/>
    <w:pPr>
      <w:spacing w:after="0" w:line="240" w:lineRule="auto"/>
    </w:pPr>
    <w:rPr>
      <w:rFonts w:ascii="Calibri" w:hAnsi="Calibri" w:cs="Times New Roman"/>
      <w:color w:val="7F7F7F" w:themeColor="text1" w:themeTint="80"/>
      <w:lang w:eastAsia="en-US"/>
    </w:rPr>
  </w:style>
  <w:style w:type="paragraph" w:customStyle="1" w:styleId="11F50DAFA44E499FA53BB40528CB914E7">
    <w:name w:val="11F50DAFA44E499FA53BB40528CB914E7"/>
    <w:rsid w:val="000E5152"/>
    <w:pPr>
      <w:spacing w:after="0" w:line="240" w:lineRule="auto"/>
    </w:pPr>
    <w:rPr>
      <w:rFonts w:ascii="Calibri" w:hAnsi="Calibri" w:cs="Times New Roman"/>
      <w:color w:val="7F7F7F" w:themeColor="text1" w:themeTint="80"/>
      <w:lang w:eastAsia="en-US"/>
    </w:rPr>
  </w:style>
  <w:style w:type="paragraph" w:customStyle="1" w:styleId="9258AF82B8BD49A4A51DAB8F6D7BFF127">
    <w:name w:val="9258AF82B8BD49A4A51DAB8F6D7BFF127"/>
    <w:rsid w:val="000E5152"/>
    <w:pPr>
      <w:spacing w:after="0" w:line="240" w:lineRule="auto"/>
    </w:pPr>
    <w:rPr>
      <w:rFonts w:ascii="Calibri" w:hAnsi="Calibri" w:cs="Times New Roman"/>
      <w:color w:val="7F7F7F" w:themeColor="text1" w:themeTint="80"/>
      <w:lang w:eastAsia="en-US"/>
    </w:rPr>
  </w:style>
  <w:style w:type="paragraph" w:customStyle="1" w:styleId="B83434CD88514AA7ADDFD1FBCB12632F7">
    <w:name w:val="B83434CD88514AA7ADDFD1FBCB12632F7"/>
    <w:rsid w:val="000E5152"/>
    <w:pPr>
      <w:spacing w:after="0" w:line="240" w:lineRule="auto"/>
    </w:pPr>
    <w:rPr>
      <w:rFonts w:ascii="Calibri" w:hAnsi="Calibri" w:cs="Times New Roman"/>
      <w:color w:val="7F7F7F" w:themeColor="text1" w:themeTint="80"/>
      <w:lang w:eastAsia="en-US"/>
    </w:rPr>
  </w:style>
  <w:style w:type="paragraph" w:customStyle="1" w:styleId="ECDBCCAD56CB4B40AE9695D7A2CF2A767">
    <w:name w:val="ECDBCCAD56CB4B40AE9695D7A2CF2A767"/>
    <w:rsid w:val="000E5152"/>
    <w:pPr>
      <w:spacing w:after="0" w:line="240" w:lineRule="auto"/>
    </w:pPr>
    <w:rPr>
      <w:rFonts w:ascii="Calibri" w:hAnsi="Calibri" w:cs="Times New Roman"/>
      <w:color w:val="7F7F7F" w:themeColor="text1" w:themeTint="80"/>
      <w:lang w:eastAsia="en-US"/>
    </w:rPr>
  </w:style>
  <w:style w:type="paragraph" w:customStyle="1" w:styleId="8B1E09D40E504061A5C22DAD4A76078E7">
    <w:name w:val="8B1E09D40E504061A5C22DAD4A76078E7"/>
    <w:rsid w:val="000E5152"/>
    <w:pPr>
      <w:spacing w:after="0" w:line="240" w:lineRule="auto"/>
    </w:pPr>
    <w:rPr>
      <w:rFonts w:ascii="Calibri" w:hAnsi="Calibri" w:cs="Times New Roman"/>
      <w:color w:val="7F7F7F" w:themeColor="text1" w:themeTint="80"/>
      <w:lang w:eastAsia="en-US"/>
    </w:rPr>
  </w:style>
  <w:style w:type="paragraph" w:customStyle="1" w:styleId="329DC7B86D81472DA4ED70ED41FE9B237">
    <w:name w:val="329DC7B86D81472DA4ED70ED41FE9B237"/>
    <w:rsid w:val="000E5152"/>
    <w:pPr>
      <w:spacing w:after="0" w:line="240" w:lineRule="auto"/>
    </w:pPr>
    <w:rPr>
      <w:rFonts w:ascii="Calibri" w:hAnsi="Calibri" w:cs="Times New Roman"/>
      <w:color w:val="7F7F7F" w:themeColor="text1" w:themeTint="80"/>
      <w:lang w:eastAsia="en-US"/>
    </w:rPr>
  </w:style>
  <w:style w:type="paragraph" w:customStyle="1" w:styleId="974B00B620094748A2A86C0F5A8208E37">
    <w:name w:val="974B00B620094748A2A86C0F5A8208E37"/>
    <w:rsid w:val="000E5152"/>
    <w:pPr>
      <w:spacing w:after="0" w:line="240" w:lineRule="auto"/>
    </w:pPr>
    <w:rPr>
      <w:rFonts w:ascii="Calibri" w:hAnsi="Calibri" w:cs="Times New Roman"/>
      <w:color w:val="7F7F7F" w:themeColor="text1" w:themeTint="80"/>
      <w:lang w:eastAsia="en-US"/>
    </w:rPr>
  </w:style>
  <w:style w:type="paragraph" w:customStyle="1" w:styleId="EC223640B1EE493DB3C9151D8B248DE47">
    <w:name w:val="EC223640B1EE493DB3C9151D8B248DE47"/>
    <w:rsid w:val="000E5152"/>
    <w:pPr>
      <w:spacing w:after="0" w:line="240" w:lineRule="auto"/>
    </w:pPr>
    <w:rPr>
      <w:rFonts w:ascii="Calibri" w:hAnsi="Calibri" w:cs="Times New Roman"/>
      <w:color w:val="7F7F7F" w:themeColor="text1" w:themeTint="80"/>
      <w:lang w:eastAsia="en-US"/>
    </w:rPr>
  </w:style>
  <w:style w:type="paragraph" w:customStyle="1" w:styleId="5A308EB2439148E49B2FDE56708223A37">
    <w:name w:val="5A308EB2439148E49B2FDE56708223A37"/>
    <w:rsid w:val="000E5152"/>
    <w:pPr>
      <w:spacing w:after="0" w:line="240" w:lineRule="auto"/>
    </w:pPr>
    <w:rPr>
      <w:rFonts w:ascii="Calibri" w:hAnsi="Calibri" w:cs="Times New Roman"/>
      <w:color w:val="7F7F7F" w:themeColor="text1" w:themeTint="80"/>
      <w:lang w:eastAsia="en-US"/>
    </w:rPr>
  </w:style>
  <w:style w:type="paragraph" w:customStyle="1" w:styleId="1514BA9B402E4D6FBA758DEFC22F95278">
    <w:name w:val="1514BA9B402E4D6FBA758DEFC22F95278"/>
    <w:rsid w:val="000E5152"/>
    <w:pPr>
      <w:spacing w:after="0" w:line="240" w:lineRule="auto"/>
    </w:pPr>
    <w:rPr>
      <w:rFonts w:ascii="Calibri" w:hAnsi="Calibri" w:cs="Times New Roman"/>
      <w:color w:val="7F7F7F" w:themeColor="text1" w:themeTint="80"/>
      <w:lang w:eastAsia="en-US"/>
    </w:rPr>
  </w:style>
  <w:style w:type="paragraph" w:customStyle="1" w:styleId="CD6B84DBDCC7449B98088AEFDC6F64367">
    <w:name w:val="CD6B84DBDCC7449B98088AEFDC6F64367"/>
    <w:rsid w:val="000E5152"/>
    <w:pPr>
      <w:spacing w:after="0" w:line="240" w:lineRule="auto"/>
    </w:pPr>
    <w:rPr>
      <w:rFonts w:ascii="Calibri" w:hAnsi="Calibri" w:cs="Times New Roman"/>
      <w:color w:val="7F7F7F" w:themeColor="text1" w:themeTint="80"/>
      <w:lang w:eastAsia="en-US"/>
    </w:rPr>
  </w:style>
  <w:style w:type="paragraph" w:customStyle="1" w:styleId="8ECAC5E19A8B4F21BF4B259BB5EA2D3A7">
    <w:name w:val="8ECAC5E19A8B4F21BF4B259BB5EA2D3A7"/>
    <w:rsid w:val="000E5152"/>
    <w:pPr>
      <w:spacing w:after="0" w:line="240" w:lineRule="auto"/>
    </w:pPr>
    <w:rPr>
      <w:rFonts w:ascii="Calibri" w:hAnsi="Calibri" w:cs="Times New Roman"/>
      <w:color w:val="7F7F7F" w:themeColor="text1" w:themeTint="80"/>
      <w:lang w:eastAsia="en-US"/>
    </w:rPr>
  </w:style>
  <w:style w:type="paragraph" w:customStyle="1" w:styleId="F26D7F1F57E64C32A89D929FF28A2AE38">
    <w:name w:val="F26D7F1F57E64C32A89D929FF28A2AE38"/>
    <w:rsid w:val="000E5152"/>
    <w:pPr>
      <w:spacing w:after="0" w:line="240" w:lineRule="auto"/>
    </w:pPr>
    <w:rPr>
      <w:rFonts w:ascii="Calibri" w:hAnsi="Calibri" w:cs="Times New Roman"/>
      <w:color w:val="7F7F7F" w:themeColor="text1" w:themeTint="80"/>
      <w:lang w:eastAsia="en-US"/>
    </w:rPr>
  </w:style>
  <w:style w:type="paragraph" w:customStyle="1" w:styleId="F2BA8EE598614D188DBB4FF685E4780F7">
    <w:name w:val="F2BA8EE598614D188DBB4FF685E4780F7"/>
    <w:rsid w:val="000E5152"/>
    <w:pPr>
      <w:spacing w:after="0" w:line="240" w:lineRule="auto"/>
    </w:pPr>
    <w:rPr>
      <w:rFonts w:ascii="Calibri" w:hAnsi="Calibri" w:cs="Times New Roman"/>
      <w:color w:val="7F7F7F" w:themeColor="text1" w:themeTint="80"/>
      <w:lang w:eastAsia="en-US"/>
    </w:rPr>
  </w:style>
  <w:style w:type="paragraph" w:customStyle="1" w:styleId="ACACDBAF1A244558A68807D9AF2770177">
    <w:name w:val="ACACDBAF1A244558A68807D9AF2770177"/>
    <w:rsid w:val="000E5152"/>
    <w:pPr>
      <w:spacing w:after="0" w:line="240" w:lineRule="auto"/>
    </w:pPr>
    <w:rPr>
      <w:rFonts w:ascii="Calibri" w:hAnsi="Calibri" w:cs="Times New Roman"/>
      <w:color w:val="7F7F7F" w:themeColor="text1" w:themeTint="80"/>
      <w:lang w:eastAsia="en-US"/>
    </w:rPr>
  </w:style>
  <w:style w:type="paragraph" w:customStyle="1" w:styleId="23D30A134F294911904975125E4A4C248">
    <w:name w:val="23D30A134F294911904975125E4A4C248"/>
    <w:rsid w:val="000E5152"/>
    <w:pPr>
      <w:spacing w:after="0" w:line="240" w:lineRule="auto"/>
    </w:pPr>
    <w:rPr>
      <w:rFonts w:ascii="Calibri" w:hAnsi="Calibri" w:cs="Times New Roman"/>
      <w:color w:val="7F7F7F" w:themeColor="text1" w:themeTint="80"/>
      <w:lang w:eastAsia="en-US"/>
    </w:rPr>
  </w:style>
  <w:style w:type="paragraph" w:customStyle="1" w:styleId="ADFA58802E7D49D1B842BCD98FDA2A617">
    <w:name w:val="ADFA58802E7D49D1B842BCD98FDA2A617"/>
    <w:rsid w:val="000E5152"/>
    <w:pPr>
      <w:spacing w:after="0" w:line="240" w:lineRule="auto"/>
    </w:pPr>
    <w:rPr>
      <w:rFonts w:ascii="Calibri" w:hAnsi="Calibri" w:cs="Times New Roman"/>
      <w:color w:val="7F7F7F" w:themeColor="text1" w:themeTint="80"/>
      <w:lang w:eastAsia="en-US"/>
    </w:rPr>
  </w:style>
  <w:style w:type="paragraph" w:customStyle="1" w:styleId="A88DB2EBE29546BC867394C4873E36DA7">
    <w:name w:val="A88DB2EBE29546BC867394C4873E36DA7"/>
    <w:rsid w:val="000E5152"/>
    <w:pPr>
      <w:spacing w:after="0" w:line="240" w:lineRule="auto"/>
    </w:pPr>
    <w:rPr>
      <w:rFonts w:ascii="Calibri" w:hAnsi="Calibri" w:cs="Times New Roman"/>
      <w:color w:val="7F7F7F" w:themeColor="text1" w:themeTint="80"/>
      <w:lang w:eastAsia="en-US"/>
    </w:rPr>
  </w:style>
  <w:style w:type="paragraph" w:customStyle="1" w:styleId="23482BCF1C7C4FD29C3EA2972B2623468">
    <w:name w:val="23482BCF1C7C4FD29C3EA2972B2623468"/>
    <w:rsid w:val="000E5152"/>
    <w:pPr>
      <w:spacing w:after="0" w:line="240" w:lineRule="auto"/>
    </w:pPr>
    <w:rPr>
      <w:rFonts w:ascii="Calibri" w:hAnsi="Calibri" w:cs="Times New Roman"/>
      <w:color w:val="7F7F7F" w:themeColor="text1" w:themeTint="80"/>
      <w:lang w:eastAsia="en-US"/>
    </w:rPr>
  </w:style>
  <w:style w:type="paragraph" w:customStyle="1" w:styleId="CDA2A9E2BFB04F4F9A71FA707E99C5B57">
    <w:name w:val="CDA2A9E2BFB04F4F9A71FA707E99C5B57"/>
    <w:rsid w:val="000E5152"/>
    <w:pPr>
      <w:spacing w:after="0" w:line="240" w:lineRule="auto"/>
    </w:pPr>
    <w:rPr>
      <w:rFonts w:ascii="Calibri" w:hAnsi="Calibri" w:cs="Times New Roman"/>
      <w:color w:val="7F7F7F" w:themeColor="text1" w:themeTint="80"/>
      <w:lang w:eastAsia="en-US"/>
    </w:rPr>
  </w:style>
  <w:style w:type="paragraph" w:customStyle="1" w:styleId="A5DBD85C460B4FF79A8713C9AE5453597">
    <w:name w:val="A5DBD85C460B4FF79A8713C9AE5453597"/>
    <w:rsid w:val="000E5152"/>
    <w:pPr>
      <w:spacing w:after="0" w:line="240" w:lineRule="auto"/>
    </w:pPr>
    <w:rPr>
      <w:rFonts w:ascii="Calibri" w:hAnsi="Calibri" w:cs="Times New Roman"/>
      <w:color w:val="7F7F7F" w:themeColor="text1" w:themeTint="80"/>
      <w:lang w:eastAsia="en-US"/>
    </w:rPr>
  </w:style>
  <w:style w:type="paragraph" w:customStyle="1" w:styleId="F178C4FFACE44B2A81E33A79728AFE298">
    <w:name w:val="F178C4FFACE44B2A81E33A79728AFE298"/>
    <w:rsid w:val="000E5152"/>
    <w:pPr>
      <w:spacing w:after="0" w:line="240" w:lineRule="auto"/>
    </w:pPr>
    <w:rPr>
      <w:rFonts w:ascii="Calibri" w:hAnsi="Calibri" w:cs="Times New Roman"/>
      <w:color w:val="7F7F7F" w:themeColor="text1" w:themeTint="80"/>
      <w:lang w:eastAsia="en-US"/>
    </w:rPr>
  </w:style>
  <w:style w:type="paragraph" w:customStyle="1" w:styleId="80CC6608688D4316BBBEEEDD507A3B357">
    <w:name w:val="80CC6608688D4316BBBEEEDD507A3B357"/>
    <w:rsid w:val="000E5152"/>
    <w:pPr>
      <w:spacing w:after="0" w:line="240" w:lineRule="auto"/>
    </w:pPr>
    <w:rPr>
      <w:rFonts w:ascii="Calibri" w:hAnsi="Calibri" w:cs="Times New Roman"/>
      <w:color w:val="7F7F7F" w:themeColor="text1" w:themeTint="80"/>
      <w:lang w:eastAsia="en-US"/>
    </w:rPr>
  </w:style>
  <w:style w:type="paragraph" w:customStyle="1" w:styleId="A21576CAFAA34B4382DC0814CFD0E0AD7">
    <w:name w:val="A21576CAFAA34B4382DC0814CFD0E0AD7"/>
    <w:rsid w:val="000E5152"/>
    <w:pPr>
      <w:spacing w:after="0" w:line="240" w:lineRule="auto"/>
    </w:pPr>
    <w:rPr>
      <w:rFonts w:ascii="Calibri" w:hAnsi="Calibri" w:cs="Times New Roman"/>
      <w:color w:val="7F7F7F" w:themeColor="text1" w:themeTint="80"/>
      <w:lang w:eastAsia="en-US"/>
    </w:rPr>
  </w:style>
  <w:style w:type="paragraph" w:customStyle="1" w:styleId="565B49285BCC474FBFBACB346CE2AECA8">
    <w:name w:val="565B49285BCC474FBFBACB346CE2AECA8"/>
    <w:rsid w:val="000E5152"/>
    <w:pPr>
      <w:spacing w:after="0" w:line="240" w:lineRule="auto"/>
    </w:pPr>
    <w:rPr>
      <w:rFonts w:ascii="Calibri" w:hAnsi="Calibri" w:cs="Times New Roman"/>
      <w:color w:val="7F7F7F" w:themeColor="text1" w:themeTint="80"/>
      <w:lang w:eastAsia="en-US"/>
    </w:rPr>
  </w:style>
  <w:style w:type="paragraph" w:customStyle="1" w:styleId="D4928D54FEB24060B76317F1296A85D97">
    <w:name w:val="D4928D54FEB24060B76317F1296A85D97"/>
    <w:rsid w:val="000E5152"/>
    <w:pPr>
      <w:spacing w:after="0" w:line="240" w:lineRule="auto"/>
    </w:pPr>
    <w:rPr>
      <w:rFonts w:ascii="Calibri" w:hAnsi="Calibri" w:cs="Times New Roman"/>
      <w:color w:val="7F7F7F" w:themeColor="text1" w:themeTint="80"/>
      <w:lang w:eastAsia="en-US"/>
    </w:rPr>
  </w:style>
  <w:style w:type="paragraph" w:customStyle="1" w:styleId="A5522213ACDD4B3DAE9F419F22D2FAF27">
    <w:name w:val="A5522213ACDD4B3DAE9F419F22D2FAF27"/>
    <w:rsid w:val="000E5152"/>
    <w:pPr>
      <w:spacing w:after="0" w:line="240" w:lineRule="auto"/>
    </w:pPr>
    <w:rPr>
      <w:rFonts w:ascii="Calibri" w:hAnsi="Calibri" w:cs="Times New Roman"/>
      <w:color w:val="7F7F7F" w:themeColor="text1" w:themeTint="80"/>
      <w:lang w:eastAsia="en-US"/>
    </w:rPr>
  </w:style>
  <w:style w:type="paragraph" w:customStyle="1" w:styleId="B93D18150E3B46E98BE3400F2037BA108">
    <w:name w:val="B93D18150E3B46E98BE3400F2037BA108"/>
    <w:rsid w:val="000E5152"/>
    <w:pPr>
      <w:spacing w:after="0" w:line="240" w:lineRule="auto"/>
    </w:pPr>
    <w:rPr>
      <w:rFonts w:ascii="Calibri" w:hAnsi="Calibri" w:cs="Times New Roman"/>
      <w:color w:val="7F7F7F" w:themeColor="text1" w:themeTint="80"/>
      <w:lang w:eastAsia="en-US"/>
    </w:rPr>
  </w:style>
  <w:style w:type="paragraph" w:customStyle="1" w:styleId="200463AAF8E84049BD8D74A7F8FD88927">
    <w:name w:val="200463AAF8E84049BD8D74A7F8FD88927"/>
    <w:rsid w:val="000E5152"/>
    <w:pPr>
      <w:spacing w:after="0" w:line="240" w:lineRule="auto"/>
    </w:pPr>
    <w:rPr>
      <w:rFonts w:ascii="Calibri" w:hAnsi="Calibri" w:cs="Times New Roman"/>
      <w:color w:val="7F7F7F" w:themeColor="text1" w:themeTint="80"/>
      <w:lang w:eastAsia="en-US"/>
    </w:rPr>
  </w:style>
  <w:style w:type="paragraph" w:customStyle="1" w:styleId="8CAB40058FF346C5AAA825BC391F53B17">
    <w:name w:val="8CAB40058FF346C5AAA825BC391F53B17"/>
    <w:rsid w:val="000E5152"/>
    <w:pPr>
      <w:spacing w:after="0" w:line="240" w:lineRule="auto"/>
    </w:pPr>
    <w:rPr>
      <w:rFonts w:ascii="Calibri" w:hAnsi="Calibri" w:cs="Times New Roman"/>
      <w:color w:val="7F7F7F" w:themeColor="text1" w:themeTint="80"/>
      <w:lang w:eastAsia="en-US"/>
    </w:rPr>
  </w:style>
  <w:style w:type="paragraph" w:customStyle="1" w:styleId="20595BD6D801423580918958F206419A8">
    <w:name w:val="20595BD6D801423580918958F206419A8"/>
    <w:rsid w:val="000E5152"/>
    <w:pPr>
      <w:spacing w:after="0" w:line="240" w:lineRule="auto"/>
    </w:pPr>
    <w:rPr>
      <w:rFonts w:ascii="Calibri" w:hAnsi="Calibri" w:cs="Times New Roman"/>
      <w:color w:val="7F7F7F" w:themeColor="text1" w:themeTint="80"/>
      <w:lang w:eastAsia="en-US"/>
    </w:rPr>
  </w:style>
  <w:style w:type="paragraph" w:customStyle="1" w:styleId="E82E64498D634E97A1B4B0F659447C787">
    <w:name w:val="E82E64498D634E97A1B4B0F659447C787"/>
    <w:rsid w:val="000E5152"/>
    <w:pPr>
      <w:spacing w:after="0" w:line="240" w:lineRule="auto"/>
    </w:pPr>
    <w:rPr>
      <w:rFonts w:ascii="Calibri" w:hAnsi="Calibri" w:cs="Times New Roman"/>
      <w:color w:val="7F7F7F" w:themeColor="text1" w:themeTint="80"/>
      <w:lang w:eastAsia="en-US"/>
    </w:rPr>
  </w:style>
  <w:style w:type="paragraph" w:customStyle="1" w:styleId="79153148B7C84F3BAA7EF8953E40A3F67">
    <w:name w:val="79153148B7C84F3BAA7EF8953E40A3F67"/>
    <w:rsid w:val="000E5152"/>
    <w:pPr>
      <w:spacing w:after="0" w:line="240" w:lineRule="auto"/>
    </w:pPr>
    <w:rPr>
      <w:rFonts w:ascii="Calibri" w:hAnsi="Calibri" w:cs="Times New Roman"/>
      <w:color w:val="7F7F7F" w:themeColor="text1" w:themeTint="80"/>
      <w:lang w:eastAsia="en-US"/>
    </w:rPr>
  </w:style>
  <w:style w:type="paragraph" w:customStyle="1" w:styleId="F30F3D9BF51041DE90629DA0D02256558">
    <w:name w:val="F30F3D9BF51041DE90629DA0D02256558"/>
    <w:rsid w:val="000E5152"/>
    <w:pPr>
      <w:spacing w:after="0" w:line="240" w:lineRule="auto"/>
    </w:pPr>
    <w:rPr>
      <w:rFonts w:ascii="Calibri" w:hAnsi="Calibri" w:cs="Times New Roman"/>
      <w:color w:val="7F7F7F" w:themeColor="text1" w:themeTint="80"/>
      <w:lang w:eastAsia="en-US"/>
    </w:rPr>
  </w:style>
  <w:style w:type="paragraph" w:customStyle="1" w:styleId="26FD89E5434D47D0BF755119B90326A27">
    <w:name w:val="26FD89E5434D47D0BF755119B90326A27"/>
    <w:rsid w:val="000E5152"/>
    <w:pPr>
      <w:spacing w:after="0" w:line="240" w:lineRule="auto"/>
    </w:pPr>
    <w:rPr>
      <w:rFonts w:ascii="Calibri" w:hAnsi="Calibri" w:cs="Times New Roman"/>
      <w:color w:val="7F7F7F" w:themeColor="text1" w:themeTint="80"/>
      <w:lang w:eastAsia="en-US"/>
    </w:rPr>
  </w:style>
  <w:style w:type="paragraph" w:customStyle="1" w:styleId="B1423310F31E4C62B9BCC098A06631187">
    <w:name w:val="B1423310F31E4C62B9BCC098A06631187"/>
    <w:rsid w:val="000E5152"/>
    <w:pPr>
      <w:spacing w:after="0" w:line="240" w:lineRule="auto"/>
    </w:pPr>
    <w:rPr>
      <w:rFonts w:ascii="Calibri" w:hAnsi="Calibri" w:cs="Times New Roman"/>
      <w:color w:val="7F7F7F" w:themeColor="text1" w:themeTint="80"/>
      <w:lang w:eastAsia="en-US"/>
    </w:rPr>
  </w:style>
  <w:style w:type="paragraph" w:customStyle="1" w:styleId="D09F5A222B664F49B733572AFF7B4CE88">
    <w:name w:val="D09F5A222B664F49B733572AFF7B4CE88"/>
    <w:rsid w:val="000E5152"/>
    <w:pPr>
      <w:spacing w:after="0" w:line="240" w:lineRule="auto"/>
    </w:pPr>
    <w:rPr>
      <w:rFonts w:ascii="Calibri" w:hAnsi="Calibri" w:cs="Times New Roman"/>
      <w:color w:val="7F7F7F" w:themeColor="text1" w:themeTint="80"/>
      <w:lang w:eastAsia="en-US"/>
    </w:rPr>
  </w:style>
  <w:style w:type="paragraph" w:customStyle="1" w:styleId="532601000B5446FDAD2FF6C9909A6C5C7">
    <w:name w:val="532601000B5446FDAD2FF6C9909A6C5C7"/>
    <w:rsid w:val="000E5152"/>
    <w:pPr>
      <w:spacing w:after="0" w:line="240" w:lineRule="auto"/>
    </w:pPr>
    <w:rPr>
      <w:rFonts w:ascii="Calibri" w:hAnsi="Calibri" w:cs="Times New Roman"/>
      <w:color w:val="7F7F7F" w:themeColor="text1" w:themeTint="80"/>
      <w:lang w:eastAsia="en-US"/>
    </w:rPr>
  </w:style>
  <w:style w:type="paragraph" w:customStyle="1" w:styleId="459C72719DA440DE9F0B46FE6992BB267">
    <w:name w:val="459C72719DA440DE9F0B46FE6992BB267"/>
    <w:rsid w:val="000E5152"/>
    <w:pPr>
      <w:spacing w:after="0" w:line="240" w:lineRule="auto"/>
    </w:pPr>
    <w:rPr>
      <w:rFonts w:ascii="Calibri" w:hAnsi="Calibri" w:cs="Times New Roman"/>
      <w:color w:val="7F7F7F" w:themeColor="text1" w:themeTint="80"/>
      <w:lang w:eastAsia="en-US"/>
    </w:rPr>
  </w:style>
  <w:style w:type="paragraph" w:customStyle="1" w:styleId="B88C8F5EBC504D6AB1210D36C4F1D1AC8">
    <w:name w:val="B88C8F5EBC504D6AB1210D36C4F1D1AC8"/>
    <w:rsid w:val="000E5152"/>
    <w:pPr>
      <w:spacing w:after="0" w:line="240" w:lineRule="auto"/>
    </w:pPr>
    <w:rPr>
      <w:rFonts w:ascii="Calibri" w:hAnsi="Calibri" w:cs="Times New Roman"/>
      <w:color w:val="7F7F7F" w:themeColor="text1" w:themeTint="80"/>
      <w:lang w:eastAsia="en-US"/>
    </w:rPr>
  </w:style>
  <w:style w:type="paragraph" w:customStyle="1" w:styleId="7D52599E42A74080B9CCDA4B9846C1747">
    <w:name w:val="7D52599E42A74080B9CCDA4B9846C1747"/>
    <w:rsid w:val="000E5152"/>
    <w:pPr>
      <w:spacing w:after="0" w:line="240" w:lineRule="auto"/>
    </w:pPr>
    <w:rPr>
      <w:rFonts w:ascii="Calibri" w:hAnsi="Calibri" w:cs="Times New Roman"/>
      <w:color w:val="7F7F7F" w:themeColor="text1" w:themeTint="80"/>
      <w:lang w:eastAsia="en-US"/>
    </w:rPr>
  </w:style>
  <w:style w:type="paragraph" w:customStyle="1" w:styleId="67A2C1848FF3485D8A06E386C8D52E547">
    <w:name w:val="67A2C1848FF3485D8A06E386C8D52E547"/>
    <w:rsid w:val="000E5152"/>
    <w:pPr>
      <w:spacing w:after="0" w:line="240" w:lineRule="auto"/>
    </w:pPr>
    <w:rPr>
      <w:rFonts w:ascii="Calibri" w:hAnsi="Calibri" w:cs="Times New Roman"/>
      <w:color w:val="7F7F7F" w:themeColor="text1" w:themeTint="80"/>
      <w:lang w:eastAsia="en-US"/>
    </w:rPr>
  </w:style>
  <w:style w:type="paragraph" w:customStyle="1" w:styleId="5F769268A4C3402898B190716A2A49398">
    <w:name w:val="5F769268A4C3402898B190716A2A49398"/>
    <w:rsid w:val="000E5152"/>
    <w:pPr>
      <w:spacing w:after="0" w:line="240" w:lineRule="auto"/>
    </w:pPr>
    <w:rPr>
      <w:rFonts w:ascii="Calibri" w:hAnsi="Calibri" w:cs="Times New Roman"/>
      <w:color w:val="7F7F7F" w:themeColor="text1" w:themeTint="80"/>
      <w:lang w:eastAsia="en-US"/>
    </w:rPr>
  </w:style>
  <w:style w:type="paragraph" w:customStyle="1" w:styleId="D42096AA0DE94B69897F017A791E20555">
    <w:name w:val="D42096AA0DE94B69897F017A791E20555"/>
    <w:rsid w:val="000E5152"/>
    <w:pPr>
      <w:spacing w:after="0" w:line="240" w:lineRule="auto"/>
    </w:pPr>
    <w:rPr>
      <w:rFonts w:ascii="Calibri" w:hAnsi="Calibri" w:cs="Times New Roman"/>
      <w:color w:val="7F7F7F" w:themeColor="text1" w:themeTint="80"/>
      <w:lang w:eastAsia="en-US"/>
    </w:rPr>
  </w:style>
  <w:style w:type="paragraph" w:customStyle="1" w:styleId="0E0ED60231A7420EA403F8AF759010B85">
    <w:name w:val="0E0ED60231A7420EA403F8AF759010B85"/>
    <w:rsid w:val="000E5152"/>
    <w:pPr>
      <w:spacing w:after="0" w:line="240" w:lineRule="auto"/>
    </w:pPr>
    <w:rPr>
      <w:rFonts w:ascii="Calibri" w:hAnsi="Calibri" w:cs="Times New Roman"/>
      <w:color w:val="7F7F7F" w:themeColor="text1" w:themeTint="80"/>
      <w:lang w:eastAsia="en-US"/>
    </w:rPr>
  </w:style>
  <w:style w:type="paragraph" w:customStyle="1" w:styleId="11580A50D47446209F9B8013C9FCFD615">
    <w:name w:val="11580A50D47446209F9B8013C9FCFD615"/>
    <w:rsid w:val="000E5152"/>
    <w:pPr>
      <w:spacing w:after="0" w:line="240" w:lineRule="auto"/>
    </w:pPr>
    <w:rPr>
      <w:rFonts w:ascii="Calibri" w:hAnsi="Calibri" w:cs="Times New Roman"/>
      <w:color w:val="7F7F7F" w:themeColor="text1" w:themeTint="80"/>
      <w:lang w:eastAsia="en-US"/>
    </w:rPr>
  </w:style>
  <w:style w:type="paragraph" w:customStyle="1" w:styleId="E7F975C7F4D54CE987052952474EF35C5">
    <w:name w:val="E7F975C7F4D54CE987052952474EF35C5"/>
    <w:rsid w:val="000E5152"/>
    <w:pPr>
      <w:spacing w:after="0" w:line="240" w:lineRule="auto"/>
    </w:pPr>
    <w:rPr>
      <w:rFonts w:ascii="Calibri" w:hAnsi="Calibri" w:cs="Times New Roman"/>
      <w:color w:val="7F7F7F" w:themeColor="text1" w:themeTint="80"/>
      <w:lang w:eastAsia="en-US"/>
    </w:rPr>
  </w:style>
  <w:style w:type="paragraph" w:customStyle="1" w:styleId="07E5D2E5E8804994AE6D289CC1BEC7285">
    <w:name w:val="07E5D2E5E8804994AE6D289CC1BEC7285"/>
    <w:rsid w:val="000E5152"/>
    <w:pPr>
      <w:spacing w:after="0" w:line="240" w:lineRule="auto"/>
    </w:pPr>
    <w:rPr>
      <w:rFonts w:ascii="Calibri" w:hAnsi="Calibri" w:cs="Times New Roman"/>
      <w:color w:val="7F7F7F" w:themeColor="text1" w:themeTint="80"/>
      <w:lang w:eastAsia="en-US"/>
    </w:rPr>
  </w:style>
  <w:style w:type="paragraph" w:customStyle="1" w:styleId="8B98A621B45E4B27AC923B2DB79CA3495">
    <w:name w:val="8B98A621B45E4B27AC923B2DB79CA3495"/>
    <w:rsid w:val="000E5152"/>
    <w:pPr>
      <w:spacing w:after="0" w:line="240" w:lineRule="auto"/>
    </w:pPr>
    <w:rPr>
      <w:rFonts w:ascii="Calibri" w:hAnsi="Calibri" w:cs="Times New Roman"/>
      <w:color w:val="7F7F7F" w:themeColor="text1" w:themeTint="80"/>
      <w:lang w:eastAsia="en-US"/>
    </w:rPr>
  </w:style>
  <w:style w:type="paragraph" w:customStyle="1" w:styleId="C47BF684C55E4D2EB1FC1127F11DA0845">
    <w:name w:val="C47BF684C55E4D2EB1FC1127F11DA0845"/>
    <w:rsid w:val="000E5152"/>
    <w:pPr>
      <w:spacing w:after="0" w:line="240" w:lineRule="auto"/>
    </w:pPr>
    <w:rPr>
      <w:rFonts w:ascii="Calibri" w:hAnsi="Calibri" w:cs="Times New Roman"/>
      <w:color w:val="7F7F7F" w:themeColor="text1" w:themeTint="80"/>
      <w:lang w:eastAsia="en-US"/>
    </w:rPr>
  </w:style>
  <w:style w:type="paragraph" w:customStyle="1" w:styleId="6DA4FD8943774DD88EE063418A0CD4FB5">
    <w:name w:val="6DA4FD8943774DD88EE063418A0CD4FB5"/>
    <w:rsid w:val="000E5152"/>
    <w:pPr>
      <w:spacing w:after="0" w:line="240" w:lineRule="auto"/>
    </w:pPr>
    <w:rPr>
      <w:rFonts w:ascii="Calibri" w:hAnsi="Calibri" w:cs="Times New Roman"/>
      <w:color w:val="7F7F7F" w:themeColor="text1" w:themeTint="80"/>
      <w:lang w:eastAsia="en-US"/>
    </w:rPr>
  </w:style>
  <w:style w:type="paragraph" w:customStyle="1" w:styleId="BF216297B5434D47B91B5E1A7D3C16045">
    <w:name w:val="BF216297B5434D47B91B5E1A7D3C16045"/>
    <w:rsid w:val="000E5152"/>
    <w:pPr>
      <w:spacing w:after="0" w:line="240" w:lineRule="auto"/>
    </w:pPr>
    <w:rPr>
      <w:rFonts w:ascii="Calibri" w:hAnsi="Calibri" w:cs="Times New Roman"/>
      <w:color w:val="7F7F7F" w:themeColor="text1" w:themeTint="80"/>
      <w:lang w:eastAsia="en-US"/>
    </w:rPr>
  </w:style>
  <w:style w:type="paragraph" w:customStyle="1" w:styleId="1AA3DDEB83ED439F9FD870FE2FC0CC545">
    <w:name w:val="1AA3DDEB83ED439F9FD870FE2FC0CC545"/>
    <w:rsid w:val="000E5152"/>
    <w:pPr>
      <w:spacing w:after="0" w:line="240" w:lineRule="auto"/>
    </w:pPr>
    <w:rPr>
      <w:rFonts w:ascii="Calibri" w:hAnsi="Calibri" w:cs="Times New Roman"/>
      <w:color w:val="7F7F7F" w:themeColor="text1" w:themeTint="80"/>
      <w:lang w:eastAsia="en-US"/>
    </w:rPr>
  </w:style>
  <w:style w:type="paragraph" w:customStyle="1" w:styleId="421973F018724C509538ED4BDDB0C8BD5">
    <w:name w:val="421973F018724C509538ED4BDDB0C8BD5"/>
    <w:rsid w:val="000E5152"/>
    <w:pPr>
      <w:spacing w:after="0" w:line="240" w:lineRule="auto"/>
    </w:pPr>
    <w:rPr>
      <w:rFonts w:ascii="Calibri" w:hAnsi="Calibri" w:cs="Times New Roman"/>
      <w:color w:val="7F7F7F" w:themeColor="text1" w:themeTint="80"/>
      <w:lang w:eastAsia="en-US"/>
    </w:rPr>
  </w:style>
  <w:style w:type="paragraph" w:customStyle="1" w:styleId="A46A87AEA4154CD6AF1341A80B959CE15">
    <w:name w:val="A46A87AEA4154CD6AF1341A80B959CE15"/>
    <w:rsid w:val="000E5152"/>
    <w:pPr>
      <w:spacing w:after="0" w:line="240" w:lineRule="auto"/>
    </w:pPr>
    <w:rPr>
      <w:rFonts w:ascii="Calibri" w:hAnsi="Calibri" w:cs="Times New Roman"/>
      <w:color w:val="7F7F7F" w:themeColor="text1" w:themeTint="80"/>
      <w:lang w:eastAsia="en-US"/>
    </w:rPr>
  </w:style>
  <w:style w:type="paragraph" w:customStyle="1" w:styleId="2BEA768DF08645E3B5E291285B8ABD335">
    <w:name w:val="2BEA768DF08645E3B5E291285B8ABD335"/>
    <w:rsid w:val="000E5152"/>
    <w:pPr>
      <w:spacing w:after="0" w:line="240" w:lineRule="auto"/>
    </w:pPr>
    <w:rPr>
      <w:rFonts w:ascii="Calibri" w:hAnsi="Calibri" w:cs="Times New Roman"/>
      <w:color w:val="7F7F7F" w:themeColor="text1" w:themeTint="80"/>
      <w:lang w:eastAsia="en-US"/>
    </w:rPr>
  </w:style>
  <w:style w:type="paragraph" w:customStyle="1" w:styleId="AD6195424C35487BB0FB89DD2AFC9C335">
    <w:name w:val="AD6195424C35487BB0FB89DD2AFC9C335"/>
    <w:rsid w:val="000E5152"/>
    <w:pPr>
      <w:spacing w:after="0" w:line="240" w:lineRule="auto"/>
    </w:pPr>
    <w:rPr>
      <w:rFonts w:ascii="Calibri" w:hAnsi="Calibri" w:cs="Times New Roman"/>
      <w:color w:val="7F7F7F" w:themeColor="text1" w:themeTint="80"/>
      <w:lang w:eastAsia="en-US"/>
    </w:rPr>
  </w:style>
  <w:style w:type="paragraph" w:customStyle="1" w:styleId="454C7C6B77904D508381DCC4B7F1454C3">
    <w:name w:val="454C7C6B77904D508381DCC4B7F1454C3"/>
    <w:rsid w:val="000E5152"/>
    <w:pPr>
      <w:spacing w:after="0" w:line="240" w:lineRule="auto"/>
    </w:pPr>
    <w:rPr>
      <w:rFonts w:ascii="Calibri" w:hAnsi="Calibri" w:cs="Times New Roman"/>
      <w:color w:val="7F7F7F" w:themeColor="text1" w:themeTint="80"/>
      <w:lang w:eastAsia="en-US"/>
    </w:rPr>
  </w:style>
  <w:style w:type="paragraph" w:customStyle="1" w:styleId="ACEAA4ADC65A4D44AEB32752600630EC3">
    <w:name w:val="ACEAA4ADC65A4D44AEB32752600630EC3"/>
    <w:rsid w:val="000E5152"/>
    <w:pPr>
      <w:spacing w:after="0" w:line="240" w:lineRule="auto"/>
    </w:pPr>
    <w:rPr>
      <w:rFonts w:ascii="Calibri" w:hAnsi="Calibri" w:cs="Times New Roman"/>
      <w:color w:val="7F7F7F" w:themeColor="text1" w:themeTint="80"/>
      <w:lang w:eastAsia="en-US"/>
    </w:rPr>
  </w:style>
  <w:style w:type="paragraph" w:customStyle="1" w:styleId="3E7F2B4F79E0485F8B6E945FCF728FE03">
    <w:name w:val="3E7F2B4F79E0485F8B6E945FCF728FE03"/>
    <w:rsid w:val="000E5152"/>
    <w:pPr>
      <w:spacing w:after="0" w:line="240" w:lineRule="auto"/>
    </w:pPr>
    <w:rPr>
      <w:rFonts w:ascii="Calibri" w:hAnsi="Calibri" w:cs="Times New Roman"/>
      <w:color w:val="7F7F7F" w:themeColor="text1" w:themeTint="80"/>
      <w:lang w:eastAsia="en-US"/>
    </w:rPr>
  </w:style>
  <w:style w:type="paragraph" w:customStyle="1" w:styleId="94C73F2536E04D5A921E213AE91D745D3">
    <w:name w:val="94C73F2536E04D5A921E213AE91D745D3"/>
    <w:rsid w:val="000E5152"/>
    <w:pPr>
      <w:spacing w:after="0" w:line="240" w:lineRule="auto"/>
    </w:pPr>
    <w:rPr>
      <w:rFonts w:ascii="Calibri" w:hAnsi="Calibri" w:cs="Times New Roman"/>
      <w:color w:val="7F7F7F" w:themeColor="text1" w:themeTint="80"/>
      <w:lang w:eastAsia="en-US"/>
    </w:rPr>
  </w:style>
  <w:style w:type="paragraph" w:customStyle="1" w:styleId="DFC2B0FC877841B0984A8679964FF6833">
    <w:name w:val="DFC2B0FC877841B0984A8679964FF6833"/>
    <w:rsid w:val="000E5152"/>
    <w:pPr>
      <w:spacing w:after="0" w:line="240" w:lineRule="auto"/>
    </w:pPr>
    <w:rPr>
      <w:rFonts w:ascii="Calibri" w:hAnsi="Calibri" w:cs="Times New Roman"/>
      <w:color w:val="7F7F7F" w:themeColor="text1" w:themeTint="80"/>
      <w:lang w:eastAsia="en-US"/>
    </w:rPr>
  </w:style>
  <w:style w:type="paragraph" w:customStyle="1" w:styleId="0C36E6DA4EA94DB497A9AE12CFDE58573">
    <w:name w:val="0C36E6DA4EA94DB497A9AE12CFDE58573"/>
    <w:rsid w:val="000E5152"/>
    <w:pPr>
      <w:spacing w:after="0" w:line="240" w:lineRule="auto"/>
    </w:pPr>
    <w:rPr>
      <w:rFonts w:ascii="Calibri" w:hAnsi="Calibri" w:cs="Times New Roman"/>
      <w:color w:val="7F7F7F" w:themeColor="text1" w:themeTint="80"/>
      <w:lang w:eastAsia="en-US"/>
    </w:rPr>
  </w:style>
  <w:style w:type="paragraph" w:customStyle="1" w:styleId="FD377F49AE7142E4989E2B530987756E3">
    <w:name w:val="FD377F49AE7142E4989E2B530987756E3"/>
    <w:rsid w:val="000E5152"/>
    <w:pPr>
      <w:spacing w:after="0" w:line="240" w:lineRule="auto"/>
    </w:pPr>
    <w:rPr>
      <w:rFonts w:ascii="Calibri" w:hAnsi="Calibri" w:cs="Times New Roman"/>
      <w:color w:val="7F7F7F" w:themeColor="text1" w:themeTint="80"/>
      <w:lang w:eastAsia="en-US"/>
    </w:rPr>
  </w:style>
  <w:style w:type="paragraph" w:customStyle="1" w:styleId="A3DB4861AF214A53A8E5BBBB314901A63">
    <w:name w:val="A3DB4861AF214A53A8E5BBBB314901A63"/>
    <w:rsid w:val="000E5152"/>
    <w:pPr>
      <w:spacing w:after="0" w:line="240" w:lineRule="auto"/>
    </w:pPr>
    <w:rPr>
      <w:rFonts w:ascii="Calibri" w:hAnsi="Calibri" w:cs="Times New Roman"/>
      <w:color w:val="7F7F7F" w:themeColor="text1" w:themeTint="80"/>
      <w:lang w:eastAsia="en-US"/>
    </w:rPr>
  </w:style>
  <w:style w:type="paragraph" w:customStyle="1" w:styleId="49A6A4B0A05E44348E1B9CF2F21CDBB43">
    <w:name w:val="49A6A4B0A05E44348E1B9CF2F21CDBB43"/>
    <w:rsid w:val="000E5152"/>
    <w:pPr>
      <w:spacing w:after="0" w:line="240" w:lineRule="auto"/>
    </w:pPr>
    <w:rPr>
      <w:rFonts w:ascii="Calibri" w:hAnsi="Calibri" w:cs="Times New Roman"/>
      <w:color w:val="7F7F7F" w:themeColor="text1" w:themeTint="80"/>
      <w:lang w:eastAsia="en-US"/>
    </w:rPr>
  </w:style>
  <w:style w:type="paragraph" w:customStyle="1" w:styleId="CAEE6407CABA4D6B82468A5DC423BE7C3">
    <w:name w:val="CAEE6407CABA4D6B82468A5DC423BE7C3"/>
    <w:rsid w:val="000E5152"/>
    <w:pPr>
      <w:spacing w:after="0" w:line="240" w:lineRule="auto"/>
    </w:pPr>
    <w:rPr>
      <w:rFonts w:ascii="Calibri" w:hAnsi="Calibri" w:cs="Times New Roman"/>
      <w:color w:val="7F7F7F" w:themeColor="text1" w:themeTint="80"/>
      <w:lang w:eastAsia="en-US"/>
    </w:rPr>
  </w:style>
  <w:style w:type="paragraph" w:customStyle="1" w:styleId="297A8E6CCE724D81A009382C028F6D893">
    <w:name w:val="297A8E6CCE724D81A009382C028F6D893"/>
    <w:rsid w:val="000E5152"/>
    <w:pPr>
      <w:spacing w:after="0" w:line="240" w:lineRule="auto"/>
    </w:pPr>
    <w:rPr>
      <w:rFonts w:ascii="Calibri" w:hAnsi="Calibri" w:cs="Times New Roman"/>
      <w:color w:val="7F7F7F" w:themeColor="text1" w:themeTint="80"/>
      <w:lang w:eastAsia="en-US"/>
    </w:rPr>
  </w:style>
  <w:style w:type="paragraph" w:customStyle="1" w:styleId="88FFED400C6A4F679D2725FEED31C9713">
    <w:name w:val="88FFED400C6A4F679D2725FEED31C9713"/>
    <w:rsid w:val="000E5152"/>
    <w:pPr>
      <w:spacing w:after="0" w:line="240" w:lineRule="auto"/>
    </w:pPr>
    <w:rPr>
      <w:rFonts w:ascii="Calibri" w:hAnsi="Calibri" w:cs="Times New Roman"/>
      <w:color w:val="7F7F7F" w:themeColor="text1" w:themeTint="80"/>
      <w:lang w:eastAsia="en-US"/>
    </w:rPr>
  </w:style>
  <w:style w:type="paragraph" w:customStyle="1" w:styleId="70EA631939EC4EBF80EF8DB44982EACC3">
    <w:name w:val="70EA631939EC4EBF80EF8DB44982EACC3"/>
    <w:rsid w:val="000E5152"/>
    <w:pPr>
      <w:spacing w:after="0" w:line="240" w:lineRule="auto"/>
    </w:pPr>
    <w:rPr>
      <w:rFonts w:ascii="Calibri" w:hAnsi="Calibri" w:cs="Times New Roman"/>
      <w:color w:val="7F7F7F" w:themeColor="text1" w:themeTint="80"/>
      <w:lang w:eastAsia="en-US"/>
    </w:rPr>
  </w:style>
  <w:style w:type="paragraph" w:customStyle="1" w:styleId="3945613771074DEBAEC8BA4FE8FDA3A23">
    <w:name w:val="3945613771074DEBAEC8BA4FE8FDA3A23"/>
    <w:rsid w:val="000E5152"/>
    <w:pPr>
      <w:spacing w:after="0" w:line="240" w:lineRule="auto"/>
    </w:pPr>
    <w:rPr>
      <w:rFonts w:ascii="Calibri" w:hAnsi="Calibri" w:cs="Times New Roman"/>
      <w:color w:val="7F7F7F" w:themeColor="text1" w:themeTint="80"/>
      <w:lang w:eastAsia="en-US"/>
    </w:rPr>
  </w:style>
  <w:style w:type="paragraph" w:customStyle="1" w:styleId="C565D70A604F4C28921278A789FFB5613">
    <w:name w:val="C565D70A604F4C28921278A789FFB5613"/>
    <w:rsid w:val="000E5152"/>
    <w:pPr>
      <w:spacing w:after="0" w:line="240" w:lineRule="auto"/>
    </w:pPr>
    <w:rPr>
      <w:rFonts w:ascii="Calibri" w:hAnsi="Calibri" w:cs="Times New Roman"/>
      <w:color w:val="7F7F7F" w:themeColor="text1" w:themeTint="80"/>
      <w:lang w:eastAsia="en-US"/>
    </w:rPr>
  </w:style>
  <w:style w:type="paragraph" w:customStyle="1" w:styleId="52AA7C4AE19242A0B9B74CBF16A6C1803">
    <w:name w:val="52AA7C4AE19242A0B9B74CBF16A6C1803"/>
    <w:rsid w:val="000E5152"/>
    <w:pPr>
      <w:spacing w:after="0" w:line="240" w:lineRule="auto"/>
    </w:pPr>
    <w:rPr>
      <w:rFonts w:ascii="Calibri" w:hAnsi="Calibri" w:cs="Times New Roman"/>
      <w:color w:val="7F7F7F" w:themeColor="text1" w:themeTint="80"/>
      <w:lang w:eastAsia="en-US"/>
    </w:rPr>
  </w:style>
  <w:style w:type="paragraph" w:customStyle="1" w:styleId="D4CC4538B9754DE0A556E8E0F5FFED9C3">
    <w:name w:val="D4CC4538B9754DE0A556E8E0F5FFED9C3"/>
    <w:rsid w:val="000E5152"/>
    <w:pPr>
      <w:spacing w:after="0" w:line="240" w:lineRule="auto"/>
    </w:pPr>
    <w:rPr>
      <w:rFonts w:ascii="Calibri" w:hAnsi="Calibri" w:cs="Times New Roman"/>
      <w:color w:val="7F7F7F" w:themeColor="text1" w:themeTint="80"/>
      <w:lang w:eastAsia="en-US"/>
    </w:rPr>
  </w:style>
  <w:style w:type="paragraph" w:customStyle="1" w:styleId="3980B047C6B847F7BB9CBD1DE3CDD56C3">
    <w:name w:val="3980B047C6B847F7BB9CBD1DE3CDD56C3"/>
    <w:rsid w:val="000E5152"/>
    <w:pPr>
      <w:spacing w:after="0" w:line="240" w:lineRule="auto"/>
    </w:pPr>
    <w:rPr>
      <w:rFonts w:ascii="Calibri" w:hAnsi="Calibri" w:cs="Times New Roman"/>
      <w:color w:val="7F7F7F" w:themeColor="text1" w:themeTint="80"/>
      <w:lang w:eastAsia="en-US"/>
    </w:rPr>
  </w:style>
  <w:style w:type="paragraph" w:customStyle="1" w:styleId="E128CCE38F0D414C89DC4E59EBA1CB873">
    <w:name w:val="E128CCE38F0D414C89DC4E59EBA1CB873"/>
    <w:rsid w:val="000E5152"/>
    <w:pPr>
      <w:spacing w:after="0" w:line="240" w:lineRule="auto"/>
    </w:pPr>
    <w:rPr>
      <w:rFonts w:ascii="Calibri" w:hAnsi="Calibri" w:cs="Times New Roman"/>
      <w:color w:val="7F7F7F" w:themeColor="text1" w:themeTint="80"/>
      <w:lang w:eastAsia="en-US"/>
    </w:rPr>
  </w:style>
  <w:style w:type="paragraph" w:customStyle="1" w:styleId="4500BB4EEE6A426A8E42956069E3A28B3">
    <w:name w:val="4500BB4EEE6A426A8E42956069E3A28B3"/>
    <w:rsid w:val="000E5152"/>
    <w:pPr>
      <w:spacing w:after="0" w:line="240" w:lineRule="auto"/>
    </w:pPr>
    <w:rPr>
      <w:rFonts w:ascii="Calibri" w:hAnsi="Calibri" w:cs="Times New Roman"/>
      <w:color w:val="7F7F7F" w:themeColor="text1" w:themeTint="80"/>
      <w:lang w:eastAsia="en-US"/>
    </w:rPr>
  </w:style>
  <w:style w:type="paragraph" w:customStyle="1" w:styleId="940E774B47FD40CBA62F445157305F6C3">
    <w:name w:val="940E774B47FD40CBA62F445157305F6C3"/>
    <w:rsid w:val="000E5152"/>
    <w:pPr>
      <w:spacing w:after="0" w:line="240" w:lineRule="auto"/>
    </w:pPr>
    <w:rPr>
      <w:rFonts w:ascii="Calibri" w:hAnsi="Calibri" w:cs="Times New Roman"/>
      <w:color w:val="7F7F7F" w:themeColor="text1" w:themeTint="80"/>
      <w:lang w:eastAsia="en-US"/>
    </w:rPr>
  </w:style>
  <w:style w:type="paragraph" w:customStyle="1" w:styleId="F567C0055D374315A63C02ED8C24E4D43">
    <w:name w:val="F567C0055D374315A63C02ED8C24E4D43"/>
    <w:rsid w:val="000E5152"/>
    <w:pPr>
      <w:spacing w:after="0" w:line="240" w:lineRule="auto"/>
    </w:pPr>
    <w:rPr>
      <w:rFonts w:ascii="Calibri" w:hAnsi="Calibri" w:cs="Times New Roman"/>
      <w:color w:val="7F7F7F" w:themeColor="text1" w:themeTint="80"/>
      <w:lang w:eastAsia="en-US"/>
    </w:rPr>
  </w:style>
  <w:style w:type="paragraph" w:customStyle="1" w:styleId="70CA05213D644C2B9A6B38545CB273843">
    <w:name w:val="70CA05213D644C2B9A6B38545CB273843"/>
    <w:rsid w:val="000E5152"/>
    <w:pPr>
      <w:spacing w:after="0" w:line="240" w:lineRule="auto"/>
    </w:pPr>
    <w:rPr>
      <w:rFonts w:ascii="Calibri" w:hAnsi="Calibri" w:cs="Times New Roman"/>
      <w:color w:val="7F7F7F" w:themeColor="text1" w:themeTint="80"/>
      <w:lang w:eastAsia="en-US"/>
    </w:rPr>
  </w:style>
  <w:style w:type="paragraph" w:customStyle="1" w:styleId="E3B47650FDDE4AACA954B75776BE1D153">
    <w:name w:val="E3B47650FDDE4AACA954B75776BE1D153"/>
    <w:rsid w:val="000E5152"/>
    <w:pPr>
      <w:spacing w:after="0" w:line="240" w:lineRule="auto"/>
    </w:pPr>
    <w:rPr>
      <w:rFonts w:ascii="Calibri" w:hAnsi="Calibri" w:cs="Times New Roman"/>
      <w:color w:val="7F7F7F" w:themeColor="text1" w:themeTint="80"/>
      <w:lang w:eastAsia="en-US"/>
    </w:rPr>
  </w:style>
  <w:style w:type="paragraph" w:customStyle="1" w:styleId="BD3AACDC6CE54871873C810149A0498B3">
    <w:name w:val="BD3AACDC6CE54871873C810149A0498B3"/>
    <w:rsid w:val="000E5152"/>
    <w:pPr>
      <w:spacing w:after="0" w:line="240" w:lineRule="auto"/>
    </w:pPr>
    <w:rPr>
      <w:rFonts w:ascii="Calibri" w:hAnsi="Calibri" w:cs="Times New Roman"/>
      <w:color w:val="7F7F7F" w:themeColor="text1" w:themeTint="80"/>
      <w:lang w:eastAsia="en-US"/>
    </w:rPr>
  </w:style>
  <w:style w:type="paragraph" w:customStyle="1" w:styleId="D41B4B6732C84E62B1B2DB47F1320C6A3">
    <w:name w:val="D41B4B6732C84E62B1B2DB47F1320C6A3"/>
    <w:rsid w:val="000E5152"/>
    <w:pPr>
      <w:spacing w:after="0" w:line="240" w:lineRule="auto"/>
    </w:pPr>
    <w:rPr>
      <w:rFonts w:ascii="Calibri" w:hAnsi="Calibri" w:cs="Times New Roman"/>
      <w:color w:val="7F7F7F" w:themeColor="text1" w:themeTint="80"/>
      <w:lang w:eastAsia="en-US"/>
    </w:rPr>
  </w:style>
  <w:style w:type="paragraph" w:customStyle="1" w:styleId="B96A259BFFA04C25B81BE3FD6228D9E13">
    <w:name w:val="B96A259BFFA04C25B81BE3FD6228D9E13"/>
    <w:rsid w:val="000E5152"/>
    <w:pPr>
      <w:spacing w:after="0" w:line="240" w:lineRule="auto"/>
    </w:pPr>
    <w:rPr>
      <w:rFonts w:ascii="Calibri" w:hAnsi="Calibri" w:cs="Times New Roman"/>
      <w:color w:val="7F7F7F" w:themeColor="text1" w:themeTint="80"/>
      <w:lang w:eastAsia="en-US"/>
    </w:rPr>
  </w:style>
  <w:style w:type="paragraph" w:customStyle="1" w:styleId="D5BF045D22864539B81467B31EA793D03">
    <w:name w:val="D5BF045D22864539B81467B31EA793D03"/>
    <w:rsid w:val="000E5152"/>
    <w:pPr>
      <w:spacing w:after="0" w:line="240" w:lineRule="auto"/>
    </w:pPr>
    <w:rPr>
      <w:rFonts w:ascii="Calibri" w:hAnsi="Calibri" w:cs="Times New Roman"/>
      <w:color w:val="7F7F7F" w:themeColor="text1" w:themeTint="80"/>
      <w:lang w:eastAsia="en-US"/>
    </w:rPr>
  </w:style>
  <w:style w:type="paragraph" w:customStyle="1" w:styleId="EEB873F88DA54BC0AA5CC1A1D0589AD63">
    <w:name w:val="EEB873F88DA54BC0AA5CC1A1D0589AD63"/>
    <w:rsid w:val="000E5152"/>
    <w:pPr>
      <w:spacing w:after="0" w:line="240" w:lineRule="auto"/>
    </w:pPr>
    <w:rPr>
      <w:rFonts w:ascii="Calibri" w:hAnsi="Calibri" w:cs="Times New Roman"/>
      <w:color w:val="7F7F7F" w:themeColor="text1" w:themeTint="80"/>
      <w:lang w:eastAsia="en-US"/>
    </w:rPr>
  </w:style>
  <w:style w:type="paragraph" w:customStyle="1" w:styleId="0EDA494626D643B9927F3058F67A2FFC3">
    <w:name w:val="0EDA494626D643B9927F3058F67A2FFC3"/>
    <w:rsid w:val="000E5152"/>
    <w:pPr>
      <w:spacing w:after="0" w:line="240" w:lineRule="auto"/>
    </w:pPr>
    <w:rPr>
      <w:rFonts w:ascii="Calibri" w:hAnsi="Calibri" w:cs="Times New Roman"/>
      <w:color w:val="7F7F7F" w:themeColor="text1" w:themeTint="80"/>
      <w:lang w:eastAsia="en-US"/>
    </w:rPr>
  </w:style>
  <w:style w:type="paragraph" w:customStyle="1" w:styleId="EE3726A9805B4DF5989726E914BDAB033">
    <w:name w:val="EE3726A9805B4DF5989726E914BDAB033"/>
    <w:rsid w:val="000E5152"/>
    <w:pPr>
      <w:spacing w:after="0" w:line="240" w:lineRule="auto"/>
    </w:pPr>
    <w:rPr>
      <w:rFonts w:ascii="Calibri" w:hAnsi="Calibri" w:cs="Times New Roman"/>
      <w:color w:val="7F7F7F" w:themeColor="text1" w:themeTint="80"/>
      <w:lang w:eastAsia="en-US"/>
    </w:rPr>
  </w:style>
  <w:style w:type="paragraph" w:customStyle="1" w:styleId="315CF0A940184C20B99E6F445BFCF1B93">
    <w:name w:val="315CF0A940184C20B99E6F445BFCF1B93"/>
    <w:rsid w:val="000E5152"/>
    <w:pPr>
      <w:spacing w:after="0" w:line="240" w:lineRule="auto"/>
    </w:pPr>
    <w:rPr>
      <w:rFonts w:ascii="Calibri" w:hAnsi="Calibri" w:cs="Times New Roman"/>
      <w:color w:val="7F7F7F" w:themeColor="text1" w:themeTint="80"/>
      <w:lang w:eastAsia="en-US"/>
    </w:rPr>
  </w:style>
  <w:style w:type="paragraph" w:customStyle="1" w:styleId="C3AA7DF9CD294DC49F90F188E1E5C7EF3">
    <w:name w:val="C3AA7DF9CD294DC49F90F188E1E5C7EF3"/>
    <w:rsid w:val="000E5152"/>
    <w:pPr>
      <w:spacing w:after="0" w:line="240" w:lineRule="auto"/>
    </w:pPr>
    <w:rPr>
      <w:rFonts w:ascii="Calibri" w:hAnsi="Calibri" w:cs="Times New Roman"/>
      <w:color w:val="7F7F7F" w:themeColor="text1" w:themeTint="80"/>
      <w:lang w:eastAsia="en-US"/>
    </w:rPr>
  </w:style>
  <w:style w:type="paragraph" w:customStyle="1" w:styleId="D136CCA10A08406B80BFBB1BDBEEAB043">
    <w:name w:val="D136CCA10A08406B80BFBB1BDBEEAB043"/>
    <w:rsid w:val="000E5152"/>
    <w:pPr>
      <w:spacing w:after="0" w:line="240" w:lineRule="auto"/>
    </w:pPr>
    <w:rPr>
      <w:rFonts w:ascii="Calibri" w:hAnsi="Calibri" w:cs="Times New Roman"/>
      <w:color w:val="7F7F7F" w:themeColor="text1" w:themeTint="80"/>
      <w:lang w:eastAsia="en-US"/>
    </w:rPr>
  </w:style>
  <w:style w:type="paragraph" w:customStyle="1" w:styleId="D3019E9842D24D8A8C2A36F562C2F6933">
    <w:name w:val="D3019E9842D24D8A8C2A36F562C2F6933"/>
    <w:rsid w:val="000E5152"/>
    <w:pPr>
      <w:spacing w:after="0" w:line="240" w:lineRule="auto"/>
    </w:pPr>
    <w:rPr>
      <w:rFonts w:ascii="Calibri" w:hAnsi="Calibri" w:cs="Times New Roman"/>
      <w:color w:val="7F7F7F" w:themeColor="text1" w:themeTint="80"/>
      <w:lang w:eastAsia="en-US"/>
    </w:rPr>
  </w:style>
  <w:style w:type="paragraph" w:customStyle="1" w:styleId="21FF61749E8E4EC38CDF3D4638487EDD3">
    <w:name w:val="21FF61749E8E4EC38CDF3D4638487EDD3"/>
    <w:rsid w:val="000E5152"/>
    <w:pPr>
      <w:spacing w:after="0" w:line="240" w:lineRule="auto"/>
    </w:pPr>
    <w:rPr>
      <w:rFonts w:ascii="Calibri" w:hAnsi="Calibri" w:cs="Times New Roman"/>
      <w:color w:val="7F7F7F" w:themeColor="text1" w:themeTint="80"/>
      <w:lang w:eastAsia="en-US"/>
    </w:rPr>
  </w:style>
  <w:style w:type="paragraph" w:customStyle="1" w:styleId="DCE87B15E02F45B1B08F58A339944BF03">
    <w:name w:val="DCE87B15E02F45B1B08F58A339944BF03"/>
    <w:rsid w:val="000E5152"/>
    <w:pPr>
      <w:spacing w:after="0" w:line="240" w:lineRule="auto"/>
    </w:pPr>
    <w:rPr>
      <w:rFonts w:ascii="Calibri" w:hAnsi="Calibri" w:cs="Times New Roman"/>
      <w:color w:val="7F7F7F" w:themeColor="text1" w:themeTint="80"/>
      <w:lang w:eastAsia="en-US"/>
    </w:rPr>
  </w:style>
  <w:style w:type="paragraph" w:customStyle="1" w:styleId="B85D33BCFC074AB2AF66CE17F4BCFAE13">
    <w:name w:val="B85D33BCFC074AB2AF66CE17F4BCFAE13"/>
    <w:rsid w:val="000E5152"/>
    <w:pPr>
      <w:spacing w:after="0" w:line="240" w:lineRule="auto"/>
    </w:pPr>
    <w:rPr>
      <w:rFonts w:ascii="Calibri" w:hAnsi="Calibri" w:cs="Times New Roman"/>
      <w:color w:val="7F7F7F" w:themeColor="text1" w:themeTint="80"/>
      <w:lang w:eastAsia="en-US"/>
    </w:rPr>
  </w:style>
  <w:style w:type="paragraph" w:customStyle="1" w:styleId="D25E9F793DFC4118BB565DEAA6BCF2753">
    <w:name w:val="D25E9F793DFC4118BB565DEAA6BCF2753"/>
    <w:rsid w:val="000E5152"/>
    <w:pPr>
      <w:spacing w:after="0" w:line="240" w:lineRule="auto"/>
    </w:pPr>
    <w:rPr>
      <w:rFonts w:ascii="Calibri" w:hAnsi="Calibri" w:cs="Times New Roman"/>
      <w:color w:val="7F7F7F" w:themeColor="text1" w:themeTint="80"/>
      <w:lang w:eastAsia="en-US"/>
    </w:rPr>
  </w:style>
  <w:style w:type="paragraph" w:customStyle="1" w:styleId="CB3E2FA8C93F48B58865619309CE27A23">
    <w:name w:val="CB3E2FA8C93F48B58865619309CE27A23"/>
    <w:rsid w:val="000E5152"/>
    <w:pPr>
      <w:spacing w:after="0" w:line="240" w:lineRule="auto"/>
    </w:pPr>
    <w:rPr>
      <w:rFonts w:ascii="Calibri" w:hAnsi="Calibri" w:cs="Times New Roman"/>
      <w:color w:val="7F7F7F" w:themeColor="text1" w:themeTint="80"/>
      <w:lang w:eastAsia="en-US"/>
    </w:rPr>
  </w:style>
  <w:style w:type="paragraph" w:customStyle="1" w:styleId="7EFDB5C1A0DE429799DC53ABE5BC96033">
    <w:name w:val="7EFDB5C1A0DE429799DC53ABE5BC96033"/>
    <w:rsid w:val="000E5152"/>
    <w:pPr>
      <w:spacing w:after="0" w:line="240" w:lineRule="auto"/>
    </w:pPr>
    <w:rPr>
      <w:rFonts w:ascii="Calibri" w:hAnsi="Calibri" w:cs="Times New Roman"/>
      <w:color w:val="7F7F7F" w:themeColor="text1" w:themeTint="80"/>
      <w:lang w:eastAsia="en-US"/>
    </w:rPr>
  </w:style>
  <w:style w:type="paragraph" w:customStyle="1" w:styleId="772229675995445F86BD43886019F6973">
    <w:name w:val="772229675995445F86BD43886019F6973"/>
    <w:rsid w:val="000E5152"/>
    <w:pPr>
      <w:spacing w:after="0" w:line="240" w:lineRule="auto"/>
    </w:pPr>
    <w:rPr>
      <w:rFonts w:ascii="Calibri" w:hAnsi="Calibri" w:cs="Times New Roman"/>
      <w:color w:val="7F7F7F" w:themeColor="text1" w:themeTint="80"/>
      <w:lang w:eastAsia="en-US"/>
    </w:rPr>
  </w:style>
  <w:style w:type="paragraph" w:customStyle="1" w:styleId="FE735209D5D0470D96B0DC6DA282C6C73">
    <w:name w:val="FE735209D5D0470D96B0DC6DA282C6C73"/>
    <w:rsid w:val="000E5152"/>
    <w:pPr>
      <w:spacing w:after="0" w:line="240" w:lineRule="auto"/>
    </w:pPr>
    <w:rPr>
      <w:rFonts w:ascii="Calibri" w:hAnsi="Calibri" w:cs="Times New Roman"/>
      <w:color w:val="7F7F7F" w:themeColor="text1" w:themeTint="80"/>
      <w:lang w:eastAsia="en-US"/>
    </w:rPr>
  </w:style>
  <w:style w:type="paragraph" w:customStyle="1" w:styleId="537407D9257848CDA69AEF5BC5F95DEE3">
    <w:name w:val="537407D9257848CDA69AEF5BC5F95DEE3"/>
    <w:rsid w:val="000E5152"/>
    <w:pPr>
      <w:spacing w:after="0" w:line="240" w:lineRule="auto"/>
    </w:pPr>
    <w:rPr>
      <w:rFonts w:ascii="Calibri" w:hAnsi="Calibri" w:cs="Times New Roman"/>
      <w:color w:val="7F7F7F" w:themeColor="text1" w:themeTint="80"/>
      <w:lang w:eastAsia="en-US"/>
    </w:rPr>
  </w:style>
  <w:style w:type="paragraph" w:customStyle="1" w:styleId="756A72946C4B46DA9D60F90C0C63816E3">
    <w:name w:val="756A72946C4B46DA9D60F90C0C63816E3"/>
    <w:rsid w:val="000E5152"/>
    <w:pPr>
      <w:spacing w:after="0" w:line="240" w:lineRule="auto"/>
    </w:pPr>
    <w:rPr>
      <w:rFonts w:ascii="Calibri" w:hAnsi="Calibri" w:cs="Times New Roman"/>
      <w:color w:val="7F7F7F" w:themeColor="text1" w:themeTint="80"/>
      <w:lang w:eastAsia="en-US"/>
    </w:rPr>
  </w:style>
  <w:style w:type="paragraph" w:customStyle="1" w:styleId="15A4D17E2B084DB8B5F831B2B213AB0C3">
    <w:name w:val="15A4D17E2B084DB8B5F831B2B213AB0C3"/>
    <w:rsid w:val="000E5152"/>
    <w:pPr>
      <w:spacing w:after="0" w:line="240" w:lineRule="auto"/>
    </w:pPr>
    <w:rPr>
      <w:rFonts w:ascii="Calibri" w:hAnsi="Calibri" w:cs="Times New Roman"/>
      <w:color w:val="7F7F7F" w:themeColor="text1" w:themeTint="80"/>
      <w:lang w:eastAsia="en-US"/>
    </w:rPr>
  </w:style>
  <w:style w:type="paragraph" w:customStyle="1" w:styleId="794B76E76F0C469A8B6BCAC059842CEC3">
    <w:name w:val="794B76E76F0C469A8B6BCAC059842CEC3"/>
    <w:rsid w:val="000E5152"/>
    <w:pPr>
      <w:spacing w:after="0" w:line="240" w:lineRule="auto"/>
    </w:pPr>
    <w:rPr>
      <w:rFonts w:ascii="Calibri" w:hAnsi="Calibri" w:cs="Times New Roman"/>
      <w:color w:val="7F7F7F" w:themeColor="text1" w:themeTint="80"/>
      <w:lang w:eastAsia="en-US"/>
    </w:rPr>
  </w:style>
  <w:style w:type="paragraph" w:customStyle="1" w:styleId="C8E5983B09654FCCBFDE1959887FBDC53">
    <w:name w:val="C8E5983B09654FCCBFDE1959887FBDC53"/>
    <w:rsid w:val="000E5152"/>
    <w:pPr>
      <w:spacing w:after="0" w:line="240" w:lineRule="auto"/>
    </w:pPr>
    <w:rPr>
      <w:rFonts w:ascii="Calibri" w:hAnsi="Calibri" w:cs="Times New Roman"/>
      <w:color w:val="7F7F7F" w:themeColor="text1" w:themeTint="80"/>
      <w:lang w:eastAsia="en-US"/>
    </w:rPr>
  </w:style>
  <w:style w:type="paragraph" w:customStyle="1" w:styleId="05C634D1C0394D2F98B67D82AD1989093">
    <w:name w:val="05C634D1C0394D2F98B67D82AD1989093"/>
    <w:rsid w:val="000E5152"/>
    <w:pPr>
      <w:spacing w:after="0" w:line="240" w:lineRule="auto"/>
    </w:pPr>
    <w:rPr>
      <w:rFonts w:ascii="Calibri" w:hAnsi="Calibri" w:cs="Times New Roman"/>
      <w:color w:val="7F7F7F" w:themeColor="text1" w:themeTint="80"/>
      <w:lang w:eastAsia="en-US"/>
    </w:rPr>
  </w:style>
  <w:style w:type="paragraph" w:customStyle="1" w:styleId="F6DB4036CA314C3AA93F43243881A22E3">
    <w:name w:val="F6DB4036CA314C3AA93F43243881A22E3"/>
    <w:rsid w:val="000E5152"/>
    <w:pPr>
      <w:spacing w:after="0" w:line="240" w:lineRule="auto"/>
    </w:pPr>
    <w:rPr>
      <w:rFonts w:ascii="Calibri" w:hAnsi="Calibri" w:cs="Times New Roman"/>
      <w:color w:val="7F7F7F" w:themeColor="text1" w:themeTint="80"/>
      <w:lang w:eastAsia="en-US"/>
    </w:rPr>
  </w:style>
  <w:style w:type="paragraph" w:customStyle="1" w:styleId="AAFB31C0FF5A4A6F9854A6A17D5FE14D3">
    <w:name w:val="AAFB31C0FF5A4A6F9854A6A17D5FE14D3"/>
    <w:rsid w:val="000E5152"/>
    <w:pPr>
      <w:spacing w:after="0" w:line="240" w:lineRule="auto"/>
    </w:pPr>
    <w:rPr>
      <w:rFonts w:ascii="Calibri" w:hAnsi="Calibri" w:cs="Times New Roman"/>
      <w:color w:val="7F7F7F" w:themeColor="text1" w:themeTint="80"/>
      <w:lang w:eastAsia="en-US"/>
    </w:rPr>
  </w:style>
  <w:style w:type="paragraph" w:customStyle="1" w:styleId="2A77916EB633493188DDDDC91AA120873">
    <w:name w:val="2A77916EB633493188DDDDC91AA120873"/>
    <w:rsid w:val="000E5152"/>
    <w:pPr>
      <w:spacing w:after="0" w:line="240" w:lineRule="auto"/>
    </w:pPr>
    <w:rPr>
      <w:rFonts w:ascii="Calibri" w:hAnsi="Calibri" w:cs="Times New Roman"/>
      <w:color w:val="7F7F7F" w:themeColor="text1" w:themeTint="80"/>
      <w:lang w:eastAsia="en-US"/>
    </w:rPr>
  </w:style>
  <w:style w:type="paragraph" w:customStyle="1" w:styleId="2FD9EBE4AAF44124A49839EA88932CE43">
    <w:name w:val="2FD9EBE4AAF44124A49839EA88932CE43"/>
    <w:rsid w:val="000E5152"/>
    <w:pPr>
      <w:spacing w:after="0" w:line="240" w:lineRule="auto"/>
    </w:pPr>
    <w:rPr>
      <w:rFonts w:ascii="Calibri" w:hAnsi="Calibri" w:cs="Times New Roman"/>
      <w:color w:val="7F7F7F" w:themeColor="text1" w:themeTint="80"/>
      <w:lang w:eastAsia="en-US"/>
    </w:rPr>
  </w:style>
  <w:style w:type="paragraph" w:customStyle="1" w:styleId="580FB53593D547DA969FF5CA1F136FEC3">
    <w:name w:val="580FB53593D547DA969FF5CA1F136FEC3"/>
    <w:rsid w:val="000E5152"/>
    <w:pPr>
      <w:spacing w:after="0" w:line="240" w:lineRule="auto"/>
    </w:pPr>
    <w:rPr>
      <w:rFonts w:ascii="Calibri" w:hAnsi="Calibri" w:cs="Times New Roman"/>
      <w:color w:val="7F7F7F" w:themeColor="text1" w:themeTint="80"/>
      <w:lang w:eastAsia="en-US"/>
    </w:rPr>
  </w:style>
  <w:style w:type="paragraph" w:customStyle="1" w:styleId="4103CED2CF6C466DBE01501D1008E54B3">
    <w:name w:val="4103CED2CF6C466DBE01501D1008E54B3"/>
    <w:rsid w:val="000E5152"/>
    <w:pPr>
      <w:spacing w:after="0" w:line="240" w:lineRule="auto"/>
    </w:pPr>
    <w:rPr>
      <w:rFonts w:ascii="Calibri" w:hAnsi="Calibri" w:cs="Times New Roman"/>
      <w:color w:val="7F7F7F" w:themeColor="text1" w:themeTint="80"/>
      <w:lang w:eastAsia="en-US"/>
    </w:rPr>
  </w:style>
  <w:style w:type="paragraph" w:customStyle="1" w:styleId="DB129AE97889421C9C96E443D58C4F643">
    <w:name w:val="DB129AE97889421C9C96E443D58C4F643"/>
    <w:rsid w:val="000E5152"/>
    <w:pPr>
      <w:spacing w:after="0" w:line="240" w:lineRule="auto"/>
    </w:pPr>
    <w:rPr>
      <w:rFonts w:ascii="Calibri" w:hAnsi="Calibri" w:cs="Times New Roman"/>
      <w:color w:val="7F7F7F" w:themeColor="text1" w:themeTint="80"/>
      <w:lang w:eastAsia="en-US"/>
    </w:rPr>
  </w:style>
  <w:style w:type="paragraph" w:customStyle="1" w:styleId="8166085310D64003B0B7C8212C3B0C9D3">
    <w:name w:val="8166085310D64003B0B7C8212C3B0C9D3"/>
    <w:rsid w:val="000E5152"/>
    <w:pPr>
      <w:spacing w:after="0" w:line="240" w:lineRule="auto"/>
    </w:pPr>
    <w:rPr>
      <w:rFonts w:ascii="Calibri" w:hAnsi="Calibri" w:cs="Times New Roman"/>
      <w:color w:val="7F7F7F" w:themeColor="text1" w:themeTint="80"/>
      <w:lang w:eastAsia="en-US"/>
    </w:rPr>
  </w:style>
  <w:style w:type="paragraph" w:customStyle="1" w:styleId="8EAAF69C49B34F3C85DA9DD53C4E5E313">
    <w:name w:val="8EAAF69C49B34F3C85DA9DD53C4E5E313"/>
    <w:rsid w:val="000E5152"/>
    <w:pPr>
      <w:spacing w:after="0" w:line="240" w:lineRule="auto"/>
    </w:pPr>
    <w:rPr>
      <w:rFonts w:ascii="Calibri" w:hAnsi="Calibri" w:cs="Times New Roman"/>
      <w:color w:val="7F7F7F" w:themeColor="text1" w:themeTint="80"/>
      <w:lang w:eastAsia="en-US"/>
    </w:rPr>
  </w:style>
  <w:style w:type="paragraph" w:customStyle="1" w:styleId="4C074F2773CF447CB488EC097CF649913">
    <w:name w:val="4C074F2773CF447CB488EC097CF649913"/>
    <w:rsid w:val="000E5152"/>
    <w:pPr>
      <w:spacing w:after="0" w:line="240" w:lineRule="auto"/>
    </w:pPr>
    <w:rPr>
      <w:rFonts w:ascii="Calibri" w:hAnsi="Calibri" w:cs="Times New Roman"/>
      <w:color w:val="7F7F7F" w:themeColor="text1" w:themeTint="80"/>
      <w:lang w:eastAsia="en-US"/>
    </w:rPr>
  </w:style>
  <w:style w:type="paragraph" w:customStyle="1" w:styleId="1D0DBE9A57954F61B50CC0159B0361A83">
    <w:name w:val="1D0DBE9A57954F61B50CC0159B0361A83"/>
    <w:rsid w:val="000E5152"/>
    <w:pPr>
      <w:spacing w:after="0" w:line="240" w:lineRule="auto"/>
    </w:pPr>
    <w:rPr>
      <w:rFonts w:ascii="Calibri" w:hAnsi="Calibri" w:cs="Times New Roman"/>
      <w:color w:val="7F7F7F" w:themeColor="text1" w:themeTint="80"/>
      <w:lang w:eastAsia="en-US"/>
    </w:rPr>
  </w:style>
  <w:style w:type="paragraph" w:customStyle="1" w:styleId="F4F5A2F0A1904F759C234A0243EE758C3">
    <w:name w:val="F4F5A2F0A1904F759C234A0243EE758C3"/>
    <w:rsid w:val="000E5152"/>
    <w:pPr>
      <w:spacing w:after="0" w:line="240" w:lineRule="auto"/>
    </w:pPr>
    <w:rPr>
      <w:rFonts w:ascii="Calibri" w:hAnsi="Calibri" w:cs="Times New Roman"/>
      <w:color w:val="7F7F7F" w:themeColor="text1" w:themeTint="80"/>
      <w:lang w:eastAsia="en-US"/>
    </w:rPr>
  </w:style>
  <w:style w:type="paragraph" w:customStyle="1" w:styleId="61042D65A2C448D89C9BCF69214D17E13">
    <w:name w:val="61042D65A2C448D89C9BCF69214D17E13"/>
    <w:rsid w:val="000E5152"/>
    <w:pPr>
      <w:spacing w:after="0" w:line="240" w:lineRule="auto"/>
    </w:pPr>
    <w:rPr>
      <w:rFonts w:ascii="Calibri" w:hAnsi="Calibri" w:cs="Times New Roman"/>
      <w:color w:val="7F7F7F" w:themeColor="text1" w:themeTint="80"/>
      <w:lang w:eastAsia="en-US"/>
    </w:rPr>
  </w:style>
  <w:style w:type="paragraph" w:customStyle="1" w:styleId="599D34DF45874D6391056790D07D58AC3">
    <w:name w:val="599D34DF45874D6391056790D07D58AC3"/>
    <w:rsid w:val="000E5152"/>
    <w:pPr>
      <w:spacing w:after="0" w:line="240" w:lineRule="auto"/>
    </w:pPr>
    <w:rPr>
      <w:rFonts w:ascii="Calibri" w:hAnsi="Calibri" w:cs="Times New Roman"/>
      <w:color w:val="7F7F7F" w:themeColor="text1" w:themeTint="80"/>
      <w:lang w:eastAsia="en-US"/>
    </w:rPr>
  </w:style>
  <w:style w:type="paragraph" w:customStyle="1" w:styleId="737641A42435471C83E2F3252A971E7E3">
    <w:name w:val="737641A42435471C83E2F3252A971E7E3"/>
    <w:rsid w:val="000E5152"/>
    <w:pPr>
      <w:spacing w:after="0" w:line="240" w:lineRule="auto"/>
    </w:pPr>
    <w:rPr>
      <w:rFonts w:ascii="Calibri" w:hAnsi="Calibri" w:cs="Times New Roman"/>
      <w:color w:val="7F7F7F" w:themeColor="text1" w:themeTint="80"/>
      <w:lang w:eastAsia="en-US"/>
    </w:rPr>
  </w:style>
  <w:style w:type="paragraph" w:customStyle="1" w:styleId="46EAC8AE209B436DB475653D51261A083">
    <w:name w:val="46EAC8AE209B436DB475653D51261A083"/>
    <w:rsid w:val="000E5152"/>
    <w:pPr>
      <w:spacing w:after="0" w:line="240" w:lineRule="auto"/>
    </w:pPr>
    <w:rPr>
      <w:rFonts w:ascii="Calibri" w:hAnsi="Calibri" w:cs="Times New Roman"/>
      <w:color w:val="7F7F7F" w:themeColor="text1" w:themeTint="80"/>
      <w:lang w:eastAsia="en-US"/>
    </w:rPr>
  </w:style>
  <w:style w:type="paragraph" w:customStyle="1" w:styleId="E7618AE5096D4E58B0C4323023331FA23">
    <w:name w:val="E7618AE5096D4E58B0C4323023331FA23"/>
    <w:rsid w:val="000E5152"/>
    <w:pPr>
      <w:spacing w:after="0" w:line="240" w:lineRule="auto"/>
    </w:pPr>
    <w:rPr>
      <w:rFonts w:ascii="Calibri" w:hAnsi="Calibri" w:cs="Times New Roman"/>
      <w:color w:val="7F7F7F" w:themeColor="text1" w:themeTint="80"/>
      <w:lang w:eastAsia="en-US"/>
    </w:rPr>
  </w:style>
  <w:style w:type="paragraph" w:customStyle="1" w:styleId="23929DDD0AE24A5D8050FE72EA946A703">
    <w:name w:val="23929DDD0AE24A5D8050FE72EA946A703"/>
    <w:rsid w:val="000E5152"/>
    <w:pPr>
      <w:spacing w:after="0" w:line="240" w:lineRule="auto"/>
    </w:pPr>
    <w:rPr>
      <w:rFonts w:ascii="Calibri" w:hAnsi="Calibri" w:cs="Times New Roman"/>
      <w:color w:val="7F7F7F" w:themeColor="text1" w:themeTint="80"/>
      <w:lang w:eastAsia="en-US"/>
    </w:rPr>
  </w:style>
  <w:style w:type="paragraph" w:customStyle="1" w:styleId="AEAD7B2D6F8F45FDA4770CF52219FEA73">
    <w:name w:val="AEAD7B2D6F8F45FDA4770CF52219FEA73"/>
    <w:rsid w:val="000E5152"/>
    <w:pPr>
      <w:spacing w:after="0" w:line="240" w:lineRule="auto"/>
    </w:pPr>
    <w:rPr>
      <w:rFonts w:ascii="Calibri" w:hAnsi="Calibri" w:cs="Times New Roman"/>
      <w:color w:val="7F7F7F" w:themeColor="text1" w:themeTint="80"/>
      <w:lang w:eastAsia="en-US"/>
    </w:rPr>
  </w:style>
  <w:style w:type="paragraph" w:customStyle="1" w:styleId="98A8FF797C6149BF9017F2B9B39007384">
    <w:name w:val="98A8FF797C6149BF9017F2B9B39007384"/>
    <w:rsid w:val="000E5152"/>
    <w:pPr>
      <w:spacing w:after="0" w:line="240" w:lineRule="auto"/>
    </w:pPr>
    <w:rPr>
      <w:rFonts w:ascii="Calibri" w:hAnsi="Calibri" w:cs="Times New Roman"/>
      <w:color w:val="7F7F7F" w:themeColor="text1" w:themeTint="80"/>
      <w:lang w:eastAsia="en-US"/>
    </w:rPr>
  </w:style>
  <w:style w:type="paragraph" w:customStyle="1" w:styleId="B452FB1E4F3E474CB4E9C18F7E7816353">
    <w:name w:val="B452FB1E4F3E474CB4E9C18F7E7816353"/>
    <w:rsid w:val="000E5152"/>
    <w:pPr>
      <w:spacing w:after="0" w:line="240" w:lineRule="auto"/>
    </w:pPr>
    <w:rPr>
      <w:rFonts w:ascii="Calibri" w:hAnsi="Calibri" w:cs="Times New Roman"/>
      <w:color w:val="7F7F7F" w:themeColor="text1" w:themeTint="80"/>
      <w:lang w:eastAsia="en-US"/>
    </w:rPr>
  </w:style>
  <w:style w:type="paragraph" w:customStyle="1" w:styleId="F6A2AD7CBD4E47328E2C3B52D86002724">
    <w:name w:val="F6A2AD7CBD4E47328E2C3B52D86002724"/>
    <w:rsid w:val="000E5152"/>
    <w:pPr>
      <w:spacing w:after="0" w:line="240" w:lineRule="auto"/>
    </w:pPr>
    <w:rPr>
      <w:rFonts w:ascii="Calibri" w:hAnsi="Calibri" w:cs="Times New Roman"/>
      <w:color w:val="7F7F7F" w:themeColor="text1" w:themeTint="80"/>
      <w:lang w:eastAsia="en-US"/>
    </w:rPr>
  </w:style>
  <w:style w:type="paragraph" w:customStyle="1" w:styleId="E2A668763547471BAC26589D722CE5DE">
    <w:name w:val="E2A668763547471BAC26589D722CE5DE"/>
    <w:rsid w:val="000E5152"/>
  </w:style>
  <w:style w:type="paragraph" w:customStyle="1" w:styleId="1192C4864FD0447D8D99F0F74F7D36EF">
    <w:name w:val="1192C4864FD0447D8D99F0F74F7D36EF"/>
    <w:rsid w:val="000E5152"/>
  </w:style>
  <w:style w:type="paragraph" w:customStyle="1" w:styleId="52E0097584984A878C45B21EB267AA33">
    <w:name w:val="52E0097584984A878C45B21EB267AA33"/>
    <w:rsid w:val="000E5152"/>
  </w:style>
  <w:style w:type="paragraph" w:customStyle="1" w:styleId="903EA479B5F64CFEAD80984D96A9C7A9">
    <w:name w:val="903EA479B5F64CFEAD80984D96A9C7A9"/>
    <w:rsid w:val="000E5152"/>
  </w:style>
  <w:style w:type="paragraph" w:customStyle="1" w:styleId="4D5FABE4A52A46739DC7F4786CB28F9B">
    <w:name w:val="4D5FABE4A52A46739DC7F4786CB28F9B"/>
    <w:rsid w:val="000E5152"/>
  </w:style>
  <w:style w:type="paragraph" w:customStyle="1" w:styleId="45A0153E9FA146AB913CEC080F163B16">
    <w:name w:val="45A0153E9FA146AB913CEC080F163B16"/>
    <w:rsid w:val="000E5152"/>
  </w:style>
  <w:style w:type="paragraph" w:customStyle="1" w:styleId="4203208F7FA54D1EAE82829C62A06A79">
    <w:name w:val="4203208F7FA54D1EAE82829C62A06A79"/>
    <w:rsid w:val="000E5152"/>
  </w:style>
  <w:style w:type="paragraph" w:customStyle="1" w:styleId="3431E7BEEE6C40A18F9AD6A770F0A109">
    <w:name w:val="3431E7BEEE6C40A18F9AD6A770F0A109"/>
    <w:rsid w:val="000E5152"/>
  </w:style>
  <w:style w:type="paragraph" w:customStyle="1" w:styleId="1A638593639E4741981A780C98922FC8">
    <w:name w:val="1A638593639E4741981A780C98922FC8"/>
    <w:rsid w:val="000E5152"/>
  </w:style>
  <w:style w:type="paragraph" w:customStyle="1" w:styleId="EB055A9C5D6B40E8B6D97C9890224BFE">
    <w:name w:val="EB055A9C5D6B40E8B6D97C9890224BFE"/>
    <w:rsid w:val="000E5152"/>
  </w:style>
  <w:style w:type="paragraph" w:customStyle="1" w:styleId="CFB70AF2B7A2478B80C2D45EE4A48484">
    <w:name w:val="CFB70AF2B7A2478B80C2D45EE4A48484"/>
    <w:rsid w:val="000E5152"/>
  </w:style>
  <w:style w:type="paragraph" w:customStyle="1" w:styleId="F81BC85A690541FBB0A95A5153ADE727">
    <w:name w:val="F81BC85A690541FBB0A95A5153ADE727"/>
    <w:rsid w:val="000E5152"/>
  </w:style>
  <w:style w:type="paragraph" w:customStyle="1" w:styleId="652D2E55868F4707BEA025731740ECF2">
    <w:name w:val="652D2E55868F4707BEA025731740ECF2"/>
    <w:rsid w:val="000E5152"/>
  </w:style>
  <w:style w:type="paragraph" w:customStyle="1" w:styleId="046C127604A04CB68761C33D2E248FF9">
    <w:name w:val="046C127604A04CB68761C33D2E248FF9"/>
    <w:rsid w:val="000E5152"/>
  </w:style>
  <w:style w:type="paragraph" w:customStyle="1" w:styleId="8C8C711BB3F04E98BBE56DA1CC4E71CB">
    <w:name w:val="8C8C711BB3F04E98BBE56DA1CC4E71CB"/>
    <w:rsid w:val="000E5152"/>
  </w:style>
  <w:style w:type="paragraph" w:customStyle="1" w:styleId="0E93711392B64E0FB20AF81727E8175D">
    <w:name w:val="0E93711392B64E0FB20AF81727E8175D"/>
    <w:rsid w:val="000E5152"/>
  </w:style>
  <w:style w:type="paragraph" w:customStyle="1" w:styleId="E4208D37A79A462EA2C463F91907104E">
    <w:name w:val="E4208D37A79A462EA2C463F91907104E"/>
    <w:rsid w:val="000E5152"/>
  </w:style>
  <w:style w:type="paragraph" w:customStyle="1" w:styleId="954A707B92EE446EBF234CBDA05795E8">
    <w:name w:val="954A707B92EE446EBF234CBDA05795E8"/>
    <w:rsid w:val="000E5152"/>
  </w:style>
  <w:style w:type="paragraph" w:customStyle="1" w:styleId="E05C3F7427F3458B8FE538E71D4E57D2">
    <w:name w:val="E05C3F7427F3458B8FE538E71D4E57D2"/>
    <w:rsid w:val="000E5152"/>
  </w:style>
  <w:style w:type="paragraph" w:customStyle="1" w:styleId="99113F2DE73846DD996F8DDCBA52B65D">
    <w:name w:val="99113F2DE73846DD996F8DDCBA52B65D"/>
    <w:rsid w:val="000E5152"/>
  </w:style>
  <w:style w:type="paragraph" w:customStyle="1" w:styleId="32BB0E148D174530A7DD9CC735FAC2DD">
    <w:name w:val="32BB0E148D174530A7DD9CC735FAC2DD"/>
    <w:rsid w:val="000E5152"/>
  </w:style>
  <w:style w:type="paragraph" w:customStyle="1" w:styleId="408CEBC172704BCEBFDEAB039AAE6DE0">
    <w:name w:val="408CEBC172704BCEBFDEAB039AAE6DE0"/>
    <w:rsid w:val="000E5152"/>
  </w:style>
  <w:style w:type="paragraph" w:customStyle="1" w:styleId="9A255F4544124BEE84025CCEF3619AD4">
    <w:name w:val="9A255F4544124BEE84025CCEF3619AD4"/>
    <w:rsid w:val="000E5152"/>
  </w:style>
  <w:style w:type="paragraph" w:customStyle="1" w:styleId="AD4A06D619DB413492CC48D4CD85D35A">
    <w:name w:val="AD4A06D619DB413492CC48D4CD85D35A"/>
    <w:rsid w:val="000E5152"/>
  </w:style>
  <w:style w:type="paragraph" w:customStyle="1" w:styleId="2E796D2C8DA244248C3A1BF95113053D">
    <w:name w:val="2E796D2C8DA244248C3A1BF95113053D"/>
    <w:rsid w:val="000E5152"/>
  </w:style>
  <w:style w:type="paragraph" w:customStyle="1" w:styleId="E1F4210149AF4270AE3B66E146643A7E">
    <w:name w:val="E1F4210149AF4270AE3B66E146643A7E"/>
    <w:rsid w:val="000E5152"/>
  </w:style>
  <w:style w:type="paragraph" w:customStyle="1" w:styleId="4B74E387E59F4AA6914D5512346091FB">
    <w:name w:val="4B74E387E59F4AA6914D5512346091FB"/>
    <w:rsid w:val="000E5152"/>
  </w:style>
  <w:style w:type="paragraph" w:customStyle="1" w:styleId="F2F626ACA3034CB59EB87E87EFDFB05E">
    <w:name w:val="F2F626ACA3034CB59EB87E87EFDFB05E"/>
    <w:rsid w:val="000E5152"/>
  </w:style>
  <w:style w:type="paragraph" w:customStyle="1" w:styleId="FC36C0E47F0745B6B4854124A4BB846A">
    <w:name w:val="FC36C0E47F0745B6B4854124A4BB846A"/>
    <w:rsid w:val="000E5152"/>
  </w:style>
  <w:style w:type="paragraph" w:customStyle="1" w:styleId="ACB85100E89F4689A90188730B170980">
    <w:name w:val="ACB85100E89F4689A90188730B170980"/>
    <w:rsid w:val="000E5152"/>
  </w:style>
  <w:style w:type="paragraph" w:customStyle="1" w:styleId="66F9A47A1B8649C4B9E46620402F8342">
    <w:name w:val="66F9A47A1B8649C4B9E46620402F8342"/>
    <w:rsid w:val="000E5152"/>
  </w:style>
  <w:style w:type="paragraph" w:customStyle="1" w:styleId="C3568FFC9B984E95A986D00940877FCA">
    <w:name w:val="C3568FFC9B984E95A986D00940877FCA"/>
    <w:rsid w:val="000E5152"/>
  </w:style>
  <w:style w:type="paragraph" w:customStyle="1" w:styleId="B7CBF8E29A324A878236AC06CA4564F4">
    <w:name w:val="B7CBF8E29A324A878236AC06CA4564F4"/>
    <w:rsid w:val="000E5152"/>
  </w:style>
  <w:style w:type="paragraph" w:customStyle="1" w:styleId="92A8E21851BE4A86A021E9A127C79A2E">
    <w:name w:val="92A8E21851BE4A86A021E9A127C79A2E"/>
    <w:rsid w:val="000E5152"/>
  </w:style>
  <w:style w:type="paragraph" w:customStyle="1" w:styleId="C99F8E25B55D446B9F31CAD4BD1C9F41">
    <w:name w:val="C99F8E25B55D446B9F31CAD4BD1C9F41"/>
    <w:rsid w:val="000E5152"/>
  </w:style>
  <w:style w:type="paragraph" w:customStyle="1" w:styleId="25B7ED4B17464A409FD3B69A0B9CD1C0">
    <w:name w:val="25B7ED4B17464A409FD3B69A0B9CD1C0"/>
    <w:rsid w:val="000E5152"/>
  </w:style>
  <w:style w:type="paragraph" w:customStyle="1" w:styleId="5AD8E225BD194977A218C0274CD79A54">
    <w:name w:val="5AD8E225BD194977A218C0274CD79A54"/>
    <w:rsid w:val="000E5152"/>
  </w:style>
  <w:style w:type="paragraph" w:customStyle="1" w:styleId="6C05AFA651C445D7A31D7AB9425FF2CC">
    <w:name w:val="6C05AFA651C445D7A31D7AB9425FF2CC"/>
    <w:rsid w:val="000E5152"/>
  </w:style>
  <w:style w:type="paragraph" w:customStyle="1" w:styleId="FAAC2A021E9B4117B8CAD2F0C8B49B08">
    <w:name w:val="FAAC2A021E9B4117B8CAD2F0C8B49B08"/>
    <w:rsid w:val="000E5152"/>
  </w:style>
  <w:style w:type="paragraph" w:customStyle="1" w:styleId="B366B287E8D74E54B7A3259A2F2A71A1">
    <w:name w:val="B366B287E8D74E54B7A3259A2F2A71A1"/>
    <w:rsid w:val="000E5152"/>
  </w:style>
  <w:style w:type="paragraph" w:customStyle="1" w:styleId="F51279E20D294D438F097931B4889C40">
    <w:name w:val="F51279E20D294D438F097931B4889C40"/>
    <w:rsid w:val="000E5152"/>
  </w:style>
  <w:style w:type="paragraph" w:customStyle="1" w:styleId="3D724B5DC46E4194B8A45BFE2C6EE6AD">
    <w:name w:val="3D724B5DC46E4194B8A45BFE2C6EE6AD"/>
    <w:rsid w:val="000E5152"/>
  </w:style>
  <w:style w:type="paragraph" w:customStyle="1" w:styleId="EEA152E397EC4121BBE70E2F72F75997">
    <w:name w:val="EEA152E397EC4121BBE70E2F72F75997"/>
    <w:rsid w:val="000E5152"/>
  </w:style>
  <w:style w:type="paragraph" w:customStyle="1" w:styleId="77B192D2377245C88E62FB49D858807A">
    <w:name w:val="77B192D2377245C88E62FB49D858807A"/>
    <w:rsid w:val="000E5152"/>
  </w:style>
  <w:style w:type="paragraph" w:customStyle="1" w:styleId="2221DD784AC948448131C13039EAA03F">
    <w:name w:val="2221DD784AC948448131C13039EAA03F"/>
    <w:rsid w:val="000E5152"/>
  </w:style>
  <w:style w:type="paragraph" w:customStyle="1" w:styleId="C91471E729064484904B30CDF073E286">
    <w:name w:val="C91471E729064484904B30CDF073E286"/>
    <w:rsid w:val="000E5152"/>
  </w:style>
  <w:style w:type="paragraph" w:customStyle="1" w:styleId="32167CECBFBF4475AADBE760DD22D180">
    <w:name w:val="32167CECBFBF4475AADBE760DD22D180"/>
    <w:rsid w:val="000E5152"/>
  </w:style>
  <w:style w:type="paragraph" w:customStyle="1" w:styleId="BC9D69F864384BD7AD04D41E8096071E">
    <w:name w:val="BC9D69F864384BD7AD04D41E8096071E"/>
    <w:rsid w:val="000E5152"/>
  </w:style>
  <w:style w:type="paragraph" w:customStyle="1" w:styleId="B656EC19C80C4C44AFB3ECBE9A742DB228">
    <w:name w:val="B656EC19C80C4C44AFB3ECBE9A742DB228"/>
    <w:rsid w:val="00AD1978"/>
    <w:pPr>
      <w:spacing w:after="0" w:line="240" w:lineRule="auto"/>
    </w:pPr>
    <w:rPr>
      <w:rFonts w:ascii="Calibri" w:hAnsi="Calibri" w:cs="Times New Roman"/>
      <w:color w:val="7F7F7F" w:themeColor="text1" w:themeTint="80"/>
      <w:lang w:eastAsia="en-US"/>
    </w:rPr>
  </w:style>
  <w:style w:type="paragraph" w:customStyle="1" w:styleId="A6BF9E0A96344463A15EBAB5B3D9463428">
    <w:name w:val="A6BF9E0A96344463A15EBAB5B3D9463428"/>
    <w:rsid w:val="00AD1978"/>
    <w:pPr>
      <w:spacing w:after="0" w:line="240" w:lineRule="auto"/>
    </w:pPr>
    <w:rPr>
      <w:rFonts w:ascii="Calibri" w:hAnsi="Calibri" w:cs="Times New Roman"/>
      <w:color w:val="7F7F7F" w:themeColor="text1" w:themeTint="80"/>
      <w:lang w:eastAsia="en-US"/>
    </w:rPr>
  </w:style>
  <w:style w:type="paragraph" w:customStyle="1" w:styleId="DC9F50723FC440C9A9F22E9264AFAB9228">
    <w:name w:val="DC9F50723FC440C9A9F22E9264AFAB9228"/>
    <w:rsid w:val="00AD1978"/>
    <w:pPr>
      <w:spacing w:after="0" w:line="240" w:lineRule="auto"/>
    </w:pPr>
    <w:rPr>
      <w:rFonts w:ascii="Calibri" w:hAnsi="Calibri" w:cs="Times New Roman"/>
      <w:color w:val="7F7F7F" w:themeColor="text1" w:themeTint="80"/>
      <w:lang w:eastAsia="en-US"/>
    </w:rPr>
  </w:style>
  <w:style w:type="paragraph" w:customStyle="1" w:styleId="98612AA7FBBB455392F47B51646F837F28">
    <w:name w:val="98612AA7FBBB455392F47B51646F837F28"/>
    <w:rsid w:val="00AD1978"/>
    <w:pPr>
      <w:spacing w:after="0" w:line="240" w:lineRule="auto"/>
    </w:pPr>
    <w:rPr>
      <w:rFonts w:ascii="Calibri" w:hAnsi="Calibri" w:cs="Times New Roman"/>
      <w:color w:val="7F7F7F" w:themeColor="text1" w:themeTint="80"/>
      <w:lang w:eastAsia="en-US"/>
    </w:rPr>
  </w:style>
  <w:style w:type="paragraph" w:customStyle="1" w:styleId="7C39A3FF24D04107833D75ACB79F0B9D28">
    <w:name w:val="7C39A3FF24D04107833D75ACB79F0B9D28"/>
    <w:rsid w:val="00AD1978"/>
    <w:pPr>
      <w:spacing w:after="0" w:line="240" w:lineRule="auto"/>
    </w:pPr>
    <w:rPr>
      <w:rFonts w:ascii="Calibri" w:hAnsi="Calibri" w:cs="Times New Roman"/>
      <w:color w:val="7F7F7F" w:themeColor="text1" w:themeTint="80"/>
      <w:lang w:eastAsia="en-US"/>
    </w:rPr>
  </w:style>
  <w:style w:type="paragraph" w:customStyle="1" w:styleId="E182C9E233544B36A3565995C08AEFE026">
    <w:name w:val="E182C9E233544B36A3565995C08AEFE026"/>
    <w:rsid w:val="00AD1978"/>
    <w:pPr>
      <w:spacing w:after="0" w:line="240" w:lineRule="auto"/>
    </w:pPr>
    <w:rPr>
      <w:rFonts w:ascii="Calibri" w:hAnsi="Calibri" w:cs="Times New Roman"/>
      <w:color w:val="7F7F7F" w:themeColor="text1" w:themeTint="80"/>
      <w:lang w:eastAsia="en-US"/>
    </w:rPr>
  </w:style>
  <w:style w:type="paragraph" w:customStyle="1" w:styleId="2345C584E7574915B388BC3D92BDA4DE24">
    <w:name w:val="2345C584E7574915B388BC3D92BDA4DE24"/>
    <w:rsid w:val="00AD1978"/>
    <w:pPr>
      <w:spacing w:after="0" w:line="240" w:lineRule="auto"/>
    </w:pPr>
    <w:rPr>
      <w:rFonts w:ascii="Calibri" w:hAnsi="Calibri" w:cs="Times New Roman"/>
      <w:color w:val="7F7F7F" w:themeColor="text1" w:themeTint="80"/>
      <w:lang w:eastAsia="en-US"/>
    </w:rPr>
  </w:style>
  <w:style w:type="paragraph" w:customStyle="1" w:styleId="FD3C5C3779F741B798151DDAE892204224">
    <w:name w:val="FD3C5C3779F741B798151DDAE892204224"/>
    <w:rsid w:val="00AD1978"/>
    <w:pPr>
      <w:spacing w:after="0" w:line="240" w:lineRule="auto"/>
    </w:pPr>
    <w:rPr>
      <w:rFonts w:ascii="Calibri" w:hAnsi="Calibri" w:cs="Times New Roman"/>
      <w:color w:val="7F7F7F" w:themeColor="text1" w:themeTint="80"/>
      <w:lang w:eastAsia="en-US"/>
    </w:rPr>
  </w:style>
  <w:style w:type="paragraph" w:customStyle="1" w:styleId="12433B0FAEBF40BE9617B713A213D48824">
    <w:name w:val="12433B0FAEBF40BE9617B713A213D48824"/>
    <w:rsid w:val="00AD1978"/>
    <w:pPr>
      <w:spacing w:after="0" w:line="240" w:lineRule="auto"/>
    </w:pPr>
    <w:rPr>
      <w:rFonts w:ascii="Calibri" w:hAnsi="Calibri" w:cs="Times New Roman"/>
      <w:color w:val="7F7F7F" w:themeColor="text1" w:themeTint="80"/>
      <w:lang w:eastAsia="en-US"/>
    </w:rPr>
  </w:style>
  <w:style w:type="paragraph" w:customStyle="1" w:styleId="CAF329F1A95A4107A1DABCC7A0F268DE23">
    <w:name w:val="CAF329F1A95A4107A1DABCC7A0F268DE23"/>
    <w:rsid w:val="00AD1978"/>
    <w:pPr>
      <w:spacing w:after="0" w:line="240" w:lineRule="auto"/>
    </w:pPr>
    <w:rPr>
      <w:rFonts w:ascii="Calibri" w:hAnsi="Calibri" w:cs="Times New Roman"/>
      <w:color w:val="7F7F7F" w:themeColor="text1" w:themeTint="80"/>
      <w:lang w:eastAsia="en-US"/>
    </w:rPr>
  </w:style>
  <w:style w:type="paragraph" w:customStyle="1" w:styleId="BBD5B5D954594C7E9061F4362083179F24">
    <w:name w:val="BBD5B5D954594C7E9061F4362083179F24"/>
    <w:rsid w:val="00AD1978"/>
    <w:pPr>
      <w:spacing w:after="0" w:line="240" w:lineRule="auto"/>
    </w:pPr>
    <w:rPr>
      <w:rFonts w:ascii="Calibri" w:hAnsi="Calibri" w:cs="Times New Roman"/>
      <w:color w:val="7F7F7F" w:themeColor="text1" w:themeTint="80"/>
      <w:lang w:eastAsia="en-US"/>
    </w:rPr>
  </w:style>
  <w:style w:type="paragraph" w:customStyle="1" w:styleId="7513CFF208224316A7F2A97A4F31E1CE20">
    <w:name w:val="7513CFF208224316A7F2A97A4F31E1CE20"/>
    <w:rsid w:val="00AD1978"/>
    <w:pPr>
      <w:spacing w:after="0" w:line="240" w:lineRule="auto"/>
    </w:pPr>
    <w:rPr>
      <w:rFonts w:ascii="Calibri" w:hAnsi="Calibri" w:cs="Times New Roman"/>
      <w:color w:val="7F7F7F" w:themeColor="text1" w:themeTint="80"/>
      <w:lang w:eastAsia="en-US"/>
    </w:rPr>
  </w:style>
  <w:style w:type="paragraph" w:customStyle="1" w:styleId="EBD32C2A47F848D98864E07249AA1A4421">
    <w:name w:val="EBD32C2A47F848D98864E07249AA1A4421"/>
    <w:rsid w:val="00AD1978"/>
    <w:pPr>
      <w:spacing w:after="0" w:line="240" w:lineRule="auto"/>
    </w:pPr>
    <w:rPr>
      <w:rFonts w:ascii="Calibri" w:hAnsi="Calibri" w:cs="Times New Roman"/>
      <w:color w:val="7F7F7F" w:themeColor="text1" w:themeTint="80"/>
      <w:lang w:eastAsia="en-US"/>
    </w:rPr>
  </w:style>
  <w:style w:type="paragraph" w:customStyle="1" w:styleId="2D3256A43FC9487BABD41A60207731468">
    <w:name w:val="2D3256A43FC9487BABD41A60207731468"/>
    <w:rsid w:val="00AD1978"/>
    <w:pPr>
      <w:spacing w:after="0" w:line="240" w:lineRule="auto"/>
    </w:pPr>
    <w:rPr>
      <w:rFonts w:ascii="Calibri" w:hAnsi="Calibri" w:cs="Times New Roman"/>
      <w:color w:val="7F7F7F" w:themeColor="text1" w:themeTint="80"/>
      <w:lang w:eastAsia="en-US"/>
    </w:rPr>
  </w:style>
  <w:style w:type="paragraph" w:customStyle="1" w:styleId="2C2DBDA34CD8483FBA4EEB91E8CC6D3421">
    <w:name w:val="2C2DBDA34CD8483FBA4EEB91E8CC6D3421"/>
    <w:rsid w:val="00AD1978"/>
    <w:pPr>
      <w:spacing w:after="0" w:line="240" w:lineRule="auto"/>
    </w:pPr>
    <w:rPr>
      <w:rFonts w:ascii="Calibri" w:hAnsi="Calibri" w:cs="Times New Roman"/>
      <w:color w:val="7F7F7F" w:themeColor="text1" w:themeTint="80"/>
      <w:lang w:eastAsia="en-US"/>
    </w:rPr>
  </w:style>
  <w:style w:type="paragraph" w:customStyle="1" w:styleId="FB75EC432A3448F7A94B0BA0AE5ABAF221">
    <w:name w:val="FB75EC432A3448F7A94B0BA0AE5ABAF221"/>
    <w:rsid w:val="00AD1978"/>
    <w:pPr>
      <w:spacing w:after="0" w:line="240" w:lineRule="auto"/>
    </w:pPr>
    <w:rPr>
      <w:rFonts w:ascii="Calibri" w:hAnsi="Calibri" w:cs="Times New Roman"/>
      <w:color w:val="7F7F7F" w:themeColor="text1" w:themeTint="80"/>
      <w:lang w:eastAsia="en-US"/>
    </w:rPr>
  </w:style>
  <w:style w:type="paragraph" w:customStyle="1" w:styleId="A9F59D533A5D45DB91DE2646A6650B6721">
    <w:name w:val="A9F59D533A5D45DB91DE2646A6650B6721"/>
    <w:rsid w:val="00AD1978"/>
    <w:pPr>
      <w:spacing w:after="0" w:line="240" w:lineRule="auto"/>
    </w:pPr>
    <w:rPr>
      <w:rFonts w:ascii="Calibri" w:hAnsi="Calibri" w:cs="Times New Roman"/>
      <w:color w:val="7F7F7F" w:themeColor="text1" w:themeTint="80"/>
      <w:lang w:eastAsia="en-US"/>
    </w:rPr>
  </w:style>
  <w:style w:type="paragraph" w:customStyle="1" w:styleId="93E156A859D04F0284E5ECF4CE06F47B21">
    <w:name w:val="93E156A859D04F0284E5ECF4CE06F47B21"/>
    <w:rsid w:val="00AD1978"/>
    <w:pPr>
      <w:spacing w:after="0" w:line="240" w:lineRule="auto"/>
    </w:pPr>
    <w:rPr>
      <w:rFonts w:ascii="Calibri" w:hAnsi="Calibri" w:cs="Times New Roman"/>
      <w:color w:val="7F7F7F" w:themeColor="text1" w:themeTint="80"/>
      <w:lang w:eastAsia="en-US"/>
    </w:rPr>
  </w:style>
  <w:style w:type="paragraph" w:customStyle="1" w:styleId="4076976D9B694DF6873E9E080CCF0F6521">
    <w:name w:val="4076976D9B694DF6873E9E080CCF0F6521"/>
    <w:rsid w:val="00AD1978"/>
    <w:pPr>
      <w:spacing w:after="0" w:line="240" w:lineRule="auto"/>
    </w:pPr>
    <w:rPr>
      <w:rFonts w:ascii="Calibri" w:hAnsi="Calibri" w:cs="Times New Roman"/>
      <w:color w:val="7F7F7F" w:themeColor="text1" w:themeTint="80"/>
      <w:lang w:eastAsia="en-US"/>
    </w:rPr>
  </w:style>
  <w:style w:type="paragraph" w:customStyle="1" w:styleId="DA855DFBFA5A41D99470B865D3D15F9321">
    <w:name w:val="DA855DFBFA5A41D99470B865D3D15F9321"/>
    <w:rsid w:val="00AD1978"/>
    <w:pPr>
      <w:spacing w:after="0" w:line="240" w:lineRule="auto"/>
    </w:pPr>
    <w:rPr>
      <w:rFonts w:ascii="Calibri" w:hAnsi="Calibri" w:cs="Times New Roman"/>
      <w:color w:val="7F7F7F" w:themeColor="text1" w:themeTint="80"/>
      <w:lang w:eastAsia="en-US"/>
    </w:rPr>
  </w:style>
  <w:style w:type="paragraph" w:customStyle="1" w:styleId="F1030208E515401284BD463A43CD4F6321">
    <w:name w:val="F1030208E515401284BD463A43CD4F6321"/>
    <w:rsid w:val="00AD1978"/>
    <w:pPr>
      <w:spacing w:after="0" w:line="240" w:lineRule="auto"/>
    </w:pPr>
    <w:rPr>
      <w:rFonts w:ascii="Calibri" w:hAnsi="Calibri" w:cs="Times New Roman"/>
      <w:color w:val="7F7F7F" w:themeColor="text1" w:themeTint="80"/>
      <w:lang w:eastAsia="en-US"/>
    </w:rPr>
  </w:style>
  <w:style w:type="paragraph" w:customStyle="1" w:styleId="A2034913F57A48BF8F7E4DEE85EB38C921">
    <w:name w:val="A2034913F57A48BF8F7E4DEE85EB38C921"/>
    <w:rsid w:val="00AD1978"/>
    <w:pPr>
      <w:spacing w:after="0" w:line="240" w:lineRule="auto"/>
    </w:pPr>
    <w:rPr>
      <w:rFonts w:ascii="Calibri" w:hAnsi="Calibri" w:cs="Times New Roman"/>
      <w:color w:val="7F7F7F" w:themeColor="text1" w:themeTint="80"/>
      <w:lang w:eastAsia="en-US"/>
    </w:rPr>
  </w:style>
  <w:style w:type="paragraph" w:customStyle="1" w:styleId="4A7ECC5513494AB980F001046610FF9021">
    <w:name w:val="4A7ECC5513494AB980F001046610FF9021"/>
    <w:rsid w:val="00AD1978"/>
    <w:pPr>
      <w:spacing w:after="0" w:line="240" w:lineRule="auto"/>
    </w:pPr>
    <w:rPr>
      <w:rFonts w:ascii="Calibri" w:hAnsi="Calibri" w:cs="Times New Roman"/>
      <w:color w:val="7F7F7F" w:themeColor="text1" w:themeTint="80"/>
      <w:lang w:eastAsia="en-US"/>
    </w:rPr>
  </w:style>
  <w:style w:type="paragraph" w:customStyle="1" w:styleId="52179342E49B46F7B1D8B98BCBCDBC6921">
    <w:name w:val="52179342E49B46F7B1D8B98BCBCDBC6921"/>
    <w:rsid w:val="00AD1978"/>
    <w:pPr>
      <w:spacing w:after="0" w:line="240" w:lineRule="auto"/>
    </w:pPr>
    <w:rPr>
      <w:rFonts w:ascii="Calibri" w:hAnsi="Calibri" w:cs="Times New Roman"/>
      <w:color w:val="7F7F7F" w:themeColor="text1" w:themeTint="80"/>
      <w:lang w:eastAsia="en-US"/>
    </w:rPr>
  </w:style>
  <w:style w:type="paragraph" w:customStyle="1" w:styleId="91F9D77094CC482D8C7421C0CB1CCC5F21">
    <w:name w:val="91F9D77094CC482D8C7421C0CB1CCC5F21"/>
    <w:rsid w:val="00AD1978"/>
    <w:pPr>
      <w:spacing w:after="0" w:line="240" w:lineRule="auto"/>
    </w:pPr>
    <w:rPr>
      <w:rFonts w:ascii="Calibri" w:hAnsi="Calibri" w:cs="Times New Roman"/>
      <w:color w:val="7F7F7F" w:themeColor="text1" w:themeTint="80"/>
      <w:lang w:eastAsia="en-US"/>
    </w:rPr>
  </w:style>
  <w:style w:type="paragraph" w:customStyle="1" w:styleId="F3A024042C0042E3976FACECB2DA0B9521">
    <w:name w:val="F3A024042C0042E3976FACECB2DA0B9521"/>
    <w:rsid w:val="00AD1978"/>
    <w:pPr>
      <w:spacing w:after="0" w:line="240" w:lineRule="auto"/>
    </w:pPr>
    <w:rPr>
      <w:rFonts w:ascii="Calibri" w:hAnsi="Calibri" w:cs="Times New Roman"/>
      <w:color w:val="7F7F7F" w:themeColor="text1" w:themeTint="80"/>
      <w:lang w:eastAsia="en-US"/>
    </w:rPr>
  </w:style>
  <w:style w:type="paragraph" w:customStyle="1" w:styleId="37EA906BEE5243E8A163BF09E57B103F21">
    <w:name w:val="37EA906BEE5243E8A163BF09E57B103F21"/>
    <w:rsid w:val="00AD1978"/>
    <w:pPr>
      <w:spacing w:after="0" w:line="240" w:lineRule="auto"/>
    </w:pPr>
    <w:rPr>
      <w:rFonts w:ascii="Calibri" w:hAnsi="Calibri" w:cs="Times New Roman"/>
      <w:color w:val="7F7F7F" w:themeColor="text1" w:themeTint="80"/>
      <w:lang w:eastAsia="en-US"/>
    </w:rPr>
  </w:style>
  <w:style w:type="paragraph" w:customStyle="1" w:styleId="5D63B7D704F8424BAF499C36E878FCA34">
    <w:name w:val="5D63B7D704F8424BAF499C36E878FCA3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99C9BB7CADA544C3A5D98AF7A9083C672">
    <w:name w:val="99C9BB7CADA544C3A5D98AF7A9083C672"/>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1D18AFAAA34B65B5381C14B56095432">
    <w:name w:val="C51D18AFAAA34B65B5381C14B56095432"/>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427EC944648E4822BDE454B375BCE2D52">
    <w:name w:val="427EC944648E4822BDE454B375BCE2D52"/>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7DD6BE4B67664525B33084CCCCEEB01B2">
    <w:name w:val="7DD6BE4B67664525B33084CCCCEEB01B2"/>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4F9B07C853D4F4DB743202E98AA2C5D2">
    <w:name w:val="34F9B07C853D4F4DB743202E98AA2C5D2"/>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08EB90C9F1AB46D9BBEFB56B88129B842">
    <w:name w:val="08EB90C9F1AB46D9BBEFB56B88129B842"/>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CB90FDFD11B4BC6B2158E5B51B15DB02">
    <w:name w:val="ACB90FDFD11B4BC6B2158E5B51B15DB02"/>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24D35B5764E4EA2B0E2EFCA2085E8072">
    <w:name w:val="124D35B5764E4EA2B0E2EFCA2085E8072"/>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20">
    <w:name w:val="602B1A3CA3EE44748901A607E77569B320"/>
    <w:rsid w:val="00AD1978"/>
    <w:pPr>
      <w:spacing w:after="0" w:line="240" w:lineRule="auto"/>
    </w:pPr>
    <w:rPr>
      <w:rFonts w:ascii="Calibri" w:hAnsi="Calibri" w:cs="Times New Roman"/>
      <w:color w:val="7F7F7F" w:themeColor="text1" w:themeTint="80"/>
      <w:lang w:eastAsia="en-US"/>
    </w:rPr>
  </w:style>
  <w:style w:type="paragraph" w:customStyle="1" w:styleId="98F90853F95942D384D7B9CEE6D9995120">
    <w:name w:val="98F90853F95942D384D7B9CEE6D9995120"/>
    <w:rsid w:val="00AD1978"/>
    <w:pPr>
      <w:spacing w:after="0" w:line="240" w:lineRule="auto"/>
    </w:pPr>
    <w:rPr>
      <w:rFonts w:ascii="Calibri" w:hAnsi="Calibri" w:cs="Times New Roman"/>
      <w:color w:val="7F7F7F" w:themeColor="text1" w:themeTint="80"/>
      <w:lang w:eastAsia="en-US"/>
    </w:rPr>
  </w:style>
  <w:style w:type="paragraph" w:customStyle="1" w:styleId="7BA21189801B40B884885BDBC997C1A920">
    <w:name w:val="7BA21189801B40B884885BDBC997C1A920"/>
    <w:rsid w:val="00AD1978"/>
    <w:pPr>
      <w:spacing w:after="0" w:line="240" w:lineRule="auto"/>
    </w:pPr>
    <w:rPr>
      <w:rFonts w:ascii="Calibri" w:hAnsi="Calibri" w:cs="Times New Roman"/>
      <w:color w:val="7F7F7F" w:themeColor="text1" w:themeTint="80"/>
      <w:lang w:eastAsia="en-US"/>
    </w:rPr>
  </w:style>
  <w:style w:type="paragraph" w:customStyle="1" w:styleId="40D2A1E97E064CCF8104AE3A04467E8320">
    <w:name w:val="40D2A1E97E064CCF8104AE3A04467E8320"/>
    <w:rsid w:val="00AD1978"/>
    <w:pPr>
      <w:spacing w:after="0" w:line="240" w:lineRule="auto"/>
    </w:pPr>
    <w:rPr>
      <w:rFonts w:ascii="Calibri" w:hAnsi="Calibri" w:cs="Times New Roman"/>
      <w:color w:val="7F7F7F" w:themeColor="text1" w:themeTint="80"/>
      <w:lang w:eastAsia="en-US"/>
    </w:rPr>
  </w:style>
  <w:style w:type="paragraph" w:customStyle="1" w:styleId="455929DAB1574EFB969FCE7E01DCE0BC20">
    <w:name w:val="455929DAB1574EFB969FCE7E01DCE0BC20"/>
    <w:rsid w:val="00AD1978"/>
    <w:pPr>
      <w:spacing w:after="0" w:line="240" w:lineRule="auto"/>
    </w:pPr>
    <w:rPr>
      <w:rFonts w:ascii="Calibri" w:hAnsi="Calibri" w:cs="Times New Roman"/>
      <w:color w:val="7F7F7F" w:themeColor="text1" w:themeTint="80"/>
      <w:lang w:eastAsia="en-US"/>
    </w:rPr>
  </w:style>
  <w:style w:type="paragraph" w:customStyle="1" w:styleId="458E7BC80298491DAB3337E164FEF8729">
    <w:name w:val="458E7BC80298491DAB3337E164FEF8729"/>
    <w:rsid w:val="00AD1978"/>
    <w:pPr>
      <w:spacing w:after="0" w:line="240" w:lineRule="auto"/>
    </w:pPr>
    <w:rPr>
      <w:rFonts w:ascii="Calibri" w:hAnsi="Calibri" w:cs="Times New Roman"/>
      <w:color w:val="7F7F7F" w:themeColor="text1" w:themeTint="80"/>
      <w:lang w:eastAsia="en-US"/>
    </w:rPr>
  </w:style>
  <w:style w:type="paragraph" w:customStyle="1" w:styleId="7A5D3F262BFA49098F241BD21AC4E4F520">
    <w:name w:val="7A5D3F262BFA49098F241BD21AC4E4F520"/>
    <w:rsid w:val="00AD1978"/>
    <w:pPr>
      <w:spacing w:after="0" w:line="240" w:lineRule="auto"/>
    </w:pPr>
    <w:rPr>
      <w:rFonts w:ascii="Calibri" w:hAnsi="Calibri" w:cs="Times New Roman"/>
      <w:color w:val="7F7F7F" w:themeColor="text1" w:themeTint="80"/>
      <w:lang w:eastAsia="en-US"/>
    </w:rPr>
  </w:style>
  <w:style w:type="paragraph" w:customStyle="1" w:styleId="A426AE379B6545AD969520C5643951D920">
    <w:name w:val="A426AE379B6545AD969520C5643951D920"/>
    <w:rsid w:val="00AD1978"/>
    <w:pPr>
      <w:spacing w:after="0" w:line="240" w:lineRule="auto"/>
    </w:pPr>
    <w:rPr>
      <w:rFonts w:ascii="Calibri" w:hAnsi="Calibri" w:cs="Times New Roman"/>
      <w:color w:val="7F7F7F" w:themeColor="text1" w:themeTint="80"/>
      <w:lang w:eastAsia="en-US"/>
    </w:rPr>
  </w:style>
  <w:style w:type="paragraph" w:customStyle="1" w:styleId="DB3C256620A0428DB85B3E522121443120">
    <w:name w:val="DB3C256620A0428DB85B3E522121443120"/>
    <w:rsid w:val="00AD1978"/>
    <w:pPr>
      <w:spacing w:after="0" w:line="240" w:lineRule="auto"/>
    </w:pPr>
    <w:rPr>
      <w:rFonts w:ascii="Calibri" w:hAnsi="Calibri" w:cs="Times New Roman"/>
      <w:color w:val="7F7F7F" w:themeColor="text1" w:themeTint="80"/>
      <w:lang w:eastAsia="en-US"/>
    </w:rPr>
  </w:style>
  <w:style w:type="paragraph" w:customStyle="1" w:styleId="AA21A56699D348718526C9D45F549D4A20">
    <w:name w:val="AA21A56699D348718526C9D45F549D4A20"/>
    <w:rsid w:val="00AD1978"/>
    <w:pPr>
      <w:spacing w:after="0" w:line="240" w:lineRule="auto"/>
    </w:pPr>
    <w:rPr>
      <w:rFonts w:ascii="Calibri" w:hAnsi="Calibri" w:cs="Times New Roman"/>
      <w:color w:val="7F7F7F" w:themeColor="text1" w:themeTint="80"/>
      <w:lang w:eastAsia="en-US"/>
    </w:rPr>
  </w:style>
  <w:style w:type="paragraph" w:customStyle="1" w:styleId="3EC375D5B92847FB828DB8B3FCB6B6F020">
    <w:name w:val="3EC375D5B92847FB828DB8B3FCB6B6F020"/>
    <w:rsid w:val="00AD1978"/>
    <w:pPr>
      <w:spacing w:after="0" w:line="240" w:lineRule="auto"/>
    </w:pPr>
    <w:rPr>
      <w:rFonts w:ascii="Calibri" w:hAnsi="Calibri" w:cs="Times New Roman"/>
      <w:color w:val="7F7F7F" w:themeColor="text1" w:themeTint="80"/>
      <w:lang w:eastAsia="en-US"/>
    </w:rPr>
  </w:style>
  <w:style w:type="paragraph" w:customStyle="1" w:styleId="5F27C545BFBD40EC8B15DA0130F560DF19">
    <w:name w:val="5F27C545BFBD40EC8B15DA0130F560DF19"/>
    <w:rsid w:val="00AD1978"/>
    <w:pPr>
      <w:spacing w:after="0" w:line="240" w:lineRule="auto"/>
    </w:pPr>
    <w:rPr>
      <w:rFonts w:ascii="Calibri" w:hAnsi="Calibri" w:cs="Times New Roman"/>
      <w:color w:val="7F7F7F" w:themeColor="text1" w:themeTint="80"/>
      <w:lang w:eastAsia="en-US"/>
    </w:rPr>
  </w:style>
  <w:style w:type="paragraph" w:customStyle="1" w:styleId="3DB73FD562DA4CDA827A11B2C8BFA7B220">
    <w:name w:val="3DB73FD562DA4CDA827A11B2C8BFA7B220"/>
    <w:rsid w:val="00AD1978"/>
    <w:pPr>
      <w:spacing w:after="0" w:line="240" w:lineRule="auto"/>
    </w:pPr>
    <w:rPr>
      <w:rFonts w:ascii="Calibri" w:hAnsi="Calibri" w:cs="Times New Roman"/>
      <w:color w:val="7F7F7F" w:themeColor="text1" w:themeTint="80"/>
      <w:lang w:eastAsia="en-US"/>
    </w:rPr>
  </w:style>
  <w:style w:type="paragraph" w:customStyle="1" w:styleId="2A56B44F6199434FA55B1F79746A110519">
    <w:name w:val="2A56B44F6199434FA55B1F79746A110519"/>
    <w:rsid w:val="00AD1978"/>
    <w:pPr>
      <w:spacing w:after="0" w:line="240" w:lineRule="auto"/>
    </w:pPr>
    <w:rPr>
      <w:rFonts w:ascii="Calibri" w:hAnsi="Calibri" w:cs="Times New Roman"/>
      <w:color w:val="7F7F7F" w:themeColor="text1" w:themeTint="80"/>
      <w:lang w:eastAsia="en-US"/>
    </w:rPr>
  </w:style>
  <w:style w:type="paragraph" w:customStyle="1" w:styleId="853412BFE63F47E9B13616A2FC4B339A19">
    <w:name w:val="853412BFE63F47E9B13616A2FC4B339A19"/>
    <w:rsid w:val="00AD1978"/>
    <w:pPr>
      <w:spacing w:after="0" w:line="240" w:lineRule="auto"/>
    </w:pPr>
    <w:rPr>
      <w:rFonts w:ascii="Calibri" w:hAnsi="Calibri" w:cs="Times New Roman"/>
      <w:color w:val="7F7F7F" w:themeColor="text1" w:themeTint="80"/>
      <w:lang w:eastAsia="en-US"/>
    </w:rPr>
  </w:style>
  <w:style w:type="paragraph" w:customStyle="1" w:styleId="D5C7A771FD1B41969B3B3A04FB45F3D519">
    <w:name w:val="D5C7A771FD1B41969B3B3A04FB45F3D519"/>
    <w:rsid w:val="00AD1978"/>
    <w:pPr>
      <w:spacing w:after="0" w:line="240" w:lineRule="auto"/>
    </w:pPr>
    <w:rPr>
      <w:rFonts w:ascii="Calibri" w:hAnsi="Calibri" w:cs="Times New Roman"/>
      <w:color w:val="7F7F7F" w:themeColor="text1" w:themeTint="80"/>
      <w:lang w:eastAsia="en-US"/>
    </w:rPr>
  </w:style>
  <w:style w:type="paragraph" w:customStyle="1" w:styleId="FFAE626DD0EC4770BF87262B845FD75519">
    <w:name w:val="FFAE626DD0EC4770BF87262B845FD75519"/>
    <w:rsid w:val="00AD1978"/>
    <w:pPr>
      <w:spacing w:after="0" w:line="240" w:lineRule="auto"/>
    </w:pPr>
    <w:rPr>
      <w:rFonts w:ascii="Calibri" w:hAnsi="Calibri" w:cs="Times New Roman"/>
      <w:color w:val="7F7F7F" w:themeColor="text1" w:themeTint="80"/>
      <w:lang w:eastAsia="en-US"/>
    </w:rPr>
  </w:style>
  <w:style w:type="paragraph" w:customStyle="1" w:styleId="4905F20D4BC646198974A71179E9397C8">
    <w:name w:val="4905F20D4BC646198974A71179E9397C8"/>
    <w:rsid w:val="00AD1978"/>
    <w:pPr>
      <w:spacing w:after="0" w:line="240" w:lineRule="auto"/>
    </w:pPr>
    <w:rPr>
      <w:rFonts w:ascii="Calibri" w:hAnsi="Calibri" w:cs="Times New Roman"/>
      <w:color w:val="7F7F7F" w:themeColor="text1" w:themeTint="80"/>
      <w:lang w:eastAsia="en-US"/>
    </w:rPr>
  </w:style>
  <w:style w:type="paragraph" w:customStyle="1" w:styleId="9D0940A1DA9742EF9D7CDEEC31F5C9738">
    <w:name w:val="9D0940A1DA9742EF9D7CDEEC31F5C9738"/>
    <w:rsid w:val="00AD1978"/>
    <w:pPr>
      <w:spacing w:after="0" w:line="240" w:lineRule="auto"/>
    </w:pPr>
    <w:rPr>
      <w:rFonts w:ascii="Calibri" w:hAnsi="Calibri" w:cs="Times New Roman"/>
      <w:color w:val="7F7F7F" w:themeColor="text1" w:themeTint="80"/>
      <w:lang w:eastAsia="en-US"/>
    </w:rPr>
  </w:style>
  <w:style w:type="paragraph" w:customStyle="1" w:styleId="BD43775492F44E5DB085DC7E7F20BE508">
    <w:name w:val="BD43775492F44E5DB085DC7E7F20BE508"/>
    <w:rsid w:val="00AD1978"/>
    <w:pPr>
      <w:spacing w:after="0" w:line="240" w:lineRule="auto"/>
    </w:pPr>
    <w:rPr>
      <w:rFonts w:ascii="Calibri" w:hAnsi="Calibri" w:cs="Times New Roman"/>
      <w:color w:val="7F7F7F" w:themeColor="text1" w:themeTint="80"/>
      <w:lang w:eastAsia="en-US"/>
    </w:rPr>
  </w:style>
  <w:style w:type="paragraph" w:customStyle="1" w:styleId="A396A8A7F5DB438AAB94D176F0D907818">
    <w:name w:val="A396A8A7F5DB438AAB94D176F0D907818"/>
    <w:rsid w:val="00AD1978"/>
    <w:pPr>
      <w:spacing w:after="0" w:line="240" w:lineRule="auto"/>
    </w:pPr>
    <w:rPr>
      <w:rFonts w:ascii="Calibri" w:hAnsi="Calibri" w:cs="Times New Roman"/>
      <w:color w:val="7F7F7F" w:themeColor="text1" w:themeTint="80"/>
      <w:lang w:eastAsia="en-US"/>
    </w:rPr>
  </w:style>
  <w:style w:type="paragraph" w:customStyle="1" w:styleId="E1EB97FCF8A749BBA52019A08C480CA18">
    <w:name w:val="E1EB97FCF8A749BBA52019A08C480CA18"/>
    <w:rsid w:val="00AD1978"/>
    <w:pPr>
      <w:spacing w:after="0" w:line="240" w:lineRule="auto"/>
    </w:pPr>
    <w:rPr>
      <w:rFonts w:ascii="Calibri" w:hAnsi="Calibri" w:cs="Times New Roman"/>
      <w:color w:val="7F7F7F" w:themeColor="text1" w:themeTint="80"/>
      <w:lang w:eastAsia="en-US"/>
    </w:rPr>
  </w:style>
  <w:style w:type="paragraph" w:customStyle="1" w:styleId="9FCFF7AABB744D5DA63437B8173E6E1E8">
    <w:name w:val="9FCFF7AABB744D5DA63437B8173E6E1E8"/>
    <w:rsid w:val="00AD1978"/>
    <w:pPr>
      <w:spacing w:after="0" w:line="240" w:lineRule="auto"/>
    </w:pPr>
    <w:rPr>
      <w:rFonts w:ascii="Calibri" w:hAnsi="Calibri" w:cs="Times New Roman"/>
      <w:color w:val="7F7F7F" w:themeColor="text1" w:themeTint="80"/>
      <w:lang w:eastAsia="en-US"/>
    </w:rPr>
  </w:style>
  <w:style w:type="paragraph" w:customStyle="1" w:styleId="9342C6D4DA01473B91373C0ED52A7D848">
    <w:name w:val="9342C6D4DA01473B91373C0ED52A7D848"/>
    <w:rsid w:val="00AD1978"/>
    <w:pPr>
      <w:spacing w:after="0" w:line="240" w:lineRule="auto"/>
    </w:pPr>
    <w:rPr>
      <w:rFonts w:ascii="Calibri" w:hAnsi="Calibri" w:cs="Times New Roman"/>
      <w:color w:val="7F7F7F" w:themeColor="text1" w:themeTint="80"/>
      <w:lang w:eastAsia="en-US"/>
    </w:rPr>
  </w:style>
  <w:style w:type="paragraph" w:customStyle="1" w:styleId="2600A619E2E348B4973EFBCC53A598F18">
    <w:name w:val="2600A619E2E348B4973EFBCC53A598F18"/>
    <w:rsid w:val="00AD1978"/>
    <w:pPr>
      <w:spacing w:after="0" w:line="240" w:lineRule="auto"/>
    </w:pPr>
    <w:rPr>
      <w:rFonts w:ascii="Calibri" w:hAnsi="Calibri" w:cs="Times New Roman"/>
      <w:color w:val="7F7F7F" w:themeColor="text1" w:themeTint="80"/>
      <w:lang w:eastAsia="en-US"/>
    </w:rPr>
  </w:style>
  <w:style w:type="paragraph" w:customStyle="1" w:styleId="27D2BA50333F4B1BBFA644E96BAF80098">
    <w:name w:val="27D2BA50333F4B1BBFA644E96BAF80098"/>
    <w:rsid w:val="00AD1978"/>
    <w:pPr>
      <w:spacing w:after="0" w:line="240" w:lineRule="auto"/>
    </w:pPr>
    <w:rPr>
      <w:rFonts w:ascii="Calibri" w:hAnsi="Calibri" w:cs="Times New Roman"/>
      <w:color w:val="7F7F7F" w:themeColor="text1" w:themeTint="80"/>
      <w:lang w:eastAsia="en-US"/>
    </w:rPr>
  </w:style>
  <w:style w:type="paragraph" w:customStyle="1" w:styleId="CAFDD872BD914B168EA3CBF71E5848418">
    <w:name w:val="CAFDD872BD914B168EA3CBF71E5848418"/>
    <w:rsid w:val="00AD1978"/>
    <w:pPr>
      <w:spacing w:after="0" w:line="240" w:lineRule="auto"/>
    </w:pPr>
    <w:rPr>
      <w:rFonts w:ascii="Calibri" w:hAnsi="Calibri" w:cs="Times New Roman"/>
      <w:color w:val="7F7F7F" w:themeColor="text1" w:themeTint="80"/>
      <w:lang w:eastAsia="en-US"/>
    </w:rPr>
  </w:style>
  <w:style w:type="paragraph" w:customStyle="1" w:styleId="19E22A01B8D04D08B162D67118B915248">
    <w:name w:val="19E22A01B8D04D08B162D67118B915248"/>
    <w:rsid w:val="00AD1978"/>
    <w:pPr>
      <w:spacing w:after="0" w:line="240" w:lineRule="auto"/>
    </w:pPr>
    <w:rPr>
      <w:rFonts w:ascii="Calibri" w:hAnsi="Calibri" w:cs="Times New Roman"/>
      <w:color w:val="7F7F7F" w:themeColor="text1" w:themeTint="80"/>
      <w:lang w:eastAsia="en-US"/>
    </w:rPr>
  </w:style>
  <w:style w:type="paragraph" w:customStyle="1" w:styleId="682CE7BBF2DA45169B86193E4168AA278">
    <w:name w:val="682CE7BBF2DA45169B86193E4168AA278"/>
    <w:rsid w:val="00AD1978"/>
    <w:pPr>
      <w:spacing w:after="0" w:line="240" w:lineRule="auto"/>
    </w:pPr>
    <w:rPr>
      <w:rFonts w:ascii="Calibri" w:hAnsi="Calibri" w:cs="Times New Roman"/>
      <w:color w:val="7F7F7F" w:themeColor="text1" w:themeTint="80"/>
      <w:lang w:eastAsia="en-US"/>
    </w:rPr>
  </w:style>
  <w:style w:type="paragraph" w:customStyle="1" w:styleId="3F3BBD0C97CE4EA9A44A6C2F999BAD888">
    <w:name w:val="3F3BBD0C97CE4EA9A44A6C2F999BAD888"/>
    <w:rsid w:val="00AD1978"/>
    <w:pPr>
      <w:spacing w:after="0" w:line="240" w:lineRule="auto"/>
    </w:pPr>
    <w:rPr>
      <w:rFonts w:ascii="Calibri" w:hAnsi="Calibri" w:cs="Times New Roman"/>
      <w:color w:val="7F7F7F" w:themeColor="text1" w:themeTint="80"/>
      <w:lang w:eastAsia="en-US"/>
    </w:rPr>
  </w:style>
  <w:style w:type="paragraph" w:customStyle="1" w:styleId="0A1DCC9993DF4C28B409560F555CEE138">
    <w:name w:val="0A1DCC9993DF4C28B409560F555CEE138"/>
    <w:rsid w:val="00AD1978"/>
    <w:pPr>
      <w:spacing w:after="0" w:line="240" w:lineRule="auto"/>
    </w:pPr>
    <w:rPr>
      <w:rFonts w:ascii="Calibri" w:hAnsi="Calibri" w:cs="Times New Roman"/>
      <w:color w:val="7F7F7F" w:themeColor="text1" w:themeTint="80"/>
      <w:lang w:eastAsia="en-US"/>
    </w:rPr>
  </w:style>
  <w:style w:type="paragraph" w:customStyle="1" w:styleId="9E171429427D4304A0034835EEDDAFD68">
    <w:name w:val="9E171429427D4304A0034835EEDDAFD68"/>
    <w:rsid w:val="00AD1978"/>
    <w:pPr>
      <w:spacing w:after="0" w:line="240" w:lineRule="auto"/>
    </w:pPr>
    <w:rPr>
      <w:rFonts w:ascii="Calibri" w:hAnsi="Calibri" w:cs="Times New Roman"/>
      <w:color w:val="7F7F7F" w:themeColor="text1" w:themeTint="80"/>
      <w:lang w:eastAsia="en-US"/>
    </w:rPr>
  </w:style>
  <w:style w:type="paragraph" w:customStyle="1" w:styleId="5F8556F1245C4133B2634CED970F7FDF8">
    <w:name w:val="5F8556F1245C4133B2634CED970F7FDF8"/>
    <w:rsid w:val="00AD1978"/>
    <w:pPr>
      <w:spacing w:after="0" w:line="240" w:lineRule="auto"/>
    </w:pPr>
    <w:rPr>
      <w:rFonts w:ascii="Calibri" w:hAnsi="Calibri" w:cs="Times New Roman"/>
      <w:color w:val="7F7F7F" w:themeColor="text1" w:themeTint="80"/>
      <w:lang w:eastAsia="en-US"/>
    </w:rPr>
  </w:style>
  <w:style w:type="paragraph" w:customStyle="1" w:styleId="B674C991967A40BE927F8E0FCCBC50AB8">
    <w:name w:val="B674C991967A40BE927F8E0FCCBC50AB8"/>
    <w:rsid w:val="00AD1978"/>
    <w:pPr>
      <w:spacing w:after="0" w:line="240" w:lineRule="auto"/>
    </w:pPr>
    <w:rPr>
      <w:rFonts w:ascii="Calibri" w:hAnsi="Calibri" w:cs="Times New Roman"/>
      <w:color w:val="7F7F7F" w:themeColor="text1" w:themeTint="80"/>
      <w:lang w:eastAsia="en-US"/>
    </w:rPr>
  </w:style>
  <w:style w:type="paragraph" w:customStyle="1" w:styleId="234ADB0720E2428AA3D79BD053EDABED8">
    <w:name w:val="234ADB0720E2428AA3D79BD053EDABED8"/>
    <w:rsid w:val="00AD1978"/>
    <w:pPr>
      <w:spacing w:after="0" w:line="240" w:lineRule="auto"/>
    </w:pPr>
    <w:rPr>
      <w:rFonts w:ascii="Calibri" w:hAnsi="Calibri" w:cs="Times New Roman"/>
      <w:color w:val="7F7F7F" w:themeColor="text1" w:themeTint="80"/>
      <w:lang w:eastAsia="en-US"/>
    </w:rPr>
  </w:style>
  <w:style w:type="paragraph" w:customStyle="1" w:styleId="85F9269203D84F47A35EE657929F64318">
    <w:name w:val="85F9269203D84F47A35EE657929F64318"/>
    <w:rsid w:val="00AD1978"/>
    <w:pPr>
      <w:spacing w:after="0" w:line="240" w:lineRule="auto"/>
    </w:pPr>
    <w:rPr>
      <w:rFonts w:ascii="Calibri" w:hAnsi="Calibri" w:cs="Times New Roman"/>
      <w:color w:val="7F7F7F" w:themeColor="text1" w:themeTint="80"/>
      <w:lang w:eastAsia="en-US"/>
    </w:rPr>
  </w:style>
  <w:style w:type="paragraph" w:customStyle="1" w:styleId="2CA22C440623440D9630E421192BE2048">
    <w:name w:val="2CA22C440623440D9630E421192BE2048"/>
    <w:rsid w:val="00AD1978"/>
    <w:pPr>
      <w:spacing w:after="0" w:line="240" w:lineRule="auto"/>
    </w:pPr>
    <w:rPr>
      <w:rFonts w:ascii="Calibri" w:hAnsi="Calibri" w:cs="Times New Roman"/>
      <w:color w:val="7F7F7F" w:themeColor="text1" w:themeTint="80"/>
      <w:lang w:eastAsia="en-US"/>
    </w:rPr>
  </w:style>
  <w:style w:type="paragraph" w:customStyle="1" w:styleId="CC8CF3CDDA464199B973230949C9155B8">
    <w:name w:val="CC8CF3CDDA464199B973230949C9155B8"/>
    <w:rsid w:val="00AD1978"/>
    <w:pPr>
      <w:spacing w:after="0" w:line="240" w:lineRule="auto"/>
    </w:pPr>
    <w:rPr>
      <w:rFonts w:ascii="Calibri" w:hAnsi="Calibri" w:cs="Times New Roman"/>
      <w:color w:val="7F7F7F" w:themeColor="text1" w:themeTint="80"/>
      <w:lang w:eastAsia="en-US"/>
    </w:rPr>
  </w:style>
  <w:style w:type="paragraph" w:customStyle="1" w:styleId="7DC5CF34840143819F78F87399BA51D28">
    <w:name w:val="7DC5CF34840143819F78F87399BA51D28"/>
    <w:rsid w:val="00AD1978"/>
    <w:pPr>
      <w:spacing w:after="0" w:line="240" w:lineRule="auto"/>
    </w:pPr>
    <w:rPr>
      <w:rFonts w:ascii="Calibri" w:hAnsi="Calibri" w:cs="Times New Roman"/>
      <w:color w:val="7F7F7F" w:themeColor="text1" w:themeTint="80"/>
      <w:lang w:eastAsia="en-US"/>
    </w:rPr>
  </w:style>
  <w:style w:type="paragraph" w:customStyle="1" w:styleId="5335B7710C294CF6935D04B1C8E3DDA58">
    <w:name w:val="5335B7710C294CF6935D04B1C8E3DDA58"/>
    <w:rsid w:val="00AD1978"/>
    <w:pPr>
      <w:spacing w:after="0" w:line="240" w:lineRule="auto"/>
    </w:pPr>
    <w:rPr>
      <w:rFonts w:ascii="Calibri" w:hAnsi="Calibri" w:cs="Times New Roman"/>
      <w:color w:val="7F7F7F" w:themeColor="text1" w:themeTint="80"/>
      <w:lang w:eastAsia="en-US"/>
    </w:rPr>
  </w:style>
  <w:style w:type="paragraph" w:customStyle="1" w:styleId="85389C69BF58405FA763C560A21FC5BD8">
    <w:name w:val="85389C69BF58405FA763C560A21FC5BD8"/>
    <w:rsid w:val="00AD1978"/>
    <w:pPr>
      <w:spacing w:after="0" w:line="240" w:lineRule="auto"/>
    </w:pPr>
    <w:rPr>
      <w:rFonts w:ascii="Calibri" w:hAnsi="Calibri" w:cs="Times New Roman"/>
      <w:color w:val="7F7F7F" w:themeColor="text1" w:themeTint="80"/>
      <w:lang w:eastAsia="en-US"/>
    </w:rPr>
  </w:style>
  <w:style w:type="paragraph" w:customStyle="1" w:styleId="11F50DAFA44E499FA53BB40528CB914E8">
    <w:name w:val="11F50DAFA44E499FA53BB40528CB914E8"/>
    <w:rsid w:val="00AD1978"/>
    <w:pPr>
      <w:spacing w:after="0" w:line="240" w:lineRule="auto"/>
    </w:pPr>
    <w:rPr>
      <w:rFonts w:ascii="Calibri" w:hAnsi="Calibri" w:cs="Times New Roman"/>
      <w:color w:val="7F7F7F" w:themeColor="text1" w:themeTint="80"/>
      <w:lang w:eastAsia="en-US"/>
    </w:rPr>
  </w:style>
  <w:style w:type="paragraph" w:customStyle="1" w:styleId="9258AF82B8BD49A4A51DAB8F6D7BFF128">
    <w:name w:val="9258AF82B8BD49A4A51DAB8F6D7BFF128"/>
    <w:rsid w:val="00AD1978"/>
    <w:pPr>
      <w:spacing w:after="0" w:line="240" w:lineRule="auto"/>
    </w:pPr>
    <w:rPr>
      <w:rFonts w:ascii="Calibri" w:hAnsi="Calibri" w:cs="Times New Roman"/>
      <w:color w:val="7F7F7F" w:themeColor="text1" w:themeTint="80"/>
      <w:lang w:eastAsia="en-US"/>
    </w:rPr>
  </w:style>
  <w:style w:type="paragraph" w:customStyle="1" w:styleId="B83434CD88514AA7ADDFD1FBCB12632F8">
    <w:name w:val="B83434CD88514AA7ADDFD1FBCB12632F8"/>
    <w:rsid w:val="00AD1978"/>
    <w:pPr>
      <w:spacing w:after="0" w:line="240" w:lineRule="auto"/>
    </w:pPr>
    <w:rPr>
      <w:rFonts w:ascii="Calibri" w:hAnsi="Calibri" w:cs="Times New Roman"/>
      <w:color w:val="7F7F7F" w:themeColor="text1" w:themeTint="80"/>
      <w:lang w:eastAsia="en-US"/>
    </w:rPr>
  </w:style>
  <w:style w:type="paragraph" w:customStyle="1" w:styleId="ECDBCCAD56CB4B40AE9695D7A2CF2A768">
    <w:name w:val="ECDBCCAD56CB4B40AE9695D7A2CF2A768"/>
    <w:rsid w:val="00AD1978"/>
    <w:pPr>
      <w:spacing w:after="0" w:line="240" w:lineRule="auto"/>
    </w:pPr>
    <w:rPr>
      <w:rFonts w:ascii="Calibri" w:hAnsi="Calibri" w:cs="Times New Roman"/>
      <w:color w:val="7F7F7F" w:themeColor="text1" w:themeTint="80"/>
      <w:lang w:eastAsia="en-US"/>
    </w:rPr>
  </w:style>
  <w:style w:type="paragraph" w:customStyle="1" w:styleId="8B1E09D40E504061A5C22DAD4A76078E8">
    <w:name w:val="8B1E09D40E504061A5C22DAD4A76078E8"/>
    <w:rsid w:val="00AD1978"/>
    <w:pPr>
      <w:spacing w:after="0" w:line="240" w:lineRule="auto"/>
    </w:pPr>
    <w:rPr>
      <w:rFonts w:ascii="Calibri" w:hAnsi="Calibri" w:cs="Times New Roman"/>
      <w:color w:val="7F7F7F" w:themeColor="text1" w:themeTint="80"/>
      <w:lang w:eastAsia="en-US"/>
    </w:rPr>
  </w:style>
  <w:style w:type="paragraph" w:customStyle="1" w:styleId="329DC7B86D81472DA4ED70ED41FE9B238">
    <w:name w:val="329DC7B86D81472DA4ED70ED41FE9B238"/>
    <w:rsid w:val="00AD1978"/>
    <w:pPr>
      <w:spacing w:after="0" w:line="240" w:lineRule="auto"/>
    </w:pPr>
    <w:rPr>
      <w:rFonts w:ascii="Calibri" w:hAnsi="Calibri" w:cs="Times New Roman"/>
      <w:color w:val="7F7F7F" w:themeColor="text1" w:themeTint="80"/>
      <w:lang w:eastAsia="en-US"/>
    </w:rPr>
  </w:style>
  <w:style w:type="paragraph" w:customStyle="1" w:styleId="974B00B620094748A2A86C0F5A8208E38">
    <w:name w:val="974B00B620094748A2A86C0F5A8208E38"/>
    <w:rsid w:val="00AD1978"/>
    <w:pPr>
      <w:spacing w:after="0" w:line="240" w:lineRule="auto"/>
    </w:pPr>
    <w:rPr>
      <w:rFonts w:ascii="Calibri" w:hAnsi="Calibri" w:cs="Times New Roman"/>
      <w:color w:val="7F7F7F" w:themeColor="text1" w:themeTint="80"/>
      <w:lang w:eastAsia="en-US"/>
    </w:rPr>
  </w:style>
  <w:style w:type="paragraph" w:customStyle="1" w:styleId="EC223640B1EE493DB3C9151D8B248DE48">
    <w:name w:val="EC223640B1EE493DB3C9151D8B248DE48"/>
    <w:rsid w:val="00AD1978"/>
    <w:pPr>
      <w:spacing w:after="0" w:line="240" w:lineRule="auto"/>
    </w:pPr>
    <w:rPr>
      <w:rFonts w:ascii="Calibri" w:hAnsi="Calibri" w:cs="Times New Roman"/>
      <w:color w:val="7F7F7F" w:themeColor="text1" w:themeTint="80"/>
      <w:lang w:eastAsia="en-US"/>
    </w:rPr>
  </w:style>
  <w:style w:type="paragraph" w:customStyle="1" w:styleId="5A308EB2439148E49B2FDE56708223A38">
    <w:name w:val="5A308EB2439148E49B2FDE56708223A38"/>
    <w:rsid w:val="00AD1978"/>
    <w:pPr>
      <w:spacing w:after="0" w:line="240" w:lineRule="auto"/>
    </w:pPr>
    <w:rPr>
      <w:rFonts w:ascii="Calibri" w:hAnsi="Calibri" w:cs="Times New Roman"/>
      <w:color w:val="7F7F7F" w:themeColor="text1" w:themeTint="80"/>
      <w:lang w:eastAsia="en-US"/>
    </w:rPr>
  </w:style>
  <w:style w:type="paragraph" w:customStyle="1" w:styleId="1514BA9B402E4D6FBA758DEFC22F95279">
    <w:name w:val="1514BA9B402E4D6FBA758DEFC22F95279"/>
    <w:rsid w:val="00AD1978"/>
    <w:pPr>
      <w:spacing w:after="0" w:line="240" w:lineRule="auto"/>
    </w:pPr>
    <w:rPr>
      <w:rFonts w:ascii="Calibri" w:hAnsi="Calibri" w:cs="Times New Roman"/>
      <w:color w:val="7F7F7F" w:themeColor="text1" w:themeTint="80"/>
      <w:lang w:eastAsia="en-US"/>
    </w:rPr>
  </w:style>
  <w:style w:type="paragraph" w:customStyle="1" w:styleId="CD6B84DBDCC7449B98088AEFDC6F64368">
    <w:name w:val="CD6B84DBDCC7449B98088AEFDC6F64368"/>
    <w:rsid w:val="00AD1978"/>
    <w:pPr>
      <w:spacing w:after="0" w:line="240" w:lineRule="auto"/>
    </w:pPr>
    <w:rPr>
      <w:rFonts w:ascii="Calibri" w:hAnsi="Calibri" w:cs="Times New Roman"/>
      <w:color w:val="7F7F7F" w:themeColor="text1" w:themeTint="80"/>
      <w:lang w:eastAsia="en-US"/>
    </w:rPr>
  </w:style>
  <w:style w:type="paragraph" w:customStyle="1" w:styleId="8ECAC5E19A8B4F21BF4B259BB5EA2D3A8">
    <w:name w:val="8ECAC5E19A8B4F21BF4B259BB5EA2D3A8"/>
    <w:rsid w:val="00AD1978"/>
    <w:pPr>
      <w:spacing w:after="0" w:line="240" w:lineRule="auto"/>
    </w:pPr>
    <w:rPr>
      <w:rFonts w:ascii="Calibri" w:hAnsi="Calibri" w:cs="Times New Roman"/>
      <w:color w:val="7F7F7F" w:themeColor="text1" w:themeTint="80"/>
      <w:lang w:eastAsia="en-US"/>
    </w:rPr>
  </w:style>
  <w:style w:type="paragraph" w:customStyle="1" w:styleId="F26D7F1F57E64C32A89D929FF28A2AE39">
    <w:name w:val="F26D7F1F57E64C32A89D929FF28A2AE39"/>
    <w:rsid w:val="00AD1978"/>
    <w:pPr>
      <w:spacing w:after="0" w:line="240" w:lineRule="auto"/>
    </w:pPr>
    <w:rPr>
      <w:rFonts w:ascii="Calibri" w:hAnsi="Calibri" w:cs="Times New Roman"/>
      <w:color w:val="7F7F7F" w:themeColor="text1" w:themeTint="80"/>
      <w:lang w:eastAsia="en-US"/>
    </w:rPr>
  </w:style>
  <w:style w:type="paragraph" w:customStyle="1" w:styleId="F2BA8EE598614D188DBB4FF685E4780F8">
    <w:name w:val="F2BA8EE598614D188DBB4FF685E4780F8"/>
    <w:rsid w:val="00AD1978"/>
    <w:pPr>
      <w:spacing w:after="0" w:line="240" w:lineRule="auto"/>
    </w:pPr>
    <w:rPr>
      <w:rFonts w:ascii="Calibri" w:hAnsi="Calibri" w:cs="Times New Roman"/>
      <w:color w:val="7F7F7F" w:themeColor="text1" w:themeTint="80"/>
      <w:lang w:eastAsia="en-US"/>
    </w:rPr>
  </w:style>
  <w:style w:type="paragraph" w:customStyle="1" w:styleId="ACACDBAF1A244558A68807D9AF2770178">
    <w:name w:val="ACACDBAF1A244558A68807D9AF2770178"/>
    <w:rsid w:val="00AD1978"/>
    <w:pPr>
      <w:spacing w:after="0" w:line="240" w:lineRule="auto"/>
    </w:pPr>
    <w:rPr>
      <w:rFonts w:ascii="Calibri" w:hAnsi="Calibri" w:cs="Times New Roman"/>
      <w:color w:val="7F7F7F" w:themeColor="text1" w:themeTint="80"/>
      <w:lang w:eastAsia="en-US"/>
    </w:rPr>
  </w:style>
  <w:style w:type="paragraph" w:customStyle="1" w:styleId="23D30A134F294911904975125E4A4C249">
    <w:name w:val="23D30A134F294911904975125E4A4C249"/>
    <w:rsid w:val="00AD1978"/>
    <w:pPr>
      <w:spacing w:after="0" w:line="240" w:lineRule="auto"/>
    </w:pPr>
    <w:rPr>
      <w:rFonts w:ascii="Calibri" w:hAnsi="Calibri" w:cs="Times New Roman"/>
      <w:color w:val="7F7F7F" w:themeColor="text1" w:themeTint="80"/>
      <w:lang w:eastAsia="en-US"/>
    </w:rPr>
  </w:style>
  <w:style w:type="paragraph" w:customStyle="1" w:styleId="ADFA58802E7D49D1B842BCD98FDA2A618">
    <w:name w:val="ADFA58802E7D49D1B842BCD98FDA2A618"/>
    <w:rsid w:val="00AD1978"/>
    <w:pPr>
      <w:spacing w:after="0" w:line="240" w:lineRule="auto"/>
    </w:pPr>
    <w:rPr>
      <w:rFonts w:ascii="Calibri" w:hAnsi="Calibri" w:cs="Times New Roman"/>
      <w:color w:val="7F7F7F" w:themeColor="text1" w:themeTint="80"/>
      <w:lang w:eastAsia="en-US"/>
    </w:rPr>
  </w:style>
  <w:style w:type="paragraph" w:customStyle="1" w:styleId="A88DB2EBE29546BC867394C4873E36DA8">
    <w:name w:val="A88DB2EBE29546BC867394C4873E36DA8"/>
    <w:rsid w:val="00AD1978"/>
    <w:pPr>
      <w:spacing w:after="0" w:line="240" w:lineRule="auto"/>
    </w:pPr>
    <w:rPr>
      <w:rFonts w:ascii="Calibri" w:hAnsi="Calibri" w:cs="Times New Roman"/>
      <w:color w:val="7F7F7F" w:themeColor="text1" w:themeTint="80"/>
      <w:lang w:eastAsia="en-US"/>
    </w:rPr>
  </w:style>
  <w:style w:type="paragraph" w:customStyle="1" w:styleId="23482BCF1C7C4FD29C3EA2972B2623469">
    <w:name w:val="23482BCF1C7C4FD29C3EA2972B2623469"/>
    <w:rsid w:val="00AD1978"/>
    <w:pPr>
      <w:spacing w:after="0" w:line="240" w:lineRule="auto"/>
    </w:pPr>
    <w:rPr>
      <w:rFonts w:ascii="Calibri" w:hAnsi="Calibri" w:cs="Times New Roman"/>
      <w:color w:val="7F7F7F" w:themeColor="text1" w:themeTint="80"/>
      <w:lang w:eastAsia="en-US"/>
    </w:rPr>
  </w:style>
  <w:style w:type="paragraph" w:customStyle="1" w:styleId="CDA2A9E2BFB04F4F9A71FA707E99C5B58">
    <w:name w:val="CDA2A9E2BFB04F4F9A71FA707E99C5B58"/>
    <w:rsid w:val="00AD1978"/>
    <w:pPr>
      <w:spacing w:after="0" w:line="240" w:lineRule="auto"/>
    </w:pPr>
    <w:rPr>
      <w:rFonts w:ascii="Calibri" w:hAnsi="Calibri" w:cs="Times New Roman"/>
      <w:color w:val="7F7F7F" w:themeColor="text1" w:themeTint="80"/>
      <w:lang w:eastAsia="en-US"/>
    </w:rPr>
  </w:style>
  <w:style w:type="paragraph" w:customStyle="1" w:styleId="3EF585BE337D46118442B2130A09049C">
    <w:name w:val="3EF585BE337D46118442B2130A09049C"/>
    <w:rsid w:val="00AD1978"/>
    <w:pPr>
      <w:spacing w:after="0" w:line="240" w:lineRule="auto"/>
    </w:pPr>
    <w:rPr>
      <w:rFonts w:ascii="Calibri" w:hAnsi="Calibri" w:cs="Times New Roman"/>
      <w:color w:val="7F7F7F" w:themeColor="text1" w:themeTint="80"/>
      <w:lang w:eastAsia="en-US"/>
    </w:rPr>
  </w:style>
  <w:style w:type="paragraph" w:customStyle="1" w:styleId="139BCDC62C994A1FA866D2579054BE2A">
    <w:name w:val="139BCDC62C994A1FA866D2579054BE2A"/>
    <w:rsid w:val="00AD1978"/>
    <w:pPr>
      <w:spacing w:after="0" w:line="240" w:lineRule="auto"/>
    </w:pPr>
    <w:rPr>
      <w:rFonts w:ascii="Calibri" w:hAnsi="Calibri" w:cs="Times New Roman"/>
      <w:color w:val="7F7F7F" w:themeColor="text1" w:themeTint="80"/>
      <w:lang w:eastAsia="en-US"/>
    </w:rPr>
  </w:style>
  <w:style w:type="paragraph" w:customStyle="1" w:styleId="60C9BCB51539416594FEB647741D637C">
    <w:name w:val="60C9BCB51539416594FEB647741D637C"/>
    <w:rsid w:val="00AD1978"/>
    <w:pPr>
      <w:spacing w:after="0" w:line="240" w:lineRule="auto"/>
    </w:pPr>
    <w:rPr>
      <w:rFonts w:ascii="Calibri" w:hAnsi="Calibri" w:cs="Times New Roman"/>
      <w:color w:val="7F7F7F" w:themeColor="text1" w:themeTint="80"/>
      <w:lang w:eastAsia="en-US"/>
    </w:rPr>
  </w:style>
  <w:style w:type="paragraph" w:customStyle="1" w:styleId="4B2D731B3A0D4770B5ABA46C87273C6C">
    <w:name w:val="4B2D731B3A0D4770B5ABA46C87273C6C"/>
    <w:rsid w:val="00AD1978"/>
    <w:pPr>
      <w:spacing w:after="0" w:line="240" w:lineRule="auto"/>
    </w:pPr>
    <w:rPr>
      <w:rFonts w:ascii="Calibri" w:hAnsi="Calibri" w:cs="Times New Roman"/>
      <w:color w:val="7F7F7F" w:themeColor="text1" w:themeTint="80"/>
      <w:lang w:eastAsia="en-US"/>
    </w:rPr>
  </w:style>
  <w:style w:type="paragraph" w:customStyle="1" w:styleId="EC9D6C00F6A3416C92990DA568CB73E8">
    <w:name w:val="EC9D6C00F6A3416C92990DA568CB73E8"/>
    <w:rsid w:val="00AD1978"/>
    <w:pPr>
      <w:spacing w:after="0" w:line="240" w:lineRule="auto"/>
    </w:pPr>
    <w:rPr>
      <w:rFonts w:ascii="Calibri" w:hAnsi="Calibri" w:cs="Times New Roman"/>
      <w:color w:val="7F7F7F" w:themeColor="text1" w:themeTint="80"/>
      <w:lang w:eastAsia="en-US"/>
    </w:rPr>
  </w:style>
  <w:style w:type="paragraph" w:customStyle="1" w:styleId="E1D07195CF764678A4F1EABF9D3740B5">
    <w:name w:val="E1D07195CF764678A4F1EABF9D3740B5"/>
    <w:rsid w:val="00AD1978"/>
    <w:pPr>
      <w:spacing w:after="0" w:line="240" w:lineRule="auto"/>
    </w:pPr>
    <w:rPr>
      <w:rFonts w:ascii="Calibri" w:hAnsi="Calibri" w:cs="Times New Roman"/>
      <w:color w:val="7F7F7F" w:themeColor="text1" w:themeTint="80"/>
      <w:lang w:eastAsia="en-US"/>
    </w:rPr>
  </w:style>
  <w:style w:type="paragraph" w:customStyle="1" w:styleId="F9E21EA0666146E9827B6238DCF0A1B2">
    <w:name w:val="F9E21EA0666146E9827B6238DCF0A1B2"/>
    <w:rsid w:val="00AD1978"/>
    <w:pPr>
      <w:spacing w:after="0" w:line="240" w:lineRule="auto"/>
    </w:pPr>
    <w:rPr>
      <w:rFonts w:ascii="Calibri" w:hAnsi="Calibri" w:cs="Times New Roman"/>
      <w:color w:val="7F7F7F" w:themeColor="text1" w:themeTint="80"/>
      <w:lang w:eastAsia="en-US"/>
    </w:rPr>
  </w:style>
  <w:style w:type="paragraph" w:customStyle="1" w:styleId="01999300311D4834835C4D09F0B534E1">
    <w:name w:val="01999300311D4834835C4D09F0B534E1"/>
    <w:rsid w:val="00AD1978"/>
    <w:pPr>
      <w:spacing w:after="0" w:line="240" w:lineRule="auto"/>
    </w:pPr>
    <w:rPr>
      <w:rFonts w:ascii="Calibri" w:hAnsi="Calibri" w:cs="Times New Roman"/>
      <w:color w:val="7F7F7F" w:themeColor="text1" w:themeTint="80"/>
      <w:lang w:eastAsia="en-US"/>
    </w:rPr>
  </w:style>
  <w:style w:type="paragraph" w:customStyle="1" w:styleId="BEF9C51378E04726A770BC5C098C46FB">
    <w:name w:val="BEF9C51378E04726A770BC5C098C46FB"/>
    <w:rsid w:val="00AD1978"/>
    <w:pPr>
      <w:spacing w:after="0" w:line="240" w:lineRule="auto"/>
    </w:pPr>
    <w:rPr>
      <w:rFonts w:ascii="Calibri" w:hAnsi="Calibri" w:cs="Times New Roman"/>
      <w:color w:val="7F7F7F" w:themeColor="text1" w:themeTint="80"/>
      <w:lang w:eastAsia="en-US"/>
    </w:rPr>
  </w:style>
  <w:style w:type="paragraph" w:customStyle="1" w:styleId="F0C8C6C33E144014A68649B7E34130C2">
    <w:name w:val="F0C8C6C33E144014A68649B7E34130C2"/>
    <w:rsid w:val="00AD1978"/>
    <w:pPr>
      <w:spacing w:after="0" w:line="240" w:lineRule="auto"/>
    </w:pPr>
    <w:rPr>
      <w:rFonts w:ascii="Calibri" w:hAnsi="Calibri" w:cs="Times New Roman"/>
      <w:color w:val="7F7F7F" w:themeColor="text1" w:themeTint="80"/>
      <w:lang w:eastAsia="en-US"/>
    </w:rPr>
  </w:style>
  <w:style w:type="paragraph" w:customStyle="1" w:styleId="94A6F4B5C2C54652B41BE77D91EC11B9">
    <w:name w:val="94A6F4B5C2C54652B41BE77D91EC11B9"/>
    <w:rsid w:val="00AD1978"/>
    <w:pPr>
      <w:spacing w:after="0" w:line="240" w:lineRule="auto"/>
    </w:pPr>
    <w:rPr>
      <w:rFonts w:ascii="Calibri" w:hAnsi="Calibri" w:cs="Times New Roman"/>
      <w:color w:val="7F7F7F" w:themeColor="text1" w:themeTint="80"/>
      <w:lang w:eastAsia="en-US"/>
    </w:rPr>
  </w:style>
  <w:style w:type="paragraph" w:customStyle="1" w:styleId="FCC09898BF8748498C1B4B2BAB239958">
    <w:name w:val="FCC09898BF8748498C1B4B2BAB239958"/>
    <w:rsid w:val="00AD1978"/>
    <w:pPr>
      <w:spacing w:after="0" w:line="240" w:lineRule="auto"/>
    </w:pPr>
    <w:rPr>
      <w:rFonts w:ascii="Calibri" w:hAnsi="Calibri" w:cs="Times New Roman"/>
      <w:color w:val="7F7F7F" w:themeColor="text1" w:themeTint="80"/>
      <w:lang w:eastAsia="en-US"/>
    </w:rPr>
  </w:style>
  <w:style w:type="paragraph" w:customStyle="1" w:styleId="6E2A8AC694B84B4EA8E8AC6492ADD111">
    <w:name w:val="6E2A8AC694B84B4EA8E8AC6492ADD111"/>
    <w:rsid w:val="00AD1978"/>
    <w:pPr>
      <w:spacing w:after="0" w:line="240" w:lineRule="auto"/>
    </w:pPr>
    <w:rPr>
      <w:rFonts w:ascii="Calibri" w:hAnsi="Calibri" w:cs="Times New Roman"/>
      <w:color w:val="7F7F7F" w:themeColor="text1" w:themeTint="80"/>
      <w:lang w:eastAsia="en-US"/>
    </w:rPr>
  </w:style>
  <w:style w:type="paragraph" w:customStyle="1" w:styleId="551FB3865C1A423C9806BCB3F5198E71">
    <w:name w:val="551FB3865C1A423C9806BCB3F5198E71"/>
    <w:rsid w:val="00AD1978"/>
    <w:pPr>
      <w:spacing w:after="0" w:line="240" w:lineRule="auto"/>
    </w:pPr>
    <w:rPr>
      <w:rFonts w:ascii="Calibri" w:hAnsi="Calibri" w:cs="Times New Roman"/>
      <w:color w:val="7F7F7F" w:themeColor="text1" w:themeTint="80"/>
      <w:lang w:eastAsia="en-US"/>
    </w:rPr>
  </w:style>
  <w:style w:type="paragraph" w:customStyle="1" w:styleId="448F237DDB5A4B93B96556D29FDCD9D1">
    <w:name w:val="448F237DDB5A4B93B96556D29FDCD9D1"/>
    <w:rsid w:val="00AD1978"/>
    <w:pPr>
      <w:spacing w:after="0" w:line="240" w:lineRule="auto"/>
    </w:pPr>
    <w:rPr>
      <w:rFonts w:ascii="Calibri" w:hAnsi="Calibri" w:cs="Times New Roman"/>
      <w:color w:val="7F7F7F" w:themeColor="text1" w:themeTint="80"/>
      <w:lang w:eastAsia="en-US"/>
    </w:rPr>
  </w:style>
  <w:style w:type="paragraph" w:customStyle="1" w:styleId="8662EDD4703744B5942208053EE9E5C9">
    <w:name w:val="8662EDD4703744B5942208053EE9E5C9"/>
    <w:rsid w:val="00AD1978"/>
    <w:pPr>
      <w:spacing w:after="0" w:line="240" w:lineRule="auto"/>
    </w:pPr>
    <w:rPr>
      <w:rFonts w:ascii="Calibri" w:hAnsi="Calibri" w:cs="Times New Roman"/>
      <w:color w:val="7F7F7F" w:themeColor="text1" w:themeTint="80"/>
      <w:lang w:eastAsia="en-US"/>
    </w:rPr>
  </w:style>
  <w:style w:type="paragraph" w:customStyle="1" w:styleId="5DB89E5E7BD64027A1867CB27B54629B">
    <w:name w:val="5DB89E5E7BD64027A1867CB27B54629B"/>
    <w:rsid w:val="00AD1978"/>
    <w:pPr>
      <w:spacing w:after="0" w:line="240" w:lineRule="auto"/>
    </w:pPr>
    <w:rPr>
      <w:rFonts w:ascii="Calibri" w:hAnsi="Calibri" w:cs="Times New Roman"/>
      <w:color w:val="7F7F7F" w:themeColor="text1" w:themeTint="80"/>
      <w:lang w:eastAsia="en-US"/>
    </w:rPr>
  </w:style>
  <w:style w:type="paragraph" w:customStyle="1" w:styleId="7D2F96B8EE1F4CAB941DBEEE1044712D">
    <w:name w:val="7D2F96B8EE1F4CAB941DBEEE1044712D"/>
    <w:rsid w:val="00AD1978"/>
    <w:pPr>
      <w:spacing w:after="0" w:line="240" w:lineRule="auto"/>
    </w:pPr>
    <w:rPr>
      <w:rFonts w:ascii="Calibri" w:hAnsi="Calibri" w:cs="Times New Roman"/>
      <w:color w:val="7F7F7F" w:themeColor="text1" w:themeTint="80"/>
      <w:lang w:eastAsia="en-US"/>
    </w:rPr>
  </w:style>
  <w:style w:type="paragraph" w:customStyle="1" w:styleId="9F8BDC0E09704A4499539CC270BBAE33">
    <w:name w:val="9F8BDC0E09704A4499539CC270BBAE33"/>
    <w:rsid w:val="00AD1978"/>
    <w:pPr>
      <w:spacing w:after="0" w:line="240" w:lineRule="auto"/>
    </w:pPr>
    <w:rPr>
      <w:rFonts w:ascii="Calibri" w:hAnsi="Calibri" w:cs="Times New Roman"/>
      <w:color w:val="7F7F7F" w:themeColor="text1" w:themeTint="80"/>
      <w:lang w:eastAsia="en-US"/>
    </w:rPr>
  </w:style>
  <w:style w:type="paragraph" w:customStyle="1" w:styleId="88CB6858041B4A94982F1F6E2F4F5CCC">
    <w:name w:val="88CB6858041B4A94982F1F6E2F4F5CCC"/>
    <w:rsid w:val="00AD1978"/>
    <w:pPr>
      <w:spacing w:after="0" w:line="240" w:lineRule="auto"/>
    </w:pPr>
    <w:rPr>
      <w:rFonts w:ascii="Calibri" w:hAnsi="Calibri" w:cs="Times New Roman"/>
      <w:color w:val="7F7F7F" w:themeColor="text1" w:themeTint="80"/>
      <w:lang w:eastAsia="en-US"/>
    </w:rPr>
  </w:style>
  <w:style w:type="paragraph" w:customStyle="1" w:styleId="D025A5407C594A8E9A84EEBEF13C85F6">
    <w:name w:val="D025A5407C594A8E9A84EEBEF13C85F6"/>
    <w:rsid w:val="00AD1978"/>
    <w:pPr>
      <w:spacing w:after="0" w:line="240" w:lineRule="auto"/>
    </w:pPr>
    <w:rPr>
      <w:rFonts w:ascii="Calibri" w:hAnsi="Calibri" w:cs="Times New Roman"/>
      <w:color w:val="7F7F7F" w:themeColor="text1" w:themeTint="80"/>
      <w:lang w:eastAsia="en-US"/>
    </w:rPr>
  </w:style>
  <w:style w:type="paragraph" w:customStyle="1" w:styleId="8CDB7C4D8C5744C39FC65815A439977A">
    <w:name w:val="8CDB7C4D8C5744C39FC65815A439977A"/>
    <w:rsid w:val="00AD1978"/>
    <w:pPr>
      <w:spacing w:after="0" w:line="240" w:lineRule="auto"/>
    </w:pPr>
    <w:rPr>
      <w:rFonts w:ascii="Calibri" w:hAnsi="Calibri" w:cs="Times New Roman"/>
      <w:color w:val="7F7F7F" w:themeColor="text1" w:themeTint="80"/>
      <w:lang w:eastAsia="en-US"/>
    </w:rPr>
  </w:style>
  <w:style w:type="paragraph" w:customStyle="1" w:styleId="6EA733B20263406FAA9C3D512836CF76">
    <w:name w:val="6EA733B20263406FAA9C3D512836CF76"/>
    <w:rsid w:val="00AD1978"/>
    <w:pPr>
      <w:spacing w:after="0" w:line="240" w:lineRule="auto"/>
    </w:pPr>
    <w:rPr>
      <w:rFonts w:ascii="Calibri" w:hAnsi="Calibri" w:cs="Times New Roman"/>
      <w:color w:val="7F7F7F" w:themeColor="text1" w:themeTint="80"/>
      <w:lang w:eastAsia="en-US"/>
    </w:rPr>
  </w:style>
  <w:style w:type="paragraph" w:customStyle="1" w:styleId="B492E4BD2BD144FFAA74F8A29200BCAD">
    <w:name w:val="B492E4BD2BD144FFAA74F8A29200BCAD"/>
    <w:rsid w:val="00AD1978"/>
    <w:pPr>
      <w:spacing w:after="0" w:line="240" w:lineRule="auto"/>
    </w:pPr>
    <w:rPr>
      <w:rFonts w:ascii="Calibri" w:hAnsi="Calibri" w:cs="Times New Roman"/>
      <w:color w:val="7F7F7F" w:themeColor="text1" w:themeTint="80"/>
      <w:lang w:eastAsia="en-US"/>
    </w:rPr>
  </w:style>
  <w:style w:type="paragraph" w:customStyle="1" w:styleId="1F1C4C715EFB409A8D747F46D06E5613">
    <w:name w:val="1F1C4C715EFB409A8D747F46D06E5613"/>
    <w:rsid w:val="00AD1978"/>
    <w:pPr>
      <w:spacing w:after="0" w:line="240" w:lineRule="auto"/>
    </w:pPr>
    <w:rPr>
      <w:rFonts w:ascii="Calibri" w:hAnsi="Calibri" w:cs="Times New Roman"/>
      <w:color w:val="7F7F7F" w:themeColor="text1" w:themeTint="80"/>
      <w:lang w:eastAsia="en-US"/>
    </w:rPr>
  </w:style>
  <w:style w:type="paragraph" w:customStyle="1" w:styleId="DA5E826497BE49C9A487D7734D5200ED">
    <w:name w:val="DA5E826497BE49C9A487D7734D5200ED"/>
    <w:rsid w:val="00AD1978"/>
    <w:pPr>
      <w:spacing w:after="0" w:line="240" w:lineRule="auto"/>
    </w:pPr>
    <w:rPr>
      <w:rFonts w:ascii="Calibri" w:hAnsi="Calibri" w:cs="Times New Roman"/>
      <w:color w:val="7F7F7F" w:themeColor="text1" w:themeTint="80"/>
      <w:lang w:eastAsia="en-US"/>
    </w:rPr>
  </w:style>
  <w:style w:type="paragraph" w:customStyle="1" w:styleId="4825EE78DA41475C8910653948E20D88">
    <w:name w:val="4825EE78DA41475C8910653948E20D88"/>
    <w:rsid w:val="00AD1978"/>
    <w:pPr>
      <w:spacing w:after="0" w:line="240" w:lineRule="auto"/>
    </w:pPr>
    <w:rPr>
      <w:rFonts w:ascii="Calibri" w:hAnsi="Calibri" w:cs="Times New Roman"/>
      <w:color w:val="7F7F7F" w:themeColor="text1" w:themeTint="80"/>
      <w:lang w:eastAsia="en-US"/>
    </w:rPr>
  </w:style>
  <w:style w:type="paragraph" w:customStyle="1" w:styleId="4BDA6390FF5E4E2B962C29BB3575BF42">
    <w:name w:val="4BDA6390FF5E4E2B962C29BB3575BF42"/>
    <w:rsid w:val="00AD1978"/>
    <w:pPr>
      <w:spacing w:after="0" w:line="240" w:lineRule="auto"/>
    </w:pPr>
    <w:rPr>
      <w:rFonts w:ascii="Calibri" w:hAnsi="Calibri" w:cs="Times New Roman"/>
      <w:color w:val="7F7F7F" w:themeColor="text1" w:themeTint="80"/>
      <w:lang w:eastAsia="en-US"/>
    </w:rPr>
  </w:style>
  <w:style w:type="paragraph" w:customStyle="1" w:styleId="13D5781D5A6141E6B98B16F00BBCC5E9">
    <w:name w:val="13D5781D5A6141E6B98B16F00BBCC5E9"/>
    <w:rsid w:val="00AD1978"/>
    <w:pPr>
      <w:spacing w:after="0" w:line="240" w:lineRule="auto"/>
    </w:pPr>
    <w:rPr>
      <w:rFonts w:ascii="Calibri" w:hAnsi="Calibri" w:cs="Times New Roman"/>
      <w:color w:val="7F7F7F" w:themeColor="text1" w:themeTint="80"/>
      <w:lang w:eastAsia="en-US"/>
    </w:rPr>
  </w:style>
  <w:style w:type="paragraph" w:customStyle="1" w:styleId="6DE72702B3654269BC15A11A20A5770F">
    <w:name w:val="6DE72702B3654269BC15A11A20A5770F"/>
    <w:rsid w:val="00AD1978"/>
    <w:pPr>
      <w:spacing w:after="0" w:line="240" w:lineRule="auto"/>
    </w:pPr>
    <w:rPr>
      <w:rFonts w:ascii="Calibri" w:hAnsi="Calibri" w:cs="Times New Roman"/>
      <w:color w:val="7F7F7F" w:themeColor="text1" w:themeTint="80"/>
      <w:lang w:eastAsia="en-US"/>
    </w:rPr>
  </w:style>
  <w:style w:type="paragraph" w:customStyle="1" w:styleId="BBF72C1A0D7A4F6BAB86B55FD3F26C33">
    <w:name w:val="BBF72C1A0D7A4F6BAB86B55FD3F26C33"/>
    <w:rsid w:val="00AD1978"/>
    <w:pPr>
      <w:spacing w:after="0" w:line="240" w:lineRule="auto"/>
    </w:pPr>
    <w:rPr>
      <w:rFonts w:ascii="Calibri" w:hAnsi="Calibri" w:cs="Times New Roman"/>
      <w:color w:val="7F7F7F" w:themeColor="text1" w:themeTint="80"/>
      <w:lang w:eastAsia="en-US"/>
    </w:rPr>
  </w:style>
  <w:style w:type="paragraph" w:customStyle="1" w:styleId="BB12673C37034839A45ABEF315156176">
    <w:name w:val="BB12673C37034839A45ABEF315156176"/>
    <w:rsid w:val="00AD1978"/>
    <w:pPr>
      <w:spacing w:after="0" w:line="240" w:lineRule="auto"/>
    </w:pPr>
    <w:rPr>
      <w:rFonts w:ascii="Calibri" w:hAnsi="Calibri" w:cs="Times New Roman"/>
      <w:color w:val="7F7F7F" w:themeColor="text1" w:themeTint="80"/>
      <w:lang w:eastAsia="en-US"/>
    </w:rPr>
  </w:style>
  <w:style w:type="paragraph" w:customStyle="1" w:styleId="A3A77F0930A64B71A77157AAD274AE3D">
    <w:name w:val="A3A77F0930A64B71A77157AAD274AE3D"/>
    <w:rsid w:val="00AD1978"/>
    <w:pPr>
      <w:spacing w:after="0" w:line="240" w:lineRule="auto"/>
    </w:pPr>
    <w:rPr>
      <w:rFonts w:ascii="Calibri" w:hAnsi="Calibri" w:cs="Times New Roman"/>
      <w:color w:val="7F7F7F" w:themeColor="text1" w:themeTint="80"/>
      <w:lang w:eastAsia="en-US"/>
    </w:rPr>
  </w:style>
  <w:style w:type="paragraph" w:customStyle="1" w:styleId="1031C3B569D14251839C18B40A318953">
    <w:name w:val="1031C3B569D14251839C18B40A318953"/>
    <w:rsid w:val="00AD1978"/>
    <w:pPr>
      <w:spacing w:after="0" w:line="240" w:lineRule="auto"/>
    </w:pPr>
    <w:rPr>
      <w:rFonts w:ascii="Calibri" w:hAnsi="Calibri" w:cs="Times New Roman"/>
      <w:color w:val="7F7F7F" w:themeColor="text1" w:themeTint="80"/>
      <w:lang w:eastAsia="en-US"/>
    </w:rPr>
  </w:style>
  <w:style w:type="paragraph" w:customStyle="1" w:styleId="E7FF03CDC9044DB29199CA56D9150B4D">
    <w:name w:val="E7FF03CDC9044DB29199CA56D9150B4D"/>
    <w:rsid w:val="00AD1978"/>
    <w:pPr>
      <w:spacing w:after="0" w:line="240" w:lineRule="auto"/>
    </w:pPr>
    <w:rPr>
      <w:rFonts w:ascii="Calibri" w:hAnsi="Calibri" w:cs="Times New Roman"/>
      <w:color w:val="7F7F7F" w:themeColor="text1" w:themeTint="80"/>
      <w:lang w:eastAsia="en-US"/>
    </w:rPr>
  </w:style>
  <w:style w:type="paragraph" w:customStyle="1" w:styleId="D20DADE53B2940399FAB12BA474F14C9">
    <w:name w:val="D20DADE53B2940399FAB12BA474F14C9"/>
    <w:rsid w:val="00AD1978"/>
    <w:pPr>
      <w:spacing w:after="0" w:line="240" w:lineRule="auto"/>
    </w:pPr>
    <w:rPr>
      <w:rFonts w:ascii="Calibri" w:hAnsi="Calibri" w:cs="Times New Roman"/>
      <w:color w:val="7F7F7F" w:themeColor="text1" w:themeTint="80"/>
      <w:lang w:eastAsia="en-US"/>
    </w:rPr>
  </w:style>
  <w:style w:type="paragraph" w:customStyle="1" w:styleId="061D3B3DE44C488EAA41FFA44095D377">
    <w:name w:val="061D3B3DE44C488EAA41FFA44095D377"/>
    <w:rsid w:val="00AD1978"/>
    <w:pPr>
      <w:spacing w:after="0" w:line="240" w:lineRule="auto"/>
    </w:pPr>
    <w:rPr>
      <w:rFonts w:ascii="Calibri" w:hAnsi="Calibri" w:cs="Times New Roman"/>
      <w:color w:val="7F7F7F" w:themeColor="text1" w:themeTint="80"/>
      <w:lang w:eastAsia="en-US"/>
    </w:rPr>
  </w:style>
  <w:style w:type="paragraph" w:customStyle="1" w:styleId="BBB52B1495DF4E8EAD86441FC636D363">
    <w:name w:val="BBB52B1495DF4E8EAD86441FC636D363"/>
    <w:rsid w:val="00AD1978"/>
    <w:pPr>
      <w:spacing w:after="0" w:line="240" w:lineRule="auto"/>
    </w:pPr>
    <w:rPr>
      <w:rFonts w:ascii="Calibri" w:hAnsi="Calibri" w:cs="Times New Roman"/>
      <w:color w:val="7F7F7F" w:themeColor="text1" w:themeTint="80"/>
      <w:lang w:eastAsia="en-US"/>
    </w:rPr>
  </w:style>
  <w:style w:type="paragraph" w:customStyle="1" w:styleId="23F169BE85DB41819CE256C39AE7A188">
    <w:name w:val="23F169BE85DB41819CE256C39AE7A188"/>
    <w:rsid w:val="00AD1978"/>
    <w:pPr>
      <w:spacing w:after="0" w:line="240" w:lineRule="auto"/>
    </w:pPr>
    <w:rPr>
      <w:rFonts w:ascii="Calibri" w:hAnsi="Calibri" w:cs="Times New Roman"/>
      <w:color w:val="7F7F7F" w:themeColor="text1" w:themeTint="80"/>
      <w:lang w:eastAsia="en-US"/>
    </w:rPr>
  </w:style>
  <w:style w:type="paragraph" w:customStyle="1" w:styleId="793F9F8B5F5D4083929853F2FFC1B39B">
    <w:name w:val="793F9F8B5F5D4083929853F2FFC1B39B"/>
    <w:rsid w:val="00AD1978"/>
    <w:pPr>
      <w:spacing w:after="0" w:line="240" w:lineRule="auto"/>
    </w:pPr>
    <w:rPr>
      <w:rFonts w:ascii="Calibri" w:hAnsi="Calibri" w:cs="Times New Roman"/>
      <w:color w:val="7F7F7F" w:themeColor="text1" w:themeTint="80"/>
      <w:lang w:eastAsia="en-US"/>
    </w:rPr>
  </w:style>
  <w:style w:type="paragraph" w:customStyle="1" w:styleId="85920D4C4EB344FE8A6D720E76201C83">
    <w:name w:val="85920D4C4EB344FE8A6D720E76201C83"/>
    <w:rsid w:val="00AD1978"/>
    <w:pPr>
      <w:spacing w:after="0" w:line="240" w:lineRule="auto"/>
    </w:pPr>
    <w:rPr>
      <w:rFonts w:ascii="Calibri" w:hAnsi="Calibri" w:cs="Times New Roman"/>
      <w:color w:val="7F7F7F" w:themeColor="text1" w:themeTint="80"/>
      <w:lang w:eastAsia="en-US"/>
    </w:rPr>
  </w:style>
  <w:style w:type="paragraph" w:customStyle="1" w:styleId="8BBB517323EB49CEB528EA7272CAE882">
    <w:name w:val="8BBB517323EB49CEB528EA7272CAE882"/>
    <w:rsid w:val="00AD1978"/>
    <w:pPr>
      <w:spacing w:after="0" w:line="240" w:lineRule="auto"/>
    </w:pPr>
    <w:rPr>
      <w:rFonts w:ascii="Calibri" w:hAnsi="Calibri" w:cs="Times New Roman"/>
      <w:color w:val="7F7F7F" w:themeColor="text1" w:themeTint="80"/>
      <w:lang w:eastAsia="en-US"/>
    </w:rPr>
  </w:style>
  <w:style w:type="paragraph" w:customStyle="1" w:styleId="5CB2E8C2D6C3488794D0C2160AADD60A">
    <w:name w:val="5CB2E8C2D6C3488794D0C2160AADD60A"/>
    <w:rsid w:val="00AD1978"/>
    <w:pPr>
      <w:spacing w:after="0" w:line="240" w:lineRule="auto"/>
    </w:pPr>
    <w:rPr>
      <w:rFonts w:ascii="Calibri" w:hAnsi="Calibri" w:cs="Times New Roman"/>
      <w:color w:val="7F7F7F" w:themeColor="text1" w:themeTint="80"/>
      <w:lang w:eastAsia="en-US"/>
    </w:rPr>
  </w:style>
  <w:style w:type="paragraph" w:customStyle="1" w:styleId="C912133CF37E42B687D05A09863626E9">
    <w:name w:val="C912133CF37E42B687D05A09863626E9"/>
    <w:rsid w:val="00AD1978"/>
    <w:pPr>
      <w:spacing w:after="0" w:line="240" w:lineRule="auto"/>
    </w:pPr>
    <w:rPr>
      <w:rFonts w:ascii="Calibri" w:hAnsi="Calibri" w:cs="Times New Roman"/>
      <w:color w:val="7F7F7F" w:themeColor="text1" w:themeTint="80"/>
      <w:lang w:eastAsia="en-US"/>
    </w:rPr>
  </w:style>
  <w:style w:type="paragraph" w:customStyle="1" w:styleId="2A48262E9EBC4CE6B61B1293C23230F2">
    <w:name w:val="2A48262E9EBC4CE6B61B1293C23230F2"/>
    <w:rsid w:val="00AD1978"/>
    <w:pPr>
      <w:spacing w:after="0" w:line="240" w:lineRule="auto"/>
    </w:pPr>
    <w:rPr>
      <w:rFonts w:ascii="Calibri" w:hAnsi="Calibri" w:cs="Times New Roman"/>
      <w:color w:val="7F7F7F" w:themeColor="text1" w:themeTint="80"/>
      <w:lang w:eastAsia="en-US"/>
    </w:rPr>
  </w:style>
  <w:style w:type="paragraph" w:customStyle="1" w:styleId="C1245503866C486390E58E05E10C894D">
    <w:name w:val="C1245503866C486390E58E05E10C894D"/>
    <w:rsid w:val="00AD1978"/>
    <w:pPr>
      <w:spacing w:after="0" w:line="240" w:lineRule="auto"/>
    </w:pPr>
    <w:rPr>
      <w:rFonts w:ascii="Calibri" w:hAnsi="Calibri" w:cs="Times New Roman"/>
      <w:color w:val="7F7F7F" w:themeColor="text1" w:themeTint="80"/>
      <w:lang w:eastAsia="en-US"/>
    </w:rPr>
  </w:style>
  <w:style w:type="paragraph" w:customStyle="1" w:styleId="31E95BC7D01F491C8E7C640E6B5A602D">
    <w:name w:val="31E95BC7D01F491C8E7C640E6B5A602D"/>
    <w:rsid w:val="00AD1978"/>
    <w:pPr>
      <w:spacing w:after="0" w:line="240" w:lineRule="auto"/>
    </w:pPr>
    <w:rPr>
      <w:rFonts w:ascii="Calibri" w:hAnsi="Calibri" w:cs="Times New Roman"/>
      <w:color w:val="7F7F7F" w:themeColor="text1" w:themeTint="80"/>
      <w:lang w:eastAsia="en-US"/>
    </w:rPr>
  </w:style>
  <w:style w:type="paragraph" w:customStyle="1" w:styleId="DEF2AAE3249042068B63201D66A29D46">
    <w:name w:val="DEF2AAE3249042068B63201D66A29D46"/>
    <w:rsid w:val="00AD1978"/>
    <w:pPr>
      <w:spacing w:after="0" w:line="240" w:lineRule="auto"/>
    </w:pPr>
    <w:rPr>
      <w:rFonts w:ascii="Calibri" w:hAnsi="Calibri" w:cs="Times New Roman"/>
      <w:color w:val="7F7F7F" w:themeColor="text1" w:themeTint="80"/>
      <w:lang w:eastAsia="en-US"/>
    </w:rPr>
  </w:style>
  <w:style w:type="paragraph" w:customStyle="1" w:styleId="A0C15BD62DA4436DAEFAAEBF28984B03">
    <w:name w:val="A0C15BD62DA4436DAEFAAEBF28984B03"/>
    <w:rsid w:val="00AD1978"/>
    <w:pPr>
      <w:spacing w:after="0" w:line="240" w:lineRule="auto"/>
    </w:pPr>
    <w:rPr>
      <w:rFonts w:ascii="Calibri" w:hAnsi="Calibri" w:cs="Times New Roman"/>
      <w:color w:val="7F7F7F" w:themeColor="text1" w:themeTint="80"/>
      <w:lang w:eastAsia="en-US"/>
    </w:rPr>
  </w:style>
  <w:style w:type="paragraph" w:customStyle="1" w:styleId="0932F9B7DA804ACF942E5BCB6E4E5837">
    <w:name w:val="0932F9B7DA804ACF942E5BCB6E4E5837"/>
    <w:rsid w:val="00AD1978"/>
    <w:pPr>
      <w:spacing w:after="0" w:line="240" w:lineRule="auto"/>
    </w:pPr>
    <w:rPr>
      <w:rFonts w:ascii="Calibri" w:hAnsi="Calibri" w:cs="Times New Roman"/>
      <w:color w:val="7F7F7F" w:themeColor="text1" w:themeTint="80"/>
      <w:lang w:eastAsia="en-US"/>
    </w:rPr>
  </w:style>
  <w:style w:type="paragraph" w:customStyle="1" w:styleId="A5B611A9A54F40769B08E0D003815679">
    <w:name w:val="A5B611A9A54F40769B08E0D003815679"/>
    <w:rsid w:val="00AD1978"/>
    <w:pPr>
      <w:spacing w:after="0" w:line="240" w:lineRule="auto"/>
    </w:pPr>
    <w:rPr>
      <w:rFonts w:ascii="Calibri" w:hAnsi="Calibri" w:cs="Times New Roman"/>
      <w:color w:val="7F7F7F" w:themeColor="text1" w:themeTint="80"/>
      <w:lang w:eastAsia="en-US"/>
    </w:rPr>
  </w:style>
  <w:style w:type="paragraph" w:customStyle="1" w:styleId="6A572876C4EE417790F1B117D170C45C">
    <w:name w:val="6A572876C4EE417790F1B117D170C45C"/>
    <w:rsid w:val="00AD1978"/>
    <w:pPr>
      <w:spacing w:after="0" w:line="240" w:lineRule="auto"/>
    </w:pPr>
    <w:rPr>
      <w:rFonts w:ascii="Calibri" w:hAnsi="Calibri" w:cs="Times New Roman"/>
      <w:color w:val="7F7F7F" w:themeColor="text1" w:themeTint="80"/>
      <w:lang w:eastAsia="en-US"/>
    </w:rPr>
  </w:style>
  <w:style w:type="paragraph" w:customStyle="1" w:styleId="EBBCC35FB8064807A034C02FAA25416A">
    <w:name w:val="EBBCC35FB8064807A034C02FAA25416A"/>
    <w:rsid w:val="00AD1978"/>
    <w:pPr>
      <w:spacing w:after="0" w:line="240" w:lineRule="auto"/>
    </w:pPr>
    <w:rPr>
      <w:rFonts w:ascii="Calibri" w:hAnsi="Calibri" w:cs="Times New Roman"/>
      <w:color w:val="7F7F7F" w:themeColor="text1" w:themeTint="80"/>
      <w:lang w:eastAsia="en-US"/>
    </w:rPr>
  </w:style>
  <w:style w:type="paragraph" w:customStyle="1" w:styleId="C60BD5BD98584E499E13BF8339141D3F">
    <w:name w:val="C60BD5BD98584E499E13BF8339141D3F"/>
    <w:rsid w:val="00AD1978"/>
    <w:pPr>
      <w:spacing w:after="0" w:line="240" w:lineRule="auto"/>
    </w:pPr>
    <w:rPr>
      <w:rFonts w:ascii="Calibri" w:hAnsi="Calibri" w:cs="Times New Roman"/>
      <w:color w:val="7F7F7F" w:themeColor="text1" w:themeTint="80"/>
      <w:lang w:eastAsia="en-US"/>
    </w:rPr>
  </w:style>
  <w:style w:type="paragraph" w:customStyle="1" w:styleId="51AB213044E4431DB4F2BCE87EF4D803">
    <w:name w:val="51AB213044E4431DB4F2BCE87EF4D803"/>
    <w:rsid w:val="00AD1978"/>
    <w:pPr>
      <w:spacing w:after="0" w:line="240" w:lineRule="auto"/>
    </w:pPr>
    <w:rPr>
      <w:rFonts w:ascii="Calibri" w:hAnsi="Calibri" w:cs="Times New Roman"/>
      <w:color w:val="7F7F7F" w:themeColor="text1" w:themeTint="80"/>
      <w:lang w:eastAsia="en-US"/>
    </w:rPr>
  </w:style>
  <w:style w:type="paragraph" w:customStyle="1" w:styleId="9E473A8B91384EC8B8A715F9EB3520A6">
    <w:name w:val="9E473A8B91384EC8B8A715F9EB3520A6"/>
    <w:rsid w:val="00AD1978"/>
    <w:pPr>
      <w:spacing w:after="0" w:line="240" w:lineRule="auto"/>
    </w:pPr>
    <w:rPr>
      <w:rFonts w:ascii="Calibri" w:hAnsi="Calibri" w:cs="Times New Roman"/>
      <w:color w:val="7F7F7F" w:themeColor="text1" w:themeTint="80"/>
      <w:lang w:eastAsia="en-US"/>
    </w:rPr>
  </w:style>
  <w:style w:type="paragraph" w:customStyle="1" w:styleId="1C2C105CF1D645FEA38B5769C53B3FBD">
    <w:name w:val="1C2C105CF1D645FEA38B5769C53B3FBD"/>
    <w:rsid w:val="00AD1978"/>
    <w:pPr>
      <w:spacing w:after="0" w:line="240" w:lineRule="auto"/>
    </w:pPr>
    <w:rPr>
      <w:rFonts w:ascii="Calibri" w:hAnsi="Calibri" w:cs="Times New Roman"/>
      <w:color w:val="7F7F7F" w:themeColor="text1" w:themeTint="80"/>
      <w:lang w:eastAsia="en-US"/>
    </w:rPr>
  </w:style>
  <w:style w:type="paragraph" w:customStyle="1" w:styleId="D560D5DDE3CF49809A9420CF1271CFED">
    <w:name w:val="D560D5DDE3CF49809A9420CF1271CFED"/>
    <w:rsid w:val="00AD1978"/>
    <w:pPr>
      <w:spacing w:after="0" w:line="240" w:lineRule="auto"/>
    </w:pPr>
    <w:rPr>
      <w:rFonts w:ascii="Calibri" w:hAnsi="Calibri" w:cs="Times New Roman"/>
      <w:color w:val="7F7F7F" w:themeColor="text1" w:themeTint="80"/>
      <w:lang w:eastAsia="en-US"/>
    </w:rPr>
  </w:style>
  <w:style w:type="paragraph" w:customStyle="1" w:styleId="CD043A527DCF46D6829E99020A0DC62A">
    <w:name w:val="CD043A527DCF46D6829E99020A0DC62A"/>
    <w:rsid w:val="00AD1978"/>
    <w:pPr>
      <w:spacing w:after="0" w:line="240" w:lineRule="auto"/>
    </w:pPr>
    <w:rPr>
      <w:rFonts w:ascii="Calibri" w:hAnsi="Calibri" w:cs="Times New Roman"/>
      <w:color w:val="7F7F7F" w:themeColor="text1" w:themeTint="80"/>
      <w:lang w:eastAsia="en-US"/>
    </w:rPr>
  </w:style>
  <w:style w:type="paragraph" w:customStyle="1" w:styleId="0C7E454857654E1586B713E046B03F4F">
    <w:name w:val="0C7E454857654E1586B713E046B03F4F"/>
    <w:rsid w:val="00AD1978"/>
    <w:pPr>
      <w:spacing w:after="0" w:line="240" w:lineRule="auto"/>
    </w:pPr>
    <w:rPr>
      <w:rFonts w:ascii="Calibri" w:hAnsi="Calibri" w:cs="Times New Roman"/>
      <w:color w:val="7F7F7F" w:themeColor="text1" w:themeTint="80"/>
      <w:lang w:eastAsia="en-US"/>
    </w:rPr>
  </w:style>
  <w:style w:type="paragraph" w:customStyle="1" w:styleId="AE788805556E44D2A92366DAE4E0233E">
    <w:name w:val="AE788805556E44D2A92366DAE4E0233E"/>
    <w:rsid w:val="00AD1978"/>
    <w:pPr>
      <w:spacing w:after="0" w:line="240" w:lineRule="auto"/>
    </w:pPr>
    <w:rPr>
      <w:rFonts w:ascii="Calibri" w:hAnsi="Calibri" w:cs="Times New Roman"/>
      <w:color w:val="7F7F7F" w:themeColor="text1" w:themeTint="80"/>
      <w:lang w:eastAsia="en-US"/>
    </w:rPr>
  </w:style>
  <w:style w:type="paragraph" w:customStyle="1" w:styleId="118B84683D844F4F9FE34CDA6C9976EF">
    <w:name w:val="118B84683D844F4F9FE34CDA6C9976EF"/>
    <w:rsid w:val="00AD1978"/>
    <w:pPr>
      <w:spacing w:after="0" w:line="240" w:lineRule="auto"/>
    </w:pPr>
    <w:rPr>
      <w:rFonts w:ascii="Calibri" w:hAnsi="Calibri" w:cs="Times New Roman"/>
      <w:color w:val="7F7F7F" w:themeColor="text1" w:themeTint="80"/>
      <w:lang w:eastAsia="en-US"/>
    </w:rPr>
  </w:style>
  <w:style w:type="paragraph" w:customStyle="1" w:styleId="FFDC2CD0901B4FA896D78E037CA3BBE2">
    <w:name w:val="FFDC2CD0901B4FA896D78E037CA3BBE2"/>
    <w:rsid w:val="00AD1978"/>
    <w:pPr>
      <w:spacing w:after="0" w:line="240" w:lineRule="auto"/>
    </w:pPr>
    <w:rPr>
      <w:rFonts w:ascii="Calibri" w:hAnsi="Calibri" w:cs="Times New Roman"/>
      <w:color w:val="7F7F7F" w:themeColor="text1" w:themeTint="80"/>
      <w:lang w:eastAsia="en-US"/>
    </w:rPr>
  </w:style>
  <w:style w:type="paragraph" w:customStyle="1" w:styleId="8ACB637474D943D18145FED874F83D9C">
    <w:name w:val="8ACB637474D943D18145FED874F83D9C"/>
    <w:rsid w:val="00AD1978"/>
    <w:pPr>
      <w:spacing w:after="0" w:line="240" w:lineRule="auto"/>
    </w:pPr>
    <w:rPr>
      <w:rFonts w:ascii="Calibri" w:hAnsi="Calibri" w:cs="Times New Roman"/>
      <w:color w:val="7F7F7F" w:themeColor="text1" w:themeTint="80"/>
      <w:lang w:eastAsia="en-US"/>
    </w:rPr>
  </w:style>
  <w:style w:type="paragraph" w:customStyle="1" w:styleId="69D1060E72BD466EB43F90521A039431">
    <w:name w:val="69D1060E72BD466EB43F90521A039431"/>
    <w:rsid w:val="00AD1978"/>
    <w:pPr>
      <w:spacing w:after="0" w:line="240" w:lineRule="auto"/>
    </w:pPr>
    <w:rPr>
      <w:rFonts w:ascii="Calibri" w:hAnsi="Calibri" w:cs="Times New Roman"/>
      <w:color w:val="7F7F7F" w:themeColor="text1" w:themeTint="80"/>
      <w:lang w:eastAsia="en-US"/>
    </w:rPr>
  </w:style>
  <w:style w:type="paragraph" w:customStyle="1" w:styleId="F25896A6F2BF42368D43C0FB0AF9744B">
    <w:name w:val="F25896A6F2BF42368D43C0FB0AF9744B"/>
    <w:rsid w:val="00AD1978"/>
    <w:pPr>
      <w:spacing w:after="0" w:line="240" w:lineRule="auto"/>
    </w:pPr>
    <w:rPr>
      <w:rFonts w:ascii="Calibri" w:hAnsi="Calibri" w:cs="Times New Roman"/>
      <w:color w:val="7F7F7F" w:themeColor="text1" w:themeTint="80"/>
      <w:lang w:eastAsia="en-US"/>
    </w:rPr>
  </w:style>
  <w:style w:type="paragraph" w:customStyle="1" w:styleId="5A61EF01D62645FEB49F257BBB6BE5A4">
    <w:name w:val="5A61EF01D62645FEB49F257BBB6BE5A4"/>
    <w:rsid w:val="00AD1978"/>
    <w:pPr>
      <w:spacing w:after="0" w:line="240" w:lineRule="auto"/>
    </w:pPr>
    <w:rPr>
      <w:rFonts w:ascii="Calibri" w:hAnsi="Calibri" w:cs="Times New Roman"/>
      <w:color w:val="7F7F7F" w:themeColor="text1" w:themeTint="80"/>
      <w:lang w:eastAsia="en-US"/>
    </w:rPr>
  </w:style>
  <w:style w:type="paragraph" w:customStyle="1" w:styleId="071FE4E37CD54204BE40093E661290B3">
    <w:name w:val="071FE4E37CD54204BE40093E661290B3"/>
    <w:rsid w:val="00AD1978"/>
    <w:pPr>
      <w:spacing w:after="0" w:line="240" w:lineRule="auto"/>
    </w:pPr>
    <w:rPr>
      <w:rFonts w:ascii="Calibri" w:hAnsi="Calibri" w:cs="Times New Roman"/>
      <w:color w:val="7F7F7F" w:themeColor="text1" w:themeTint="80"/>
      <w:lang w:eastAsia="en-US"/>
    </w:rPr>
  </w:style>
  <w:style w:type="paragraph" w:customStyle="1" w:styleId="3B9E5FFBA60F4558BED3EF725EEC0796">
    <w:name w:val="3B9E5FFBA60F4558BED3EF725EEC0796"/>
    <w:rsid w:val="00AD1978"/>
    <w:pPr>
      <w:spacing w:after="0" w:line="240" w:lineRule="auto"/>
    </w:pPr>
    <w:rPr>
      <w:rFonts w:ascii="Calibri" w:hAnsi="Calibri" w:cs="Times New Roman"/>
      <w:color w:val="7F7F7F" w:themeColor="text1" w:themeTint="80"/>
      <w:lang w:eastAsia="en-US"/>
    </w:rPr>
  </w:style>
  <w:style w:type="paragraph" w:customStyle="1" w:styleId="238B96D6A488437398DB37D939C5A1F4">
    <w:name w:val="238B96D6A488437398DB37D939C5A1F4"/>
    <w:rsid w:val="00AD1978"/>
    <w:pPr>
      <w:spacing w:after="0" w:line="240" w:lineRule="auto"/>
    </w:pPr>
    <w:rPr>
      <w:rFonts w:ascii="Calibri" w:hAnsi="Calibri" w:cs="Times New Roman"/>
      <w:color w:val="7F7F7F" w:themeColor="text1" w:themeTint="80"/>
      <w:lang w:eastAsia="en-US"/>
    </w:rPr>
  </w:style>
  <w:style w:type="paragraph" w:customStyle="1" w:styleId="5E4E707C31A448A79981A0C10693115E">
    <w:name w:val="5E4E707C31A448A79981A0C10693115E"/>
    <w:rsid w:val="00AD1978"/>
    <w:pPr>
      <w:spacing w:after="0" w:line="240" w:lineRule="auto"/>
    </w:pPr>
    <w:rPr>
      <w:rFonts w:ascii="Calibri" w:hAnsi="Calibri" w:cs="Times New Roman"/>
      <w:color w:val="7F7F7F" w:themeColor="text1" w:themeTint="80"/>
      <w:lang w:eastAsia="en-US"/>
    </w:rPr>
  </w:style>
  <w:style w:type="paragraph" w:customStyle="1" w:styleId="7078FB02ECF04F93B6CCA94DFB56ECE9">
    <w:name w:val="7078FB02ECF04F93B6CCA94DFB56ECE9"/>
    <w:rsid w:val="00AD1978"/>
    <w:pPr>
      <w:spacing w:after="0" w:line="240" w:lineRule="auto"/>
    </w:pPr>
    <w:rPr>
      <w:rFonts w:ascii="Calibri" w:hAnsi="Calibri" w:cs="Times New Roman"/>
      <w:color w:val="7F7F7F" w:themeColor="text1" w:themeTint="80"/>
      <w:lang w:eastAsia="en-US"/>
    </w:rPr>
  </w:style>
  <w:style w:type="paragraph" w:customStyle="1" w:styleId="74F14A1D2B514761933E0AF0CE6BA15B">
    <w:name w:val="74F14A1D2B514761933E0AF0CE6BA15B"/>
    <w:rsid w:val="00AD1978"/>
    <w:pPr>
      <w:spacing w:after="0" w:line="240" w:lineRule="auto"/>
    </w:pPr>
    <w:rPr>
      <w:rFonts w:ascii="Calibri" w:hAnsi="Calibri" w:cs="Times New Roman"/>
      <w:color w:val="7F7F7F" w:themeColor="text1" w:themeTint="80"/>
      <w:lang w:eastAsia="en-US"/>
    </w:rPr>
  </w:style>
  <w:style w:type="paragraph" w:customStyle="1" w:styleId="572C21DCFA9F408195F4FDAECF136844">
    <w:name w:val="572C21DCFA9F408195F4FDAECF136844"/>
    <w:rsid w:val="00AD1978"/>
    <w:pPr>
      <w:spacing w:after="0" w:line="240" w:lineRule="auto"/>
    </w:pPr>
    <w:rPr>
      <w:rFonts w:ascii="Calibri" w:hAnsi="Calibri" w:cs="Times New Roman"/>
      <w:color w:val="7F7F7F" w:themeColor="text1" w:themeTint="80"/>
      <w:lang w:eastAsia="en-US"/>
    </w:rPr>
  </w:style>
  <w:style w:type="paragraph" w:customStyle="1" w:styleId="0EF7A7B1DCDE4D75B02F852B93E4899E">
    <w:name w:val="0EF7A7B1DCDE4D75B02F852B93E4899E"/>
    <w:rsid w:val="00AD1978"/>
    <w:pPr>
      <w:spacing w:after="0" w:line="240" w:lineRule="auto"/>
    </w:pPr>
    <w:rPr>
      <w:rFonts w:ascii="Calibri" w:hAnsi="Calibri" w:cs="Times New Roman"/>
      <w:color w:val="7F7F7F" w:themeColor="text1" w:themeTint="80"/>
      <w:lang w:eastAsia="en-US"/>
    </w:rPr>
  </w:style>
  <w:style w:type="paragraph" w:customStyle="1" w:styleId="0219F75DF7234B49816224F0B2453924">
    <w:name w:val="0219F75DF7234B49816224F0B2453924"/>
    <w:rsid w:val="00AD1978"/>
    <w:pPr>
      <w:spacing w:after="0" w:line="240" w:lineRule="auto"/>
    </w:pPr>
    <w:rPr>
      <w:rFonts w:ascii="Calibri" w:hAnsi="Calibri" w:cs="Times New Roman"/>
      <w:color w:val="7F7F7F" w:themeColor="text1" w:themeTint="80"/>
      <w:lang w:eastAsia="en-US"/>
    </w:rPr>
  </w:style>
  <w:style w:type="paragraph" w:customStyle="1" w:styleId="DEFA0AE6D2D54B538BDF11592445D214">
    <w:name w:val="DEFA0AE6D2D54B538BDF11592445D214"/>
    <w:rsid w:val="00AD1978"/>
    <w:pPr>
      <w:spacing w:after="0" w:line="240" w:lineRule="auto"/>
    </w:pPr>
    <w:rPr>
      <w:rFonts w:ascii="Calibri" w:hAnsi="Calibri" w:cs="Times New Roman"/>
      <w:color w:val="7F7F7F" w:themeColor="text1" w:themeTint="80"/>
      <w:lang w:eastAsia="en-US"/>
    </w:rPr>
  </w:style>
  <w:style w:type="paragraph" w:customStyle="1" w:styleId="8660DC5D49D8463D9DF9BB82F632CBF8">
    <w:name w:val="8660DC5D49D8463D9DF9BB82F632CBF8"/>
    <w:rsid w:val="00AD1978"/>
    <w:pPr>
      <w:spacing w:after="0" w:line="240" w:lineRule="auto"/>
    </w:pPr>
    <w:rPr>
      <w:rFonts w:ascii="Calibri" w:hAnsi="Calibri" w:cs="Times New Roman"/>
      <w:color w:val="7F7F7F" w:themeColor="text1" w:themeTint="80"/>
      <w:lang w:eastAsia="en-US"/>
    </w:rPr>
  </w:style>
  <w:style w:type="paragraph" w:customStyle="1" w:styleId="5B9B753120CD444E916E111B37BC4F13">
    <w:name w:val="5B9B753120CD444E916E111B37BC4F13"/>
    <w:rsid w:val="00AD1978"/>
    <w:pPr>
      <w:spacing w:after="0" w:line="240" w:lineRule="auto"/>
    </w:pPr>
    <w:rPr>
      <w:rFonts w:ascii="Calibri" w:hAnsi="Calibri" w:cs="Times New Roman"/>
      <w:color w:val="7F7F7F" w:themeColor="text1" w:themeTint="80"/>
      <w:lang w:eastAsia="en-US"/>
    </w:rPr>
  </w:style>
  <w:style w:type="paragraph" w:customStyle="1" w:styleId="BC6E0AB1828F464D94E2FA7784864A07">
    <w:name w:val="BC6E0AB1828F464D94E2FA7784864A07"/>
    <w:rsid w:val="00AD1978"/>
    <w:pPr>
      <w:spacing w:after="0" w:line="240" w:lineRule="auto"/>
    </w:pPr>
    <w:rPr>
      <w:rFonts w:ascii="Calibri" w:hAnsi="Calibri" w:cs="Times New Roman"/>
      <w:color w:val="7F7F7F" w:themeColor="text1" w:themeTint="80"/>
      <w:lang w:eastAsia="en-US"/>
    </w:rPr>
  </w:style>
  <w:style w:type="paragraph" w:customStyle="1" w:styleId="DC2AC2D051AA403D8DE6C2C4C94F0C49">
    <w:name w:val="DC2AC2D051AA403D8DE6C2C4C94F0C49"/>
    <w:rsid w:val="00AD1978"/>
    <w:pPr>
      <w:spacing w:after="0" w:line="240" w:lineRule="auto"/>
    </w:pPr>
    <w:rPr>
      <w:rFonts w:ascii="Calibri" w:hAnsi="Calibri" w:cs="Times New Roman"/>
      <w:color w:val="7F7F7F" w:themeColor="text1" w:themeTint="80"/>
      <w:lang w:eastAsia="en-US"/>
    </w:rPr>
  </w:style>
  <w:style w:type="paragraph" w:customStyle="1" w:styleId="A641B60E441042059AD72CE976953AA5">
    <w:name w:val="A641B60E441042059AD72CE976953AA5"/>
    <w:rsid w:val="00AD1978"/>
    <w:pPr>
      <w:spacing w:after="0" w:line="240" w:lineRule="auto"/>
    </w:pPr>
    <w:rPr>
      <w:rFonts w:ascii="Calibri" w:hAnsi="Calibri" w:cs="Times New Roman"/>
      <w:color w:val="7F7F7F" w:themeColor="text1" w:themeTint="80"/>
      <w:lang w:eastAsia="en-US"/>
    </w:rPr>
  </w:style>
  <w:style w:type="paragraph" w:customStyle="1" w:styleId="659C3403844F4BC7B08540DD67ECBB0E">
    <w:name w:val="659C3403844F4BC7B08540DD67ECBB0E"/>
    <w:rsid w:val="00AD1978"/>
    <w:pPr>
      <w:spacing w:after="0" w:line="240" w:lineRule="auto"/>
    </w:pPr>
    <w:rPr>
      <w:rFonts w:ascii="Calibri" w:hAnsi="Calibri" w:cs="Times New Roman"/>
      <w:color w:val="7F7F7F" w:themeColor="text1" w:themeTint="80"/>
      <w:lang w:eastAsia="en-US"/>
    </w:rPr>
  </w:style>
  <w:style w:type="paragraph" w:customStyle="1" w:styleId="59EFE5883B6447E5BA52315A0CD05FAF">
    <w:name w:val="59EFE5883B6447E5BA52315A0CD05FAF"/>
    <w:rsid w:val="00AD1978"/>
    <w:pPr>
      <w:spacing w:after="0" w:line="240" w:lineRule="auto"/>
    </w:pPr>
    <w:rPr>
      <w:rFonts w:ascii="Calibri" w:hAnsi="Calibri" w:cs="Times New Roman"/>
      <w:color w:val="7F7F7F" w:themeColor="text1" w:themeTint="80"/>
      <w:lang w:eastAsia="en-US"/>
    </w:rPr>
  </w:style>
  <w:style w:type="paragraph" w:customStyle="1" w:styleId="00B78CFA83144DE6ABC82093B46CAED8">
    <w:name w:val="00B78CFA83144DE6ABC82093B46CAED8"/>
    <w:rsid w:val="00AD1978"/>
    <w:pPr>
      <w:spacing w:after="0" w:line="240" w:lineRule="auto"/>
    </w:pPr>
    <w:rPr>
      <w:rFonts w:ascii="Calibri" w:hAnsi="Calibri" w:cs="Times New Roman"/>
      <w:color w:val="7F7F7F" w:themeColor="text1" w:themeTint="80"/>
      <w:lang w:eastAsia="en-US"/>
    </w:rPr>
  </w:style>
  <w:style w:type="paragraph" w:customStyle="1" w:styleId="E8269E23AEE5487798B727B514F92C07">
    <w:name w:val="E8269E23AEE5487798B727B514F92C07"/>
    <w:rsid w:val="00AD1978"/>
    <w:pPr>
      <w:spacing w:after="0" w:line="240" w:lineRule="auto"/>
    </w:pPr>
    <w:rPr>
      <w:rFonts w:ascii="Calibri" w:hAnsi="Calibri" w:cs="Times New Roman"/>
      <w:color w:val="7F7F7F" w:themeColor="text1" w:themeTint="80"/>
      <w:lang w:eastAsia="en-US"/>
    </w:rPr>
  </w:style>
  <w:style w:type="paragraph" w:customStyle="1" w:styleId="7D66D86FFF664D989B67AC2BDC189399">
    <w:name w:val="7D66D86FFF664D989B67AC2BDC189399"/>
    <w:rsid w:val="00AD1978"/>
    <w:pPr>
      <w:spacing w:after="0" w:line="240" w:lineRule="auto"/>
    </w:pPr>
    <w:rPr>
      <w:rFonts w:ascii="Calibri" w:hAnsi="Calibri" w:cs="Times New Roman"/>
      <w:color w:val="7F7F7F" w:themeColor="text1" w:themeTint="80"/>
      <w:lang w:eastAsia="en-US"/>
    </w:rPr>
  </w:style>
  <w:style w:type="paragraph" w:customStyle="1" w:styleId="096031E6372E45DB9D5BEE1D46E334C1">
    <w:name w:val="096031E6372E45DB9D5BEE1D46E334C1"/>
    <w:rsid w:val="00AD1978"/>
    <w:pPr>
      <w:spacing w:after="0" w:line="240" w:lineRule="auto"/>
    </w:pPr>
    <w:rPr>
      <w:rFonts w:ascii="Calibri" w:hAnsi="Calibri" w:cs="Times New Roman"/>
      <w:color w:val="7F7F7F" w:themeColor="text1" w:themeTint="80"/>
      <w:lang w:eastAsia="en-US"/>
    </w:rPr>
  </w:style>
  <w:style w:type="paragraph" w:customStyle="1" w:styleId="3C86366A1BC342AEA1931DE2CFDDA790">
    <w:name w:val="3C86366A1BC342AEA1931DE2CFDDA790"/>
    <w:rsid w:val="00AD1978"/>
    <w:pPr>
      <w:spacing w:after="0" w:line="240" w:lineRule="auto"/>
    </w:pPr>
    <w:rPr>
      <w:rFonts w:ascii="Calibri" w:hAnsi="Calibri" w:cs="Times New Roman"/>
      <w:color w:val="7F7F7F" w:themeColor="text1" w:themeTint="80"/>
      <w:lang w:eastAsia="en-US"/>
    </w:rPr>
  </w:style>
  <w:style w:type="paragraph" w:customStyle="1" w:styleId="221C4F80F833482E92E4629EF7F64856">
    <w:name w:val="221C4F80F833482E92E4629EF7F64856"/>
    <w:rsid w:val="00AD1978"/>
    <w:pPr>
      <w:spacing w:after="0" w:line="240" w:lineRule="auto"/>
    </w:pPr>
    <w:rPr>
      <w:rFonts w:ascii="Calibri" w:hAnsi="Calibri" w:cs="Times New Roman"/>
      <w:color w:val="7F7F7F" w:themeColor="text1" w:themeTint="80"/>
      <w:lang w:eastAsia="en-US"/>
    </w:rPr>
  </w:style>
  <w:style w:type="paragraph" w:customStyle="1" w:styleId="194F76C3B04C48EC8837CA12D77A466D">
    <w:name w:val="194F76C3B04C48EC8837CA12D77A466D"/>
    <w:rsid w:val="00AD1978"/>
    <w:pPr>
      <w:spacing w:after="0" w:line="240" w:lineRule="auto"/>
    </w:pPr>
    <w:rPr>
      <w:rFonts w:ascii="Calibri" w:hAnsi="Calibri" w:cs="Times New Roman"/>
      <w:color w:val="7F7F7F" w:themeColor="text1" w:themeTint="80"/>
      <w:lang w:eastAsia="en-US"/>
    </w:rPr>
  </w:style>
  <w:style w:type="paragraph" w:customStyle="1" w:styleId="6B3E9DD8B2674FB0A3B2DDC9C26697E9">
    <w:name w:val="6B3E9DD8B2674FB0A3B2DDC9C26697E9"/>
    <w:rsid w:val="00AD1978"/>
    <w:pPr>
      <w:spacing w:after="0" w:line="240" w:lineRule="auto"/>
    </w:pPr>
    <w:rPr>
      <w:rFonts w:ascii="Calibri" w:hAnsi="Calibri" w:cs="Times New Roman"/>
      <w:color w:val="7F7F7F" w:themeColor="text1" w:themeTint="80"/>
      <w:lang w:eastAsia="en-US"/>
    </w:rPr>
  </w:style>
  <w:style w:type="paragraph" w:customStyle="1" w:styleId="A60297A68B314F558E02F56F3AD64C78">
    <w:name w:val="A60297A68B314F558E02F56F3AD64C78"/>
    <w:rsid w:val="00AD1978"/>
    <w:pPr>
      <w:spacing w:after="0" w:line="240" w:lineRule="auto"/>
    </w:pPr>
    <w:rPr>
      <w:rFonts w:ascii="Calibri" w:hAnsi="Calibri" w:cs="Times New Roman"/>
      <w:color w:val="7F7F7F" w:themeColor="text1" w:themeTint="80"/>
      <w:lang w:eastAsia="en-US"/>
    </w:rPr>
  </w:style>
  <w:style w:type="paragraph" w:customStyle="1" w:styleId="42DA1D304894405D93D379574F7A6B81">
    <w:name w:val="42DA1D304894405D93D379574F7A6B81"/>
    <w:rsid w:val="00AD1978"/>
    <w:pPr>
      <w:spacing w:after="0" w:line="240" w:lineRule="auto"/>
    </w:pPr>
    <w:rPr>
      <w:rFonts w:ascii="Calibri" w:hAnsi="Calibri" w:cs="Times New Roman"/>
      <w:color w:val="7F7F7F" w:themeColor="text1" w:themeTint="80"/>
      <w:lang w:eastAsia="en-US"/>
    </w:rPr>
  </w:style>
  <w:style w:type="paragraph" w:customStyle="1" w:styleId="DAF8B8A8E6914CAF9C15172FE2C7487D">
    <w:name w:val="DAF8B8A8E6914CAF9C15172FE2C7487D"/>
    <w:rsid w:val="00AD1978"/>
    <w:pPr>
      <w:spacing w:after="0" w:line="240" w:lineRule="auto"/>
    </w:pPr>
    <w:rPr>
      <w:rFonts w:ascii="Calibri" w:hAnsi="Calibri" w:cs="Times New Roman"/>
      <w:color w:val="7F7F7F" w:themeColor="text1" w:themeTint="80"/>
      <w:lang w:eastAsia="en-US"/>
    </w:rPr>
  </w:style>
  <w:style w:type="paragraph" w:customStyle="1" w:styleId="3371AB6763944746AFE4BB70689037D6">
    <w:name w:val="3371AB6763944746AFE4BB70689037D6"/>
    <w:rsid w:val="00AD1978"/>
    <w:pPr>
      <w:spacing w:after="0" w:line="240" w:lineRule="auto"/>
    </w:pPr>
    <w:rPr>
      <w:rFonts w:ascii="Calibri" w:hAnsi="Calibri" w:cs="Times New Roman"/>
      <w:color w:val="7F7F7F" w:themeColor="text1" w:themeTint="80"/>
      <w:lang w:eastAsia="en-US"/>
    </w:rPr>
  </w:style>
  <w:style w:type="paragraph" w:customStyle="1" w:styleId="CE4398C0F29E4215A8045647A6C629B0">
    <w:name w:val="CE4398C0F29E4215A8045647A6C629B0"/>
    <w:rsid w:val="00AD1978"/>
    <w:pPr>
      <w:spacing w:after="0" w:line="240" w:lineRule="auto"/>
    </w:pPr>
    <w:rPr>
      <w:rFonts w:ascii="Calibri" w:hAnsi="Calibri" w:cs="Times New Roman"/>
      <w:color w:val="7F7F7F" w:themeColor="text1" w:themeTint="80"/>
      <w:lang w:eastAsia="en-US"/>
    </w:rPr>
  </w:style>
  <w:style w:type="paragraph" w:customStyle="1" w:styleId="7C57C9BA0311447F980055090E10C2C1">
    <w:name w:val="7C57C9BA0311447F980055090E10C2C1"/>
    <w:rsid w:val="00AD1978"/>
    <w:pPr>
      <w:spacing w:after="0" w:line="240" w:lineRule="auto"/>
    </w:pPr>
    <w:rPr>
      <w:rFonts w:ascii="Calibri" w:hAnsi="Calibri" w:cs="Times New Roman"/>
      <w:color w:val="7F7F7F" w:themeColor="text1" w:themeTint="80"/>
      <w:lang w:eastAsia="en-US"/>
    </w:rPr>
  </w:style>
  <w:style w:type="paragraph" w:customStyle="1" w:styleId="36BCBE27B2404AFEABD5B366079B7EE8">
    <w:name w:val="36BCBE27B2404AFEABD5B366079B7EE8"/>
    <w:rsid w:val="00AD1978"/>
    <w:pPr>
      <w:spacing w:after="0" w:line="240" w:lineRule="auto"/>
    </w:pPr>
    <w:rPr>
      <w:rFonts w:ascii="Calibri" w:hAnsi="Calibri" w:cs="Times New Roman"/>
      <w:color w:val="7F7F7F" w:themeColor="text1" w:themeTint="80"/>
      <w:lang w:eastAsia="en-US"/>
    </w:rPr>
  </w:style>
  <w:style w:type="paragraph" w:customStyle="1" w:styleId="1A5AA75A46D9429EAC842C3D16176DAF">
    <w:name w:val="1A5AA75A46D9429EAC842C3D16176DAF"/>
    <w:rsid w:val="00AD1978"/>
    <w:pPr>
      <w:spacing w:after="0" w:line="240" w:lineRule="auto"/>
    </w:pPr>
    <w:rPr>
      <w:rFonts w:ascii="Calibri" w:hAnsi="Calibri" w:cs="Times New Roman"/>
      <w:color w:val="7F7F7F" w:themeColor="text1" w:themeTint="80"/>
      <w:lang w:eastAsia="en-US"/>
    </w:rPr>
  </w:style>
  <w:style w:type="paragraph" w:customStyle="1" w:styleId="6F5D2DFB642D4EBBA2639CA3F58D5904">
    <w:name w:val="6F5D2DFB642D4EBBA2639CA3F58D5904"/>
    <w:rsid w:val="00AD1978"/>
    <w:pPr>
      <w:spacing w:after="0" w:line="240" w:lineRule="auto"/>
    </w:pPr>
    <w:rPr>
      <w:rFonts w:ascii="Calibri" w:hAnsi="Calibri" w:cs="Times New Roman"/>
      <w:color w:val="7F7F7F" w:themeColor="text1" w:themeTint="80"/>
      <w:lang w:eastAsia="en-US"/>
    </w:rPr>
  </w:style>
  <w:style w:type="paragraph" w:customStyle="1" w:styleId="E33211E590D2416A8CFC56E573456B42">
    <w:name w:val="E33211E590D2416A8CFC56E573456B42"/>
    <w:rsid w:val="00AD1978"/>
    <w:pPr>
      <w:spacing w:after="0" w:line="240" w:lineRule="auto"/>
    </w:pPr>
    <w:rPr>
      <w:rFonts w:ascii="Calibri" w:hAnsi="Calibri" w:cs="Times New Roman"/>
      <w:color w:val="7F7F7F" w:themeColor="text1" w:themeTint="80"/>
      <w:lang w:eastAsia="en-US"/>
    </w:rPr>
  </w:style>
  <w:style w:type="paragraph" w:customStyle="1" w:styleId="72FF6CACF51942D7B4A745C36A2F9D61">
    <w:name w:val="72FF6CACF51942D7B4A745C36A2F9D61"/>
    <w:rsid w:val="00AD1978"/>
    <w:pPr>
      <w:spacing w:after="0" w:line="240" w:lineRule="auto"/>
    </w:pPr>
    <w:rPr>
      <w:rFonts w:ascii="Calibri" w:hAnsi="Calibri" w:cs="Times New Roman"/>
      <w:color w:val="7F7F7F" w:themeColor="text1" w:themeTint="80"/>
      <w:lang w:eastAsia="en-US"/>
    </w:rPr>
  </w:style>
  <w:style w:type="paragraph" w:customStyle="1" w:styleId="0E0E7ABB90744F12B35353CC9CFFB92C">
    <w:name w:val="0E0E7ABB90744F12B35353CC9CFFB92C"/>
    <w:rsid w:val="00AD1978"/>
    <w:pPr>
      <w:spacing w:after="0" w:line="240" w:lineRule="auto"/>
    </w:pPr>
    <w:rPr>
      <w:rFonts w:ascii="Calibri" w:hAnsi="Calibri" w:cs="Times New Roman"/>
      <w:color w:val="7F7F7F" w:themeColor="text1" w:themeTint="80"/>
      <w:lang w:eastAsia="en-US"/>
    </w:rPr>
  </w:style>
  <w:style w:type="paragraph" w:customStyle="1" w:styleId="B49889FEB4974B7B824A6B14F9F1E136">
    <w:name w:val="B49889FEB4974B7B824A6B14F9F1E136"/>
    <w:rsid w:val="00AD1978"/>
    <w:pPr>
      <w:spacing w:after="0" w:line="240" w:lineRule="auto"/>
    </w:pPr>
    <w:rPr>
      <w:rFonts w:ascii="Calibri" w:hAnsi="Calibri" w:cs="Times New Roman"/>
      <w:color w:val="7F7F7F" w:themeColor="text1" w:themeTint="80"/>
      <w:lang w:eastAsia="en-US"/>
    </w:rPr>
  </w:style>
  <w:style w:type="paragraph" w:customStyle="1" w:styleId="6BC3AF069C18478B9ACB001C04842382">
    <w:name w:val="6BC3AF069C18478B9ACB001C04842382"/>
    <w:rsid w:val="00AD1978"/>
    <w:pPr>
      <w:spacing w:after="0" w:line="240" w:lineRule="auto"/>
    </w:pPr>
    <w:rPr>
      <w:rFonts w:ascii="Calibri" w:hAnsi="Calibri" w:cs="Times New Roman"/>
      <w:color w:val="7F7F7F" w:themeColor="text1" w:themeTint="80"/>
      <w:lang w:eastAsia="en-US"/>
    </w:rPr>
  </w:style>
  <w:style w:type="paragraph" w:customStyle="1" w:styleId="AA644C7EE4D4423D92FBB46BDAA2BE1D">
    <w:name w:val="AA644C7EE4D4423D92FBB46BDAA2BE1D"/>
    <w:rsid w:val="00AD1978"/>
    <w:pPr>
      <w:spacing w:after="0" w:line="240" w:lineRule="auto"/>
    </w:pPr>
    <w:rPr>
      <w:rFonts w:ascii="Calibri" w:hAnsi="Calibri" w:cs="Times New Roman"/>
      <w:color w:val="7F7F7F" w:themeColor="text1" w:themeTint="80"/>
      <w:lang w:eastAsia="en-US"/>
    </w:rPr>
  </w:style>
  <w:style w:type="paragraph" w:customStyle="1" w:styleId="D9019AED6606473F97CDBCED6A60EA57">
    <w:name w:val="D9019AED6606473F97CDBCED6A60EA57"/>
    <w:rsid w:val="00AD1978"/>
    <w:pPr>
      <w:spacing w:after="0" w:line="240" w:lineRule="auto"/>
    </w:pPr>
    <w:rPr>
      <w:rFonts w:ascii="Calibri" w:hAnsi="Calibri" w:cs="Times New Roman"/>
      <w:color w:val="7F7F7F" w:themeColor="text1" w:themeTint="80"/>
      <w:lang w:eastAsia="en-US"/>
    </w:rPr>
  </w:style>
  <w:style w:type="paragraph" w:customStyle="1" w:styleId="C89BF718D37E46A6B58F2E1AAB7071D2">
    <w:name w:val="C89BF718D37E46A6B58F2E1AAB7071D2"/>
    <w:rsid w:val="00AD1978"/>
    <w:pPr>
      <w:spacing w:after="0" w:line="240" w:lineRule="auto"/>
    </w:pPr>
    <w:rPr>
      <w:rFonts w:ascii="Calibri" w:hAnsi="Calibri" w:cs="Times New Roman"/>
      <w:color w:val="7F7F7F" w:themeColor="text1" w:themeTint="80"/>
      <w:lang w:eastAsia="en-US"/>
    </w:rPr>
  </w:style>
  <w:style w:type="paragraph" w:customStyle="1" w:styleId="3ADD7987F28C495FBAE411DE7C373B83">
    <w:name w:val="3ADD7987F28C495FBAE411DE7C373B83"/>
    <w:rsid w:val="00AD1978"/>
    <w:pPr>
      <w:spacing w:after="0" w:line="240" w:lineRule="auto"/>
    </w:pPr>
    <w:rPr>
      <w:rFonts w:ascii="Calibri" w:hAnsi="Calibri" w:cs="Times New Roman"/>
      <w:color w:val="7F7F7F" w:themeColor="text1" w:themeTint="80"/>
      <w:lang w:eastAsia="en-US"/>
    </w:rPr>
  </w:style>
  <w:style w:type="paragraph" w:customStyle="1" w:styleId="EF1800AF1D334D4CACF076E5FE5F5EF6">
    <w:name w:val="EF1800AF1D334D4CACF076E5FE5F5EF6"/>
    <w:rsid w:val="00AD1978"/>
    <w:pPr>
      <w:spacing w:after="0" w:line="240" w:lineRule="auto"/>
    </w:pPr>
    <w:rPr>
      <w:rFonts w:ascii="Calibri" w:hAnsi="Calibri" w:cs="Times New Roman"/>
      <w:color w:val="7F7F7F" w:themeColor="text1" w:themeTint="80"/>
      <w:lang w:eastAsia="en-US"/>
    </w:rPr>
  </w:style>
  <w:style w:type="paragraph" w:customStyle="1" w:styleId="B7AF074D10FD40CE9111F0407E4E1A5F">
    <w:name w:val="B7AF074D10FD40CE9111F0407E4E1A5F"/>
    <w:rsid w:val="00AD1978"/>
    <w:pPr>
      <w:spacing w:after="0" w:line="240" w:lineRule="auto"/>
    </w:pPr>
    <w:rPr>
      <w:rFonts w:ascii="Calibri" w:hAnsi="Calibri" w:cs="Times New Roman"/>
      <w:color w:val="7F7F7F" w:themeColor="text1" w:themeTint="80"/>
      <w:lang w:eastAsia="en-US"/>
    </w:rPr>
  </w:style>
  <w:style w:type="paragraph" w:customStyle="1" w:styleId="049EE90FA4C04B2796A9959E0E316DE9">
    <w:name w:val="049EE90FA4C04B2796A9959E0E316DE9"/>
    <w:rsid w:val="00AD1978"/>
    <w:pPr>
      <w:spacing w:after="0" w:line="240" w:lineRule="auto"/>
    </w:pPr>
    <w:rPr>
      <w:rFonts w:ascii="Calibri" w:hAnsi="Calibri" w:cs="Times New Roman"/>
      <w:color w:val="7F7F7F" w:themeColor="text1" w:themeTint="80"/>
      <w:lang w:eastAsia="en-US"/>
    </w:rPr>
  </w:style>
  <w:style w:type="paragraph" w:customStyle="1" w:styleId="A3B11C090FB34BAEB60499FB25EA865E">
    <w:name w:val="A3B11C090FB34BAEB60499FB25EA865E"/>
    <w:rsid w:val="00AD1978"/>
    <w:pPr>
      <w:spacing w:after="0" w:line="240" w:lineRule="auto"/>
    </w:pPr>
    <w:rPr>
      <w:rFonts w:ascii="Calibri" w:hAnsi="Calibri" w:cs="Times New Roman"/>
      <w:color w:val="7F7F7F" w:themeColor="text1" w:themeTint="80"/>
      <w:lang w:eastAsia="en-US"/>
    </w:rPr>
  </w:style>
  <w:style w:type="paragraph" w:customStyle="1" w:styleId="7EFE03F72F0B40A1AD3E95635C3A91A3">
    <w:name w:val="7EFE03F72F0B40A1AD3E95635C3A91A3"/>
    <w:rsid w:val="00AD1978"/>
    <w:pPr>
      <w:spacing w:after="0" w:line="240" w:lineRule="auto"/>
    </w:pPr>
    <w:rPr>
      <w:rFonts w:ascii="Calibri" w:hAnsi="Calibri" w:cs="Times New Roman"/>
      <w:color w:val="7F7F7F" w:themeColor="text1" w:themeTint="80"/>
      <w:lang w:eastAsia="en-US"/>
    </w:rPr>
  </w:style>
  <w:style w:type="paragraph" w:customStyle="1" w:styleId="8210A41F2B60491E8A1B4B3683398FA2">
    <w:name w:val="8210A41F2B60491E8A1B4B3683398FA2"/>
    <w:rsid w:val="00AD1978"/>
    <w:pPr>
      <w:spacing w:after="0" w:line="240" w:lineRule="auto"/>
    </w:pPr>
    <w:rPr>
      <w:rFonts w:ascii="Calibri" w:hAnsi="Calibri" w:cs="Times New Roman"/>
      <w:color w:val="7F7F7F" w:themeColor="text1" w:themeTint="80"/>
      <w:lang w:eastAsia="en-US"/>
    </w:rPr>
  </w:style>
  <w:style w:type="paragraph" w:customStyle="1" w:styleId="A351130757F74969A219755D611E718E">
    <w:name w:val="A351130757F74969A219755D611E718E"/>
    <w:rsid w:val="00AD1978"/>
    <w:pPr>
      <w:spacing w:after="0" w:line="240" w:lineRule="auto"/>
    </w:pPr>
    <w:rPr>
      <w:rFonts w:ascii="Calibri" w:hAnsi="Calibri" w:cs="Times New Roman"/>
      <w:color w:val="7F7F7F" w:themeColor="text1" w:themeTint="80"/>
      <w:lang w:eastAsia="en-US"/>
    </w:rPr>
  </w:style>
  <w:style w:type="paragraph" w:customStyle="1" w:styleId="6758587BDF2D46AA9AA296FEA09E471D">
    <w:name w:val="6758587BDF2D46AA9AA296FEA09E471D"/>
    <w:rsid w:val="00AD1978"/>
    <w:pPr>
      <w:spacing w:after="0" w:line="240" w:lineRule="auto"/>
    </w:pPr>
    <w:rPr>
      <w:rFonts w:ascii="Calibri" w:hAnsi="Calibri" w:cs="Times New Roman"/>
      <w:color w:val="7F7F7F" w:themeColor="text1" w:themeTint="80"/>
      <w:lang w:eastAsia="en-US"/>
    </w:rPr>
  </w:style>
  <w:style w:type="paragraph" w:customStyle="1" w:styleId="B03F7090F7604DA68D7FBBB48548D9CC">
    <w:name w:val="B03F7090F7604DA68D7FBBB48548D9CC"/>
    <w:rsid w:val="00AD1978"/>
    <w:pPr>
      <w:spacing w:after="0" w:line="240" w:lineRule="auto"/>
    </w:pPr>
    <w:rPr>
      <w:rFonts w:ascii="Calibri" w:hAnsi="Calibri" w:cs="Times New Roman"/>
      <w:color w:val="7F7F7F" w:themeColor="text1" w:themeTint="80"/>
      <w:lang w:eastAsia="en-US"/>
    </w:rPr>
  </w:style>
  <w:style w:type="paragraph" w:customStyle="1" w:styleId="5CCA6CFEAFCA49A7A2216A3BE474557A">
    <w:name w:val="5CCA6CFEAFCA49A7A2216A3BE474557A"/>
    <w:rsid w:val="00AD1978"/>
    <w:pPr>
      <w:spacing w:after="0" w:line="240" w:lineRule="auto"/>
    </w:pPr>
    <w:rPr>
      <w:rFonts w:ascii="Calibri" w:hAnsi="Calibri" w:cs="Times New Roman"/>
      <w:color w:val="7F7F7F" w:themeColor="text1" w:themeTint="80"/>
      <w:lang w:eastAsia="en-US"/>
    </w:rPr>
  </w:style>
  <w:style w:type="paragraph" w:customStyle="1" w:styleId="FECDEAEDCC3E47DE99E19D2E9DB0E8F7">
    <w:name w:val="FECDEAEDCC3E47DE99E19D2E9DB0E8F7"/>
    <w:rsid w:val="00AD1978"/>
    <w:pPr>
      <w:spacing w:after="0" w:line="240" w:lineRule="auto"/>
    </w:pPr>
    <w:rPr>
      <w:rFonts w:ascii="Calibri" w:hAnsi="Calibri" w:cs="Times New Roman"/>
      <w:color w:val="7F7F7F" w:themeColor="text1" w:themeTint="80"/>
      <w:lang w:eastAsia="en-US"/>
    </w:rPr>
  </w:style>
  <w:style w:type="paragraph" w:customStyle="1" w:styleId="CC4D435F51BD4A74AEEC5118455F4A05">
    <w:name w:val="CC4D435F51BD4A74AEEC5118455F4A05"/>
    <w:rsid w:val="00AD1978"/>
    <w:pPr>
      <w:spacing w:after="0" w:line="240" w:lineRule="auto"/>
    </w:pPr>
    <w:rPr>
      <w:rFonts w:ascii="Calibri" w:hAnsi="Calibri" w:cs="Times New Roman"/>
      <w:color w:val="7F7F7F" w:themeColor="text1" w:themeTint="80"/>
      <w:lang w:eastAsia="en-US"/>
    </w:rPr>
  </w:style>
  <w:style w:type="paragraph" w:customStyle="1" w:styleId="7113BB0BD22B48858FBCC73B29CF172C">
    <w:name w:val="7113BB0BD22B48858FBCC73B29CF172C"/>
    <w:rsid w:val="00AD1978"/>
    <w:pPr>
      <w:spacing w:after="0" w:line="240" w:lineRule="auto"/>
    </w:pPr>
    <w:rPr>
      <w:rFonts w:ascii="Calibri" w:hAnsi="Calibri" w:cs="Times New Roman"/>
      <w:color w:val="7F7F7F" w:themeColor="text1" w:themeTint="80"/>
      <w:lang w:eastAsia="en-US"/>
    </w:rPr>
  </w:style>
  <w:style w:type="paragraph" w:customStyle="1" w:styleId="E72705AD16684268AE9BFCE0481E998C">
    <w:name w:val="E72705AD16684268AE9BFCE0481E998C"/>
    <w:rsid w:val="00AD1978"/>
    <w:pPr>
      <w:spacing w:after="0" w:line="240" w:lineRule="auto"/>
    </w:pPr>
    <w:rPr>
      <w:rFonts w:ascii="Calibri" w:hAnsi="Calibri" w:cs="Times New Roman"/>
      <w:color w:val="7F7F7F" w:themeColor="text1" w:themeTint="80"/>
      <w:lang w:eastAsia="en-US"/>
    </w:rPr>
  </w:style>
  <w:style w:type="paragraph" w:customStyle="1" w:styleId="FF309CDBBA6D4991A339276C7837E737">
    <w:name w:val="FF309CDBBA6D4991A339276C7837E737"/>
    <w:rsid w:val="00AD1978"/>
    <w:pPr>
      <w:spacing w:after="0" w:line="240" w:lineRule="auto"/>
    </w:pPr>
    <w:rPr>
      <w:rFonts w:ascii="Calibri" w:hAnsi="Calibri" w:cs="Times New Roman"/>
      <w:color w:val="7F7F7F" w:themeColor="text1" w:themeTint="80"/>
      <w:lang w:eastAsia="en-US"/>
    </w:rPr>
  </w:style>
  <w:style w:type="paragraph" w:customStyle="1" w:styleId="722B98FC491347E2B2F32BF0560AC061">
    <w:name w:val="722B98FC491347E2B2F32BF0560AC061"/>
    <w:rsid w:val="00AD1978"/>
    <w:pPr>
      <w:spacing w:after="0" w:line="240" w:lineRule="auto"/>
    </w:pPr>
    <w:rPr>
      <w:rFonts w:ascii="Calibri" w:hAnsi="Calibri" w:cs="Times New Roman"/>
      <w:color w:val="7F7F7F" w:themeColor="text1" w:themeTint="80"/>
      <w:lang w:eastAsia="en-US"/>
    </w:rPr>
  </w:style>
  <w:style w:type="paragraph" w:customStyle="1" w:styleId="74632B4FF88549FA99D0B50A1D63625A">
    <w:name w:val="74632B4FF88549FA99D0B50A1D63625A"/>
    <w:rsid w:val="00AD1978"/>
    <w:pPr>
      <w:spacing w:after="0" w:line="240" w:lineRule="auto"/>
    </w:pPr>
    <w:rPr>
      <w:rFonts w:ascii="Calibri" w:hAnsi="Calibri" w:cs="Times New Roman"/>
      <w:color w:val="7F7F7F" w:themeColor="text1" w:themeTint="80"/>
      <w:lang w:eastAsia="en-US"/>
    </w:rPr>
  </w:style>
  <w:style w:type="paragraph" w:customStyle="1" w:styleId="D833A4EF4C054A5A93183341EF43A25D">
    <w:name w:val="D833A4EF4C054A5A93183341EF43A25D"/>
    <w:rsid w:val="00AD1978"/>
    <w:pPr>
      <w:spacing w:after="0" w:line="240" w:lineRule="auto"/>
    </w:pPr>
    <w:rPr>
      <w:rFonts w:ascii="Calibri" w:hAnsi="Calibri" w:cs="Times New Roman"/>
      <w:color w:val="7F7F7F" w:themeColor="text1" w:themeTint="80"/>
      <w:lang w:eastAsia="en-US"/>
    </w:rPr>
  </w:style>
  <w:style w:type="paragraph" w:customStyle="1" w:styleId="EB29A128A7274575B90C6EB92DCEEB2E">
    <w:name w:val="EB29A128A7274575B90C6EB92DCEEB2E"/>
    <w:rsid w:val="00AD1978"/>
    <w:pPr>
      <w:spacing w:after="0" w:line="240" w:lineRule="auto"/>
    </w:pPr>
    <w:rPr>
      <w:rFonts w:ascii="Calibri" w:hAnsi="Calibri" w:cs="Times New Roman"/>
      <w:color w:val="7F7F7F" w:themeColor="text1" w:themeTint="80"/>
      <w:lang w:eastAsia="en-US"/>
    </w:rPr>
  </w:style>
  <w:style w:type="paragraph" w:customStyle="1" w:styleId="47E636044AE74B218CAEAA5781C769E8">
    <w:name w:val="47E636044AE74B218CAEAA5781C769E8"/>
    <w:rsid w:val="00AD1978"/>
    <w:pPr>
      <w:spacing w:after="0" w:line="240" w:lineRule="auto"/>
    </w:pPr>
    <w:rPr>
      <w:rFonts w:ascii="Calibri" w:hAnsi="Calibri" w:cs="Times New Roman"/>
      <w:color w:val="7F7F7F" w:themeColor="text1" w:themeTint="80"/>
      <w:lang w:eastAsia="en-US"/>
    </w:rPr>
  </w:style>
  <w:style w:type="paragraph" w:customStyle="1" w:styleId="B656EC19C80C4C44AFB3ECBE9A742DB229">
    <w:name w:val="B656EC19C80C4C44AFB3ECBE9A742DB229"/>
    <w:rsid w:val="00AD1978"/>
    <w:pPr>
      <w:spacing w:after="0" w:line="240" w:lineRule="auto"/>
    </w:pPr>
    <w:rPr>
      <w:rFonts w:ascii="Calibri" w:hAnsi="Calibri" w:cs="Times New Roman"/>
      <w:color w:val="7F7F7F" w:themeColor="text1" w:themeTint="80"/>
      <w:lang w:eastAsia="en-US"/>
    </w:rPr>
  </w:style>
  <w:style w:type="paragraph" w:customStyle="1" w:styleId="A6BF9E0A96344463A15EBAB5B3D9463429">
    <w:name w:val="A6BF9E0A96344463A15EBAB5B3D9463429"/>
    <w:rsid w:val="00AD1978"/>
    <w:pPr>
      <w:spacing w:after="0" w:line="240" w:lineRule="auto"/>
    </w:pPr>
    <w:rPr>
      <w:rFonts w:ascii="Calibri" w:hAnsi="Calibri" w:cs="Times New Roman"/>
      <w:color w:val="7F7F7F" w:themeColor="text1" w:themeTint="80"/>
      <w:lang w:eastAsia="en-US"/>
    </w:rPr>
  </w:style>
  <w:style w:type="paragraph" w:customStyle="1" w:styleId="DC9F50723FC440C9A9F22E9264AFAB9229">
    <w:name w:val="DC9F50723FC440C9A9F22E9264AFAB9229"/>
    <w:rsid w:val="00AD1978"/>
    <w:pPr>
      <w:spacing w:after="0" w:line="240" w:lineRule="auto"/>
    </w:pPr>
    <w:rPr>
      <w:rFonts w:ascii="Calibri" w:hAnsi="Calibri" w:cs="Times New Roman"/>
      <w:color w:val="7F7F7F" w:themeColor="text1" w:themeTint="80"/>
      <w:lang w:eastAsia="en-US"/>
    </w:rPr>
  </w:style>
  <w:style w:type="paragraph" w:customStyle="1" w:styleId="98612AA7FBBB455392F47B51646F837F29">
    <w:name w:val="98612AA7FBBB455392F47B51646F837F29"/>
    <w:rsid w:val="00AD1978"/>
    <w:pPr>
      <w:spacing w:after="0" w:line="240" w:lineRule="auto"/>
    </w:pPr>
    <w:rPr>
      <w:rFonts w:ascii="Calibri" w:hAnsi="Calibri" w:cs="Times New Roman"/>
      <w:color w:val="7F7F7F" w:themeColor="text1" w:themeTint="80"/>
      <w:lang w:eastAsia="en-US"/>
    </w:rPr>
  </w:style>
  <w:style w:type="paragraph" w:customStyle="1" w:styleId="7C39A3FF24D04107833D75ACB79F0B9D29">
    <w:name w:val="7C39A3FF24D04107833D75ACB79F0B9D29"/>
    <w:rsid w:val="00AD1978"/>
    <w:pPr>
      <w:spacing w:after="0" w:line="240" w:lineRule="auto"/>
    </w:pPr>
    <w:rPr>
      <w:rFonts w:ascii="Calibri" w:hAnsi="Calibri" w:cs="Times New Roman"/>
      <w:color w:val="7F7F7F" w:themeColor="text1" w:themeTint="80"/>
      <w:lang w:eastAsia="en-US"/>
    </w:rPr>
  </w:style>
  <w:style w:type="paragraph" w:customStyle="1" w:styleId="E182C9E233544B36A3565995C08AEFE027">
    <w:name w:val="E182C9E233544B36A3565995C08AEFE027"/>
    <w:rsid w:val="00AD1978"/>
    <w:pPr>
      <w:spacing w:after="0" w:line="240" w:lineRule="auto"/>
    </w:pPr>
    <w:rPr>
      <w:rFonts w:ascii="Calibri" w:hAnsi="Calibri" w:cs="Times New Roman"/>
      <w:color w:val="7F7F7F" w:themeColor="text1" w:themeTint="80"/>
      <w:lang w:eastAsia="en-US"/>
    </w:rPr>
  </w:style>
  <w:style w:type="paragraph" w:customStyle="1" w:styleId="2345C584E7574915B388BC3D92BDA4DE25">
    <w:name w:val="2345C584E7574915B388BC3D92BDA4DE25"/>
    <w:rsid w:val="00AD1978"/>
    <w:pPr>
      <w:spacing w:after="0" w:line="240" w:lineRule="auto"/>
    </w:pPr>
    <w:rPr>
      <w:rFonts w:ascii="Calibri" w:hAnsi="Calibri" w:cs="Times New Roman"/>
      <w:color w:val="7F7F7F" w:themeColor="text1" w:themeTint="80"/>
      <w:lang w:eastAsia="en-US"/>
    </w:rPr>
  </w:style>
  <w:style w:type="paragraph" w:customStyle="1" w:styleId="FD3C5C3779F741B798151DDAE892204225">
    <w:name w:val="FD3C5C3779F741B798151DDAE892204225"/>
    <w:rsid w:val="00AD1978"/>
    <w:pPr>
      <w:spacing w:after="0" w:line="240" w:lineRule="auto"/>
    </w:pPr>
    <w:rPr>
      <w:rFonts w:ascii="Calibri" w:hAnsi="Calibri" w:cs="Times New Roman"/>
      <w:color w:val="7F7F7F" w:themeColor="text1" w:themeTint="80"/>
      <w:lang w:eastAsia="en-US"/>
    </w:rPr>
  </w:style>
  <w:style w:type="paragraph" w:customStyle="1" w:styleId="12433B0FAEBF40BE9617B713A213D48825">
    <w:name w:val="12433B0FAEBF40BE9617B713A213D48825"/>
    <w:rsid w:val="00AD1978"/>
    <w:pPr>
      <w:spacing w:after="0" w:line="240" w:lineRule="auto"/>
    </w:pPr>
    <w:rPr>
      <w:rFonts w:ascii="Calibri" w:hAnsi="Calibri" w:cs="Times New Roman"/>
      <w:color w:val="7F7F7F" w:themeColor="text1" w:themeTint="80"/>
      <w:lang w:eastAsia="en-US"/>
    </w:rPr>
  </w:style>
  <w:style w:type="paragraph" w:customStyle="1" w:styleId="CAF329F1A95A4107A1DABCC7A0F268DE24">
    <w:name w:val="CAF329F1A95A4107A1DABCC7A0F268DE24"/>
    <w:rsid w:val="00AD1978"/>
    <w:pPr>
      <w:spacing w:after="0" w:line="240" w:lineRule="auto"/>
    </w:pPr>
    <w:rPr>
      <w:rFonts w:ascii="Calibri" w:hAnsi="Calibri" w:cs="Times New Roman"/>
      <w:color w:val="7F7F7F" w:themeColor="text1" w:themeTint="80"/>
      <w:lang w:eastAsia="en-US"/>
    </w:rPr>
  </w:style>
  <w:style w:type="paragraph" w:customStyle="1" w:styleId="BBD5B5D954594C7E9061F4362083179F25">
    <w:name w:val="BBD5B5D954594C7E9061F4362083179F25"/>
    <w:rsid w:val="00AD1978"/>
    <w:pPr>
      <w:spacing w:after="0" w:line="240" w:lineRule="auto"/>
    </w:pPr>
    <w:rPr>
      <w:rFonts w:ascii="Calibri" w:hAnsi="Calibri" w:cs="Times New Roman"/>
      <w:color w:val="7F7F7F" w:themeColor="text1" w:themeTint="80"/>
      <w:lang w:eastAsia="en-US"/>
    </w:rPr>
  </w:style>
  <w:style w:type="paragraph" w:customStyle="1" w:styleId="7513CFF208224316A7F2A97A4F31E1CE21">
    <w:name w:val="7513CFF208224316A7F2A97A4F31E1CE21"/>
    <w:rsid w:val="00AD1978"/>
    <w:pPr>
      <w:spacing w:after="0" w:line="240" w:lineRule="auto"/>
    </w:pPr>
    <w:rPr>
      <w:rFonts w:ascii="Calibri" w:hAnsi="Calibri" w:cs="Times New Roman"/>
      <w:color w:val="7F7F7F" w:themeColor="text1" w:themeTint="80"/>
      <w:lang w:eastAsia="en-US"/>
    </w:rPr>
  </w:style>
  <w:style w:type="paragraph" w:customStyle="1" w:styleId="EBD32C2A47F848D98864E07249AA1A4422">
    <w:name w:val="EBD32C2A47F848D98864E07249AA1A4422"/>
    <w:rsid w:val="00AD1978"/>
    <w:pPr>
      <w:spacing w:after="0" w:line="240" w:lineRule="auto"/>
    </w:pPr>
    <w:rPr>
      <w:rFonts w:ascii="Calibri" w:hAnsi="Calibri" w:cs="Times New Roman"/>
      <w:color w:val="7F7F7F" w:themeColor="text1" w:themeTint="80"/>
      <w:lang w:eastAsia="en-US"/>
    </w:rPr>
  </w:style>
  <w:style w:type="paragraph" w:customStyle="1" w:styleId="2D3256A43FC9487BABD41A60207731469">
    <w:name w:val="2D3256A43FC9487BABD41A60207731469"/>
    <w:rsid w:val="00AD1978"/>
    <w:pPr>
      <w:spacing w:after="0" w:line="240" w:lineRule="auto"/>
    </w:pPr>
    <w:rPr>
      <w:rFonts w:ascii="Calibri" w:hAnsi="Calibri" w:cs="Times New Roman"/>
      <w:color w:val="7F7F7F" w:themeColor="text1" w:themeTint="80"/>
      <w:lang w:eastAsia="en-US"/>
    </w:rPr>
  </w:style>
  <w:style w:type="paragraph" w:customStyle="1" w:styleId="2C2DBDA34CD8483FBA4EEB91E8CC6D3422">
    <w:name w:val="2C2DBDA34CD8483FBA4EEB91E8CC6D3422"/>
    <w:rsid w:val="00AD1978"/>
    <w:pPr>
      <w:spacing w:after="0" w:line="240" w:lineRule="auto"/>
    </w:pPr>
    <w:rPr>
      <w:rFonts w:ascii="Calibri" w:hAnsi="Calibri" w:cs="Times New Roman"/>
      <w:color w:val="7F7F7F" w:themeColor="text1" w:themeTint="80"/>
      <w:lang w:eastAsia="en-US"/>
    </w:rPr>
  </w:style>
  <w:style w:type="paragraph" w:customStyle="1" w:styleId="FB75EC432A3448F7A94B0BA0AE5ABAF222">
    <w:name w:val="FB75EC432A3448F7A94B0BA0AE5ABAF222"/>
    <w:rsid w:val="00AD1978"/>
    <w:pPr>
      <w:spacing w:after="0" w:line="240" w:lineRule="auto"/>
    </w:pPr>
    <w:rPr>
      <w:rFonts w:ascii="Calibri" w:hAnsi="Calibri" w:cs="Times New Roman"/>
      <w:color w:val="7F7F7F" w:themeColor="text1" w:themeTint="80"/>
      <w:lang w:eastAsia="en-US"/>
    </w:rPr>
  </w:style>
  <w:style w:type="paragraph" w:customStyle="1" w:styleId="A9F59D533A5D45DB91DE2646A6650B6722">
    <w:name w:val="A9F59D533A5D45DB91DE2646A6650B6722"/>
    <w:rsid w:val="00AD1978"/>
    <w:pPr>
      <w:spacing w:after="0" w:line="240" w:lineRule="auto"/>
    </w:pPr>
    <w:rPr>
      <w:rFonts w:ascii="Calibri" w:hAnsi="Calibri" w:cs="Times New Roman"/>
      <w:color w:val="7F7F7F" w:themeColor="text1" w:themeTint="80"/>
      <w:lang w:eastAsia="en-US"/>
    </w:rPr>
  </w:style>
  <w:style w:type="paragraph" w:customStyle="1" w:styleId="93E156A859D04F0284E5ECF4CE06F47B22">
    <w:name w:val="93E156A859D04F0284E5ECF4CE06F47B22"/>
    <w:rsid w:val="00AD1978"/>
    <w:pPr>
      <w:spacing w:after="0" w:line="240" w:lineRule="auto"/>
    </w:pPr>
    <w:rPr>
      <w:rFonts w:ascii="Calibri" w:hAnsi="Calibri" w:cs="Times New Roman"/>
      <w:color w:val="7F7F7F" w:themeColor="text1" w:themeTint="80"/>
      <w:lang w:eastAsia="en-US"/>
    </w:rPr>
  </w:style>
  <w:style w:type="paragraph" w:customStyle="1" w:styleId="4076976D9B694DF6873E9E080CCF0F6522">
    <w:name w:val="4076976D9B694DF6873E9E080CCF0F6522"/>
    <w:rsid w:val="00AD1978"/>
    <w:pPr>
      <w:spacing w:after="0" w:line="240" w:lineRule="auto"/>
    </w:pPr>
    <w:rPr>
      <w:rFonts w:ascii="Calibri" w:hAnsi="Calibri" w:cs="Times New Roman"/>
      <w:color w:val="7F7F7F" w:themeColor="text1" w:themeTint="80"/>
      <w:lang w:eastAsia="en-US"/>
    </w:rPr>
  </w:style>
  <w:style w:type="paragraph" w:customStyle="1" w:styleId="DA855DFBFA5A41D99470B865D3D15F9322">
    <w:name w:val="DA855DFBFA5A41D99470B865D3D15F9322"/>
    <w:rsid w:val="00AD1978"/>
    <w:pPr>
      <w:spacing w:after="0" w:line="240" w:lineRule="auto"/>
    </w:pPr>
    <w:rPr>
      <w:rFonts w:ascii="Calibri" w:hAnsi="Calibri" w:cs="Times New Roman"/>
      <w:color w:val="7F7F7F" w:themeColor="text1" w:themeTint="80"/>
      <w:lang w:eastAsia="en-US"/>
    </w:rPr>
  </w:style>
  <w:style w:type="paragraph" w:customStyle="1" w:styleId="F1030208E515401284BD463A43CD4F6322">
    <w:name w:val="F1030208E515401284BD463A43CD4F6322"/>
    <w:rsid w:val="00AD1978"/>
    <w:pPr>
      <w:spacing w:after="0" w:line="240" w:lineRule="auto"/>
    </w:pPr>
    <w:rPr>
      <w:rFonts w:ascii="Calibri" w:hAnsi="Calibri" w:cs="Times New Roman"/>
      <w:color w:val="7F7F7F" w:themeColor="text1" w:themeTint="80"/>
      <w:lang w:eastAsia="en-US"/>
    </w:rPr>
  </w:style>
  <w:style w:type="paragraph" w:customStyle="1" w:styleId="A2034913F57A48BF8F7E4DEE85EB38C922">
    <w:name w:val="A2034913F57A48BF8F7E4DEE85EB38C922"/>
    <w:rsid w:val="00AD1978"/>
    <w:pPr>
      <w:spacing w:after="0" w:line="240" w:lineRule="auto"/>
    </w:pPr>
    <w:rPr>
      <w:rFonts w:ascii="Calibri" w:hAnsi="Calibri" w:cs="Times New Roman"/>
      <w:color w:val="7F7F7F" w:themeColor="text1" w:themeTint="80"/>
      <w:lang w:eastAsia="en-US"/>
    </w:rPr>
  </w:style>
  <w:style w:type="paragraph" w:customStyle="1" w:styleId="4A7ECC5513494AB980F001046610FF9022">
    <w:name w:val="4A7ECC5513494AB980F001046610FF9022"/>
    <w:rsid w:val="00AD1978"/>
    <w:pPr>
      <w:spacing w:after="0" w:line="240" w:lineRule="auto"/>
    </w:pPr>
    <w:rPr>
      <w:rFonts w:ascii="Calibri" w:hAnsi="Calibri" w:cs="Times New Roman"/>
      <w:color w:val="7F7F7F" w:themeColor="text1" w:themeTint="80"/>
      <w:lang w:eastAsia="en-US"/>
    </w:rPr>
  </w:style>
  <w:style w:type="paragraph" w:customStyle="1" w:styleId="52179342E49B46F7B1D8B98BCBCDBC6922">
    <w:name w:val="52179342E49B46F7B1D8B98BCBCDBC6922"/>
    <w:rsid w:val="00AD1978"/>
    <w:pPr>
      <w:spacing w:after="0" w:line="240" w:lineRule="auto"/>
    </w:pPr>
    <w:rPr>
      <w:rFonts w:ascii="Calibri" w:hAnsi="Calibri" w:cs="Times New Roman"/>
      <w:color w:val="7F7F7F" w:themeColor="text1" w:themeTint="80"/>
      <w:lang w:eastAsia="en-US"/>
    </w:rPr>
  </w:style>
  <w:style w:type="paragraph" w:customStyle="1" w:styleId="91F9D77094CC482D8C7421C0CB1CCC5F22">
    <w:name w:val="91F9D77094CC482D8C7421C0CB1CCC5F22"/>
    <w:rsid w:val="00AD1978"/>
    <w:pPr>
      <w:spacing w:after="0" w:line="240" w:lineRule="auto"/>
    </w:pPr>
    <w:rPr>
      <w:rFonts w:ascii="Calibri" w:hAnsi="Calibri" w:cs="Times New Roman"/>
      <w:color w:val="7F7F7F" w:themeColor="text1" w:themeTint="80"/>
      <w:lang w:eastAsia="en-US"/>
    </w:rPr>
  </w:style>
  <w:style w:type="paragraph" w:customStyle="1" w:styleId="F3A024042C0042E3976FACECB2DA0B9522">
    <w:name w:val="F3A024042C0042E3976FACECB2DA0B9522"/>
    <w:rsid w:val="00AD1978"/>
    <w:pPr>
      <w:spacing w:after="0" w:line="240" w:lineRule="auto"/>
    </w:pPr>
    <w:rPr>
      <w:rFonts w:ascii="Calibri" w:hAnsi="Calibri" w:cs="Times New Roman"/>
      <w:color w:val="7F7F7F" w:themeColor="text1" w:themeTint="80"/>
      <w:lang w:eastAsia="en-US"/>
    </w:rPr>
  </w:style>
  <w:style w:type="paragraph" w:customStyle="1" w:styleId="37EA906BEE5243E8A163BF09E57B103F22">
    <w:name w:val="37EA906BEE5243E8A163BF09E57B103F22"/>
    <w:rsid w:val="00AD1978"/>
    <w:pPr>
      <w:spacing w:after="0" w:line="240" w:lineRule="auto"/>
    </w:pPr>
    <w:rPr>
      <w:rFonts w:ascii="Calibri" w:hAnsi="Calibri" w:cs="Times New Roman"/>
      <w:color w:val="7F7F7F" w:themeColor="text1" w:themeTint="80"/>
      <w:lang w:eastAsia="en-US"/>
    </w:rPr>
  </w:style>
  <w:style w:type="paragraph" w:customStyle="1" w:styleId="5D63B7D704F8424BAF499C36E878FCA35">
    <w:name w:val="5D63B7D704F8424BAF499C36E878FCA3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99C9BB7CADA544C3A5D98AF7A9083C673">
    <w:name w:val="99C9BB7CADA544C3A5D98AF7A9083C673"/>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1D18AFAAA34B65B5381C14B56095433">
    <w:name w:val="C51D18AFAAA34B65B5381C14B56095433"/>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427EC944648E4822BDE454B375BCE2D53">
    <w:name w:val="427EC944648E4822BDE454B375BCE2D53"/>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7DD6BE4B67664525B33084CCCCEEB01B3">
    <w:name w:val="7DD6BE4B67664525B33084CCCCEEB01B3"/>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4F9B07C853D4F4DB743202E98AA2C5D3">
    <w:name w:val="34F9B07C853D4F4DB743202E98AA2C5D3"/>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08EB90C9F1AB46D9BBEFB56B88129B843">
    <w:name w:val="08EB90C9F1AB46D9BBEFB56B88129B843"/>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CB90FDFD11B4BC6B2158E5B51B15DB03">
    <w:name w:val="ACB90FDFD11B4BC6B2158E5B51B15DB03"/>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24D35B5764E4EA2B0E2EFCA2085E8073">
    <w:name w:val="124D35B5764E4EA2B0E2EFCA2085E8073"/>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21">
    <w:name w:val="602B1A3CA3EE44748901A607E77569B321"/>
    <w:rsid w:val="00AD1978"/>
    <w:pPr>
      <w:spacing w:after="0" w:line="240" w:lineRule="auto"/>
    </w:pPr>
    <w:rPr>
      <w:rFonts w:ascii="Calibri" w:hAnsi="Calibri" w:cs="Times New Roman"/>
      <w:color w:val="7F7F7F" w:themeColor="text1" w:themeTint="80"/>
      <w:lang w:eastAsia="en-US"/>
    </w:rPr>
  </w:style>
  <w:style w:type="paragraph" w:customStyle="1" w:styleId="98F90853F95942D384D7B9CEE6D9995121">
    <w:name w:val="98F90853F95942D384D7B9CEE6D9995121"/>
    <w:rsid w:val="00AD1978"/>
    <w:pPr>
      <w:spacing w:after="0" w:line="240" w:lineRule="auto"/>
    </w:pPr>
    <w:rPr>
      <w:rFonts w:ascii="Calibri" w:hAnsi="Calibri" w:cs="Times New Roman"/>
      <w:color w:val="7F7F7F" w:themeColor="text1" w:themeTint="80"/>
      <w:lang w:eastAsia="en-US"/>
    </w:rPr>
  </w:style>
  <w:style w:type="paragraph" w:customStyle="1" w:styleId="7BA21189801B40B884885BDBC997C1A921">
    <w:name w:val="7BA21189801B40B884885BDBC997C1A921"/>
    <w:rsid w:val="00AD1978"/>
    <w:pPr>
      <w:spacing w:after="0" w:line="240" w:lineRule="auto"/>
    </w:pPr>
    <w:rPr>
      <w:rFonts w:ascii="Calibri" w:hAnsi="Calibri" w:cs="Times New Roman"/>
      <w:color w:val="7F7F7F" w:themeColor="text1" w:themeTint="80"/>
      <w:lang w:eastAsia="en-US"/>
    </w:rPr>
  </w:style>
  <w:style w:type="paragraph" w:customStyle="1" w:styleId="40D2A1E97E064CCF8104AE3A04467E8321">
    <w:name w:val="40D2A1E97E064CCF8104AE3A04467E8321"/>
    <w:rsid w:val="00AD1978"/>
    <w:pPr>
      <w:spacing w:after="0" w:line="240" w:lineRule="auto"/>
    </w:pPr>
    <w:rPr>
      <w:rFonts w:ascii="Calibri" w:hAnsi="Calibri" w:cs="Times New Roman"/>
      <w:color w:val="7F7F7F" w:themeColor="text1" w:themeTint="80"/>
      <w:lang w:eastAsia="en-US"/>
    </w:rPr>
  </w:style>
  <w:style w:type="paragraph" w:customStyle="1" w:styleId="455929DAB1574EFB969FCE7E01DCE0BC21">
    <w:name w:val="455929DAB1574EFB969FCE7E01DCE0BC21"/>
    <w:rsid w:val="00AD1978"/>
    <w:pPr>
      <w:spacing w:after="0" w:line="240" w:lineRule="auto"/>
    </w:pPr>
    <w:rPr>
      <w:rFonts w:ascii="Calibri" w:hAnsi="Calibri" w:cs="Times New Roman"/>
      <w:color w:val="7F7F7F" w:themeColor="text1" w:themeTint="80"/>
      <w:lang w:eastAsia="en-US"/>
    </w:rPr>
  </w:style>
  <w:style w:type="paragraph" w:customStyle="1" w:styleId="458E7BC80298491DAB3337E164FEF87210">
    <w:name w:val="458E7BC80298491DAB3337E164FEF87210"/>
    <w:rsid w:val="00AD1978"/>
    <w:pPr>
      <w:spacing w:after="0" w:line="240" w:lineRule="auto"/>
    </w:pPr>
    <w:rPr>
      <w:rFonts w:ascii="Calibri" w:hAnsi="Calibri" w:cs="Times New Roman"/>
      <w:color w:val="7F7F7F" w:themeColor="text1" w:themeTint="80"/>
      <w:lang w:eastAsia="en-US"/>
    </w:rPr>
  </w:style>
  <w:style w:type="paragraph" w:customStyle="1" w:styleId="7A5D3F262BFA49098F241BD21AC4E4F521">
    <w:name w:val="7A5D3F262BFA49098F241BD21AC4E4F521"/>
    <w:rsid w:val="00AD1978"/>
    <w:pPr>
      <w:spacing w:after="0" w:line="240" w:lineRule="auto"/>
    </w:pPr>
    <w:rPr>
      <w:rFonts w:ascii="Calibri" w:hAnsi="Calibri" w:cs="Times New Roman"/>
      <w:color w:val="7F7F7F" w:themeColor="text1" w:themeTint="80"/>
      <w:lang w:eastAsia="en-US"/>
    </w:rPr>
  </w:style>
  <w:style w:type="paragraph" w:customStyle="1" w:styleId="A426AE379B6545AD969520C5643951D921">
    <w:name w:val="A426AE379B6545AD969520C5643951D921"/>
    <w:rsid w:val="00AD1978"/>
    <w:pPr>
      <w:spacing w:after="0" w:line="240" w:lineRule="auto"/>
    </w:pPr>
    <w:rPr>
      <w:rFonts w:ascii="Calibri" w:hAnsi="Calibri" w:cs="Times New Roman"/>
      <w:color w:val="7F7F7F" w:themeColor="text1" w:themeTint="80"/>
      <w:lang w:eastAsia="en-US"/>
    </w:rPr>
  </w:style>
  <w:style w:type="paragraph" w:customStyle="1" w:styleId="DB3C256620A0428DB85B3E522121443121">
    <w:name w:val="DB3C256620A0428DB85B3E522121443121"/>
    <w:rsid w:val="00AD1978"/>
    <w:pPr>
      <w:spacing w:after="0" w:line="240" w:lineRule="auto"/>
    </w:pPr>
    <w:rPr>
      <w:rFonts w:ascii="Calibri" w:hAnsi="Calibri" w:cs="Times New Roman"/>
      <w:color w:val="7F7F7F" w:themeColor="text1" w:themeTint="80"/>
      <w:lang w:eastAsia="en-US"/>
    </w:rPr>
  </w:style>
  <w:style w:type="paragraph" w:customStyle="1" w:styleId="AA21A56699D348718526C9D45F549D4A21">
    <w:name w:val="AA21A56699D348718526C9D45F549D4A21"/>
    <w:rsid w:val="00AD1978"/>
    <w:pPr>
      <w:spacing w:after="0" w:line="240" w:lineRule="auto"/>
    </w:pPr>
    <w:rPr>
      <w:rFonts w:ascii="Calibri" w:hAnsi="Calibri" w:cs="Times New Roman"/>
      <w:color w:val="7F7F7F" w:themeColor="text1" w:themeTint="80"/>
      <w:lang w:eastAsia="en-US"/>
    </w:rPr>
  </w:style>
  <w:style w:type="paragraph" w:customStyle="1" w:styleId="3EC375D5B92847FB828DB8B3FCB6B6F021">
    <w:name w:val="3EC375D5B92847FB828DB8B3FCB6B6F021"/>
    <w:rsid w:val="00AD1978"/>
    <w:pPr>
      <w:spacing w:after="0" w:line="240" w:lineRule="auto"/>
    </w:pPr>
    <w:rPr>
      <w:rFonts w:ascii="Calibri" w:hAnsi="Calibri" w:cs="Times New Roman"/>
      <w:color w:val="7F7F7F" w:themeColor="text1" w:themeTint="80"/>
      <w:lang w:eastAsia="en-US"/>
    </w:rPr>
  </w:style>
  <w:style w:type="paragraph" w:customStyle="1" w:styleId="5F27C545BFBD40EC8B15DA0130F560DF20">
    <w:name w:val="5F27C545BFBD40EC8B15DA0130F560DF20"/>
    <w:rsid w:val="00AD1978"/>
    <w:pPr>
      <w:spacing w:after="0" w:line="240" w:lineRule="auto"/>
    </w:pPr>
    <w:rPr>
      <w:rFonts w:ascii="Calibri" w:hAnsi="Calibri" w:cs="Times New Roman"/>
      <w:color w:val="7F7F7F" w:themeColor="text1" w:themeTint="80"/>
      <w:lang w:eastAsia="en-US"/>
    </w:rPr>
  </w:style>
  <w:style w:type="paragraph" w:customStyle="1" w:styleId="3DB73FD562DA4CDA827A11B2C8BFA7B221">
    <w:name w:val="3DB73FD562DA4CDA827A11B2C8BFA7B221"/>
    <w:rsid w:val="00AD1978"/>
    <w:pPr>
      <w:spacing w:after="0" w:line="240" w:lineRule="auto"/>
    </w:pPr>
    <w:rPr>
      <w:rFonts w:ascii="Calibri" w:hAnsi="Calibri" w:cs="Times New Roman"/>
      <w:color w:val="7F7F7F" w:themeColor="text1" w:themeTint="80"/>
      <w:lang w:eastAsia="en-US"/>
    </w:rPr>
  </w:style>
  <w:style w:type="paragraph" w:customStyle="1" w:styleId="2A56B44F6199434FA55B1F79746A110520">
    <w:name w:val="2A56B44F6199434FA55B1F79746A110520"/>
    <w:rsid w:val="00AD1978"/>
    <w:pPr>
      <w:spacing w:after="0" w:line="240" w:lineRule="auto"/>
    </w:pPr>
    <w:rPr>
      <w:rFonts w:ascii="Calibri" w:hAnsi="Calibri" w:cs="Times New Roman"/>
      <w:color w:val="7F7F7F" w:themeColor="text1" w:themeTint="80"/>
      <w:lang w:eastAsia="en-US"/>
    </w:rPr>
  </w:style>
  <w:style w:type="paragraph" w:customStyle="1" w:styleId="853412BFE63F47E9B13616A2FC4B339A20">
    <w:name w:val="853412BFE63F47E9B13616A2FC4B339A20"/>
    <w:rsid w:val="00AD1978"/>
    <w:pPr>
      <w:spacing w:after="0" w:line="240" w:lineRule="auto"/>
    </w:pPr>
    <w:rPr>
      <w:rFonts w:ascii="Calibri" w:hAnsi="Calibri" w:cs="Times New Roman"/>
      <w:color w:val="7F7F7F" w:themeColor="text1" w:themeTint="80"/>
      <w:lang w:eastAsia="en-US"/>
    </w:rPr>
  </w:style>
  <w:style w:type="paragraph" w:customStyle="1" w:styleId="D5C7A771FD1B41969B3B3A04FB45F3D520">
    <w:name w:val="D5C7A771FD1B41969B3B3A04FB45F3D520"/>
    <w:rsid w:val="00AD1978"/>
    <w:pPr>
      <w:spacing w:after="0" w:line="240" w:lineRule="auto"/>
    </w:pPr>
    <w:rPr>
      <w:rFonts w:ascii="Calibri" w:hAnsi="Calibri" w:cs="Times New Roman"/>
      <w:color w:val="7F7F7F" w:themeColor="text1" w:themeTint="80"/>
      <w:lang w:eastAsia="en-US"/>
    </w:rPr>
  </w:style>
  <w:style w:type="paragraph" w:customStyle="1" w:styleId="FFAE626DD0EC4770BF87262B845FD75520">
    <w:name w:val="FFAE626DD0EC4770BF87262B845FD75520"/>
    <w:rsid w:val="00AD1978"/>
    <w:pPr>
      <w:spacing w:after="0" w:line="240" w:lineRule="auto"/>
    </w:pPr>
    <w:rPr>
      <w:rFonts w:ascii="Calibri" w:hAnsi="Calibri" w:cs="Times New Roman"/>
      <w:color w:val="7F7F7F" w:themeColor="text1" w:themeTint="80"/>
      <w:lang w:eastAsia="en-US"/>
    </w:rPr>
  </w:style>
  <w:style w:type="paragraph" w:customStyle="1" w:styleId="4905F20D4BC646198974A71179E9397C9">
    <w:name w:val="4905F20D4BC646198974A71179E9397C9"/>
    <w:rsid w:val="00AD1978"/>
    <w:pPr>
      <w:spacing w:after="0" w:line="240" w:lineRule="auto"/>
    </w:pPr>
    <w:rPr>
      <w:rFonts w:ascii="Calibri" w:hAnsi="Calibri" w:cs="Times New Roman"/>
      <w:color w:val="7F7F7F" w:themeColor="text1" w:themeTint="80"/>
      <w:lang w:eastAsia="en-US"/>
    </w:rPr>
  </w:style>
  <w:style w:type="paragraph" w:customStyle="1" w:styleId="9D0940A1DA9742EF9D7CDEEC31F5C9739">
    <w:name w:val="9D0940A1DA9742EF9D7CDEEC31F5C9739"/>
    <w:rsid w:val="00AD1978"/>
    <w:pPr>
      <w:spacing w:after="0" w:line="240" w:lineRule="auto"/>
    </w:pPr>
    <w:rPr>
      <w:rFonts w:ascii="Calibri" w:hAnsi="Calibri" w:cs="Times New Roman"/>
      <w:color w:val="7F7F7F" w:themeColor="text1" w:themeTint="80"/>
      <w:lang w:eastAsia="en-US"/>
    </w:rPr>
  </w:style>
  <w:style w:type="paragraph" w:customStyle="1" w:styleId="BD43775492F44E5DB085DC7E7F20BE509">
    <w:name w:val="BD43775492F44E5DB085DC7E7F20BE509"/>
    <w:rsid w:val="00AD1978"/>
    <w:pPr>
      <w:spacing w:after="0" w:line="240" w:lineRule="auto"/>
    </w:pPr>
    <w:rPr>
      <w:rFonts w:ascii="Calibri" w:hAnsi="Calibri" w:cs="Times New Roman"/>
      <w:color w:val="7F7F7F" w:themeColor="text1" w:themeTint="80"/>
      <w:lang w:eastAsia="en-US"/>
    </w:rPr>
  </w:style>
  <w:style w:type="paragraph" w:customStyle="1" w:styleId="A396A8A7F5DB438AAB94D176F0D907819">
    <w:name w:val="A396A8A7F5DB438AAB94D176F0D907819"/>
    <w:rsid w:val="00AD1978"/>
    <w:pPr>
      <w:spacing w:after="0" w:line="240" w:lineRule="auto"/>
    </w:pPr>
    <w:rPr>
      <w:rFonts w:ascii="Calibri" w:hAnsi="Calibri" w:cs="Times New Roman"/>
      <w:color w:val="7F7F7F" w:themeColor="text1" w:themeTint="80"/>
      <w:lang w:eastAsia="en-US"/>
    </w:rPr>
  </w:style>
  <w:style w:type="paragraph" w:customStyle="1" w:styleId="E1EB97FCF8A749BBA52019A08C480CA19">
    <w:name w:val="E1EB97FCF8A749BBA52019A08C480CA19"/>
    <w:rsid w:val="00AD1978"/>
    <w:pPr>
      <w:spacing w:after="0" w:line="240" w:lineRule="auto"/>
    </w:pPr>
    <w:rPr>
      <w:rFonts w:ascii="Calibri" w:hAnsi="Calibri" w:cs="Times New Roman"/>
      <w:color w:val="7F7F7F" w:themeColor="text1" w:themeTint="80"/>
      <w:lang w:eastAsia="en-US"/>
    </w:rPr>
  </w:style>
  <w:style w:type="paragraph" w:customStyle="1" w:styleId="9FCFF7AABB744D5DA63437B8173E6E1E9">
    <w:name w:val="9FCFF7AABB744D5DA63437B8173E6E1E9"/>
    <w:rsid w:val="00AD1978"/>
    <w:pPr>
      <w:spacing w:after="0" w:line="240" w:lineRule="auto"/>
    </w:pPr>
    <w:rPr>
      <w:rFonts w:ascii="Calibri" w:hAnsi="Calibri" w:cs="Times New Roman"/>
      <w:color w:val="7F7F7F" w:themeColor="text1" w:themeTint="80"/>
      <w:lang w:eastAsia="en-US"/>
    </w:rPr>
  </w:style>
  <w:style w:type="paragraph" w:customStyle="1" w:styleId="9342C6D4DA01473B91373C0ED52A7D849">
    <w:name w:val="9342C6D4DA01473B91373C0ED52A7D849"/>
    <w:rsid w:val="00AD1978"/>
    <w:pPr>
      <w:spacing w:after="0" w:line="240" w:lineRule="auto"/>
    </w:pPr>
    <w:rPr>
      <w:rFonts w:ascii="Calibri" w:hAnsi="Calibri" w:cs="Times New Roman"/>
      <w:color w:val="7F7F7F" w:themeColor="text1" w:themeTint="80"/>
      <w:lang w:eastAsia="en-US"/>
    </w:rPr>
  </w:style>
  <w:style w:type="paragraph" w:customStyle="1" w:styleId="2600A619E2E348B4973EFBCC53A598F19">
    <w:name w:val="2600A619E2E348B4973EFBCC53A598F19"/>
    <w:rsid w:val="00AD1978"/>
    <w:pPr>
      <w:spacing w:after="0" w:line="240" w:lineRule="auto"/>
    </w:pPr>
    <w:rPr>
      <w:rFonts w:ascii="Calibri" w:hAnsi="Calibri" w:cs="Times New Roman"/>
      <w:color w:val="7F7F7F" w:themeColor="text1" w:themeTint="80"/>
      <w:lang w:eastAsia="en-US"/>
    </w:rPr>
  </w:style>
  <w:style w:type="paragraph" w:customStyle="1" w:styleId="27D2BA50333F4B1BBFA644E96BAF80099">
    <w:name w:val="27D2BA50333F4B1BBFA644E96BAF80099"/>
    <w:rsid w:val="00AD1978"/>
    <w:pPr>
      <w:spacing w:after="0" w:line="240" w:lineRule="auto"/>
    </w:pPr>
    <w:rPr>
      <w:rFonts w:ascii="Calibri" w:hAnsi="Calibri" w:cs="Times New Roman"/>
      <w:color w:val="7F7F7F" w:themeColor="text1" w:themeTint="80"/>
      <w:lang w:eastAsia="en-US"/>
    </w:rPr>
  </w:style>
  <w:style w:type="paragraph" w:customStyle="1" w:styleId="CAFDD872BD914B168EA3CBF71E5848419">
    <w:name w:val="CAFDD872BD914B168EA3CBF71E5848419"/>
    <w:rsid w:val="00AD1978"/>
    <w:pPr>
      <w:spacing w:after="0" w:line="240" w:lineRule="auto"/>
    </w:pPr>
    <w:rPr>
      <w:rFonts w:ascii="Calibri" w:hAnsi="Calibri" w:cs="Times New Roman"/>
      <w:color w:val="7F7F7F" w:themeColor="text1" w:themeTint="80"/>
      <w:lang w:eastAsia="en-US"/>
    </w:rPr>
  </w:style>
  <w:style w:type="paragraph" w:customStyle="1" w:styleId="19E22A01B8D04D08B162D67118B915249">
    <w:name w:val="19E22A01B8D04D08B162D67118B915249"/>
    <w:rsid w:val="00AD1978"/>
    <w:pPr>
      <w:spacing w:after="0" w:line="240" w:lineRule="auto"/>
    </w:pPr>
    <w:rPr>
      <w:rFonts w:ascii="Calibri" w:hAnsi="Calibri" w:cs="Times New Roman"/>
      <w:color w:val="7F7F7F" w:themeColor="text1" w:themeTint="80"/>
      <w:lang w:eastAsia="en-US"/>
    </w:rPr>
  </w:style>
  <w:style w:type="paragraph" w:customStyle="1" w:styleId="682CE7BBF2DA45169B86193E4168AA279">
    <w:name w:val="682CE7BBF2DA45169B86193E4168AA279"/>
    <w:rsid w:val="00AD1978"/>
    <w:pPr>
      <w:spacing w:after="0" w:line="240" w:lineRule="auto"/>
    </w:pPr>
    <w:rPr>
      <w:rFonts w:ascii="Calibri" w:hAnsi="Calibri" w:cs="Times New Roman"/>
      <w:color w:val="7F7F7F" w:themeColor="text1" w:themeTint="80"/>
      <w:lang w:eastAsia="en-US"/>
    </w:rPr>
  </w:style>
  <w:style w:type="paragraph" w:customStyle="1" w:styleId="3F3BBD0C97CE4EA9A44A6C2F999BAD889">
    <w:name w:val="3F3BBD0C97CE4EA9A44A6C2F999BAD889"/>
    <w:rsid w:val="00AD1978"/>
    <w:pPr>
      <w:spacing w:after="0" w:line="240" w:lineRule="auto"/>
    </w:pPr>
    <w:rPr>
      <w:rFonts w:ascii="Calibri" w:hAnsi="Calibri" w:cs="Times New Roman"/>
      <w:color w:val="7F7F7F" w:themeColor="text1" w:themeTint="80"/>
      <w:lang w:eastAsia="en-US"/>
    </w:rPr>
  </w:style>
  <w:style w:type="paragraph" w:customStyle="1" w:styleId="0A1DCC9993DF4C28B409560F555CEE139">
    <w:name w:val="0A1DCC9993DF4C28B409560F555CEE139"/>
    <w:rsid w:val="00AD1978"/>
    <w:pPr>
      <w:spacing w:after="0" w:line="240" w:lineRule="auto"/>
    </w:pPr>
    <w:rPr>
      <w:rFonts w:ascii="Calibri" w:hAnsi="Calibri" w:cs="Times New Roman"/>
      <w:color w:val="7F7F7F" w:themeColor="text1" w:themeTint="80"/>
      <w:lang w:eastAsia="en-US"/>
    </w:rPr>
  </w:style>
  <w:style w:type="paragraph" w:customStyle="1" w:styleId="9E171429427D4304A0034835EEDDAFD69">
    <w:name w:val="9E171429427D4304A0034835EEDDAFD69"/>
    <w:rsid w:val="00AD1978"/>
    <w:pPr>
      <w:spacing w:after="0" w:line="240" w:lineRule="auto"/>
    </w:pPr>
    <w:rPr>
      <w:rFonts w:ascii="Calibri" w:hAnsi="Calibri" w:cs="Times New Roman"/>
      <w:color w:val="7F7F7F" w:themeColor="text1" w:themeTint="80"/>
      <w:lang w:eastAsia="en-US"/>
    </w:rPr>
  </w:style>
  <w:style w:type="paragraph" w:customStyle="1" w:styleId="5F8556F1245C4133B2634CED970F7FDF9">
    <w:name w:val="5F8556F1245C4133B2634CED970F7FDF9"/>
    <w:rsid w:val="00AD1978"/>
    <w:pPr>
      <w:spacing w:after="0" w:line="240" w:lineRule="auto"/>
    </w:pPr>
    <w:rPr>
      <w:rFonts w:ascii="Calibri" w:hAnsi="Calibri" w:cs="Times New Roman"/>
      <w:color w:val="7F7F7F" w:themeColor="text1" w:themeTint="80"/>
      <w:lang w:eastAsia="en-US"/>
    </w:rPr>
  </w:style>
  <w:style w:type="paragraph" w:customStyle="1" w:styleId="B674C991967A40BE927F8E0FCCBC50AB9">
    <w:name w:val="B674C991967A40BE927F8E0FCCBC50AB9"/>
    <w:rsid w:val="00AD1978"/>
    <w:pPr>
      <w:spacing w:after="0" w:line="240" w:lineRule="auto"/>
    </w:pPr>
    <w:rPr>
      <w:rFonts w:ascii="Calibri" w:hAnsi="Calibri" w:cs="Times New Roman"/>
      <w:color w:val="7F7F7F" w:themeColor="text1" w:themeTint="80"/>
      <w:lang w:eastAsia="en-US"/>
    </w:rPr>
  </w:style>
  <w:style w:type="paragraph" w:customStyle="1" w:styleId="234ADB0720E2428AA3D79BD053EDABED9">
    <w:name w:val="234ADB0720E2428AA3D79BD053EDABED9"/>
    <w:rsid w:val="00AD1978"/>
    <w:pPr>
      <w:spacing w:after="0" w:line="240" w:lineRule="auto"/>
    </w:pPr>
    <w:rPr>
      <w:rFonts w:ascii="Calibri" w:hAnsi="Calibri" w:cs="Times New Roman"/>
      <w:color w:val="7F7F7F" w:themeColor="text1" w:themeTint="80"/>
      <w:lang w:eastAsia="en-US"/>
    </w:rPr>
  </w:style>
  <w:style w:type="paragraph" w:customStyle="1" w:styleId="85F9269203D84F47A35EE657929F64319">
    <w:name w:val="85F9269203D84F47A35EE657929F64319"/>
    <w:rsid w:val="00AD1978"/>
    <w:pPr>
      <w:spacing w:after="0" w:line="240" w:lineRule="auto"/>
    </w:pPr>
    <w:rPr>
      <w:rFonts w:ascii="Calibri" w:hAnsi="Calibri" w:cs="Times New Roman"/>
      <w:color w:val="7F7F7F" w:themeColor="text1" w:themeTint="80"/>
      <w:lang w:eastAsia="en-US"/>
    </w:rPr>
  </w:style>
  <w:style w:type="paragraph" w:customStyle="1" w:styleId="2CA22C440623440D9630E421192BE2049">
    <w:name w:val="2CA22C440623440D9630E421192BE2049"/>
    <w:rsid w:val="00AD1978"/>
    <w:pPr>
      <w:spacing w:after="0" w:line="240" w:lineRule="auto"/>
    </w:pPr>
    <w:rPr>
      <w:rFonts w:ascii="Calibri" w:hAnsi="Calibri" w:cs="Times New Roman"/>
      <w:color w:val="7F7F7F" w:themeColor="text1" w:themeTint="80"/>
      <w:lang w:eastAsia="en-US"/>
    </w:rPr>
  </w:style>
  <w:style w:type="paragraph" w:customStyle="1" w:styleId="CC8CF3CDDA464199B973230949C9155B9">
    <w:name w:val="CC8CF3CDDA464199B973230949C9155B9"/>
    <w:rsid w:val="00AD1978"/>
    <w:pPr>
      <w:spacing w:after="0" w:line="240" w:lineRule="auto"/>
    </w:pPr>
    <w:rPr>
      <w:rFonts w:ascii="Calibri" w:hAnsi="Calibri" w:cs="Times New Roman"/>
      <w:color w:val="7F7F7F" w:themeColor="text1" w:themeTint="80"/>
      <w:lang w:eastAsia="en-US"/>
    </w:rPr>
  </w:style>
  <w:style w:type="paragraph" w:customStyle="1" w:styleId="7DC5CF34840143819F78F87399BA51D29">
    <w:name w:val="7DC5CF34840143819F78F87399BA51D29"/>
    <w:rsid w:val="00AD1978"/>
    <w:pPr>
      <w:spacing w:after="0" w:line="240" w:lineRule="auto"/>
    </w:pPr>
    <w:rPr>
      <w:rFonts w:ascii="Calibri" w:hAnsi="Calibri" w:cs="Times New Roman"/>
      <w:color w:val="7F7F7F" w:themeColor="text1" w:themeTint="80"/>
      <w:lang w:eastAsia="en-US"/>
    </w:rPr>
  </w:style>
  <w:style w:type="paragraph" w:customStyle="1" w:styleId="5335B7710C294CF6935D04B1C8E3DDA59">
    <w:name w:val="5335B7710C294CF6935D04B1C8E3DDA59"/>
    <w:rsid w:val="00AD1978"/>
    <w:pPr>
      <w:spacing w:after="0" w:line="240" w:lineRule="auto"/>
    </w:pPr>
    <w:rPr>
      <w:rFonts w:ascii="Calibri" w:hAnsi="Calibri" w:cs="Times New Roman"/>
      <w:color w:val="7F7F7F" w:themeColor="text1" w:themeTint="80"/>
      <w:lang w:eastAsia="en-US"/>
    </w:rPr>
  </w:style>
  <w:style w:type="paragraph" w:customStyle="1" w:styleId="85389C69BF58405FA763C560A21FC5BD9">
    <w:name w:val="85389C69BF58405FA763C560A21FC5BD9"/>
    <w:rsid w:val="00AD1978"/>
    <w:pPr>
      <w:spacing w:after="0" w:line="240" w:lineRule="auto"/>
    </w:pPr>
    <w:rPr>
      <w:rFonts w:ascii="Calibri" w:hAnsi="Calibri" w:cs="Times New Roman"/>
      <w:color w:val="7F7F7F" w:themeColor="text1" w:themeTint="80"/>
      <w:lang w:eastAsia="en-US"/>
    </w:rPr>
  </w:style>
  <w:style w:type="paragraph" w:customStyle="1" w:styleId="11F50DAFA44E499FA53BB40528CB914E9">
    <w:name w:val="11F50DAFA44E499FA53BB40528CB914E9"/>
    <w:rsid w:val="00AD1978"/>
    <w:pPr>
      <w:spacing w:after="0" w:line="240" w:lineRule="auto"/>
    </w:pPr>
    <w:rPr>
      <w:rFonts w:ascii="Calibri" w:hAnsi="Calibri" w:cs="Times New Roman"/>
      <w:color w:val="7F7F7F" w:themeColor="text1" w:themeTint="80"/>
      <w:lang w:eastAsia="en-US"/>
    </w:rPr>
  </w:style>
  <w:style w:type="paragraph" w:customStyle="1" w:styleId="9258AF82B8BD49A4A51DAB8F6D7BFF129">
    <w:name w:val="9258AF82B8BD49A4A51DAB8F6D7BFF129"/>
    <w:rsid w:val="00AD1978"/>
    <w:pPr>
      <w:spacing w:after="0" w:line="240" w:lineRule="auto"/>
    </w:pPr>
    <w:rPr>
      <w:rFonts w:ascii="Calibri" w:hAnsi="Calibri" w:cs="Times New Roman"/>
      <w:color w:val="7F7F7F" w:themeColor="text1" w:themeTint="80"/>
      <w:lang w:eastAsia="en-US"/>
    </w:rPr>
  </w:style>
  <w:style w:type="paragraph" w:customStyle="1" w:styleId="B83434CD88514AA7ADDFD1FBCB12632F9">
    <w:name w:val="B83434CD88514AA7ADDFD1FBCB12632F9"/>
    <w:rsid w:val="00AD1978"/>
    <w:pPr>
      <w:spacing w:after="0" w:line="240" w:lineRule="auto"/>
    </w:pPr>
    <w:rPr>
      <w:rFonts w:ascii="Calibri" w:hAnsi="Calibri" w:cs="Times New Roman"/>
      <w:color w:val="7F7F7F" w:themeColor="text1" w:themeTint="80"/>
      <w:lang w:eastAsia="en-US"/>
    </w:rPr>
  </w:style>
  <w:style w:type="paragraph" w:customStyle="1" w:styleId="ECDBCCAD56CB4B40AE9695D7A2CF2A769">
    <w:name w:val="ECDBCCAD56CB4B40AE9695D7A2CF2A769"/>
    <w:rsid w:val="00AD1978"/>
    <w:pPr>
      <w:spacing w:after="0" w:line="240" w:lineRule="auto"/>
    </w:pPr>
    <w:rPr>
      <w:rFonts w:ascii="Calibri" w:hAnsi="Calibri" w:cs="Times New Roman"/>
      <w:color w:val="7F7F7F" w:themeColor="text1" w:themeTint="80"/>
      <w:lang w:eastAsia="en-US"/>
    </w:rPr>
  </w:style>
  <w:style w:type="paragraph" w:customStyle="1" w:styleId="8B1E09D40E504061A5C22DAD4A76078E9">
    <w:name w:val="8B1E09D40E504061A5C22DAD4A76078E9"/>
    <w:rsid w:val="00AD1978"/>
    <w:pPr>
      <w:spacing w:after="0" w:line="240" w:lineRule="auto"/>
    </w:pPr>
    <w:rPr>
      <w:rFonts w:ascii="Calibri" w:hAnsi="Calibri" w:cs="Times New Roman"/>
      <w:color w:val="7F7F7F" w:themeColor="text1" w:themeTint="80"/>
      <w:lang w:eastAsia="en-US"/>
    </w:rPr>
  </w:style>
  <w:style w:type="paragraph" w:customStyle="1" w:styleId="329DC7B86D81472DA4ED70ED41FE9B239">
    <w:name w:val="329DC7B86D81472DA4ED70ED41FE9B239"/>
    <w:rsid w:val="00AD1978"/>
    <w:pPr>
      <w:spacing w:after="0" w:line="240" w:lineRule="auto"/>
    </w:pPr>
    <w:rPr>
      <w:rFonts w:ascii="Calibri" w:hAnsi="Calibri" w:cs="Times New Roman"/>
      <w:color w:val="7F7F7F" w:themeColor="text1" w:themeTint="80"/>
      <w:lang w:eastAsia="en-US"/>
    </w:rPr>
  </w:style>
  <w:style w:type="paragraph" w:customStyle="1" w:styleId="974B00B620094748A2A86C0F5A8208E39">
    <w:name w:val="974B00B620094748A2A86C0F5A8208E39"/>
    <w:rsid w:val="00AD1978"/>
    <w:pPr>
      <w:spacing w:after="0" w:line="240" w:lineRule="auto"/>
    </w:pPr>
    <w:rPr>
      <w:rFonts w:ascii="Calibri" w:hAnsi="Calibri" w:cs="Times New Roman"/>
      <w:color w:val="7F7F7F" w:themeColor="text1" w:themeTint="80"/>
      <w:lang w:eastAsia="en-US"/>
    </w:rPr>
  </w:style>
  <w:style w:type="paragraph" w:customStyle="1" w:styleId="EC223640B1EE493DB3C9151D8B248DE49">
    <w:name w:val="EC223640B1EE493DB3C9151D8B248DE49"/>
    <w:rsid w:val="00AD1978"/>
    <w:pPr>
      <w:spacing w:after="0" w:line="240" w:lineRule="auto"/>
    </w:pPr>
    <w:rPr>
      <w:rFonts w:ascii="Calibri" w:hAnsi="Calibri" w:cs="Times New Roman"/>
      <w:color w:val="7F7F7F" w:themeColor="text1" w:themeTint="80"/>
      <w:lang w:eastAsia="en-US"/>
    </w:rPr>
  </w:style>
  <w:style w:type="paragraph" w:customStyle="1" w:styleId="5A308EB2439148E49B2FDE56708223A39">
    <w:name w:val="5A308EB2439148E49B2FDE56708223A39"/>
    <w:rsid w:val="00AD1978"/>
    <w:pPr>
      <w:spacing w:after="0" w:line="240" w:lineRule="auto"/>
    </w:pPr>
    <w:rPr>
      <w:rFonts w:ascii="Calibri" w:hAnsi="Calibri" w:cs="Times New Roman"/>
      <w:color w:val="7F7F7F" w:themeColor="text1" w:themeTint="80"/>
      <w:lang w:eastAsia="en-US"/>
    </w:rPr>
  </w:style>
  <w:style w:type="paragraph" w:customStyle="1" w:styleId="1514BA9B402E4D6FBA758DEFC22F952710">
    <w:name w:val="1514BA9B402E4D6FBA758DEFC22F952710"/>
    <w:rsid w:val="00AD1978"/>
    <w:pPr>
      <w:spacing w:after="0" w:line="240" w:lineRule="auto"/>
    </w:pPr>
    <w:rPr>
      <w:rFonts w:ascii="Calibri" w:hAnsi="Calibri" w:cs="Times New Roman"/>
      <w:color w:val="7F7F7F" w:themeColor="text1" w:themeTint="80"/>
      <w:lang w:eastAsia="en-US"/>
    </w:rPr>
  </w:style>
  <w:style w:type="paragraph" w:customStyle="1" w:styleId="CD6B84DBDCC7449B98088AEFDC6F64369">
    <w:name w:val="CD6B84DBDCC7449B98088AEFDC6F64369"/>
    <w:rsid w:val="00AD1978"/>
    <w:pPr>
      <w:spacing w:after="0" w:line="240" w:lineRule="auto"/>
    </w:pPr>
    <w:rPr>
      <w:rFonts w:ascii="Calibri" w:hAnsi="Calibri" w:cs="Times New Roman"/>
      <w:color w:val="7F7F7F" w:themeColor="text1" w:themeTint="80"/>
      <w:lang w:eastAsia="en-US"/>
    </w:rPr>
  </w:style>
  <w:style w:type="paragraph" w:customStyle="1" w:styleId="8ECAC5E19A8B4F21BF4B259BB5EA2D3A9">
    <w:name w:val="8ECAC5E19A8B4F21BF4B259BB5EA2D3A9"/>
    <w:rsid w:val="00AD1978"/>
    <w:pPr>
      <w:spacing w:after="0" w:line="240" w:lineRule="auto"/>
    </w:pPr>
    <w:rPr>
      <w:rFonts w:ascii="Calibri" w:hAnsi="Calibri" w:cs="Times New Roman"/>
      <w:color w:val="7F7F7F" w:themeColor="text1" w:themeTint="80"/>
      <w:lang w:eastAsia="en-US"/>
    </w:rPr>
  </w:style>
  <w:style w:type="paragraph" w:customStyle="1" w:styleId="F26D7F1F57E64C32A89D929FF28A2AE310">
    <w:name w:val="F26D7F1F57E64C32A89D929FF28A2AE310"/>
    <w:rsid w:val="00AD1978"/>
    <w:pPr>
      <w:spacing w:after="0" w:line="240" w:lineRule="auto"/>
    </w:pPr>
    <w:rPr>
      <w:rFonts w:ascii="Calibri" w:hAnsi="Calibri" w:cs="Times New Roman"/>
      <w:color w:val="7F7F7F" w:themeColor="text1" w:themeTint="80"/>
      <w:lang w:eastAsia="en-US"/>
    </w:rPr>
  </w:style>
  <w:style w:type="paragraph" w:customStyle="1" w:styleId="F2BA8EE598614D188DBB4FF685E4780F9">
    <w:name w:val="F2BA8EE598614D188DBB4FF685E4780F9"/>
    <w:rsid w:val="00AD1978"/>
    <w:pPr>
      <w:spacing w:after="0" w:line="240" w:lineRule="auto"/>
    </w:pPr>
    <w:rPr>
      <w:rFonts w:ascii="Calibri" w:hAnsi="Calibri" w:cs="Times New Roman"/>
      <w:color w:val="7F7F7F" w:themeColor="text1" w:themeTint="80"/>
      <w:lang w:eastAsia="en-US"/>
    </w:rPr>
  </w:style>
  <w:style w:type="paragraph" w:customStyle="1" w:styleId="ACACDBAF1A244558A68807D9AF2770179">
    <w:name w:val="ACACDBAF1A244558A68807D9AF2770179"/>
    <w:rsid w:val="00AD1978"/>
    <w:pPr>
      <w:spacing w:after="0" w:line="240" w:lineRule="auto"/>
    </w:pPr>
    <w:rPr>
      <w:rFonts w:ascii="Calibri" w:hAnsi="Calibri" w:cs="Times New Roman"/>
      <w:color w:val="7F7F7F" w:themeColor="text1" w:themeTint="80"/>
      <w:lang w:eastAsia="en-US"/>
    </w:rPr>
  </w:style>
  <w:style w:type="paragraph" w:customStyle="1" w:styleId="23D30A134F294911904975125E4A4C2410">
    <w:name w:val="23D30A134F294911904975125E4A4C2410"/>
    <w:rsid w:val="00AD1978"/>
    <w:pPr>
      <w:spacing w:after="0" w:line="240" w:lineRule="auto"/>
    </w:pPr>
    <w:rPr>
      <w:rFonts w:ascii="Calibri" w:hAnsi="Calibri" w:cs="Times New Roman"/>
      <w:color w:val="7F7F7F" w:themeColor="text1" w:themeTint="80"/>
      <w:lang w:eastAsia="en-US"/>
    </w:rPr>
  </w:style>
  <w:style w:type="paragraph" w:customStyle="1" w:styleId="ADFA58802E7D49D1B842BCD98FDA2A619">
    <w:name w:val="ADFA58802E7D49D1B842BCD98FDA2A619"/>
    <w:rsid w:val="00AD1978"/>
    <w:pPr>
      <w:spacing w:after="0" w:line="240" w:lineRule="auto"/>
    </w:pPr>
    <w:rPr>
      <w:rFonts w:ascii="Calibri" w:hAnsi="Calibri" w:cs="Times New Roman"/>
      <w:color w:val="7F7F7F" w:themeColor="text1" w:themeTint="80"/>
      <w:lang w:eastAsia="en-US"/>
    </w:rPr>
  </w:style>
  <w:style w:type="paragraph" w:customStyle="1" w:styleId="A88DB2EBE29546BC867394C4873E36DA9">
    <w:name w:val="A88DB2EBE29546BC867394C4873E36DA9"/>
    <w:rsid w:val="00AD1978"/>
    <w:pPr>
      <w:spacing w:after="0" w:line="240" w:lineRule="auto"/>
    </w:pPr>
    <w:rPr>
      <w:rFonts w:ascii="Calibri" w:hAnsi="Calibri" w:cs="Times New Roman"/>
      <w:color w:val="7F7F7F" w:themeColor="text1" w:themeTint="80"/>
      <w:lang w:eastAsia="en-US"/>
    </w:rPr>
  </w:style>
  <w:style w:type="paragraph" w:customStyle="1" w:styleId="23482BCF1C7C4FD29C3EA2972B26234610">
    <w:name w:val="23482BCF1C7C4FD29C3EA2972B26234610"/>
    <w:rsid w:val="00AD1978"/>
    <w:pPr>
      <w:spacing w:after="0" w:line="240" w:lineRule="auto"/>
    </w:pPr>
    <w:rPr>
      <w:rFonts w:ascii="Calibri" w:hAnsi="Calibri" w:cs="Times New Roman"/>
      <w:color w:val="7F7F7F" w:themeColor="text1" w:themeTint="80"/>
      <w:lang w:eastAsia="en-US"/>
    </w:rPr>
  </w:style>
  <w:style w:type="paragraph" w:customStyle="1" w:styleId="CDA2A9E2BFB04F4F9A71FA707E99C5B59">
    <w:name w:val="CDA2A9E2BFB04F4F9A71FA707E99C5B59"/>
    <w:rsid w:val="00AD1978"/>
    <w:pPr>
      <w:spacing w:after="0" w:line="240" w:lineRule="auto"/>
    </w:pPr>
    <w:rPr>
      <w:rFonts w:ascii="Calibri" w:hAnsi="Calibri" w:cs="Times New Roman"/>
      <w:color w:val="7F7F7F" w:themeColor="text1" w:themeTint="80"/>
      <w:lang w:eastAsia="en-US"/>
    </w:rPr>
  </w:style>
  <w:style w:type="paragraph" w:customStyle="1" w:styleId="3EF585BE337D46118442B2130A09049C1">
    <w:name w:val="3EF585BE337D46118442B2130A09049C1"/>
    <w:rsid w:val="00AD1978"/>
    <w:pPr>
      <w:spacing w:after="0" w:line="240" w:lineRule="auto"/>
    </w:pPr>
    <w:rPr>
      <w:rFonts w:ascii="Calibri" w:hAnsi="Calibri" w:cs="Times New Roman"/>
      <w:color w:val="7F7F7F" w:themeColor="text1" w:themeTint="80"/>
      <w:lang w:eastAsia="en-US"/>
    </w:rPr>
  </w:style>
  <w:style w:type="paragraph" w:customStyle="1" w:styleId="139BCDC62C994A1FA866D2579054BE2A1">
    <w:name w:val="139BCDC62C994A1FA866D2579054BE2A1"/>
    <w:rsid w:val="00AD1978"/>
    <w:pPr>
      <w:spacing w:after="0" w:line="240" w:lineRule="auto"/>
    </w:pPr>
    <w:rPr>
      <w:rFonts w:ascii="Calibri" w:hAnsi="Calibri" w:cs="Times New Roman"/>
      <w:color w:val="7F7F7F" w:themeColor="text1" w:themeTint="80"/>
      <w:lang w:eastAsia="en-US"/>
    </w:rPr>
  </w:style>
  <w:style w:type="paragraph" w:customStyle="1" w:styleId="60C9BCB51539416594FEB647741D637C1">
    <w:name w:val="60C9BCB51539416594FEB647741D637C1"/>
    <w:rsid w:val="00AD1978"/>
    <w:pPr>
      <w:spacing w:after="0" w:line="240" w:lineRule="auto"/>
    </w:pPr>
    <w:rPr>
      <w:rFonts w:ascii="Calibri" w:hAnsi="Calibri" w:cs="Times New Roman"/>
      <w:color w:val="7F7F7F" w:themeColor="text1" w:themeTint="80"/>
      <w:lang w:eastAsia="en-US"/>
    </w:rPr>
  </w:style>
  <w:style w:type="paragraph" w:customStyle="1" w:styleId="4B2D731B3A0D4770B5ABA46C87273C6C1">
    <w:name w:val="4B2D731B3A0D4770B5ABA46C87273C6C1"/>
    <w:rsid w:val="00AD1978"/>
    <w:pPr>
      <w:spacing w:after="0" w:line="240" w:lineRule="auto"/>
    </w:pPr>
    <w:rPr>
      <w:rFonts w:ascii="Calibri" w:hAnsi="Calibri" w:cs="Times New Roman"/>
      <w:color w:val="7F7F7F" w:themeColor="text1" w:themeTint="80"/>
      <w:lang w:eastAsia="en-US"/>
    </w:rPr>
  </w:style>
  <w:style w:type="paragraph" w:customStyle="1" w:styleId="EC9D6C00F6A3416C92990DA568CB73E81">
    <w:name w:val="EC9D6C00F6A3416C92990DA568CB73E81"/>
    <w:rsid w:val="00AD1978"/>
    <w:pPr>
      <w:spacing w:after="0" w:line="240" w:lineRule="auto"/>
    </w:pPr>
    <w:rPr>
      <w:rFonts w:ascii="Calibri" w:hAnsi="Calibri" w:cs="Times New Roman"/>
      <w:color w:val="7F7F7F" w:themeColor="text1" w:themeTint="80"/>
      <w:lang w:eastAsia="en-US"/>
    </w:rPr>
  </w:style>
  <w:style w:type="paragraph" w:customStyle="1" w:styleId="E1D07195CF764678A4F1EABF9D3740B51">
    <w:name w:val="E1D07195CF764678A4F1EABF9D3740B51"/>
    <w:rsid w:val="00AD1978"/>
    <w:pPr>
      <w:spacing w:after="0" w:line="240" w:lineRule="auto"/>
    </w:pPr>
    <w:rPr>
      <w:rFonts w:ascii="Calibri" w:hAnsi="Calibri" w:cs="Times New Roman"/>
      <w:color w:val="7F7F7F" w:themeColor="text1" w:themeTint="80"/>
      <w:lang w:eastAsia="en-US"/>
    </w:rPr>
  </w:style>
  <w:style w:type="paragraph" w:customStyle="1" w:styleId="F9E21EA0666146E9827B6238DCF0A1B21">
    <w:name w:val="F9E21EA0666146E9827B6238DCF0A1B21"/>
    <w:rsid w:val="00AD1978"/>
    <w:pPr>
      <w:spacing w:after="0" w:line="240" w:lineRule="auto"/>
    </w:pPr>
    <w:rPr>
      <w:rFonts w:ascii="Calibri" w:hAnsi="Calibri" w:cs="Times New Roman"/>
      <w:color w:val="7F7F7F" w:themeColor="text1" w:themeTint="80"/>
      <w:lang w:eastAsia="en-US"/>
    </w:rPr>
  </w:style>
  <w:style w:type="paragraph" w:customStyle="1" w:styleId="01999300311D4834835C4D09F0B534E11">
    <w:name w:val="01999300311D4834835C4D09F0B534E11"/>
    <w:rsid w:val="00AD1978"/>
    <w:pPr>
      <w:spacing w:after="0" w:line="240" w:lineRule="auto"/>
    </w:pPr>
    <w:rPr>
      <w:rFonts w:ascii="Calibri" w:hAnsi="Calibri" w:cs="Times New Roman"/>
      <w:color w:val="7F7F7F" w:themeColor="text1" w:themeTint="80"/>
      <w:lang w:eastAsia="en-US"/>
    </w:rPr>
  </w:style>
  <w:style w:type="paragraph" w:customStyle="1" w:styleId="BEF9C51378E04726A770BC5C098C46FB1">
    <w:name w:val="BEF9C51378E04726A770BC5C098C46FB1"/>
    <w:rsid w:val="00AD1978"/>
    <w:pPr>
      <w:spacing w:after="0" w:line="240" w:lineRule="auto"/>
    </w:pPr>
    <w:rPr>
      <w:rFonts w:ascii="Calibri" w:hAnsi="Calibri" w:cs="Times New Roman"/>
      <w:color w:val="7F7F7F" w:themeColor="text1" w:themeTint="80"/>
      <w:lang w:eastAsia="en-US"/>
    </w:rPr>
  </w:style>
  <w:style w:type="paragraph" w:customStyle="1" w:styleId="F0C8C6C33E144014A68649B7E34130C21">
    <w:name w:val="F0C8C6C33E144014A68649B7E34130C21"/>
    <w:rsid w:val="00AD1978"/>
    <w:pPr>
      <w:spacing w:after="0" w:line="240" w:lineRule="auto"/>
    </w:pPr>
    <w:rPr>
      <w:rFonts w:ascii="Calibri" w:hAnsi="Calibri" w:cs="Times New Roman"/>
      <w:color w:val="7F7F7F" w:themeColor="text1" w:themeTint="80"/>
      <w:lang w:eastAsia="en-US"/>
    </w:rPr>
  </w:style>
  <w:style w:type="paragraph" w:customStyle="1" w:styleId="94A6F4B5C2C54652B41BE77D91EC11B91">
    <w:name w:val="94A6F4B5C2C54652B41BE77D91EC11B91"/>
    <w:rsid w:val="00AD1978"/>
    <w:pPr>
      <w:spacing w:after="0" w:line="240" w:lineRule="auto"/>
    </w:pPr>
    <w:rPr>
      <w:rFonts w:ascii="Calibri" w:hAnsi="Calibri" w:cs="Times New Roman"/>
      <w:color w:val="7F7F7F" w:themeColor="text1" w:themeTint="80"/>
      <w:lang w:eastAsia="en-US"/>
    </w:rPr>
  </w:style>
  <w:style w:type="paragraph" w:customStyle="1" w:styleId="FCC09898BF8748498C1B4B2BAB2399581">
    <w:name w:val="FCC09898BF8748498C1B4B2BAB2399581"/>
    <w:rsid w:val="00AD1978"/>
    <w:pPr>
      <w:spacing w:after="0" w:line="240" w:lineRule="auto"/>
    </w:pPr>
    <w:rPr>
      <w:rFonts w:ascii="Calibri" w:hAnsi="Calibri" w:cs="Times New Roman"/>
      <w:color w:val="7F7F7F" w:themeColor="text1" w:themeTint="80"/>
      <w:lang w:eastAsia="en-US"/>
    </w:rPr>
  </w:style>
  <w:style w:type="paragraph" w:customStyle="1" w:styleId="6E2A8AC694B84B4EA8E8AC6492ADD1111">
    <w:name w:val="6E2A8AC694B84B4EA8E8AC6492ADD1111"/>
    <w:rsid w:val="00AD1978"/>
    <w:pPr>
      <w:spacing w:after="0" w:line="240" w:lineRule="auto"/>
    </w:pPr>
    <w:rPr>
      <w:rFonts w:ascii="Calibri" w:hAnsi="Calibri" w:cs="Times New Roman"/>
      <w:color w:val="7F7F7F" w:themeColor="text1" w:themeTint="80"/>
      <w:lang w:eastAsia="en-US"/>
    </w:rPr>
  </w:style>
  <w:style w:type="paragraph" w:customStyle="1" w:styleId="551FB3865C1A423C9806BCB3F5198E711">
    <w:name w:val="551FB3865C1A423C9806BCB3F5198E711"/>
    <w:rsid w:val="00AD1978"/>
    <w:pPr>
      <w:spacing w:after="0" w:line="240" w:lineRule="auto"/>
    </w:pPr>
    <w:rPr>
      <w:rFonts w:ascii="Calibri" w:hAnsi="Calibri" w:cs="Times New Roman"/>
      <w:color w:val="7F7F7F" w:themeColor="text1" w:themeTint="80"/>
      <w:lang w:eastAsia="en-US"/>
    </w:rPr>
  </w:style>
  <w:style w:type="paragraph" w:customStyle="1" w:styleId="448F237DDB5A4B93B96556D29FDCD9D11">
    <w:name w:val="448F237DDB5A4B93B96556D29FDCD9D11"/>
    <w:rsid w:val="00AD1978"/>
    <w:pPr>
      <w:spacing w:after="0" w:line="240" w:lineRule="auto"/>
    </w:pPr>
    <w:rPr>
      <w:rFonts w:ascii="Calibri" w:hAnsi="Calibri" w:cs="Times New Roman"/>
      <w:color w:val="7F7F7F" w:themeColor="text1" w:themeTint="80"/>
      <w:lang w:eastAsia="en-US"/>
    </w:rPr>
  </w:style>
  <w:style w:type="paragraph" w:customStyle="1" w:styleId="8662EDD4703744B5942208053EE9E5C91">
    <w:name w:val="8662EDD4703744B5942208053EE9E5C91"/>
    <w:rsid w:val="00AD1978"/>
    <w:pPr>
      <w:spacing w:after="0" w:line="240" w:lineRule="auto"/>
    </w:pPr>
    <w:rPr>
      <w:rFonts w:ascii="Calibri" w:hAnsi="Calibri" w:cs="Times New Roman"/>
      <w:color w:val="7F7F7F" w:themeColor="text1" w:themeTint="80"/>
      <w:lang w:eastAsia="en-US"/>
    </w:rPr>
  </w:style>
  <w:style w:type="paragraph" w:customStyle="1" w:styleId="5DB89E5E7BD64027A1867CB27B54629B1">
    <w:name w:val="5DB89E5E7BD64027A1867CB27B54629B1"/>
    <w:rsid w:val="00AD1978"/>
    <w:pPr>
      <w:spacing w:after="0" w:line="240" w:lineRule="auto"/>
    </w:pPr>
    <w:rPr>
      <w:rFonts w:ascii="Calibri" w:hAnsi="Calibri" w:cs="Times New Roman"/>
      <w:color w:val="7F7F7F" w:themeColor="text1" w:themeTint="80"/>
      <w:lang w:eastAsia="en-US"/>
    </w:rPr>
  </w:style>
  <w:style w:type="paragraph" w:customStyle="1" w:styleId="7D2F96B8EE1F4CAB941DBEEE1044712D1">
    <w:name w:val="7D2F96B8EE1F4CAB941DBEEE1044712D1"/>
    <w:rsid w:val="00AD1978"/>
    <w:pPr>
      <w:spacing w:after="0" w:line="240" w:lineRule="auto"/>
    </w:pPr>
    <w:rPr>
      <w:rFonts w:ascii="Calibri" w:hAnsi="Calibri" w:cs="Times New Roman"/>
      <w:color w:val="7F7F7F" w:themeColor="text1" w:themeTint="80"/>
      <w:lang w:eastAsia="en-US"/>
    </w:rPr>
  </w:style>
  <w:style w:type="paragraph" w:customStyle="1" w:styleId="9F8BDC0E09704A4499539CC270BBAE331">
    <w:name w:val="9F8BDC0E09704A4499539CC270BBAE331"/>
    <w:rsid w:val="00AD1978"/>
    <w:pPr>
      <w:spacing w:after="0" w:line="240" w:lineRule="auto"/>
    </w:pPr>
    <w:rPr>
      <w:rFonts w:ascii="Calibri" w:hAnsi="Calibri" w:cs="Times New Roman"/>
      <w:color w:val="7F7F7F" w:themeColor="text1" w:themeTint="80"/>
      <w:lang w:eastAsia="en-US"/>
    </w:rPr>
  </w:style>
  <w:style w:type="paragraph" w:customStyle="1" w:styleId="88CB6858041B4A94982F1F6E2F4F5CCC1">
    <w:name w:val="88CB6858041B4A94982F1F6E2F4F5CCC1"/>
    <w:rsid w:val="00AD1978"/>
    <w:pPr>
      <w:spacing w:after="0" w:line="240" w:lineRule="auto"/>
    </w:pPr>
    <w:rPr>
      <w:rFonts w:ascii="Calibri" w:hAnsi="Calibri" w:cs="Times New Roman"/>
      <w:color w:val="7F7F7F" w:themeColor="text1" w:themeTint="80"/>
      <w:lang w:eastAsia="en-US"/>
    </w:rPr>
  </w:style>
  <w:style w:type="paragraph" w:customStyle="1" w:styleId="D025A5407C594A8E9A84EEBEF13C85F61">
    <w:name w:val="D025A5407C594A8E9A84EEBEF13C85F61"/>
    <w:rsid w:val="00AD1978"/>
    <w:pPr>
      <w:spacing w:after="0" w:line="240" w:lineRule="auto"/>
    </w:pPr>
    <w:rPr>
      <w:rFonts w:ascii="Calibri" w:hAnsi="Calibri" w:cs="Times New Roman"/>
      <w:color w:val="7F7F7F" w:themeColor="text1" w:themeTint="80"/>
      <w:lang w:eastAsia="en-US"/>
    </w:rPr>
  </w:style>
  <w:style w:type="paragraph" w:customStyle="1" w:styleId="8CDB7C4D8C5744C39FC65815A439977A1">
    <w:name w:val="8CDB7C4D8C5744C39FC65815A439977A1"/>
    <w:rsid w:val="00AD1978"/>
    <w:pPr>
      <w:spacing w:after="0" w:line="240" w:lineRule="auto"/>
    </w:pPr>
    <w:rPr>
      <w:rFonts w:ascii="Calibri" w:hAnsi="Calibri" w:cs="Times New Roman"/>
      <w:color w:val="7F7F7F" w:themeColor="text1" w:themeTint="80"/>
      <w:lang w:eastAsia="en-US"/>
    </w:rPr>
  </w:style>
  <w:style w:type="paragraph" w:customStyle="1" w:styleId="6EA733B20263406FAA9C3D512836CF761">
    <w:name w:val="6EA733B20263406FAA9C3D512836CF761"/>
    <w:rsid w:val="00AD1978"/>
    <w:pPr>
      <w:spacing w:after="0" w:line="240" w:lineRule="auto"/>
    </w:pPr>
    <w:rPr>
      <w:rFonts w:ascii="Calibri" w:hAnsi="Calibri" w:cs="Times New Roman"/>
      <w:color w:val="7F7F7F" w:themeColor="text1" w:themeTint="80"/>
      <w:lang w:eastAsia="en-US"/>
    </w:rPr>
  </w:style>
  <w:style w:type="paragraph" w:customStyle="1" w:styleId="B492E4BD2BD144FFAA74F8A29200BCAD1">
    <w:name w:val="B492E4BD2BD144FFAA74F8A29200BCAD1"/>
    <w:rsid w:val="00AD1978"/>
    <w:pPr>
      <w:spacing w:after="0" w:line="240" w:lineRule="auto"/>
    </w:pPr>
    <w:rPr>
      <w:rFonts w:ascii="Calibri" w:hAnsi="Calibri" w:cs="Times New Roman"/>
      <w:color w:val="7F7F7F" w:themeColor="text1" w:themeTint="80"/>
      <w:lang w:eastAsia="en-US"/>
    </w:rPr>
  </w:style>
  <w:style w:type="paragraph" w:customStyle="1" w:styleId="1F1C4C715EFB409A8D747F46D06E56131">
    <w:name w:val="1F1C4C715EFB409A8D747F46D06E56131"/>
    <w:rsid w:val="00AD1978"/>
    <w:pPr>
      <w:spacing w:after="0" w:line="240" w:lineRule="auto"/>
    </w:pPr>
    <w:rPr>
      <w:rFonts w:ascii="Calibri" w:hAnsi="Calibri" w:cs="Times New Roman"/>
      <w:color w:val="7F7F7F" w:themeColor="text1" w:themeTint="80"/>
      <w:lang w:eastAsia="en-US"/>
    </w:rPr>
  </w:style>
  <w:style w:type="paragraph" w:customStyle="1" w:styleId="DA5E826497BE49C9A487D7734D5200ED1">
    <w:name w:val="DA5E826497BE49C9A487D7734D5200ED1"/>
    <w:rsid w:val="00AD1978"/>
    <w:pPr>
      <w:spacing w:after="0" w:line="240" w:lineRule="auto"/>
    </w:pPr>
    <w:rPr>
      <w:rFonts w:ascii="Calibri" w:hAnsi="Calibri" w:cs="Times New Roman"/>
      <w:color w:val="7F7F7F" w:themeColor="text1" w:themeTint="80"/>
      <w:lang w:eastAsia="en-US"/>
    </w:rPr>
  </w:style>
  <w:style w:type="paragraph" w:customStyle="1" w:styleId="4825EE78DA41475C8910653948E20D881">
    <w:name w:val="4825EE78DA41475C8910653948E20D881"/>
    <w:rsid w:val="00AD1978"/>
    <w:pPr>
      <w:spacing w:after="0" w:line="240" w:lineRule="auto"/>
    </w:pPr>
    <w:rPr>
      <w:rFonts w:ascii="Calibri" w:hAnsi="Calibri" w:cs="Times New Roman"/>
      <w:color w:val="7F7F7F" w:themeColor="text1" w:themeTint="80"/>
      <w:lang w:eastAsia="en-US"/>
    </w:rPr>
  </w:style>
  <w:style w:type="paragraph" w:customStyle="1" w:styleId="4BDA6390FF5E4E2B962C29BB3575BF421">
    <w:name w:val="4BDA6390FF5E4E2B962C29BB3575BF421"/>
    <w:rsid w:val="00AD1978"/>
    <w:pPr>
      <w:spacing w:after="0" w:line="240" w:lineRule="auto"/>
    </w:pPr>
    <w:rPr>
      <w:rFonts w:ascii="Calibri" w:hAnsi="Calibri" w:cs="Times New Roman"/>
      <w:color w:val="7F7F7F" w:themeColor="text1" w:themeTint="80"/>
      <w:lang w:eastAsia="en-US"/>
    </w:rPr>
  </w:style>
  <w:style w:type="paragraph" w:customStyle="1" w:styleId="13D5781D5A6141E6B98B16F00BBCC5E91">
    <w:name w:val="13D5781D5A6141E6B98B16F00BBCC5E91"/>
    <w:rsid w:val="00AD1978"/>
    <w:pPr>
      <w:spacing w:after="0" w:line="240" w:lineRule="auto"/>
    </w:pPr>
    <w:rPr>
      <w:rFonts w:ascii="Calibri" w:hAnsi="Calibri" w:cs="Times New Roman"/>
      <w:color w:val="7F7F7F" w:themeColor="text1" w:themeTint="80"/>
      <w:lang w:eastAsia="en-US"/>
    </w:rPr>
  </w:style>
  <w:style w:type="paragraph" w:customStyle="1" w:styleId="6DE72702B3654269BC15A11A20A5770F1">
    <w:name w:val="6DE72702B3654269BC15A11A20A5770F1"/>
    <w:rsid w:val="00AD1978"/>
    <w:pPr>
      <w:spacing w:after="0" w:line="240" w:lineRule="auto"/>
    </w:pPr>
    <w:rPr>
      <w:rFonts w:ascii="Calibri" w:hAnsi="Calibri" w:cs="Times New Roman"/>
      <w:color w:val="7F7F7F" w:themeColor="text1" w:themeTint="80"/>
      <w:lang w:eastAsia="en-US"/>
    </w:rPr>
  </w:style>
  <w:style w:type="paragraph" w:customStyle="1" w:styleId="BBF72C1A0D7A4F6BAB86B55FD3F26C331">
    <w:name w:val="BBF72C1A0D7A4F6BAB86B55FD3F26C331"/>
    <w:rsid w:val="00AD1978"/>
    <w:pPr>
      <w:spacing w:after="0" w:line="240" w:lineRule="auto"/>
    </w:pPr>
    <w:rPr>
      <w:rFonts w:ascii="Calibri" w:hAnsi="Calibri" w:cs="Times New Roman"/>
      <w:color w:val="7F7F7F" w:themeColor="text1" w:themeTint="80"/>
      <w:lang w:eastAsia="en-US"/>
    </w:rPr>
  </w:style>
  <w:style w:type="paragraph" w:customStyle="1" w:styleId="BB12673C37034839A45ABEF3151561761">
    <w:name w:val="BB12673C37034839A45ABEF3151561761"/>
    <w:rsid w:val="00AD1978"/>
    <w:pPr>
      <w:spacing w:after="0" w:line="240" w:lineRule="auto"/>
    </w:pPr>
    <w:rPr>
      <w:rFonts w:ascii="Calibri" w:hAnsi="Calibri" w:cs="Times New Roman"/>
      <w:color w:val="7F7F7F" w:themeColor="text1" w:themeTint="80"/>
      <w:lang w:eastAsia="en-US"/>
    </w:rPr>
  </w:style>
  <w:style w:type="paragraph" w:customStyle="1" w:styleId="A3A77F0930A64B71A77157AAD274AE3D1">
    <w:name w:val="A3A77F0930A64B71A77157AAD274AE3D1"/>
    <w:rsid w:val="00AD1978"/>
    <w:pPr>
      <w:spacing w:after="0" w:line="240" w:lineRule="auto"/>
    </w:pPr>
    <w:rPr>
      <w:rFonts w:ascii="Calibri" w:hAnsi="Calibri" w:cs="Times New Roman"/>
      <w:color w:val="7F7F7F" w:themeColor="text1" w:themeTint="80"/>
      <w:lang w:eastAsia="en-US"/>
    </w:rPr>
  </w:style>
  <w:style w:type="paragraph" w:customStyle="1" w:styleId="1031C3B569D14251839C18B40A3189531">
    <w:name w:val="1031C3B569D14251839C18B40A3189531"/>
    <w:rsid w:val="00AD1978"/>
    <w:pPr>
      <w:spacing w:after="0" w:line="240" w:lineRule="auto"/>
    </w:pPr>
    <w:rPr>
      <w:rFonts w:ascii="Calibri" w:hAnsi="Calibri" w:cs="Times New Roman"/>
      <w:color w:val="7F7F7F" w:themeColor="text1" w:themeTint="80"/>
      <w:lang w:eastAsia="en-US"/>
    </w:rPr>
  </w:style>
  <w:style w:type="paragraph" w:customStyle="1" w:styleId="E7FF03CDC9044DB29199CA56D9150B4D1">
    <w:name w:val="E7FF03CDC9044DB29199CA56D9150B4D1"/>
    <w:rsid w:val="00AD1978"/>
    <w:pPr>
      <w:spacing w:after="0" w:line="240" w:lineRule="auto"/>
    </w:pPr>
    <w:rPr>
      <w:rFonts w:ascii="Calibri" w:hAnsi="Calibri" w:cs="Times New Roman"/>
      <w:color w:val="7F7F7F" w:themeColor="text1" w:themeTint="80"/>
      <w:lang w:eastAsia="en-US"/>
    </w:rPr>
  </w:style>
  <w:style w:type="paragraph" w:customStyle="1" w:styleId="D20DADE53B2940399FAB12BA474F14C91">
    <w:name w:val="D20DADE53B2940399FAB12BA474F14C91"/>
    <w:rsid w:val="00AD1978"/>
    <w:pPr>
      <w:spacing w:after="0" w:line="240" w:lineRule="auto"/>
    </w:pPr>
    <w:rPr>
      <w:rFonts w:ascii="Calibri" w:hAnsi="Calibri" w:cs="Times New Roman"/>
      <w:color w:val="7F7F7F" w:themeColor="text1" w:themeTint="80"/>
      <w:lang w:eastAsia="en-US"/>
    </w:rPr>
  </w:style>
  <w:style w:type="paragraph" w:customStyle="1" w:styleId="061D3B3DE44C488EAA41FFA44095D3771">
    <w:name w:val="061D3B3DE44C488EAA41FFA44095D3771"/>
    <w:rsid w:val="00AD1978"/>
    <w:pPr>
      <w:spacing w:after="0" w:line="240" w:lineRule="auto"/>
    </w:pPr>
    <w:rPr>
      <w:rFonts w:ascii="Calibri" w:hAnsi="Calibri" w:cs="Times New Roman"/>
      <w:color w:val="7F7F7F" w:themeColor="text1" w:themeTint="80"/>
      <w:lang w:eastAsia="en-US"/>
    </w:rPr>
  </w:style>
  <w:style w:type="paragraph" w:customStyle="1" w:styleId="BBB52B1495DF4E8EAD86441FC636D3631">
    <w:name w:val="BBB52B1495DF4E8EAD86441FC636D3631"/>
    <w:rsid w:val="00AD1978"/>
    <w:pPr>
      <w:spacing w:after="0" w:line="240" w:lineRule="auto"/>
    </w:pPr>
    <w:rPr>
      <w:rFonts w:ascii="Calibri" w:hAnsi="Calibri" w:cs="Times New Roman"/>
      <w:color w:val="7F7F7F" w:themeColor="text1" w:themeTint="80"/>
      <w:lang w:eastAsia="en-US"/>
    </w:rPr>
  </w:style>
  <w:style w:type="paragraph" w:customStyle="1" w:styleId="23F169BE85DB41819CE256C39AE7A1881">
    <w:name w:val="23F169BE85DB41819CE256C39AE7A1881"/>
    <w:rsid w:val="00AD1978"/>
    <w:pPr>
      <w:spacing w:after="0" w:line="240" w:lineRule="auto"/>
    </w:pPr>
    <w:rPr>
      <w:rFonts w:ascii="Calibri" w:hAnsi="Calibri" w:cs="Times New Roman"/>
      <w:color w:val="7F7F7F" w:themeColor="text1" w:themeTint="80"/>
      <w:lang w:eastAsia="en-US"/>
    </w:rPr>
  </w:style>
  <w:style w:type="paragraph" w:customStyle="1" w:styleId="793F9F8B5F5D4083929853F2FFC1B39B1">
    <w:name w:val="793F9F8B5F5D4083929853F2FFC1B39B1"/>
    <w:rsid w:val="00AD1978"/>
    <w:pPr>
      <w:spacing w:after="0" w:line="240" w:lineRule="auto"/>
    </w:pPr>
    <w:rPr>
      <w:rFonts w:ascii="Calibri" w:hAnsi="Calibri" w:cs="Times New Roman"/>
      <w:color w:val="7F7F7F" w:themeColor="text1" w:themeTint="80"/>
      <w:lang w:eastAsia="en-US"/>
    </w:rPr>
  </w:style>
  <w:style w:type="paragraph" w:customStyle="1" w:styleId="85920D4C4EB344FE8A6D720E76201C831">
    <w:name w:val="85920D4C4EB344FE8A6D720E76201C831"/>
    <w:rsid w:val="00AD1978"/>
    <w:pPr>
      <w:spacing w:after="0" w:line="240" w:lineRule="auto"/>
    </w:pPr>
    <w:rPr>
      <w:rFonts w:ascii="Calibri" w:hAnsi="Calibri" w:cs="Times New Roman"/>
      <w:color w:val="7F7F7F" w:themeColor="text1" w:themeTint="80"/>
      <w:lang w:eastAsia="en-US"/>
    </w:rPr>
  </w:style>
  <w:style w:type="paragraph" w:customStyle="1" w:styleId="8BBB517323EB49CEB528EA7272CAE8821">
    <w:name w:val="8BBB517323EB49CEB528EA7272CAE8821"/>
    <w:rsid w:val="00AD1978"/>
    <w:pPr>
      <w:spacing w:after="0" w:line="240" w:lineRule="auto"/>
    </w:pPr>
    <w:rPr>
      <w:rFonts w:ascii="Calibri" w:hAnsi="Calibri" w:cs="Times New Roman"/>
      <w:color w:val="7F7F7F" w:themeColor="text1" w:themeTint="80"/>
      <w:lang w:eastAsia="en-US"/>
    </w:rPr>
  </w:style>
  <w:style w:type="paragraph" w:customStyle="1" w:styleId="5CB2E8C2D6C3488794D0C2160AADD60A1">
    <w:name w:val="5CB2E8C2D6C3488794D0C2160AADD60A1"/>
    <w:rsid w:val="00AD1978"/>
    <w:pPr>
      <w:spacing w:after="0" w:line="240" w:lineRule="auto"/>
    </w:pPr>
    <w:rPr>
      <w:rFonts w:ascii="Calibri" w:hAnsi="Calibri" w:cs="Times New Roman"/>
      <w:color w:val="7F7F7F" w:themeColor="text1" w:themeTint="80"/>
      <w:lang w:eastAsia="en-US"/>
    </w:rPr>
  </w:style>
  <w:style w:type="paragraph" w:customStyle="1" w:styleId="C912133CF37E42B687D05A09863626E91">
    <w:name w:val="C912133CF37E42B687D05A09863626E91"/>
    <w:rsid w:val="00AD1978"/>
    <w:pPr>
      <w:spacing w:after="0" w:line="240" w:lineRule="auto"/>
    </w:pPr>
    <w:rPr>
      <w:rFonts w:ascii="Calibri" w:hAnsi="Calibri" w:cs="Times New Roman"/>
      <w:color w:val="7F7F7F" w:themeColor="text1" w:themeTint="80"/>
      <w:lang w:eastAsia="en-US"/>
    </w:rPr>
  </w:style>
  <w:style w:type="paragraph" w:customStyle="1" w:styleId="2A48262E9EBC4CE6B61B1293C23230F21">
    <w:name w:val="2A48262E9EBC4CE6B61B1293C23230F21"/>
    <w:rsid w:val="00AD1978"/>
    <w:pPr>
      <w:spacing w:after="0" w:line="240" w:lineRule="auto"/>
    </w:pPr>
    <w:rPr>
      <w:rFonts w:ascii="Calibri" w:hAnsi="Calibri" w:cs="Times New Roman"/>
      <w:color w:val="7F7F7F" w:themeColor="text1" w:themeTint="80"/>
      <w:lang w:eastAsia="en-US"/>
    </w:rPr>
  </w:style>
  <w:style w:type="paragraph" w:customStyle="1" w:styleId="C1245503866C486390E58E05E10C894D1">
    <w:name w:val="C1245503866C486390E58E05E10C894D1"/>
    <w:rsid w:val="00AD1978"/>
    <w:pPr>
      <w:spacing w:after="0" w:line="240" w:lineRule="auto"/>
    </w:pPr>
    <w:rPr>
      <w:rFonts w:ascii="Calibri" w:hAnsi="Calibri" w:cs="Times New Roman"/>
      <w:color w:val="7F7F7F" w:themeColor="text1" w:themeTint="80"/>
      <w:lang w:eastAsia="en-US"/>
    </w:rPr>
  </w:style>
  <w:style w:type="paragraph" w:customStyle="1" w:styleId="31E95BC7D01F491C8E7C640E6B5A602D1">
    <w:name w:val="31E95BC7D01F491C8E7C640E6B5A602D1"/>
    <w:rsid w:val="00AD1978"/>
    <w:pPr>
      <w:spacing w:after="0" w:line="240" w:lineRule="auto"/>
    </w:pPr>
    <w:rPr>
      <w:rFonts w:ascii="Calibri" w:hAnsi="Calibri" w:cs="Times New Roman"/>
      <w:color w:val="7F7F7F" w:themeColor="text1" w:themeTint="80"/>
      <w:lang w:eastAsia="en-US"/>
    </w:rPr>
  </w:style>
  <w:style w:type="paragraph" w:customStyle="1" w:styleId="DEF2AAE3249042068B63201D66A29D461">
    <w:name w:val="DEF2AAE3249042068B63201D66A29D461"/>
    <w:rsid w:val="00AD1978"/>
    <w:pPr>
      <w:spacing w:after="0" w:line="240" w:lineRule="auto"/>
    </w:pPr>
    <w:rPr>
      <w:rFonts w:ascii="Calibri" w:hAnsi="Calibri" w:cs="Times New Roman"/>
      <w:color w:val="7F7F7F" w:themeColor="text1" w:themeTint="80"/>
      <w:lang w:eastAsia="en-US"/>
    </w:rPr>
  </w:style>
  <w:style w:type="paragraph" w:customStyle="1" w:styleId="A0C15BD62DA4436DAEFAAEBF28984B031">
    <w:name w:val="A0C15BD62DA4436DAEFAAEBF28984B031"/>
    <w:rsid w:val="00AD1978"/>
    <w:pPr>
      <w:spacing w:after="0" w:line="240" w:lineRule="auto"/>
    </w:pPr>
    <w:rPr>
      <w:rFonts w:ascii="Calibri" w:hAnsi="Calibri" w:cs="Times New Roman"/>
      <w:color w:val="7F7F7F" w:themeColor="text1" w:themeTint="80"/>
      <w:lang w:eastAsia="en-US"/>
    </w:rPr>
  </w:style>
  <w:style w:type="paragraph" w:customStyle="1" w:styleId="0932F9B7DA804ACF942E5BCB6E4E58371">
    <w:name w:val="0932F9B7DA804ACF942E5BCB6E4E58371"/>
    <w:rsid w:val="00AD1978"/>
    <w:pPr>
      <w:spacing w:after="0" w:line="240" w:lineRule="auto"/>
    </w:pPr>
    <w:rPr>
      <w:rFonts w:ascii="Calibri" w:hAnsi="Calibri" w:cs="Times New Roman"/>
      <w:color w:val="7F7F7F" w:themeColor="text1" w:themeTint="80"/>
      <w:lang w:eastAsia="en-US"/>
    </w:rPr>
  </w:style>
  <w:style w:type="paragraph" w:customStyle="1" w:styleId="A5B611A9A54F40769B08E0D0038156791">
    <w:name w:val="A5B611A9A54F40769B08E0D0038156791"/>
    <w:rsid w:val="00AD1978"/>
    <w:pPr>
      <w:spacing w:after="0" w:line="240" w:lineRule="auto"/>
    </w:pPr>
    <w:rPr>
      <w:rFonts w:ascii="Calibri" w:hAnsi="Calibri" w:cs="Times New Roman"/>
      <w:color w:val="7F7F7F" w:themeColor="text1" w:themeTint="80"/>
      <w:lang w:eastAsia="en-US"/>
    </w:rPr>
  </w:style>
  <w:style w:type="paragraph" w:customStyle="1" w:styleId="6A572876C4EE417790F1B117D170C45C1">
    <w:name w:val="6A572876C4EE417790F1B117D170C45C1"/>
    <w:rsid w:val="00AD1978"/>
    <w:pPr>
      <w:spacing w:after="0" w:line="240" w:lineRule="auto"/>
    </w:pPr>
    <w:rPr>
      <w:rFonts w:ascii="Calibri" w:hAnsi="Calibri" w:cs="Times New Roman"/>
      <w:color w:val="7F7F7F" w:themeColor="text1" w:themeTint="80"/>
      <w:lang w:eastAsia="en-US"/>
    </w:rPr>
  </w:style>
  <w:style w:type="paragraph" w:customStyle="1" w:styleId="EBBCC35FB8064807A034C02FAA25416A1">
    <w:name w:val="EBBCC35FB8064807A034C02FAA25416A1"/>
    <w:rsid w:val="00AD1978"/>
    <w:pPr>
      <w:spacing w:after="0" w:line="240" w:lineRule="auto"/>
    </w:pPr>
    <w:rPr>
      <w:rFonts w:ascii="Calibri" w:hAnsi="Calibri" w:cs="Times New Roman"/>
      <w:color w:val="7F7F7F" w:themeColor="text1" w:themeTint="80"/>
      <w:lang w:eastAsia="en-US"/>
    </w:rPr>
  </w:style>
  <w:style w:type="paragraph" w:customStyle="1" w:styleId="C60BD5BD98584E499E13BF8339141D3F1">
    <w:name w:val="C60BD5BD98584E499E13BF8339141D3F1"/>
    <w:rsid w:val="00AD1978"/>
    <w:pPr>
      <w:spacing w:after="0" w:line="240" w:lineRule="auto"/>
    </w:pPr>
    <w:rPr>
      <w:rFonts w:ascii="Calibri" w:hAnsi="Calibri" w:cs="Times New Roman"/>
      <w:color w:val="7F7F7F" w:themeColor="text1" w:themeTint="80"/>
      <w:lang w:eastAsia="en-US"/>
    </w:rPr>
  </w:style>
  <w:style w:type="paragraph" w:customStyle="1" w:styleId="51AB213044E4431DB4F2BCE87EF4D8031">
    <w:name w:val="51AB213044E4431DB4F2BCE87EF4D8031"/>
    <w:rsid w:val="00AD1978"/>
    <w:pPr>
      <w:spacing w:after="0" w:line="240" w:lineRule="auto"/>
    </w:pPr>
    <w:rPr>
      <w:rFonts w:ascii="Calibri" w:hAnsi="Calibri" w:cs="Times New Roman"/>
      <w:color w:val="7F7F7F" w:themeColor="text1" w:themeTint="80"/>
      <w:lang w:eastAsia="en-US"/>
    </w:rPr>
  </w:style>
  <w:style w:type="paragraph" w:customStyle="1" w:styleId="9E473A8B91384EC8B8A715F9EB3520A61">
    <w:name w:val="9E473A8B91384EC8B8A715F9EB3520A61"/>
    <w:rsid w:val="00AD1978"/>
    <w:pPr>
      <w:spacing w:after="0" w:line="240" w:lineRule="auto"/>
    </w:pPr>
    <w:rPr>
      <w:rFonts w:ascii="Calibri" w:hAnsi="Calibri" w:cs="Times New Roman"/>
      <w:color w:val="7F7F7F" w:themeColor="text1" w:themeTint="80"/>
      <w:lang w:eastAsia="en-US"/>
    </w:rPr>
  </w:style>
  <w:style w:type="paragraph" w:customStyle="1" w:styleId="1C2C105CF1D645FEA38B5769C53B3FBD1">
    <w:name w:val="1C2C105CF1D645FEA38B5769C53B3FBD1"/>
    <w:rsid w:val="00AD1978"/>
    <w:pPr>
      <w:spacing w:after="0" w:line="240" w:lineRule="auto"/>
    </w:pPr>
    <w:rPr>
      <w:rFonts w:ascii="Calibri" w:hAnsi="Calibri" w:cs="Times New Roman"/>
      <w:color w:val="7F7F7F" w:themeColor="text1" w:themeTint="80"/>
      <w:lang w:eastAsia="en-US"/>
    </w:rPr>
  </w:style>
  <w:style w:type="paragraph" w:customStyle="1" w:styleId="D560D5DDE3CF49809A9420CF1271CFED1">
    <w:name w:val="D560D5DDE3CF49809A9420CF1271CFED1"/>
    <w:rsid w:val="00AD1978"/>
    <w:pPr>
      <w:spacing w:after="0" w:line="240" w:lineRule="auto"/>
    </w:pPr>
    <w:rPr>
      <w:rFonts w:ascii="Calibri" w:hAnsi="Calibri" w:cs="Times New Roman"/>
      <w:color w:val="7F7F7F" w:themeColor="text1" w:themeTint="80"/>
      <w:lang w:eastAsia="en-US"/>
    </w:rPr>
  </w:style>
  <w:style w:type="paragraph" w:customStyle="1" w:styleId="CD043A527DCF46D6829E99020A0DC62A1">
    <w:name w:val="CD043A527DCF46D6829E99020A0DC62A1"/>
    <w:rsid w:val="00AD1978"/>
    <w:pPr>
      <w:spacing w:after="0" w:line="240" w:lineRule="auto"/>
    </w:pPr>
    <w:rPr>
      <w:rFonts w:ascii="Calibri" w:hAnsi="Calibri" w:cs="Times New Roman"/>
      <w:color w:val="7F7F7F" w:themeColor="text1" w:themeTint="80"/>
      <w:lang w:eastAsia="en-US"/>
    </w:rPr>
  </w:style>
  <w:style w:type="paragraph" w:customStyle="1" w:styleId="0C7E454857654E1586B713E046B03F4F1">
    <w:name w:val="0C7E454857654E1586B713E046B03F4F1"/>
    <w:rsid w:val="00AD1978"/>
    <w:pPr>
      <w:spacing w:after="0" w:line="240" w:lineRule="auto"/>
    </w:pPr>
    <w:rPr>
      <w:rFonts w:ascii="Calibri" w:hAnsi="Calibri" w:cs="Times New Roman"/>
      <w:color w:val="7F7F7F" w:themeColor="text1" w:themeTint="80"/>
      <w:lang w:eastAsia="en-US"/>
    </w:rPr>
  </w:style>
  <w:style w:type="paragraph" w:customStyle="1" w:styleId="AE788805556E44D2A92366DAE4E0233E1">
    <w:name w:val="AE788805556E44D2A92366DAE4E0233E1"/>
    <w:rsid w:val="00AD1978"/>
    <w:pPr>
      <w:spacing w:after="0" w:line="240" w:lineRule="auto"/>
    </w:pPr>
    <w:rPr>
      <w:rFonts w:ascii="Calibri" w:hAnsi="Calibri" w:cs="Times New Roman"/>
      <w:color w:val="7F7F7F" w:themeColor="text1" w:themeTint="80"/>
      <w:lang w:eastAsia="en-US"/>
    </w:rPr>
  </w:style>
  <w:style w:type="paragraph" w:customStyle="1" w:styleId="118B84683D844F4F9FE34CDA6C9976EF1">
    <w:name w:val="118B84683D844F4F9FE34CDA6C9976EF1"/>
    <w:rsid w:val="00AD1978"/>
    <w:pPr>
      <w:spacing w:after="0" w:line="240" w:lineRule="auto"/>
    </w:pPr>
    <w:rPr>
      <w:rFonts w:ascii="Calibri" w:hAnsi="Calibri" w:cs="Times New Roman"/>
      <w:color w:val="7F7F7F" w:themeColor="text1" w:themeTint="80"/>
      <w:lang w:eastAsia="en-US"/>
    </w:rPr>
  </w:style>
  <w:style w:type="paragraph" w:customStyle="1" w:styleId="FFDC2CD0901B4FA896D78E037CA3BBE21">
    <w:name w:val="FFDC2CD0901B4FA896D78E037CA3BBE21"/>
    <w:rsid w:val="00AD1978"/>
    <w:pPr>
      <w:spacing w:after="0" w:line="240" w:lineRule="auto"/>
    </w:pPr>
    <w:rPr>
      <w:rFonts w:ascii="Calibri" w:hAnsi="Calibri" w:cs="Times New Roman"/>
      <w:color w:val="7F7F7F" w:themeColor="text1" w:themeTint="80"/>
      <w:lang w:eastAsia="en-US"/>
    </w:rPr>
  </w:style>
  <w:style w:type="paragraph" w:customStyle="1" w:styleId="8ACB637474D943D18145FED874F83D9C1">
    <w:name w:val="8ACB637474D943D18145FED874F83D9C1"/>
    <w:rsid w:val="00AD1978"/>
    <w:pPr>
      <w:spacing w:after="0" w:line="240" w:lineRule="auto"/>
    </w:pPr>
    <w:rPr>
      <w:rFonts w:ascii="Calibri" w:hAnsi="Calibri" w:cs="Times New Roman"/>
      <w:color w:val="7F7F7F" w:themeColor="text1" w:themeTint="80"/>
      <w:lang w:eastAsia="en-US"/>
    </w:rPr>
  </w:style>
  <w:style w:type="paragraph" w:customStyle="1" w:styleId="69D1060E72BD466EB43F90521A0394311">
    <w:name w:val="69D1060E72BD466EB43F90521A0394311"/>
    <w:rsid w:val="00AD1978"/>
    <w:pPr>
      <w:spacing w:after="0" w:line="240" w:lineRule="auto"/>
    </w:pPr>
    <w:rPr>
      <w:rFonts w:ascii="Calibri" w:hAnsi="Calibri" w:cs="Times New Roman"/>
      <w:color w:val="7F7F7F" w:themeColor="text1" w:themeTint="80"/>
      <w:lang w:eastAsia="en-US"/>
    </w:rPr>
  </w:style>
  <w:style w:type="paragraph" w:customStyle="1" w:styleId="F25896A6F2BF42368D43C0FB0AF9744B1">
    <w:name w:val="F25896A6F2BF42368D43C0FB0AF9744B1"/>
    <w:rsid w:val="00AD1978"/>
    <w:pPr>
      <w:spacing w:after="0" w:line="240" w:lineRule="auto"/>
    </w:pPr>
    <w:rPr>
      <w:rFonts w:ascii="Calibri" w:hAnsi="Calibri" w:cs="Times New Roman"/>
      <w:color w:val="7F7F7F" w:themeColor="text1" w:themeTint="80"/>
      <w:lang w:eastAsia="en-US"/>
    </w:rPr>
  </w:style>
  <w:style w:type="paragraph" w:customStyle="1" w:styleId="5A61EF01D62645FEB49F257BBB6BE5A41">
    <w:name w:val="5A61EF01D62645FEB49F257BBB6BE5A41"/>
    <w:rsid w:val="00AD1978"/>
    <w:pPr>
      <w:spacing w:after="0" w:line="240" w:lineRule="auto"/>
    </w:pPr>
    <w:rPr>
      <w:rFonts w:ascii="Calibri" w:hAnsi="Calibri" w:cs="Times New Roman"/>
      <w:color w:val="7F7F7F" w:themeColor="text1" w:themeTint="80"/>
      <w:lang w:eastAsia="en-US"/>
    </w:rPr>
  </w:style>
  <w:style w:type="paragraph" w:customStyle="1" w:styleId="071FE4E37CD54204BE40093E661290B31">
    <w:name w:val="071FE4E37CD54204BE40093E661290B31"/>
    <w:rsid w:val="00AD1978"/>
    <w:pPr>
      <w:spacing w:after="0" w:line="240" w:lineRule="auto"/>
    </w:pPr>
    <w:rPr>
      <w:rFonts w:ascii="Calibri" w:hAnsi="Calibri" w:cs="Times New Roman"/>
      <w:color w:val="7F7F7F" w:themeColor="text1" w:themeTint="80"/>
      <w:lang w:eastAsia="en-US"/>
    </w:rPr>
  </w:style>
  <w:style w:type="paragraph" w:customStyle="1" w:styleId="3B9E5FFBA60F4558BED3EF725EEC07961">
    <w:name w:val="3B9E5FFBA60F4558BED3EF725EEC07961"/>
    <w:rsid w:val="00AD1978"/>
    <w:pPr>
      <w:spacing w:after="0" w:line="240" w:lineRule="auto"/>
    </w:pPr>
    <w:rPr>
      <w:rFonts w:ascii="Calibri" w:hAnsi="Calibri" w:cs="Times New Roman"/>
      <w:color w:val="7F7F7F" w:themeColor="text1" w:themeTint="80"/>
      <w:lang w:eastAsia="en-US"/>
    </w:rPr>
  </w:style>
  <w:style w:type="paragraph" w:customStyle="1" w:styleId="238B96D6A488437398DB37D939C5A1F41">
    <w:name w:val="238B96D6A488437398DB37D939C5A1F41"/>
    <w:rsid w:val="00AD1978"/>
    <w:pPr>
      <w:spacing w:after="0" w:line="240" w:lineRule="auto"/>
    </w:pPr>
    <w:rPr>
      <w:rFonts w:ascii="Calibri" w:hAnsi="Calibri" w:cs="Times New Roman"/>
      <w:color w:val="7F7F7F" w:themeColor="text1" w:themeTint="80"/>
      <w:lang w:eastAsia="en-US"/>
    </w:rPr>
  </w:style>
  <w:style w:type="paragraph" w:customStyle="1" w:styleId="5E4E707C31A448A79981A0C10693115E1">
    <w:name w:val="5E4E707C31A448A79981A0C10693115E1"/>
    <w:rsid w:val="00AD1978"/>
    <w:pPr>
      <w:spacing w:after="0" w:line="240" w:lineRule="auto"/>
    </w:pPr>
    <w:rPr>
      <w:rFonts w:ascii="Calibri" w:hAnsi="Calibri" w:cs="Times New Roman"/>
      <w:color w:val="7F7F7F" w:themeColor="text1" w:themeTint="80"/>
      <w:lang w:eastAsia="en-US"/>
    </w:rPr>
  </w:style>
  <w:style w:type="paragraph" w:customStyle="1" w:styleId="7078FB02ECF04F93B6CCA94DFB56ECE91">
    <w:name w:val="7078FB02ECF04F93B6CCA94DFB56ECE91"/>
    <w:rsid w:val="00AD1978"/>
    <w:pPr>
      <w:spacing w:after="0" w:line="240" w:lineRule="auto"/>
    </w:pPr>
    <w:rPr>
      <w:rFonts w:ascii="Calibri" w:hAnsi="Calibri" w:cs="Times New Roman"/>
      <w:color w:val="7F7F7F" w:themeColor="text1" w:themeTint="80"/>
      <w:lang w:eastAsia="en-US"/>
    </w:rPr>
  </w:style>
  <w:style w:type="paragraph" w:customStyle="1" w:styleId="74F14A1D2B514761933E0AF0CE6BA15B1">
    <w:name w:val="74F14A1D2B514761933E0AF0CE6BA15B1"/>
    <w:rsid w:val="00AD1978"/>
    <w:pPr>
      <w:spacing w:after="0" w:line="240" w:lineRule="auto"/>
    </w:pPr>
    <w:rPr>
      <w:rFonts w:ascii="Calibri" w:hAnsi="Calibri" w:cs="Times New Roman"/>
      <w:color w:val="7F7F7F" w:themeColor="text1" w:themeTint="80"/>
      <w:lang w:eastAsia="en-US"/>
    </w:rPr>
  </w:style>
  <w:style w:type="paragraph" w:customStyle="1" w:styleId="572C21DCFA9F408195F4FDAECF1368441">
    <w:name w:val="572C21DCFA9F408195F4FDAECF1368441"/>
    <w:rsid w:val="00AD1978"/>
    <w:pPr>
      <w:spacing w:after="0" w:line="240" w:lineRule="auto"/>
    </w:pPr>
    <w:rPr>
      <w:rFonts w:ascii="Calibri" w:hAnsi="Calibri" w:cs="Times New Roman"/>
      <w:color w:val="7F7F7F" w:themeColor="text1" w:themeTint="80"/>
      <w:lang w:eastAsia="en-US"/>
    </w:rPr>
  </w:style>
  <w:style w:type="paragraph" w:customStyle="1" w:styleId="0EF7A7B1DCDE4D75B02F852B93E4899E1">
    <w:name w:val="0EF7A7B1DCDE4D75B02F852B93E4899E1"/>
    <w:rsid w:val="00AD1978"/>
    <w:pPr>
      <w:spacing w:after="0" w:line="240" w:lineRule="auto"/>
    </w:pPr>
    <w:rPr>
      <w:rFonts w:ascii="Calibri" w:hAnsi="Calibri" w:cs="Times New Roman"/>
      <w:color w:val="7F7F7F" w:themeColor="text1" w:themeTint="80"/>
      <w:lang w:eastAsia="en-US"/>
    </w:rPr>
  </w:style>
  <w:style w:type="paragraph" w:customStyle="1" w:styleId="0219F75DF7234B49816224F0B24539241">
    <w:name w:val="0219F75DF7234B49816224F0B24539241"/>
    <w:rsid w:val="00AD1978"/>
    <w:pPr>
      <w:spacing w:after="0" w:line="240" w:lineRule="auto"/>
    </w:pPr>
    <w:rPr>
      <w:rFonts w:ascii="Calibri" w:hAnsi="Calibri" w:cs="Times New Roman"/>
      <w:color w:val="7F7F7F" w:themeColor="text1" w:themeTint="80"/>
      <w:lang w:eastAsia="en-US"/>
    </w:rPr>
  </w:style>
  <w:style w:type="paragraph" w:customStyle="1" w:styleId="DEFA0AE6D2D54B538BDF11592445D2141">
    <w:name w:val="DEFA0AE6D2D54B538BDF11592445D2141"/>
    <w:rsid w:val="00AD1978"/>
    <w:pPr>
      <w:spacing w:after="0" w:line="240" w:lineRule="auto"/>
    </w:pPr>
    <w:rPr>
      <w:rFonts w:ascii="Calibri" w:hAnsi="Calibri" w:cs="Times New Roman"/>
      <w:color w:val="7F7F7F" w:themeColor="text1" w:themeTint="80"/>
      <w:lang w:eastAsia="en-US"/>
    </w:rPr>
  </w:style>
  <w:style w:type="paragraph" w:customStyle="1" w:styleId="8660DC5D49D8463D9DF9BB82F632CBF81">
    <w:name w:val="8660DC5D49D8463D9DF9BB82F632CBF81"/>
    <w:rsid w:val="00AD1978"/>
    <w:pPr>
      <w:spacing w:after="0" w:line="240" w:lineRule="auto"/>
    </w:pPr>
    <w:rPr>
      <w:rFonts w:ascii="Calibri" w:hAnsi="Calibri" w:cs="Times New Roman"/>
      <w:color w:val="7F7F7F" w:themeColor="text1" w:themeTint="80"/>
      <w:lang w:eastAsia="en-US"/>
    </w:rPr>
  </w:style>
  <w:style w:type="paragraph" w:customStyle="1" w:styleId="5B9B753120CD444E916E111B37BC4F131">
    <w:name w:val="5B9B753120CD444E916E111B37BC4F131"/>
    <w:rsid w:val="00AD1978"/>
    <w:pPr>
      <w:spacing w:after="0" w:line="240" w:lineRule="auto"/>
    </w:pPr>
    <w:rPr>
      <w:rFonts w:ascii="Calibri" w:hAnsi="Calibri" w:cs="Times New Roman"/>
      <w:color w:val="7F7F7F" w:themeColor="text1" w:themeTint="80"/>
      <w:lang w:eastAsia="en-US"/>
    </w:rPr>
  </w:style>
  <w:style w:type="paragraph" w:customStyle="1" w:styleId="BC6E0AB1828F464D94E2FA7784864A071">
    <w:name w:val="BC6E0AB1828F464D94E2FA7784864A071"/>
    <w:rsid w:val="00AD1978"/>
    <w:pPr>
      <w:spacing w:after="0" w:line="240" w:lineRule="auto"/>
    </w:pPr>
    <w:rPr>
      <w:rFonts w:ascii="Calibri" w:hAnsi="Calibri" w:cs="Times New Roman"/>
      <w:color w:val="7F7F7F" w:themeColor="text1" w:themeTint="80"/>
      <w:lang w:eastAsia="en-US"/>
    </w:rPr>
  </w:style>
  <w:style w:type="paragraph" w:customStyle="1" w:styleId="DC2AC2D051AA403D8DE6C2C4C94F0C491">
    <w:name w:val="DC2AC2D051AA403D8DE6C2C4C94F0C491"/>
    <w:rsid w:val="00AD1978"/>
    <w:pPr>
      <w:spacing w:after="0" w:line="240" w:lineRule="auto"/>
    </w:pPr>
    <w:rPr>
      <w:rFonts w:ascii="Calibri" w:hAnsi="Calibri" w:cs="Times New Roman"/>
      <w:color w:val="7F7F7F" w:themeColor="text1" w:themeTint="80"/>
      <w:lang w:eastAsia="en-US"/>
    </w:rPr>
  </w:style>
  <w:style w:type="paragraph" w:customStyle="1" w:styleId="A641B60E441042059AD72CE976953AA51">
    <w:name w:val="A641B60E441042059AD72CE976953AA51"/>
    <w:rsid w:val="00AD1978"/>
    <w:pPr>
      <w:spacing w:after="0" w:line="240" w:lineRule="auto"/>
    </w:pPr>
    <w:rPr>
      <w:rFonts w:ascii="Calibri" w:hAnsi="Calibri" w:cs="Times New Roman"/>
      <w:color w:val="7F7F7F" w:themeColor="text1" w:themeTint="80"/>
      <w:lang w:eastAsia="en-US"/>
    </w:rPr>
  </w:style>
  <w:style w:type="paragraph" w:customStyle="1" w:styleId="659C3403844F4BC7B08540DD67ECBB0E1">
    <w:name w:val="659C3403844F4BC7B08540DD67ECBB0E1"/>
    <w:rsid w:val="00AD1978"/>
    <w:pPr>
      <w:spacing w:after="0" w:line="240" w:lineRule="auto"/>
    </w:pPr>
    <w:rPr>
      <w:rFonts w:ascii="Calibri" w:hAnsi="Calibri" w:cs="Times New Roman"/>
      <w:color w:val="7F7F7F" w:themeColor="text1" w:themeTint="80"/>
      <w:lang w:eastAsia="en-US"/>
    </w:rPr>
  </w:style>
  <w:style w:type="paragraph" w:customStyle="1" w:styleId="59EFE5883B6447E5BA52315A0CD05FAF1">
    <w:name w:val="59EFE5883B6447E5BA52315A0CD05FAF1"/>
    <w:rsid w:val="00AD1978"/>
    <w:pPr>
      <w:spacing w:after="0" w:line="240" w:lineRule="auto"/>
    </w:pPr>
    <w:rPr>
      <w:rFonts w:ascii="Calibri" w:hAnsi="Calibri" w:cs="Times New Roman"/>
      <w:color w:val="7F7F7F" w:themeColor="text1" w:themeTint="80"/>
      <w:lang w:eastAsia="en-US"/>
    </w:rPr>
  </w:style>
  <w:style w:type="paragraph" w:customStyle="1" w:styleId="00B78CFA83144DE6ABC82093B46CAED81">
    <w:name w:val="00B78CFA83144DE6ABC82093B46CAED81"/>
    <w:rsid w:val="00AD1978"/>
    <w:pPr>
      <w:spacing w:after="0" w:line="240" w:lineRule="auto"/>
    </w:pPr>
    <w:rPr>
      <w:rFonts w:ascii="Calibri" w:hAnsi="Calibri" w:cs="Times New Roman"/>
      <w:color w:val="7F7F7F" w:themeColor="text1" w:themeTint="80"/>
      <w:lang w:eastAsia="en-US"/>
    </w:rPr>
  </w:style>
  <w:style w:type="paragraph" w:customStyle="1" w:styleId="E8269E23AEE5487798B727B514F92C071">
    <w:name w:val="E8269E23AEE5487798B727B514F92C071"/>
    <w:rsid w:val="00AD1978"/>
    <w:pPr>
      <w:spacing w:after="0" w:line="240" w:lineRule="auto"/>
    </w:pPr>
    <w:rPr>
      <w:rFonts w:ascii="Calibri" w:hAnsi="Calibri" w:cs="Times New Roman"/>
      <w:color w:val="7F7F7F" w:themeColor="text1" w:themeTint="80"/>
      <w:lang w:eastAsia="en-US"/>
    </w:rPr>
  </w:style>
  <w:style w:type="paragraph" w:customStyle="1" w:styleId="7D66D86FFF664D989B67AC2BDC1893991">
    <w:name w:val="7D66D86FFF664D989B67AC2BDC1893991"/>
    <w:rsid w:val="00AD1978"/>
    <w:pPr>
      <w:spacing w:after="0" w:line="240" w:lineRule="auto"/>
    </w:pPr>
    <w:rPr>
      <w:rFonts w:ascii="Calibri" w:hAnsi="Calibri" w:cs="Times New Roman"/>
      <w:color w:val="7F7F7F" w:themeColor="text1" w:themeTint="80"/>
      <w:lang w:eastAsia="en-US"/>
    </w:rPr>
  </w:style>
  <w:style w:type="paragraph" w:customStyle="1" w:styleId="096031E6372E45DB9D5BEE1D46E334C11">
    <w:name w:val="096031E6372E45DB9D5BEE1D46E334C11"/>
    <w:rsid w:val="00AD1978"/>
    <w:pPr>
      <w:spacing w:after="0" w:line="240" w:lineRule="auto"/>
    </w:pPr>
    <w:rPr>
      <w:rFonts w:ascii="Calibri" w:hAnsi="Calibri" w:cs="Times New Roman"/>
      <w:color w:val="7F7F7F" w:themeColor="text1" w:themeTint="80"/>
      <w:lang w:eastAsia="en-US"/>
    </w:rPr>
  </w:style>
  <w:style w:type="paragraph" w:customStyle="1" w:styleId="3C86366A1BC342AEA1931DE2CFDDA7901">
    <w:name w:val="3C86366A1BC342AEA1931DE2CFDDA7901"/>
    <w:rsid w:val="00AD1978"/>
    <w:pPr>
      <w:spacing w:after="0" w:line="240" w:lineRule="auto"/>
    </w:pPr>
    <w:rPr>
      <w:rFonts w:ascii="Calibri" w:hAnsi="Calibri" w:cs="Times New Roman"/>
      <w:color w:val="7F7F7F" w:themeColor="text1" w:themeTint="80"/>
      <w:lang w:eastAsia="en-US"/>
    </w:rPr>
  </w:style>
  <w:style w:type="paragraph" w:customStyle="1" w:styleId="221C4F80F833482E92E4629EF7F648561">
    <w:name w:val="221C4F80F833482E92E4629EF7F648561"/>
    <w:rsid w:val="00AD1978"/>
    <w:pPr>
      <w:spacing w:after="0" w:line="240" w:lineRule="auto"/>
    </w:pPr>
    <w:rPr>
      <w:rFonts w:ascii="Calibri" w:hAnsi="Calibri" w:cs="Times New Roman"/>
      <w:color w:val="7F7F7F" w:themeColor="text1" w:themeTint="80"/>
      <w:lang w:eastAsia="en-US"/>
    </w:rPr>
  </w:style>
  <w:style w:type="paragraph" w:customStyle="1" w:styleId="194F76C3B04C48EC8837CA12D77A466D1">
    <w:name w:val="194F76C3B04C48EC8837CA12D77A466D1"/>
    <w:rsid w:val="00AD1978"/>
    <w:pPr>
      <w:spacing w:after="0" w:line="240" w:lineRule="auto"/>
    </w:pPr>
    <w:rPr>
      <w:rFonts w:ascii="Calibri" w:hAnsi="Calibri" w:cs="Times New Roman"/>
      <w:color w:val="7F7F7F" w:themeColor="text1" w:themeTint="80"/>
      <w:lang w:eastAsia="en-US"/>
    </w:rPr>
  </w:style>
  <w:style w:type="paragraph" w:customStyle="1" w:styleId="6B3E9DD8B2674FB0A3B2DDC9C26697E91">
    <w:name w:val="6B3E9DD8B2674FB0A3B2DDC9C26697E91"/>
    <w:rsid w:val="00AD1978"/>
    <w:pPr>
      <w:spacing w:after="0" w:line="240" w:lineRule="auto"/>
    </w:pPr>
    <w:rPr>
      <w:rFonts w:ascii="Calibri" w:hAnsi="Calibri" w:cs="Times New Roman"/>
      <w:color w:val="7F7F7F" w:themeColor="text1" w:themeTint="80"/>
      <w:lang w:eastAsia="en-US"/>
    </w:rPr>
  </w:style>
  <w:style w:type="paragraph" w:customStyle="1" w:styleId="A60297A68B314F558E02F56F3AD64C781">
    <w:name w:val="A60297A68B314F558E02F56F3AD64C781"/>
    <w:rsid w:val="00AD1978"/>
    <w:pPr>
      <w:spacing w:after="0" w:line="240" w:lineRule="auto"/>
    </w:pPr>
    <w:rPr>
      <w:rFonts w:ascii="Calibri" w:hAnsi="Calibri" w:cs="Times New Roman"/>
      <w:color w:val="7F7F7F" w:themeColor="text1" w:themeTint="80"/>
      <w:lang w:eastAsia="en-US"/>
    </w:rPr>
  </w:style>
  <w:style w:type="paragraph" w:customStyle="1" w:styleId="42DA1D304894405D93D379574F7A6B811">
    <w:name w:val="42DA1D304894405D93D379574F7A6B811"/>
    <w:rsid w:val="00AD1978"/>
    <w:pPr>
      <w:spacing w:after="0" w:line="240" w:lineRule="auto"/>
    </w:pPr>
    <w:rPr>
      <w:rFonts w:ascii="Calibri" w:hAnsi="Calibri" w:cs="Times New Roman"/>
      <w:color w:val="7F7F7F" w:themeColor="text1" w:themeTint="80"/>
      <w:lang w:eastAsia="en-US"/>
    </w:rPr>
  </w:style>
  <w:style w:type="paragraph" w:customStyle="1" w:styleId="DAF8B8A8E6914CAF9C15172FE2C7487D1">
    <w:name w:val="DAF8B8A8E6914CAF9C15172FE2C7487D1"/>
    <w:rsid w:val="00AD1978"/>
    <w:pPr>
      <w:spacing w:after="0" w:line="240" w:lineRule="auto"/>
    </w:pPr>
    <w:rPr>
      <w:rFonts w:ascii="Calibri" w:hAnsi="Calibri" w:cs="Times New Roman"/>
      <w:color w:val="7F7F7F" w:themeColor="text1" w:themeTint="80"/>
      <w:lang w:eastAsia="en-US"/>
    </w:rPr>
  </w:style>
  <w:style w:type="paragraph" w:customStyle="1" w:styleId="3371AB6763944746AFE4BB70689037D61">
    <w:name w:val="3371AB6763944746AFE4BB70689037D61"/>
    <w:rsid w:val="00AD1978"/>
    <w:pPr>
      <w:spacing w:after="0" w:line="240" w:lineRule="auto"/>
    </w:pPr>
    <w:rPr>
      <w:rFonts w:ascii="Calibri" w:hAnsi="Calibri" w:cs="Times New Roman"/>
      <w:color w:val="7F7F7F" w:themeColor="text1" w:themeTint="80"/>
      <w:lang w:eastAsia="en-US"/>
    </w:rPr>
  </w:style>
  <w:style w:type="paragraph" w:customStyle="1" w:styleId="CE4398C0F29E4215A8045647A6C629B01">
    <w:name w:val="CE4398C0F29E4215A8045647A6C629B01"/>
    <w:rsid w:val="00AD1978"/>
    <w:pPr>
      <w:spacing w:after="0" w:line="240" w:lineRule="auto"/>
    </w:pPr>
    <w:rPr>
      <w:rFonts w:ascii="Calibri" w:hAnsi="Calibri" w:cs="Times New Roman"/>
      <w:color w:val="7F7F7F" w:themeColor="text1" w:themeTint="80"/>
      <w:lang w:eastAsia="en-US"/>
    </w:rPr>
  </w:style>
  <w:style w:type="paragraph" w:customStyle="1" w:styleId="7C57C9BA0311447F980055090E10C2C11">
    <w:name w:val="7C57C9BA0311447F980055090E10C2C11"/>
    <w:rsid w:val="00AD1978"/>
    <w:pPr>
      <w:spacing w:after="0" w:line="240" w:lineRule="auto"/>
    </w:pPr>
    <w:rPr>
      <w:rFonts w:ascii="Calibri" w:hAnsi="Calibri" w:cs="Times New Roman"/>
      <w:color w:val="7F7F7F" w:themeColor="text1" w:themeTint="80"/>
      <w:lang w:eastAsia="en-US"/>
    </w:rPr>
  </w:style>
  <w:style w:type="paragraph" w:customStyle="1" w:styleId="36BCBE27B2404AFEABD5B366079B7EE81">
    <w:name w:val="36BCBE27B2404AFEABD5B366079B7EE81"/>
    <w:rsid w:val="00AD1978"/>
    <w:pPr>
      <w:spacing w:after="0" w:line="240" w:lineRule="auto"/>
    </w:pPr>
    <w:rPr>
      <w:rFonts w:ascii="Calibri" w:hAnsi="Calibri" w:cs="Times New Roman"/>
      <w:color w:val="7F7F7F" w:themeColor="text1" w:themeTint="80"/>
      <w:lang w:eastAsia="en-US"/>
    </w:rPr>
  </w:style>
  <w:style w:type="paragraph" w:customStyle="1" w:styleId="1A5AA75A46D9429EAC842C3D16176DAF1">
    <w:name w:val="1A5AA75A46D9429EAC842C3D16176DAF1"/>
    <w:rsid w:val="00AD1978"/>
    <w:pPr>
      <w:spacing w:after="0" w:line="240" w:lineRule="auto"/>
    </w:pPr>
    <w:rPr>
      <w:rFonts w:ascii="Calibri" w:hAnsi="Calibri" w:cs="Times New Roman"/>
      <w:color w:val="7F7F7F" w:themeColor="text1" w:themeTint="80"/>
      <w:lang w:eastAsia="en-US"/>
    </w:rPr>
  </w:style>
  <w:style w:type="paragraph" w:customStyle="1" w:styleId="6F5D2DFB642D4EBBA2639CA3F58D59041">
    <w:name w:val="6F5D2DFB642D4EBBA2639CA3F58D59041"/>
    <w:rsid w:val="00AD1978"/>
    <w:pPr>
      <w:spacing w:after="0" w:line="240" w:lineRule="auto"/>
    </w:pPr>
    <w:rPr>
      <w:rFonts w:ascii="Calibri" w:hAnsi="Calibri" w:cs="Times New Roman"/>
      <w:color w:val="7F7F7F" w:themeColor="text1" w:themeTint="80"/>
      <w:lang w:eastAsia="en-US"/>
    </w:rPr>
  </w:style>
  <w:style w:type="paragraph" w:customStyle="1" w:styleId="E33211E590D2416A8CFC56E573456B421">
    <w:name w:val="E33211E590D2416A8CFC56E573456B421"/>
    <w:rsid w:val="00AD1978"/>
    <w:pPr>
      <w:spacing w:after="0" w:line="240" w:lineRule="auto"/>
    </w:pPr>
    <w:rPr>
      <w:rFonts w:ascii="Calibri" w:hAnsi="Calibri" w:cs="Times New Roman"/>
      <w:color w:val="7F7F7F" w:themeColor="text1" w:themeTint="80"/>
      <w:lang w:eastAsia="en-US"/>
    </w:rPr>
  </w:style>
  <w:style w:type="paragraph" w:customStyle="1" w:styleId="72FF6CACF51942D7B4A745C36A2F9D611">
    <w:name w:val="72FF6CACF51942D7B4A745C36A2F9D611"/>
    <w:rsid w:val="00AD1978"/>
    <w:pPr>
      <w:spacing w:after="0" w:line="240" w:lineRule="auto"/>
    </w:pPr>
    <w:rPr>
      <w:rFonts w:ascii="Calibri" w:hAnsi="Calibri" w:cs="Times New Roman"/>
      <w:color w:val="7F7F7F" w:themeColor="text1" w:themeTint="80"/>
      <w:lang w:eastAsia="en-US"/>
    </w:rPr>
  </w:style>
  <w:style w:type="paragraph" w:customStyle="1" w:styleId="0E0E7ABB90744F12B35353CC9CFFB92C1">
    <w:name w:val="0E0E7ABB90744F12B35353CC9CFFB92C1"/>
    <w:rsid w:val="00AD1978"/>
    <w:pPr>
      <w:spacing w:after="0" w:line="240" w:lineRule="auto"/>
    </w:pPr>
    <w:rPr>
      <w:rFonts w:ascii="Calibri" w:hAnsi="Calibri" w:cs="Times New Roman"/>
      <w:color w:val="7F7F7F" w:themeColor="text1" w:themeTint="80"/>
      <w:lang w:eastAsia="en-US"/>
    </w:rPr>
  </w:style>
  <w:style w:type="paragraph" w:customStyle="1" w:styleId="B49889FEB4974B7B824A6B14F9F1E1361">
    <w:name w:val="B49889FEB4974B7B824A6B14F9F1E1361"/>
    <w:rsid w:val="00AD1978"/>
    <w:pPr>
      <w:spacing w:after="0" w:line="240" w:lineRule="auto"/>
    </w:pPr>
    <w:rPr>
      <w:rFonts w:ascii="Calibri" w:hAnsi="Calibri" w:cs="Times New Roman"/>
      <w:color w:val="7F7F7F" w:themeColor="text1" w:themeTint="80"/>
      <w:lang w:eastAsia="en-US"/>
    </w:rPr>
  </w:style>
  <w:style w:type="paragraph" w:customStyle="1" w:styleId="6BC3AF069C18478B9ACB001C048423821">
    <w:name w:val="6BC3AF069C18478B9ACB001C048423821"/>
    <w:rsid w:val="00AD1978"/>
    <w:pPr>
      <w:spacing w:after="0" w:line="240" w:lineRule="auto"/>
    </w:pPr>
    <w:rPr>
      <w:rFonts w:ascii="Calibri" w:hAnsi="Calibri" w:cs="Times New Roman"/>
      <w:color w:val="7F7F7F" w:themeColor="text1" w:themeTint="80"/>
      <w:lang w:eastAsia="en-US"/>
    </w:rPr>
  </w:style>
  <w:style w:type="paragraph" w:customStyle="1" w:styleId="AA644C7EE4D4423D92FBB46BDAA2BE1D1">
    <w:name w:val="AA644C7EE4D4423D92FBB46BDAA2BE1D1"/>
    <w:rsid w:val="00AD1978"/>
    <w:pPr>
      <w:spacing w:after="0" w:line="240" w:lineRule="auto"/>
    </w:pPr>
    <w:rPr>
      <w:rFonts w:ascii="Calibri" w:hAnsi="Calibri" w:cs="Times New Roman"/>
      <w:color w:val="7F7F7F" w:themeColor="text1" w:themeTint="80"/>
      <w:lang w:eastAsia="en-US"/>
    </w:rPr>
  </w:style>
  <w:style w:type="paragraph" w:customStyle="1" w:styleId="D9019AED6606473F97CDBCED6A60EA571">
    <w:name w:val="D9019AED6606473F97CDBCED6A60EA571"/>
    <w:rsid w:val="00AD1978"/>
    <w:pPr>
      <w:spacing w:after="0" w:line="240" w:lineRule="auto"/>
    </w:pPr>
    <w:rPr>
      <w:rFonts w:ascii="Calibri" w:hAnsi="Calibri" w:cs="Times New Roman"/>
      <w:color w:val="7F7F7F" w:themeColor="text1" w:themeTint="80"/>
      <w:lang w:eastAsia="en-US"/>
    </w:rPr>
  </w:style>
  <w:style w:type="paragraph" w:customStyle="1" w:styleId="C89BF718D37E46A6B58F2E1AAB7071D21">
    <w:name w:val="C89BF718D37E46A6B58F2E1AAB7071D21"/>
    <w:rsid w:val="00AD1978"/>
    <w:pPr>
      <w:spacing w:after="0" w:line="240" w:lineRule="auto"/>
    </w:pPr>
    <w:rPr>
      <w:rFonts w:ascii="Calibri" w:hAnsi="Calibri" w:cs="Times New Roman"/>
      <w:color w:val="7F7F7F" w:themeColor="text1" w:themeTint="80"/>
      <w:lang w:eastAsia="en-US"/>
    </w:rPr>
  </w:style>
  <w:style w:type="paragraph" w:customStyle="1" w:styleId="3ADD7987F28C495FBAE411DE7C373B831">
    <w:name w:val="3ADD7987F28C495FBAE411DE7C373B831"/>
    <w:rsid w:val="00AD1978"/>
    <w:pPr>
      <w:spacing w:after="0" w:line="240" w:lineRule="auto"/>
    </w:pPr>
    <w:rPr>
      <w:rFonts w:ascii="Calibri" w:hAnsi="Calibri" w:cs="Times New Roman"/>
      <w:color w:val="7F7F7F" w:themeColor="text1" w:themeTint="80"/>
      <w:lang w:eastAsia="en-US"/>
    </w:rPr>
  </w:style>
  <w:style w:type="paragraph" w:customStyle="1" w:styleId="EF1800AF1D334D4CACF076E5FE5F5EF61">
    <w:name w:val="EF1800AF1D334D4CACF076E5FE5F5EF61"/>
    <w:rsid w:val="00AD1978"/>
    <w:pPr>
      <w:spacing w:after="0" w:line="240" w:lineRule="auto"/>
    </w:pPr>
    <w:rPr>
      <w:rFonts w:ascii="Calibri" w:hAnsi="Calibri" w:cs="Times New Roman"/>
      <w:color w:val="7F7F7F" w:themeColor="text1" w:themeTint="80"/>
      <w:lang w:eastAsia="en-US"/>
    </w:rPr>
  </w:style>
  <w:style w:type="paragraph" w:customStyle="1" w:styleId="B7AF074D10FD40CE9111F0407E4E1A5F1">
    <w:name w:val="B7AF074D10FD40CE9111F0407E4E1A5F1"/>
    <w:rsid w:val="00AD1978"/>
    <w:pPr>
      <w:spacing w:after="0" w:line="240" w:lineRule="auto"/>
    </w:pPr>
    <w:rPr>
      <w:rFonts w:ascii="Calibri" w:hAnsi="Calibri" w:cs="Times New Roman"/>
      <w:color w:val="7F7F7F" w:themeColor="text1" w:themeTint="80"/>
      <w:lang w:eastAsia="en-US"/>
    </w:rPr>
  </w:style>
  <w:style w:type="paragraph" w:customStyle="1" w:styleId="049EE90FA4C04B2796A9959E0E316DE91">
    <w:name w:val="049EE90FA4C04B2796A9959E0E316DE91"/>
    <w:rsid w:val="00AD1978"/>
    <w:pPr>
      <w:spacing w:after="0" w:line="240" w:lineRule="auto"/>
    </w:pPr>
    <w:rPr>
      <w:rFonts w:ascii="Calibri" w:hAnsi="Calibri" w:cs="Times New Roman"/>
      <w:color w:val="7F7F7F" w:themeColor="text1" w:themeTint="80"/>
      <w:lang w:eastAsia="en-US"/>
    </w:rPr>
  </w:style>
  <w:style w:type="paragraph" w:customStyle="1" w:styleId="A3B11C090FB34BAEB60499FB25EA865E1">
    <w:name w:val="A3B11C090FB34BAEB60499FB25EA865E1"/>
    <w:rsid w:val="00AD1978"/>
    <w:pPr>
      <w:spacing w:after="0" w:line="240" w:lineRule="auto"/>
    </w:pPr>
    <w:rPr>
      <w:rFonts w:ascii="Calibri" w:hAnsi="Calibri" w:cs="Times New Roman"/>
      <w:color w:val="7F7F7F" w:themeColor="text1" w:themeTint="80"/>
      <w:lang w:eastAsia="en-US"/>
    </w:rPr>
  </w:style>
  <w:style w:type="paragraph" w:customStyle="1" w:styleId="7EFE03F72F0B40A1AD3E95635C3A91A31">
    <w:name w:val="7EFE03F72F0B40A1AD3E95635C3A91A31"/>
    <w:rsid w:val="00AD1978"/>
    <w:pPr>
      <w:spacing w:after="0" w:line="240" w:lineRule="auto"/>
    </w:pPr>
    <w:rPr>
      <w:rFonts w:ascii="Calibri" w:hAnsi="Calibri" w:cs="Times New Roman"/>
      <w:color w:val="7F7F7F" w:themeColor="text1" w:themeTint="80"/>
      <w:lang w:eastAsia="en-US"/>
    </w:rPr>
  </w:style>
  <w:style w:type="paragraph" w:customStyle="1" w:styleId="8210A41F2B60491E8A1B4B3683398FA21">
    <w:name w:val="8210A41F2B60491E8A1B4B3683398FA21"/>
    <w:rsid w:val="00AD1978"/>
    <w:pPr>
      <w:spacing w:after="0" w:line="240" w:lineRule="auto"/>
    </w:pPr>
    <w:rPr>
      <w:rFonts w:ascii="Calibri" w:hAnsi="Calibri" w:cs="Times New Roman"/>
      <w:color w:val="7F7F7F" w:themeColor="text1" w:themeTint="80"/>
      <w:lang w:eastAsia="en-US"/>
    </w:rPr>
  </w:style>
  <w:style w:type="paragraph" w:customStyle="1" w:styleId="A351130757F74969A219755D611E718E1">
    <w:name w:val="A351130757F74969A219755D611E718E1"/>
    <w:rsid w:val="00AD1978"/>
    <w:pPr>
      <w:spacing w:after="0" w:line="240" w:lineRule="auto"/>
    </w:pPr>
    <w:rPr>
      <w:rFonts w:ascii="Calibri" w:hAnsi="Calibri" w:cs="Times New Roman"/>
      <w:color w:val="7F7F7F" w:themeColor="text1" w:themeTint="80"/>
      <w:lang w:eastAsia="en-US"/>
    </w:rPr>
  </w:style>
  <w:style w:type="paragraph" w:customStyle="1" w:styleId="6758587BDF2D46AA9AA296FEA09E471D1">
    <w:name w:val="6758587BDF2D46AA9AA296FEA09E471D1"/>
    <w:rsid w:val="00AD1978"/>
    <w:pPr>
      <w:spacing w:after="0" w:line="240" w:lineRule="auto"/>
    </w:pPr>
    <w:rPr>
      <w:rFonts w:ascii="Calibri" w:hAnsi="Calibri" w:cs="Times New Roman"/>
      <w:color w:val="7F7F7F" w:themeColor="text1" w:themeTint="80"/>
      <w:lang w:eastAsia="en-US"/>
    </w:rPr>
  </w:style>
  <w:style w:type="paragraph" w:customStyle="1" w:styleId="B03F7090F7604DA68D7FBBB48548D9CC1">
    <w:name w:val="B03F7090F7604DA68D7FBBB48548D9CC1"/>
    <w:rsid w:val="00AD1978"/>
    <w:pPr>
      <w:spacing w:after="0" w:line="240" w:lineRule="auto"/>
    </w:pPr>
    <w:rPr>
      <w:rFonts w:ascii="Calibri" w:hAnsi="Calibri" w:cs="Times New Roman"/>
      <w:color w:val="7F7F7F" w:themeColor="text1" w:themeTint="80"/>
      <w:lang w:eastAsia="en-US"/>
    </w:rPr>
  </w:style>
  <w:style w:type="paragraph" w:customStyle="1" w:styleId="5CCA6CFEAFCA49A7A2216A3BE474557A1">
    <w:name w:val="5CCA6CFEAFCA49A7A2216A3BE474557A1"/>
    <w:rsid w:val="00AD1978"/>
    <w:pPr>
      <w:spacing w:after="0" w:line="240" w:lineRule="auto"/>
    </w:pPr>
    <w:rPr>
      <w:rFonts w:ascii="Calibri" w:hAnsi="Calibri" w:cs="Times New Roman"/>
      <w:color w:val="7F7F7F" w:themeColor="text1" w:themeTint="80"/>
      <w:lang w:eastAsia="en-US"/>
    </w:rPr>
  </w:style>
  <w:style w:type="paragraph" w:customStyle="1" w:styleId="FECDEAEDCC3E47DE99E19D2E9DB0E8F71">
    <w:name w:val="FECDEAEDCC3E47DE99E19D2E9DB0E8F71"/>
    <w:rsid w:val="00AD1978"/>
    <w:pPr>
      <w:spacing w:after="0" w:line="240" w:lineRule="auto"/>
    </w:pPr>
    <w:rPr>
      <w:rFonts w:ascii="Calibri" w:hAnsi="Calibri" w:cs="Times New Roman"/>
      <w:color w:val="7F7F7F" w:themeColor="text1" w:themeTint="80"/>
      <w:lang w:eastAsia="en-US"/>
    </w:rPr>
  </w:style>
  <w:style w:type="paragraph" w:customStyle="1" w:styleId="CC4D435F51BD4A74AEEC5118455F4A051">
    <w:name w:val="CC4D435F51BD4A74AEEC5118455F4A051"/>
    <w:rsid w:val="00AD1978"/>
    <w:pPr>
      <w:spacing w:after="0" w:line="240" w:lineRule="auto"/>
    </w:pPr>
    <w:rPr>
      <w:rFonts w:ascii="Calibri" w:hAnsi="Calibri" w:cs="Times New Roman"/>
      <w:color w:val="7F7F7F" w:themeColor="text1" w:themeTint="80"/>
      <w:lang w:eastAsia="en-US"/>
    </w:rPr>
  </w:style>
  <w:style w:type="paragraph" w:customStyle="1" w:styleId="7113BB0BD22B48858FBCC73B29CF172C1">
    <w:name w:val="7113BB0BD22B48858FBCC73B29CF172C1"/>
    <w:rsid w:val="00AD1978"/>
    <w:pPr>
      <w:spacing w:after="0" w:line="240" w:lineRule="auto"/>
    </w:pPr>
    <w:rPr>
      <w:rFonts w:ascii="Calibri" w:hAnsi="Calibri" w:cs="Times New Roman"/>
      <w:color w:val="7F7F7F" w:themeColor="text1" w:themeTint="80"/>
      <w:lang w:eastAsia="en-US"/>
    </w:rPr>
  </w:style>
  <w:style w:type="paragraph" w:customStyle="1" w:styleId="E72705AD16684268AE9BFCE0481E998C1">
    <w:name w:val="E72705AD16684268AE9BFCE0481E998C1"/>
    <w:rsid w:val="00AD1978"/>
    <w:pPr>
      <w:spacing w:after="0" w:line="240" w:lineRule="auto"/>
    </w:pPr>
    <w:rPr>
      <w:rFonts w:ascii="Calibri" w:hAnsi="Calibri" w:cs="Times New Roman"/>
      <w:color w:val="7F7F7F" w:themeColor="text1" w:themeTint="80"/>
      <w:lang w:eastAsia="en-US"/>
    </w:rPr>
  </w:style>
  <w:style w:type="paragraph" w:customStyle="1" w:styleId="FF309CDBBA6D4991A339276C7837E7371">
    <w:name w:val="FF309CDBBA6D4991A339276C7837E7371"/>
    <w:rsid w:val="00AD1978"/>
    <w:pPr>
      <w:spacing w:after="0" w:line="240" w:lineRule="auto"/>
    </w:pPr>
    <w:rPr>
      <w:rFonts w:ascii="Calibri" w:hAnsi="Calibri" w:cs="Times New Roman"/>
      <w:color w:val="7F7F7F" w:themeColor="text1" w:themeTint="80"/>
      <w:lang w:eastAsia="en-US"/>
    </w:rPr>
  </w:style>
  <w:style w:type="paragraph" w:customStyle="1" w:styleId="722B98FC491347E2B2F32BF0560AC0611">
    <w:name w:val="722B98FC491347E2B2F32BF0560AC0611"/>
    <w:rsid w:val="00AD1978"/>
    <w:pPr>
      <w:spacing w:after="0" w:line="240" w:lineRule="auto"/>
    </w:pPr>
    <w:rPr>
      <w:rFonts w:ascii="Calibri" w:hAnsi="Calibri" w:cs="Times New Roman"/>
      <w:color w:val="7F7F7F" w:themeColor="text1" w:themeTint="80"/>
      <w:lang w:eastAsia="en-US"/>
    </w:rPr>
  </w:style>
  <w:style w:type="paragraph" w:customStyle="1" w:styleId="74632B4FF88549FA99D0B50A1D63625A1">
    <w:name w:val="74632B4FF88549FA99D0B50A1D63625A1"/>
    <w:rsid w:val="00AD1978"/>
    <w:pPr>
      <w:spacing w:after="0" w:line="240" w:lineRule="auto"/>
    </w:pPr>
    <w:rPr>
      <w:rFonts w:ascii="Calibri" w:hAnsi="Calibri" w:cs="Times New Roman"/>
      <w:color w:val="7F7F7F" w:themeColor="text1" w:themeTint="80"/>
      <w:lang w:eastAsia="en-US"/>
    </w:rPr>
  </w:style>
  <w:style w:type="paragraph" w:customStyle="1" w:styleId="D833A4EF4C054A5A93183341EF43A25D1">
    <w:name w:val="D833A4EF4C054A5A93183341EF43A25D1"/>
    <w:rsid w:val="00AD1978"/>
    <w:pPr>
      <w:spacing w:after="0" w:line="240" w:lineRule="auto"/>
    </w:pPr>
    <w:rPr>
      <w:rFonts w:ascii="Calibri" w:hAnsi="Calibri" w:cs="Times New Roman"/>
      <w:color w:val="7F7F7F" w:themeColor="text1" w:themeTint="80"/>
      <w:lang w:eastAsia="en-US"/>
    </w:rPr>
  </w:style>
  <w:style w:type="paragraph" w:customStyle="1" w:styleId="EB29A128A7274575B90C6EB92DCEEB2E1">
    <w:name w:val="EB29A128A7274575B90C6EB92DCEEB2E1"/>
    <w:rsid w:val="00AD1978"/>
    <w:pPr>
      <w:spacing w:after="0" w:line="240" w:lineRule="auto"/>
    </w:pPr>
    <w:rPr>
      <w:rFonts w:ascii="Calibri" w:hAnsi="Calibri" w:cs="Times New Roman"/>
      <w:color w:val="7F7F7F" w:themeColor="text1" w:themeTint="80"/>
      <w:lang w:eastAsia="en-US"/>
    </w:rPr>
  </w:style>
  <w:style w:type="paragraph" w:customStyle="1" w:styleId="47E636044AE74B218CAEAA5781C769E81">
    <w:name w:val="47E636044AE74B218CAEAA5781C769E81"/>
    <w:rsid w:val="00AD1978"/>
    <w:pPr>
      <w:spacing w:after="0" w:line="240" w:lineRule="auto"/>
    </w:pPr>
    <w:rPr>
      <w:rFonts w:ascii="Calibri" w:hAnsi="Calibri" w:cs="Times New Roman"/>
      <w:color w:val="7F7F7F" w:themeColor="text1" w:themeTint="80"/>
      <w:lang w:eastAsia="en-US"/>
    </w:rPr>
  </w:style>
  <w:style w:type="paragraph" w:customStyle="1" w:styleId="B656EC19C80C4C44AFB3ECBE9A742DB230">
    <w:name w:val="B656EC19C80C4C44AFB3ECBE9A742DB230"/>
    <w:rsid w:val="00AD1978"/>
    <w:pPr>
      <w:spacing w:after="0" w:line="240" w:lineRule="auto"/>
    </w:pPr>
    <w:rPr>
      <w:rFonts w:ascii="Calibri" w:hAnsi="Calibri" w:cs="Times New Roman"/>
      <w:color w:val="7F7F7F" w:themeColor="text1" w:themeTint="80"/>
      <w:lang w:eastAsia="en-US"/>
    </w:rPr>
  </w:style>
  <w:style w:type="paragraph" w:customStyle="1" w:styleId="A6BF9E0A96344463A15EBAB5B3D9463430">
    <w:name w:val="A6BF9E0A96344463A15EBAB5B3D9463430"/>
    <w:rsid w:val="00AD1978"/>
    <w:pPr>
      <w:spacing w:after="0" w:line="240" w:lineRule="auto"/>
    </w:pPr>
    <w:rPr>
      <w:rFonts w:ascii="Calibri" w:hAnsi="Calibri" w:cs="Times New Roman"/>
      <w:color w:val="7F7F7F" w:themeColor="text1" w:themeTint="80"/>
      <w:lang w:eastAsia="en-US"/>
    </w:rPr>
  </w:style>
  <w:style w:type="paragraph" w:customStyle="1" w:styleId="DC9F50723FC440C9A9F22E9264AFAB9230">
    <w:name w:val="DC9F50723FC440C9A9F22E9264AFAB9230"/>
    <w:rsid w:val="00AD1978"/>
    <w:pPr>
      <w:spacing w:after="0" w:line="240" w:lineRule="auto"/>
    </w:pPr>
    <w:rPr>
      <w:rFonts w:ascii="Calibri" w:hAnsi="Calibri" w:cs="Times New Roman"/>
      <w:color w:val="7F7F7F" w:themeColor="text1" w:themeTint="80"/>
      <w:lang w:eastAsia="en-US"/>
    </w:rPr>
  </w:style>
  <w:style w:type="paragraph" w:customStyle="1" w:styleId="98612AA7FBBB455392F47B51646F837F30">
    <w:name w:val="98612AA7FBBB455392F47B51646F837F30"/>
    <w:rsid w:val="00AD1978"/>
    <w:pPr>
      <w:spacing w:after="0" w:line="240" w:lineRule="auto"/>
    </w:pPr>
    <w:rPr>
      <w:rFonts w:ascii="Calibri" w:hAnsi="Calibri" w:cs="Times New Roman"/>
      <w:color w:val="7F7F7F" w:themeColor="text1" w:themeTint="80"/>
      <w:lang w:eastAsia="en-US"/>
    </w:rPr>
  </w:style>
  <w:style w:type="paragraph" w:customStyle="1" w:styleId="7C39A3FF24D04107833D75ACB79F0B9D30">
    <w:name w:val="7C39A3FF24D04107833D75ACB79F0B9D30"/>
    <w:rsid w:val="00AD1978"/>
    <w:pPr>
      <w:spacing w:after="0" w:line="240" w:lineRule="auto"/>
    </w:pPr>
    <w:rPr>
      <w:rFonts w:ascii="Calibri" w:hAnsi="Calibri" w:cs="Times New Roman"/>
      <w:color w:val="7F7F7F" w:themeColor="text1" w:themeTint="80"/>
      <w:lang w:eastAsia="en-US"/>
    </w:rPr>
  </w:style>
  <w:style w:type="paragraph" w:customStyle="1" w:styleId="E182C9E233544B36A3565995C08AEFE028">
    <w:name w:val="E182C9E233544B36A3565995C08AEFE028"/>
    <w:rsid w:val="00AD1978"/>
    <w:pPr>
      <w:spacing w:after="0" w:line="240" w:lineRule="auto"/>
    </w:pPr>
    <w:rPr>
      <w:rFonts w:ascii="Calibri" w:hAnsi="Calibri" w:cs="Times New Roman"/>
      <w:color w:val="7F7F7F" w:themeColor="text1" w:themeTint="80"/>
      <w:lang w:eastAsia="en-US"/>
    </w:rPr>
  </w:style>
  <w:style w:type="paragraph" w:customStyle="1" w:styleId="2345C584E7574915B388BC3D92BDA4DE26">
    <w:name w:val="2345C584E7574915B388BC3D92BDA4DE26"/>
    <w:rsid w:val="00AD1978"/>
    <w:pPr>
      <w:spacing w:after="0" w:line="240" w:lineRule="auto"/>
    </w:pPr>
    <w:rPr>
      <w:rFonts w:ascii="Calibri" w:hAnsi="Calibri" w:cs="Times New Roman"/>
      <w:color w:val="7F7F7F" w:themeColor="text1" w:themeTint="80"/>
      <w:lang w:eastAsia="en-US"/>
    </w:rPr>
  </w:style>
  <w:style w:type="paragraph" w:customStyle="1" w:styleId="FD3C5C3779F741B798151DDAE892204226">
    <w:name w:val="FD3C5C3779F741B798151DDAE892204226"/>
    <w:rsid w:val="00AD1978"/>
    <w:pPr>
      <w:spacing w:after="0" w:line="240" w:lineRule="auto"/>
    </w:pPr>
    <w:rPr>
      <w:rFonts w:ascii="Calibri" w:hAnsi="Calibri" w:cs="Times New Roman"/>
      <w:color w:val="7F7F7F" w:themeColor="text1" w:themeTint="80"/>
      <w:lang w:eastAsia="en-US"/>
    </w:rPr>
  </w:style>
  <w:style w:type="paragraph" w:customStyle="1" w:styleId="12433B0FAEBF40BE9617B713A213D48826">
    <w:name w:val="12433B0FAEBF40BE9617B713A213D48826"/>
    <w:rsid w:val="00AD1978"/>
    <w:pPr>
      <w:spacing w:after="0" w:line="240" w:lineRule="auto"/>
    </w:pPr>
    <w:rPr>
      <w:rFonts w:ascii="Calibri" w:hAnsi="Calibri" w:cs="Times New Roman"/>
      <w:color w:val="7F7F7F" w:themeColor="text1" w:themeTint="80"/>
      <w:lang w:eastAsia="en-US"/>
    </w:rPr>
  </w:style>
  <w:style w:type="paragraph" w:customStyle="1" w:styleId="CAF329F1A95A4107A1DABCC7A0F268DE25">
    <w:name w:val="CAF329F1A95A4107A1DABCC7A0F268DE25"/>
    <w:rsid w:val="00AD1978"/>
    <w:pPr>
      <w:spacing w:after="0" w:line="240" w:lineRule="auto"/>
    </w:pPr>
    <w:rPr>
      <w:rFonts w:ascii="Calibri" w:hAnsi="Calibri" w:cs="Times New Roman"/>
      <w:color w:val="7F7F7F" w:themeColor="text1" w:themeTint="80"/>
      <w:lang w:eastAsia="en-US"/>
    </w:rPr>
  </w:style>
  <w:style w:type="paragraph" w:customStyle="1" w:styleId="BBD5B5D954594C7E9061F4362083179F26">
    <w:name w:val="BBD5B5D954594C7E9061F4362083179F26"/>
    <w:rsid w:val="00AD1978"/>
    <w:pPr>
      <w:spacing w:after="0" w:line="240" w:lineRule="auto"/>
    </w:pPr>
    <w:rPr>
      <w:rFonts w:ascii="Calibri" w:hAnsi="Calibri" w:cs="Times New Roman"/>
      <w:color w:val="7F7F7F" w:themeColor="text1" w:themeTint="80"/>
      <w:lang w:eastAsia="en-US"/>
    </w:rPr>
  </w:style>
  <w:style w:type="paragraph" w:customStyle="1" w:styleId="7513CFF208224316A7F2A97A4F31E1CE22">
    <w:name w:val="7513CFF208224316A7F2A97A4F31E1CE22"/>
    <w:rsid w:val="00AD1978"/>
    <w:pPr>
      <w:spacing w:after="0" w:line="240" w:lineRule="auto"/>
    </w:pPr>
    <w:rPr>
      <w:rFonts w:ascii="Calibri" w:hAnsi="Calibri" w:cs="Times New Roman"/>
      <w:color w:val="7F7F7F" w:themeColor="text1" w:themeTint="80"/>
      <w:lang w:eastAsia="en-US"/>
    </w:rPr>
  </w:style>
  <w:style w:type="paragraph" w:customStyle="1" w:styleId="EBD32C2A47F848D98864E07249AA1A4423">
    <w:name w:val="EBD32C2A47F848D98864E07249AA1A4423"/>
    <w:rsid w:val="00AD1978"/>
    <w:pPr>
      <w:spacing w:after="0" w:line="240" w:lineRule="auto"/>
    </w:pPr>
    <w:rPr>
      <w:rFonts w:ascii="Calibri" w:hAnsi="Calibri" w:cs="Times New Roman"/>
      <w:color w:val="7F7F7F" w:themeColor="text1" w:themeTint="80"/>
      <w:lang w:eastAsia="en-US"/>
    </w:rPr>
  </w:style>
  <w:style w:type="paragraph" w:customStyle="1" w:styleId="2D3256A43FC9487BABD41A602077314610">
    <w:name w:val="2D3256A43FC9487BABD41A602077314610"/>
    <w:rsid w:val="00AD1978"/>
    <w:pPr>
      <w:spacing w:after="0" w:line="240" w:lineRule="auto"/>
    </w:pPr>
    <w:rPr>
      <w:rFonts w:ascii="Calibri" w:hAnsi="Calibri" w:cs="Times New Roman"/>
      <w:color w:val="7F7F7F" w:themeColor="text1" w:themeTint="80"/>
      <w:lang w:eastAsia="en-US"/>
    </w:rPr>
  </w:style>
  <w:style w:type="paragraph" w:customStyle="1" w:styleId="2C2DBDA34CD8483FBA4EEB91E8CC6D3423">
    <w:name w:val="2C2DBDA34CD8483FBA4EEB91E8CC6D3423"/>
    <w:rsid w:val="00AD1978"/>
    <w:pPr>
      <w:spacing w:after="0" w:line="240" w:lineRule="auto"/>
    </w:pPr>
    <w:rPr>
      <w:rFonts w:ascii="Calibri" w:hAnsi="Calibri" w:cs="Times New Roman"/>
      <w:color w:val="7F7F7F" w:themeColor="text1" w:themeTint="80"/>
      <w:lang w:eastAsia="en-US"/>
    </w:rPr>
  </w:style>
  <w:style w:type="paragraph" w:customStyle="1" w:styleId="FB75EC432A3448F7A94B0BA0AE5ABAF223">
    <w:name w:val="FB75EC432A3448F7A94B0BA0AE5ABAF223"/>
    <w:rsid w:val="00AD1978"/>
    <w:pPr>
      <w:spacing w:after="0" w:line="240" w:lineRule="auto"/>
    </w:pPr>
    <w:rPr>
      <w:rFonts w:ascii="Calibri" w:hAnsi="Calibri" w:cs="Times New Roman"/>
      <w:color w:val="7F7F7F" w:themeColor="text1" w:themeTint="80"/>
      <w:lang w:eastAsia="en-US"/>
    </w:rPr>
  </w:style>
  <w:style w:type="paragraph" w:customStyle="1" w:styleId="A9F59D533A5D45DB91DE2646A6650B6723">
    <w:name w:val="A9F59D533A5D45DB91DE2646A6650B6723"/>
    <w:rsid w:val="00AD1978"/>
    <w:pPr>
      <w:spacing w:after="0" w:line="240" w:lineRule="auto"/>
    </w:pPr>
    <w:rPr>
      <w:rFonts w:ascii="Calibri" w:hAnsi="Calibri" w:cs="Times New Roman"/>
      <w:color w:val="7F7F7F" w:themeColor="text1" w:themeTint="80"/>
      <w:lang w:eastAsia="en-US"/>
    </w:rPr>
  </w:style>
  <w:style w:type="paragraph" w:customStyle="1" w:styleId="93E156A859D04F0284E5ECF4CE06F47B23">
    <w:name w:val="93E156A859D04F0284E5ECF4CE06F47B23"/>
    <w:rsid w:val="00AD1978"/>
    <w:pPr>
      <w:spacing w:after="0" w:line="240" w:lineRule="auto"/>
    </w:pPr>
    <w:rPr>
      <w:rFonts w:ascii="Calibri" w:hAnsi="Calibri" w:cs="Times New Roman"/>
      <w:color w:val="7F7F7F" w:themeColor="text1" w:themeTint="80"/>
      <w:lang w:eastAsia="en-US"/>
    </w:rPr>
  </w:style>
  <w:style w:type="paragraph" w:customStyle="1" w:styleId="4076976D9B694DF6873E9E080CCF0F6523">
    <w:name w:val="4076976D9B694DF6873E9E080CCF0F6523"/>
    <w:rsid w:val="00AD1978"/>
    <w:pPr>
      <w:spacing w:after="0" w:line="240" w:lineRule="auto"/>
    </w:pPr>
    <w:rPr>
      <w:rFonts w:ascii="Calibri" w:hAnsi="Calibri" w:cs="Times New Roman"/>
      <w:color w:val="7F7F7F" w:themeColor="text1" w:themeTint="80"/>
      <w:lang w:eastAsia="en-US"/>
    </w:rPr>
  </w:style>
  <w:style w:type="paragraph" w:customStyle="1" w:styleId="DA855DFBFA5A41D99470B865D3D15F9323">
    <w:name w:val="DA855DFBFA5A41D99470B865D3D15F9323"/>
    <w:rsid w:val="00AD1978"/>
    <w:pPr>
      <w:spacing w:after="0" w:line="240" w:lineRule="auto"/>
    </w:pPr>
    <w:rPr>
      <w:rFonts w:ascii="Calibri" w:hAnsi="Calibri" w:cs="Times New Roman"/>
      <w:color w:val="7F7F7F" w:themeColor="text1" w:themeTint="80"/>
      <w:lang w:eastAsia="en-US"/>
    </w:rPr>
  </w:style>
  <w:style w:type="paragraph" w:customStyle="1" w:styleId="F1030208E515401284BD463A43CD4F6323">
    <w:name w:val="F1030208E515401284BD463A43CD4F6323"/>
    <w:rsid w:val="00AD1978"/>
    <w:pPr>
      <w:spacing w:after="0" w:line="240" w:lineRule="auto"/>
    </w:pPr>
    <w:rPr>
      <w:rFonts w:ascii="Calibri" w:hAnsi="Calibri" w:cs="Times New Roman"/>
      <w:color w:val="7F7F7F" w:themeColor="text1" w:themeTint="80"/>
      <w:lang w:eastAsia="en-US"/>
    </w:rPr>
  </w:style>
  <w:style w:type="paragraph" w:customStyle="1" w:styleId="A2034913F57A48BF8F7E4DEE85EB38C923">
    <w:name w:val="A2034913F57A48BF8F7E4DEE85EB38C923"/>
    <w:rsid w:val="00AD1978"/>
    <w:pPr>
      <w:spacing w:after="0" w:line="240" w:lineRule="auto"/>
    </w:pPr>
    <w:rPr>
      <w:rFonts w:ascii="Calibri" w:hAnsi="Calibri" w:cs="Times New Roman"/>
      <w:color w:val="7F7F7F" w:themeColor="text1" w:themeTint="80"/>
      <w:lang w:eastAsia="en-US"/>
    </w:rPr>
  </w:style>
  <w:style w:type="paragraph" w:customStyle="1" w:styleId="4A7ECC5513494AB980F001046610FF9023">
    <w:name w:val="4A7ECC5513494AB980F001046610FF9023"/>
    <w:rsid w:val="00AD1978"/>
    <w:pPr>
      <w:spacing w:after="0" w:line="240" w:lineRule="auto"/>
    </w:pPr>
    <w:rPr>
      <w:rFonts w:ascii="Calibri" w:hAnsi="Calibri" w:cs="Times New Roman"/>
      <w:color w:val="7F7F7F" w:themeColor="text1" w:themeTint="80"/>
      <w:lang w:eastAsia="en-US"/>
    </w:rPr>
  </w:style>
  <w:style w:type="paragraph" w:customStyle="1" w:styleId="52179342E49B46F7B1D8B98BCBCDBC6923">
    <w:name w:val="52179342E49B46F7B1D8B98BCBCDBC6923"/>
    <w:rsid w:val="00AD1978"/>
    <w:pPr>
      <w:spacing w:after="0" w:line="240" w:lineRule="auto"/>
    </w:pPr>
    <w:rPr>
      <w:rFonts w:ascii="Calibri" w:hAnsi="Calibri" w:cs="Times New Roman"/>
      <w:color w:val="7F7F7F" w:themeColor="text1" w:themeTint="80"/>
      <w:lang w:eastAsia="en-US"/>
    </w:rPr>
  </w:style>
  <w:style w:type="paragraph" w:customStyle="1" w:styleId="91F9D77094CC482D8C7421C0CB1CCC5F23">
    <w:name w:val="91F9D77094CC482D8C7421C0CB1CCC5F23"/>
    <w:rsid w:val="00AD1978"/>
    <w:pPr>
      <w:spacing w:after="0" w:line="240" w:lineRule="auto"/>
    </w:pPr>
    <w:rPr>
      <w:rFonts w:ascii="Calibri" w:hAnsi="Calibri" w:cs="Times New Roman"/>
      <w:color w:val="7F7F7F" w:themeColor="text1" w:themeTint="80"/>
      <w:lang w:eastAsia="en-US"/>
    </w:rPr>
  </w:style>
  <w:style w:type="paragraph" w:customStyle="1" w:styleId="F3A024042C0042E3976FACECB2DA0B9523">
    <w:name w:val="F3A024042C0042E3976FACECB2DA0B9523"/>
    <w:rsid w:val="00AD1978"/>
    <w:pPr>
      <w:spacing w:after="0" w:line="240" w:lineRule="auto"/>
    </w:pPr>
    <w:rPr>
      <w:rFonts w:ascii="Calibri" w:hAnsi="Calibri" w:cs="Times New Roman"/>
      <w:color w:val="7F7F7F" w:themeColor="text1" w:themeTint="80"/>
      <w:lang w:eastAsia="en-US"/>
    </w:rPr>
  </w:style>
  <w:style w:type="paragraph" w:customStyle="1" w:styleId="37EA906BEE5243E8A163BF09E57B103F23">
    <w:name w:val="37EA906BEE5243E8A163BF09E57B103F23"/>
    <w:rsid w:val="00AD1978"/>
    <w:pPr>
      <w:spacing w:after="0" w:line="240" w:lineRule="auto"/>
    </w:pPr>
    <w:rPr>
      <w:rFonts w:ascii="Calibri" w:hAnsi="Calibri" w:cs="Times New Roman"/>
      <w:color w:val="7F7F7F" w:themeColor="text1" w:themeTint="80"/>
      <w:lang w:eastAsia="en-US"/>
    </w:rPr>
  </w:style>
  <w:style w:type="paragraph" w:customStyle="1" w:styleId="5D63B7D704F8424BAF499C36E878FCA36">
    <w:name w:val="5D63B7D704F8424BAF499C36E878FCA3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99C9BB7CADA544C3A5D98AF7A9083C674">
    <w:name w:val="99C9BB7CADA544C3A5D98AF7A9083C67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1D18AFAAA34B65B5381C14B56095434">
    <w:name w:val="C51D18AFAAA34B65B5381C14B5609543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427EC944648E4822BDE454B375BCE2D54">
    <w:name w:val="427EC944648E4822BDE454B375BCE2D5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7DD6BE4B67664525B33084CCCCEEB01B4">
    <w:name w:val="7DD6BE4B67664525B33084CCCCEEB01B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4F9B07C853D4F4DB743202E98AA2C5D4">
    <w:name w:val="34F9B07C853D4F4DB743202E98AA2C5D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08EB90C9F1AB46D9BBEFB56B88129B844">
    <w:name w:val="08EB90C9F1AB46D9BBEFB56B88129B84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CB90FDFD11B4BC6B2158E5B51B15DB04">
    <w:name w:val="ACB90FDFD11B4BC6B2158E5B51B15DB0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24D35B5764E4EA2B0E2EFCA2085E8074">
    <w:name w:val="124D35B5764E4EA2B0E2EFCA2085E807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22">
    <w:name w:val="602B1A3CA3EE44748901A607E77569B322"/>
    <w:rsid w:val="00AD1978"/>
    <w:pPr>
      <w:spacing w:after="0" w:line="240" w:lineRule="auto"/>
    </w:pPr>
    <w:rPr>
      <w:rFonts w:ascii="Calibri" w:hAnsi="Calibri" w:cs="Times New Roman"/>
      <w:color w:val="7F7F7F" w:themeColor="text1" w:themeTint="80"/>
      <w:lang w:eastAsia="en-US"/>
    </w:rPr>
  </w:style>
  <w:style w:type="paragraph" w:customStyle="1" w:styleId="98F90853F95942D384D7B9CEE6D9995122">
    <w:name w:val="98F90853F95942D384D7B9CEE6D9995122"/>
    <w:rsid w:val="00AD1978"/>
    <w:pPr>
      <w:spacing w:after="0" w:line="240" w:lineRule="auto"/>
    </w:pPr>
    <w:rPr>
      <w:rFonts w:ascii="Calibri" w:hAnsi="Calibri" w:cs="Times New Roman"/>
      <w:color w:val="7F7F7F" w:themeColor="text1" w:themeTint="80"/>
      <w:lang w:eastAsia="en-US"/>
    </w:rPr>
  </w:style>
  <w:style w:type="paragraph" w:customStyle="1" w:styleId="7BA21189801B40B884885BDBC997C1A922">
    <w:name w:val="7BA21189801B40B884885BDBC997C1A922"/>
    <w:rsid w:val="00AD1978"/>
    <w:pPr>
      <w:spacing w:after="0" w:line="240" w:lineRule="auto"/>
    </w:pPr>
    <w:rPr>
      <w:rFonts w:ascii="Calibri" w:hAnsi="Calibri" w:cs="Times New Roman"/>
      <w:color w:val="7F7F7F" w:themeColor="text1" w:themeTint="80"/>
      <w:lang w:eastAsia="en-US"/>
    </w:rPr>
  </w:style>
  <w:style w:type="paragraph" w:customStyle="1" w:styleId="40D2A1E97E064CCF8104AE3A04467E8322">
    <w:name w:val="40D2A1E97E064CCF8104AE3A04467E8322"/>
    <w:rsid w:val="00AD1978"/>
    <w:pPr>
      <w:spacing w:after="0" w:line="240" w:lineRule="auto"/>
    </w:pPr>
    <w:rPr>
      <w:rFonts w:ascii="Calibri" w:hAnsi="Calibri" w:cs="Times New Roman"/>
      <w:color w:val="7F7F7F" w:themeColor="text1" w:themeTint="80"/>
      <w:lang w:eastAsia="en-US"/>
    </w:rPr>
  </w:style>
  <w:style w:type="paragraph" w:customStyle="1" w:styleId="455929DAB1574EFB969FCE7E01DCE0BC22">
    <w:name w:val="455929DAB1574EFB969FCE7E01DCE0BC22"/>
    <w:rsid w:val="00AD1978"/>
    <w:pPr>
      <w:spacing w:after="0" w:line="240" w:lineRule="auto"/>
    </w:pPr>
    <w:rPr>
      <w:rFonts w:ascii="Calibri" w:hAnsi="Calibri" w:cs="Times New Roman"/>
      <w:color w:val="7F7F7F" w:themeColor="text1" w:themeTint="80"/>
      <w:lang w:eastAsia="en-US"/>
    </w:rPr>
  </w:style>
  <w:style w:type="paragraph" w:customStyle="1" w:styleId="458E7BC80298491DAB3337E164FEF87211">
    <w:name w:val="458E7BC80298491DAB3337E164FEF87211"/>
    <w:rsid w:val="00AD1978"/>
    <w:pPr>
      <w:spacing w:after="0" w:line="240" w:lineRule="auto"/>
    </w:pPr>
    <w:rPr>
      <w:rFonts w:ascii="Calibri" w:hAnsi="Calibri" w:cs="Times New Roman"/>
      <w:color w:val="7F7F7F" w:themeColor="text1" w:themeTint="80"/>
      <w:lang w:eastAsia="en-US"/>
    </w:rPr>
  </w:style>
  <w:style w:type="paragraph" w:customStyle="1" w:styleId="7A5D3F262BFA49098F241BD21AC4E4F522">
    <w:name w:val="7A5D3F262BFA49098F241BD21AC4E4F522"/>
    <w:rsid w:val="00AD1978"/>
    <w:pPr>
      <w:spacing w:after="0" w:line="240" w:lineRule="auto"/>
    </w:pPr>
    <w:rPr>
      <w:rFonts w:ascii="Calibri" w:hAnsi="Calibri" w:cs="Times New Roman"/>
      <w:color w:val="7F7F7F" w:themeColor="text1" w:themeTint="80"/>
      <w:lang w:eastAsia="en-US"/>
    </w:rPr>
  </w:style>
  <w:style w:type="paragraph" w:customStyle="1" w:styleId="A426AE379B6545AD969520C5643951D922">
    <w:name w:val="A426AE379B6545AD969520C5643951D922"/>
    <w:rsid w:val="00AD1978"/>
    <w:pPr>
      <w:spacing w:after="0" w:line="240" w:lineRule="auto"/>
    </w:pPr>
    <w:rPr>
      <w:rFonts w:ascii="Calibri" w:hAnsi="Calibri" w:cs="Times New Roman"/>
      <w:color w:val="7F7F7F" w:themeColor="text1" w:themeTint="80"/>
      <w:lang w:eastAsia="en-US"/>
    </w:rPr>
  </w:style>
  <w:style w:type="paragraph" w:customStyle="1" w:styleId="DB3C256620A0428DB85B3E522121443122">
    <w:name w:val="DB3C256620A0428DB85B3E522121443122"/>
    <w:rsid w:val="00AD1978"/>
    <w:pPr>
      <w:spacing w:after="0" w:line="240" w:lineRule="auto"/>
    </w:pPr>
    <w:rPr>
      <w:rFonts w:ascii="Calibri" w:hAnsi="Calibri" w:cs="Times New Roman"/>
      <w:color w:val="7F7F7F" w:themeColor="text1" w:themeTint="80"/>
      <w:lang w:eastAsia="en-US"/>
    </w:rPr>
  </w:style>
  <w:style w:type="paragraph" w:customStyle="1" w:styleId="AA21A56699D348718526C9D45F549D4A22">
    <w:name w:val="AA21A56699D348718526C9D45F549D4A22"/>
    <w:rsid w:val="00AD1978"/>
    <w:pPr>
      <w:spacing w:after="0" w:line="240" w:lineRule="auto"/>
    </w:pPr>
    <w:rPr>
      <w:rFonts w:ascii="Calibri" w:hAnsi="Calibri" w:cs="Times New Roman"/>
      <w:color w:val="7F7F7F" w:themeColor="text1" w:themeTint="80"/>
      <w:lang w:eastAsia="en-US"/>
    </w:rPr>
  </w:style>
  <w:style w:type="paragraph" w:customStyle="1" w:styleId="3EC375D5B92847FB828DB8B3FCB6B6F022">
    <w:name w:val="3EC375D5B92847FB828DB8B3FCB6B6F022"/>
    <w:rsid w:val="00AD1978"/>
    <w:pPr>
      <w:spacing w:after="0" w:line="240" w:lineRule="auto"/>
    </w:pPr>
    <w:rPr>
      <w:rFonts w:ascii="Calibri" w:hAnsi="Calibri" w:cs="Times New Roman"/>
      <w:color w:val="7F7F7F" w:themeColor="text1" w:themeTint="80"/>
      <w:lang w:eastAsia="en-US"/>
    </w:rPr>
  </w:style>
  <w:style w:type="paragraph" w:customStyle="1" w:styleId="5F27C545BFBD40EC8B15DA0130F560DF21">
    <w:name w:val="5F27C545BFBD40EC8B15DA0130F560DF21"/>
    <w:rsid w:val="00AD1978"/>
    <w:pPr>
      <w:spacing w:after="0" w:line="240" w:lineRule="auto"/>
    </w:pPr>
    <w:rPr>
      <w:rFonts w:ascii="Calibri" w:hAnsi="Calibri" w:cs="Times New Roman"/>
      <w:color w:val="7F7F7F" w:themeColor="text1" w:themeTint="80"/>
      <w:lang w:eastAsia="en-US"/>
    </w:rPr>
  </w:style>
  <w:style w:type="paragraph" w:customStyle="1" w:styleId="3DB73FD562DA4CDA827A11B2C8BFA7B222">
    <w:name w:val="3DB73FD562DA4CDA827A11B2C8BFA7B222"/>
    <w:rsid w:val="00AD1978"/>
    <w:pPr>
      <w:spacing w:after="0" w:line="240" w:lineRule="auto"/>
    </w:pPr>
    <w:rPr>
      <w:rFonts w:ascii="Calibri" w:hAnsi="Calibri" w:cs="Times New Roman"/>
      <w:color w:val="7F7F7F" w:themeColor="text1" w:themeTint="80"/>
      <w:lang w:eastAsia="en-US"/>
    </w:rPr>
  </w:style>
  <w:style w:type="paragraph" w:customStyle="1" w:styleId="2A56B44F6199434FA55B1F79746A110521">
    <w:name w:val="2A56B44F6199434FA55B1F79746A110521"/>
    <w:rsid w:val="00AD1978"/>
    <w:pPr>
      <w:spacing w:after="0" w:line="240" w:lineRule="auto"/>
    </w:pPr>
    <w:rPr>
      <w:rFonts w:ascii="Calibri" w:hAnsi="Calibri" w:cs="Times New Roman"/>
      <w:color w:val="7F7F7F" w:themeColor="text1" w:themeTint="80"/>
      <w:lang w:eastAsia="en-US"/>
    </w:rPr>
  </w:style>
  <w:style w:type="paragraph" w:customStyle="1" w:styleId="853412BFE63F47E9B13616A2FC4B339A21">
    <w:name w:val="853412BFE63F47E9B13616A2FC4B339A21"/>
    <w:rsid w:val="00AD1978"/>
    <w:pPr>
      <w:spacing w:after="0" w:line="240" w:lineRule="auto"/>
    </w:pPr>
    <w:rPr>
      <w:rFonts w:ascii="Calibri" w:hAnsi="Calibri" w:cs="Times New Roman"/>
      <w:color w:val="7F7F7F" w:themeColor="text1" w:themeTint="80"/>
      <w:lang w:eastAsia="en-US"/>
    </w:rPr>
  </w:style>
  <w:style w:type="paragraph" w:customStyle="1" w:styleId="D5C7A771FD1B41969B3B3A04FB45F3D521">
    <w:name w:val="D5C7A771FD1B41969B3B3A04FB45F3D521"/>
    <w:rsid w:val="00AD1978"/>
    <w:pPr>
      <w:spacing w:after="0" w:line="240" w:lineRule="auto"/>
    </w:pPr>
    <w:rPr>
      <w:rFonts w:ascii="Calibri" w:hAnsi="Calibri" w:cs="Times New Roman"/>
      <w:color w:val="7F7F7F" w:themeColor="text1" w:themeTint="80"/>
      <w:lang w:eastAsia="en-US"/>
    </w:rPr>
  </w:style>
  <w:style w:type="paragraph" w:customStyle="1" w:styleId="FFAE626DD0EC4770BF87262B845FD75521">
    <w:name w:val="FFAE626DD0EC4770BF87262B845FD75521"/>
    <w:rsid w:val="00AD1978"/>
    <w:pPr>
      <w:spacing w:after="0" w:line="240" w:lineRule="auto"/>
    </w:pPr>
    <w:rPr>
      <w:rFonts w:ascii="Calibri" w:hAnsi="Calibri" w:cs="Times New Roman"/>
      <w:color w:val="7F7F7F" w:themeColor="text1" w:themeTint="80"/>
      <w:lang w:eastAsia="en-US"/>
    </w:rPr>
  </w:style>
  <w:style w:type="paragraph" w:customStyle="1" w:styleId="4905F20D4BC646198974A71179E9397C10">
    <w:name w:val="4905F20D4BC646198974A71179E9397C10"/>
    <w:rsid w:val="00AD1978"/>
    <w:pPr>
      <w:spacing w:after="0" w:line="240" w:lineRule="auto"/>
    </w:pPr>
    <w:rPr>
      <w:rFonts w:ascii="Calibri" w:hAnsi="Calibri" w:cs="Times New Roman"/>
      <w:color w:val="7F7F7F" w:themeColor="text1" w:themeTint="80"/>
      <w:lang w:eastAsia="en-US"/>
    </w:rPr>
  </w:style>
  <w:style w:type="paragraph" w:customStyle="1" w:styleId="9D0940A1DA9742EF9D7CDEEC31F5C97310">
    <w:name w:val="9D0940A1DA9742EF9D7CDEEC31F5C97310"/>
    <w:rsid w:val="00AD1978"/>
    <w:pPr>
      <w:spacing w:after="0" w:line="240" w:lineRule="auto"/>
    </w:pPr>
    <w:rPr>
      <w:rFonts w:ascii="Calibri" w:hAnsi="Calibri" w:cs="Times New Roman"/>
      <w:color w:val="7F7F7F" w:themeColor="text1" w:themeTint="80"/>
      <w:lang w:eastAsia="en-US"/>
    </w:rPr>
  </w:style>
  <w:style w:type="paragraph" w:customStyle="1" w:styleId="BD43775492F44E5DB085DC7E7F20BE5010">
    <w:name w:val="BD43775492F44E5DB085DC7E7F20BE5010"/>
    <w:rsid w:val="00AD1978"/>
    <w:pPr>
      <w:spacing w:after="0" w:line="240" w:lineRule="auto"/>
    </w:pPr>
    <w:rPr>
      <w:rFonts w:ascii="Calibri" w:hAnsi="Calibri" w:cs="Times New Roman"/>
      <w:color w:val="7F7F7F" w:themeColor="text1" w:themeTint="80"/>
      <w:lang w:eastAsia="en-US"/>
    </w:rPr>
  </w:style>
  <w:style w:type="paragraph" w:customStyle="1" w:styleId="A396A8A7F5DB438AAB94D176F0D9078110">
    <w:name w:val="A396A8A7F5DB438AAB94D176F0D9078110"/>
    <w:rsid w:val="00AD1978"/>
    <w:pPr>
      <w:spacing w:after="0" w:line="240" w:lineRule="auto"/>
    </w:pPr>
    <w:rPr>
      <w:rFonts w:ascii="Calibri" w:hAnsi="Calibri" w:cs="Times New Roman"/>
      <w:color w:val="7F7F7F" w:themeColor="text1" w:themeTint="80"/>
      <w:lang w:eastAsia="en-US"/>
    </w:rPr>
  </w:style>
  <w:style w:type="paragraph" w:customStyle="1" w:styleId="E1EB97FCF8A749BBA52019A08C480CA110">
    <w:name w:val="E1EB97FCF8A749BBA52019A08C480CA110"/>
    <w:rsid w:val="00AD1978"/>
    <w:pPr>
      <w:spacing w:after="0" w:line="240" w:lineRule="auto"/>
    </w:pPr>
    <w:rPr>
      <w:rFonts w:ascii="Calibri" w:hAnsi="Calibri" w:cs="Times New Roman"/>
      <w:color w:val="7F7F7F" w:themeColor="text1" w:themeTint="80"/>
      <w:lang w:eastAsia="en-US"/>
    </w:rPr>
  </w:style>
  <w:style w:type="paragraph" w:customStyle="1" w:styleId="9FCFF7AABB744D5DA63437B8173E6E1E10">
    <w:name w:val="9FCFF7AABB744D5DA63437B8173E6E1E10"/>
    <w:rsid w:val="00AD1978"/>
    <w:pPr>
      <w:spacing w:after="0" w:line="240" w:lineRule="auto"/>
    </w:pPr>
    <w:rPr>
      <w:rFonts w:ascii="Calibri" w:hAnsi="Calibri" w:cs="Times New Roman"/>
      <w:color w:val="7F7F7F" w:themeColor="text1" w:themeTint="80"/>
      <w:lang w:eastAsia="en-US"/>
    </w:rPr>
  </w:style>
  <w:style w:type="paragraph" w:customStyle="1" w:styleId="9342C6D4DA01473B91373C0ED52A7D8410">
    <w:name w:val="9342C6D4DA01473B91373C0ED52A7D8410"/>
    <w:rsid w:val="00AD1978"/>
    <w:pPr>
      <w:spacing w:after="0" w:line="240" w:lineRule="auto"/>
    </w:pPr>
    <w:rPr>
      <w:rFonts w:ascii="Calibri" w:hAnsi="Calibri" w:cs="Times New Roman"/>
      <w:color w:val="7F7F7F" w:themeColor="text1" w:themeTint="80"/>
      <w:lang w:eastAsia="en-US"/>
    </w:rPr>
  </w:style>
  <w:style w:type="paragraph" w:customStyle="1" w:styleId="2600A619E2E348B4973EFBCC53A598F110">
    <w:name w:val="2600A619E2E348B4973EFBCC53A598F110"/>
    <w:rsid w:val="00AD1978"/>
    <w:pPr>
      <w:spacing w:after="0" w:line="240" w:lineRule="auto"/>
    </w:pPr>
    <w:rPr>
      <w:rFonts w:ascii="Calibri" w:hAnsi="Calibri" w:cs="Times New Roman"/>
      <w:color w:val="7F7F7F" w:themeColor="text1" w:themeTint="80"/>
      <w:lang w:eastAsia="en-US"/>
    </w:rPr>
  </w:style>
  <w:style w:type="paragraph" w:customStyle="1" w:styleId="27D2BA50333F4B1BBFA644E96BAF800910">
    <w:name w:val="27D2BA50333F4B1BBFA644E96BAF800910"/>
    <w:rsid w:val="00AD1978"/>
    <w:pPr>
      <w:spacing w:after="0" w:line="240" w:lineRule="auto"/>
    </w:pPr>
    <w:rPr>
      <w:rFonts w:ascii="Calibri" w:hAnsi="Calibri" w:cs="Times New Roman"/>
      <w:color w:val="7F7F7F" w:themeColor="text1" w:themeTint="80"/>
      <w:lang w:eastAsia="en-US"/>
    </w:rPr>
  </w:style>
  <w:style w:type="paragraph" w:customStyle="1" w:styleId="CAFDD872BD914B168EA3CBF71E58484110">
    <w:name w:val="CAFDD872BD914B168EA3CBF71E58484110"/>
    <w:rsid w:val="00AD1978"/>
    <w:pPr>
      <w:spacing w:after="0" w:line="240" w:lineRule="auto"/>
    </w:pPr>
    <w:rPr>
      <w:rFonts w:ascii="Calibri" w:hAnsi="Calibri" w:cs="Times New Roman"/>
      <w:color w:val="7F7F7F" w:themeColor="text1" w:themeTint="80"/>
      <w:lang w:eastAsia="en-US"/>
    </w:rPr>
  </w:style>
  <w:style w:type="paragraph" w:customStyle="1" w:styleId="19E22A01B8D04D08B162D67118B9152410">
    <w:name w:val="19E22A01B8D04D08B162D67118B9152410"/>
    <w:rsid w:val="00AD1978"/>
    <w:pPr>
      <w:spacing w:after="0" w:line="240" w:lineRule="auto"/>
    </w:pPr>
    <w:rPr>
      <w:rFonts w:ascii="Calibri" w:hAnsi="Calibri" w:cs="Times New Roman"/>
      <w:color w:val="7F7F7F" w:themeColor="text1" w:themeTint="80"/>
      <w:lang w:eastAsia="en-US"/>
    </w:rPr>
  </w:style>
  <w:style w:type="paragraph" w:customStyle="1" w:styleId="682CE7BBF2DA45169B86193E4168AA2710">
    <w:name w:val="682CE7BBF2DA45169B86193E4168AA2710"/>
    <w:rsid w:val="00AD1978"/>
    <w:pPr>
      <w:spacing w:after="0" w:line="240" w:lineRule="auto"/>
    </w:pPr>
    <w:rPr>
      <w:rFonts w:ascii="Calibri" w:hAnsi="Calibri" w:cs="Times New Roman"/>
      <w:color w:val="7F7F7F" w:themeColor="text1" w:themeTint="80"/>
      <w:lang w:eastAsia="en-US"/>
    </w:rPr>
  </w:style>
  <w:style w:type="paragraph" w:customStyle="1" w:styleId="3F3BBD0C97CE4EA9A44A6C2F999BAD8810">
    <w:name w:val="3F3BBD0C97CE4EA9A44A6C2F999BAD8810"/>
    <w:rsid w:val="00AD1978"/>
    <w:pPr>
      <w:spacing w:after="0" w:line="240" w:lineRule="auto"/>
    </w:pPr>
    <w:rPr>
      <w:rFonts w:ascii="Calibri" w:hAnsi="Calibri" w:cs="Times New Roman"/>
      <w:color w:val="7F7F7F" w:themeColor="text1" w:themeTint="80"/>
      <w:lang w:eastAsia="en-US"/>
    </w:rPr>
  </w:style>
  <w:style w:type="paragraph" w:customStyle="1" w:styleId="0A1DCC9993DF4C28B409560F555CEE1310">
    <w:name w:val="0A1DCC9993DF4C28B409560F555CEE1310"/>
    <w:rsid w:val="00AD1978"/>
    <w:pPr>
      <w:spacing w:after="0" w:line="240" w:lineRule="auto"/>
    </w:pPr>
    <w:rPr>
      <w:rFonts w:ascii="Calibri" w:hAnsi="Calibri" w:cs="Times New Roman"/>
      <w:color w:val="7F7F7F" w:themeColor="text1" w:themeTint="80"/>
      <w:lang w:eastAsia="en-US"/>
    </w:rPr>
  </w:style>
  <w:style w:type="paragraph" w:customStyle="1" w:styleId="9E171429427D4304A0034835EEDDAFD610">
    <w:name w:val="9E171429427D4304A0034835EEDDAFD610"/>
    <w:rsid w:val="00AD1978"/>
    <w:pPr>
      <w:spacing w:after="0" w:line="240" w:lineRule="auto"/>
    </w:pPr>
    <w:rPr>
      <w:rFonts w:ascii="Calibri" w:hAnsi="Calibri" w:cs="Times New Roman"/>
      <w:color w:val="7F7F7F" w:themeColor="text1" w:themeTint="80"/>
      <w:lang w:eastAsia="en-US"/>
    </w:rPr>
  </w:style>
  <w:style w:type="paragraph" w:customStyle="1" w:styleId="5F8556F1245C4133B2634CED970F7FDF10">
    <w:name w:val="5F8556F1245C4133B2634CED970F7FDF10"/>
    <w:rsid w:val="00AD1978"/>
    <w:pPr>
      <w:spacing w:after="0" w:line="240" w:lineRule="auto"/>
    </w:pPr>
    <w:rPr>
      <w:rFonts w:ascii="Calibri" w:hAnsi="Calibri" w:cs="Times New Roman"/>
      <w:color w:val="7F7F7F" w:themeColor="text1" w:themeTint="80"/>
      <w:lang w:eastAsia="en-US"/>
    </w:rPr>
  </w:style>
  <w:style w:type="paragraph" w:customStyle="1" w:styleId="B674C991967A40BE927F8E0FCCBC50AB10">
    <w:name w:val="B674C991967A40BE927F8E0FCCBC50AB10"/>
    <w:rsid w:val="00AD1978"/>
    <w:pPr>
      <w:spacing w:after="0" w:line="240" w:lineRule="auto"/>
    </w:pPr>
    <w:rPr>
      <w:rFonts w:ascii="Calibri" w:hAnsi="Calibri" w:cs="Times New Roman"/>
      <w:color w:val="7F7F7F" w:themeColor="text1" w:themeTint="80"/>
      <w:lang w:eastAsia="en-US"/>
    </w:rPr>
  </w:style>
  <w:style w:type="paragraph" w:customStyle="1" w:styleId="234ADB0720E2428AA3D79BD053EDABED10">
    <w:name w:val="234ADB0720E2428AA3D79BD053EDABED10"/>
    <w:rsid w:val="00AD1978"/>
    <w:pPr>
      <w:spacing w:after="0" w:line="240" w:lineRule="auto"/>
    </w:pPr>
    <w:rPr>
      <w:rFonts w:ascii="Calibri" w:hAnsi="Calibri" w:cs="Times New Roman"/>
      <w:color w:val="7F7F7F" w:themeColor="text1" w:themeTint="80"/>
      <w:lang w:eastAsia="en-US"/>
    </w:rPr>
  </w:style>
  <w:style w:type="paragraph" w:customStyle="1" w:styleId="85F9269203D84F47A35EE657929F643110">
    <w:name w:val="85F9269203D84F47A35EE657929F643110"/>
    <w:rsid w:val="00AD1978"/>
    <w:pPr>
      <w:spacing w:after="0" w:line="240" w:lineRule="auto"/>
    </w:pPr>
    <w:rPr>
      <w:rFonts w:ascii="Calibri" w:hAnsi="Calibri" w:cs="Times New Roman"/>
      <w:color w:val="7F7F7F" w:themeColor="text1" w:themeTint="80"/>
      <w:lang w:eastAsia="en-US"/>
    </w:rPr>
  </w:style>
  <w:style w:type="paragraph" w:customStyle="1" w:styleId="2CA22C440623440D9630E421192BE20410">
    <w:name w:val="2CA22C440623440D9630E421192BE20410"/>
    <w:rsid w:val="00AD1978"/>
    <w:pPr>
      <w:spacing w:after="0" w:line="240" w:lineRule="auto"/>
    </w:pPr>
    <w:rPr>
      <w:rFonts w:ascii="Calibri" w:hAnsi="Calibri" w:cs="Times New Roman"/>
      <w:color w:val="7F7F7F" w:themeColor="text1" w:themeTint="80"/>
      <w:lang w:eastAsia="en-US"/>
    </w:rPr>
  </w:style>
  <w:style w:type="paragraph" w:customStyle="1" w:styleId="CC8CF3CDDA464199B973230949C9155B10">
    <w:name w:val="CC8CF3CDDA464199B973230949C9155B10"/>
    <w:rsid w:val="00AD1978"/>
    <w:pPr>
      <w:spacing w:after="0" w:line="240" w:lineRule="auto"/>
    </w:pPr>
    <w:rPr>
      <w:rFonts w:ascii="Calibri" w:hAnsi="Calibri" w:cs="Times New Roman"/>
      <w:color w:val="7F7F7F" w:themeColor="text1" w:themeTint="80"/>
      <w:lang w:eastAsia="en-US"/>
    </w:rPr>
  </w:style>
  <w:style w:type="paragraph" w:customStyle="1" w:styleId="7DC5CF34840143819F78F87399BA51D210">
    <w:name w:val="7DC5CF34840143819F78F87399BA51D210"/>
    <w:rsid w:val="00AD1978"/>
    <w:pPr>
      <w:spacing w:after="0" w:line="240" w:lineRule="auto"/>
    </w:pPr>
    <w:rPr>
      <w:rFonts w:ascii="Calibri" w:hAnsi="Calibri" w:cs="Times New Roman"/>
      <w:color w:val="7F7F7F" w:themeColor="text1" w:themeTint="80"/>
      <w:lang w:eastAsia="en-US"/>
    </w:rPr>
  </w:style>
  <w:style w:type="paragraph" w:customStyle="1" w:styleId="5335B7710C294CF6935D04B1C8E3DDA510">
    <w:name w:val="5335B7710C294CF6935D04B1C8E3DDA510"/>
    <w:rsid w:val="00AD1978"/>
    <w:pPr>
      <w:spacing w:after="0" w:line="240" w:lineRule="auto"/>
    </w:pPr>
    <w:rPr>
      <w:rFonts w:ascii="Calibri" w:hAnsi="Calibri" w:cs="Times New Roman"/>
      <w:color w:val="7F7F7F" w:themeColor="text1" w:themeTint="80"/>
      <w:lang w:eastAsia="en-US"/>
    </w:rPr>
  </w:style>
  <w:style w:type="paragraph" w:customStyle="1" w:styleId="85389C69BF58405FA763C560A21FC5BD10">
    <w:name w:val="85389C69BF58405FA763C560A21FC5BD10"/>
    <w:rsid w:val="00AD1978"/>
    <w:pPr>
      <w:spacing w:after="0" w:line="240" w:lineRule="auto"/>
    </w:pPr>
    <w:rPr>
      <w:rFonts w:ascii="Calibri" w:hAnsi="Calibri" w:cs="Times New Roman"/>
      <w:color w:val="7F7F7F" w:themeColor="text1" w:themeTint="80"/>
      <w:lang w:eastAsia="en-US"/>
    </w:rPr>
  </w:style>
  <w:style w:type="paragraph" w:customStyle="1" w:styleId="11F50DAFA44E499FA53BB40528CB914E10">
    <w:name w:val="11F50DAFA44E499FA53BB40528CB914E10"/>
    <w:rsid w:val="00AD1978"/>
    <w:pPr>
      <w:spacing w:after="0" w:line="240" w:lineRule="auto"/>
    </w:pPr>
    <w:rPr>
      <w:rFonts w:ascii="Calibri" w:hAnsi="Calibri" w:cs="Times New Roman"/>
      <w:color w:val="7F7F7F" w:themeColor="text1" w:themeTint="80"/>
      <w:lang w:eastAsia="en-US"/>
    </w:rPr>
  </w:style>
  <w:style w:type="paragraph" w:customStyle="1" w:styleId="9258AF82B8BD49A4A51DAB8F6D7BFF1210">
    <w:name w:val="9258AF82B8BD49A4A51DAB8F6D7BFF1210"/>
    <w:rsid w:val="00AD1978"/>
    <w:pPr>
      <w:spacing w:after="0" w:line="240" w:lineRule="auto"/>
    </w:pPr>
    <w:rPr>
      <w:rFonts w:ascii="Calibri" w:hAnsi="Calibri" w:cs="Times New Roman"/>
      <w:color w:val="7F7F7F" w:themeColor="text1" w:themeTint="80"/>
      <w:lang w:eastAsia="en-US"/>
    </w:rPr>
  </w:style>
  <w:style w:type="paragraph" w:customStyle="1" w:styleId="B83434CD88514AA7ADDFD1FBCB12632F10">
    <w:name w:val="B83434CD88514AA7ADDFD1FBCB12632F10"/>
    <w:rsid w:val="00AD1978"/>
    <w:pPr>
      <w:spacing w:after="0" w:line="240" w:lineRule="auto"/>
    </w:pPr>
    <w:rPr>
      <w:rFonts w:ascii="Calibri" w:hAnsi="Calibri" w:cs="Times New Roman"/>
      <w:color w:val="7F7F7F" w:themeColor="text1" w:themeTint="80"/>
      <w:lang w:eastAsia="en-US"/>
    </w:rPr>
  </w:style>
  <w:style w:type="paragraph" w:customStyle="1" w:styleId="ECDBCCAD56CB4B40AE9695D7A2CF2A7610">
    <w:name w:val="ECDBCCAD56CB4B40AE9695D7A2CF2A7610"/>
    <w:rsid w:val="00AD1978"/>
    <w:pPr>
      <w:spacing w:after="0" w:line="240" w:lineRule="auto"/>
    </w:pPr>
    <w:rPr>
      <w:rFonts w:ascii="Calibri" w:hAnsi="Calibri" w:cs="Times New Roman"/>
      <w:color w:val="7F7F7F" w:themeColor="text1" w:themeTint="80"/>
      <w:lang w:eastAsia="en-US"/>
    </w:rPr>
  </w:style>
  <w:style w:type="paragraph" w:customStyle="1" w:styleId="8B1E09D40E504061A5C22DAD4A76078E10">
    <w:name w:val="8B1E09D40E504061A5C22DAD4A76078E10"/>
    <w:rsid w:val="00AD1978"/>
    <w:pPr>
      <w:spacing w:after="0" w:line="240" w:lineRule="auto"/>
    </w:pPr>
    <w:rPr>
      <w:rFonts w:ascii="Calibri" w:hAnsi="Calibri" w:cs="Times New Roman"/>
      <w:color w:val="7F7F7F" w:themeColor="text1" w:themeTint="80"/>
      <w:lang w:eastAsia="en-US"/>
    </w:rPr>
  </w:style>
  <w:style w:type="paragraph" w:customStyle="1" w:styleId="329DC7B86D81472DA4ED70ED41FE9B2310">
    <w:name w:val="329DC7B86D81472DA4ED70ED41FE9B2310"/>
    <w:rsid w:val="00AD1978"/>
    <w:pPr>
      <w:spacing w:after="0" w:line="240" w:lineRule="auto"/>
    </w:pPr>
    <w:rPr>
      <w:rFonts w:ascii="Calibri" w:hAnsi="Calibri" w:cs="Times New Roman"/>
      <w:color w:val="7F7F7F" w:themeColor="text1" w:themeTint="80"/>
      <w:lang w:eastAsia="en-US"/>
    </w:rPr>
  </w:style>
  <w:style w:type="paragraph" w:customStyle="1" w:styleId="974B00B620094748A2A86C0F5A8208E310">
    <w:name w:val="974B00B620094748A2A86C0F5A8208E310"/>
    <w:rsid w:val="00AD1978"/>
    <w:pPr>
      <w:spacing w:after="0" w:line="240" w:lineRule="auto"/>
    </w:pPr>
    <w:rPr>
      <w:rFonts w:ascii="Calibri" w:hAnsi="Calibri" w:cs="Times New Roman"/>
      <w:color w:val="7F7F7F" w:themeColor="text1" w:themeTint="80"/>
      <w:lang w:eastAsia="en-US"/>
    </w:rPr>
  </w:style>
  <w:style w:type="paragraph" w:customStyle="1" w:styleId="EC223640B1EE493DB3C9151D8B248DE410">
    <w:name w:val="EC223640B1EE493DB3C9151D8B248DE410"/>
    <w:rsid w:val="00AD1978"/>
    <w:pPr>
      <w:spacing w:after="0" w:line="240" w:lineRule="auto"/>
    </w:pPr>
    <w:rPr>
      <w:rFonts w:ascii="Calibri" w:hAnsi="Calibri" w:cs="Times New Roman"/>
      <w:color w:val="7F7F7F" w:themeColor="text1" w:themeTint="80"/>
      <w:lang w:eastAsia="en-US"/>
    </w:rPr>
  </w:style>
  <w:style w:type="paragraph" w:customStyle="1" w:styleId="5A308EB2439148E49B2FDE56708223A310">
    <w:name w:val="5A308EB2439148E49B2FDE56708223A310"/>
    <w:rsid w:val="00AD1978"/>
    <w:pPr>
      <w:spacing w:after="0" w:line="240" w:lineRule="auto"/>
    </w:pPr>
    <w:rPr>
      <w:rFonts w:ascii="Calibri" w:hAnsi="Calibri" w:cs="Times New Roman"/>
      <w:color w:val="7F7F7F" w:themeColor="text1" w:themeTint="80"/>
      <w:lang w:eastAsia="en-US"/>
    </w:rPr>
  </w:style>
  <w:style w:type="paragraph" w:customStyle="1" w:styleId="1514BA9B402E4D6FBA758DEFC22F952711">
    <w:name w:val="1514BA9B402E4D6FBA758DEFC22F952711"/>
    <w:rsid w:val="00AD1978"/>
    <w:pPr>
      <w:spacing w:after="0" w:line="240" w:lineRule="auto"/>
    </w:pPr>
    <w:rPr>
      <w:rFonts w:ascii="Calibri" w:hAnsi="Calibri" w:cs="Times New Roman"/>
      <w:color w:val="7F7F7F" w:themeColor="text1" w:themeTint="80"/>
      <w:lang w:eastAsia="en-US"/>
    </w:rPr>
  </w:style>
  <w:style w:type="paragraph" w:customStyle="1" w:styleId="CD6B84DBDCC7449B98088AEFDC6F643610">
    <w:name w:val="CD6B84DBDCC7449B98088AEFDC6F643610"/>
    <w:rsid w:val="00AD1978"/>
    <w:pPr>
      <w:spacing w:after="0" w:line="240" w:lineRule="auto"/>
    </w:pPr>
    <w:rPr>
      <w:rFonts w:ascii="Calibri" w:hAnsi="Calibri" w:cs="Times New Roman"/>
      <w:color w:val="7F7F7F" w:themeColor="text1" w:themeTint="80"/>
      <w:lang w:eastAsia="en-US"/>
    </w:rPr>
  </w:style>
  <w:style w:type="paragraph" w:customStyle="1" w:styleId="8ECAC5E19A8B4F21BF4B259BB5EA2D3A10">
    <w:name w:val="8ECAC5E19A8B4F21BF4B259BB5EA2D3A10"/>
    <w:rsid w:val="00AD1978"/>
    <w:pPr>
      <w:spacing w:after="0" w:line="240" w:lineRule="auto"/>
    </w:pPr>
    <w:rPr>
      <w:rFonts w:ascii="Calibri" w:hAnsi="Calibri" w:cs="Times New Roman"/>
      <w:color w:val="7F7F7F" w:themeColor="text1" w:themeTint="80"/>
      <w:lang w:eastAsia="en-US"/>
    </w:rPr>
  </w:style>
  <w:style w:type="paragraph" w:customStyle="1" w:styleId="F26D7F1F57E64C32A89D929FF28A2AE311">
    <w:name w:val="F26D7F1F57E64C32A89D929FF28A2AE311"/>
    <w:rsid w:val="00AD1978"/>
    <w:pPr>
      <w:spacing w:after="0" w:line="240" w:lineRule="auto"/>
    </w:pPr>
    <w:rPr>
      <w:rFonts w:ascii="Calibri" w:hAnsi="Calibri" w:cs="Times New Roman"/>
      <w:color w:val="7F7F7F" w:themeColor="text1" w:themeTint="80"/>
      <w:lang w:eastAsia="en-US"/>
    </w:rPr>
  </w:style>
  <w:style w:type="paragraph" w:customStyle="1" w:styleId="F2BA8EE598614D188DBB4FF685E4780F10">
    <w:name w:val="F2BA8EE598614D188DBB4FF685E4780F10"/>
    <w:rsid w:val="00AD1978"/>
    <w:pPr>
      <w:spacing w:after="0" w:line="240" w:lineRule="auto"/>
    </w:pPr>
    <w:rPr>
      <w:rFonts w:ascii="Calibri" w:hAnsi="Calibri" w:cs="Times New Roman"/>
      <w:color w:val="7F7F7F" w:themeColor="text1" w:themeTint="80"/>
      <w:lang w:eastAsia="en-US"/>
    </w:rPr>
  </w:style>
  <w:style w:type="paragraph" w:customStyle="1" w:styleId="ACACDBAF1A244558A68807D9AF27701710">
    <w:name w:val="ACACDBAF1A244558A68807D9AF27701710"/>
    <w:rsid w:val="00AD1978"/>
    <w:pPr>
      <w:spacing w:after="0" w:line="240" w:lineRule="auto"/>
    </w:pPr>
    <w:rPr>
      <w:rFonts w:ascii="Calibri" w:hAnsi="Calibri" w:cs="Times New Roman"/>
      <w:color w:val="7F7F7F" w:themeColor="text1" w:themeTint="80"/>
      <w:lang w:eastAsia="en-US"/>
    </w:rPr>
  </w:style>
  <w:style w:type="paragraph" w:customStyle="1" w:styleId="23D30A134F294911904975125E4A4C2411">
    <w:name w:val="23D30A134F294911904975125E4A4C2411"/>
    <w:rsid w:val="00AD1978"/>
    <w:pPr>
      <w:spacing w:after="0" w:line="240" w:lineRule="auto"/>
    </w:pPr>
    <w:rPr>
      <w:rFonts w:ascii="Calibri" w:hAnsi="Calibri" w:cs="Times New Roman"/>
      <w:color w:val="7F7F7F" w:themeColor="text1" w:themeTint="80"/>
      <w:lang w:eastAsia="en-US"/>
    </w:rPr>
  </w:style>
  <w:style w:type="paragraph" w:customStyle="1" w:styleId="ADFA58802E7D49D1B842BCD98FDA2A6110">
    <w:name w:val="ADFA58802E7D49D1B842BCD98FDA2A6110"/>
    <w:rsid w:val="00AD1978"/>
    <w:pPr>
      <w:spacing w:after="0" w:line="240" w:lineRule="auto"/>
    </w:pPr>
    <w:rPr>
      <w:rFonts w:ascii="Calibri" w:hAnsi="Calibri" w:cs="Times New Roman"/>
      <w:color w:val="7F7F7F" w:themeColor="text1" w:themeTint="80"/>
      <w:lang w:eastAsia="en-US"/>
    </w:rPr>
  </w:style>
  <w:style w:type="paragraph" w:customStyle="1" w:styleId="A88DB2EBE29546BC867394C4873E36DA10">
    <w:name w:val="A88DB2EBE29546BC867394C4873E36DA10"/>
    <w:rsid w:val="00AD1978"/>
    <w:pPr>
      <w:spacing w:after="0" w:line="240" w:lineRule="auto"/>
    </w:pPr>
    <w:rPr>
      <w:rFonts w:ascii="Calibri" w:hAnsi="Calibri" w:cs="Times New Roman"/>
      <w:color w:val="7F7F7F" w:themeColor="text1" w:themeTint="80"/>
      <w:lang w:eastAsia="en-US"/>
    </w:rPr>
  </w:style>
  <w:style w:type="paragraph" w:customStyle="1" w:styleId="23482BCF1C7C4FD29C3EA2972B26234611">
    <w:name w:val="23482BCF1C7C4FD29C3EA2972B26234611"/>
    <w:rsid w:val="00AD1978"/>
    <w:pPr>
      <w:spacing w:after="0" w:line="240" w:lineRule="auto"/>
    </w:pPr>
    <w:rPr>
      <w:rFonts w:ascii="Calibri" w:hAnsi="Calibri" w:cs="Times New Roman"/>
      <w:color w:val="7F7F7F" w:themeColor="text1" w:themeTint="80"/>
      <w:lang w:eastAsia="en-US"/>
    </w:rPr>
  </w:style>
  <w:style w:type="paragraph" w:customStyle="1" w:styleId="CDA2A9E2BFB04F4F9A71FA707E99C5B510">
    <w:name w:val="CDA2A9E2BFB04F4F9A71FA707E99C5B510"/>
    <w:rsid w:val="00AD1978"/>
    <w:pPr>
      <w:spacing w:after="0" w:line="240" w:lineRule="auto"/>
    </w:pPr>
    <w:rPr>
      <w:rFonts w:ascii="Calibri" w:hAnsi="Calibri" w:cs="Times New Roman"/>
      <w:color w:val="7F7F7F" w:themeColor="text1" w:themeTint="80"/>
      <w:lang w:eastAsia="en-US"/>
    </w:rPr>
  </w:style>
  <w:style w:type="paragraph" w:customStyle="1" w:styleId="3EF585BE337D46118442B2130A09049C2">
    <w:name w:val="3EF585BE337D46118442B2130A09049C2"/>
    <w:rsid w:val="00AD1978"/>
    <w:pPr>
      <w:spacing w:after="0" w:line="240" w:lineRule="auto"/>
    </w:pPr>
    <w:rPr>
      <w:rFonts w:ascii="Calibri" w:hAnsi="Calibri" w:cs="Times New Roman"/>
      <w:color w:val="7F7F7F" w:themeColor="text1" w:themeTint="80"/>
      <w:lang w:eastAsia="en-US"/>
    </w:rPr>
  </w:style>
  <w:style w:type="paragraph" w:customStyle="1" w:styleId="139BCDC62C994A1FA866D2579054BE2A2">
    <w:name w:val="139BCDC62C994A1FA866D2579054BE2A2"/>
    <w:rsid w:val="00AD1978"/>
    <w:pPr>
      <w:spacing w:after="0" w:line="240" w:lineRule="auto"/>
    </w:pPr>
    <w:rPr>
      <w:rFonts w:ascii="Calibri" w:hAnsi="Calibri" w:cs="Times New Roman"/>
      <w:color w:val="7F7F7F" w:themeColor="text1" w:themeTint="80"/>
      <w:lang w:eastAsia="en-US"/>
    </w:rPr>
  </w:style>
  <w:style w:type="paragraph" w:customStyle="1" w:styleId="60C9BCB51539416594FEB647741D637C2">
    <w:name w:val="60C9BCB51539416594FEB647741D637C2"/>
    <w:rsid w:val="00AD1978"/>
    <w:pPr>
      <w:spacing w:after="0" w:line="240" w:lineRule="auto"/>
    </w:pPr>
    <w:rPr>
      <w:rFonts w:ascii="Calibri" w:hAnsi="Calibri" w:cs="Times New Roman"/>
      <w:color w:val="7F7F7F" w:themeColor="text1" w:themeTint="80"/>
      <w:lang w:eastAsia="en-US"/>
    </w:rPr>
  </w:style>
  <w:style w:type="paragraph" w:customStyle="1" w:styleId="4B2D731B3A0D4770B5ABA46C87273C6C2">
    <w:name w:val="4B2D731B3A0D4770B5ABA46C87273C6C2"/>
    <w:rsid w:val="00AD1978"/>
    <w:pPr>
      <w:spacing w:after="0" w:line="240" w:lineRule="auto"/>
    </w:pPr>
    <w:rPr>
      <w:rFonts w:ascii="Calibri" w:hAnsi="Calibri" w:cs="Times New Roman"/>
      <w:color w:val="7F7F7F" w:themeColor="text1" w:themeTint="80"/>
      <w:lang w:eastAsia="en-US"/>
    </w:rPr>
  </w:style>
  <w:style w:type="paragraph" w:customStyle="1" w:styleId="EC9D6C00F6A3416C92990DA568CB73E82">
    <w:name w:val="EC9D6C00F6A3416C92990DA568CB73E82"/>
    <w:rsid w:val="00AD1978"/>
    <w:pPr>
      <w:spacing w:after="0" w:line="240" w:lineRule="auto"/>
    </w:pPr>
    <w:rPr>
      <w:rFonts w:ascii="Calibri" w:hAnsi="Calibri" w:cs="Times New Roman"/>
      <w:color w:val="7F7F7F" w:themeColor="text1" w:themeTint="80"/>
      <w:lang w:eastAsia="en-US"/>
    </w:rPr>
  </w:style>
  <w:style w:type="paragraph" w:customStyle="1" w:styleId="E1D07195CF764678A4F1EABF9D3740B52">
    <w:name w:val="E1D07195CF764678A4F1EABF9D3740B52"/>
    <w:rsid w:val="00AD1978"/>
    <w:pPr>
      <w:spacing w:after="0" w:line="240" w:lineRule="auto"/>
    </w:pPr>
    <w:rPr>
      <w:rFonts w:ascii="Calibri" w:hAnsi="Calibri" w:cs="Times New Roman"/>
      <w:color w:val="7F7F7F" w:themeColor="text1" w:themeTint="80"/>
      <w:lang w:eastAsia="en-US"/>
    </w:rPr>
  </w:style>
  <w:style w:type="paragraph" w:customStyle="1" w:styleId="F9E21EA0666146E9827B6238DCF0A1B22">
    <w:name w:val="F9E21EA0666146E9827B6238DCF0A1B22"/>
    <w:rsid w:val="00AD1978"/>
    <w:pPr>
      <w:spacing w:after="0" w:line="240" w:lineRule="auto"/>
    </w:pPr>
    <w:rPr>
      <w:rFonts w:ascii="Calibri" w:hAnsi="Calibri" w:cs="Times New Roman"/>
      <w:color w:val="7F7F7F" w:themeColor="text1" w:themeTint="80"/>
      <w:lang w:eastAsia="en-US"/>
    </w:rPr>
  </w:style>
  <w:style w:type="paragraph" w:customStyle="1" w:styleId="01999300311D4834835C4D09F0B534E12">
    <w:name w:val="01999300311D4834835C4D09F0B534E12"/>
    <w:rsid w:val="00AD1978"/>
    <w:pPr>
      <w:spacing w:after="0" w:line="240" w:lineRule="auto"/>
    </w:pPr>
    <w:rPr>
      <w:rFonts w:ascii="Calibri" w:hAnsi="Calibri" w:cs="Times New Roman"/>
      <w:color w:val="7F7F7F" w:themeColor="text1" w:themeTint="80"/>
      <w:lang w:eastAsia="en-US"/>
    </w:rPr>
  </w:style>
  <w:style w:type="paragraph" w:customStyle="1" w:styleId="BEF9C51378E04726A770BC5C098C46FB2">
    <w:name w:val="BEF9C51378E04726A770BC5C098C46FB2"/>
    <w:rsid w:val="00AD1978"/>
    <w:pPr>
      <w:spacing w:after="0" w:line="240" w:lineRule="auto"/>
    </w:pPr>
    <w:rPr>
      <w:rFonts w:ascii="Calibri" w:hAnsi="Calibri" w:cs="Times New Roman"/>
      <w:color w:val="7F7F7F" w:themeColor="text1" w:themeTint="80"/>
      <w:lang w:eastAsia="en-US"/>
    </w:rPr>
  </w:style>
  <w:style w:type="paragraph" w:customStyle="1" w:styleId="F0C8C6C33E144014A68649B7E34130C22">
    <w:name w:val="F0C8C6C33E144014A68649B7E34130C22"/>
    <w:rsid w:val="00AD1978"/>
    <w:pPr>
      <w:spacing w:after="0" w:line="240" w:lineRule="auto"/>
    </w:pPr>
    <w:rPr>
      <w:rFonts w:ascii="Calibri" w:hAnsi="Calibri" w:cs="Times New Roman"/>
      <w:color w:val="7F7F7F" w:themeColor="text1" w:themeTint="80"/>
      <w:lang w:eastAsia="en-US"/>
    </w:rPr>
  </w:style>
  <w:style w:type="paragraph" w:customStyle="1" w:styleId="94A6F4B5C2C54652B41BE77D91EC11B92">
    <w:name w:val="94A6F4B5C2C54652B41BE77D91EC11B92"/>
    <w:rsid w:val="00AD1978"/>
    <w:pPr>
      <w:spacing w:after="0" w:line="240" w:lineRule="auto"/>
    </w:pPr>
    <w:rPr>
      <w:rFonts w:ascii="Calibri" w:hAnsi="Calibri" w:cs="Times New Roman"/>
      <w:color w:val="7F7F7F" w:themeColor="text1" w:themeTint="80"/>
      <w:lang w:eastAsia="en-US"/>
    </w:rPr>
  </w:style>
  <w:style w:type="paragraph" w:customStyle="1" w:styleId="FCC09898BF8748498C1B4B2BAB2399582">
    <w:name w:val="FCC09898BF8748498C1B4B2BAB2399582"/>
    <w:rsid w:val="00AD1978"/>
    <w:pPr>
      <w:spacing w:after="0" w:line="240" w:lineRule="auto"/>
    </w:pPr>
    <w:rPr>
      <w:rFonts w:ascii="Calibri" w:hAnsi="Calibri" w:cs="Times New Roman"/>
      <w:color w:val="7F7F7F" w:themeColor="text1" w:themeTint="80"/>
      <w:lang w:eastAsia="en-US"/>
    </w:rPr>
  </w:style>
  <w:style w:type="paragraph" w:customStyle="1" w:styleId="6E2A8AC694B84B4EA8E8AC6492ADD1112">
    <w:name w:val="6E2A8AC694B84B4EA8E8AC6492ADD1112"/>
    <w:rsid w:val="00AD1978"/>
    <w:pPr>
      <w:spacing w:after="0" w:line="240" w:lineRule="auto"/>
    </w:pPr>
    <w:rPr>
      <w:rFonts w:ascii="Calibri" w:hAnsi="Calibri" w:cs="Times New Roman"/>
      <w:color w:val="7F7F7F" w:themeColor="text1" w:themeTint="80"/>
      <w:lang w:eastAsia="en-US"/>
    </w:rPr>
  </w:style>
  <w:style w:type="paragraph" w:customStyle="1" w:styleId="551FB3865C1A423C9806BCB3F5198E712">
    <w:name w:val="551FB3865C1A423C9806BCB3F5198E712"/>
    <w:rsid w:val="00AD1978"/>
    <w:pPr>
      <w:spacing w:after="0" w:line="240" w:lineRule="auto"/>
    </w:pPr>
    <w:rPr>
      <w:rFonts w:ascii="Calibri" w:hAnsi="Calibri" w:cs="Times New Roman"/>
      <w:color w:val="7F7F7F" w:themeColor="text1" w:themeTint="80"/>
      <w:lang w:eastAsia="en-US"/>
    </w:rPr>
  </w:style>
  <w:style w:type="paragraph" w:customStyle="1" w:styleId="448F237DDB5A4B93B96556D29FDCD9D12">
    <w:name w:val="448F237DDB5A4B93B96556D29FDCD9D12"/>
    <w:rsid w:val="00AD1978"/>
    <w:pPr>
      <w:spacing w:after="0" w:line="240" w:lineRule="auto"/>
    </w:pPr>
    <w:rPr>
      <w:rFonts w:ascii="Calibri" w:hAnsi="Calibri" w:cs="Times New Roman"/>
      <w:color w:val="7F7F7F" w:themeColor="text1" w:themeTint="80"/>
      <w:lang w:eastAsia="en-US"/>
    </w:rPr>
  </w:style>
  <w:style w:type="paragraph" w:customStyle="1" w:styleId="8662EDD4703744B5942208053EE9E5C92">
    <w:name w:val="8662EDD4703744B5942208053EE9E5C92"/>
    <w:rsid w:val="00AD1978"/>
    <w:pPr>
      <w:spacing w:after="0" w:line="240" w:lineRule="auto"/>
    </w:pPr>
    <w:rPr>
      <w:rFonts w:ascii="Calibri" w:hAnsi="Calibri" w:cs="Times New Roman"/>
      <w:color w:val="7F7F7F" w:themeColor="text1" w:themeTint="80"/>
      <w:lang w:eastAsia="en-US"/>
    </w:rPr>
  </w:style>
  <w:style w:type="paragraph" w:customStyle="1" w:styleId="5DB89E5E7BD64027A1867CB27B54629B2">
    <w:name w:val="5DB89E5E7BD64027A1867CB27B54629B2"/>
    <w:rsid w:val="00AD1978"/>
    <w:pPr>
      <w:spacing w:after="0" w:line="240" w:lineRule="auto"/>
    </w:pPr>
    <w:rPr>
      <w:rFonts w:ascii="Calibri" w:hAnsi="Calibri" w:cs="Times New Roman"/>
      <w:color w:val="7F7F7F" w:themeColor="text1" w:themeTint="80"/>
      <w:lang w:eastAsia="en-US"/>
    </w:rPr>
  </w:style>
  <w:style w:type="paragraph" w:customStyle="1" w:styleId="7D2F96B8EE1F4CAB941DBEEE1044712D2">
    <w:name w:val="7D2F96B8EE1F4CAB941DBEEE1044712D2"/>
    <w:rsid w:val="00AD1978"/>
    <w:pPr>
      <w:spacing w:after="0" w:line="240" w:lineRule="auto"/>
    </w:pPr>
    <w:rPr>
      <w:rFonts w:ascii="Calibri" w:hAnsi="Calibri" w:cs="Times New Roman"/>
      <w:color w:val="7F7F7F" w:themeColor="text1" w:themeTint="80"/>
      <w:lang w:eastAsia="en-US"/>
    </w:rPr>
  </w:style>
  <w:style w:type="paragraph" w:customStyle="1" w:styleId="9F8BDC0E09704A4499539CC270BBAE332">
    <w:name w:val="9F8BDC0E09704A4499539CC270BBAE332"/>
    <w:rsid w:val="00AD1978"/>
    <w:pPr>
      <w:spacing w:after="0" w:line="240" w:lineRule="auto"/>
    </w:pPr>
    <w:rPr>
      <w:rFonts w:ascii="Calibri" w:hAnsi="Calibri" w:cs="Times New Roman"/>
      <w:color w:val="7F7F7F" w:themeColor="text1" w:themeTint="80"/>
      <w:lang w:eastAsia="en-US"/>
    </w:rPr>
  </w:style>
  <w:style w:type="paragraph" w:customStyle="1" w:styleId="88CB6858041B4A94982F1F6E2F4F5CCC2">
    <w:name w:val="88CB6858041B4A94982F1F6E2F4F5CCC2"/>
    <w:rsid w:val="00AD1978"/>
    <w:pPr>
      <w:spacing w:after="0" w:line="240" w:lineRule="auto"/>
    </w:pPr>
    <w:rPr>
      <w:rFonts w:ascii="Calibri" w:hAnsi="Calibri" w:cs="Times New Roman"/>
      <w:color w:val="7F7F7F" w:themeColor="text1" w:themeTint="80"/>
      <w:lang w:eastAsia="en-US"/>
    </w:rPr>
  </w:style>
  <w:style w:type="paragraph" w:customStyle="1" w:styleId="D025A5407C594A8E9A84EEBEF13C85F62">
    <w:name w:val="D025A5407C594A8E9A84EEBEF13C85F62"/>
    <w:rsid w:val="00AD1978"/>
    <w:pPr>
      <w:spacing w:after="0" w:line="240" w:lineRule="auto"/>
    </w:pPr>
    <w:rPr>
      <w:rFonts w:ascii="Calibri" w:hAnsi="Calibri" w:cs="Times New Roman"/>
      <w:color w:val="7F7F7F" w:themeColor="text1" w:themeTint="80"/>
      <w:lang w:eastAsia="en-US"/>
    </w:rPr>
  </w:style>
  <w:style w:type="paragraph" w:customStyle="1" w:styleId="8CDB7C4D8C5744C39FC65815A439977A2">
    <w:name w:val="8CDB7C4D8C5744C39FC65815A439977A2"/>
    <w:rsid w:val="00AD1978"/>
    <w:pPr>
      <w:spacing w:after="0" w:line="240" w:lineRule="auto"/>
    </w:pPr>
    <w:rPr>
      <w:rFonts w:ascii="Calibri" w:hAnsi="Calibri" w:cs="Times New Roman"/>
      <w:color w:val="7F7F7F" w:themeColor="text1" w:themeTint="80"/>
      <w:lang w:eastAsia="en-US"/>
    </w:rPr>
  </w:style>
  <w:style w:type="paragraph" w:customStyle="1" w:styleId="6EA733B20263406FAA9C3D512836CF762">
    <w:name w:val="6EA733B20263406FAA9C3D512836CF762"/>
    <w:rsid w:val="00AD1978"/>
    <w:pPr>
      <w:spacing w:after="0" w:line="240" w:lineRule="auto"/>
    </w:pPr>
    <w:rPr>
      <w:rFonts w:ascii="Calibri" w:hAnsi="Calibri" w:cs="Times New Roman"/>
      <w:color w:val="7F7F7F" w:themeColor="text1" w:themeTint="80"/>
      <w:lang w:eastAsia="en-US"/>
    </w:rPr>
  </w:style>
  <w:style w:type="paragraph" w:customStyle="1" w:styleId="B492E4BD2BD144FFAA74F8A29200BCAD2">
    <w:name w:val="B492E4BD2BD144FFAA74F8A29200BCAD2"/>
    <w:rsid w:val="00AD1978"/>
    <w:pPr>
      <w:spacing w:after="0" w:line="240" w:lineRule="auto"/>
    </w:pPr>
    <w:rPr>
      <w:rFonts w:ascii="Calibri" w:hAnsi="Calibri" w:cs="Times New Roman"/>
      <w:color w:val="7F7F7F" w:themeColor="text1" w:themeTint="80"/>
      <w:lang w:eastAsia="en-US"/>
    </w:rPr>
  </w:style>
  <w:style w:type="paragraph" w:customStyle="1" w:styleId="1F1C4C715EFB409A8D747F46D06E56132">
    <w:name w:val="1F1C4C715EFB409A8D747F46D06E56132"/>
    <w:rsid w:val="00AD1978"/>
    <w:pPr>
      <w:spacing w:after="0" w:line="240" w:lineRule="auto"/>
    </w:pPr>
    <w:rPr>
      <w:rFonts w:ascii="Calibri" w:hAnsi="Calibri" w:cs="Times New Roman"/>
      <w:color w:val="7F7F7F" w:themeColor="text1" w:themeTint="80"/>
      <w:lang w:eastAsia="en-US"/>
    </w:rPr>
  </w:style>
  <w:style w:type="paragraph" w:customStyle="1" w:styleId="DA5E826497BE49C9A487D7734D5200ED2">
    <w:name w:val="DA5E826497BE49C9A487D7734D5200ED2"/>
    <w:rsid w:val="00AD1978"/>
    <w:pPr>
      <w:spacing w:after="0" w:line="240" w:lineRule="auto"/>
    </w:pPr>
    <w:rPr>
      <w:rFonts w:ascii="Calibri" w:hAnsi="Calibri" w:cs="Times New Roman"/>
      <w:color w:val="7F7F7F" w:themeColor="text1" w:themeTint="80"/>
      <w:lang w:eastAsia="en-US"/>
    </w:rPr>
  </w:style>
  <w:style w:type="paragraph" w:customStyle="1" w:styleId="4825EE78DA41475C8910653948E20D882">
    <w:name w:val="4825EE78DA41475C8910653948E20D882"/>
    <w:rsid w:val="00AD1978"/>
    <w:pPr>
      <w:spacing w:after="0" w:line="240" w:lineRule="auto"/>
    </w:pPr>
    <w:rPr>
      <w:rFonts w:ascii="Calibri" w:hAnsi="Calibri" w:cs="Times New Roman"/>
      <w:color w:val="7F7F7F" w:themeColor="text1" w:themeTint="80"/>
      <w:lang w:eastAsia="en-US"/>
    </w:rPr>
  </w:style>
  <w:style w:type="paragraph" w:customStyle="1" w:styleId="4BDA6390FF5E4E2B962C29BB3575BF422">
    <w:name w:val="4BDA6390FF5E4E2B962C29BB3575BF422"/>
    <w:rsid w:val="00AD1978"/>
    <w:pPr>
      <w:spacing w:after="0" w:line="240" w:lineRule="auto"/>
    </w:pPr>
    <w:rPr>
      <w:rFonts w:ascii="Calibri" w:hAnsi="Calibri" w:cs="Times New Roman"/>
      <w:color w:val="7F7F7F" w:themeColor="text1" w:themeTint="80"/>
      <w:lang w:eastAsia="en-US"/>
    </w:rPr>
  </w:style>
  <w:style w:type="paragraph" w:customStyle="1" w:styleId="13D5781D5A6141E6B98B16F00BBCC5E92">
    <w:name w:val="13D5781D5A6141E6B98B16F00BBCC5E92"/>
    <w:rsid w:val="00AD1978"/>
    <w:pPr>
      <w:spacing w:after="0" w:line="240" w:lineRule="auto"/>
    </w:pPr>
    <w:rPr>
      <w:rFonts w:ascii="Calibri" w:hAnsi="Calibri" w:cs="Times New Roman"/>
      <w:color w:val="7F7F7F" w:themeColor="text1" w:themeTint="80"/>
      <w:lang w:eastAsia="en-US"/>
    </w:rPr>
  </w:style>
  <w:style w:type="paragraph" w:customStyle="1" w:styleId="6DE72702B3654269BC15A11A20A5770F2">
    <w:name w:val="6DE72702B3654269BC15A11A20A5770F2"/>
    <w:rsid w:val="00AD1978"/>
    <w:pPr>
      <w:spacing w:after="0" w:line="240" w:lineRule="auto"/>
    </w:pPr>
    <w:rPr>
      <w:rFonts w:ascii="Calibri" w:hAnsi="Calibri" w:cs="Times New Roman"/>
      <w:color w:val="7F7F7F" w:themeColor="text1" w:themeTint="80"/>
      <w:lang w:eastAsia="en-US"/>
    </w:rPr>
  </w:style>
  <w:style w:type="paragraph" w:customStyle="1" w:styleId="BBF72C1A0D7A4F6BAB86B55FD3F26C332">
    <w:name w:val="BBF72C1A0D7A4F6BAB86B55FD3F26C332"/>
    <w:rsid w:val="00AD1978"/>
    <w:pPr>
      <w:spacing w:after="0" w:line="240" w:lineRule="auto"/>
    </w:pPr>
    <w:rPr>
      <w:rFonts w:ascii="Calibri" w:hAnsi="Calibri" w:cs="Times New Roman"/>
      <w:color w:val="7F7F7F" w:themeColor="text1" w:themeTint="80"/>
      <w:lang w:eastAsia="en-US"/>
    </w:rPr>
  </w:style>
  <w:style w:type="paragraph" w:customStyle="1" w:styleId="BB12673C37034839A45ABEF3151561762">
    <w:name w:val="BB12673C37034839A45ABEF3151561762"/>
    <w:rsid w:val="00AD1978"/>
    <w:pPr>
      <w:spacing w:after="0" w:line="240" w:lineRule="auto"/>
    </w:pPr>
    <w:rPr>
      <w:rFonts w:ascii="Calibri" w:hAnsi="Calibri" w:cs="Times New Roman"/>
      <w:color w:val="7F7F7F" w:themeColor="text1" w:themeTint="80"/>
      <w:lang w:eastAsia="en-US"/>
    </w:rPr>
  </w:style>
  <w:style w:type="paragraph" w:customStyle="1" w:styleId="A3A77F0930A64B71A77157AAD274AE3D2">
    <w:name w:val="A3A77F0930A64B71A77157AAD274AE3D2"/>
    <w:rsid w:val="00AD1978"/>
    <w:pPr>
      <w:spacing w:after="0" w:line="240" w:lineRule="auto"/>
    </w:pPr>
    <w:rPr>
      <w:rFonts w:ascii="Calibri" w:hAnsi="Calibri" w:cs="Times New Roman"/>
      <w:color w:val="7F7F7F" w:themeColor="text1" w:themeTint="80"/>
      <w:lang w:eastAsia="en-US"/>
    </w:rPr>
  </w:style>
  <w:style w:type="paragraph" w:customStyle="1" w:styleId="1031C3B569D14251839C18B40A3189532">
    <w:name w:val="1031C3B569D14251839C18B40A3189532"/>
    <w:rsid w:val="00AD1978"/>
    <w:pPr>
      <w:spacing w:after="0" w:line="240" w:lineRule="auto"/>
    </w:pPr>
    <w:rPr>
      <w:rFonts w:ascii="Calibri" w:hAnsi="Calibri" w:cs="Times New Roman"/>
      <w:color w:val="7F7F7F" w:themeColor="text1" w:themeTint="80"/>
      <w:lang w:eastAsia="en-US"/>
    </w:rPr>
  </w:style>
  <w:style w:type="paragraph" w:customStyle="1" w:styleId="E7FF03CDC9044DB29199CA56D9150B4D2">
    <w:name w:val="E7FF03CDC9044DB29199CA56D9150B4D2"/>
    <w:rsid w:val="00AD1978"/>
    <w:pPr>
      <w:spacing w:after="0" w:line="240" w:lineRule="auto"/>
    </w:pPr>
    <w:rPr>
      <w:rFonts w:ascii="Calibri" w:hAnsi="Calibri" w:cs="Times New Roman"/>
      <w:color w:val="7F7F7F" w:themeColor="text1" w:themeTint="80"/>
      <w:lang w:eastAsia="en-US"/>
    </w:rPr>
  </w:style>
  <w:style w:type="paragraph" w:customStyle="1" w:styleId="D20DADE53B2940399FAB12BA474F14C92">
    <w:name w:val="D20DADE53B2940399FAB12BA474F14C92"/>
    <w:rsid w:val="00AD1978"/>
    <w:pPr>
      <w:spacing w:after="0" w:line="240" w:lineRule="auto"/>
    </w:pPr>
    <w:rPr>
      <w:rFonts w:ascii="Calibri" w:hAnsi="Calibri" w:cs="Times New Roman"/>
      <w:color w:val="7F7F7F" w:themeColor="text1" w:themeTint="80"/>
      <w:lang w:eastAsia="en-US"/>
    </w:rPr>
  </w:style>
  <w:style w:type="paragraph" w:customStyle="1" w:styleId="061D3B3DE44C488EAA41FFA44095D3772">
    <w:name w:val="061D3B3DE44C488EAA41FFA44095D3772"/>
    <w:rsid w:val="00AD1978"/>
    <w:pPr>
      <w:spacing w:after="0" w:line="240" w:lineRule="auto"/>
    </w:pPr>
    <w:rPr>
      <w:rFonts w:ascii="Calibri" w:hAnsi="Calibri" w:cs="Times New Roman"/>
      <w:color w:val="7F7F7F" w:themeColor="text1" w:themeTint="80"/>
      <w:lang w:eastAsia="en-US"/>
    </w:rPr>
  </w:style>
  <w:style w:type="paragraph" w:customStyle="1" w:styleId="BBB52B1495DF4E8EAD86441FC636D3632">
    <w:name w:val="BBB52B1495DF4E8EAD86441FC636D3632"/>
    <w:rsid w:val="00AD1978"/>
    <w:pPr>
      <w:spacing w:after="0" w:line="240" w:lineRule="auto"/>
    </w:pPr>
    <w:rPr>
      <w:rFonts w:ascii="Calibri" w:hAnsi="Calibri" w:cs="Times New Roman"/>
      <w:color w:val="7F7F7F" w:themeColor="text1" w:themeTint="80"/>
      <w:lang w:eastAsia="en-US"/>
    </w:rPr>
  </w:style>
  <w:style w:type="paragraph" w:customStyle="1" w:styleId="23F169BE85DB41819CE256C39AE7A1882">
    <w:name w:val="23F169BE85DB41819CE256C39AE7A1882"/>
    <w:rsid w:val="00AD1978"/>
    <w:pPr>
      <w:spacing w:after="0" w:line="240" w:lineRule="auto"/>
    </w:pPr>
    <w:rPr>
      <w:rFonts w:ascii="Calibri" w:hAnsi="Calibri" w:cs="Times New Roman"/>
      <w:color w:val="7F7F7F" w:themeColor="text1" w:themeTint="80"/>
      <w:lang w:eastAsia="en-US"/>
    </w:rPr>
  </w:style>
  <w:style w:type="paragraph" w:customStyle="1" w:styleId="793F9F8B5F5D4083929853F2FFC1B39B2">
    <w:name w:val="793F9F8B5F5D4083929853F2FFC1B39B2"/>
    <w:rsid w:val="00AD1978"/>
    <w:pPr>
      <w:spacing w:after="0" w:line="240" w:lineRule="auto"/>
    </w:pPr>
    <w:rPr>
      <w:rFonts w:ascii="Calibri" w:hAnsi="Calibri" w:cs="Times New Roman"/>
      <w:color w:val="7F7F7F" w:themeColor="text1" w:themeTint="80"/>
      <w:lang w:eastAsia="en-US"/>
    </w:rPr>
  </w:style>
  <w:style w:type="paragraph" w:customStyle="1" w:styleId="85920D4C4EB344FE8A6D720E76201C832">
    <w:name w:val="85920D4C4EB344FE8A6D720E76201C832"/>
    <w:rsid w:val="00AD1978"/>
    <w:pPr>
      <w:spacing w:after="0" w:line="240" w:lineRule="auto"/>
    </w:pPr>
    <w:rPr>
      <w:rFonts w:ascii="Calibri" w:hAnsi="Calibri" w:cs="Times New Roman"/>
      <w:color w:val="7F7F7F" w:themeColor="text1" w:themeTint="80"/>
      <w:lang w:eastAsia="en-US"/>
    </w:rPr>
  </w:style>
  <w:style w:type="paragraph" w:customStyle="1" w:styleId="8BBB517323EB49CEB528EA7272CAE8822">
    <w:name w:val="8BBB517323EB49CEB528EA7272CAE8822"/>
    <w:rsid w:val="00AD1978"/>
    <w:pPr>
      <w:spacing w:after="0" w:line="240" w:lineRule="auto"/>
    </w:pPr>
    <w:rPr>
      <w:rFonts w:ascii="Calibri" w:hAnsi="Calibri" w:cs="Times New Roman"/>
      <w:color w:val="7F7F7F" w:themeColor="text1" w:themeTint="80"/>
      <w:lang w:eastAsia="en-US"/>
    </w:rPr>
  </w:style>
  <w:style w:type="paragraph" w:customStyle="1" w:styleId="5CB2E8C2D6C3488794D0C2160AADD60A2">
    <w:name w:val="5CB2E8C2D6C3488794D0C2160AADD60A2"/>
    <w:rsid w:val="00AD1978"/>
    <w:pPr>
      <w:spacing w:after="0" w:line="240" w:lineRule="auto"/>
    </w:pPr>
    <w:rPr>
      <w:rFonts w:ascii="Calibri" w:hAnsi="Calibri" w:cs="Times New Roman"/>
      <w:color w:val="7F7F7F" w:themeColor="text1" w:themeTint="80"/>
      <w:lang w:eastAsia="en-US"/>
    </w:rPr>
  </w:style>
  <w:style w:type="paragraph" w:customStyle="1" w:styleId="C912133CF37E42B687D05A09863626E92">
    <w:name w:val="C912133CF37E42B687D05A09863626E92"/>
    <w:rsid w:val="00AD1978"/>
    <w:pPr>
      <w:spacing w:after="0" w:line="240" w:lineRule="auto"/>
    </w:pPr>
    <w:rPr>
      <w:rFonts w:ascii="Calibri" w:hAnsi="Calibri" w:cs="Times New Roman"/>
      <w:color w:val="7F7F7F" w:themeColor="text1" w:themeTint="80"/>
      <w:lang w:eastAsia="en-US"/>
    </w:rPr>
  </w:style>
  <w:style w:type="paragraph" w:customStyle="1" w:styleId="2A48262E9EBC4CE6B61B1293C23230F22">
    <w:name w:val="2A48262E9EBC4CE6B61B1293C23230F22"/>
    <w:rsid w:val="00AD1978"/>
    <w:pPr>
      <w:spacing w:after="0" w:line="240" w:lineRule="auto"/>
    </w:pPr>
    <w:rPr>
      <w:rFonts w:ascii="Calibri" w:hAnsi="Calibri" w:cs="Times New Roman"/>
      <w:color w:val="7F7F7F" w:themeColor="text1" w:themeTint="80"/>
      <w:lang w:eastAsia="en-US"/>
    </w:rPr>
  </w:style>
  <w:style w:type="paragraph" w:customStyle="1" w:styleId="C1245503866C486390E58E05E10C894D2">
    <w:name w:val="C1245503866C486390E58E05E10C894D2"/>
    <w:rsid w:val="00AD1978"/>
    <w:pPr>
      <w:spacing w:after="0" w:line="240" w:lineRule="auto"/>
    </w:pPr>
    <w:rPr>
      <w:rFonts w:ascii="Calibri" w:hAnsi="Calibri" w:cs="Times New Roman"/>
      <w:color w:val="7F7F7F" w:themeColor="text1" w:themeTint="80"/>
      <w:lang w:eastAsia="en-US"/>
    </w:rPr>
  </w:style>
  <w:style w:type="paragraph" w:customStyle="1" w:styleId="31E95BC7D01F491C8E7C640E6B5A602D2">
    <w:name w:val="31E95BC7D01F491C8E7C640E6B5A602D2"/>
    <w:rsid w:val="00AD1978"/>
    <w:pPr>
      <w:spacing w:after="0" w:line="240" w:lineRule="auto"/>
    </w:pPr>
    <w:rPr>
      <w:rFonts w:ascii="Calibri" w:hAnsi="Calibri" w:cs="Times New Roman"/>
      <w:color w:val="7F7F7F" w:themeColor="text1" w:themeTint="80"/>
      <w:lang w:eastAsia="en-US"/>
    </w:rPr>
  </w:style>
  <w:style w:type="paragraph" w:customStyle="1" w:styleId="DEF2AAE3249042068B63201D66A29D462">
    <w:name w:val="DEF2AAE3249042068B63201D66A29D462"/>
    <w:rsid w:val="00AD1978"/>
    <w:pPr>
      <w:spacing w:after="0" w:line="240" w:lineRule="auto"/>
    </w:pPr>
    <w:rPr>
      <w:rFonts w:ascii="Calibri" w:hAnsi="Calibri" w:cs="Times New Roman"/>
      <w:color w:val="7F7F7F" w:themeColor="text1" w:themeTint="80"/>
      <w:lang w:eastAsia="en-US"/>
    </w:rPr>
  </w:style>
  <w:style w:type="paragraph" w:customStyle="1" w:styleId="A0C15BD62DA4436DAEFAAEBF28984B032">
    <w:name w:val="A0C15BD62DA4436DAEFAAEBF28984B032"/>
    <w:rsid w:val="00AD1978"/>
    <w:pPr>
      <w:spacing w:after="0" w:line="240" w:lineRule="auto"/>
    </w:pPr>
    <w:rPr>
      <w:rFonts w:ascii="Calibri" w:hAnsi="Calibri" w:cs="Times New Roman"/>
      <w:color w:val="7F7F7F" w:themeColor="text1" w:themeTint="80"/>
      <w:lang w:eastAsia="en-US"/>
    </w:rPr>
  </w:style>
  <w:style w:type="paragraph" w:customStyle="1" w:styleId="0932F9B7DA804ACF942E5BCB6E4E58372">
    <w:name w:val="0932F9B7DA804ACF942E5BCB6E4E58372"/>
    <w:rsid w:val="00AD1978"/>
    <w:pPr>
      <w:spacing w:after="0" w:line="240" w:lineRule="auto"/>
    </w:pPr>
    <w:rPr>
      <w:rFonts w:ascii="Calibri" w:hAnsi="Calibri" w:cs="Times New Roman"/>
      <w:color w:val="7F7F7F" w:themeColor="text1" w:themeTint="80"/>
      <w:lang w:eastAsia="en-US"/>
    </w:rPr>
  </w:style>
  <w:style w:type="paragraph" w:customStyle="1" w:styleId="A5B611A9A54F40769B08E0D0038156792">
    <w:name w:val="A5B611A9A54F40769B08E0D0038156792"/>
    <w:rsid w:val="00AD1978"/>
    <w:pPr>
      <w:spacing w:after="0" w:line="240" w:lineRule="auto"/>
    </w:pPr>
    <w:rPr>
      <w:rFonts w:ascii="Calibri" w:hAnsi="Calibri" w:cs="Times New Roman"/>
      <w:color w:val="7F7F7F" w:themeColor="text1" w:themeTint="80"/>
      <w:lang w:eastAsia="en-US"/>
    </w:rPr>
  </w:style>
  <w:style w:type="paragraph" w:customStyle="1" w:styleId="6A572876C4EE417790F1B117D170C45C2">
    <w:name w:val="6A572876C4EE417790F1B117D170C45C2"/>
    <w:rsid w:val="00AD1978"/>
    <w:pPr>
      <w:spacing w:after="0" w:line="240" w:lineRule="auto"/>
    </w:pPr>
    <w:rPr>
      <w:rFonts w:ascii="Calibri" w:hAnsi="Calibri" w:cs="Times New Roman"/>
      <w:color w:val="7F7F7F" w:themeColor="text1" w:themeTint="80"/>
      <w:lang w:eastAsia="en-US"/>
    </w:rPr>
  </w:style>
  <w:style w:type="paragraph" w:customStyle="1" w:styleId="EBBCC35FB8064807A034C02FAA25416A2">
    <w:name w:val="EBBCC35FB8064807A034C02FAA25416A2"/>
    <w:rsid w:val="00AD1978"/>
    <w:pPr>
      <w:spacing w:after="0" w:line="240" w:lineRule="auto"/>
    </w:pPr>
    <w:rPr>
      <w:rFonts w:ascii="Calibri" w:hAnsi="Calibri" w:cs="Times New Roman"/>
      <w:color w:val="7F7F7F" w:themeColor="text1" w:themeTint="80"/>
      <w:lang w:eastAsia="en-US"/>
    </w:rPr>
  </w:style>
  <w:style w:type="paragraph" w:customStyle="1" w:styleId="C60BD5BD98584E499E13BF8339141D3F2">
    <w:name w:val="C60BD5BD98584E499E13BF8339141D3F2"/>
    <w:rsid w:val="00AD1978"/>
    <w:pPr>
      <w:spacing w:after="0" w:line="240" w:lineRule="auto"/>
    </w:pPr>
    <w:rPr>
      <w:rFonts w:ascii="Calibri" w:hAnsi="Calibri" w:cs="Times New Roman"/>
      <w:color w:val="7F7F7F" w:themeColor="text1" w:themeTint="80"/>
      <w:lang w:eastAsia="en-US"/>
    </w:rPr>
  </w:style>
  <w:style w:type="paragraph" w:customStyle="1" w:styleId="51AB213044E4431DB4F2BCE87EF4D8032">
    <w:name w:val="51AB213044E4431DB4F2BCE87EF4D8032"/>
    <w:rsid w:val="00AD1978"/>
    <w:pPr>
      <w:spacing w:after="0" w:line="240" w:lineRule="auto"/>
    </w:pPr>
    <w:rPr>
      <w:rFonts w:ascii="Calibri" w:hAnsi="Calibri" w:cs="Times New Roman"/>
      <w:color w:val="7F7F7F" w:themeColor="text1" w:themeTint="80"/>
      <w:lang w:eastAsia="en-US"/>
    </w:rPr>
  </w:style>
  <w:style w:type="paragraph" w:customStyle="1" w:styleId="9E473A8B91384EC8B8A715F9EB3520A62">
    <w:name w:val="9E473A8B91384EC8B8A715F9EB3520A62"/>
    <w:rsid w:val="00AD1978"/>
    <w:pPr>
      <w:spacing w:after="0" w:line="240" w:lineRule="auto"/>
    </w:pPr>
    <w:rPr>
      <w:rFonts w:ascii="Calibri" w:hAnsi="Calibri" w:cs="Times New Roman"/>
      <w:color w:val="7F7F7F" w:themeColor="text1" w:themeTint="80"/>
      <w:lang w:eastAsia="en-US"/>
    </w:rPr>
  </w:style>
  <w:style w:type="paragraph" w:customStyle="1" w:styleId="1C2C105CF1D645FEA38B5769C53B3FBD2">
    <w:name w:val="1C2C105CF1D645FEA38B5769C53B3FBD2"/>
    <w:rsid w:val="00AD1978"/>
    <w:pPr>
      <w:spacing w:after="0" w:line="240" w:lineRule="auto"/>
    </w:pPr>
    <w:rPr>
      <w:rFonts w:ascii="Calibri" w:hAnsi="Calibri" w:cs="Times New Roman"/>
      <w:color w:val="7F7F7F" w:themeColor="text1" w:themeTint="80"/>
      <w:lang w:eastAsia="en-US"/>
    </w:rPr>
  </w:style>
  <w:style w:type="paragraph" w:customStyle="1" w:styleId="D560D5DDE3CF49809A9420CF1271CFED2">
    <w:name w:val="D560D5DDE3CF49809A9420CF1271CFED2"/>
    <w:rsid w:val="00AD1978"/>
    <w:pPr>
      <w:spacing w:after="0" w:line="240" w:lineRule="auto"/>
    </w:pPr>
    <w:rPr>
      <w:rFonts w:ascii="Calibri" w:hAnsi="Calibri" w:cs="Times New Roman"/>
      <w:color w:val="7F7F7F" w:themeColor="text1" w:themeTint="80"/>
      <w:lang w:eastAsia="en-US"/>
    </w:rPr>
  </w:style>
  <w:style w:type="paragraph" w:customStyle="1" w:styleId="CD043A527DCF46D6829E99020A0DC62A2">
    <w:name w:val="CD043A527DCF46D6829E99020A0DC62A2"/>
    <w:rsid w:val="00AD1978"/>
    <w:pPr>
      <w:spacing w:after="0" w:line="240" w:lineRule="auto"/>
    </w:pPr>
    <w:rPr>
      <w:rFonts w:ascii="Calibri" w:hAnsi="Calibri" w:cs="Times New Roman"/>
      <w:color w:val="7F7F7F" w:themeColor="text1" w:themeTint="80"/>
      <w:lang w:eastAsia="en-US"/>
    </w:rPr>
  </w:style>
  <w:style w:type="paragraph" w:customStyle="1" w:styleId="0C7E454857654E1586B713E046B03F4F2">
    <w:name w:val="0C7E454857654E1586B713E046B03F4F2"/>
    <w:rsid w:val="00AD1978"/>
    <w:pPr>
      <w:spacing w:after="0" w:line="240" w:lineRule="auto"/>
    </w:pPr>
    <w:rPr>
      <w:rFonts w:ascii="Calibri" w:hAnsi="Calibri" w:cs="Times New Roman"/>
      <w:color w:val="7F7F7F" w:themeColor="text1" w:themeTint="80"/>
      <w:lang w:eastAsia="en-US"/>
    </w:rPr>
  </w:style>
  <w:style w:type="paragraph" w:customStyle="1" w:styleId="AE788805556E44D2A92366DAE4E0233E2">
    <w:name w:val="AE788805556E44D2A92366DAE4E0233E2"/>
    <w:rsid w:val="00AD1978"/>
    <w:pPr>
      <w:spacing w:after="0" w:line="240" w:lineRule="auto"/>
    </w:pPr>
    <w:rPr>
      <w:rFonts w:ascii="Calibri" w:hAnsi="Calibri" w:cs="Times New Roman"/>
      <w:color w:val="7F7F7F" w:themeColor="text1" w:themeTint="80"/>
      <w:lang w:eastAsia="en-US"/>
    </w:rPr>
  </w:style>
  <w:style w:type="paragraph" w:customStyle="1" w:styleId="118B84683D844F4F9FE34CDA6C9976EF2">
    <w:name w:val="118B84683D844F4F9FE34CDA6C9976EF2"/>
    <w:rsid w:val="00AD1978"/>
    <w:pPr>
      <w:spacing w:after="0" w:line="240" w:lineRule="auto"/>
    </w:pPr>
    <w:rPr>
      <w:rFonts w:ascii="Calibri" w:hAnsi="Calibri" w:cs="Times New Roman"/>
      <w:color w:val="7F7F7F" w:themeColor="text1" w:themeTint="80"/>
      <w:lang w:eastAsia="en-US"/>
    </w:rPr>
  </w:style>
  <w:style w:type="paragraph" w:customStyle="1" w:styleId="FFDC2CD0901B4FA896D78E037CA3BBE22">
    <w:name w:val="FFDC2CD0901B4FA896D78E037CA3BBE22"/>
    <w:rsid w:val="00AD1978"/>
    <w:pPr>
      <w:spacing w:after="0" w:line="240" w:lineRule="auto"/>
    </w:pPr>
    <w:rPr>
      <w:rFonts w:ascii="Calibri" w:hAnsi="Calibri" w:cs="Times New Roman"/>
      <w:color w:val="7F7F7F" w:themeColor="text1" w:themeTint="80"/>
      <w:lang w:eastAsia="en-US"/>
    </w:rPr>
  </w:style>
  <w:style w:type="paragraph" w:customStyle="1" w:styleId="8ACB637474D943D18145FED874F83D9C2">
    <w:name w:val="8ACB637474D943D18145FED874F83D9C2"/>
    <w:rsid w:val="00AD1978"/>
    <w:pPr>
      <w:spacing w:after="0" w:line="240" w:lineRule="auto"/>
    </w:pPr>
    <w:rPr>
      <w:rFonts w:ascii="Calibri" w:hAnsi="Calibri" w:cs="Times New Roman"/>
      <w:color w:val="7F7F7F" w:themeColor="text1" w:themeTint="80"/>
      <w:lang w:eastAsia="en-US"/>
    </w:rPr>
  </w:style>
  <w:style w:type="paragraph" w:customStyle="1" w:styleId="69D1060E72BD466EB43F90521A0394312">
    <w:name w:val="69D1060E72BD466EB43F90521A0394312"/>
    <w:rsid w:val="00AD1978"/>
    <w:pPr>
      <w:spacing w:after="0" w:line="240" w:lineRule="auto"/>
    </w:pPr>
    <w:rPr>
      <w:rFonts w:ascii="Calibri" w:hAnsi="Calibri" w:cs="Times New Roman"/>
      <w:color w:val="7F7F7F" w:themeColor="text1" w:themeTint="80"/>
      <w:lang w:eastAsia="en-US"/>
    </w:rPr>
  </w:style>
  <w:style w:type="paragraph" w:customStyle="1" w:styleId="F25896A6F2BF42368D43C0FB0AF9744B2">
    <w:name w:val="F25896A6F2BF42368D43C0FB0AF9744B2"/>
    <w:rsid w:val="00AD1978"/>
    <w:pPr>
      <w:spacing w:after="0" w:line="240" w:lineRule="auto"/>
    </w:pPr>
    <w:rPr>
      <w:rFonts w:ascii="Calibri" w:hAnsi="Calibri" w:cs="Times New Roman"/>
      <w:color w:val="7F7F7F" w:themeColor="text1" w:themeTint="80"/>
      <w:lang w:eastAsia="en-US"/>
    </w:rPr>
  </w:style>
  <w:style w:type="paragraph" w:customStyle="1" w:styleId="5A61EF01D62645FEB49F257BBB6BE5A42">
    <w:name w:val="5A61EF01D62645FEB49F257BBB6BE5A42"/>
    <w:rsid w:val="00AD1978"/>
    <w:pPr>
      <w:spacing w:after="0" w:line="240" w:lineRule="auto"/>
    </w:pPr>
    <w:rPr>
      <w:rFonts w:ascii="Calibri" w:hAnsi="Calibri" w:cs="Times New Roman"/>
      <w:color w:val="7F7F7F" w:themeColor="text1" w:themeTint="80"/>
      <w:lang w:eastAsia="en-US"/>
    </w:rPr>
  </w:style>
  <w:style w:type="paragraph" w:customStyle="1" w:styleId="071FE4E37CD54204BE40093E661290B32">
    <w:name w:val="071FE4E37CD54204BE40093E661290B32"/>
    <w:rsid w:val="00AD1978"/>
    <w:pPr>
      <w:spacing w:after="0" w:line="240" w:lineRule="auto"/>
    </w:pPr>
    <w:rPr>
      <w:rFonts w:ascii="Calibri" w:hAnsi="Calibri" w:cs="Times New Roman"/>
      <w:color w:val="7F7F7F" w:themeColor="text1" w:themeTint="80"/>
      <w:lang w:eastAsia="en-US"/>
    </w:rPr>
  </w:style>
  <w:style w:type="paragraph" w:customStyle="1" w:styleId="3B9E5FFBA60F4558BED3EF725EEC07962">
    <w:name w:val="3B9E5FFBA60F4558BED3EF725EEC07962"/>
    <w:rsid w:val="00AD1978"/>
    <w:pPr>
      <w:spacing w:after="0" w:line="240" w:lineRule="auto"/>
    </w:pPr>
    <w:rPr>
      <w:rFonts w:ascii="Calibri" w:hAnsi="Calibri" w:cs="Times New Roman"/>
      <w:color w:val="7F7F7F" w:themeColor="text1" w:themeTint="80"/>
      <w:lang w:eastAsia="en-US"/>
    </w:rPr>
  </w:style>
  <w:style w:type="paragraph" w:customStyle="1" w:styleId="238B96D6A488437398DB37D939C5A1F42">
    <w:name w:val="238B96D6A488437398DB37D939C5A1F42"/>
    <w:rsid w:val="00AD1978"/>
    <w:pPr>
      <w:spacing w:after="0" w:line="240" w:lineRule="auto"/>
    </w:pPr>
    <w:rPr>
      <w:rFonts w:ascii="Calibri" w:hAnsi="Calibri" w:cs="Times New Roman"/>
      <w:color w:val="7F7F7F" w:themeColor="text1" w:themeTint="80"/>
      <w:lang w:eastAsia="en-US"/>
    </w:rPr>
  </w:style>
  <w:style w:type="paragraph" w:customStyle="1" w:styleId="5E4E707C31A448A79981A0C10693115E2">
    <w:name w:val="5E4E707C31A448A79981A0C10693115E2"/>
    <w:rsid w:val="00AD1978"/>
    <w:pPr>
      <w:spacing w:after="0" w:line="240" w:lineRule="auto"/>
    </w:pPr>
    <w:rPr>
      <w:rFonts w:ascii="Calibri" w:hAnsi="Calibri" w:cs="Times New Roman"/>
      <w:color w:val="7F7F7F" w:themeColor="text1" w:themeTint="80"/>
      <w:lang w:eastAsia="en-US"/>
    </w:rPr>
  </w:style>
  <w:style w:type="paragraph" w:customStyle="1" w:styleId="7078FB02ECF04F93B6CCA94DFB56ECE92">
    <w:name w:val="7078FB02ECF04F93B6CCA94DFB56ECE92"/>
    <w:rsid w:val="00AD1978"/>
    <w:pPr>
      <w:spacing w:after="0" w:line="240" w:lineRule="auto"/>
    </w:pPr>
    <w:rPr>
      <w:rFonts w:ascii="Calibri" w:hAnsi="Calibri" w:cs="Times New Roman"/>
      <w:color w:val="7F7F7F" w:themeColor="text1" w:themeTint="80"/>
      <w:lang w:eastAsia="en-US"/>
    </w:rPr>
  </w:style>
  <w:style w:type="paragraph" w:customStyle="1" w:styleId="74F14A1D2B514761933E0AF0CE6BA15B2">
    <w:name w:val="74F14A1D2B514761933E0AF0CE6BA15B2"/>
    <w:rsid w:val="00AD1978"/>
    <w:pPr>
      <w:spacing w:after="0" w:line="240" w:lineRule="auto"/>
    </w:pPr>
    <w:rPr>
      <w:rFonts w:ascii="Calibri" w:hAnsi="Calibri" w:cs="Times New Roman"/>
      <w:color w:val="7F7F7F" w:themeColor="text1" w:themeTint="80"/>
      <w:lang w:eastAsia="en-US"/>
    </w:rPr>
  </w:style>
  <w:style w:type="paragraph" w:customStyle="1" w:styleId="572C21DCFA9F408195F4FDAECF1368442">
    <w:name w:val="572C21DCFA9F408195F4FDAECF1368442"/>
    <w:rsid w:val="00AD1978"/>
    <w:pPr>
      <w:spacing w:after="0" w:line="240" w:lineRule="auto"/>
    </w:pPr>
    <w:rPr>
      <w:rFonts w:ascii="Calibri" w:hAnsi="Calibri" w:cs="Times New Roman"/>
      <w:color w:val="7F7F7F" w:themeColor="text1" w:themeTint="80"/>
      <w:lang w:eastAsia="en-US"/>
    </w:rPr>
  </w:style>
  <w:style w:type="paragraph" w:customStyle="1" w:styleId="0EF7A7B1DCDE4D75B02F852B93E4899E2">
    <w:name w:val="0EF7A7B1DCDE4D75B02F852B93E4899E2"/>
    <w:rsid w:val="00AD1978"/>
    <w:pPr>
      <w:spacing w:after="0" w:line="240" w:lineRule="auto"/>
    </w:pPr>
    <w:rPr>
      <w:rFonts w:ascii="Calibri" w:hAnsi="Calibri" w:cs="Times New Roman"/>
      <w:color w:val="7F7F7F" w:themeColor="text1" w:themeTint="80"/>
      <w:lang w:eastAsia="en-US"/>
    </w:rPr>
  </w:style>
  <w:style w:type="paragraph" w:customStyle="1" w:styleId="0219F75DF7234B49816224F0B24539242">
    <w:name w:val="0219F75DF7234B49816224F0B24539242"/>
    <w:rsid w:val="00AD1978"/>
    <w:pPr>
      <w:spacing w:after="0" w:line="240" w:lineRule="auto"/>
    </w:pPr>
    <w:rPr>
      <w:rFonts w:ascii="Calibri" w:hAnsi="Calibri" w:cs="Times New Roman"/>
      <w:color w:val="7F7F7F" w:themeColor="text1" w:themeTint="80"/>
      <w:lang w:eastAsia="en-US"/>
    </w:rPr>
  </w:style>
  <w:style w:type="paragraph" w:customStyle="1" w:styleId="DEFA0AE6D2D54B538BDF11592445D2142">
    <w:name w:val="DEFA0AE6D2D54B538BDF11592445D2142"/>
    <w:rsid w:val="00AD1978"/>
    <w:pPr>
      <w:spacing w:after="0" w:line="240" w:lineRule="auto"/>
    </w:pPr>
    <w:rPr>
      <w:rFonts w:ascii="Calibri" w:hAnsi="Calibri" w:cs="Times New Roman"/>
      <w:color w:val="7F7F7F" w:themeColor="text1" w:themeTint="80"/>
      <w:lang w:eastAsia="en-US"/>
    </w:rPr>
  </w:style>
  <w:style w:type="paragraph" w:customStyle="1" w:styleId="8660DC5D49D8463D9DF9BB82F632CBF82">
    <w:name w:val="8660DC5D49D8463D9DF9BB82F632CBF82"/>
    <w:rsid w:val="00AD1978"/>
    <w:pPr>
      <w:spacing w:after="0" w:line="240" w:lineRule="auto"/>
    </w:pPr>
    <w:rPr>
      <w:rFonts w:ascii="Calibri" w:hAnsi="Calibri" w:cs="Times New Roman"/>
      <w:color w:val="7F7F7F" w:themeColor="text1" w:themeTint="80"/>
      <w:lang w:eastAsia="en-US"/>
    </w:rPr>
  </w:style>
  <w:style w:type="paragraph" w:customStyle="1" w:styleId="5B9B753120CD444E916E111B37BC4F132">
    <w:name w:val="5B9B753120CD444E916E111B37BC4F132"/>
    <w:rsid w:val="00AD1978"/>
    <w:pPr>
      <w:spacing w:after="0" w:line="240" w:lineRule="auto"/>
    </w:pPr>
    <w:rPr>
      <w:rFonts w:ascii="Calibri" w:hAnsi="Calibri" w:cs="Times New Roman"/>
      <w:color w:val="7F7F7F" w:themeColor="text1" w:themeTint="80"/>
      <w:lang w:eastAsia="en-US"/>
    </w:rPr>
  </w:style>
  <w:style w:type="paragraph" w:customStyle="1" w:styleId="BC6E0AB1828F464D94E2FA7784864A072">
    <w:name w:val="BC6E0AB1828F464D94E2FA7784864A072"/>
    <w:rsid w:val="00AD1978"/>
    <w:pPr>
      <w:spacing w:after="0" w:line="240" w:lineRule="auto"/>
    </w:pPr>
    <w:rPr>
      <w:rFonts w:ascii="Calibri" w:hAnsi="Calibri" w:cs="Times New Roman"/>
      <w:color w:val="7F7F7F" w:themeColor="text1" w:themeTint="80"/>
      <w:lang w:eastAsia="en-US"/>
    </w:rPr>
  </w:style>
  <w:style w:type="paragraph" w:customStyle="1" w:styleId="DC2AC2D051AA403D8DE6C2C4C94F0C492">
    <w:name w:val="DC2AC2D051AA403D8DE6C2C4C94F0C492"/>
    <w:rsid w:val="00AD1978"/>
    <w:pPr>
      <w:spacing w:after="0" w:line="240" w:lineRule="auto"/>
    </w:pPr>
    <w:rPr>
      <w:rFonts w:ascii="Calibri" w:hAnsi="Calibri" w:cs="Times New Roman"/>
      <w:color w:val="7F7F7F" w:themeColor="text1" w:themeTint="80"/>
      <w:lang w:eastAsia="en-US"/>
    </w:rPr>
  </w:style>
  <w:style w:type="paragraph" w:customStyle="1" w:styleId="A641B60E441042059AD72CE976953AA52">
    <w:name w:val="A641B60E441042059AD72CE976953AA52"/>
    <w:rsid w:val="00AD1978"/>
    <w:pPr>
      <w:spacing w:after="0" w:line="240" w:lineRule="auto"/>
    </w:pPr>
    <w:rPr>
      <w:rFonts w:ascii="Calibri" w:hAnsi="Calibri" w:cs="Times New Roman"/>
      <w:color w:val="7F7F7F" w:themeColor="text1" w:themeTint="80"/>
      <w:lang w:eastAsia="en-US"/>
    </w:rPr>
  </w:style>
  <w:style w:type="paragraph" w:customStyle="1" w:styleId="659C3403844F4BC7B08540DD67ECBB0E2">
    <w:name w:val="659C3403844F4BC7B08540DD67ECBB0E2"/>
    <w:rsid w:val="00AD1978"/>
    <w:pPr>
      <w:spacing w:after="0" w:line="240" w:lineRule="auto"/>
    </w:pPr>
    <w:rPr>
      <w:rFonts w:ascii="Calibri" w:hAnsi="Calibri" w:cs="Times New Roman"/>
      <w:color w:val="7F7F7F" w:themeColor="text1" w:themeTint="80"/>
      <w:lang w:eastAsia="en-US"/>
    </w:rPr>
  </w:style>
  <w:style w:type="paragraph" w:customStyle="1" w:styleId="59EFE5883B6447E5BA52315A0CD05FAF2">
    <w:name w:val="59EFE5883B6447E5BA52315A0CD05FAF2"/>
    <w:rsid w:val="00AD1978"/>
    <w:pPr>
      <w:spacing w:after="0" w:line="240" w:lineRule="auto"/>
    </w:pPr>
    <w:rPr>
      <w:rFonts w:ascii="Calibri" w:hAnsi="Calibri" w:cs="Times New Roman"/>
      <w:color w:val="7F7F7F" w:themeColor="text1" w:themeTint="80"/>
      <w:lang w:eastAsia="en-US"/>
    </w:rPr>
  </w:style>
  <w:style w:type="paragraph" w:customStyle="1" w:styleId="00B78CFA83144DE6ABC82093B46CAED82">
    <w:name w:val="00B78CFA83144DE6ABC82093B46CAED82"/>
    <w:rsid w:val="00AD1978"/>
    <w:pPr>
      <w:spacing w:after="0" w:line="240" w:lineRule="auto"/>
    </w:pPr>
    <w:rPr>
      <w:rFonts w:ascii="Calibri" w:hAnsi="Calibri" w:cs="Times New Roman"/>
      <w:color w:val="7F7F7F" w:themeColor="text1" w:themeTint="80"/>
      <w:lang w:eastAsia="en-US"/>
    </w:rPr>
  </w:style>
  <w:style w:type="paragraph" w:customStyle="1" w:styleId="E8269E23AEE5487798B727B514F92C072">
    <w:name w:val="E8269E23AEE5487798B727B514F92C072"/>
    <w:rsid w:val="00AD1978"/>
    <w:pPr>
      <w:spacing w:after="0" w:line="240" w:lineRule="auto"/>
    </w:pPr>
    <w:rPr>
      <w:rFonts w:ascii="Calibri" w:hAnsi="Calibri" w:cs="Times New Roman"/>
      <w:color w:val="7F7F7F" w:themeColor="text1" w:themeTint="80"/>
      <w:lang w:eastAsia="en-US"/>
    </w:rPr>
  </w:style>
  <w:style w:type="paragraph" w:customStyle="1" w:styleId="7D66D86FFF664D989B67AC2BDC1893992">
    <w:name w:val="7D66D86FFF664D989B67AC2BDC1893992"/>
    <w:rsid w:val="00AD1978"/>
    <w:pPr>
      <w:spacing w:after="0" w:line="240" w:lineRule="auto"/>
    </w:pPr>
    <w:rPr>
      <w:rFonts w:ascii="Calibri" w:hAnsi="Calibri" w:cs="Times New Roman"/>
      <w:color w:val="7F7F7F" w:themeColor="text1" w:themeTint="80"/>
      <w:lang w:eastAsia="en-US"/>
    </w:rPr>
  </w:style>
  <w:style w:type="paragraph" w:customStyle="1" w:styleId="096031E6372E45DB9D5BEE1D46E334C12">
    <w:name w:val="096031E6372E45DB9D5BEE1D46E334C12"/>
    <w:rsid w:val="00AD1978"/>
    <w:pPr>
      <w:spacing w:after="0" w:line="240" w:lineRule="auto"/>
    </w:pPr>
    <w:rPr>
      <w:rFonts w:ascii="Calibri" w:hAnsi="Calibri" w:cs="Times New Roman"/>
      <w:color w:val="7F7F7F" w:themeColor="text1" w:themeTint="80"/>
      <w:lang w:eastAsia="en-US"/>
    </w:rPr>
  </w:style>
  <w:style w:type="paragraph" w:customStyle="1" w:styleId="3C86366A1BC342AEA1931DE2CFDDA7902">
    <w:name w:val="3C86366A1BC342AEA1931DE2CFDDA7902"/>
    <w:rsid w:val="00AD1978"/>
    <w:pPr>
      <w:spacing w:after="0" w:line="240" w:lineRule="auto"/>
    </w:pPr>
    <w:rPr>
      <w:rFonts w:ascii="Calibri" w:hAnsi="Calibri" w:cs="Times New Roman"/>
      <w:color w:val="7F7F7F" w:themeColor="text1" w:themeTint="80"/>
      <w:lang w:eastAsia="en-US"/>
    </w:rPr>
  </w:style>
  <w:style w:type="paragraph" w:customStyle="1" w:styleId="221C4F80F833482E92E4629EF7F648562">
    <w:name w:val="221C4F80F833482E92E4629EF7F648562"/>
    <w:rsid w:val="00AD1978"/>
    <w:pPr>
      <w:spacing w:after="0" w:line="240" w:lineRule="auto"/>
    </w:pPr>
    <w:rPr>
      <w:rFonts w:ascii="Calibri" w:hAnsi="Calibri" w:cs="Times New Roman"/>
      <w:color w:val="7F7F7F" w:themeColor="text1" w:themeTint="80"/>
      <w:lang w:eastAsia="en-US"/>
    </w:rPr>
  </w:style>
  <w:style w:type="paragraph" w:customStyle="1" w:styleId="194F76C3B04C48EC8837CA12D77A466D2">
    <w:name w:val="194F76C3B04C48EC8837CA12D77A466D2"/>
    <w:rsid w:val="00AD1978"/>
    <w:pPr>
      <w:spacing w:after="0" w:line="240" w:lineRule="auto"/>
    </w:pPr>
    <w:rPr>
      <w:rFonts w:ascii="Calibri" w:hAnsi="Calibri" w:cs="Times New Roman"/>
      <w:color w:val="7F7F7F" w:themeColor="text1" w:themeTint="80"/>
      <w:lang w:eastAsia="en-US"/>
    </w:rPr>
  </w:style>
  <w:style w:type="paragraph" w:customStyle="1" w:styleId="6B3E9DD8B2674FB0A3B2DDC9C26697E92">
    <w:name w:val="6B3E9DD8B2674FB0A3B2DDC9C26697E92"/>
    <w:rsid w:val="00AD1978"/>
    <w:pPr>
      <w:spacing w:after="0" w:line="240" w:lineRule="auto"/>
    </w:pPr>
    <w:rPr>
      <w:rFonts w:ascii="Calibri" w:hAnsi="Calibri" w:cs="Times New Roman"/>
      <w:color w:val="7F7F7F" w:themeColor="text1" w:themeTint="80"/>
      <w:lang w:eastAsia="en-US"/>
    </w:rPr>
  </w:style>
  <w:style w:type="paragraph" w:customStyle="1" w:styleId="A60297A68B314F558E02F56F3AD64C782">
    <w:name w:val="A60297A68B314F558E02F56F3AD64C782"/>
    <w:rsid w:val="00AD1978"/>
    <w:pPr>
      <w:spacing w:after="0" w:line="240" w:lineRule="auto"/>
    </w:pPr>
    <w:rPr>
      <w:rFonts w:ascii="Calibri" w:hAnsi="Calibri" w:cs="Times New Roman"/>
      <w:color w:val="7F7F7F" w:themeColor="text1" w:themeTint="80"/>
      <w:lang w:eastAsia="en-US"/>
    </w:rPr>
  </w:style>
  <w:style w:type="paragraph" w:customStyle="1" w:styleId="42DA1D304894405D93D379574F7A6B812">
    <w:name w:val="42DA1D304894405D93D379574F7A6B812"/>
    <w:rsid w:val="00AD1978"/>
    <w:pPr>
      <w:spacing w:after="0" w:line="240" w:lineRule="auto"/>
    </w:pPr>
    <w:rPr>
      <w:rFonts w:ascii="Calibri" w:hAnsi="Calibri" w:cs="Times New Roman"/>
      <w:color w:val="7F7F7F" w:themeColor="text1" w:themeTint="80"/>
      <w:lang w:eastAsia="en-US"/>
    </w:rPr>
  </w:style>
  <w:style w:type="paragraph" w:customStyle="1" w:styleId="DAF8B8A8E6914CAF9C15172FE2C7487D2">
    <w:name w:val="DAF8B8A8E6914CAF9C15172FE2C7487D2"/>
    <w:rsid w:val="00AD1978"/>
    <w:pPr>
      <w:spacing w:after="0" w:line="240" w:lineRule="auto"/>
    </w:pPr>
    <w:rPr>
      <w:rFonts w:ascii="Calibri" w:hAnsi="Calibri" w:cs="Times New Roman"/>
      <w:color w:val="7F7F7F" w:themeColor="text1" w:themeTint="80"/>
      <w:lang w:eastAsia="en-US"/>
    </w:rPr>
  </w:style>
  <w:style w:type="paragraph" w:customStyle="1" w:styleId="3371AB6763944746AFE4BB70689037D62">
    <w:name w:val="3371AB6763944746AFE4BB70689037D62"/>
    <w:rsid w:val="00AD1978"/>
    <w:pPr>
      <w:spacing w:after="0" w:line="240" w:lineRule="auto"/>
    </w:pPr>
    <w:rPr>
      <w:rFonts w:ascii="Calibri" w:hAnsi="Calibri" w:cs="Times New Roman"/>
      <w:color w:val="7F7F7F" w:themeColor="text1" w:themeTint="80"/>
      <w:lang w:eastAsia="en-US"/>
    </w:rPr>
  </w:style>
  <w:style w:type="paragraph" w:customStyle="1" w:styleId="CE4398C0F29E4215A8045647A6C629B02">
    <w:name w:val="CE4398C0F29E4215A8045647A6C629B02"/>
    <w:rsid w:val="00AD1978"/>
    <w:pPr>
      <w:spacing w:after="0" w:line="240" w:lineRule="auto"/>
    </w:pPr>
    <w:rPr>
      <w:rFonts w:ascii="Calibri" w:hAnsi="Calibri" w:cs="Times New Roman"/>
      <w:color w:val="7F7F7F" w:themeColor="text1" w:themeTint="80"/>
      <w:lang w:eastAsia="en-US"/>
    </w:rPr>
  </w:style>
  <w:style w:type="paragraph" w:customStyle="1" w:styleId="7C57C9BA0311447F980055090E10C2C12">
    <w:name w:val="7C57C9BA0311447F980055090E10C2C12"/>
    <w:rsid w:val="00AD1978"/>
    <w:pPr>
      <w:spacing w:after="0" w:line="240" w:lineRule="auto"/>
    </w:pPr>
    <w:rPr>
      <w:rFonts w:ascii="Calibri" w:hAnsi="Calibri" w:cs="Times New Roman"/>
      <w:color w:val="7F7F7F" w:themeColor="text1" w:themeTint="80"/>
      <w:lang w:eastAsia="en-US"/>
    </w:rPr>
  </w:style>
  <w:style w:type="paragraph" w:customStyle="1" w:styleId="36BCBE27B2404AFEABD5B366079B7EE82">
    <w:name w:val="36BCBE27B2404AFEABD5B366079B7EE82"/>
    <w:rsid w:val="00AD1978"/>
    <w:pPr>
      <w:spacing w:after="0" w:line="240" w:lineRule="auto"/>
    </w:pPr>
    <w:rPr>
      <w:rFonts w:ascii="Calibri" w:hAnsi="Calibri" w:cs="Times New Roman"/>
      <w:color w:val="7F7F7F" w:themeColor="text1" w:themeTint="80"/>
      <w:lang w:eastAsia="en-US"/>
    </w:rPr>
  </w:style>
  <w:style w:type="paragraph" w:customStyle="1" w:styleId="1A5AA75A46D9429EAC842C3D16176DAF2">
    <w:name w:val="1A5AA75A46D9429EAC842C3D16176DAF2"/>
    <w:rsid w:val="00AD1978"/>
    <w:pPr>
      <w:spacing w:after="0" w:line="240" w:lineRule="auto"/>
    </w:pPr>
    <w:rPr>
      <w:rFonts w:ascii="Calibri" w:hAnsi="Calibri" w:cs="Times New Roman"/>
      <w:color w:val="7F7F7F" w:themeColor="text1" w:themeTint="80"/>
      <w:lang w:eastAsia="en-US"/>
    </w:rPr>
  </w:style>
  <w:style w:type="paragraph" w:customStyle="1" w:styleId="6F5D2DFB642D4EBBA2639CA3F58D59042">
    <w:name w:val="6F5D2DFB642D4EBBA2639CA3F58D59042"/>
    <w:rsid w:val="00AD1978"/>
    <w:pPr>
      <w:spacing w:after="0" w:line="240" w:lineRule="auto"/>
    </w:pPr>
    <w:rPr>
      <w:rFonts w:ascii="Calibri" w:hAnsi="Calibri" w:cs="Times New Roman"/>
      <w:color w:val="7F7F7F" w:themeColor="text1" w:themeTint="80"/>
      <w:lang w:eastAsia="en-US"/>
    </w:rPr>
  </w:style>
  <w:style w:type="paragraph" w:customStyle="1" w:styleId="E33211E590D2416A8CFC56E573456B422">
    <w:name w:val="E33211E590D2416A8CFC56E573456B422"/>
    <w:rsid w:val="00AD1978"/>
    <w:pPr>
      <w:spacing w:after="0" w:line="240" w:lineRule="auto"/>
    </w:pPr>
    <w:rPr>
      <w:rFonts w:ascii="Calibri" w:hAnsi="Calibri" w:cs="Times New Roman"/>
      <w:color w:val="7F7F7F" w:themeColor="text1" w:themeTint="80"/>
      <w:lang w:eastAsia="en-US"/>
    </w:rPr>
  </w:style>
  <w:style w:type="paragraph" w:customStyle="1" w:styleId="72FF6CACF51942D7B4A745C36A2F9D612">
    <w:name w:val="72FF6CACF51942D7B4A745C36A2F9D612"/>
    <w:rsid w:val="00AD1978"/>
    <w:pPr>
      <w:spacing w:after="0" w:line="240" w:lineRule="auto"/>
    </w:pPr>
    <w:rPr>
      <w:rFonts w:ascii="Calibri" w:hAnsi="Calibri" w:cs="Times New Roman"/>
      <w:color w:val="7F7F7F" w:themeColor="text1" w:themeTint="80"/>
      <w:lang w:eastAsia="en-US"/>
    </w:rPr>
  </w:style>
  <w:style w:type="paragraph" w:customStyle="1" w:styleId="0E0E7ABB90744F12B35353CC9CFFB92C2">
    <w:name w:val="0E0E7ABB90744F12B35353CC9CFFB92C2"/>
    <w:rsid w:val="00AD1978"/>
    <w:pPr>
      <w:spacing w:after="0" w:line="240" w:lineRule="auto"/>
    </w:pPr>
    <w:rPr>
      <w:rFonts w:ascii="Calibri" w:hAnsi="Calibri" w:cs="Times New Roman"/>
      <w:color w:val="7F7F7F" w:themeColor="text1" w:themeTint="80"/>
      <w:lang w:eastAsia="en-US"/>
    </w:rPr>
  </w:style>
  <w:style w:type="paragraph" w:customStyle="1" w:styleId="B49889FEB4974B7B824A6B14F9F1E1362">
    <w:name w:val="B49889FEB4974B7B824A6B14F9F1E1362"/>
    <w:rsid w:val="00AD1978"/>
    <w:pPr>
      <w:spacing w:after="0" w:line="240" w:lineRule="auto"/>
    </w:pPr>
    <w:rPr>
      <w:rFonts w:ascii="Calibri" w:hAnsi="Calibri" w:cs="Times New Roman"/>
      <w:color w:val="7F7F7F" w:themeColor="text1" w:themeTint="80"/>
      <w:lang w:eastAsia="en-US"/>
    </w:rPr>
  </w:style>
  <w:style w:type="paragraph" w:customStyle="1" w:styleId="6BC3AF069C18478B9ACB001C048423822">
    <w:name w:val="6BC3AF069C18478B9ACB001C048423822"/>
    <w:rsid w:val="00AD1978"/>
    <w:pPr>
      <w:spacing w:after="0" w:line="240" w:lineRule="auto"/>
    </w:pPr>
    <w:rPr>
      <w:rFonts w:ascii="Calibri" w:hAnsi="Calibri" w:cs="Times New Roman"/>
      <w:color w:val="7F7F7F" w:themeColor="text1" w:themeTint="80"/>
      <w:lang w:eastAsia="en-US"/>
    </w:rPr>
  </w:style>
  <w:style w:type="paragraph" w:customStyle="1" w:styleId="AA644C7EE4D4423D92FBB46BDAA2BE1D2">
    <w:name w:val="AA644C7EE4D4423D92FBB46BDAA2BE1D2"/>
    <w:rsid w:val="00AD1978"/>
    <w:pPr>
      <w:spacing w:after="0" w:line="240" w:lineRule="auto"/>
    </w:pPr>
    <w:rPr>
      <w:rFonts w:ascii="Calibri" w:hAnsi="Calibri" w:cs="Times New Roman"/>
      <w:color w:val="7F7F7F" w:themeColor="text1" w:themeTint="80"/>
      <w:lang w:eastAsia="en-US"/>
    </w:rPr>
  </w:style>
  <w:style w:type="paragraph" w:customStyle="1" w:styleId="D9019AED6606473F97CDBCED6A60EA572">
    <w:name w:val="D9019AED6606473F97CDBCED6A60EA572"/>
    <w:rsid w:val="00AD1978"/>
    <w:pPr>
      <w:spacing w:after="0" w:line="240" w:lineRule="auto"/>
    </w:pPr>
    <w:rPr>
      <w:rFonts w:ascii="Calibri" w:hAnsi="Calibri" w:cs="Times New Roman"/>
      <w:color w:val="7F7F7F" w:themeColor="text1" w:themeTint="80"/>
      <w:lang w:eastAsia="en-US"/>
    </w:rPr>
  </w:style>
  <w:style w:type="paragraph" w:customStyle="1" w:styleId="C89BF718D37E46A6B58F2E1AAB7071D22">
    <w:name w:val="C89BF718D37E46A6B58F2E1AAB7071D22"/>
    <w:rsid w:val="00AD1978"/>
    <w:pPr>
      <w:spacing w:after="0" w:line="240" w:lineRule="auto"/>
    </w:pPr>
    <w:rPr>
      <w:rFonts w:ascii="Calibri" w:hAnsi="Calibri" w:cs="Times New Roman"/>
      <w:color w:val="7F7F7F" w:themeColor="text1" w:themeTint="80"/>
      <w:lang w:eastAsia="en-US"/>
    </w:rPr>
  </w:style>
  <w:style w:type="paragraph" w:customStyle="1" w:styleId="3ADD7987F28C495FBAE411DE7C373B832">
    <w:name w:val="3ADD7987F28C495FBAE411DE7C373B832"/>
    <w:rsid w:val="00AD1978"/>
    <w:pPr>
      <w:spacing w:after="0" w:line="240" w:lineRule="auto"/>
    </w:pPr>
    <w:rPr>
      <w:rFonts w:ascii="Calibri" w:hAnsi="Calibri" w:cs="Times New Roman"/>
      <w:color w:val="7F7F7F" w:themeColor="text1" w:themeTint="80"/>
      <w:lang w:eastAsia="en-US"/>
    </w:rPr>
  </w:style>
  <w:style w:type="paragraph" w:customStyle="1" w:styleId="EF1800AF1D334D4CACF076E5FE5F5EF62">
    <w:name w:val="EF1800AF1D334D4CACF076E5FE5F5EF62"/>
    <w:rsid w:val="00AD1978"/>
    <w:pPr>
      <w:spacing w:after="0" w:line="240" w:lineRule="auto"/>
    </w:pPr>
    <w:rPr>
      <w:rFonts w:ascii="Calibri" w:hAnsi="Calibri" w:cs="Times New Roman"/>
      <w:color w:val="7F7F7F" w:themeColor="text1" w:themeTint="80"/>
      <w:lang w:eastAsia="en-US"/>
    </w:rPr>
  </w:style>
  <w:style w:type="paragraph" w:customStyle="1" w:styleId="B7AF074D10FD40CE9111F0407E4E1A5F2">
    <w:name w:val="B7AF074D10FD40CE9111F0407E4E1A5F2"/>
    <w:rsid w:val="00AD1978"/>
    <w:pPr>
      <w:spacing w:after="0" w:line="240" w:lineRule="auto"/>
    </w:pPr>
    <w:rPr>
      <w:rFonts w:ascii="Calibri" w:hAnsi="Calibri" w:cs="Times New Roman"/>
      <w:color w:val="7F7F7F" w:themeColor="text1" w:themeTint="80"/>
      <w:lang w:eastAsia="en-US"/>
    </w:rPr>
  </w:style>
  <w:style w:type="paragraph" w:customStyle="1" w:styleId="049EE90FA4C04B2796A9959E0E316DE92">
    <w:name w:val="049EE90FA4C04B2796A9959E0E316DE92"/>
    <w:rsid w:val="00AD1978"/>
    <w:pPr>
      <w:spacing w:after="0" w:line="240" w:lineRule="auto"/>
    </w:pPr>
    <w:rPr>
      <w:rFonts w:ascii="Calibri" w:hAnsi="Calibri" w:cs="Times New Roman"/>
      <w:color w:val="7F7F7F" w:themeColor="text1" w:themeTint="80"/>
      <w:lang w:eastAsia="en-US"/>
    </w:rPr>
  </w:style>
  <w:style w:type="paragraph" w:customStyle="1" w:styleId="A3B11C090FB34BAEB60499FB25EA865E2">
    <w:name w:val="A3B11C090FB34BAEB60499FB25EA865E2"/>
    <w:rsid w:val="00AD1978"/>
    <w:pPr>
      <w:spacing w:after="0" w:line="240" w:lineRule="auto"/>
    </w:pPr>
    <w:rPr>
      <w:rFonts w:ascii="Calibri" w:hAnsi="Calibri" w:cs="Times New Roman"/>
      <w:color w:val="7F7F7F" w:themeColor="text1" w:themeTint="80"/>
      <w:lang w:eastAsia="en-US"/>
    </w:rPr>
  </w:style>
  <w:style w:type="paragraph" w:customStyle="1" w:styleId="7EFE03F72F0B40A1AD3E95635C3A91A32">
    <w:name w:val="7EFE03F72F0B40A1AD3E95635C3A91A32"/>
    <w:rsid w:val="00AD1978"/>
    <w:pPr>
      <w:spacing w:after="0" w:line="240" w:lineRule="auto"/>
    </w:pPr>
    <w:rPr>
      <w:rFonts w:ascii="Calibri" w:hAnsi="Calibri" w:cs="Times New Roman"/>
      <w:color w:val="7F7F7F" w:themeColor="text1" w:themeTint="80"/>
      <w:lang w:eastAsia="en-US"/>
    </w:rPr>
  </w:style>
  <w:style w:type="paragraph" w:customStyle="1" w:styleId="8210A41F2B60491E8A1B4B3683398FA22">
    <w:name w:val="8210A41F2B60491E8A1B4B3683398FA22"/>
    <w:rsid w:val="00AD1978"/>
    <w:pPr>
      <w:spacing w:after="0" w:line="240" w:lineRule="auto"/>
    </w:pPr>
    <w:rPr>
      <w:rFonts w:ascii="Calibri" w:hAnsi="Calibri" w:cs="Times New Roman"/>
      <w:color w:val="7F7F7F" w:themeColor="text1" w:themeTint="80"/>
      <w:lang w:eastAsia="en-US"/>
    </w:rPr>
  </w:style>
  <w:style w:type="paragraph" w:customStyle="1" w:styleId="A351130757F74969A219755D611E718E2">
    <w:name w:val="A351130757F74969A219755D611E718E2"/>
    <w:rsid w:val="00AD1978"/>
    <w:pPr>
      <w:spacing w:after="0" w:line="240" w:lineRule="auto"/>
    </w:pPr>
    <w:rPr>
      <w:rFonts w:ascii="Calibri" w:hAnsi="Calibri" w:cs="Times New Roman"/>
      <w:color w:val="7F7F7F" w:themeColor="text1" w:themeTint="80"/>
      <w:lang w:eastAsia="en-US"/>
    </w:rPr>
  </w:style>
  <w:style w:type="paragraph" w:customStyle="1" w:styleId="6758587BDF2D46AA9AA296FEA09E471D2">
    <w:name w:val="6758587BDF2D46AA9AA296FEA09E471D2"/>
    <w:rsid w:val="00AD1978"/>
    <w:pPr>
      <w:spacing w:after="0" w:line="240" w:lineRule="auto"/>
    </w:pPr>
    <w:rPr>
      <w:rFonts w:ascii="Calibri" w:hAnsi="Calibri" w:cs="Times New Roman"/>
      <w:color w:val="7F7F7F" w:themeColor="text1" w:themeTint="80"/>
      <w:lang w:eastAsia="en-US"/>
    </w:rPr>
  </w:style>
  <w:style w:type="paragraph" w:customStyle="1" w:styleId="B03F7090F7604DA68D7FBBB48548D9CC2">
    <w:name w:val="B03F7090F7604DA68D7FBBB48548D9CC2"/>
    <w:rsid w:val="00AD1978"/>
    <w:pPr>
      <w:spacing w:after="0" w:line="240" w:lineRule="auto"/>
    </w:pPr>
    <w:rPr>
      <w:rFonts w:ascii="Calibri" w:hAnsi="Calibri" w:cs="Times New Roman"/>
      <w:color w:val="7F7F7F" w:themeColor="text1" w:themeTint="80"/>
      <w:lang w:eastAsia="en-US"/>
    </w:rPr>
  </w:style>
  <w:style w:type="paragraph" w:customStyle="1" w:styleId="5CCA6CFEAFCA49A7A2216A3BE474557A2">
    <w:name w:val="5CCA6CFEAFCA49A7A2216A3BE474557A2"/>
    <w:rsid w:val="00AD1978"/>
    <w:pPr>
      <w:spacing w:after="0" w:line="240" w:lineRule="auto"/>
    </w:pPr>
    <w:rPr>
      <w:rFonts w:ascii="Calibri" w:hAnsi="Calibri" w:cs="Times New Roman"/>
      <w:color w:val="7F7F7F" w:themeColor="text1" w:themeTint="80"/>
      <w:lang w:eastAsia="en-US"/>
    </w:rPr>
  </w:style>
  <w:style w:type="paragraph" w:customStyle="1" w:styleId="FECDEAEDCC3E47DE99E19D2E9DB0E8F72">
    <w:name w:val="FECDEAEDCC3E47DE99E19D2E9DB0E8F72"/>
    <w:rsid w:val="00AD1978"/>
    <w:pPr>
      <w:spacing w:after="0" w:line="240" w:lineRule="auto"/>
    </w:pPr>
    <w:rPr>
      <w:rFonts w:ascii="Calibri" w:hAnsi="Calibri" w:cs="Times New Roman"/>
      <w:color w:val="7F7F7F" w:themeColor="text1" w:themeTint="80"/>
      <w:lang w:eastAsia="en-US"/>
    </w:rPr>
  </w:style>
  <w:style w:type="paragraph" w:customStyle="1" w:styleId="CC4D435F51BD4A74AEEC5118455F4A052">
    <w:name w:val="CC4D435F51BD4A74AEEC5118455F4A052"/>
    <w:rsid w:val="00AD1978"/>
    <w:pPr>
      <w:spacing w:after="0" w:line="240" w:lineRule="auto"/>
    </w:pPr>
    <w:rPr>
      <w:rFonts w:ascii="Calibri" w:hAnsi="Calibri" w:cs="Times New Roman"/>
      <w:color w:val="7F7F7F" w:themeColor="text1" w:themeTint="80"/>
      <w:lang w:eastAsia="en-US"/>
    </w:rPr>
  </w:style>
  <w:style w:type="paragraph" w:customStyle="1" w:styleId="7113BB0BD22B48858FBCC73B29CF172C2">
    <w:name w:val="7113BB0BD22B48858FBCC73B29CF172C2"/>
    <w:rsid w:val="00AD1978"/>
    <w:pPr>
      <w:spacing w:after="0" w:line="240" w:lineRule="auto"/>
    </w:pPr>
    <w:rPr>
      <w:rFonts w:ascii="Calibri" w:hAnsi="Calibri" w:cs="Times New Roman"/>
      <w:color w:val="7F7F7F" w:themeColor="text1" w:themeTint="80"/>
      <w:lang w:eastAsia="en-US"/>
    </w:rPr>
  </w:style>
  <w:style w:type="paragraph" w:customStyle="1" w:styleId="E72705AD16684268AE9BFCE0481E998C2">
    <w:name w:val="E72705AD16684268AE9BFCE0481E998C2"/>
    <w:rsid w:val="00AD1978"/>
    <w:pPr>
      <w:spacing w:after="0" w:line="240" w:lineRule="auto"/>
    </w:pPr>
    <w:rPr>
      <w:rFonts w:ascii="Calibri" w:hAnsi="Calibri" w:cs="Times New Roman"/>
      <w:color w:val="7F7F7F" w:themeColor="text1" w:themeTint="80"/>
      <w:lang w:eastAsia="en-US"/>
    </w:rPr>
  </w:style>
  <w:style w:type="paragraph" w:customStyle="1" w:styleId="FF309CDBBA6D4991A339276C7837E7372">
    <w:name w:val="FF309CDBBA6D4991A339276C7837E7372"/>
    <w:rsid w:val="00AD1978"/>
    <w:pPr>
      <w:spacing w:after="0" w:line="240" w:lineRule="auto"/>
    </w:pPr>
    <w:rPr>
      <w:rFonts w:ascii="Calibri" w:hAnsi="Calibri" w:cs="Times New Roman"/>
      <w:color w:val="7F7F7F" w:themeColor="text1" w:themeTint="80"/>
      <w:lang w:eastAsia="en-US"/>
    </w:rPr>
  </w:style>
  <w:style w:type="paragraph" w:customStyle="1" w:styleId="722B98FC491347E2B2F32BF0560AC0612">
    <w:name w:val="722B98FC491347E2B2F32BF0560AC0612"/>
    <w:rsid w:val="00AD1978"/>
    <w:pPr>
      <w:spacing w:after="0" w:line="240" w:lineRule="auto"/>
    </w:pPr>
    <w:rPr>
      <w:rFonts w:ascii="Calibri" w:hAnsi="Calibri" w:cs="Times New Roman"/>
      <w:color w:val="7F7F7F" w:themeColor="text1" w:themeTint="80"/>
      <w:lang w:eastAsia="en-US"/>
    </w:rPr>
  </w:style>
  <w:style w:type="paragraph" w:customStyle="1" w:styleId="74632B4FF88549FA99D0B50A1D63625A2">
    <w:name w:val="74632B4FF88549FA99D0B50A1D63625A2"/>
    <w:rsid w:val="00AD1978"/>
    <w:pPr>
      <w:spacing w:after="0" w:line="240" w:lineRule="auto"/>
    </w:pPr>
    <w:rPr>
      <w:rFonts w:ascii="Calibri" w:hAnsi="Calibri" w:cs="Times New Roman"/>
      <w:color w:val="7F7F7F" w:themeColor="text1" w:themeTint="80"/>
      <w:lang w:eastAsia="en-US"/>
    </w:rPr>
  </w:style>
  <w:style w:type="paragraph" w:customStyle="1" w:styleId="D833A4EF4C054A5A93183341EF43A25D2">
    <w:name w:val="D833A4EF4C054A5A93183341EF43A25D2"/>
    <w:rsid w:val="00AD1978"/>
    <w:pPr>
      <w:spacing w:after="0" w:line="240" w:lineRule="auto"/>
    </w:pPr>
    <w:rPr>
      <w:rFonts w:ascii="Calibri" w:hAnsi="Calibri" w:cs="Times New Roman"/>
      <w:color w:val="7F7F7F" w:themeColor="text1" w:themeTint="80"/>
      <w:lang w:eastAsia="en-US"/>
    </w:rPr>
  </w:style>
  <w:style w:type="paragraph" w:customStyle="1" w:styleId="EB29A128A7274575B90C6EB92DCEEB2E2">
    <w:name w:val="EB29A128A7274575B90C6EB92DCEEB2E2"/>
    <w:rsid w:val="00AD1978"/>
    <w:pPr>
      <w:spacing w:after="0" w:line="240" w:lineRule="auto"/>
    </w:pPr>
    <w:rPr>
      <w:rFonts w:ascii="Calibri" w:hAnsi="Calibri" w:cs="Times New Roman"/>
      <w:color w:val="7F7F7F" w:themeColor="text1" w:themeTint="80"/>
      <w:lang w:eastAsia="en-US"/>
    </w:rPr>
  </w:style>
  <w:style w:type="paragraph" w:customStyle="1" w:styleId="47E636044AE74B218CAEAA5781C769E82">
    <w:name w:val="47E636044AE74B218CAEAA5781C769E82"/>
    <w:rsid w:val="00AD1978"/>
    <w:pPr>
      <w:spacing w:after="0" w:line="240" w:lineRule="auto"/>
    </w:pPr>
    <w:rPr>
      <w:rFonts w:ascii="Calibri" w:hAnsi="Calibri" w:cs="Times New Roman"/>
      <w:color w:val="7F7F7F" w:themeColor="text1" w:themeTint="80"/>
      <w:lang w:eastAsia="en-US"/>
    </w:rPr>
  </w:style>
  <w:style w:type="paragraph" w:customStyle="1" w:styleId="B656EC19C80C4C44AFB3ECBE9A742DB231">
    <w:name w:val="B656EC19C80C4C44AFB3ECBE9A742DB231"/>
    <w:rsid w:val="00AD1978"/>
    <w:pPr>
      <w:spacing w:after="0" w:line="240" w:lineRule="auto"/>
    </w:pPr>
    <w:rPr>
      <w:rFonts w:ascii="Calibri" w:hAnsi="Calibri" w:cs="Times New Roman"/>
      <w:color w:val="7F7F7F" w:themeColor="text1" w:themeTint="80"/>
      <w:lang w:eastAsia="en-US"/>
    </w:rPr>
  </w:style>
  <w:style w:type="paragraph" w:customStyle="1" w:styleId="A6BF9E0A96344463A15EBAB5B3D9463431">
    <w:name w:val="A6BF9E0A96344463A15EBAB5B3D9463431"/>
    <w:rsid w:val="00AD1978"/>
    <w:pPr>
      <w:spacing w:after="0" w:line="240" w:lineRule="auto"/>
    </w:pPr>
    <w:rPr>
      <w:rFonts w:ascii="Calibri" w:hAnsi="Calibri" w:cs="Times New Roman"/>
      <w:color w:val="7F7F7F" w:themeColor="text1" w:themeTint="80"/>
      <w:lang w:eastAsia="en-US"/>
    </w:rPr>
  </w:style>
  <w:style w:type="paragraph" w:customStyle="1" w:styleId="DC9F50723FC440C9A9F22E9264AFAB9231">
    <w:name w:val="DC9F50723FC440C9A9F22E9264AFAB9231"/>
    <w:rsid w:val="00AD1978"/>
    <w:pPr>
      <w:spacing w:after="0" w:line="240" w:lineRule="auto"/>
    </w:pPr>
    <w:rPr>
      <w:rFonts w:ascii="Calibri" w:hAnsi="Calibri" w:cs="Times New Roman"/>
      <w:color w:val="7F7F7F" w:themeColor="text1" w:themeTint="80"/>
      <w:lang w:eastAsia="en-US"/>
    </w:rPr>
  </w:style>
  <w:style w:type="paragraph" w:customStyle="1" w:styleId="98612AA7FBBB455392F47B51646F837F31">
    <w:name w:val="98612AA7FBBB455392F47B51646F837F31"/>
    <w:rsid w:val="00AD1978"/>
    <w:pPr>
      <w:spacing w:after="0" w:line="240" w:lineRule="auto"/>
    </w:pPr>
    <w:rPr>
      <w:rFonts w:ascii="Calibri" w:hAnsi="Calibri" w:cs="Times New Roman"/>
      <w:color w:val="7F7F7F" w:themeColor="text1" w:themeTint="80"/>
      <w:lang w:eastAsia="en-US"/>
    </w:rPr>
  </w:style>
  <w:style w:type="paragraph" w:customStyle="1" w:styleId="7C39A3FF24D04107833D75ACB79F0B9D31">
    <w:name w:val="7C39A3FF24D04107833D75ACB79F0B9D31"/>
    <w:rsid w:val="00AD1978"/>
    <w:pPr>
      <w:spacing w:after="0" w:line="240" w:lineRule="auto"/>
    </w:pPr>
    <w:rPr>
      <w:rFonts w:ascii="Calibri" w:hAnsi="Calibri" w:cs="Times New Roman"/>
      <w:color w:val="7F7F7F" w:themeColor="text1" w:themeTint="80"/>
      <w:lang w:eastAsia="en-US"/>
    </w:rPr>
  </w:style>
  <w:style w:type="paragraph" w:customStyle="1" w:styleId="E182C9E233544B36A3565995C08AEFE029">
    <w:name w:val="E182C9E233544B36A3565995C08AEFE029"/>
    <w:rsid w:val="00AD1978"/>
    <w:pPr>
      <w:spacing w:after="0" w:line="240" w:lineRule="auto"/>
    </w:pPr>
    <w:rPr>
      <w:rFonts w:ascii="Calibri" w:hAnsi="Calibri" w:cs="Times New Roman"/>
      <w:color w:val="7F7F7F" w:themeColor="text1" w:themeTint="80"/>
      <w:lang w:eastAsia="en-US"/>
    </w:rPr>
  </w:style>
  <w:style w:type="paragraph" w:customStyle="1" w:styleId="2345C584E7574915B388BC3D92BDA4DE27">
    <w:name w:val="2345C584E7574915B388BC3D92BDA4DE27"/>
    <w:rsid w:val="00AD1978"/>
    <w:pPr>
      <w:spacing w:after="0" w:line="240" w:lineRule="auto"/>
    </w:pPr>
    <w:rPr>
      <w:rFonts w:ascii="Calibri" w:hAnsi="Calibri" w:cs="Times New Roman"/>
      <w:color w:val="7F7F7F" w:themeColor="text1" w:themeTint="80"/>
      <w:lang w:eastAsia="en-US"/>
    </w:rPr>
  </w:style>
  <w:style w:type="paragraph" w:customStyle="1" w:styleId="FD3C5C3779F741B798151DDAE892204227">
    <w:name w:val="FD3C5C3779F741B798151DDAE892204227"/>
    <w:rsid w:val="00AD1978"/>
    <w:pPr>
      <w:spacing w:after="0" w:line="240" w:lineRule="auto"/>
    </w:pPr>
    <w:rPr>
      <w:rFonts w:ascii="Calibri" w:hAnsi="Calibri" w:cs="Times New Roman"/>
      <w:color w:val="7F7F7F" w:themeColor="text1" w:themeTint="80"/>
      <w:lang w:eastAsia="en-US"/>
    </w:rPr>
  </w:style>
  <w:style w:type="paragraph" w:customStyle="1" w:styleId="12433B0FAEBF40BE9617B713A213D48827">
    <w:name w:val="12433B0FAEBF40BE9617B713A213D48827"/>
    <w:rsid w:val="00AD1978"/>
    <w:pPr>
      <w:spacing w:after="0" w:line="240" w:lineRule="auto"/>
    </w:pPr>
    <w:rPr>
      <w:rFonts w:ascii="Calibri" w:hAnsi="Calibri" w:cs="Times New Roman"/>
      <w:color w:val="7F7F7F" w:themeColor="text1" w:themeTint="80"/>
      <w:lang w:eastAsia="en-US"/>
    </w:rPr>
  </w:style>
  <w:style w:type="paragraph" w:customStyle="1" w:styleId="CAF329F1A95A4107A1DABCC7A0F268DE26">
    <w:name w:val="CAF329F1A95A4107A1DABCC7A0F268DE26"/>
    <w:rsid w:val="00AD1978"/>
    <w:pPr>
      <w:spacing w:after="0" w:line="240" w:lineRule="auto"/>
    </w:pPr>
    <w:rPr>
      <w:rFonts w:ascii="Calibri" w:hAnsi="Calibri" w:cs="Times New Roman"/>
      <w:color w:val="7F7F7F" w:themeColor="text1" w:themeTint="80"/>
      <w:lang w:eastAsia="en-US"/>
    </w:rPr>
  </w:style>
  <w:style w:type="paragraph" w:customStyle="1" w:styleId="BBD5B5D954594C7E9061F4362083179F27">
    <w:name w:val="BBD5B5D954594C7E9061F4362083179F27"/>
    <w:rsid w:val="00AD1978"/>
    <w:pPr>
      <w:spacing w:after="0" w:line="240" w:lineRule="auto"/>
    </w:pPr>
    <w:rPr>
      <w:rFonts w:ascii="Calibri" w:hAnsi="Calibri" w:cs="Times New Roman"/>
      <w:color w:val="7F7F7F" w:themeColor="text1" w:themeTint="80"/>
      <w:lang w:eastAsia="en-US"/>
    </w:rPr>
  </w:style>
  <w:style w:type="paragraph" w:customStyle="1" w:styleId="7513CFF208224316A7F2A97A4F31E1CE23">
    <w:name w:val="7513CFF208224316A7F2A97A4F31E1CE23"/>
    <w:rsid w:val="00AD1978"/>
    <w:pPr>
      <w:spacing w:after="0" w:line="240" w:lineRule="auto"/>
    </w:pPr>
    <w:rPr>
      <w:rFonts w:ascii="Calibri" w:hAnsi="Calibri" w:cs="Times New Roman"/>
      <w:color w:val="7F7F7F" w:themeColor="text1" w:themeTint="80"/>
      <w:lang w:eastAsia="en-US"/>
    </w:rPr>
  </w:style>
  <w:style w:type="paragraph" w:customStyle="1" w:styleId="EBD32C2A47F848D98864E07249AA1A4424">
    <w:name w:val="EBD32C2A47F848D98864E07249AA1A4424"/>
    <w:rsid w:val="00AD1978"/>
    <w:pPr>
      <w:spacing w:after="0" w:line="240" w:lineRule="auto"/>
    </w:pPr>
    <w:rPr>
      <w:rFonts w:ascii="Calibri" w:hAnsi="Calibri" w:cs="Times New Roman"/>
      <w:color w:val="7F7F7F" w:themeColor="text1" w:themeTint="80"/>
      <w:lang w:eastAsia="en-US"/>
    </w:rPr>
  </w:style>
  <w:style w:type="paragraph" w:customStyle="1" w:styleId="2D3256A43FC9487BABD41A602077314611">
    <w:name w:val="2D3256A43FC9487BABD41A602077314611"/>
    <w:rsid w:val="00AD1978"/>
    <w:pPr>
      <w:spacing w:after="0" w:line="240" w:lineRule="auto"/>
    </w:pPr>
    <w:rPr>
      <w:rFonts w:ascii="Calibri" w:hAnsi="Calibri" w:cs="Times New Roman"/>
      <w:color w:val="7F7F7F" w:themeColor="text1" w:themeTint="80"/>
      <w:lang w:eastAsia="en-US"/>
    </w:rPr>
  </w:style>
  <w:style w:type="paragraph" w:customStyle="1" w:styleId="2C2DBDA34CD8483FBA4EEB91E8CC6D3424">
    <w:name w:val="2C2DBDA34CD8483FBA4EEB91E8CC6D3424"/>
    <w:rsid w:val="00AD1978"/>
    <w:pPr>
      <w:spacing w:after="0" w:line="240" w:lineRule="auto"/>
    </w:pPr>
    <w:rPr>
      <w:rFonts w:ascii="Calibri" w:hAnsi="Calibri" w:cs="Times New Roman"/>
      <w:color w:val="7F7F7F" w:themeColor="text1" w:themeTint="80"/>
      <w:lang w:eastAsia="en-US"/>
    </w:rPr>
  </w:style>
  <w:style w:type="paragraph" w:customStyle="1" w:styleId="FB75EC432A3448F7A94B0BA0AE5ABAF224">
    <w:name w:val="FB75EC432A3448F7A94B0BA0AE5ABAF224"/>
    <w:rsid w:val="00AD1978"/>
    <w:pPr>
      <w:spacing w:after="0" w:line="240" w:lineRule="auto"/>
    </w:pPr>
    <w:rPr>
      <w:rFonts w:ascii="Calibri" w:hAnsi="Calibri" w:cs="Times New Roman"/>
      <w:color w:val="7F7F7F" w:themeColor="text1" w:themeTint="80"/>
      <w:lang w:eastAsia="en-US"/>
    </w:rPr>
  </w:style>
  <w:style w:type="paragraph" w:customStyle="1" w:styleId="A9F59D533A5D45DB91DE2646A6650B6724">
    <w:name w:val="A9F59D533A5D45DB91DE2646A6650B6724"/>
    <w:rsid w:val="00AD1978"/>
    <w:pPr>
      <w:spacing w:after="0" w:line="240" w:lineRule="auto"/>
    </w:pPr>
    <w:rPr>
      <w:rFonts w:ascii="Calibri" w:hAnsi="Calibri" w:cs="Times New Roman"/>
      <w:color w:val="7F7F7F" w:themeColor="text1" w:themeTint="80"/>
      <w:lang w:eastAsia="en-US"/>
    </w:rPr>
  </w:style>
  <w:style w:type="paragraph" w:customStyle="1" w:styleId="93E156A859D04F0284E5ECF4CE06F47B24">
    <w:name w:val="93E156A859D04F0284E5ECF4CE06F47B24"/>
    <w:rsid w:val="00AD1978"/>
    <w:pPr>
      <w:spacing w:after="0" w:line="240" w:lineRule="auto"/>
    </w:pPr>
    <w:rPr>
      <w:rFonts w:ascii="Calibri" w:hAnsi="Calibri" w:cs="Times New Roman"/>
      <w:color w:val="7F7F7F" w:themeColor="text1" w:themeTint="80"/>
      <w:lang w:eastAsia="en-US"/>
    </w:rPr>
  </w:style>
  <w:style w:type="paragraph" w:customStyle="1" w:styleId="4076976D9B694DF6873E9E080CCF0F6524">
    <w:name w:val="4076976D9B694DF6873E9E080CCF0F6524"/>
    <w:rsid w:val="00AD1978"/>
    <w:pPr>
      <w:spacing w:after="0" w:line="240" w:lineRule="auto"/>
    </w:pPr>
    <w:rPr>
      <w:rFonts w:ascii="Calibri" w:hAnsi="Calibri" w:cs="Times New Roman"/>
      <w:color w:val="7F7F7F" w:themeColor="text1" w:themeTint="80"/>
      <w:lang w:eastAsia="en-US"/>
    </w:rPr>
  </w:style>
  <w:style w:type="paragraph" w:customStyle="1" w:styleId="DA855DFBFA5A41D99470B865D3D15F9324">
    <w:name w:val="DA855DFBFA5A41D99470B865D3D15F9324"/>
    <w:rsid w:val="00AD1978"/>
    <w:pPr>
      <w:spacing w:after="0" w:line="240" w:lineRule="auto"/>
    </w:pPr>
    <w:rPr>
      <w:rFonts w:ascii="Calibri" w:hAnsi="Calibri" w:cs="Times New Roman"/>
      <w:color w:val="7F7F7F" w:themeColor="text1" w:themeTint="80"/>
      <w:lang w:eastAsia="en-US"/>
    </w:rPr>
  </w:style>
  <w:style w:type="paragraph" w:customStyle="1" w:styleId="F1030208E515401284BD463A43CD4F6324">
    <w:name w:val="F1030208E515401284BD463A43CD4F6324"/>
    <w:rsid w:val="00AD1978"/>
    <w:pPr>
      <w:spacing w:after="0" w:line="240" w:lineRule="auto"/>
    </w:pPr>
    <w:rPr>
      <w:rFonts w:ascii="Calibri" w:hAnsi="Calibri" w:cs="Times New Roman"/>
      <w:color w:val="7F7F7F" w:themeColor="text1" w:themeTint="80"/>
      <w:lang w:eastAsia="en-US"/>
    </w:rPr>
  </w:style>
  <w:style w:type="paragraph" w:customStyle="1" w:styleId="A2034913F57A48BF8F7E4DEE85EB38C924">
    <w:name w:val="A2034913F57A48BF8F7E4DEE85EB38C924"/>
    <w:rsid w:val="00AD1978"/>
    <w:pPr>
      <w:spacing w:after="0" w:line="240" w:lineRule="auto"/>
    </w:pPr>
    <w:rPr>
      <w:rFonts w:ascii="Calibri" w:hAnsi="Calibri" w:cs="Times New Roman"/>
      <w:color w:val="7F7F7F" w:themeColor="text1" w:themeTint="80"/>
      <w:lang w:eastAsia="en-US"/>
    </w:rPr>
  </w:style>
  <w:style w:type="paragraph" w:customStyle="1" w:styleId="4A7ECC5513494AB980F001046610FF9024">
    <w:name w:val="4A7ECC5513494AB980F001046610FF9024"/>
    <w:rsid w:val="00AD1978"/>
    <w:pPr>
      <w:spacing w:after="0" w:line="240" w:lineRule="auto"/>
    </w:pPr>
    <w:rPr>
      <w:rFonts w:ascii="Calibri" w:hAnsi="Calibri" w:cs="Times New Roman"/>
      <w:color w:val="7F7F7F" w:themeColor="text1" w:themeTint="80"/>
      <w:lang w:eastAsia="en-US"/>
    </w:rPr>
  </w:style>
  <w:style w:type="paragraph" w:customStyle="1" w:styleId="52179342E49B46F7B1D8B98BCBCDBC6924">
    <w:name w:val="52179342E49B46F7B1D8B98BCBCDBC6924"/>
    <w:rsid w:val="00AD1978"/>
    <w:pPr>
      <w:spacing w:after="0" w:line="240" w:lineRule="auto"/>
    </w:pPr>
    <w:rPr>
      <w:rFonts w:ascii="Calibri" w:hAnsi="Calibri" w:cs="Times New Roman"/>
      <w:color w:val="7F7F7F" w:themeColor="text1" w:themeTint="80"/>
      <w:lang w:eastAsia="en-US"/>
    </w:rPr>
  </w:style>
  <w:style w:type="paragraph" w:customStyle="1" w:styleId="91F9D77094CC482D8C7421C0CB1CCC5F24">
    <w:name w:val="91F9D77094CC482D8C7421C0CB1CCC5F24"/>
    <w:rsid w:val="00AD1978"/>
    <w:pPr>
      <w:spacing w:after="0" w:line="240" w:lineRule="auto"/>
    </w:pPr>
    <w:rPr>
      <w:rFonts w:ascii="Calibri" w:hAnsi="Calibri" w:cs="Times New Roman"/>
      <w:color w:val="7F7F7F" w:themeColor="text1" w:themeTint="80"/>
      <w:lang w:eastAsia="en-US"/>
    </w:rPr>
  </w:style>
  <w:style w:type="paragraph" w:customStyle="1" w:styleId="F3A024042C0042E3976FACECB2DA0B9524">
    <w:name w:val="F3A024042C0042E3976FACECB2DA0B9524"/>
    <w:rsid w:val="00AD1978"/>
    <w:pPr>
      <w:spacing w:after="0" w:line="240" w:lineRule="auto"/>
    </w:pPr>
    <w:rPr>
      <w:rFonts w:ascii="Calibri" w:hAnsi="Calibri" w:cs="Times New Roman"/>
      <w:color w:val="7F7F7F" w:themeColor="text1" w:themeTint="80"/>
      <w:lang w:eastAsia="en-US"/>
    </w:rPr>
  </w:style>
  <w:style w:type="paragraph" w:customStyle="1" w:styleId="37EA906BEE5243E8A163BF09E57B103F24">
    <w:name w:val="37EA906BEE5243E8A163BF09E57B103F24"/>
    <w:rsid w:val="00AD1978"/>
    <w:pPr>
      <w:spacing w:after="0" w:line="240" w:lineRule="auto"/>
    </w:pPr>
    <w:rPr>
      <w:rFonts w:ascii="Calibri" w:hAnsi="Calibri" w:cs="Times New Roman"/>
      <w:color w:val="7F7F7F" w:themeColor="text1" w:themeTint="80"/>
      <w:lang w:eastAsia="en-US"/>
    </w:rPr>
  </w:style>
  <w:style w:type="paragraph" w:customStyle="1" w:styleId="5D63B7D704F8424BAF499C36E878FCA37">
    <w:name w:val="5D63B7D704F8424BAF499C36E878FCA3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99C9BB7CADA544C3A5D98AF7A9083C675">
    <w:name w:val="99C9BB7CADA544C3A5D98AF7A9083C67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1D18AFAAA34B65B5381C14B56095435">
    <w:name w:val="C51D18AFAAA34B65B5381C14B5609543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427EC944648E4822BDE454B375BCE2D55">
    <w:name w:val="427EC944648E4822BDE454B375BCE2D5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7DD6BE4B67664525B33084CCCCEEB01B5">
    <w:name w:val="7DD6BE4B67664525B33084CCCCEEB01B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4F9B07C853D4F4DB743202E98AA2C5D5">
    <w:name w:val="34F9B07C853D4F4DB743202E98AA2C5D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08EB90C9F1AB46D9BBEFB56B88129B845">
    <w:name w:val="08EB90C9F1AB46D9BBEFB56B88129B84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CB90FDFD11B4BC6B2158E5B51B15DB05">
    <w:name w:val="ACB90FDFD11B4BC6B2158E5B51B15DB0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24D35B5764E4EA2B0E2EFCA2085E8075">
    <w:name w:val="124D35B5764E4EA2B0E2EFCA2085E807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23">
    <w:name w:val="602B1A3CA3EE44748901A607E77569B323"/>
    <w:rsid w:val="00AD1978"/>
    <w:pPr>
      <w:spacing w:after="0" w:line="240" w:lineRule="auto"/>
    </w:pPr>
    <w:rPr>
      <w:rFonts w:ascii="Calibri" w:hAnsi="Calibri" w:cs="Times New Roman"/>
      <w:color w:val="7F7F7F" w:themeColor="text1" w:themeTint="80"/>
      <w:lang w:eastAsia="en-US"/>
    </w:rPr>
  </w:style>
  <w:style w:type="paragraph" w:customStyle="1" w:styleId="98F90853F95942D384D7B9CEE6D9995123">
    <w:name w:val="98F90853F95942D384D7B9CEE6D9995123"/>
    <w:rsid w:val="00AD1978"/>
    <w:pPr>
      <w:spacing w:after="0" w:line="240" w:lineRule="auto"/>
    </w:pPr>
    <w:rPr>
      <w:rFonts w:ascii="Calibri" w:hAnsi="Calibri" w:cs="Times New Roman"/>
      <w:color w:val="7F7F7F" w:themeColor="text1" w:themeTint="80"/>
      <w:lang w:eastAsia="en-US"/>
    </w:rPr>
  </w:style>
  <w:style w:type="paragraph" w:customStyle="1" w:styleId="7BA21189801B40B884885BDBC997C1A923">
    <w:name w:val="7BA21189801B40B884885BDBC997C1A923"/>
    <w:rsid w:val="00AD1978"/>
    <w:pPr>
      <w:spacing w:after="0" w:line="240" w:lineRule="auto"/>
    </w:pPr>
    <w:rPr>
      <w:rFonts w:ascii="Calibri" w:hAnsi="Calibri" w:cs="Times New Roman"/>
      <w:color w:val="7F7F7F" w:themeColor="text1" w:themeTint="80"/>
      <w:lang w:eastAsia="en-US"/>
    </w:rPr>
  </w:style>
  <w:style w:type="paragraph" w:customStyle="1" w:styleId="40D2A1E97E064CCF8104AE3A04467E8323">
    <w:name w:val="40D2A1E97E064CCF8104AE3A04467E8323"/>
    <w:rsid w:val="00AD1978"/>
    <w:pPr>
      <w:spacing w:after="0" w:line="240" w:lineRule="auto"/>
    </w:pPr>
    <w:rPr>
      <w:rFonts w:ascii="Calibri" w:hAnsi="Calibri" w:cs="Times New Roman"/>
      <w:color w:val="7F7F7F" w:themeColor="text1" w:themeTint="80"/>
      <w:lang w:eastAsia="en-US"/>
    </w:rPr>
  </w:style>
  <w:style w:type="paragraph" w:customStyle="1" w:styleId="455929DAB1574EFB969FCE7E01DCE0BC23">
    <w:name w:val="455929DAB1574EFB969FCE7E01DCE0BC23"/>
    <w:rsid w:val="00AD1978"/>
    <w:pPr>
      <w:spacing w:after="0" w:line="240" w:lineRule="auto"/>
    </w:pPr>
    <w:rPr>
      <w:rFonts w:ascii="Calibri" w:hAnsi="Calibri" w:cs="Times New Roman"/>
      <w:color w:val="7F7F7F" w:themeColor="text1" w:themeTint="80"/>
      <w:lang w:eastAsia="en-US"/>
    </w:rPr>
  </w:style>
  <w:style w:type="paragraph" w:customStyle="1" w:styleId="458E7BC80298491DAB3337E164FEF87212">
    <w:name w:val="458E7BC80298491DAB3337E164FEF87212"/>
    <w:rsid w:val="00AD1978"/>
    <w:pPr>
      <w:spacing w:after="0" w:line="240" w:lineRule="auto"/>
    </w:pPr>
    <w:rPr>
      <w:rFonts w:ascii="Calibri" w:hAnsi="Calibri" w:cs="Times New Roman"/>
      <w:color w:val="7F7F7F" w:themeColor="text1" w:themeTint="80"/>
      <w:lang w:eastAsia="en-US"/>
    </w:rPr>
  </w:style>
  <w:style w:type="paragraph" w:customStyle="1" w:styleId="7A5D3F262BFA49098F241BD21AC4E4F523">
    <w:name w:val="7A5D3F262BFA49098F241BD21AC4E4F523"/>
    <w:rsid w:val="00AD1978"/>
    <w:pPr>
      <w:spacing w:after="0" w:line="240" w:lineRule="auto"/>
    </w:pPr>
    <w:rPr>
      <w:rFonts w:ascii="Calibri" w:hAnsi="Calibri" w:cs="Times New Roman"/>
      <w:color w:val="7F7F7F" w:themeColor="text1" w:themeTint="80"/>
      <w:lang w:eastAsia="en-US"/>
    </w:rPr>
  </w:style>
  <w:style w:type="paragraph" w:customStyle="1" w:styleId="A426AE379B6545AD969520C5643951D923">
    <w:name w:val="A426AE379B6545AD969520C5643951D923"/>
    <w:rsid w:val="00AD1978"/>
    <w:pPr>
      <w:spacing w:after="0" w:line="240" w:lineRule="auto"/>
    </w:pPr>
    <w:rPr>
      <w:rFonts w:ascii="Calibri" w:hAnsi="Calibri" w:cs="Times New Roman"/>
      <w:color w:val="7F7F7F" w:themeColor="text1" w:themeTint="80"/>
      <w:lang w:eastAsia="en-US"/>
    </w:rPr>
  </w:style>
  <w:style w:type="paragraph" w:customStyle="1" w:styleId="DB3C256620A0428DB85B3E522121443123">
    <w:name w:val="DB3C256620A0428DB85B3E522121443123"/>
    <w:rsid w:val="00AD1978"/>
    <w:pPr>
      <w:spacing w:after="0" w:line="240" w:lineRule="auto"/>
    </w:pPr>
    <w:rPr>
      <w:rFonts w:ascii="Calibri" w:hAnsi="Calibri" w:cs="Times New Roman"/>
      <w:color w:val="7F7F7F" w:themeColor="text1" w:themeTint="80"/>
      <w:lang w:eastAsia="en-US"/>
    </w:rPr>
  </w:style>
  <w:style w:type="paragraph" w:customStyle="1" w:styleId="AA21A56699D348718526C9D45F549D4A23">
    <w:name w:val="AA21A56699D348718526C9D45F549D4A23"/>
    <w:rsid w:val="00AD1978"/>
    <w:pPr>
      <w:spacing w:after="0" w:line="240" w:lineRule="auto"/>
    </w:pPr>
    <w:rPr>
      <w:rFonts w:ascii="Calibri" w:hAnsi="Calibri" w:cs="Times New Roman"/>
      <w:color w:val="7F7F7F" w:themeColor="text1" w:themeTint="80"/>
      <w:lang w:eastAsia="en-US"/>
    </w:rPr>
  </w:style>
  <w:style w:type="paragraph" w:customStyle="1" w:styleId="3EC375D5B92847FB828DB8B3FCB6B6F023">
    <w:name w:val="3EC375D5B92847FB828DB8B3FCB6B6F023"/>
    <w:rsid w:val="00AD1978"/>
    <w:pPr>
      <w:spacing w:after="0" w:line="240" w:lineRule="auto"/>
    </w:pPr>
    <w:rPr>
      <w:rFonts w:ascii="Calibri" w:hAnsi="Calibri" w:cs="Times New Roman"/>
      <w:color w:val="7F7F7F" w:themeColor="text1" w:themeTint="80"/>
      <w:lang w:eastAsia="en-US"/>
    </w:rPr>
  </w:style>
  <w:style w:type="paragraph" w:customStyle="1" w:styleId="5F27C545BFBD40EC8B15DA0130F560DF22">
    <w:name w:val="5F27C545BFBD40EC8B15DA0130F560DF22"/>
    <w:rsid w:val="00AD1978"/>
    <w:pPr>
      <w:spacing w:after="0" w:line="240" w:lineRule="auto"/>
    </w:pPr>
    <w:rPr>
      <w:rFonts w:ascii="Calibri" w:hAnsi="Calibri" w:cs="Times New Roman"/>
      <w:color w:val="7F7F7F" w:themeColor="text1" w:themeTint="80"/>
      <w:lang w:eastAsia="en-US"/>
    </w:rPr>
  </w:style>
  <w:style w:type="paragraph" w:customStyle="1" w:styleId="3DB73FD562DA4CDA827A11B2C8BFA7B223">
    <w:name w:val="3DB73FD562DA4CDA827A11B2C8BFA7B223"/>
    <w:rsid w:val="00AD1978"/>
    <w:pPr>
      <w:spacing w:after="0" w:line="240" w:lineRule="auto"/>
    </w:pPr>
    <w:rPr>
      <w:rFonts w:ascii="Calibri" w:hAnsi="Calibri" w:cs="Times New Roman"/>
      <w:color w:val="7F7F7F" w:themeColor="text1" w:themeTint="80"/>
      <w:lang w:eastAsia="en-US"/>
    </w:rPr>
  </w:style>
  <w:style w:type="paragraph" w:customStyle="1" w:styleId="2A56B44F6199434FA55B1F79746A110522">
    <w:name w:val="2A56B44F6199434FA55B1F79746A110522"/>
    <w:rsid w:val="00AD1978"/>
    <w:pPr>
      <w:spacing w:after="0" w:line="240" w:lineRule="auto"/>
    </w:pPr>
    <w:rPr>
      <w:rFonts w:ascii="Calibri" w:hAnsi="Calibri" w:cs="Times New Roman"/>
      <w:color w:val="7F7F7F" w:themeColor="text1" w:themeTint="80"/>
      <w:lang w:eastAsia="en-US"/>
    </w:rPr>
  </w:style>
  <w:style w:type="paragraph" w:customStyle="1" w:styleId="853412BFE63F47E9B13616A2FC4B339A22">
    <w:name w:val="853412BFE63F47E9B13616A2FC4B339A22"/>
    <w:rsid w:val="00AD1978"/>
    <w:pPr>
      <w:spacing w:after="0" w:line="240" w:lineRule="auto"/>
    </w:pPr>
    <w:rPr>
      <w:rFonts w:ascii="Calibri" w:hAnsi="Calibri" w:cs="Times New Roman"/>
      <w:color w:val="7F7F7F" w:themeColor="text1" w:themeTint="80"/>
      <w:lang w:eastAsia="en-US"/>
    </w:rPr>
  </w:style>
  <w:style w:type="paragraph" w:customStyle="1" w:styleId="D5C7A771FD1B41969B3B3A04FB45F3D522">
    <w:name w:val="D5C7A771FD1B41969B3B3A04FB45F3D522"/>
    <w:rsid w:val="00AD1978"/>
    <w:pPr>
      <w:spacing w:after="0" w:line="240" w:lineRule="auto"/>
    </w:pPr>
    <w:rPr>
      <w:rFonts w:ascii="Calibri" w:hAnsi="Calibri" w:cs="Times New Roman"/>
      <w:color w:val="7F7F7F" w:themeColor="text1" w:themeTint="80"/>
      <w:lang w:eastAsia="en-US"/>
    </w:rPr>
  </w:style>
  <w:style w:type="paragraph" w:customStyle="1" w:styleId="FFAE626DD0EC4770BF87262B845FD75522">
    <w:name w:val="FFAE626DD0EC4770BF87262B845FD75522"/>
    <w:rsid w:val="00AD1978"/>
    <w:pPr>
      <w:spacing w:after="0" w:line="240" w:lineRule="auto"/>
    </w:pPr>
    <w:rPr>
      <w:rFonts w:ascii="Calibri" w:hAnsi="Calibri" w:cs="Times New Roman"/>
      <w:color w:val="7F7F7F" w:themeColor="text1" w:themeTint="80"/>
      <w:lang w:eastAsia="en-US"/>
    </w:rPr>
  </w:style>
  <w:style w:type="paragraph" w:customStyle="1" w:styleId="4905F20D4BC646198974A71179E9397C11">
    <w:name w:val="4905F20D4BC646198974A71179E9397C11"/>
    <w:rsid w:val="00AD1978"/>
    <w:pPr>
      <w:spacing w:after="0" w:line="240" w:lineRule="auto"/>
    </w:pPr>
    <w:rPr>
      <w:rFonts w:ascii="Calibri" w:hAnsi="Calibri" w:cs="Times New Roman"/>
      <w:color w:val="7F7F7F" w:themeColor="text1" w:themeTint="80"/>
      <w:lang w:eastAsia="en-US"/>
    </w:rPr>
  </w:style>
  <w:style w:type="paragraph" w:customStyle="1" w:styleId="9D0940A1DA9742EF9D7CDEEC31F5C97311">
    <w:name w:val="9D0940A1DA9742EF9D7CDEEC31F5C97311"/>
    <w:rsid w:val="00AD1978"/>
    <w:pPr>
      <w:spacing w:after="0" w:line="240" w:lineRule="auto"/>
    </w:pPr>
    <w:rPr>
      <w:rFonts w:ascii="Calibri" w:hAnsi="Calibri" w:cs="Times New Roman"/>
      <w:color w:val="7F7F7F" w:themeColor="text1" w:themeTint="80"/>
      <w:lang w:eastAsia="en-US"/>
    </w:rPr>
  </w:style>
  <w:style w:type="paragraph" w:customStyle="1" w:styleId="BD43775492F44E5DB085DC7E7F20BE5011">
    <w:name w:val="BD43775492F44E5DB085DC7E7F20BE5011"/>
    <w:rsid w:val="00AD1978"/>
    <w:pPr>
      <w:spacing w:after="0" w:line="240" w:lineRule="auto"/>
    </w:pPr>
    <w:rPr>
      <w:rFonts w:ascii="Calibri" w:hAnsi="Calibri" w:cs="Times New Roman"/>
      <w:color w:val="7F7F7F" w:themeColor="text1" w:themeTint="80"/>
      <w:lang w:eastAsia="en-US"/>
    </w:rPr>
  </w:style>
  <w:style w:type="paragraph" w:customStyle="1" w:styleId="A396A8A7F5DB438AAB94D176F0D9078111">
    <w:name w:val="A396A8A7F5DB438AAB94D176F0D9078111"/>
    <w:rsid w:val="00AD1978"/>
    <w:pPr>
      <w:spacing w:after="0" w:line="240" w:lineRule="auto"/>
    </w:pPr>
    <w:rPr>
      <w:rFonts w:ascii="Calibri" w:hAnsi="Calibri" w:cs="Times New Roman"/>
      <w:color w:val="7F7F7F" w:themeColor="text1" w:themeTint="80"/>
      <w:lang w:eastAsia="en-US"/>
    </w:rPr>
  </w:style>
  <w:style w:type="paragraph" w:customStyle="1" w:styleId="E1EB97FCF8A749BBA52019A08C480CA111">
    <w:name w:val="E1EB97FCF8A749BBA52019A08C480CA111"/>
    <w:rsid w:val="00AD1978"/>
    <w:pPr>
      <w:spacing w:after="0" w:line="240" w:lineRule="auto"/>
    </w:pPr>
    <w:rPr>
      <w:rFonts w:ascii="Calibri" w:hAnsi="Calibri" w:cs="Times New Roman"/>
      <w:color w:val="7F7F7F" w:themeColor="text1" w:themeTint="80"/>
      <w:lang w:eastAsia="en-US"/>
    </w:rPr>
  </w:style>
  <w:style w:type="paragraph" w:customStyle="1" w:styleId="9FCFF7AABB744D5DA63437B8173E6E1E11">
    <w:name w:val="9FCFF7AABB744D5DA63437B8173E6E1E11"/>
    <w:rsid w:val="00AD1978"/>
    <w:pPr>
      <w:spacing w:after="0" w:line="240" w:lineRule="auto"/>
    </w:pPr>
    <w:rPr>
      <w:rFonts w:ascii="Calibri" w:hAnsi="Calibri" w:cs="Times New Roman"/>
      <w:color w:val="7F7F7F" w:themeColor="text1" w:themeTint="80"/>
      <w:lang w:eastAsia="en-US"/>
    </w:rPr>
  </w:style>
  <w:style w:type="paragraph" w:customStyle="1" w:styleId="9342C6D4DA01473B91373C0ED52A7D8411">
    <w:name w:val="9342C6D4DA01473B91373C0ED52A7D8411"/>
    <w:rsid w:val="00AD1978"/>
    <w:pPr>
      <w:spacing w:after="0" w:line="240" w:lineRule="auto"/>
    </w:pPr>
    <w:rPr>
      <w:rFonts w:ascii="Calibri" w:hAnsi="Calibri" w:cs="Times New Roman"/>
      <w:color w:val="7F7F7F" w:themeColor="text1" w:themeTint="80"/>
      <w:lang w:eastAsia="en-US"/>
    </w:rPr>
  </w:style>
  <w:style w:type="paragraph" w:customStyle="1" w:styleId="2600A619E2E348B4973EFBCC53A598F111">
    <w:name w:val="2600A619E2E348B4973EFBCC53A598F111"/>
    <w:rsid w:val="00AD1978"/>
    <w:pPr>
      <w:spacing w:after="0" w:line="240" w:lineRule="auto"/>
    </w:pPr>
    <w:rPr>
      <w:rFonts w:ascii="Calibri" w:hAnsi="Calibri" w:cs="Times New Roman"/>
      <w:color w:val="7F7F7F" w:themeColor="text1" w:themeTint="80"/>
      <w:lang w:eastAsia="en-US"/>
    </w:rPr>
  </w:style>
  <w:style w:type="paragraph" w:customStyle="1" w:styleId="27D2BA50333F4B1BBFA644E96BAF800911">
    <w:name w:val="27D2BA50333F4B1BBFA644E96BAF800911"/>
    <w:rsid w:val="00AD1978"/>
    <w:pPr>
      <w:spacing w:after="0" w:line="240" w:lineRule="auto"/>
    </w:pPr>
    <w:rPr>
      <w:rFonts w:ascii="Calibri" w:hAnsi="Calibri" w:cs="Times New Roman"/>
      <w:color w:val="7F7F7F" w:themeColor="text1" w:themeTint="80"/>
      <w:lang w:eastAsia="en-US"/>
    </w:rPr>
  </w:style>
  <w:style w:type="paragraph" w:customStyle="1" w:styleId="CAFDD872BD914B168EA3CBF71E58484111">
    <w:name w:val="CAFDD872BD914B168EA3CBF71E58484111"/>
    <w:rsid w:val="00AD1978"/>
    <w:pPr>
      <w:spacing w:after="0" w:line="240" w:lineRule="auto"/>
    </w:pPr>
    <w:rPr>
      <w:rFonts w:ascii="Calibri" w:hAnsi="Calibri" w:cs="Times New Roman"/>
      <w:color w:val="7F7F7F" w:themeColor="text1" w:themeTint="80"/>
      <w:lang w:eastAsia="en-US"/>
    </w:rPr>
  </w:style>
  <w:style w:type="paragraph" w:customStyle="1" w:styleId="19E22A01B8D04D08B162D67118B9152411">
    <w:name w:val="19E22A01B8D04D08B162D67118B9152411"/>
    <w:rsid w:val="00AD1978"/>
    <w:pPr>
      <w:spacing w:after="0" w:line="240" w:lineRule="auto"/>
    </w:pPr>
    <w:rPr>
      <w:rFonts w:ascii="Calibri" w:hAnsi="Calibri" w:cs="Times New Roman"/>
      <w:color w:val="7F7F7F" w:themeColor="text1" w:themeTint="80"/>
      <w:lang w:eastAsia="en-US"/>
    </w:rPr>
  </w:style>
  <w:style w:type="paragraph" w:customStyle="1" w:styleId="682CE7BBF2DA45169B86193E4168AA2711">
    <w:name w:val="682CE7BBF2DA45169B86193E4168AA2711"/>
    <w:rsid w:val="00AD1978"/>
    <w:pPr>
      <w:spacing w:after="0" w:line="240" w:lineRule="auto"/>
    </w:pPr>
    <w:rPr>
      <w:rFonts w:ascii="Calibri" w:hAnsi="Calibri" w:cs="Times New Roman"/>
      <w:color w:val="7F7F7F" w:themeColor="text1" w:themeTint="80"/>
      <w:lang w:eastAsia="en-US"/>
    </w:rPr>
  </w:style>
  <w:style w:type="paragraph" w:customStyle="1" w:styleId="3F3BBD0C97CE4EA9A44A6C2F999BAD8811">
    <w:name w:val="3F3BBD0C97CE4EA9A44A6C2F999BAD8811"/>
    <w:rsid w:val="00AD1978"/>
    <w:pPr>
      <w:spacing w:after="0" w:line="240" w:lineRule="auto"/>
    </w:pPr>
    <w:rPr>
      <w:rFonts w:ascii="Calibri" w:hAnsi="Calibri" w:cs="Times New Roman"/>
      <w:color w:val="7F7F7F" w:themeColor="text1" w:themeTint="80"/>
      <w:lang w:eastAsia="en-US"/>
    </w:rPr>
  </w:style>
  <w:style w:type="paragraph" w:customStyle="1" w:styleId="0A1DCC9993DF4C28B409560F555CEE1311">
    <w:name w:val="0A1DCC9993DF4C28B409560F555CEE1311"/>
    <w:rsid w:val="00AD1978"/>
    <w:pPr>
      <w:spacing w:after="0" w:line="240" w:lineRule="auto"/>
    </w:pPr>
    <w:rPr>
      <w:rFonts w:ascii="Calibri" w:hAnsi="Calibri" w:cs="Times New Roman"/>
      <w:color w:val="7F7F7F" w:themeColor="text1" w:themeTint="80"/>
      <w:lang w:eastAsia="en-US"/>
    </w:rPr>
  </w:style>
  <w:style w:type="paragraph" w:customStyle="1" w:styleId="9E171429427D4304A0034835EEDDAFD611">
    <w:name w:val="9E171429427D4304A0034835EEDDAFD611"/>
    <w:rsid w:val="00AD1978"/>
    <w:pPr>
      <w:spacing w:after="0" w:line="240" w:lineRule="auto"/>
    </w:pPr>
    <w:rPr>
      <w:rFonts w:ascii="Calibri" w:hAnsi="Calibri" w:cs="Times New Roman"/>
      <w:color w:val="7F7F7F" w:themeColor="text1" w:themeTint="80"/>
      <w:lang w:eastAsia="en-US"/>
    </w:rPr>
  </w:style>
  <w:style w:type="paragraph" w:customStyle="1" w:styleId="5F8556F1245C4133B2634CED970F7FDF11">
    <w:name w:val="5F8556F1245C4133B2634CED970F7FDF11"/>
    <w:rsid w:val="00AD1978"/>
    <w:pPr>
      <w:spacing w:after="0" w:line="240" w:lineRule="auto"/>
    </w:pPr>
    <w:rPr>
      <w:rFonts w:ascii="Calibri" w:hAnsi="Calibri" w:cs="Times New Roman"/>
      <w:color w:val="7F7F7F" w:themeColor="text1" w:themeTint="80"/>
      <w:lang w:eastAsia="en-US"/>
    </w:rPr>
  </w:style>
  <w:style w:type="paragraph" w:customStyle="1" w:styleId="B674C991967A40BE927F8E0FCCBC50AB11">
    <w:name w:val="B674C991967A40BE927F8E0FCCBC50AB11"/>
    <w:rsid w:val="00AD1978"/>
    <w:pPr>
      <w:spacing w:after="0" w:line="240" w:lineRule="auto"/>
    </w:pPr>
    <w:rPr>
      <w:rFonts w:ascii="Calibri" w:hAnsi="Calibri" w:cs="Times New Roman"/>
      <w:color w:val="7F7F7F" w:themeColor="text1" w:themeTint="80"/>
      <w:lang w:eastAsia="en-US"/>
    </w:rPr>
  </w:style>
  <w:style w:type="paragraph" w:customStyle="1" w:styleId="234ADB0720E2428AA3D79BD053EDABED11">
    <w:name w:val="234ADB0720E2428AA3D79BD053EDABED11"/>
    <w:rsid w:val="00AD1978"/>
    <w:pPr>
      <w:spacing w:after="0" w:line="240" w:lineRule="auto"/>
    </w:pPr>
    <w:rPr>
      <w:rFonts w:ascii="Calibri" w:hAnsi="Calibri" w:cs="Times New Roman"/>
      <w:color w:val="7F7F7F" w:themeColor="text1" w:themeTint="80"/>
      <w:lang w:eastAsia="en-US"/>
    </w:rPr>
  </w:style>
  <w:style w:type="paragraph" w:customStyle="1" w:styleId="85F9269203D84F47A35EE657929F643111">
    <w:name w:val="85F9269203D84F47A35EE657929F643111"/>
    <w:rsid w:val="00AD1978"/>
    <w:pPr>
      <w:spacing w:after="0" w:line="240" w:lineRule="auto"/>
    </w:pPr>
    <w:rPr>
      <w:rFonts w:ascii="Calibri" w:hAnsi="Calibri" w:cs="Times New Roman"/>
      <w:color w:val="7F7F7F" w:themeColor="text1" w:themeTint="80"/>
      <w:lang w:eastAsia="en-US"/>
    </w:rPr>
  </w:style>
  <w:style w:type="paragraph" w:customStyle="1" w:styleId="2CA22C440623440D9630E421192BE20411">
    <w:name w:val="2CA22C440623440D9630E421192BE20411"/>
    <w:rsid w:val="00AD1978"/>
    <w:pPr>
      <w:spacing w:after="0" w:line="240" w:lineRule="auto"/>
    </w:pPr>
    <w:rPr>
      <w:rFonts w:ascii="Calibri" w:hAnsi="Calibri" w:cs="Times New Roman"/>
      <w:color w:val="7F7F7F" w:themeColor="text1" w:themeTint="80"/>
      <w:lang w:eastAsia="en-US"/>
    </w:rPr>
  </w:style>
  <w:style w:type="paragraph" w:customStyle="1" w:styleId="CC8CF3CDDA464199B973230949C9155B11">
    <w:name w:val="CC8CF3CDDA464199B973230949C9155B11"/>
    <w:rsid w:val="00AD1978"/>
    <w:pPr>
      <w:spacing w:after="0" w:line="240" w:lineRule="auto"/>
    </w:pPr>
    <w:rPr>
      <w:rFonts w:ascii="Calibri" w:hAnsi="Calibri" w:cs="Times New Roman"/>
      <w:color w:val="7F7F7F" w:themeColor="text1" w:themeTint="80"/>
      <w:lang w:eastAsia="en-US"/>
    </w:rPr>
  </w:style>
  <w:style w:type="paragraph" w:customStyle="1" w:styleId="7DC5CF34840143819F78F87399BA51D211">
    <w:name w:val="7DC5CF34840143819F78F87399BA51D211"/>
    <w:rsid w:val="00AD1978"/>
    <w:pPr>
      <w:spacing w:after="0" w:line="240" w:lineRule="auto"/>
    </w:pPr>
    <w:rPr>
      <w:rFonts w:ascii="Calibri" w:hAnsi="Calibri" w:cs="Times New Roman"/>
      <w:color w:val="7F7F7F" w:themeColor="text1" w:themeTint="80"/>
      <w:lang w:eastAsia="en-US"/>
    </w:rPr>
  </w:style>
  <w:style w:type="paragraph" w:customStyle="1" w:styleId="5335B7710C294CF6935D04B1C8E3DDA511">
    <w:name w:val="5335B7710C294CF6935D04B1C8E3DDA511"/>
    <w:rsid w:val="00AD1978"/>
    <w:pPr>
      <w:spacing w:after="0" w:line="240" w:lineRule="auto"/>
    </w:pPr>
    <w:rPr>
      <w:rFonts w:ascii="Calibri" w:hAnsi="Calibri" w:cs="Times New Roman"/>
      <w:color w:val="7F7F7F" w:themeColor="text1" w:themeTint="80"/>
      <w:lang w:eastAsia="en-US"/>
    </w:rPr>
  </w:style>
  <w:style w:type="paragraph" w:customStyle="1" w:styleId="85389C69BF58405FA763C560A21FC5BD11">
    <w:name w:val="85389C69BF58405FA763C560A21FC5BD11"/>
    <w:rsid w:val="00AD1978"/>
    <w:pPr>
      <w:spacing w:after="0" w:line="240" w:lineRule="auto"/>
    </w:pPr>
    <w:rPr>
      <w:rFonts w:ascii="Calibri" w:hAnsi="Calibri" w:cs="Times New Roman"/>
      <w:color w:val="7F7F7F" w:themeColor="text1" w:themeTint="80"/>
      <w:lang w:eastAsia="en-US"/>
    </w:rPr>
  </w:style>
  <w:style w:type="paragraph" w:customStyle="1" w:styleId="11F50DAFA44E499FA53BB40528CB914E11">
    <w:name w:val="11F50DAFA44E499FA53BB40528CB914E11"/>
    <w:rsid w:val="00AD1978"/>
    <w:pPr>
      <w:spacing w:after="0" w:line="240" w:lineRule="auto"/>
    </w:pPr>
    <w:rPr>
      <w:rFonts w:ascii="Calibri" w:hAnsi="Calibri" w:cs="Times New Roman"/>
      <w:color w:val="7F7F7F" w:themeColor="text1" w:themeTint="80"/>
      <w:lang w:eastAsia="en-US"/>
    </w:rPr>
  </w:style>
  <w:style w:type="paragraph" w:customStyle="1" w:styleId="9258AF82B8BD49A4A51DAB8F6D7BFF1211">
    <w:name w:val="9258AF82B8BD49A4A51DAB8F6D7BFF1211"/>
    <w:rsid w:val="00AD1978"/>
    <w:pPr>
      <w:spacing w:after="0" w:line="240" w:lineRule="auto"/>
    </w:pPr>
    <w:rPr>
      <w:rFonts w:ascii="Calibri" w:hAnsi="Calibri" w:cs="Times New Roman"/>
      <w:color w:val="7F7F7F" w:themeColor="text1" w:themeTint="80"/>
      <w:lang w:eastAsia="en-US"/>
    </w:rPr>
  </w:style>
  <w:style w:type="paragraph" w:customStyle="1" w:styleId="B83434CD88514AA7ADDFD1FBCB12632F11">
    <w:name w:val="B83434CD88514AA7ADDFD1FBCB12632F11"/>
    <w:rsid w:val="00AD1978"/>
    <w:pPr>
      <w:spacing w:after="0" w:line="240" w:lineRule="auto"/>
    </w:pPr>
    <w:rPr>
      <w:rFonts w:ascii="Calibri" w:hAnsi="Calibri" w:cs="Times New Roman"/>
      <w:color w:val="7F7F7F" w:themeColor="text1" w:themeTint="80"/>
      <w:lang w:eastAsia="en-US"/>
    </w:rPr>
  </w:style>
  <w:style w:type="paragraph" w:customStyle="1" w:styleId="ECDBCCAD56CB4B40AE9695D7A2CF2A7611">
    <w:name w:val="ECDBCCAD56CB4B40AE9695D7A2CF2A7611"/>
    <w:rsid w:val="00AD1978"/>
    <w:pPr>
      <w:spacing w:after="0" w:line="240" w:lineRule="auto"/>
    </w:pPr>
    <w:rPr>
      <w:rFonts w:ascii="Calibri" w:hAnsi="Calibri" w:cs="Times New Roman"/>
      <w:color w:val="7F7F7F" w:themeColor="text1" w:themeTint="80"/>
      <w:lang w:eastAsia="en-US"/>
    </w:rPr>
  </w:style>
  <w:style w:type="paragraph" w:customStyle="1" w:styleId="8B1E09D40E504061A5C22DAD4A76078E11">
    <w:name w:val="8B1E09D40E504061A5C22DAD4A76078E11"/>
    <w:rsid w:val="00AD1978"/>
    <w:pPr>
      <w:spacing w:after="0" w:line="240" w:lineRule="auto"/>
    </w:pPr>
    <w:rPr>
      <w:rFonts w:ascii="Calibri" w:hAnsi="Calibri" w:cs="Times New Roman"/>
      <w:color w:val="7F7F7F" w:themeColor="text1" w:themeTint="80"/>
      <w:lang w:eastAsia="en-US"/>
    </w:rPr>
  </w:style>
  <w:style w:type="paragraph" w:customStyle="1" w:styleId="329DC7B86D81472DA4ED70ED41FE9B2311">
    <w:name w:val="329DC7B86D81472DA4ED70ED41FE9B2311"/>
    <w:rsid w:val="00AD1978"/>
    <w:pPr>
      <w:spacing w:after="0" w:line="240" w:lineRule="auto"/>
    </w:pPr>
    <w:rPr>
      <w:rFonts w:ascii="Calibri" w:hAnsi="Calibri" w:cs="Times New Roman"/>
      <w:color w:val="7F7F7F" w:themeColor="text1" w:themeTint="80"/>
      <w:lang w:eastAsia="en-US"/>
    </w:rPr>
  </w:style>
  <w:style w:type="paragraph" w:customStyle="1" w:styleId="974B00B620094748A2A86C0F5A8208E311">
    <w:name w:val="974B00B620094748A2A86C0F5A8208E311"/>
    <w:rsid w:val="00AD1978"/>
    <w:pPr>
      <w:spacing w:after="0" w:line="240" w:lineRule="auto"/>
    </w:pPr>
    <w:rPr>
      <w:rFonts w:ascii="Calibri" w:hAnsi="Calibri" w:cs="Times New Roman"/>
      <w:color w:val="7F7F7F" w:themeColor="text1" w:themeTint="80"/>
      <w:lang w:eastAsia="en-US"/>
    </w:rPr>
  </w:style>
  <w:style w:type="paragraph" w:customStyle="1" w:styleId="EC223640B1EE493DB3C9151D8B248DE411">
    <w:name w:val="EC223640B1EE493DB3C9151D8B248DE411"/>
    <w:rsid w:val="00AD1978"/>
    <w:pPr>
      <w:spacing w:after="0" w:line="240" w:lineRule="auto"/>
    </w:pPr>
    <w:rPr>
      <w:rFonts w:ascii="Calibri" w:hAnsi="Calibri" w:cs="Times New Roman"/>
      <w:color w:val="7F7F7F" w:themeColor="text1" w:themeTint="80"/>
      <w:lang w:eastAsia="en-US"/>
    </w:rPr>
  </w:style>
  <w:style w:type="paragraph" w:customStyle="1" w:styleId="5A308EB2439148E49B2FDE56708223A311">
    <w:name w:val="5A308EB2439148E49B2FDE56708223A311"/>
    <w:rsid w:val="00AD1978"/>
    <w:pPr>
      <w:spacing w:after="0" w:line="240" w:lineRule="auto"/>
    </w:pPr>
    <w:rPr>
      <w:rFonts w:ascii="Calibri" w:hAnsi="Calibri" w:cs="Times New Roman"/>
      <w:color w:val="7F7F7F" w:themeColor="text1" w:themeTint="80"/>
      <w:lang w:eastAsia="en-US"/>
    </w:rPr>
  </w:style>
  <w:style w:type="paragraph" w:customStyle="1" w:styleId="1514BA9B402E4D6FBA758DEFC22F952712">
    <w:name w:val="1514BA9B402E4D6FBA758DEFC22F952712"/>
    <w:rsid w:val="00AD1978"/>
    <w:pPr>
      <w:spacing w:after="0" w:line="240" w:lineRule="auto"/>
    </w:pPr>
    <w:rPr>
      <w:rFonts w:ascii="Calibri" w:hAnsi="Calibri" w:cs="Times New Roman"/>
      <w:color w:val="7F7F7F" w:themeColor="text1" w:themeTint="80"/>
      <w:lang w:eastAsia="en-US"/>
    </w:rPr>
  </w:style>
  <w:style w:type="paragraph" w:customStyle="1" w:styleId="CD6B84DBDCC7449B98088AEFDC6F643611">
    <w:name w:val="CD6B84DBDCC7449B98088AEFDC6F643611"/>
    <w:rsid w:val="00AD1978"/>
    <w:pPr>
      <w:spacing w:after="0" w:line="240" w:lineRule="auto"/>
    </w:pPr>
    <w:rPr>
      <w:rFonts w:ascii="Calibri" w:hAnsi="Calibri" w:cs="Times New Roman"/>
      <w:color w:val="7F7F7F" w:themeColor="text1" w:themeTint="80"/>
      <w:lang w:eastAsia="en-US"/>
    </w:rPr>
  </w:style>
  <w:style w:type="paragraph" w:customStyle="1" w:styleId="8ECAC5E19A8B4F21BF4B259BB5EA2D3A11">
    <w:name w:val="8ECAC5E19A8B4F21BF4B259BB5EA2D3A11"/>
    <w:rsid w:val="00AD1978"/>
    <w:pPr>
      <w:spacing w:after="0" w:line="240" w:lineRule="auto"/>
    </w:pPr>
    <w:rPr>
      <w:rFonts w:ascii="Calibri" w:hAnsi="Calibri" w:cs="Times New Roman"/>
      <w:color w:val="7F7F7F" w:themeColor="text1" w:themeTint="80"/>
      <w:lang w:eastAsia="en-US"/>
    </w:rPr>
  </w:style>
  <w:style w:type="paragraph" w:customStyle="1" w:styleId="F26D7F1F57E64C32A89D929FF28A2AE312">
    <w:name w:val="F26D7F1F57E64C32A89D929FF28A2AE312"/>
    <w:rsid w:val="00AD1978"/>
    <w:pPr>
      <w:spacing w:after="0" w:line="240" w:lineRule="auto"/>
    </w:pPr>
    <w:rPr>
      <w:rFonts w:ascii="Calibri" w:hAnsi="Calibri" w:cs="Times New Roman"/>
      <w:color w:val="7F7F7F" w:themeColor="text1" w:themeTint="80"/>
      <w:lang w:eastAsia="en-US"/>
    </w:rPr>
  </w:style>
  <w:style w:type="paragraph" w:customStyle="1" w:styleId="F2BA8EE598614D188DBB4FF685E4780F11">
    <w:name w:val="F2BA8EE598614D188DBB4FF685E4780F11"/>
    <w:rsid w:val="00AD1978"/>
    <w:pPr>
      <w:spacing w:after="0" w:line="240" w:lineRule="auto"/>
    </w:pPr>
    <w:rPr>
      <w:rFonts w:ascii="Calibri" w:hAnsi="Calibri" w:cs="Times New Roman"/>
      <w:color w:val="7F7F7F" w:themeColor="text1" w:themeTint="80"/>
      <w:lang w:eastAsia="en-US"/>
    </w:rPr>
  </w:style>
  <w:style w:type="paragraph" w:customStyle="1" w:styleId="ACACDBAF1A244558A68807D9AF27701711">
    <w:name w:val="ACACDBAF1A244558A68807D9AF27701711"/>
    <w:rsid w:val="00AD1978"/>
    <w:pPr>
      <w:spacing w:after="0" w:line="240" w:lineRule="auto"/>
    </w:pPr>
    <w:rPr>
      <w:rFonts w:ascii="Calibri" w:hAnsi="Calibri" w:cs="Times New Roman"/>
      <w:color w:val="7F7F7F" w:themeColor="text1" w:themeTint="80"/>
      <w:lang w:eastAsia="en-US"/>
    </w:rPr>
  </w:style>
  <w:style w:type="paragraph" w:customStyle="1" w:styleId="23D30A134F294911904975125E4A4C2412">
    <w:name w:val="23D30A134F294911904975125E4A4C2412"/>
    <w:rsid w:val="00AD1978"/>
    <w:pPr>
      <w:spacing w:after="0" w:line="240" w:lineRule="auto"/>
    </w:pPr>
    <w:rPr>
      <w:rFonts w:ascii="Calibri" w:hAnsi="Calibri" w:cs="Times New Roman"/>
      <w:color w:val="7F7F7F" w:themeColor="text1" w:themeTint="80"/>
      <w:lang w:eastAsia="en-US"/>
    </w:rPr>
  </w:style>
  <w:style w:type="paragraph" w:customStyle="1" w:styleId="ADFA58802E7D49D1B842BCD98FDA2A6111">
    <w:name w:val="ADFA58802E7D49D1B842BCD98FDA2A6111"/>
    <w:rsid w:val="00AD1978"/>
    <w:pPr>
      <w:spacing w:after="0" w:line="240" w:lineRule="auto"/>
    </w:pPr>
    <w:rPr>
      <w:rFonts w:ascii="Calibri" w:hAnsi="Calibri" w:cs="Times New Roman"/>
      <w:color w:val="7F7F7F" w:themeColor="text1" w:themeTint="80"/>
      <w:lang w:eastAsia="en-US"/>
    </w:rPr>
  </w:style>
  <w:style w:type="paragraph" w:customStyle="1" w:styleId="A88DB2EBE29546BC867394C4873E36DA11">
    <w:name w:val="A88DB2EBE29546BC867394C4873E36DA11"/>
    <w:rsid w:val="00AD1978"/>
    <w:pPr>
      <w:spacing w:after="0" w:line="240" w:lineRule="auto"/>
    </w:pPr>
    <w:rPr>
      <w:rFonts w:ascii="Calibri" w:hAnsi="Calibri" w:cs="Times New Roman"/>
      <w:color w:val="7F7F7F" w:themeColor="text1" w:themeTint="80"/>
      <w:lang w:eastAsia="en-US"/>
    </w:rPr>
  </w:style>
  <w:style w:type="paragraph" w:customStyle="1" w:styleId="23482BCF1C7C4FD29C3EA2972B26234612">
    <w:name w:val="23482BCF1C7C4FD29C3EA2972B26234612"/>
    <w:rsid w:val="00AD1978"/>
    <w:pPr>
      <w:spacing w:after="0" w:line="240" w:lineRule="auto"/>
    </w:pPr>
    <w:rPr>
      <w:rFonts w:ascii="Calibri" w:hAnsi="Calibri" w:cs="Times New Roman"/>
      <w:color w:val="7F7F7F" w:themeColor="text1" w:themeTint="80"/>
      <w:lang w:eastAsia="en-US"/>
    </w:rPr>
  </w:style>
  <w:style w:type="paragraph" w:customStyle="1" w:styleId="CDA2A9E2BFB04F4F9A71FA707E99C5B511">
    <w:name w:val="CDA2A9E2BFB04F4F9A71FA707E99C5B511"/>
    <w:rsid w:val="00AD1978"/>
    <w:pPr>
      <w:spacing w:after="0" w:line="240" w:lineRule="auto"/>
    </w:pPr>
    <w:rPr>
      <w:rFonts w:ascii="Calibri" w:hAnsi="Calibri" w:cs="Times New Roman"/>
      <w:color w:val="7F7F7F" w:themeColor="text1" w:themeTint="80"/>
      <w:lang w:eastAsia="en-US"/>
    </w:rPr>
  </w:style>
  <w:style w:type="paragraph" w:customStyle="1" w:styleId="3EF585BE337D46118442B2130A09049C3">
    <w:name w:val="3EF585BE337D46118442B2130A09049C3"/>
    <w:rsid w:val="00AD1978"/>
    <w:pPr>
      <w:spacing w:after="0" w:line="240" w:lineRule="auto"/>
    </w:pPr>
    <w:rPr>
      <w:rFonts w:ascii="Calibri" w:hAnsi="Calibri" w:cs="Times New Roman"/>
      <w:color w:val="7F7F7F" w:themeColor="text1" w:themeTint="80"/>
      <w:lang w:eastAsia="en-US"/>
    </w:rPr>
  </w:style>
  <w:style w:type="paragraph" w:customStyle="1" w:styleId="139BCDC62C994A1FA866D2579054BE2A3">
    <w:name w:val="139BCDC62C994A1FA866D2579054BE2A3"/>
    <w:rsid w:val="00AD1978"/>
    <w:pPr>
      <w:spacing w:after="0" w:line="240" w:lineRule="auto"/>
    </w:pPr>
    <w:rPr>
      <w:rFonts w:ascii="Calibri" w:hAnsi="Calibri" w:cs="Times New Roman"/>
      <w:color w:val="7F7F7F" w:themeColor="text1" w:themeTint="80"/>
      <w:lang w:eastAsia="en-US"/>
    </w:rPr>
  </w:style>
  <w:style w:type="paragraph" w:customStyle="1" w:styleId="60C9BCB51539416594FEB647741D637C3">
    <w:name w:val="60C9BCB51539416594FEB647741D637C3"/>
    <w:rsid w:val="00AD1978"/>
    <w:pPr>
      <w:spacing w:after="0" w:line="240" w:lineRule="auto"/>
    </w:pPr>
    <w:rPr>
      <w:rFonts w:ascii="Calibri" w:hAnsi="Calibri" w:cs="Times New Roman"/>
      <w:color w:val="7F7F7F" w:themeColor="text1" w:themeTint="80"/>
      <w:lang w:eastAsia="en-US"/>
    </w:rPr>
  </w:style>
  <w:style w:type="paragraph" w:customStyle="1" w:styleId="4B2D731B3A0D4770B5ABA46C87273C6C3">
    <w:name w:val="4B2D731B3A0D4770B5ABA46C87273C6C3"/>
    <w:rsid w:val="00AD1978"/>
    <w:pPr>
      <w:spacing w:after="0" w:line="240" w:lineRule="auto"/>
    </w:pPr>
    <w:rPr>
      <w:rFonts w:ascii="Calibri" w:hAnsi="Calibri" w:cs="Times New Roman"/>
      <w:color w:val="7F7F7F" w:themeColor="text1" w:themeTint="80"/>
      <w:lang w:eastAsia="en-US"/>
    </w:rPr>
  </w:style>
  <w:style w:type="paragraph" w:customStyle="1" w:styleId="EC9D6C00F6A3416C92990DA568CB73E83">
    <w:name w:val="EC9D6C00F6A3416C92990DA568CB73E83"/>
    <w:rsid w:val="00AD1978"/>
    <w:pPr>
      <w:spacing w:after="0" w:line="240" w:lineRule="auto"/>
    </w:pPr>
    <w:rPr>
      <w:rFonts w:ascii="Calibri" w:hAnsi="Calibri" w:cs="Times New Roman"/>
      <w:color w:val="7F7F7F" w:themeColor="text1" w:themeTint="80"/>
      <w:lang w:eastAsia="en-US"/>
    </w:rPr>
  </w:style>
  <w:style w:type="paragraph" w:customStyle="1" w:styleId="E1D07195CF764678A4F1EABF9D3740B53">
    <w:name w:val="E1D07195CF764678A4F1EABF9D3740B53"/>
    <w:rsid w:val="00AD1978"/>
    <w:pPr>
      <w:spacing w:after="0" w:line="240" w:lineRule="auto"/>
    </w:pPr>
    <w:rPr>
      <w:rFonts w:ascii="Calibri" w:hAnsi="Calibri" w:cs="Times New Roman"/>
      <w:color w:val="7F7F7F" w:themeColor="text1" w:themeTint="80"/>
      <w:lang w:eastAsia="en-US"/>
    </w:rPr>
  </w:style>
  <w:style w:type="paragraph" w:customStyle="1" w:styleId="F9E21EA0666146E9827B6238DCF0A1B23">
    <w:name w:val="F9E21EA0666146E9827B6238DCF0A1B23"/>
    <w:rsid w:val="00AD1978"/>
    <w:pPr>
      <w:spacing w:after="0" w:line="240" w:lineRule="auto"/>
    </w:pPr>
    <w:rPr>
      <w:rFonts w:ascii="Calibri" w:hAnsi="Calibri" w:cs="Times New Roman"/>
      <w:color w:val="7F7F7F" w:themeColor="text1" w:themeTint="80"/>
      <w:lang w:eastAsia="en-US"/>
    </w:rPr>
  </w:style>
  <w:style w:type="paragraph" w:customStyle="1" w:styleId="01999300311D4834835C4D09F0B534E13">
    <w:name w:val="01999300311D4834835C4D09F0B534E13"/>
    <w:rsid w:val="00AD1978"/>
    <w:pPr>
      <w:spacing w:after="0" w:line="240" w:lineRule="auto"/>
    </w:pPr>
    <w:rPr>
      <w:rFonts w:ascii="Calibri" w:hAnsi="Calibri" w:cs="Times New Roman"/>
      <w:color w:val="7F7F7F" w:themeColor="text1" w:themeTint="80"/>
      <w:lang w:eastAsia="en-US"/>
    </w:rPr>
  </w:style>
  <w:style w:type="paragraph" w:customStyle="1" w:styleId="BEF9C51378E04726A770BC5C098C46FB3">
    <w:name w:val="BEF9C51378E04726A770BC5C098C46FB3"/>
    <w:rsid w:val="00AD1978"/>
    <w:pPr>
      <w:spacing w:after="0" w:line="240" w:lineRule="auto"/>
    </w:pPr>
    <w:rPr>
      <w:rFonts w:ascii="Calibri" w:hAnsi="Calibri" w:cs="Times New Roman"/>
      <w:color w:val="7F7F7F" w:themeColor="text1" w:themeTint="80"/>
      <w:lang w:eastAsia="en-US"/>
    </w:rPr>
  </w:style>
  <w:style w:type="paragraph" w:customStyle="1" w:styleId="F0C8C6C33E144014A68649B7E34130C23">
    <w:name w:val="F0C8C6C33E144014A68649B7E34130C23"/>
    <w:rsid w:val="00AD1978"/>
    <w:pPr>
      <w:spacing w:after="0" w:line="240" w:lineRule="auto"/>
    </w:pPr>
    <w:rPr>
      <w:rFonts w:ascii="Calibri" w:hAnsi="Calibri" w:cs="Times New Roman"/>
      <w:color w:val="7F7F7F" w:themeColor="text1" w:themeTint="80"/>
      <w:lang w:eastAsia="en-US"/>
    </w:rPr>
  </w:style>
  <w:style w:type="paragraph" w:customStyle="1" w:styleId="94A6F4B5C2C54652B41BE77D91EC11B93">
    <w:name w:val="94A6F4B5C2C54652B41BE77D91EC11B93"/>
    <w:rsid w:val="00AD1978"/>
    <w:pPr>
      <w:spacing w:after="0" w:line="240" w:lineRule="auto"/>
    </w:pPr>
    <w:rPr>
      <w:rFonts w:ascii="Calibri" w:hAnsi="Calibri" w:cs="Times New Roman"/>
      <w:color w:val="7F7F7F" w:themeColor="text1" w:themeTint="80"/>
      <w:lang w:eastAsia="en-US"/>
    </w:rPr>
  </w:style>
  <w:style w:type="paragraph" w:customStyle="1" w:styleId="FCC09898BF8748498C1B4B2BAB2399583">
    <w:name w:val="FCC09898BF8748498C1B4B2BAB2399583"/>
    <w:rsid w:val="00AD1978"/>
    <w:pPr>
      <w:spacing w:after="0" w:line="240" w:lineRule="auto"/>
    </w:pPr>
    <w:rPr>
      <w:rFonts w:ascii="Calibri" w:hAnsi="Calibri" w:cs="Times New Roman"/>
      <w:color w:val="7F7F7F" w:themeColor="text1" w:themeTint="80"/>
      <w:lang w:eastAsia="en-US"/>
    </w:rPr>
  </w:style>
  <w:style w:type="paragraph" w:customStyle="1" w:styleId="6E2A8AC694B84B4EA8E8AC6492ADD1113">
    <w:name w:val="6E2A8AC694B84B4EA8E8AC6492ADD1113"/>
    <w:rsid w:val="00AD1978"/>
    <w:pPr>
      <w:spacing w:after="0" w:line="240" w:lineRule="auto"/>
    </w:pPr>
    <w:rPr>
      <w:rFonts w:ascii="Calibri" w:hAnsi="Calibri" w:cs="Times New Roman"/>
      <w:color w:val="7F7F7F" w:themeColor="text1" w:themeTint="80"/>
      <w:lang w:eastAsia="en-US"/>
    </w:rPr>
  </w:style>
  <w:style w:type="paragraph" w:customStyle="1" w:styleId="551FB3865C1A423C9806BCB3F5198E713">
    <w:name w:val="551FB3865C1A423C9806BCB3F5198E713"/>
    <w:rsid w:val="00AD1978"/>
    <w:pPr>
      <w:spacing w:after="0" w:line="240" w:lineRule="auto"/>
    </w:pPr>
    <w:rPr>
      <w:rFonts w:ascii="Calibri" w:hAnsi="Calibri" w:cs="Times New Roman"/>
      <w:color w:val="7F7F7F" w:themeColor="text1" w:themeTint="80"/>
      <w:lang w:eastAsia="en-US"/>
    </w:rPr>
  </w:style>
  <w:style w:type="paragraph" w:customStyle="1" w:styleId="448F237DDB5A4B93B96556D29FDCD9D13">
    <w:name w:val="448F237DDB5A4B93B96556D29FDCD9D13"/>
    <w:rsid w:val="00AD1978"/>
    <w:pPr>
      <w:spacing w:after="0" w:line="240" w:lineRule="auto"/>
    </w:pPr>
    <w:rPr>
      <w:rFonts w:ascii="Calibri" w:hAnsi="Calibri" w:cs="Times New Roman"/>
      <w:color w:val="7F7F7F" w:themeColor="text1" w:themeTint="80"/>
      <w:lang w:eastAsia="en-US"/>
    </w:rPr>
  </w:style>
  <w:style w:type="paragraph" w:customStyle="1" w:styleId="8662EDD4703744B5942208053EE9E5C93">
    <w:name w:val="8662EDD4703744B5942208053EE9E5C93"/>
    <w:rsid w:val="00AD1978"/>
    <w:pPr>
      <w:spacing w:after="0" w:line="240" w:lineRule="auto"/>
    </w:pPr>
    <w:rPr>
      <w:rFonts w:ascii="Calibri" w:hAnsi="Calibri" w:cs="Times New Roman"/>
      <w:color w:val="7F7F7F" w:themeColor="text1" w:themeTint="80"/>
      <w:lang w:eastAsia="en-US"/>
    </w:rPr>
  </w:style>
  <w:style w:type="paragraph" w:customStyle="1" w:styleId="5DB89E5E7BD64027A1867CB27B54629B3">
    <w:name w:val="5DB89E5E7BD64027A1867CB27B54629B3"/>
    <w:rsid w:val="00AD1978"/>
    <w:pPr>
      <w:spacing w:after="0" w:line="240" w:lineRule="auto"/>
    </w:pPr>
    <w:rPr>
      <w:rFonts w:ascii="Calibri" w:hAnsi="Calibri" w:cs="Times New Roman"/>
      <w:color w:val="7F7F7F" w:themeColor="text1" w:themeTint="80"/>
      <w:lang w:eastAsia="en-US"/>
    </w:rPr>
  </w:style>
  <w:style w:type="paragraph" w:customStyle="1" w:styleId="7D2F96B8EE1F4CAB941DBEEE1044712D3">
    <w:name w:val="7D2F96B8EE1F4CAB941DBEEE1044712D3"/>
    <w:rsid w:val="00AD1978"/>
    <w:pPr>
      <w:spacing w:after="0" w:line="240" w:lineRule="auto"/>
    </w:pPr>
    <w:rPr>
      <w:rFonts w:ascii="Calibri" w:hAnsi="Calibri" w:cs="Times New Roman"/>
      <w:color w:val="7F7F7F" w:themeColor="text1" w:themeTint="80"/>
      <w:lang w:eastAsia="en-US"/>
    </w:rPr>
  </w:style>
  <w:style w:type="paragraph" w:customStyle="1" w:styleId="9F8BDC0E09704A4499539CC270BBAE333">
    <w:name w:val="9F8BDC0E09704A4499539CC270BBAE333"/>
    <w:rsid w:val="00AD1978"/>
    <w:pPr>
      <w:spacing w:after="0" w:line="240" w:lineRule="auto"/>
    </w:pPr>
    <w:rPr>
      <w:rFonts w:ascii="Calibri" w:hAnsi="Calibri" w:cs="Times New Roman"/>
      <w:color w:val="7F7F7F" w:themeColor="text1" w:themeTint="80"/>
      <w:lang w:eastAsia="en-US"/>
    </w:rPr>
  </w:style>
  <w:style w:type="paragraph" w:customStyle="1" w:styleId="88CB6858041B4A94982F1F6E2F4F5CCC3">
    <w:name w:val="88CB6858041B4A94982F1F6E2F4F5CCC3"/>
    <w:rsid w:val="00AD1978"/>
    <w:pPr>
      <w:spacing w:after="0" w:line="240" w:lineRule="auto"/>
    </w:pPr>
    <w:rPr>
      <w:rFonts w:ascii="Calibri" w:hAnsi="Calibri" w:cs="Times New Roman"/>
      <w:color w:val="7F7F7F" w:themeColor="text1" w:themeTint="80"/>
      <w:lang w:eastAsia="en-US"/>
    </w:rPr>
  </w:style>
  <w:style w:type="paragraph" w:customStyle="1" w:styleId="D025A5407C594A8E9A84EEBEF13C85F63">
    <w:name w:val="D025A5407C594A8E9A84EEBEF13C85F63"/>
    <w:rsid w:val="00AD1978"/>
    <w:pPr>
      <w:spacing w:after="0" w:line="240" w:lineRule="auto"/>
    </w:pPr>
    <w:rPr>
      <w:rFonts w:ascii="Calibri" w:hAnsi="Calibri" w:cs="Times New Roman"/>
      <w:color w:val="7F7F7F" w:themeColor="text1" w:themeTint="80"/>
      <w:lang w:eastAsia="en-US"/>
    </w:rPr>
  </w:style>
  <w:style w:type="paragraph" w:customStyle="1" w:styleId="8CDB7C4D8C5744C39FC65815A439977A3">
    <w:name w:val="8CDB7C4D8C5744C39FC65815A439977A3"/>
    <w:rsid w:val="00AD1978"/>
    <w:pPr>
      <w:spacing w:after="0" w:line="240" w:lineRule="auto"/>
    </w:pPr>
    <w:rPr>
      <w:rFonts w:ascii="Calibri" w:hAnsi="Calibri" w:cs="Times New Roman"/>
      <w:color w:val="7F7F7F" w:themeColor="text1" w:themeTint="80"/>
      <w:lang w:eastAsia="en-US"/>
    </w:rPr>
  </w:style>
  <w:style w:type="paragraph" w:customStyle="1" w:styleId="6EA733B20263406FAA9C3D512836CF763">
    <w:name w:val="6EA733B20263406FAA9C3D512836CF763"/>
    <w:rsid w:val="00AD1978"/>
    <w:pPr>
      <w:spacing w:after="0" w:line="240" w:lineRule="auto"/>
    </w:pPr>
    <w:rPr>
      <w:rFonts w:ascii="Calibri" w:hAnsi="Calibri" w:cs="Times New Roman"/>
      <w:color w:val="7F7F7F" w:themeColor="text1" w:themeTint="80"/>
      <w:lang w:eastAsia="en-US"/>
    </w:rPr>
  </w:style>
  <w:style w:type="paragraph" w:customStyle="1" w:styleId="B492E4BD2BD144FFAA74F8A29200BCAD3">
    <w:name w:val="B492E4BD2BD144FFAA74F8A29200BCAD3"/>
    <w:rsid w:val="00AD1978"/>
    <w:pPr>
      <w:spacing w:after="0" w:line="240" w:lineRule="auto"/>
    </w:pPr>
    <w:rPr>
      <w:rFonts w:ascii="Calibri" w:hAnsi="Calibri" w:cs="Times New Roman"/>
      <w:color w:val="7F7F7F" w:themeColor="text1" w:themeTint="80"/>
      <w:lang w:eastAsia="en-US"/>
    </w:rPr>
  </w:style>
  <w:style w:type="paragraph" w:customStyle="1" w:styleId="1F1C4C715EFB409A8D747F46D06E56133">
    <w:name w:val="1F1C4C715EFB409A8D747F46D06E56133"/>
    <w:rsid w:val="00AD1978"/>
    <w:pPr>
      <w:spacing w:after="0" w:line="240" w:lineRule="auto"/>
    </w:pPr>
    <w:rPr>
      <w:rFonts w:ascii="Calibri" w:hAnsi="Calibri" w:cs="Times New Roman"/>
      <w:color w:val="7F7F7F" w:themeColor="text1" w:themeTint="80"/>
      <w:lang w:eastAsia="en-US"/>
    </w:rPr>
  </w:style>
  <w:style w:type="paragraph" w:customStyle="1" w:styleId="DA5E826497BE49C9A487D7734D5200ED3">
    <w:name w:val="DA5E826497BE49C9A487D7734D5200ED3"/>
    <w:rsid w:val="00AD1978"/>
    <w:pPr>
      <w:spacing w:after="0" w:line="240" w:lineRule="auto"/>
    </w:pPr>
    <w:rPr>
      <w:rFonts w:ascii="Calibri" w:hAnsi="Calibri" w:cs="Times New Roman"/>
      <w:color w:val="7F7F7F" w:themeColor="text1" w:themeTint="80"/>
      <w:lang w:eastAsia="en-US"/>
    </w:rPr>
  </w:style>
  <w:style w:type="paragraph" w:customStyle="1" w:styleId="4825EE78DA41475C8910653948E20D883">
    <w:name w:val="4825EE78DA41475C8910653948E20D883"/>
    <w:rsid w:val="00AD1978"/>
    <w:pPr>
      <w:spacing w:after="0" w:line="240" w:lineRule="auto"/>
    </w:pPr>
    <w:rPr>
      <w:rFonts w:ascii="Calibri" w:hAnsi="Calibri" w:cs="Times New Roman"/>
      <w:color w:val="7F7F7F" w:themeColor="text1" w:themeTint="80"/>
      <w:lang w:eastAsia="en-US"/>
    </w:rPr>
  </w:style>
  <w:style w:type="paragraph" w:customStyle="1" w:styleId="4BDA6390FF5E4E2B962C29BB3575BF423">
    <w:name w:val="4BDA6390FF5E4E2B962C29BB3575BF423"/>
    <w:rsid w:val="00AD1978"/>
    <w:pPr>
      <w:spacing w:after="0" w:line="240" w:lineRule="auto"/>
    </w:pPr>
    <w:rPr>
      <w:rFonts w:ascii="Calibri" w:hAnsi="Calibri" w:cs="Times New Roman"/>
      <w:color w:val="7F7F7F" w:themeColor="text1" w:themeTint="80"/>
      <w:lang w:eastAsia="en-US"/>
    </w:rPr>
  </w:style>
  <w:style w:type="paragraph" w:customStyle="1" w:styleId="13D5781D5A6141E6B98B16F00BBCC5E93">
    <w:name w:val="13D5781D5A6141E6B98B16F00BBCC5E93"/>
    <w:rsid w:val="00AD1978"/>
    <w:pPr>
      <w:spacing w:after="0" w:line="240" w:lineRule="auto"/>
    </w:pPr>
    <w:rPr>
      <w:rFonts w:ascii="Calibri" w:hAnsi="Calibri" w:cs="Times New Roman"/>
      <w:color w:val="7F7F7F" w:themeColor="text1" w:themeTint="80"/>
      <w:lang w:eastAsia="en-US"/>
    </w:rPr>
  </w:style>
  <w:style w:type="paragraph" w:customStyle="1" w:styleId="6DE72702B3654269BC15A11A20A5770F3">
    <w:name w:val="6DE72702B3654269BC15A11A20A5770F3"/>
    <w:rsid w:val="00AD1978"/>
    <w:pPr>
      <w:spacing w:after="0" w:line="240" w:lineRule="auto"/>
    </w:pPr>
    <w:rPr>
      <w:rFonts w:ascii="Calibri" w:hAnsi="Calibri" w:cs="Times New Roman"/>
      <w:color w:val="7F7F7F" w:themeColor="text1" w:themeTint="80"/>
      <w:lang w:eastAsia="en-US"/>
    </w:rPr>
  </w:style>
  <w:style w:type="paragraph" w:customStyle="1" w:styleId="BBF72C1A0D7A4F6BAB86B55FD3F26C333">
    <w:name w:val="BBF72C1A0D7A4F6BAB86B55FD3F26C333"/>
    <w:rsid w:val="00AD1978"/>
    <w:pPr>
      <w:spacing w:after="0" w:line="240" w:lineRule="auto"/>
    </w:pPr>
    <w:rPr>
      <w:rFonts w:ascii="Calibri" w:hAnsi="Calibri" w:cs="Times New Roman"/>
      <w:color w:val="7F7F7F" w:themeColor="text1" w:themeTint="80"/>
      <w:lang w:eastAsia="en-US"/>
    </w:rPr>
  </w:style>
  <w:style w:type="paragraph" w:customStyle="1" w:styleId="BB12673C37034839A45ABEF3151561763">
    <w:name w:val="BB12673C37034839A45ABEF3151561763"/>
    <w:rsid w:val="00AD1978"/>
    <w:pPr>
      <w:spacing w:after="0" w:line="240" w:lineRule="auto"/>
    </w:pPr>
    <w:rPr>
      <w:rFonts w:ascii="Calibri" w:hAnsi="Calibri" w:cs="Times New Roman"/>
      <w:color w:val="7F7F7F" w:themeColor="text1" w:themeTint="80"/>
      <w:lang w:eastAsia="en-US"/>
    </w:rPr>
  </w:style>
  <w:style w:type="paragraph" w:customStyle="1" w:styleId="A3A77F0930A64B71A77157AAD274AE3D3">
    <w:name w:val="A3A77F0930A64B71A77157AAD274AE3D3"/>
    <w:rsid w:val="00AD1978"/>
    <w:pPr>
      <w:spacing w:after="0" w:line="240" w:lineRule="auto"/>
    </w:pPr>
    <w:rPr>
      <w:rFonts w:ascii="Calibri" w:hAnsi="Calibri" w:cs="Times New Roman"/>
      <w:color w:val="7F7F7F" w:themeColor="text1" w:themeTint="80"/>
      <w:lang w:eastAsia="en-US"/>
    </w:rPr>
  </w:style>
  <w:style w:type="paragraph" w:customStyle="1" w:styleId="1031C3B569D14251839C18B40A3189533">
    <w:name w:val="1031C3B569D14251839C18B40A3189533"/>
    <w:rsid w:val="00AD1978"/>
    <w:pPr>
      <w:spacing w:after="0" w:line="240" w:lineRule="auto"/>
    </w:pPr>
    <w:rPr>
      <w:rFonts w:ascii="Calibri" w:hAnsi="Calibri" w:cs="Times New Roman"/>
      <w:color w:val="7F7F7F" w:themeColor="text1" w:themeTint="80"/>
      <w:lang w:eastAsia="en-US"/>
    </w:rPr>
  </w:style>
  <w:style w:type="paragraph" w:customStyle="1" w:styleId="E7FF03CDC9044DB29199CA56D9150B4D3">
    <w:name w:val="E7FF03CDC9044DB29199CA56D9150B4D3"/>
    <w:rsid w:val="00AD1978"/>
    <w:pPr>
      <w:spacing w:after="0" w:line="240" w:lineRule="auto"/>
    </w:pPr>
    <w:rPr>
      <w:rFonts w:ascii="Calibri" w:hAnsi="Calibri" w:cs="Times New Roman"/>
      <w:color w:val="7F7F7F" w:themeColor="text1" w:themeTint="80"/>
      <w:lang w:eastAsia="en-US"/>
    </w:rPr>
  </w:style>
  <w:style w:type="paragraph" w:customStyle="1" w:styleId="D20DADE53B2940399FAB12BA474F14C93">
    <w:name w:val="D20DADE53B2940399FAB12BA474F14C93"/>
    <w:rsid w:val="00AD1978"/>
    <w:pPr>
      <w:spacing w:after="0" w:line="240" w:lineRule="auto"/>
    </w:pPr>
    <w:rPr>
      <w:rFonts w:ascii="Calibri" w:hAnsi="Calibri" w:cs="Times New Roman"/>
      <w:color w:val="7F7F7F" w:themeColor="text1" w:themeTint="80"/>
      <w:lang w:eastAsia="en-US"/>
    </w:rPr>
  </w:style>
  <w:style w:type="paragraph" w:customStyle="1" w:styleId="061D3B3DE44C488EAA41FFA44095D3773">
    <w:name w:val="061D3B3DE44C488EAA41FFA44095D3773"/>
    <w:rsid w:val="00AD1978"/>
    <w:pPr>
      <w:spacing w:after="0" w:line="240" w:lineRule="auto"/>
    </w:pPr>
    <w:rPr>
      <w:rFonts w:ascii="Calibri" w:hAnsi="Calibri" w:cs="Times New Roman"/>
      <w:color w:val="7F7F7F" w:themeColor="text1" w:themeTint="80"/>
      <w:lang w:eastAsia="en-US"/>
    </w:rPr>
  </w:style>
  <w:style w:type="paragraph" w:customStyle="1" w:styleId="BBB52B1495DF4E8EAD86441FC636D3633">
    <w:name w:val="BBB52B1495DF4E8EAD86441FC636D3633"/>
    <w:rsid w:val="00AD1978"/>
    <w:pPr>
      <w:spacing w:after="0" w:line="240" w:lineRule="auto"/>
    </w:pPr>
    <w:rPr>
      <w:rFonts w:ascii="Calibri" w:hAnsi="Calibri" w:cs="Times New Roman"/>
      <w:color w:val="7F7F7F" w:themeColor="text1" w:themeTint="80"/>
      <w:lang w:eastAsia="en-US"/>
    </w:rPr>
  </w:style>
  <w:style w:type="paragraph" w:customStyle="1" w:styleId="23F169BE85DB41819CE256C39AE7A1883">
    <w:name w:val="23F169BE85DB41819CE256C39AE7A1883"/>
    <w:rsid w:val="00AD1978"/>
    <w:pPr>
      <w:spacing w:after="0" w:line="240" w:lineRule="auto"/>
    </w:pPr>
    <w:rPr>
      <w:rFonts w:ascii="Calibri" w:hAnsi="Calibri" w:cs="Times New Roman"/>
      <w:color w:val="7F7F7F" w:themeColor="text1" w:themeTint="80"/>
      <w:lang w:eastAsia="en-US"/>
    </w:rPr>
  </w:style>
  <w:style w:type="paragraph" w:customStyle="1" w:styleId="793F9F8B5F5D4083929853F2FFC1B39B3">
    <w:name w:val="793F9F8B5F5D4083929853F2FFC1B39B3"/>
    <w:rsid w:val="00AD1978"/>
    <w:pPr>
      <w:spacing w:after="0" w:line="240" w:lineRule="auto"/>
    </w:pPr>
    <w:rPr>
      <w:rFonts w:ascii="Calibri" w:hAnsi="Calibri" w:cs="Times New Roman"/>
      <w:color w:val="7F7F7F" w:themeColor="text1" w:themeTint="80"/>
      <w:lang w:eastAsia="en-US"/>
    </w:rPr>
  </w:style>
  <w:style w:type="paragraph" w:customStyle="1" w:styleId="85920D4C4EB344FE8A6D720E76201C833">
    <w:name w:val="85920D4C4EB344FE8A6D720E76201C833"/>
    <w:rsid w:val="00AD1978"/>
    <w:pPr>
      <w:spacing w:after="0" w:line="240" w:lineRule="auto"/>
    </w:pPr>
    <w:rPr>
      <w:rFonts w:ascii="Calibri" w:hAnsi="Calibri" w:cs="Times New Roman"/>
      <w:color w:val="7F7F7F" w:themeColor="text1" w:themeTint="80"/>
      <w:lang w:eastAsia="en-US"/>
    </w:rPr>
  </w:style>
  <w:style w:type="paragraph" w:customStyle="1" w:styleId="8BBB517323EB49CEB528EA7272CAE8823">
    <w:name w:val="8BBB517323EB49CEB528EA7272CAE8823"/>
    <w:rsid w:val="00AD1978"/>
    <w:pPr>
      <w:spacing w:after="0" w:line="240" w:lineRule="auto"/>
    </w:pPr>
    <w:rPr>
      <w:rFonts w:ascii="Calibri" w:hAnsi="Calibri" w:cs="Times New Roman"/>
      <w:color w:val="7F7F7F" w:themeColor="text1" w:themeTint="80"/>
      <w:lang w:eastAsia="en-US"/>
    </w:rPr>
  </w:style>
  <w:style w:type="paragraph" w:customStyle="1" w:styleId="5CB2E8C2D6C3488794D0C2160AADD60A3">
    <w:name w:val="5CB2E8C2D6C3488794D0C2160AADD60A3"/>
    <w:rsid w:val="00AD1978"/>
    <w:pPr>
      <w:spacing w:after="0" w:line="240" w:lineRule="auto"/>
    </w:pPr>
    <w:rPr>
      <w:rFonts w:ascii="Calibri" w:hAnsi="Calibri" w:cs="Times New Roman"/>
      <w:color w:val="7F7F7F" w:themeColor="text1" w:themeTint="80"/>
      <w:lang w:eastAsia="en-US"/>
    </w:rPr>
  </w:style>
  <w:style w:type="paragraph" w:customStyle="1" w:styleId="C912133CF37E42B687D05A09863626E93">
    <w:name w:val="C912133CF37E42B687D05A09863626E93"/>
    <w:rsid w:val="00AD1978"/>
    <w:pPr>
      <w:spacing w:after="0" w:line="240" w:lineRule="auto"/>
    </w:pPr>
    <w:rPr>
      <w:rFonts w:ascii="Calibri" w:hAnsi="Calibri" w:cs="Times New Roman"/>
      <w:color w:val="7F7F7F" w:themeColor="text1" w:themeTint="80"/>
      <w:lang w:eastAsia="en-US"/>
    </w:rPr>
  </w:style>
  <w:style w:type="paragraph" w:customStyle="1" w:styleId="2A48262E9EBC4CE6B61B1293C23230F23">
    <w:name w:val="2A48262E9EBC4CE6B61B1293C23230F23"/>
    <w:rsid w:val="00AD1978"/>
    <w:pPr>
      <w:spacing w:after="0" w:line="240" w:lineRule="auto"/>
    </w:pPr>
    <w:rPr>
      <w:rFonts w:ascii="Calibri" w:hAnsi="Calibri" w:cs="Times New Roman"/>
      <w:color w:val="7F7F7F" w:themeColor="text1" w:themeTint="80"/>
      <w:lang w:eastAsia="en-US"/>
    </w:rPr>
  </w:style>
  <w:style w:type="paragraph" w:customStyle="1" w:styleId="C1245503866C486390E58E05E10C894D3">
    <w:name w:val="C1245503866C486390E58E05E10C894D3"/>
    <w:rsid w:val="00AD1978"/>
    <w:pPr>
      <w:spacing w:after="0" w:line="240" w:lineRule="auto"/>
    </w:pPr>
    <w:rPr>
      <w:rFonts w:ascii="Calibri" w:hAnsi="Calibri" w:cs="Times New Roman"/>
      <w:color w:val="7F7F7F" w:themeColor="text1" w:themeTint="80"/>
      <w:lang w:eastAsia="en-US"/>
    </w:rPr>
  </w:style>
  <w:style w:type="paragraph" w:customStyle="1" w:styleId="31E95BC7D01F491C8E7C640E6B5A602D3">
    <w:name w:val="31E95BC7D01F491C8E7C640E6B5A602D3"/>
    <w:rsid w:val="00AD1978"/>
    <w:pPr>
      <w:spacing w:after="0" w:line="240" w:lineRule="auto"/>
    </w:pPr>
    <w:rPr>
      <w:rFonts w:ascii="Calibri" w:hAnsi="Calibri" w:cs="Times New Roman"/>
      <w:color w:val="7F7F7F" w:themeColor="text1" w:themeTint="80"/>
      <w:lang w:eastAsia="en-US"/>
    </w:rPr>
  </w:style>
  <w:style w:type="paragraph" w:customStyle="1" w:styleId="DEF2AAE3249042068B63201D66A29D463">
    <w:name w:val="DEF2AAE3249042068B63201D66A29D463"/>
    <w:rsid w:val="00AD1978"/>
    <w:pPr>
      <w:spacing w:after="0" w:line="240" w:lineRule="auto"/>
    </w:pPr>
    <w:rPr>
      <w:rFonts w:ascii="Calibri" w:hAnsi="Calibri" w:cs="Times New Roman"/>
      <w:color w:val="7F7F7F" w:themeColor="text1" w:themeTint="80"/>
      <w:lang w:eastAsia="en-US"/>
    </w:rPr>
  </w:style>
  <w:style w:type="paragraph" w:customStyle="1" w:styleId="A0C15BD62DA4436DAEFAAEBF28984B033">
    <w:name w:val="A0C15BD62DA4436DAEFAAEBF28984B033"/>
    <w:rsid w:val="00AD1978"/>
    <w:pPr>
      <w:spacing w:after="0" w:line="240" w:lineRule="auto"/>
    </w:pPr>
    <w:rPr>
      <w:rFonts w:ascii="Calibri" w:hAnsi="Calibri" w:cs="Times New Roman"/>
      <w:color w:val="7F7F7F" w:themeColor="text1" w:themeTint="80"/>
      <w:lang w:eastAsia="en-US"/>
    </w:rPr>
  </w:style>
  <w:style w:type="paragraph" w:customStyle="1" w:styleId="0932F9B7DA804ACF942E5BCB6E4E58373">
    <w:name w:val="0932F9B7DA804ACF942E5BCB6E4E58373"/>
    <w:rsid w:val="00AD1978"/>
    <w:pPr>
      <w:spacing w:after="0" w:line="240" w:lineRule="auto"/>
    </w:pPr>
    <w:rPr>
      <w:rFonts w:ascii="Calibri" w:hAnsi="Calibri" w:cs="Times New Roman"/>
      <w:color w:val="7F7F7F" w:themeColor="text1" w:themeTint="80"/>
      <w:lang w:eastAsia="en-US"/>
    </w:rPr>
  </w:style>
  <w:style w:type="paragraph" w:customStyle="1" w:styleId="A5B611A9A54F40769B08E0D0038156793">
    <w:name w:val="A5B611A9A54F40769B08E0D0038156793"/>
    <w:rsid w:val="00AD1978"/>
    <w:pPr>
      <w:spacing w:after="0" w:line="240" w:lineRule="auto"/>
    </w:pPr>
    <w:rPr>
      <w:rFonts w:ascii="Calibri" w:hAnsi="Calibri" w:cs="Times New Roman"/>
      <w:color w:val="7F7F7F" w:themeColor="text1" w:themeTint="80"/>
      <w:lang w:eastAsia="en-US"/>
    </w:rPr>
  </w:style>
  <w:style w:type="paragraph" w:customStyle="1" w:styleId="6A572876C4EE417790F1B117D170C45C3">
    <w:name w:val="6A572876C4EE417790F1B117D170C45C3"/>
    <w:rsid w:val="00AD1978"/>
    <w:pPr>
      <w:spacing w:after="0" w:line="240" w:lineRule="auto"/>
    </w:pPr>
    <w:rPr>
      <w:rFonts w:ascii="Calibri" w:hAnsi="Calibri" w:cs="Times New Roman"/>
      <w:color w:val="7F7F7F" w:themeColor="text1" w:themeTint="80"/>
      <w:lang w:eastAsia="en-US"/>
    </w:rPr>
  </w:style>
  <w:style w:type="paragraph" w:customStyle="1" w:styleId="EBBCC35FB8064807A034C02FAA25416A3">
    <w:name w:val="EBBCC35FB8064807A034C02FAA25416A3"/>
    <w:rsid w:val="00AD1978"/>
    <w:pPr>
      <w:spacing w:after="0" w:line="240" w:lineRule="auto"/>
    </w:pPr>
    <w:rPr>
      <w:rFonts w:ascii="Calibri" w:hAnsi="Calibri" w:cs="Times New Roman"/>
      <w:color w:val="7F7F7F" w:themeColor="text1" w:themeTint="80"/>
      <w:lang w:eastAsia="en-US"/>
    </w:rPr>
  </w:style>
  <w:style w:type="paragraph" w:customStyle="1" w:styleId="C60BD5BD98584E499E13BF8339141D3F3">
    <w:name w:val="C60BD5BD98584E499E13BF8339141D3F3"/>
    <w:rsid w:val="00AD1978"/>
    <w:pPr>
      <w:spacing w:after="0" w:line="240" w:lineRule="auto"/>
    </w:pPr>
    <w:rPr>
      <w:rFonts w:ascii="Calibri" w:hAnsi="Calibri" w:cs="Times New Roman"/>
      <w:color w:val="7F7F7F" w:themeColor="text1" w:themeTint="80"/>
      <w:lang w:eastAsia="en-US"/>
    </w:rPr>
  </w:style>
  <w:style w:type="paragraph" w:customStyle="1" w:styleId="51AB213044E4431DB4F2BCE87EF4D8033">
    <w:name w:val="51AB213044E4431DB4F2BCE87EF4D8033"/>
    <w:rsid w:val="00AD1978"/>
    <w:pPr>
      <w:spacing w:after="0" w:line="240" w:lineRule="auto"/>
    </w:pPr>
    <w:rPr>
      <w:rFonts w:ascii="Calibri" w:hAnsi="Calibri" w:cs="Times New Roman"/>
      <w:color w:val="7F7F7F" w:themeColor="text1" w:themeTint="80"/>
      <w:lang w:eastAsia="en-US"/>
    </w:rPr>
  </w:style>
  <w:style w:type="paragraph" w:customStyle="1" w:styleId="9E473A8B91384EC8B8A715F9EB3520A63">
    <w:name w:val="9E473A8B91384EC8B8A715F9EB3520A63"/>
    <w:rsid w:val="00AD1978"/>
    <w:pPr>
      <w:spacing w:after="0" w:line="240" w:lineRule="auto"/>
    </w:pPr>
    <w:rPr>
      <w:rFonts w:ascii="Calibri" w:hAnsi="Calibri" w:cs="Times New Roman"/>
      <w:color w:val="7F7F7F" w:themeColor="text1" w:themeTint="80"/>
      <w:lang w:eastAsia="en-US"/>
    </w:rPr>
  </w:style>
  <w:style w:type="paragraph" w:customStyle="1" w:styleId="1C2C105CF1D645FEA38B5769C53B3FBD3">
    <w:name w:val="1C2C105CF1D645FEA38B5769C53B3FBD3"/>
    <w:rsid w:val="00AD1978"/>
    <w:pPr>
      <w:spacing w:after="0" w:line="240" w:lineRule="auto"/>
    </w:pPr>
    <w:rPr>
      <w:rFonts w:ascii="Calibri" w:hAnsi="Calibri" w:cs="Times New Roman"/>
      <w:color w:val="7F7F7F" w:themeColor="text1" w:themeTint="80"/>
      <w:lang w:eastAsia="en-US"/>
    </w:rPr>
  </w:style>
  <w:style w:type="paragraph" w:customStyle="1" w:styleId="D560D5DDE3CF49809A9420CF1271CFED3">
    <w:name w:val="D560D5DDE3CF49809A9420CF1271CFED3"/>
    <w:rsid w:val="00AD1978"/>
    <w:pPr>
      <w:spacing w:after="0" w:line="240" w:lineRule="auto"/>
    </w:pPr>
    <w:rPr>
      <w:rFonts w:ascii="Calibri" w:hAnsi="Calibri" w:cs="Times New Roman"/>
      <w:color w:val="7F7F7F" w:themeColor="text1" w:themeTint="80"/>
      <w:lang w:eastAsia="en-US"/>
    </w:rPr>
  </w:style>
  <w:style w:type="paragraph" w:customStyle="1" w:styleId="CD043A527DCF46D6829E99020A0DC62A3">
    <w:name w:val="CD043A527DCF46D6829E99020A0DC62A3"/>
    <w:rsid w:val="00AD1978"/>
    <w:pPr>
      <w:spacing w:after="0" w:line="240" w:lineRule="auto"/>
    </w:pPr>
    <w:rPr>
      <w:rFonts w:ascii="Calibri" w:hAnsi="Calibri" w:cs="Times New Roman"/>
      <w:color w:val="7F7F7F" w:themeColor="text1" w:themeTint="80"/>
      <w:lang w:eastAsia="en-US"/>
    </w:rPr>
  </w:style>
  <w:style w:type="paragraph" w:customStyle="1" w:styleId="0C7E454857654E1586B713E046B03F4F3">
    <w:name w:val="0C7E454857654E1586B713E046B03F4F3"/>
    <w:rsid w:val="00AD1978"/>
    <w:pPr>
      <w:spacing w:after="0" w:line="240" w:lineRule="auto"/>
    </w:pPr>
    <w:rPr>
      <w:rFonts w:ascii="Calibri" w:hAnsi="Calibri" w:cs="Times New Roman"/>
      <w:color w:val="7F7F7F" w:themeColor="text1" w:themeTint="80"/>
      <w:lang w:eastAsia="en-US"/>
    </w:rPr>
  </w:style>
  <w:style w:type="paragraph" w:customStyle="1" w:styleId="AE788805556E44D2A92366DAE4E0233E3">
    <w:name w:val="AE788805556E44D2A92366DAE4E0233E3"/>
    <w:rsid w:val="00AD1978"/>
    <w:pPr>
      <w:spacing w:after="0" w:line="240" w:lineRule="auto"/>
    </w:pPr>
    <w:rPr>
      <w:rFonts w:ascii="Calibri" w:hAnsi="Calibri" w:cs="Times New Roman"/>
      <w:color w:val="7F7F7F" w:themeColor="text1" w:themeTint="80"/>
      <w:lang w:eastAsia="en-US"/>
    </w:rPr>
  </w:style>
  <w:style w:type="paragraph" w:customStyle="1" w:styleId="118B84683D844F4F9FE34CDA6C9976EF3">
    <w:name w:val="118B84683D844F4F9FE34CDA6C9976EF3"/>
    <w:rsid w:val="00AD1978"/>
    <w:pPr>
      <w:spacing w:after="0" w:line="240" w:lineRule="auto"/>
    </w:pPr>
    <w:rPr>
      <w:rFonts w:ascii="Calibri" w:hAnsi="Calibri" w:cs="Times New Roman"/>
      <w:color w:val="7F7F7F" w:themeColor="text1" w:themeTint="80"/>
      <w:lang w:eastAsia="en-US"/>
    </w:rPr>
  </w:style>
  <w:style w:type="paragraph" w:customStyle="1" w:styleId="FFDC2CD0901B4FA896D78E037CA3BBE23">
    <w:name w:val="FFDC2CD0901B4FA896D78E037CA3BBE23"/>
    <w:rsid w:val="00AD1978"/>
    <w:pPr>
      <w:spacing w:after="0" w:line="240" w:lineRule="auto"/>
    </w:pPr>
    <w:rPr>
      <w:rFonts w:ascii="Calibri" w:hAnsi="Calibri" w:cs="Times New Roman"/>
      <w:color w:val="7F7F7F" w:themeColor="text1" w:themeTint="80"/>
      <w:lang w:eastAsia="en-US"/>
    </w:rPr>
  </w:style>
  <w:style w:type="paragraph" w:customStyle="1" w:styleId="8ACB637474D943D18145FED874F83D9C3">
    <w:name w:val="8ACB637474D943D18145FED874F83D9C3"/>
    <w:rsid w:val="00AD1978"/>
    <w:pPr>
      <w:spacing w:after="0" w:line="240" w:lineRule="auto"/>
    </w:pPr>
    <w:rPr>
      <w:rFonts w:ascii="Calibri" w:hAnsi="Calibri" w:cs="Times New Roman"/>
      <w:color w:val="7F7F7F" w:themeColor="text1" w:themeTint="80"/>
      <w:lang w:eastAsia="en-US"/>
    </w:rPr>
  </w:style>
  <w:style w:type="paragraph" w:customStyle="1" w:styleId="69D1060E72BD466EB43F90521A0394313">
    <w:name w:val="69D1060E72BD466EB43F90521A0394313"/>
    <w:rsid w:val="00AD1978"/>
    <w:pPr>
      <w:spacing w:after="0" w:line="240" w:lineRule="auto"/>
    </w:pPr>
    <w:rPr>
      <w:rFonts w:ascii="Calibri" w:hAnsi="Calibri" w:cs="Times New Roman"/>
      <w:color w:val="7F7F7F" w:themeColor="text1" w:themeTint="80"/>
      <w:lang w:eastAsia="en-US"/>
    </w:rPr>
  </w:style>
  <w:style w:type="paragraph" w:customStyle="1" w:styleId="F25896A6F2BF42368D43C0FB0AF9744B3">
    <w:name w:val="F25896A6F2BF42368D43C0FB0AF9744B3"/>
    <w:rsid w:val="00AD1978"/>
    <w:pPr>
      <w:spacing w:after="0" w:line="240" w:lineRule="auto"/>
    </w:pPr>
    <w:rPr>
      <w:rFonts w:ascii="Calibri" w:hAnsi="Calibri" w:cs="Times New Roman"/>
      <w:color w:val="7F7F7F" w:themeColor="text1" w:themeTint="80"/>
      <w:lang w:eastAsia="en-US"/>
    </w:rPr>
  </w:style>
  <w:style w:type="paragraph" w:customStyle="1" w:styleId="5A61EF01D62645FEB49F257BBB6BE5A43">
    <w:name w:val="5A61EF01D62645FEB49F257BBB6BE5A43"/>
    <w:rsid w:val="00AD1978"/>
    <w:pPr>
      <w:spacing w:after="0" w:line="240" w:lineRule="auto"/>
    </w:pPr>
    <w:rPr>
      <w:rFonts w:ascii="Calibri" w:hAnsi="Calibri" w:cs="Times New Roman"/>
      <w:color w:val="7F7F7F" w:themeColor="text1" w:themeTint="80"/>
      <w:lang w:eastAsia="en-US"/>
    </w:rPr>
  </w:style>
  <w:style w:type="paragraph" w:customStyle="1" w:styleId="071FE4E37CD54204BE40093E661290B33">
    <w:name w:val="071FE4E37CD54204BE40093E661290B33"/>
    <w:rsid w:val="00AD1978"/>
    <w:pPr>
      <w:spacing w:after="0" w:line="240" w:lineRule="auto"/>
    </w:pPr>
    <w:rPr>
      <w:rFonts w:ascii="Calibri" w:hAnsi="Calibri" w:cs="Times New Roman"/>
      <w:color w:val="7F7F7F" w:themeColor="text1" w:themeTint="80"/>
      <w:lang w:eastAsia="en-US"/>
    </w:rPr>
  </w:style>
  <w:style w:type="paragraph" w:customStyle="1" w:styleId="3B9E5FFBA60F4558BED3EF725EEC07963">
    <w:name w:val="3B9E5FFBA60F4558BED3EF725EEC07963"/>
    <w:rsid w:val="00AD1978"/>
    <w:pPr>
      <w:spacing w:after="0" w:line="240" w:lineRule="auto"/>
    </w:pPr>
    <w:rPr>
      <w:rFonts w:ascii="Calibri" w:hAnsi="Calibri" w:cs="Times New Roman"/>
      <w:color w:val="7F7F7F" w:themeColor="text1" w:themeTint="80"/>
      <w:lang w:eastAsia="en-US"/>
    </w:rPr>
  </w:style>
  <w:style w:type="paragraph" w:customStyle="1" w:styleId="238B96D6A488437398DB37D939C5A1F43">
    <w:name w:val="238B96D6A488437398DB37D939C5A1F43"/>
    <w:rsid w:val="00AD1978"/>
    <w:pPr>
      <w:spacing w:after="0" w:line="240" w:lineRule="auto"/>
    </w:pPr>
    <w:rPr>
      <w:rFonts w:ascii="Calibri" w:hAnsi="Calibri" w:cs="Times New Roman"/>
      <w:color w:val="7F7F7F" w:themeColor="text1" w:themeTint="80"/>
      <w:lang w:eastAsia="en-US"/>
    </w:rPr>
  </w:style>
  <w:style w:type="paragraph" w:customStyle="1" w:styleId="5E4E707C31A448A79981A0C10693115E3">
    <w:name w:val="5E4E707C31A448A79981A0C10693115E3"/>
    <w:rsid w:val="00AD1978"/>
    <w:pPr>
      <w:spacing w:after="0" w:line="240" w:lineRule="auto"/>
    </w:pPr>
    <w:rPr>
      <w:rFonts w:ascii="Calibri" w:hAnsi="Calibri" w:cs="Times New Roman"/>
      <w:color w:val="7F7F7F" w:themeColor="text1" w:themeTint="80"/>
      <w:lang w:eastAsia="en-US"/>
    </w:rPr>
  </w:style>
  <w:style w:type="paragraph" w:customStyle="1" w:styleId="7078FB02ECF04F93B6CCA94DFB56ECE93">
    <w:name w:val="7078FB02ECF04F93B6CCA94DFB56ECE93"/>
    <w:rsid w:val="00AD1978"/>
    <w:pPr>
      <w:spacing w:after="0" w:line="240" w:lineRule="auto"/>
    </w:pPr>
    <w:rPr>
      <w:rFonts w:ascii="Calibri" w:hAnsi="Calibri" w:cs="Times New Roman"/>
      <w:color w:val="7F7F7F" w:themeColor="text1" w:themeTint="80"/>
      <w:lang w:eastAsia="en-US"/>
    </w:rPr>
  </w:style>
  <w:style w:type="paragraph" w:customStyle="1" w:styleId="74F14A1D2B514761933E0AF0CE6BA15B3">
    <w:name w:val="74F14A1D2B514761933E0AF0CE6BA15B3"/>
    <w:rsid w:val="00AD1978"/>
    <w:pPr>
      <w:spacing w:after="0" w:line="240" w:lineRule="auto"/>
    </w:pPr>
    <w:rPr>
      <w:rFonts w:ascii="Calibri" w:hAnsi="Calibri" w:cs="Times New Roman"/>
      <w:color w:val="7F7F7F" w:themeColor="text1" w:themeTint="80"/>
      <w:lang w:eastAsia="en-US"/>
    </w:rPr>
  </w:style>
  <w:style w:type="paragraph" w:customStyle="1" w:styleId="572C21DCFA9F408195F4FDAECF1368443">
    <w:name w:val="572C21DCFA9F408195F4FDAECF1368443"/>
    <w:rsid w:val="00AD1978"/>
    <w:pPr>
      <w:spacing w:after="0" w:line="240" w:lineRule="auto"/>
    </w:pPr>
    <w:rPr>
      <w:rFonts w:ascii="Calibri" w:hAnsi="Calibri" w:cs="Times New Roman"/>
      <w:color w:val="7F7F7F" w:themeColor="text1" w:themeTint="80"/>
      <w:lang w:eastAsia="en-US"/>
    </w:rPr>
  </w:style>
  <w:style w:type="paragraph" w:customStyle="1" w:styleId="0EF7A7B1DCDE4D75B02F852B93E4899E3">
    <w:name w:val="0EF7A7B1DCDE4D75B02F852B93E4899E3"/>
    <w:rsid w:val="00AD1978"/>
    <w:pPr>
      <w:spacing w:after="0" w:line="240" w:lineRule="auto"/>
    </w:pPr>
    <w:rPr>
      <w:rFonts w:ascii="Calibri" w:hAnsi="Calibri" w:cs="Times New Roman"/>
      <w:color w:val="7F7F7F" w:themeColor="text1" w:themeTint="80"/>
      <w:lang w:eastAsia="en-US"/>
    </w:rPr>
  </w:style>
  <w:style w:type="paragraph" w:customStyle="1" w:styleId="0219F75DF7234B49816224F0B24539243">
    <w:name w:val="0219F75DF7234B49816224F0B24539243"/>
    <w:rsid w:val="00AD1978"/>
    <w:pPr>
      <w:spacing w:after="0" w:line="240" w:lineRule="auto"/>
    </w:pPr>
    <w:rPr>
      <w:rFonts w:ascii="Calibri" w:hAnsi="Calibri" w:cs="Times New Roman"/>
      <w:color w:val="7F7F7F" w:themeColor="text1" w:themeTint="80"/>
      <w:lang w:eastAsia="en-US"/>
    </w:rPr>
  </w:style>
  <w:style w:type="paragraph" w:customStyle="1" w:styleId="DEFA0AE6D2D54B538BDF11592445D2143">
    <w:name w:val="DEFA0AE6D2D54B538BDF11592445D2143"/>
    <w:rsid w:val="00AD1978"/>
    <w:pPr>
      <w:spacing w:after="0" w:line="240" w:lineRule="auto"/>
    </w:pPr>
    <w:rPr>
      <w:rFonts w:ascii="Calibri" w:hAnsi="Calibri" w:cs="Times New Roman"/>
      <w:color w:val="7F7F7F" w:themeColor="text1" w:themeTint="80"/>
      <w:lang w:eastAsia="en-US"/>
    </w:rPr>
  </w:style>
  <w:style w:type="paragraph" w:customStyle="1" w:styleId="8660DC5D49D8463D9DF9BB82F632CBF83">
    <w:name w:val="8660DC5D49D8463D9DF9BB82F632CBF83"/>
    <w:rsid w:val="00AD1978"/>
    <w:pPr>
      <w:spacing w:after="0" w:line="240" w:lineRule="auto"/>
    </w:pPr>
    <w:rPr>
      <w:rFonts w:ascii="Calibri" w:hAnsi="Calibri" w:cs="Times New Roman"/>
      <w:color w:val="7F7F7F" w:themeColor="text1" w:themeTint="80"/>
      <w:lang w:eastAsia="en-US"/>
    </w:rPr>
  </w:style>
  <w:style w:type="paragraph" w:customStyle="1" w:styleId="5B9B753120CD444E916E111B37BC4F133">
    <w:name w:val="5B9B753120CD444E916E111B37BC4F133"/>
    <w:rsid w:val="00AD1978"/>
    <w:pPr>
      <w:spacing w:after="0" w:line="240" w:lineRule="auto"/>
    </w:pPr>
    <w:rPr>
      <w:rFonts w:ascii="Calibri" w:hAnsi="Calibri" w:cs="Times New Roman"/>
      <w:color w:val="7F7F7F" w:themeColor="text1" w:themeTint="80"/>
      <w:lang w:eastAsia="en-US"/>
    </w:rPr>
  </w:style>
  <w:style w:type="paragraph" w:customStyle="1" w:styleId="BC6E0AB1828F464D94E2FA7784864A073">
    <w:name w:val="BC6E0AB1828F464D94E2FA7784864A073"/>
    <w:rsid w:val="00AD1978"/>
    <w:pPr>
      <w:spacing w:after="0" w:line="240" w:lineRule="auto"/>
    </w:pPr>
    <w:rPr>
      <w:rFonts w:ascii="Calibri" w:hAnsi="Calibri" w:cs="Times New Roman"/>
      <w:color w:val="7F7F7F" w:themeColor="text1" w:themeTint="80"/>
      <w:lang w:eastAsia="en-US"/>
    </w:rPr>
  </w:style>
  <w:style w:type="paragraph" w:customStyle="1" w:styleId="DC2AC2D051AA403D8DE6C2C4C94F0C493">
    <w:name w:val="DC2AC2D051AA403D8DE6C2C4C94F0C493"/>
    <w:rsid w:val="00AD1978"/>
    <w:pPr>
      <w:spacing w:after="0" w:line="240" w:lineRule="auto"/>
    </w:pPr>
    <w:rPr>
      <w:rFonts w:ascii="Calibri" w:hAnsi="Calibri" w:cs="Times New Roman"/>
      <w:color w:val="7F7F7F" w:themeColor="text1" w:themeTint="80"/>
      <w:lang w:eastAsia="en-US"/>
    </w:rPr>
  </w:style>
  <w:style w:type="paragraph" w:customStyle="1" w:styleId="A641B60E441042059AD72CE976953AA53">
    <w:name w:val="A641B60E441042059AD72CE976953AA53"/>
    <w:rsid w:val="00AD1978"/>
    <w:pPr>
      <w:spacing w:after="0" w:line="240" w:lineRule="auto"/>
    </w:pPr>
    <w:rPr>
      <w:rFonts w:ascii="Calibri" w:hAnsi="Calibri" w:cs="Times New Roman"/>
      <w:color w:val="7F7F7F" w:themeColor="text1" w:themeTint="80"/>
      <w:lang w:eastAsia="en-US"/>
    </w:rPr>
  </w:style>
  <w:style w:type="paragraph" w:customStyle="1" w:styleId="659C3403844F4BC7B08540DD67ECBB0E3">
    <w:name w:val="659C3403844F4BC7B08540DD67ECBB0E3"/>
    <w:rsid w:val="00AD1978"/>
    <w:pPr>
      <w:spacing w:after="0" w:line="240" w:lineRule="auto"/>
    </w:pPr>
    <w:rPr>
      <w:rFonts w:ascii="Calibri" w:hAnsi="Calibri" w:cs="Times New Roman"/>
      <w:color w:val="7F7F7F" w:themeColor="text1" w:themeTint="80"/>
      <w:lang w:eastAsia="en-US"/>
    </w:rPr>
  </w:style>
  <w:style w:type="paragraph" w:customStyle="1" w:styleId="59EFE5883B6447E5BA52315A0CD05FAF3">
    <w:name w:val="59EFE5883B6447E5BA52315A0CD05FAF3"/>
    <w:rsid w:val="00AD1978"/>
    <w:pPr>
      <w:spacing w:after="0" w:line="240" w:lineRule="auto"/>
    </w:pPr>
    <w:rPr>
      <w:rFonts w:ascii="Calibri" w:hAnsi="Calibri" w:cs="Times New Roman"/>
      <w:color w:val="7F7F7F" w:themeColor="text1" w:themeTint="80"/>
      <w:lang w:eastAsia="en-US"/>
    </w:rPr>
  </w:style>
  <w:style w:type="paragraph" w:customStyle="1" w:styleId="00B78CFA83144DE6ABC82093B46CAED83">
    <w:name w:val="00B78CFA83144DE6ABC82093B46CAED83"/>
    <w:rsid w:val="00AD1978"/>
    <w:pPr>
      <w:spacing w:after="0" w:line="240" w:lineRule="auto"/>
    </w:pPr>
    <w:rPr>
      <w:rFonts w:ascii="Calibri" w:hAnsi="Calibri" w:cs="Times New Roman"/>
      <w:color w:val="7F7F7F" w:themeColor="text1" w:themeTint="80"/>
      <w:lang w:eastAsia="en-US"/>
    </w:rPr>
  </w:style>
  <w:style w:type="paragraph" w:customStyle="1" w:styleId="E8269E23AEE5487798B727B514F92C073">
    <w:name w:val="E8269E23AEE5487798B727B514F92C073"/>
    <w:rsid w:val="00AD1978"/>
    <w:pPr>
      <w:spacing w:after="0" w:line="240" w:lineRule="auto"/>
    </w:pPr>
    <w:rPr>
      <w:rFonts w:ascii="Calibri" w:hAnsi="Calibri" w:cs="Times New Roman"/>
      <w:color w:val="7F7F7F" w:themeColor="text1" w:themeTint="80"/>
      <w:lang w:eastAsia="en-US"/>
    </w:rPr>
  </w:style>
  <w:style w:type="paragraph" w:customStyle="1" w:styleId="7D66D86FFF664D989B67AC2BDC1893993">
    <w:name w:val="7D66D86FFF664D989B67AC2BDC1893993"/>
    <w:rsid w:val="00AD1978"/>
    <w:pPr>
      <w:spacing w:after="0" w:line="240" w:lineRule="auto"/>
    </w:pPr>
    <w:rPr>
      <w:rFonts w:ascii="Calibri" w:hAnsi="Calibri" w:cs="Times New Roman"/>
      <w:color w:val="7F7F7F" w:themeColor="text1" w:themeTint="80"/>
      <w:lang w:eastAsia="en-US"/>
    </w:rPr>
  </w:style>
  <w:style w:type="paragraph" w:customStyle="1" w:styleId="096031E6372E45DB9D5BEE1D46E334C13">
    <w:name w:val="096031E6372E45DB9D5BEE1D46E334C13"/>
    <w:rsid w:val="00AD1978"/>
    <w:pPr>
      <w:spacing w:after="0" w:line="240" w:lineRule="auto"/>
    </w:pPr>
    <w:rPr>
      <w:rFonts w:ascii="Calibri" w:hAnsi="Calibri" w:cs="Times New Roman"/>
      <w:color w:val="7F7F7F" w:themeColor="text1" w:themeTint="80"/>
      <w:lang w:eastAsia="en-US"/>
    </w:rPr>
  </w:style>
  <w:style w:type="paragraph" w:customStyle="1" w:styleId="3C86366A1BC342AEA1931DE2CFDDA7903">
    <w:name w:val="3C86366A1BC342AEA1931DE2CFDDA7903"/>
    <w:rsid w:val="00AD1978"/>
    <w:pPr>
      <w:spacing w:after="0" w:line="240" w:lineRule="auto"/>
    </w:pPr>
    <w:rPr>
      <w:rFonts w:ascii="Calibri" w:hAnsi="Calibri" w:cs="Times New Roman"/>
      <w:color w:val="7F7F7F" w:themeColor="text1" w:themeTint="80"/>
      <w:lang w:eastAsia="en-US"/>
    </w:rPr>
  </w:style>
  <w:style w:type="paragraph" w:customStyle="1" w:styleId="221C4F80F833482E92E4629EF7F648563">
    <w:name w:val="221C4F80F833482E92E4629EF7F648563"/>
    <w:rsid w:val="00AD1978"/>
    <w:pPr>
      <w:spacing w:after="0" w:line="240" w:lineRule="auto"/>
    </w:pPr>
    <w:rPr>
      <w:rFonts w:ascii="Calibri" w:hAnsi="Calibri" w:cs="Times New Roman"/>
      <w:color w:val="7F7F7F" w:themeColor="text1" w:themeTint="80"/>
      <w:lang w:eastAsia="en-US"/>
    </w:rPr>
  </w:style>
  <w:style w:type="paragraph" w:customStyle="1" w:styleId="194F76C3B04C48EC8837CA12D77A466D3">
    <w:name w:val="194F76C3B04C48EC8837CA12D77A466D3"/>
    <w:rsid w:val="00AD1978"/>
    <w:pPr>
      <w:spacing w:after="0" w:line="240" w:lineRule="auto"/>
    </w:pPr>
    <w:rPr>
      <w:rFonts w:ascii="Calibri" w:hAnsi="Calibri" w:cs="Times New Roman"/>
      <w:color w:val="7F7F7F" w:themeColor="text1" w:themeTint="80"/>
      <w:lang w:eastAsia="en-US"/>
    </w:rPr>
  </w:style>
  <w:style w:type="paragraph" w:customStyle="1" w:styleId="6B3E9DD8B2674FB0A3B2DDC9C26697E93">
    <w:name w:val="6B3E9DD8B2674FB0A3B2DDC9C26697E93"/>
    <w:rsid w:val="00AD1978"/>
    <w:pPr>
      <w:spacing w:after="0" w:line="240" w:lineRule="auto"/>
    </w:pPr>
    <w:rPr>
      <w:rFonts w:ascii="Calibri" w:hAnsi="Calibri" w:cs="Times New Roman"/>
      <w:color w:val="7F7F7F" w:themeColor="text1" w:themeTint="80"/>
      <w:lang w:eastAsia="en-US"/>
    </w:rPr>
  </w:style>
  <w:style w:type="paragraph" w:customStyle="1" w:styleId="A60297A68B314F558E02F56F3AD64C783">
    <w:name w:val="A60297A68B314F558E02F56F3AD64C783"/>
    <w:rsid w:val="00AD1978"/>
    <w:pPr>
      <w:spacing w:after="0" w:line="240" w:lineRule="auto"/>
    </w:pPr>
    <w:rPr>
      <w:rFonts w:ascii="Calibri" w:hAnsi="Calibri" w:cs="Times New Roman"/>
      <w:color w:val="7F7F7F" w:themeColor="text1" w:themeTint="80"/>
      <w:lang w:eastAsia="en-US"/>
    </w:rPr>
  </w:style>
  <w:style w:type="paragraph" w:customStyle="1" w:styleId="42DA1D304894405D93D379574F7A6B813">
    <w:name w:val="42DA1D304894405D93D379574F7A6B813"/>
    <w:rsid w:val="00AD1978"/>
    <w:pPr>
      <w:spacing w:after="0" w:line="240" w:lineRule="auto"/>
    </w:pPr>
    <w:rPr>
      <w:rFonts w:ascii="Calibri" w:hAnsi="Calibri" w:cs="Times New Roman"/>
      <w:color w:val="7F7F7F" w:themeColor="text1" w:themeTint="80"/>
      <w:lang w:eastAsia="en-US"/>
    </w:rPr>
  </w:style>
  <w:style w:type="paragraph" w:customStyle="1" w:styleId="DAF8B8A8E6914CAF9C15172FE2C7487D3">
    <w:name w:val="DAF8B8A8E6914CAF9C15172FE2C7487D3"/>
    <w:rsid w:val="00AD1978"/>
    <w:pPr>
      <w:spacing w:after="0" w:line="240" w:lineRule="auto"/>
    </w:pPr>
    <w:rPr>
      <w:rFonts w:ascii="Calibri" w:hAnsi="Calibri" w:cs="Times New Roman"/>
      <w:color w:val="7F7F7F" w:themeColor="text1" w:themeTint="80"/>
      <w:lang w:eastAsia="en-US"/>
    </w:rPr>
  </w:style>
  <w:style w:type="paragraph" w:customStyle="1" w:styleId="3371AB6763944746AFE4BB70689037D63">
    <w:name w:val="3371AB6763944746AFE4BB70689037D63"/>
    <w:rsid w:val="00AD1978"/>
    <w:pPr>
      <w:spacing w:after="0" w:line="240" w:lineRule="auto"/>
    </w:pPr>
    <w:rPr>
      <w:rFonts w:ascii="Calibri" w:hAnsi="Calibri" w:cs="Times New Roman"/>
      <w:color w:val="7F7F7F" w:themeColor="text1" w:themeTint="80"/>
      <w:lang w:eastAsia="en-US"/>
    </w:rPr>
  </w:style>
  <w:style w:type="paragraph" w:customStyle="1" w:styleId="CE4398C0F29E4215A8045647A6C629B03">
    <w:name w:val="CE4398C0F29E4215A8045647A6C629B03"/>
    <w:rsid w:val="00AD1978"/>
    <w:pPr>
      <w:spacing w:after="0" w:line="240" w:lineRule="auto"/>
    </w:pPr>
    <w:rPr>
      <w:rFonts w:ascii="Calibri" w:hAnsi="Calibri" w:cs="Times New Roman"/>
      <w:color w:val="7F7F7F" w:themeColor="text1" w:themeTint="80"/>
      <w:lang w:eastAsia="en-US"/>
    </w:rPr>
  </w:style>
  <w:style w:type="paragraph" w:customStyle="1" w:styleId="7C57C9BA0311447F980055090E10C2C13">
    <w:name w:val="7C57C9BA0311447F980055090E10C2C13"/>
    <w:rsid w:val="00AD1978"/>
    <w:pPr>
      <w:spacing w:after="0" w:line="240" w:lineRule="auto"/>
    </w:pPr>
    <w:rPr>
      <w:rFonts w:ascii="Calibri" w:hAnsi="Calibri" w:cs="Times New Roman"/>
      <w:color w:val="7F7F7F" w:themeColor="text1" w:themeTint="80"/>
      <w:lang w:eastAsia="en-US"/>
    </w:rPr>
  </w:style>
  <w:style w:type="paragraph" w:customStyle="1" w:styleId="36BCBE27B2404AFEABD5B366079B7EE83">
    <w:name w:val="36BCBE27B2404AFEABD5B366079B7EE83"/>
    <w:rsid w:val="00AD1978"/>
    <w:pPr>
      <w:spacing w:after="0" w:line="240" w:lineRule="auto"/>
    </w:pPr>
    <w:rPr>
      <w:rFonts w:ascii="Calibri" w:hAnsi="Calibri" w:cs="Times New Roman"/>
      <w:color w:val="7F7F7F" w:themeColor="text1" w:themeTint="80"/>
      <w:lang w:eastAsia="en-US"/>
    </w:rPr>
  </w:style>
  <w:style w:type="paragraph" w:customStyle="1" w:styleId="1A5AA75A46D9429EAC842C3D16176DAF3">
    <w:name w:val="1A5AA75A46D9429EAC842C3D16176DAF3"/>
    <w:rsid w:val="00AD1978"/>
    <w:pPr>
      <w:spacing w:after="0" w:line="240" w:lineRule="auto"/>
    </w:pPr>
    <w:rPr>
      <w:rFonts w:ascii="Calibri" w:hAnsi="Calibri" w:cs="Times New Roman"/>
      <w:color w:val="7F7F7F" w:themeColor="text1" w:themeTint="80"/>
      <w:lang w:eastAsia="en-US"/>
    </w:rPr>
  </w:style>
  <w:style w:type="paragraph" w:customStyle="1" w:styleId="6F5D2DFB642D4EBBA2639CA3F58D59043">
    <w:name w:val="6F5D2DFB642D4EBBA2639CA3F58D59043"/>
    <w:rsid w:val="00AD1978"/>
    <w:pPr>
      <w:spacing w:after="0" w:line="240" w:lineRule="auto"/>
    </w:pPr>
    <w:rPr>
      <w:rFonts w:ascii="Calibri" w:hAnsi="Calibri" w:cs="Times New Roman"/>
      <w:color w:val="7F7F7F" w:themeColor="text1" w:themeTint="80"/>
      <w:lang w:eastAsia="en-US"/>
    </w:rPr>
  </w:style>
  <w:style w:type="paragraph" w:customStyle="1" w:styleId="E33211E590D2416A8CFC56E573456B423">
    <w:name w:val="E33211E590D2416A8CFC56E573456B423"/>
    <w:rsid w:val="00AD1978"/>
    <w:pPr>
      <w:spacing w:after="0" w:line="240" w:lineRule="auto"/>
    </w:pPr>
    <w:rPr>
      <w:rFonts w:ascii="Calibri" w:hAnsi="Calibri" w:cs="Times New Roman"/>
      <w:color w:val="7F7F7F" w:themeColor="text1" w:themeTint="80"/>
      <w:lang w:eastAsia="en-US"/>
    </w:rPr>
  </w:style>
  <w:style w:type="paragraph" w:customStyle="1" w:styleId="72FF6CACF51942D7B4A745C36A2F9D613">
    <w:name w:val="72FF6CACF51942D7B4A745C36A2F9D613"/>
    <w:rsid w:val="00AD1978"/>
    <w:pPr>
      <w:spacing w:after="0" w:line="240" w:lineRule="auto"/>
    </w:pPr>
    <w:rPr>
      <w:rFonts w:ascii="Calibri" w:hAnsi="Calibri" w:cs="Times New Roman"/>
      <w:color w:val="7F7F7F" w:themeColor="text1" w:themeTint="80"/>
      <w:lang w:eastAsia="en-US"/>
    </w:rPr>
  </w:style>
  <w:style w:type="paragraph" w:customStyle="1" w:styleId="0E0E7ABB90744F12B35353CC9CFFB92C3">
    <w:name w:val="0E0E7ABB90744F12B35353CC9CFFB92C3"/>
    <w:rsid w:val="00AD1978"/>
    <w:pPr>
      <w:spacing w:after="0" w:line="240" w:lineRule="auto"/>
    </w:pPr>
    <w:rPr>
      <w:rFonts w:ascii="Calibri" w:hAnsi="Calibri" w:cs="Times New Roman"/>
      <w:color w:val="7F7F7F" w:themeColor="text1" w:themeTint="80"/>
      <w:lang w:eastAsia="en-US"/>
    </w:rPr>
  </w:style>
  <w:style w:type="paragraph" w:customStyle="1" w:styleId="B49889FEB4974B7B824A6B14F9F1E1363">
    <w:name w:val="B49889FEB4974B7B824A6B14F9F1E1363"/>
    <w:rsid w:val="00AD1978"/>
    <w:pPr>
      <w:spacing w:after="0" w:line="240" w:lineRule="auto"/>
    </w:pPr>
    <w:rPr>
      <w:rFonts w:ascii="Calibri" w:hAnsi="Calibri" w:cs="Times New Roman"/>
      <w:color w:val="7F7F7F" w:themeColor="text1" w:themeTint="80"/>
      <w:lang w:eastAsia="en-US"/>
    </w:rPr>
  </w:style>
  <w:style w:type="paragraph" w:customStyle="1" w:styleId="6BC3AF069C18478B9ACB001C048423823">
    <w:name w:val="6BC3AF069C18478B9ACB001C048423823"/>
    <w:rsid w:val="00AD1978"/>
    <w:pPr>
      <w:spacing w:after="0" w:line="240" w:lineRule="auto"/>
    </w:pPr>
    <w:rPr>
      <w:rFonts w:ascii="Calibri" w:hAnsi="Calibri" w:cs="Times New Roman"/>
      <w:color w:val="7F7F7F" w:themeColor="text1" w:themeTint="80"/>
      <w:lang w:eastAsia="en-US"/>
    </w:rPr>
  </w:style>
  <w:style w:type="paragraph" w:customStyle="1" w:styleId="AA644C7EE4D4423D92FBB46BDAA2BE1D3">
    <w:name w:val="AA644C7EE4D4423D92FBB46BDAA2BE1D3"/>
    <w:rsid w:val="00AD1978"/>
    <w:pPr>
      <w:spacing w:after="0" w:line="240" w:lineRule="auto"/>
    </w:pPr>
    <w:rPr>
      <w:rFonts w:ascii="Calibri" w:hAnsi="Calibri" w:cs="Times New Roman"/>
      <w:color w:val="7F7F7F" w:themeColor="text1" w:themeTint="80"/>
      <w:lang w:eastAsia="en-US"/>
    </w:rPr>
  </w:style>
  <w:style w:type="paragraph" w:customStyle="1" w:styleId="D9019AED6606473F97CDBCED6A60EA573">
    <w:name w:val="D9019AED6606473F97CDBCED6A60EA573"/>
    <w:rsid w:val="00AD1978"/>
    <w:pPr>
      <w:spacing w:after="0" w:line="240" w:lineRule="auto"/>
    </w:pPr>
    <w:rPr>
      <w:rFonts w:ascii="Calibri" w:hAnsi="Calibri" w:cs="Times New Roman"/>
      <w:color w:val="7F7F7F" w:themeColor="text1" w:themeTint="80"/>
      <w:lang w:eastAsia="en-US"/>
    </w:rPr>
  </w:style>
  <w:style w:type="paragraph" w:customStyle="1" w:styleId="C89BF718D37E46A6B58F2E1AAB7071D23">
    <w:name w:val="C89BF718D37E46A6B58F2E1AAB7071D23"/>
    <w:rsid w:val="00AD1978"/>
    <w:pPr>
      <w:spacing w:after="0" w:line="240" w:lineRule="auto"/>
    </w:pPr>
    <w:rPr>
      <w:rFonts w:ascii="Calibri" w:hAnsi="Calibri" w:cs="Times New Roman"/>
      <w:color w:val="7F7F7F" w:themeColor="text1" w:themeTint="80"/>
      <w:lang w:eastAsia="en-US"/>
    </w:rPr>
  </w:style>
  <w:style w:type="paragraph" w:customStyle="1" w:styleId="3ADD7987F28C495FBAE411DE7C373B833">
    <w:name w:val="3ADD7987F28C495FBAE411DE7C373B833"/>
    <w:rsid w:val="00AD1978"/>
    <w:pPr>
      <w:spacing w:after="0" w:line="240" w:lineRule="auto"/>
    </w:pPr>
    <w:rPr>
      <w:rFonts w:ascii="Calibri" w:hAnsi="Calibri" w:cs="Times New Roman"/>
      <w:color w:val="7F7F7F" w:themeColor="text1" w:themeTint="80"/>
      <w:lang w:eastAsia="en-US"/>
    </w:rPr>
  </w:style>
  <w:style w:type="paragraph" w:customStyle="1" w:styleId="EF1800AF1D334D4CACF076E5FE5F5EF63">
    <w:name w:val="EF1800AF1D334D4CACF076E5FE5F5EF63"/>
    <w:rsid w:val="00AD1978"/>
    <w:pPr>
      <w:spacing w:after="0" w:line="240" w:lineRule="auto"/>
    </w:pPr>
    <w:rPr>
      <w:rFonts w:ascii="Calibri" w:hAnsi="Calibri" w:cs="Times New Roman"/>
      <w:color w:val="7F7F7F" w:themeColor="text1" w:themeTint="80"/>
      <w:lang w:eastAsia="en-US"/>
    </w:rPr>
  </w:style>
  <w:style w:type="paragraph" w:customStyle="1" w:styleId="B7AF074D10FD40CE9111F0407E4E1A5F3">
    <w:name w:val="B7AF074D10FD40CE9111F0407E4E1A5F3"/>
    <w:rsid w:val="00AD1978"/>
    <w:pPr>
      <w:spacing w:after="0" w:line="240" w:lineRule="auto"/>
    </w:pPr>
    <w:rPr>
      <w:rFonts w:ascii="Calibri" w:hAnsi="Calibri" w:cs="Times New Roman"/>
      <w:color w:val="7F7F7F" w:themeColor="text1" w:themeTint="80"/>
      <w:lang w:eastAsia="en-US"/>
    </w:rPr>
  </w:style>
  <w:style w:type="paragraph" w:customStyle="1" w:styleId="049EE90FA4C04B2796A9959E0E316DE93">
    <w:name w:val="049EE90FA4C04B2796A9959E0E316DE93"/>
    <w:rsid w:val="00AD1978"/>
    <w:pPr>
      <w:spacing w:after="0" w:line="240" w:lineRule="auto"/>
    </w:pPr>
    <w:rPr>
      <w:rFonts w:ascii="Calibri" w:hAnsi="Calibri" w:cs="Times New Roman"/>
      <w:color w:val="7F7F7F" w:themeColor="text1" w:themeTint="80"/>
      <w:lang w:eastAsia="en-US"/>
    </w:rPr>
  </w:style>
  <w:style w:type="paragraph" w:customStyle="1" w:styleId="A3B11C090FB34BAEB60499FB25EA865E3">
    <w:name w:val="A3B11C090FB34BAEB60499FB25EA865E3"/>
    <w:rsid w:val="00AD1978"/>
    <w:pPr>
      <w:spacing w:after="0" w:line="240" w:lineRule="auto"/>
    </w:pPr>
    <w:rPr>
      <w:rFonts w:ascii="Calibri" w:hAnsi="Calibri" w:cs="Times New Roman"/>
      <w:color w:val="7F7F7F" w:themeColor="text1" w:themeTint="80"/>
      <w:lang w:eastAsia="en-US"/>
    </w:rPr>
  </w:style>
  <w:style w:type="paragraph" w:customStyle="1" w:styleId="7EFE03F72F0B40A1AD3E95635C3A91A33">
    <w:name w:val="7EFE03F72F0B40A1AD3E95635C3A91A33"/>
    <w:rsid w:val="00AD1978"/>
    <w:pPr>
      <w:spacing w:after="0" w:line="240" w:lineRule="auto"/>
    </w:pPr>
    <w:rPr>
      <w:rFonts w:ascii="Calibri" w:hAnsi="Calibri" w:cs="Times New Roman"/>
      <w:color w:val="7F7F7F" w:themeColor="text1" w:themeTint="80"/>
      <w:lang w:eastAsia="en-US"/>
    </w:rPr>
  </w:style>
  <w:style w:type="paragraph" w:customStyle="1" w:styleId="8210A41F2B60491E8A1B4B3683398FA23">
    <w:name w:val="8210A41F2B60491E8A1B4B3683398FA23"/>
    <w:rsid w:val="00AD1978"/>
    <w:pPr>
      <w:spacing w:after="0" w:line="240" w:lineRule="auto"/>
    </w:pPr>
    <w:rPr>
      <w:rFonts w:ascii="Calibri" w:hAnsi="Calibri" w:cs="Times New Roman"/>
      <w:color w:val="7F7F7F" w:themeColor="text1" w:themeTint="80"/>
      <w:lang w:eastAsia="en-US"/>
    </w:rPr>
  </w:style>
  <w:style w:type="paragraph" w:customStyle="1" w:styleId="A351130757F74969A219755D611E718E3">
    <w:name w:val="A351130757F74969A219755D611E718E3"/>
    <w:rsid w:val="00AD1978"/>
    <w:pPr>
      <w:spacing w:after="0" w:line="240" w:lineRule="auto"/>
    </w:pPr>
    <w:rPr>
      <w:rFonts w:ascii="Calibri" w:hAnsi="Calibri" w:cs="Times New Roman"/>
      <w:color w:val="7F7F7F" w:themeColor="text1" w:themeTint="80"/>
      <w:lang w:eastAsia="en-US"/>
    </w:rPr>
  </w:style>
  <w:style w:type="paragraph" w:customStyle="1" w:styleId="6758587BDF2D46AA9AA296FEA09E471D3">
    <w:name w:val="6758587BDF2D46AA9AA296FEA09E471D3"/>
    <w:rsid w:val="00AD1978"/>
    <w:pPr>
      <w:spacing w:after="0" w:line="240" w:lineRule="auto"/>
    </w:pPr>
    <w:rPr>
      <w:rFonts w:ascii="Calibri" w:hAnsi="Calibri" w:cs="Times New Roman"/>
      <w:color w:val="7F7F7F" w:themeColor="text1" w:themeTint="80"/>
      <w:lang w:eastAsia="en-US"/>
    </w:rPr>
  </w:style>
  <w:style w:type="paragraph" w:customStyle="1" w:styleId="B03F7090F7604DA68D7FBBB48548D9CC3">
    <w:name w:val="B03F7090F7604DA68D7FBBB48548D9CC3"/>
    <w:rsid w:val="00AD1978"/>
    <w:pPr>
      <w:spacing w:after="0" w:line="240" w:lineRule="auto"/>
    </w:pPr>
    <w:rPr>
      <w:rFonts w:ascii="Calibri" w:hAnsi="Calibri" w:cs="Times New Roman"/>
      <w:color w:val="7F7F7F" w:themeColor="text1" w:themeTint="80"/>
      <w:lang w:eastAsia="en-US"/>
    </w:rPr>
  </w:style>
  <w:style w:type="paragraph" w:customStyle="1" w:styleId="5CCA6CFEAFCA49A7A2216A3BE474557A3">
    <w:name w:val="5CCA6CFEAFCA49A7A2216A3BE474557A3"/>
    <w:rsid w:val="00AD1978"/>
    <w:pPr>
      <w:spacing w:after="0" w:line="240" w:lineRule="auto"/>
    </w:pPr>
    <w:rPr>
      <w:rFonts w:ascii="Calibri" w:hAnsi="Calibri" w:cs="Times New Roman"/>
      <w:color w:val="7F7F7F" w:themeColor="text1" w:themeTint="80"/>
      <w:lang w:eastAsia="en-US"/>
    </w:rPr>
  </w:style>
  <w:style w:type="paragraph" w:customStyle="1" w:styleId="FECDEAEDCC3E47DE99E19D2E9DB0E8F73">
    <w:name w:val="FECDEAEDCC3E47DE99E19D2E9DB0E8F73"/>
    <w:rsid w:val="00AD1978"/>
    <w:pPr>
      <w:spacing w:after="0" w:line="240" w:lineRule="auto"/>
    </w:pPr>
    <w:rPr>
      <w:rFonts w:ascii="Calibri" w:hAnsi="Calibri" w:cs="Times New Roman"/>
      <w:color w:val="7F7F7F" w:themeColor="text1" w:themeTint="80"/>
      <w:lang w:eastAsia="en-US"/>
    </w:rPr>
  </w:style>
  <w:style w:type="paragraph" w:customStyle="1" w:styleId="CC4D435F51BD4A74AEEC5118455F4A053">
    <w:name w:val="CC4D435F51BD4A74AEEC5118455F4A053"/>
    <w:rsid w:val="00AD1978"/>
    <w:pPr>
      <w:spacing w:after="0" w:line="240" w:lineRule="auto"/>
    </w:pPr>
    <w:rPr>
      <w:rFonts w:ascii="Calibri" w:hAnsi="Calibri" w:cs="Times New Roman"/>
      <w:color w:val="7F7F7F" w:themeColor="text1" w:themeTint="80"/>
      <w:lang w:eastAsia="en-US"/>
    </w:rPr>
  </w:style>
  <w:style w:type="paragraph" w:customStyle="1" w:styleId="7113BB0BD22B48858FBCC73B29CF172C3">
    <w:name w:val="7113BB0BD22B48858FBCC73B29CF172C3"/>
    <w:rsid w:val="00AD1978"/>
    <w:pPr>
      <w:spacing w:after="0" w:line="240" w:lineRule="auto"/>
    </w:pPr>
    <w:rPr>
      <w:rFonts w:ascii="Calibri" w:hAnsi="Calibri" w:cs="Times New Roman"/>
      <w:color w:val="7F7F7F" w:themeColor="text1" w:themeTint="80"/>
      <w:lang w:eastAsia="en-US"/>
    </w:rPr>
  </w:style>
  <w:style w:type="paragraph" w:customStyle="1" w:styleId="E72705AD16684268AE9BFCE0481E998C3">
    <w:name w:val="E72705AD16684268AE9BFCE0481E998C3"/>
    <w:rsid w:val="00AD1978"/>
    <w:pPr>
      <w:spacing w:after="0" w:line="240" w:lineRule="auto"/>
    </w:pPr>
    <w:rPr>
      <w:rFonts w:ascii="Calibri" w:hAnsi="Calibri" w:cs="Times New Roman"/>
      <w:color w:val="7F7F7F" w:themeColor="text1" w:themeTint="80"/>
      <w:lang w:eastAsia="en-US"/>
    </w:rPr>
  </w:style>
  <w:style w:type="paragraph" w:customStyle="1" w:styleId="FF309CDBBA6D4991A339276C7837E7373">
    <w:name w:val="FF309CDBBA6D4991A339276C7837E7373"/>
    <w:rsid w:val="00AD1978"/>
    <w:pPr>
      <w:spacing w:after="0" w:line="240" w:lineRule="auto"/>
    </w:pPr>
    <w:rPr>
      <w:rFonts w:ascii="Calibri" w:hAnsi="Calibri" w:cs="Times New Roman"/>
      <w:color w:val="7F7F7F" w:themeColor="text1" w:themeTint="80"/>
      <w:lang w:eastAsia="en-US"/>
    </w:rPr>
  </w:style>
  <w:style w:type="paragraph" w:customStyle="1" w:styleId="722B98FC491347E2B2F32BF0560AC0613">
    <w:name w:val="722B98FC491347E2B2F32BF0560AC0613"/>
    <w:rsid w:val="00AD1978"/>
    <w:pPr>
      <w:spacing w:after="0" w:line="240" w:lineRule="auto"/>
    </w:pPr>
    <w:rPr>
      <w:rFonts w:ascii="Calibri" w:hAnsi="Calibri" w:cs="Times New Roman"/>
      <w:color w:val="7F7F7F" w:themeColor="text1" w:themeTint="80"/>
      <w:lang w:eastAsia="en-US"/>
    </w:rPr>
  </w:style>
  <w:style w:type="paragraph" w:customStyle="1" w:styleId="74632B4FF88549FA99D0B50A1D63625A3">
    <w:name w:val="74632B4FF88549FA99D0B50A1D63625A3"/>
    <w:rsid w:val="00AD1978"/>
    <w:pPr>
      <w:spacing w:after="0" w:line="240" w:lineRule="auto"/>
    </w:pPr>
    <w:rPr>
      <w:rFonts w:ascii="Calibri" w:hAnsi="Calibri" w:cs="Times New Roman"/>
      <w:color w:val="7F7F7F" w:themeColor="text1" w:themeTint="80"/>
      <w:lang w:eastAsia="en-US"/>
    </w:rPr>
  </w:style>
  <w:style w:type="paragraph" w:customStyle="1" w:styleId="D833A4EF4C054A5A93183341EF43A25D3">
    <w:name w:val="D833A4EF4C054A5A93183341EF43A25D3"/>
    <w:rsid w:val="00AD1978"/>
    <w:pPr>
      <w:spacing w:after="0" w:line="240" w:lineRule="auto"/>
    </w:pPr>
    <w:rPr>
      <w:rFonts w:ascii="Calibri" w:hAnsi="Calibri" w:cs="Times New Roman"/>
      <w:color w:val="7F7F7F" w:themeColor="text1" w:themeTint="80"/>
      <w:lang w:eastAsia="en-US"/>
    </w:rPr>
  </w:style>
  <w:style w:type="paragraph" w:customStyle="1" w:styleId="EB29A128A7274575B90C6EB92DCEEB2E3">
    <w:name w:val="EB29A128A7274575B90C6EB92DCEEB2E3"/>
    <w:rsid w:val="00AD1978"/>
    <w:pPr>
      <w:spacing w:after="0" w:line="240" w:lineRule="auto"/>
    </w:pPr>
    <w:rPr>
      <w:rFonts w:ascii="Calibri" w:hAnsi="Calibri" w:cs="Times New Roman"/>
      <w:color w:val="7F7F7F" w:themeColor="text1" w:themeTint="80"/>
      <w:lang w:eastAsia="en-US"/>
    </w:rPr>
  </w:style>
  <w:style w:type="paragraph" w:customStyle="1" w:styleId="47E636044AE74B218CAEAA5781C769E83">
    <w:name w:val="47E636044AE74B218CAEAA5781C769E83"/>
    <w:rsid w:val="00AD1978"/>
    <w:pPr>
      <w:spacing w:after="0" w:line="240" w:lineRule="auto"/>
    </w:pPr>
    <w:rPr>
      <w:rFonts w:ascii="Calibri" w:hAnsi="Calibri" w:cs="Times New Roman"/>
      <w:color w:val="7F7F7F" w:themeColor="text1" w:themeTint="80"/>
      <w:lang w:eastAsia="en-US"/>
    </w:rPr>
  </w:style>
  <w:style w:type="paragraph" w:customStyle="1" w:styleId="B656EC19C80C4C44AFB3ECBE9A742DB232">
    <w:name w:val="B656EC19C80C4C44AFB3ECBE9A742DB232"/>
    <w:rsid w:val="00AD1978"/>
    <w:pPr>
      <w:spacing w:after="0" w:line="240" w:lineRule="auto"/>
    </w:pPr>
    <w:rPr>
      <w:rFonts w:ascii="Calibri" w:hAnsi="Calibri" w:cs="Times New Roman"/>
      <w:color w:val="7F7F7F" w:themeColor="text1" w:themeTint="80"/>
      <w:lang w:eastAsia="en-US"/>
    </w:rPr>
  </w:style>
  <w:style w:type="paragraph" w:customStyle="1" w:styleId="A6BF9E0A96344463A15EBAB5B3D9463432">
    <w:name w:val="A6BF9E0A96344463A15EBAB5B3D9463432"/>
    <w:rsid w:val="00AD1978"/>
    <w:pPr>
      <w:spacing w:after="0" w:line="240" w:lineRule="auto"/>
    </w:pPr>
    <w:rPr>
      <w:rFonts w:ascii="Calibri" w:hAnsi="Calibri" w:cs="Times New Roman"/>
      <w:color w:val="7F7F7F" w:themeColor="text1" w:themeTint="80"/>
      <w:lang w:eastAsia="en-US"/>
    </w:rPr>
  </w:style>
  <w:style w:type="paragraph" w:customStyle="1" w:styleId="DC9F50723FC440C9A9F22E9264AFAB9232">
    <w:name w:val="DC9F50723FC440C9A9F22E9264AFAB9232"/>
    <w:rsid w:val="00AD1978"/>
    <w:pPr>
      <w:spacing w:after="0" w:line="240" w:lineRule="auto"/>
    </w:pPr>
    <w:rPr>
      <w:rFonts w:ascii="Calibri" w:hAnsi="Calibri" w:cs="Times New Roman"/>
      <w:color w:val="7F7F7F" w:themeColor="text1" w:themeTint="80"/>
      <w:lang w:eastAsia="en-US"/>
    </w:rPr>
  </w:style>
  <w:style w:type="paragraph" w:customStyle="1" w:styleId="98612AA7FBBB455392F47B51646F837F32">
    <w:name w:val="98612AA7FBBB455392F47B51646F837F32"/>
    <w:rsid w:val="00AD1978"/>
    <w:pPr>
      <w:spacing w:after="0" w:line="240" w:lineRule="auto"/>
    </w:pPr>
    <w:rPr>
      <w:rFonts w:ascii="Calibri" w:hAnsi="Calibri" w:cs="Times New Roman"/>
      <w:color w:val="7F7F7F" w:themeColor="text1" w:themeTint="80"/>
      <w:lang w:eastAsia="en-US"/>
    </w:rPr>
  </w:style>
  <w:style w:type="paragraph" w:customStyle="1" w:styleId="7C39A3FF24D04107833D75ACB79F0B9D32">
    <w:name w:val="7C39A3FF24D04107833D75ACB79F0B9D32"/>
    <w:rsid w:val="00AD1978"/>
    <w:pPr>
      <w:spacing w:after="0" w:line="240" w:lineRule="auto"/>
    </w:pPr>
    <w:rPr>
      <w:rFonts w:ascii="Calibri" w:hAnsi="Calibri" w:cs="Times New Roman"/>
      <w:color w:val="7F7F7F" w:themeColor="text1" w:themeTint="80"/>
      <w:lang w:eastAsia="en-US"/>
    </w:rPr>
  </w:style>
  <w:style w:type="paragraph" w:customStyle="1" w:styleId="E182C9E233544B36A3565995C08AEFE030">
    <w:name w:val="E182C9E233544B36A3565995C08AEFE030"/>
    <w:rsid w:val="00AD1978"/>
    <w:pPr>
      <w:spacing w:after="0" w:line="240" w:lineRule="auto"/>
    </w:pPr>
    <w:rPr>
      <w:rFonts w:ascii="Calibri" w:hAnsi="Calibri" w:cs="Times New Roman"/>
      <w:color w:val="7F7F7F" w:themeColor="text1" w:themeTint="80"/>
      <w:lang w:eastAsia="en-US"/>
    </w:rPr>
  </w:style>
  <w:style w:type="paragraph" w:customStyle="1" w:styleId="2345C584E7574915B388BC3D92BDA4DE28">
    <w:name w:val="2345C584E7574915B388BC3D92BDA4DE28"/>
    <w:rsid w:val="00AD1978"/>
    <w:pPr>
      <w:spacing w:after="0" w:line="240" w:lineRule="auto"/>
    </w:pPr>
    <w:rPr>
      <w:rFonts w:ascii="Calibri" w:hAnsi="Calibri" w:cs="Times New Roman"/>
      <w:color w:val="7F7F7F" w:themeColor="text1" w:themeTint="80"/>
      <w:lang w:eastAsia="en-US"/>
    </w:rPr>
  </w:style>
  <w:style w:type="paragraph" w:customStyle="1" w:styleId="FD3C5C3779F741B798151DDAE892204228">
    <w:name w:val="FD3C5C3779F741B798151DDAE892204228"/>
    <w:rsid w:val="00AD1978"/>
    <w:pPr>
      <w:spacing w:after="0" w:line="240" w:lineRule="auto"/>
    </w:pPr>
    <w:rPr>
      <w:rFonts w:ascii="Calibri" w:hAnsi="Calibri" w:cs="Times New Roman"/>
      <w:color w:val="7F7F7F" w:themeColor="text1" w:themeTint="80"/>
      <w:lang w:eastAsia="en-US"/>
    </w:rPr>
  </w:style>
  <w:style w:type="paragraph" w:customStyle="1" w:styleId="12433B0FAEBF40BE9617B713A213D48828">
    <w:name w:val="12433B0FAEBF40BE9617B713A213D48828"/>
    <w:rsid w:val="00AD1978"/>
    <w:pPr>
      <w:spacing w:after="0" w:line="240" w:lineRule="auto"/>
    </w:pPr>
    <w:rPr>
      <w:rFonts w:ascii="Calibri" w:hAnsi="Calibri" w:cs="Times New Roman"/>
      <w:color w:val="7F7F7F" w:themeColor="text1" w:themeTint="80"/>
      <w:lang w:eastAsia="en-US"/>
    </w:rPr>
  </w:style>
  <w:style w:type="paragraph" w:customStyle="1" w:styleId="CAF329F1A95A4107A1DABCC7A0F268DE27">
    <w:name w:val="CAF329F1A95A4107A1DABCC7A0F268DE27"/>
    <w:rsid w:val="00AD1978"/>
    <w:pPr>
      <w:spacing w:after="0" w:line="240" w:lineRule="auto"/>
    </w:pPr>
    <w:rPr>
      <w:rFonts w:ascii="Calibri" w:hAnsi="Calibri" w:cs="Times New Roman"/>
      <w:color w:val="7F7F7F" w:themeColor="text1" w:themeTint="80"/>
      <w:lang w:eastAsia="en-US"/>
    </w:rPr>
  </w:style>
  <w:style w:type="paragraph" w:customStyle="1" w:styleId="BBD5B5D954594C7E9061F4362083179F28">
    <w:name w:val="BBD5B5D954594C7E9061F4362083179F28"/>
    <w:rsid w:val="00AD1978"/>
    <w:pPr>
      <w:spacing w:after="0" w:line="240" w:lineRule="auto"/>
    </w:pPr>
    <w:rPr>
      <w:rFonts w:ascii="Calibri" w:hAnsi="Calibri" w:cs="Times New Roman"/>
      <w:color w:val="7F7F7F" w:themeColor="text1" w:themeTint="80"/>
      <w:lang w:eastAsia="en-US"/>
    </w:rPr>
  </w:style>
  <w:style w:type="paragraph" w:customStyle="1" w:styleId="7513CFF208224316A7F2A97A4F31E1CE24">
    <w:name w:val="7513CFF208224316A7F2A97A4F31E1CE24"/>
    <w:rsid w:val="00AD1978"/>
    <w:pPr>
      <w:spacing w:after="0" w:line="240" w:lineRule="auto"/>
    </w:pPr>
    <w:rPr>
      <w:rFonts w:ascii="Calibri" w:hAnsi="Calibri" w:cs="Times New Roman"/>
      <w:color w:val="7F7F7F" w:themeColor="text1" w:themeTint="80"/>
      <w:lang w:eastAsia="en-US"/>
    </w:rPr>
  </w:style>
  <w:style w:type="paragraph" w:customStyle="1" w:styleId="EBD32C2A47F848D98864E07249AA1A4425">
    <w:name w:val="EBD32C2A47F848D98864E07249AA1A4425"/>
    <w:rsid w:val="00AD1978"/>
    <w:pPr>
      <w:spacing w:after="0" w:line="240" w:lineRule="auto"/>
    </w:pPr>
    <w:rPr>
      <w:rFonts w:ascii="Calibri" w:hAnsi="Calibri" w:cs="Times New Roman"/>
      <w:color w:val="7F7F7F" w:themeColor="text1" w:themeTint="80"/>
      <w:lang w:eastAsia="en-US"/>
    </w:rPr>
  </w:style>
  <w:style w:type="paragraph" w:customStyle="1" w:styleId="2D3256A43FC9487BABD41A602077314612">
    <w:name w:val="2D3256A43FC9487BABD41A602077314612"/>
    <w:rsid w:val="00AD1978"/>
    <w:pPr>
      <w:spacing w:after="0" w:line="240" w:lineRule="auto"/>
    </w:pPr>
    <w:rPr>
      <w:rFonts w:ascii="Calibri" w:hAnsi="Calibri" w:cs="Times New Roman"/>
      <w:color w:val="7F7F7F" w:themeColor="text1" w:themeTint="80"/>
      <w:lang w:eastAsia="en-US"/>
    </w:rPr>
  </w:style>
  <w:style w:type="paragraph" w:customStyle="1" w:styleId="2C2DBDA34CD8483FBA4EEB91E8CC6D3425">
    <w:name w:val="2C2DBDA34CD8483FBA4EEB91E8CC6D3425"/>
    <w:rsid w:val="00AD1978"/>
    <w:pPr>
      <w:spacing w:after="0" w:line="240" w:lineRule="auto"/>
    </w:pPr>
    <w:rPr>
      <w:rFonts w:ascii="Calibri" w:hAnsi="Calibri" w:cs="Times New Roman"/>
      <w:color w:val="7F7F7F" w:themeColor="text1" w:themeTint="80"/>
      <w:lang w:eastAsia="en-US"/>
    </w:rPr>
  </w:style>
  <w:style w:type="paragraph" w:customStyle="1" w:styleId="FB75EC432A3448F7A94B0BA0AE5ABAF225">
    <w:name w:val="FB75EC432A3448F7A94B0BA0AE5ABAF225"/>
    <w:rsid w:val="00AD1978"/>
    <w:pPr>
      <w:spacing w:after="0" w:line="240" w:lineRule="auto"/>
    </w:pPr>
    <w:rPr>
      <w:rFonts w:ascii="Calibri" w:hAnsi="Calibri" w:cs="Times New Roman"/>
      <w:color w:val="7F7F7F" w:themeColor="text1" w:themeTint="80"/>
      <w:lang w:eastAsia="en-US"/>
    </w:rPr>
  </w:style>
  <w:style w:type="paragraph" w:customStyle="1" w:styleId="A9F59D533A5D45DB91DE2646A6650B6725">
    <w:name w:val="A9F59D533A5D45DB91DE2646A6650B6725"/>
    <w:rsid w:val="00AD1978"/>
    <w:pPr>
      <w:spacing w:after="0" w:line="240" w:lineRule="auto"/>
    </w:pPr>
    <w:rPr>
      <w:rFonts w:ascii="Calibri" w:hAnsi="Calibri" w:cs="Times New Roman"/>
      <w:color w:val="7F7F7F" w:themeColor="text1" w:themeTint="80"/>
      <w:lang w:eastAsia="en-US"/>
    </w:rPr>
  </w:style>
  <w:style w:type="paragraph" w:customStyle="1" w:styleId="93E156A859D04F0284E5ECF4CE06F47B25">
    <w:name w:val="93E156A859D04F0284E5ECF4CE06F47B25"/>
    <w:rsid w:val="00AD1978"/>
    <w:pPr>
      <w:spacing w:after="0" w:line="240" w:lineRule="auto"/>
    </w:pPr>
    <w:rPr>
      <w:rFonts w:ascii="Calibri" w:hAnsi="Calibri" w:cs="Times New Roman"/>
      <w:color w:val="7F7F7F" w:themeColor="text1" w:themeTint="80"/>
      <w:lang w:eastAsia="en-US"/>
    </w:rPr>
  </w:style>
  <w:style w:type="paragraph" w:customStyle="1" w:styleId="4076976D9B694DF6873E9E080CCF0F6525">
    <w:name w:val="4076976D9B694DF6873E9E080CCF0F6525"/>
    <w:rsid w:val="00AD1978"/>
    <w:pPr>
      <w:spacing w:after="0" w:line="240" w:lineRule="auto"/>
    </w:pPr>
    <w:rPr>
      <w:rFonts w:ascii="Calibri" w:hAnsi="Calibri" w:cs="Times New Roman"/>
      <w:color w:val="7F7F7F" w:themeColor="text1" w:themeTint="80"/>
      <w:lang w:eastAsia="en-US"/>
    </w:rPr>
  </w:style>
  <w:style w:type="paragraph" w:customStyle="1" w:styleId="DA855DFBFA5A41D99470B865D3D15F9325">
    <w:name w:val="DA855DFBFA5A41D99470B865D3D15F9325"/>
    <w:rsid w:val="00AD1978"/>
    <w:pPr>
      <w:spacing w:after="0" w:line="240" w:lineRule="auto"/>
    </w:pPr>
    <w:rPr>
      <w:rFonts w:ascii="Calibri" w:hAnsi="Calibri" w:cs="Times New Roman"/>
      <w:color w:val="7F7F7F" w:themeColor="text1" w:themeTint="80"/>
      <w:lang w:eastAsia="en-US"/>
    </w:rPr>
  </w:style>
  <w:style w:type="paragraph" w:customStyle="1" w:styleId="F1030208E515401284BD463A43CD4F6325">
    <w:name w:val="F1030208E515401284BD463A43CD4F6325"/>
    <w:rsid w:val="00AD1978"/>
    <w:pPr>
      <w:spacing w:after="0" w:line="240" w:lineRule="auto"/>
    </w:pPr>
    <w:rPr>
      <w:rFonts w:ascii="Calibri" w:hAnsi="Calibri" w:cs="Times New Roman"/>
      <w:color w:val="7F7F7F" w:themeColor="text1" w:themeTint="80"/>
      <w:lang w:eastAsia="en-US"/>
    </w:rPr>
  </w:style>
  <w:style w:type="paragraph" w:customStyle="1" w:styleId="A2034913F57A48BF8F7E4DEE85EB38C925">
    <w:name w:val="A2034913F57A48BF8F7E4DEE85EB38C925"/>
    <w:rsid w:val="00AD1978"/>
    <w:pPr>
      <w:spacing w:after="0" w:line="240" w:lineRule="auto"/>
    </w:pPr>
    <w:rPr>
      <w:rFonts w:ascii="Calibri" w:hAnsi="Calibri" w:cs="Times New Roman"/>
      <w:color w:val="7F7F7F" w:themeColor="text1" w:themeTint="80"/>
      <w:lang w:eastAsia="en-US"/>
    </w:rPr>
  </w:style>
  <w:style w:type="paragraph" w:customStyle="1" w:styleId="4A7ECC5513494AB980F001046610FF9025">
    <w:name w:val="4A7ECC5513494AB980F001046610FF9025"/>
    <w:rsid w:val="00AD1978"/>
    <w:pPr>
      <w:spacing w:after="0" w:line="240" w:lineRule="auto"/>
    </w:pPr>
    <w:rPr>
      <w:rFonts w:ascii="Calibri" w:hAnsi="Calibri" w:cs="Times New Roman"/>
      <w:color w:val="7F7F7F" w:themeColor="text1" w:themeTint="80"/>
      <w:lang w:eastAsia="en-US"/>
    </w:rPr>
  </w:style>
  <w:style w:type="paragraph" w:customStyle="1" w:styleId="52179342E49B46F7B1D8B98BCBCDBC6925">
    <w:name w:val="52179342E49B46F7B1D8B98BCBCDBC6925"/>
    <w:rsid w:val="00AD1978"/>
    <w:pPr>
      <w:spacing w:after="0" w:line="240" w:lineRule="auto"/>
    </w:pPr>
    <w:rPr>
      <w:rFonts w:ascii="Calibri" w:hAnsi="Calibri" w:cs="Times New Roman"/>
      <w:color w:val="7F7F7F" w:themeColor="text1" w:themeTint="80"/>
      <w:lang w:eastAsia="en-US"/>
    </w:rPr>
  </w:style>
  <w:style w:type="paragraph" w:customStyle="1" w:styleId="91F9D77094CC482D8C7421C0CB1CCC5F25">
    <w:name w:val="91F9D77094CC482D8C7421C0CB1CCC5F25"/>
    <w:rsid w:val="00AD1978"/>
    <w:pPr>
      <w:spacing w:after="0" w:line="240" w:lineRule="auto"/>
    </w:pPr>
    <w:rPr>
      <w:rFonts w:ascii="Calibri" w:hAnsi="Calibri" w:cs="Times New Roman"/>
      <w:color w:val="7F7F7F" w:themeColor="text1" w:themeTint="80"/>
      <w:lang w:eastAsia="en-US"/>
    </w:rPr>
  </w:style>
  <w:style w:type="paragraph" w:customStyle="1" w:styleId="F3A024042C0042E3976FACECB2DA0B9525">
    <w:name w:val="F3A024042C0042E3976FACECB2DA0B9525"/>
    <w:rsid w:val="00AD1978"/>
    <w:pPr>
      <w:spacing w:after="0" w:line="240" w:lineRule="auto"/>
    </w:pPr>
    <w:rPr>
      <w:rFonts w:ascii="Calibri" w:hAnsi="Calibri" w:cs="Times New Roman"/>
      <w:color w:val="7F7F7F" w:themeColor="text1" w:themeTint="80"/>
      <w:lang w:eastAsia="en-US"/>
    </w:rPr>
  </w:style>
  <w:style w:type="paragraph" w:customStyle="1" w:styleId="37EA906BEE5243E8A163BF09E57B103F25">
    <w:name w:val="37EA906BEE5243E8A163BF09E57B103F25"/>
    <w:rsid w:val="00AD1978"/>
    <w:pPr>
      <w:spacing w:after="0" w:line="240" w:lineRule="auto"/>
    </w:pPr>
    <w:rPr>
      <w:rFonts w:ascii="Calibri" w:hAnsi="Calibri" w:cs="Times New Roman"/>
      <w:color w:val="7F7F7F" w:themeColor="text1" w:themeTint="80"/>
      <w:lang w:eastAsia="en-US"/>
    </w:rPr>
  </w:style>
  <w:style w:type="paragraph" w:customStyle="1" w:styleId="5D63B7D704F8424BAF499C36E878FCA38">
    <w:name w:val="5D63B7D704F8424BAF499C36E878FCA38"/>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99C9BB7CADA544C3A5D98AF7A9083C676">
    <w:name w:val="99C9BB7CADA544C3A5D98AF7A9083C67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1D18AFAAA34B65B5381C14B56095436">
    <w:name w:val="C51D18AFAAA34B65B5381C14B5609543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427EC944648E4822BDE454B375BCE2D56">
    <w:name w:val="427EC944648E4822BDE454B375BCE2D5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7DD6BE4B67664525B33084CCCCEEB01B6">
    <w:name w:val="7DD6BE4B67664525B33084CCCCEEB01B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4F9B07C853D4F4DB743202E98AA2C5D6">
    <w:name w:val="34F9B07C853D4F4DB743202E98AA2C5D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08EB90C9F1AB46D9BBEFB56B88129B846">
    <w:name w:val="08EB90C9F1AB46D9BBEFB56B88129B84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CB90FDFD11B4BC6B2158E5B51B15DB06">
    <w:name w:val="ACB90FDFD11B4BC6B2158E5B51B15DB0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24D35B5764E4EA2B0E2EFCA2085E8076">
    <w:name w:val="124D35B5764E4EA2B0E2EFCA2085E807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24">
    <w:name w:val="602B1A3CA3EE44748901A607E77569B324"/>
    <w:rsid w:val="00AD1978"/>
    <w:pPr>
      <w:spacing w:after="0" w:line="240" w:lineRule="auto"/>
    </w:pPr>
    <w:rPr>
      <w:rFonts w:ascii="Calibri" w:hAnsi="Calibri" w:cs="Times New Roman"/>
      <w:color w:val="7F7F7F" w:themeColor="text1" w:themeTint="80"/>
      <w:lang w:eastAsia="en-US"/>
    </w:rPr>
  </w:style>
  <w:style w:type="paragraph" w:customStyle="1" w:styleId="98F90853F95942D384D7B9CEE6D9995124">
    <w:name w:val="98F90853F95942D384D7B9CEE6D9995124"/>
    <w:rsid w:val="00AD1978"/>
    <w:pPr>
      <w:spacing w:after="0" w:line="240" w:lineRule="auto"/>
    </w:pPr>
    <w:rPr>
      <w:rFonts w:ascii="Calibri" w:hAnsi="Calibri" w:cs="Times New Roman"/>
      <w:color w:val="7F7F7F" w:themeColor="text1" w:themeTint="80"/>
      <w:lang w:eastAsia="en-US"/>
    </w:rPr>
  </w:style>
  <w:style w:type="paragraph" w:customStyle="1" w:styleId="7BA21189801B40B884885BDBC997C1A924">
    <w:name w:val="7BA21189801B40B884885BDBC997C1A924"/>
    <w:rsid w:val="00AD1978"/>
    <w:pPr>
      <w:spacing w:after="0" w:line="240" w:lineRule="auto"/>
    </w:pPr>
    <w:rPr>
      <w:rFonts w:ascii="Calibri" w:hAnsi="Calibri" w:cs="Times New Roman"/>
      <w:color w:val="7F7F7F" w:themeColor="text1" w:themeTint="80"/>
      <w:lang w:eastAsia="en-US"/>
    </w:rPr>
  </w:style>
  <w:style w:type="paragraph" w:customStyle="1" w:styleId="40D2A1E97E064CCF8104AE3A04467E8324">
    <w:name w:val="40D2A1E97E064CCF8104AE3A04467E8324"/>
    <w:rsid w:val="00AD1978"/>
    <w:pPr>
      <w:spacing w:after="0" w:line="240" w:lineRule="auto"/>
    </w:pPr>
    <w:rPr>
      <w:rFonts w:ascii="Calibri" w:hAnsi="Calibri" w:cs="Times New Roman"/>
      <w:color w:val="7F7F7F" w:themeColor="text1" w:themeTint="80"/>
      <w:lang w:eastAsia="en-US"/>
    </w:rPr>
  </w:style>
  <w:style w:type="paragraph" w:customStyle="1" w:styleId="455929DAB1574EFB969FCE7E01DCE0BC24">
    <w:name w:val="455929DAB1574EFB969FCE7E01DCE0BC24"/>
    <w:rsid w:val="00AD1978"/>
    <w:pPr>
      <w:spacing w:after="0" w:line="240" w:lineRule="auto"/>
    </w:pPr>
    <w:rPr>
      <w:rFonts w:ascii="Calibri" w:hAnsi="Calibri" w:cs="Times New Roman"/>
      <w:color w:val="7F7F7F" w:themeColor="text1" w:themeTint="80"/>
      <w:lang w:eastAsia="en-US"/>
    </w:rPr>
  </w:style>
  <w:style w:type="paragraph" w:customStyle="1" w:styleId="458E7BC80298491DAB3337E164FEF87213">
    <w:name w:val="458E7BC80298491DAB3337E164FEF87213"/>
    <w:rsid w:val="00AD1978"/>
    <w:pPr>
      <w:spacing w:after="0" w:line="240" w:lineRule="auto"/>
    </w:pPr>
    <w:rPr>
      <w:rFonts w:ascii="Calibri" w:hAnsi="Calibri" w:cs="Times New Roman"/>
      <w:color w:val="7F7F7F" w:themeColor="text1" w:themeTint="80"/>
      <w:lang w:eastAsia="en-US"/>
    </w:rPr>
  </w:style>
  <w:style w:type="paragraph" w:customStyle="1" w:styleId="7A5D3F262BFA49098F241BD21AC4E4F524">
    <w:name w:val="7A5D3F262BFA49098F241BD21AC4E4F524"/>
    <w:rsid w:val="00AD1978"/>
    <w:pPr>
      <w:spacing w:after="0" w:line="240" w:lineRule="auto"/>
    </w:pPr>
    <w:rPr>
      <w:rFonts w:ascii="Calibri" w:hAnsi="Calibri" w:cs="Times New Roman"/>
      <w:color w:val="7F7F7F" w:themeColor="text1" w:themeTint="80"/>
      <w:lang w:eastAsia="en-US"/>
    </w:rPr>
  </w:style>
  <w:style w:type="paragraph" w:customStyle="1" w:styleId="A426AE379B6545AD969520C5643951D924">
    <w:name w:val="A426AE379B6545AD969520C5643951D924"/>
    <w:rsid w:val="00AD1978"/>
    <w:pPr>
      <w:spacing w:after="0" w:line="240" w:lineRule="auto"/>
    </w:pPr>
    <w:rPr>
      <w:rFonts w:ascii="Calibri" w:hAnsi="Calibri" w:cs="Times New Roman"/>
      <w:color w:val="7F7F7F" w:themeColor="text1" w:themeTint="80"/>
      <w:lang w:eastAsia="en-US"/>
    </w:rPr>
  </w:style>
  <w:style w:type="paragraph" w:customStyle="1" w:styleId="DB3C256620A0428DB85B3E522121443124">
    <w:name w:val="DB3C256620A0428DB85B3E522121443124"/>
    <w:rsid w:val="00AD1978"/>
    <w:pPr>
      <w:spacing w:after="0" w:line="240" w:lineRule="auto"/>
    </w:pPr>
    <w:rPr>
      <w:rFonts w:ascii="Calibri" w:hAnsi="Calibri" w:cs="Times New Roman"/>
      <w:color w:val="7F7F7F" w:themeColor="text1" w:themeTint="80"/>
      <w:lang w:eastAsia="en-US"/>
    </w:rPr>
  </w:style>
  <w:style w:type="paragraph" w:customStyle="1" w:styleId="AA21A56699D348718526C9D45F549D4A24">
    <w:name w:val="AA21A56699D348718526C9D45F549D4A24"/>
    <w:rsid w:val="00AD1978"/>
    <w:pPr>
      <w:spacing w:after="0" w:line="240" w:lineRule="auto"/>
    </w:pPr>
    <w:rPr>
      <w:rFonts w:ascii="Calibri" w:hAnsi="Calibri" w:cs="Times New Roman"/>
      <w:color w:val="7F7F7F" w:themeColor="text1" w:themeTint="80"/>
      <w:lang w:eastAsia="en-US"/>
    </w:rPr>
  </w:style>
  <w:style w:type="paragraph" w:customStyle="1" w:styleId="3EC375D5B92847FB828DB8B3FCB6B6F024">
    <w:name w:val="3EC375D5B92847FB828DB8B3FCB6B6F024"/>
    <w:rsid w:val="00AD1978"/>
    <w:pPr>
      <w:spacing w:after="0" w:line="240" w:lineRule="auto"/>
    </w:pPr>
    <w:rPr>
      <w:rFonts w:ascii="Calibri" w:hAnsi="Calibri" w:cs="Times New Roman"/>
      <w:color w:val="7F7F7F" w:themeColor="text1" w:themeTint="80"/>
      <w:lang w:eastAsia="en-US"/>
    </w:rPr>
  </w:style>
  <w:style w:type="paragraph" w:customStyle="1" w:styleId="5F27C545BFBD40EC8B15DA0130F560DF23">
    <w:name w:val="5F27C545BFBD40EC8B15DA0130F560DF23"/>
    <w:rsid w:val="00AD1978"/>
    <w:pPr>
      <w:spacing w:after="0" w:line="240" w:lineRule="auto"/>
    </w:pPr>
    <w:rPr>
      <w:rFonts w:ascii="Calibri" w:hAnsi="Calibri" w:cs="Times New Roman"/>
      <w:color w:val="7F7F7F" w:themeColor="text1" w:themeTint="80"/>
      <w:lang w:eastAsia="en-US"/>
    </w:rPr>
  </w:style>
  <w:style w:type="paragraph" w:customStyle="1" w:styleId="3DB73FD562DA4CDA827A11B2C8BFA7B224">
    <w:name w:val="3DB73FD562DA4CDA827A11B2C8BFA7B224"/>
    <w:rsid w:val="00AD1978"/>
    <w:pPr>
      <w:spacing w:after="0" w:line="240" w:lineRule="auto"/>
    </w:pPr>
    <w:rPr>
      <w:rFonts w:ascii="Calibri" w:hAnsi="Calibri" w:cs="Times New Roman"/>
      <w:color w:val="7F7F7F" w:themeColor="text1" w:themeTint="80"/>
      <w:lang w:eastAsia="en-US"/>
    </w:rPr>
  </w:style>
  <w:style w:type="paragraph" w:customStyle="1" w:styleId="2A56B44F6199434FA55B1F79746A110523">
    <w:name w:val="2A56B44F6199434FA55B1F79746A110523"/>
    <w:rsid w:val="00AD1978"/>
    <w:pPr>
      <w:spacing w:after="0" w:line="240" w:lineRule="auto"/>
    </w:pPr>
    <w:rPr>
      <w:rFonts w:ascii="Calibri" w:hAnsi="Calibri" w:cs="Times New Roman"/>
      <w:color w:val="7F7F7F" w:themeColor="text1" w:themeTint="80"/>
      <w:lang w:eastAsia="en-US"/>
    </w:rPr>
  </w:style>
  <w:style w:type="paragraph" w:customStyle="1" w:styleId="853412BFE63F47E9B13616A2FC4B339A23">
    <w:name w:val="853412BFE63F47E9B13616A2FC4B339A23"/>
    <w:rsid w:val="00AD1978"/>
    <w:pPr>
      <w:spacing w:after="0" w:line="240" w:lineRule="auto"/>
    </w:pPr>
    <w:rPr>
      <w:rFonts w:ascii="Calibri" w:hAnsi="Calibri" w:cs="Times New Roman"/>
      <w:color w:val="7F7F7F" w:themeColor="text1" w:themeTint="80"/>
      <w:lang w:eastAsia="en-US"/>
    </w:rPr>
  </w:style>
  <w:style w:type="paragraph" w:customStyle="1" w:styleId="D5C7A771FD1B41969B3B3A04FB45F3D523">
    <w:name w:val="D5C7A771FD1B41969B3B3A04FB45F3D523"/>
    <w:rsid w:val="00AD1978"/>
    <w:pPr>
      <w:spacing w:after="0" w:line="240" w:lineRule="auto"/>
    </w:pPr>
    <w:rPr>
      <w:rFonts w:ascii="Calibri" w:hAnsi="Calibri" w:cs="Times New Roman"/>
      <w:color w:val="7F7F7F" w:themeColor="text1" w:themeTint="80"/>
      <w:lang w:eastAsia="en-US"/>
    </w:rPr>
  </w:style>
  <w:style w:type="paragraph" w:customStyle="1" w:styleId="FFAE626DD0EC4770BF87262B845FD75523">
    <w:name w:val="FFAE626DD0EC4770BF87262B845FD75523"/>
    <w:rsid w:val="00AD1978"/>
    <w:pPr>
      <w:spacing w:after="0" w:line="240" w:lineRule="auto"/>
    </w:pPr>
    <w:rPr>
      <w:rFonts w:ascii="Calibri" w:hAnsi="Calibri" w:cs="Times New Roman"/>
      <w:color w:val="7F7F7F" w:themeColor="text1" w:themeTint="80"/>
      <w:lang w:eastAsia="en-US"/>
    </w:rPr>
  </w:style>
  <w:style w:type="paragraph" w:customStyle="1" w:styleId="4905F20D4BC646198974A71179E9397C12">
    <w:name w:val="4905F20D4BC646198974A71179E9397C12"/>
    <w:rsid w:val="00AD1978"/>
    <w:pPr>
      <w:spacing w:after="0" w:line="240" w:lineRule="auto"/>
    </w:pPr>
    <w:rPr>
      <w:rFonts w:ascii="Calibri" w:hAnsi="Calibri" w:cs="Times New Roman"/>
      <w:color w:val="7F7F7F" w:themeColor="text1" w:themeTint="80"/>
      <w:lang w:eastAsia="en-US"/>
    </w:rPr>
  </w:style>
  <w:style w:type="paragraph" w:customStyle="1" w:styleId="9D0940A1DA9742EF9D7CDEEC31F5C97312">
    <w:name w:val="9D0940A1DA9742EF9D7CDEEC31F5C97312"/>
    <w:rsid w:val="00AD1978"/>
    <w:pPr>
      <w:spacing w:after="0" w:line="240" w:lineRule="auto"/>
    </w:pPr>
    <w:rPr>
      <w:rFonts w:ascii="Calibri" w:hAnsi="Calibri" w:cs="Times New Roman"/>
      <w:color w:val="7F7F7F" w:themeColor="text1" w:themeTint="80"/>
      <w:lang w:eastAsia="en-US"/>
    </w:rPr>
  </w:style>
  <w:style w:type="paragraph" w:customStyle="1" w:styleId="BD43775492F44E5DB085DC7E7F20BE5012">
    <w:name w:val="BD43775492F44E5DB085DC7E7F20BE5012"/>
    <w:rsid w:val="00AD1978"/>
    <w:pPr>
      <w:spacing w:after="0" w:line="240" w:lineRule="auto"/>
    </w:pPr>
    <w:rPr>
      <w:rFonts w:ascii="Calibri" w:hAnsi="Calibri" w:cs="Times New Roman"/>
      <w:color w:val="7F7F7F" w:themeColor="text1" w:themeTint="80"/>
      <w:lang w:eastAsia="en-US"/>
    </w:rPr>
  </w:style>
  <w:style w:type="paragraph" w:customStyle="1" w:styleId="A396A8A7F5DB438AAB94D176F0D9078112">
    <w:name w:val="A396A8A7F5DB438AAB94D176F0D9078112"/>
    <w:rsid w:val="00AD1978"/>
    <w:pPr>
      <w:spacing w:after="0" w:line="240" w:lineRule="auto"/>
    </w:pPr>
    <w:rPr>
      <w:rFonts w:ascii="Calibri" w:hAnsi="Calibri" w:cs="Times New Roman"/>
      <w:color w:val="7F7F7F" w:themeColor="text1" w:themeTint="80"/>
      <w:lang w:eastAsia="en-US"/>
    </w:rPr>
  </w:style>
  <w:style w:type="paragraph" w:customStyle="1" w:styleId="E1EB97FCF8A749BBA52019A08C480CA112">
    <w:name w:val="E1EB97FCF8A749BBA52019A08C480CA112"/>
    <w:rsid w:val="00AD1978"/>
    <w:pPr>
      <w:spacing w:after="0" w:line="240" w:lineRule="auto"/>
    </w:pPr>
    <w:rPr>
      <w:rFonts w:ascii="Calibri" w:hAnsi="Calibri" w:cs="Times New Roman"/>
      <w:color w:val="7F7F7F" w:themeColor="text1" w:themeTint="80"/>
      <w:lang w:eastAsia="en-US"/>
    </w:rPr>
  </w:style>
  <w:style w:type="paragraph" w:customStyle="1" w:styleId="9FCFF7AABB744D5DA63437B8173E6E1E12">
    <w:name w:val="9FCFF7AABB744D5DA63437B8173E6E1E12"/>
    <w:rsid w:val="00AD1978"/>
    <w:pPr>
      <w:spacing w:after="0" w:line="240" w:lineRule="auto"/>
    </w:pPr>
    <w:rPr>
      <w:rFonts w:ascii="Calibri" w:hAnsi="Calibri" w:cs="Times New Roman"/>
      <w:color w:val="7F7F7F" w:themeColor="text1" w:themeTint="80"/>
      <w:lang w:eastAsia="en-US"/>
    </w:rPr>
  </w:style>
  <w:style w:type="paragraph" w:customStyle="1" w:styleId="9342C6D4DA01473B91373C0ED52A7D8412">
    <w:name w:val="9342C6D4DA01473B91373C0ED52A7D8412"/>
    <w:rsid w:val="00AD1978"/>
    <w:pPr>
      <w:spacing w:after="0" w:line="240" w:lineRule="auto"/>
    </w:pPr>
    <w:rPr>
      <w:rFonts w:ascii="Calibri" w:hAnsi="Calibri" w:cs="Times New Roman"/>
      <w:color w:val="7F7F7F" w:themeColor="text1" w:themeTint="80"/>
      <w:lang w:eastAsia="en-US"/>
    </w:rPr>
  </w:style>
  <w:style w:type="paragraph" w:customStyle="1" w:styleId="2600A619E2E348B4973EFBCC53A598F112">
    <w:name w:val="2600A619E2E348B4973EFBCC53A598F112"/>
    <w:rsid w:val="00AD1978"/>
    <w:pPr>
      <w:spacing w:after="0" w:line="240" w:lineRule="auto"/>
    </w:pPr>
    <w:rPr>
      <w:rFonts w:ascii="Calibri" w:hAnsi="Calibri" w:cs="Times New Roman"/>
      <w:color w:val="7F7F7F" w:themeColor="text1" w:themeTint="80"/>
      <w:lang w:eastAsia="en-US"/>
    </w:rPr>
  </w:style>
  <w:style w:type="paragraph" w:customStyle="1" w:styleId="27D2BA50333F4B1BBFA644E96BAF800912">
    <w:name w:val="27D2BA50333F4B1BBFA644E96BAF800912"/>
    <w:rsid w:val="00AD1978"/>
    <w:pPr>
      <w:spacing w:after="0" w:line="240" w:lineRule="auto"/>
    </w:pPr>
    <w:rPr>
      <w:rFonts w:ascii="Calibri" w:hAnsi="Calibri" w:cs="Times New Roman"/>
      <w:color w:val="7F7F7F" w:themeColor="text1" w:themeTint="80"/>
      <w:lang w:eastAsia="en-US"/>
    </w:rPr>
  </w:style>
  <w:style w:type="paragraph" w:customStyle="1" w:styleId="CAFDD872BD914B168EA3CBF71E58484112">
    <w:name w:val="CAFDD872BD914B168EA3CBF71E58484112"/>
    <w:rsid w:val="00AD1978"/>
    <w:pPr>
      <w:spacing w:after="0" w:line="240" w:lineRule="auto"/>
    </w:pPr>
    <w:rPr>
      <w:rFonts w:ascii="Calibri" w:hAnsi="Calibri" w:cs="Times New Roman"/>
      <w:color w:val="7F7F7F" w:themeColor="text1" w:themeTint="80"/>
      <w:lang w:eastAsia="en-US"/>
    </w:rPr>
  </w:style>
  <w:style w:type="paragraph" w:customStyle="1" w:styleId="19E22A01B8D04D08B162D67118B9152412">
    <w:name w:val="19E22A01B8D04D08B162D67118B9152412"/>
    <w:rsid w:val="00AD1978"/>
    <w:pPr>
      <w:spacing w:after="0" w:line="240" w:lineRule="auto"/>
    </w:pPr>
    <w:rPr>
      <w:rFonts w:ascii="Calibri" w:hAnsi="Calibri" w:cs="Times New Roman"/>
      <w:color w:val="7F7F7F" w:themeColor="text1" w:themeTint="80"/>
      <w:lang w:eastAsia="en-US"/>
    </w:rPr>
  </w:style>
  <w:style w:type="paragraph" w:customStyle="1" w:styleId="682CE7BBF2DA45169B86193E4168AA2712">
    <w:name w:val="682CE7BBF2DA45169B86193E4168AA2712"/>
    <w:rsid w:val="00AD1978"/>
    <w:pPr>
      <w:spacing w:after="0" w:line="240" w:lineRule="auto"/>
    </w:pPr>
    <w:rPr>
      <w:rFonts w:ascii="Calibri" w:hAnsi="Calibri" w:cs="Times New Roman"/>
      <w:color w:val="7F7F7F" w:themeColor="text1" w:themeTint="80"/>
      <w:lang w:eastAsia="en-US"/>
    </w:rPr>
  </w:style>
  <w:style w:type="paragraph" w:customStyle="1" w:styleId="3F3BBD0C97CE4EA9A44A6C2F999BAD8812">
    <w:name w:val="3F3BBD0C97CE4EA9A44A6C2F999BAD8812"/>
    <w:rsid w:val="00AD1978"/>
    <w:pPr>
      <w:spacing w:after="0" w:line="240" w:lineRule="auto"/>
    </w:pPr>
    <w:rPr>
      <w:rFonts w:ascii="Calibri" w:hAnsi="Calibri" w:cs="Times New Roman"/>
      <w:color w:val="7F7F7F" w:themeColor="text1" w:themeTint="80"/>
      <w:lang w:eastAsia="en-US"/>
    </w:rPr>
  </w:style>
  <w:style w:type="paragraph" w:customStyle="1" w:styleId="0A1DCC9993DF4C28B409560F555CEE1312">
    <w:name w:val="0A1DCC9993DF4C28B409560F555CEE1312"/>
    <w:rsid w:val="00AD1978"/>
    <w:pPr>
      <w:spacing w:after="0" w:line="240" w:lineRule="auto"/>
    </w:pPr>
    <w:rPr>
      <w:rFonts w:ascii="Calibri" w:hAnsi="Calibri" w:cs="Times New Roman"/>
      <w:color w:val="7F7F7F" w:themeColor="text1" w:themeTint="80"/>
      <w:lang w:eastAsia="en-US"/>
    </w:rPr>
  </w:style>
  <w:style w:type="paragraph" w:customStyle="1" w:styleId="9E171429427D4304A0034835EEDDAFD612">
    <w:name w:val="9E171429427D4304A0034835EEDDAFD612"/>
    <w:rsid w:val="00AD1978"/>
    <w:pPr>
      <w:spacing w:after="0" w:line="240" w:lineRule="auto"/>
    </w:pPr>
    <w:rPr>
      <w:rFonts w:ascii="Calibri" w:hAnsi="Calibri" w:cs="Times New Roman"/>
      <w:color w:val="7F7F7F" w:themeColor="text1" w:themeTint="80"/>
      <w:lang w:eastAsia="en-US"/>
    </w:rPr>
  </w:style>
  <w:style w:type="paragraph" w:customStyle="1" w:styleId="5F8556F1245C4133B2634CED970F7FDF12">
    <w:name w:val="5F8556F1245C4133B2634CED970F7FDF12"/>
    <w:rsid w:val="00AD1978"/>
    <w:pPr>
      <w:spacing w:after="0" w:line="240" w:lineRule="auto"/>
    </w:pPr>
    <w:rPr>
      <w:rFonts w:ascii="Calibri" w:hAnsi="Calibri" w:cs="Times New Roman"/>
      <w:color w:val="7F7F7F" w:themeColor="text1" w:themeTint="80"/>
      <w:lang w:eastAsia="en-US"/>
    </w:rPr>
  </w:style>
  <w:style w:type="paragraph" w:customStyle="1" w:styleId="B674C991967A40BE927F8E0FCCBC50AB12">
    <w:name w:val="B674C991967A40BE927F8E0FCCBC50AB12"/>
    <w:rsid w:val="00AD1978"/>
    <w:pPr>
      <w:spacing w:after="0" w:line="240" w:lineRule="auto"/>
    </w:pPr>
    <w:rPr>
      <w:rFonts w:ascii="Calibri" w:hAnsi="Calibri" w:cs="Times New Roman"/>
      <w:color w:val="7F7F7F" w:themeColor="text1" w:themeTint="80"/>
      <w:lang w:eastAsia="en-US"/>
    </w:rPr>
  </w:style>
  <w:style w:type="paragraph" w:customStyle="1" w:styleId="234ADB0720E2428AA3D79BD053EDABED12">
    <w:name w:val="234ADB0720E2428AA3D79BD053EDABED12"/>
    <w:rsid w:val="00AD1978"/>
    <w:pPr>
      <w:spacing w:after="0" w:line="240" w:lineRule="auto"/>
    </w:pPr>
    <w:rPr>
      <w:rFonts w:ascii="Calibri" w:hAnsi="Calibri" w:cs="Times New Roman"/>
      <w:color w:val="7F7F7F" w:themeColor="text1" w:themeTint="80"/>
      <w:lang w:eastAsia="en-US"/>
    </w:rPr>
  </w:style>
  <w:style w:type="paragraph" w:customStyle="1" w:styleId="85F9269203D84F47A35EE657929F643112">
    <w:name w:val="85F9269203D84F47A35EE657929F643112"/>
    <w:rsid w:val="00AD1978"/>
    <w:pPr>
      <w:spacing w:after="0" w:line="240" w:lineRule="auto"/>
    </w:pPr>
    <w:rPr>
      <w:rFonts w:ascii="Calibri" w:hAnsi="Calibri" w:cs="Times New Roman"/>
      <w:color w:val="7F7F7F" w:themeColor="text1" w:themeTint="80"/>
      <w:lang w:eastAsia="en-US"/>
    </w:rPr>
  </w:style>
  <w:style w:type="paragraph" w:customStyle="1" w:styleId="2CA22C440623440D9630E421192BE20412">
    <w:name w:val="2CA22C440623440D9630E421192BE20412"/>
    <w:rsid w:val="00AD1978"/>
    <w:pPr>
      <w:spacing w:after="0" w:line="240" w:lineRule="auto"/>
    </w:pPr>
    <w:rPr>
      <w:rFonts w:ascii="Calibri" w:hAnsi="Calibri" w:cs="Times New Roman"/>
      <w:color w:val="7F7F7F" w:themeColor="text1" w:themeTint="80"/>
      <w:lang w:eastAsia="en-US"/>
    </w:rPr>
  </w:style>
  <w:style w:type="paragraph" w:customStyle="1" w:styleId="CC8CF3CDDA464199B973230949C9155B12">
    <w:name w:val="CC8CF3CDDA464199B973230949C9155B12"/>
    <w:rsid w:val="00AD1978"/>
    <w:pPr>
      <w:spacing w:after="0" w:line="240" w:lineRule="auto"/>
    </w:pPr>
    <w:rPr>
      <w:rFonts w:ascii="Calibri" w:hAnsi="Calibri" w:cs="Times New Roman"/>
      <w:color w:val="7F7F7F" w:themeColor="text1" w:themeTint="80"/>
      <w:lang w:eastAsia="en-US"/>
    </w:rPr>
  </w:style>
  <w:style w:type="paragraph" w:customStyle="1" w:styleId="7DC5CF34840143819F78F87399BA51D212">
    <w:name w:val="7DC5CF34840143819F78F87399BA51D212"/>
    <w:rsid w:val="00AD1978"/>
    <w:pPr>
      <w:spacing w:after="0" w:line="240" w:lineRule="auto"/>
    </w:pPr>
    <w:rPr>
      <w:rFonts w:ascii="Calibri" w:hAnsi="Calibri" w:cs="Times New Roman"/>
      <w:color w:val="7F7F7F" w:themeColor="text1" w:themeTint="80"/>
      <w:lang w:eastAsia="en-US"/>
    </w:rPr>
  </w:style>
  <w:style w:type="paragraph" w:customStyle="1" w:styleId="5335B7710C294CF6935D04B1C8E3DDA512">
    <w:name w:val="5335B7710C294CF6935D04B1C8E3DDA512"/>
    <w:rsid w:val="00AD1978"/>
    <w:pPr>
      <w:spacing w:after="0" w:line="240" w:lineRule="auto"/>
    </w:pPr>
    <w:rPr>
      <w:rFonts w:ascii="Calibri" w:hAnsi="Calibri" w:cs="Times New Roman"/>
      <w:color w:val="7F7F7F" w:themeColor="text1" w:themeTint="80"/>
      <w:lang w:eastAsia="en-US"/>
    </w:rPr>
  </w:style>
  <w:style w:type="paragraph" w:customStyle="1" w:styleId="85389C69BF58405FA763C560A21FC5BD12">
    <w:name w:val="85389C69BF58405FA763C560A21FC5BD12"/>
    <w:rsid w:val="00AD1978"/>
    <w:pPr>
      <w:spacing w:after="0" w:line="240" w:lineRule="auto"/>
    </w:pPr>
    <w:rPr>
      <w:rFonts w:ascii="Calibri" w:hAnsi="Calibri" w:cs="Times New Roman"/>
      <w:color w:val="7F7F7F" w:themeColor="text1" w:themeTint="80"/>
      <w:lang w:eastAsia="en-US"/>
    </w:rPr>
  </w:style>
  <w:style w:type="paragraph" w:customStyle="1" w:styleId="11F50DAFA44E499FA53BB40528CB914E12">
    <w:name w:val="11F50DAFA44E499FA53BB40528CB914E12"/>
    <w:rsid w:val="00AD1978"/>
    <w:pPr>
      <w:spacing w:after="0" w:line="240" w:lineRule="auto"/>
    </w:pPr>
    <w:rPr>
      <w:rFonts w:ascii="Calibri" w:hAnsi="Calibri" w:cs="Times New Roman"/>
      <w:color w:val="7F7F7F" w:themeColor="text1" w:themeTint="80"/>
      <w:lang w:eastAsia="en-US"/>
    </w:rPr>
  </w:style>
  <w:style w:type="paragraph" w:customStyle="1" w:styleId="9258AF82B8BD49A4A51DAB8F6D7BFF1212">
    <w:name w:val="9258AF82B8BD49A4A51DAB8F6D7BFF1212"/>
    <w:rsid w:val="00AD1978"/>
    <w:pPr>
      <w:spacing w:after="0" w:line="240" w:lineRule="auto"/>
    </w:pPr>
    <w:rPr>
      <w:rFonts w:ascii="Calibri" w:hAnsi="Calibri" w:cs="Times New Roman"/>
      <w:color w:val="7F7F7F" w:themeColor="text1" w:themeTint="80"/>
      <w:lang w:eastAsia="en-US"/>
    </w:rPr>
  </w:style>
  <w:style w:type="paragraph" w:customStyle="1" w:styleId="B83434CD88514AA7ADDFD1FBCB12632F12">
    <w:name w:val="B83434CD88514AA7ADDFD1FBCB12632F12"/>
    <w:rsid w:val="00AD1978"/>
    <w:pPr>
      <w:spacing w:after="0" w:line="240" w:lineRule="auto"/>
    </w:pPr>
    <w:rPr>
      <w:rFonts w:ascii="Calibri" w:hAnsi="Calibri" w:cs="Times New Roman"/>
      <w:color w:val="7F7F7F" w:themeColor="text1" w:themeTint="80"/>
      <w:lang w:eastAsia="en-US"/>
    </w:rPr>
  </w:style>
  <w:style w:type="paragraph" w:customStyle="1" w:styleId="ECDBCCAD56CB4B40AE9695D7A2CF2A7612">
    <w:name w:val="ECDBCCAD56CB4B40AE9695D7A2CF2A7612"/>
    <w:rsid w:val="00AD1978"/>
    <w:pPr>
      <w:spacing w:after="0" w:line="240" w:lineRule="auto"/>
    </w:pPr>
    <w:rPr>
      <w:rFonts w:ascii="Calibri" w:hAnsi="Calibri" w:cs="Times New Roman"/>
      <w:color w:val="7F7F7F" w:themeColor="text1" w:themeTint="80"/>
      <w:lang w:eastAsia="en-US"/>
    </w:rPr>
  </w:style>
  <w:style w:type="paragraph" w:customStyle="1" w:styleId="8B1E09D40E504061A5C22DAD4A76078E12">
    <w:name w:val="8B1E09D40E504061A5C22DAD4A76078E12"/>
    <w:rsid w:val="00AD1978"/>
    <w:pPr>
      <w:spacing w:after="0" w:line="240" w:lineRule="auto"/>
    </w:pPr>
    <w:rPr>
      <w:rFonts w:ascii="Calibri" w:hAnsi="Calibri" w:cs="Times New Roman"/>
      <w:color w:val="7F7F7F" w:themeColor="text1" w:themeTint="80"/>
      <w:lang w:eastAsia="en-US"/>
    </w:rPr>
  </w:style>
  <w:style w:type="paragraph" w:customStyle="1" w:styleId="329DC7B86D81472DA4ED70ED41FE9B2312">
    <w:name w:val="329DC7B86D81472DA4ED70ED41FE9B2312"/>
    <w:rsid w:val="00AD1978"/>
    <w:pPr>
      <w:spacing w:after="0" w:line="240" w:lineRule="auto"/>
    </w:pPr>
    <w:rPr>
      <w:rFonts w:ascii="Calibri" w:hAnsi="Calibri" w:cs="Times New Roman"/>
      <w:color w:val="7F7F7F" w:themeColor="text1" w:themeTint="80"/>
      <w:lang w:eastAsia="en-US"/>
    </w:rPr>
  </w:style>
  <w:style w:type="paragraph" w:customStyle="1" w:styleId="974B00B620094748A2A86C0F5A8208E312">
    <w:name w:val="974B00B620094748A2A86C0F5A8208E312"/>
    <w:rsid w:val="00AD1978"/>
    <w:pPr>
      <w:spacing w:after="0" w:line="240" w:lineRule="auto"/>
    </w:pPr>
    <w:rPr>
      <w:rFonts w:ascii="Calibri" w:hAnsi="Calibri" w:cs="Times New Roman"/>
      <w:color w:val="7F7F7F" w:themeColor="text1" w:themeTint="80"/>
      <w:lang w:eastAsia="en-US"/>
    </w:rPr>
  </w:style>
  <w:style w:type="paragraph" w:customStyle="1" w:styleId="EC223640B1EE493DB3C9151D8B248DE412">
    <w:name w:val="EC223640B1EE493DB3C9151D8B248DE412"/>
    <w:rsid w:val="00AD1978"/>
    <w:pPr>
      <w:spacing w:after="0" w:line="240" w:lineRule="auto"/>
    </w:pPr>
    <w:rPr>
      <w:rFonts w:ascii="Calibri" w:hAnsi="Calibri" w:cs="Times New Roman"/>
      <w:color w:val="7F7F7F" w:themeColor="text1" w:themeTint="80"/>
      <w:lang w:eastAsia="en-US"/>
    </w:rPr>
  </w:style>
  <w:style w:type="paragraph" w:customStyle="1" w:styleId="5A308EB2439148E49B2FDE56708223A312">
    <w:name w:val="5A308EB2439148E49B2FDE56708223A312"/>
    <w:rsid w:val="00AD1978"/>
    <w:pPr>
      <w:spacing w:after="0" w:line="240" w:lineRule="auto"/>
    </w:pPr>
    <w:rPr>
      <w:rFonts w:ascii="Calibri" w:hAnsi="Calibri" w:cs="Times New Roman"/>
      <w:color w:val="7F7F7F" w:themeColor="text1" w:themeTint="80"/>
      <w:lang w:eastAsia="en-US"/>
    </w:rPr>
  </w:style>
  <w:style w:type="paragraph" w:customStyle="1" w:styleId="1514BA9B402E4D6FBA758DEFC22F952713">
    <w:name w:val="1514BA9B402E4D6FBA758DEFC22F952713"/>
    <w:rsid w:val="00AD1978"/>
    <w:pPr>
      <w:spacing w:after="0" w:line="240" w:lineRule="auto"/>
    </w:pPr>
    <w:rPr>
      <w:rFonts w:ascii="Calibri" w:hAnsi="Calibri" w:cs="Times New Roman"/>
      <w:color w:val="7F7F7F" w:themeColor="text1" w:themeTint="80"/>
      <w:lang w:eastAsia="en-US"/>
    </w:rPr>
  </w:style>
  <w:style w:type="paragraph" w:customStyle="1" w:styleId="CD6B84DBDCC7449B98088AEFDC6F643612">
    <w:name w:val="CD6B84DBDCC7449B98088AEFDC6F643612"/>
    <w:rsid w:val="00AD1978"/>
    <w:pPr>
      <w:spacing w:after="0" w:line="240" w:lineRule="auto"/>
    </w:pPr>
    <w:rPr>
      <w:rFonts w:ascii="Calibri" w:hAnsi="Calibri" w:cs="Times New Roman"/>
      <w:color w:val="7F7F7F" w:themeColor="text1" w:themeTint="80"/>
      <w:lang w:eastAsia="en-US"/>
    </w:rPr>
  </w:style>
  <w:style w:type="paragraph" w:customStyle="1" w:styleId="8ECAC5E19A8B4F21BF4B259BB5EA2D3A12">
    <w:name w:val="8ECAC5E19A8B4F21BF4B259BB5EA2D3A12"/>
    <w:rsid w:val="00AD1978"/>
    <w:pPr>
      <w:spacing w:after="0" w:line="240" w:lineRule="auto"/>
    </w:pPr>
    <w:rPr>
      <w:rFonts w:ascii="Calibri" w:hAnsi="Calibri" w:cs="Times New Roman"/>
      <w:color w:val="7F7F7F" w:themeColor="text1" w:themeTint="80"/>
      <w:lang w:eastAsia="en-US"/>
    </w:rPr>
  </w:style>
  <w:style w:type="paragraph" w:customStyle="1" w:styleId="F26D7F1F57E64C32A89D929FF28A2AE313">
    <w:name w:val="F26D7F1F57E64C32A89D929FF28A2AE313"/>
    <w:rsid w:val="00AD1978"/>
    <w:pPr>
      <w:spacing w:after="0" w:line="240" w:lineRule="auto"/>
    </w:pPr>
    <w:rPr>
      <w:rFonts w:ascii="Calibri" w:hAnsi="Calibri" w:cs="Times New Roman"/>
      <w:color w:val="7F7F7F" w:themeColor="text1" w:themeTint="80"/>
      <w:lang w:eastAsia="en-US"/>
    </w:rPr>
  </w:style>
  <w:style w:type="paragraph" w:customStyle="1" w:styleId="F2BA8EE598614D188DBB4FF685E4780F12">
    <w:name w:val="F2BA8EE598614D188DBB4FF685E4780F12"/>
    <w:rsid w:val="00AD1978"/>
    <w:pPr>
      <w:spacing w:after="0" w:line="240" w:lineRule="auto"/>
    </w:pPr>
    <w:rPr>
      <w:rFonts w:ascii="Calibri" w:hAnsi="Calibri" w:cs="Times New Roman"/>
      <w:color w:val="7F7F7F" w:themeColor="text1" w:themeTint="80"/>
      <w:lang w:eastAsia="en-US"/>
    </w:rPr>
  </w:style>
  <w:style w:type="paragraph" w:customStyle="1" w:styleId="ACACDBAF1A244558A68807D9AF27701712">
    <w:name w:val="ACACDBAF1A244558A68807D9AF27701712"/>
    <w:rsid w:val="00AD1978"/>
    <w:pPr>
      <w:spacing w:after="0" w:line="240" w:lineRule="auto"/>
    </w:pPr>
    <w:rPr>
      <w:rFonts w:ascii="Calibri" w:hAnsi="Calibri" w:cs="Times New Roman"/>
      <w:color w:val="7F7F7F" w:themeColor="text1" w:themeTint="80"/>
      <w:lang w:eastAsia="en-US"/>
    </w:rPr>
  </w:style>
  <w:style w:type="paragraph" w:customStyle="1" w:styleId="23D30A134F294911904975125E4A4C2413">
    <w:name w:val="23D30A134F294911904975125E4A4C2413"/>
    <w:rsid w:val="00AD1978"/>
    <w:pPr>
      <w:spacing w:after="0" w:line="240" w:lineRule="auto"/>
    </w:pPr>
    <w:rPr>
      <w:rFonts w:ascii="Calibri" w:hAnsi="Calibri" w:cs="Times New Roman"/>
      <w:color w:val="7F7F7F" w:themeColor="text1" w:themeTint="80"/>
      <w:lang w:eastAsia="en-US"/>
    </w:rPr>
  </w:style>
  <w:style w:type="paragraph" w:customStyle="1" w:styleId="ADFA58802E7D49D1B842BCD98FDA2A6112">
    <w:name w:val="ADFA58802E7D49D1B842BCD98FDA2A6112"/>
    <w:rsid w:val="00AD1978"/>
    <w:pPr>
      <w:spacing w:after="0" w:line="240" w:lineRule="auto"/>
    </w:pPr>
    <w:rPr>
      <w:rFonts w:ascii="Calibri" w:hAnsi="Calibri" w:cs="Times New Roman"/>
      <w:color w:val="7F7F7F" w:themeColor="text1" w:themeTint="80"/>
      <w:lang w:eastAsia="en-US"/>
    </w:rPr>
  </w:style>
  <w:style w:type="paragraph" w:customStyle="1" w:styleId="A88DB2EBE29546BC867394C4873E36DA12">
    <w:name w:val="A88DB2EBE29546BC867394C4873E36DA12"/>
    <w:rsid w:val="00AD1978"/>
    <w:pPr>
      <w:spacing w:after="0" w:line="240" w:lineRule="auto"/>
    </w:pPr>
    <w:rPr>
      <w:rFonts w:ascii="Calibri" w:hAnsi="Calibri" w:cs="Times New Roman"/>
      <w:color w:val="7F7F7F" w:themeColor="text1" w:themeTint="80"/>
      <w:lang w:eastAsia="en-US"/>
    </w:rPr>
  </w:style>
  <w:style w:type="paragraph" w:customStyle="1" w:styleId="23482BCF1C7C4FD29C3EA2972B26234613">
    <w:name w:val="23482BCF1C7C4FD29C3EA2972B26234613"/>
    <w:rsid w:val="00AD1978"/>
    <w:pPr>
      <w:spacing w:after="0" w:line="240" w:lineRule="auto"/>
    </w:pPr>
    <w:rPr>
      <w:rFonts w:ascii="Calibri" w:hAnsi="Calibri" w:cs="Times New Roman"/>
      <w:color w:val="7F7F7F" w:themeColor="text1" w:themeTint="80"/>
      <w:lang w:eastAsia="en-US"/>
    </w:rPr>
  </w:style>
  <w:style w:type="paragraph" w:customStyle="1" w:styleId="CDA2A9E2BFB04F4F9A71FA707E99C5B512">
    <w:name w:val="CDA2A9E2BFB04F4F9A71FA707E99C5B512"/>
    <w:rsid w:val="00AD1978"/>
    <w:pPr>
      <w:spacing w:after="0" w:line="240" w:lineRule="auto"/>
    </w:pPr>
    <w:rPr>
      <w:rFonts w:ascii="Calibri" w:hAnsi="Calibri" w:cs="Times New Roman"/>
      <w:color w:val="7F7F7F" w:themeColor="text1" w:themeTint="80"/>
      <w:lang w:eastAsia="en-US"/>
    </w:rPr>
  </w:style>
  <w:style w:type="paragraph" w:customStyle="1" w:styleId="3EF585BE337D46118442B2130A09049C4">
    <w:name w:val="3EF585BE337D46118442B2130A09049C4"/>
    <w:rsid w:val="00AD1978"/>
    <w:pPr>
      <w:spacing w:after="0" w:line="240" w:lineRule="auto"/>
    </w:pPr>
    <w:rPr>
      <w:rFonts w:ascii="Calibri" w:hAnsi="Calibri" w:cs="Times New Roman"/>
      <w:color w:val="7F7F7F" w:themeColor="text1" w:themeTint="80"/>
      <w:lang w:eastAsia="en-US"/>
    </w:rPr>
  </w:style>
  <w:style w:type="paragraph" w:customStyle="1" w:styleId="139BCDC62C994A1FA866D2579054BE2A4">
    <w:name w:val="139BCDC62C994A1FA866D2579054BE2A4"/>
    <w:rsid w:val="00AD1978"/>
    <w:pPr>
      <w:spacing w:after="0" w:line="240" w:lineRule="auto"/>
    </w:pPr>
    <w:rPr>
      <w:rFonts w:ascii="Calibri" w:hAnsi="Calibri" w:cs="Times New Roman"/>
      <w:color w:val="7F7F7F" w:themeColor="text1" w:themeTint="80"/>
      <w:lang w:eastAsia="en-US"/>
    </w:rPr>
  </w:style>
  <w:style w:type="paragraph" w:customStyle="1" w:styleId="60C9BCB51539416594FEB647741D637C4">
    <w:name w:val="60C9BCB51539416594FEB647741D637C4"/>
    <w:rsid w:val="00AD1978"/>
    <w:pPr>
      <w:spacing w:after="0" w:line="240" w:lineRule="auto"/>
    </w:pPr>
    <w:rPr>
      <w:rFonts w:ascii="Calibri" w:hAnsi="Calibri" w:cs="Times New Roman"/>
      <w:color w:val="7F7F7F" w:themeColor="text1" w:themeTint="80"/>
      <w:lang w:eastAsia="en-US"/>
    </w:rPr>
  </w:style>
  <w:style w:type="paragraph" w:customStyle="1" w:styleId="4B2D731B3A0D4770B5ABA46C87273C6C4">
    <w:name w:val="4B2D731B3A0D4770B5ABA46C87273C6C4"/>
    <w:rsid w:val="00AD1978"/>
    <w:pPr>
      <w:spacing w:after="0" w:line="240" w:lineRule="auto"/>
    </w:pPr>
    <w:rPr>
      <w:rFonts w:ascii="Calibri" w:hAnsi="Calibri" w:cs="Times New Roman"/>
      <w:color w:val="7F7F7F" w:themeColor="text1" w:themeTint="80"/>
      <w:lang w:eastAsia="en-US"/>
    </w:rPr>
  </w:style>
  <w:style w:type="paragraph" w:customStyle="1" w:styleId="EC9D6C00F6A3416C92990DA568CB73E84">
    <w:name w:val="EC9D6C00F6A3416C92990DA568CB73E84"/>
    <w:rsid w:val="00AD1978"/>
    <w:pPr>
      <w:spacing w:after="0" w:line="240" w:lineRule="auto"/>
    </w:pPr>
    <w:rPr>
      <w:rFonts w:ascii="Calibri" w:hAnsi="Calibri" w:cs="Times New Roman"/>
      <w:color w:val="7F7F7F" w:themeColor="text1" w:themeTint="80"/>
      <w:lang w:eastAsia="en-US"/>
    </w:rPr>
  </w:style>
  <w:style w:type="paragraph" w:customStyle="1" w:styleId="E1D07195CF764678A4F1EABF9D3740B54">
    <w:name w:val="E1D07195CF764678A4F1EABF9D3740B54"/>
    <w:rsid w:val="00AD1978"/>
    <w:pPr>
      <w:spacing w:after="0" w:line="240" w:lineRule="auto"/>
    </w:pPr>
    <w:rPr>
      <w:rFonts w:ascii="Calibri" w:hAnsi="Calibri" w:cs="Times New Roman"/>
      <w:color w:val="7F7F7F" w:themeColor="text1" w:themeTint="80"/>
      <w:lang w:eastAsia="en-US"/>
    </w:rPr>
  </w:style>
  <w:style w:type="paragraph" w:customStyle="1" w:styleId="F9E21EA0666146E9827B6238DCF0A1B24">
    <w:name w:val="F9E21EA0666146E9827B6238DCF0A1B24"/>
    <w:rsid w:val="00AD1978"/>
    <w:pPr>
      <w:spacing w:after="0" w:line="240" w:lineRule="auto"/>
    </w:pPr>
    <w:rPr>
      <w:rFonts w:ascii="Calibri" w:hAnsi="Calibri" w:cs="Times New Roman"/>
      <w:color w:val="7F7F7F" w:themeColor="text1" w:themeTint="80"/>
      <w:lang w:eastAsia="en-US"/>
    </w:rPr>
  </w:style>
  <w:style w:type="paragraph" w:customStyle="1" w:styleId="01999300311D4834835C4D09F0B534E14">
    <w:name w:val="01999300311D4834835C4D09F0B534E14"/>
    <w:rsid w:val="00AD1978"/>
    <w:pPr>
      <w:spacing w:after="0" w:line="240" w:lineRule="auto"/>
    </w:pPr>
    <w:rPr>
      <w:rFonts w:ascii="Calibri" w:hAnsi="Calibri" w:cs="Times New Roman"/>
      <w:color w:val="7F7F7F" w:themeColor="text1" w:themeTint="80"/>
      <w:lang w:eastAsia="en-US"/>
    </w:rPr>
  </w:style>
  <w:style w:type="paragraph" w:customStyle="1" w:styleId="BEF9C51378E04726A770BC5C098C46FB4">
    <w:name w:val="BEF9C51378E04726A770BC5C098C46FB4"/>
    <w:rsid w:val="00AD1978"/>
    <w:pPr>
      <w:spacing w:after="0" w:line="240" w:lineRule="auto"/>
    </w:pPr>
    <w:rPr>
      <w:rFonts w:ascii="Calibri" w:hAnsi="Calibri" w:cs="Times New Roman"/>
      <w:color w:val="7F7F7F" w:themeColor="text1" w:themeTint="80"/>
      <w:lang w:eastAsia="en-US"/>
    </w:rPr>
  </w:style>
  <w:style w:type="paragraph" w:customStyle="1" w:styleId="F0C8C6C33E144014A68649B7E34130C24">
    <w:name w:val="F0C8C6C33E144014A68649B7E34130C24"/>
    <w:rsid w:val="00AD1978"/>
    <w:pPr>
      <w:spacing w:after="0" w:line="240" w:lineRule="auto"/>
    </w:pPr>
    <w:rPr>
      <w:rFonts w:ascii="Calibri" w:hAnsi="Calibri" w:cs="Times New Roman"/>
      <w:color w:val="7F7F7F" w:themeColor="text1" w:themeTint="80"/>
      <w:lang w:eastAsia="en-US"/>
    </w:rPr>
  </w:style>
  <w:style w:type="paragraph" w:customStyle="1" w:styleId="94A6F4B5C2C54652B41BE77D91EC11B94">
    <w:name w:val="94A6F4B5C2C54652B41BE77D91EC11B94"/>
    <w:rsid w:val="00AD1978"/>
    <w:pPr>
      <w:spacing w:after="0" w:line="240" w:lineRule="auto"/>
    </w:pPr>
    <w:rPr>
      <w:rFonts w:ascii="Calibri" w:hAnsi="Calibri" w:cs="Times New Roman"/>
      <w:color w:val="7F7F7F" w:themeColor="text1" w:themeTint="80"/>
      <w:lang w:eastAsia="en-US"/>
    </w:rPr>
  </w:style>
  <w:style w:type="paragraph" w:customStyle="1" w:styleId="FCC09898BF8748498C1B4B2BAB2399584">
    <w:name w:val="FCC09898BF8748498C1B4B2BAB2399584"/>
    <w:rsid w:val="00AD1978"/>
    <w:pPr>
      <w:spacing w:after="0" w:line="240" w:lineRule="auto"/>
    </w:pPr>
    <w:rPr>
      <w:rFonts w:ascii="Calibri" w:hAnsi="Calibri" w:cs="Times New Roman"/>
      <w:color w:val="7F7F7F" w:themeColor="text1" w:themeTint="80"/>
      <w:lang w:eastAsia="en-US"/>
    </w:rPr>
  </w:style>
  <w:style w:type="paragraph" w:customStyle="1" w:styleId="6E2A8AC694B84B4EA8E8AC6492ADD1114">
    <w:name w:val="6E2A8AC694B84B4EA8E8AC6492ADD1114"/>
    <w:rsid w:val="00AD1978"/>
    <w:pPr>
      <w:spacing w:after="0" w:line="240" w:lineRule="auto"/>
    </w:pPr>
    <w:rPr>
      <w:rFonts w:ascii="Calibri" w:hAnsi="Calibri" w:cs="Times New Roman"/>
      <w:color w:val="7F7F7F" w:themeColor="text1" w:themeTint="80"/>
      <w:lang w:eastAsia="en-US"/>
    </w:rPr>
  </w:style>
  <w:style w:type="paragraph" w:customStyle="1" w:styleId="551FB3865C1A423C9806BCB3F5198E714">
    <w:name w:val="551FB3865C1A423C9806BCB3F5198E714"/>
    <w:rsid w:val="00AD1978"/>
    <w:pPr>
      <w:spacing w:after="0" w:line="240" w:lineRule="auto"/>
    </w:pPr>
    <w:rPr>
      <w:rFonts w:ascii="Calibri" w:hAnsi="Calibri" w:cs="Times New Roman"/>
      <w:color w:val="7F7F7F" w:themeColor="text1" w:themeTint="80"/>
      <w:lang w:eastAsia="en-US"/>
    </w:rPr>
  </w:style>
  <w:style w:type="paragraph" w:customStyle="1" w:styleId="448F237DDB5A4B93B96556D29FDCD9D14">
    <w:name w:val="448F237DDB5A4B93B96556D29FDCD9D14"/>
    <w:rsid w:val="00AD1978"/>
    <w:pPr>
      <w:spacing w:after="0" w:line="240" w:lineRule="auto"/>
    </w:pPr>
    <w:rPr>
      <w:rFonts w:ascii="Calibri" w:hAnsi="Calibri" w:cs="Times New Roman"/>
      <w:color w:val="7F7F7F" w:themeColor="text1" w:themeTint="80"/>
      <w:lang w:eastAsia="en-US"/>
    </w:rPr>
  </w:style>
  <w:style w:type="paragraph" w:customStyle="1" w:styleId="8662EDD4703744B5942208053EE9E5C94">
    <w:name w:val="8662EDD4703744B5942208053EE9E5C94"/>
    <w:rsid w:val="00AD1978"/>
    <w:pPr>
      <w:spacing w:after="0" w:line="240" w:lineRule="auto"/>
    </w:pPr>
    <w:rPr>
      <w:rFonts w:ascii="Calibri" w:hAnsi="Calibri" w:cs="Times New Roman"/>
      <w:color w:val="7F7F7F" w:themeColor="text1" w:themeTint="80"/>
      <w:lang w:eastAsia="en-US"/>
    </w:rPr>
  </w:style>
  <w:style w:type="paragraph" w:customStyle="1" w:styleId="5DB89E5E7BD64027A1867CB27B54629B4">
    <w:name w:val="5DB89E5E7BD64027A1867CB27B54629B4"/>
    <w:rsid w:val="00AD1978"/>
    <w:pPr>
      <w:spacing w:after="0" w:line="240" w:lineRule="auto"/>
    </w:pPr>
    <w:rPr>
      <w:rFonts w:ascii="Calibri" w:hAnsi="Calibri" w:cs="Times New Roman"/>
      <w:color w:val="7F7F7F" w:themeColor="text1" w:themeTint="80"/>
      <w:lang w:eastAsia="en-US"/>
    </w:rPr>
  </w:style>
  <w:style w:type="paragraph" w:customStyle="1" w:styleId="7D2F96B8EE1F4CAB941DBEEE1044712D4">
    <w:name w:val="7D2F96B8EE1F4CAB941DBEEE1044712D4"/>
    <w:rsid w:val="00AD1978"/>
    <w:pPr>
      <w:spacing w:after="0" w:line="240" w:lineRule="auto"/>
    </w:pPr>
    <w:rPr>
      <w:rFonts w:ascii="Calibri" w:hAnsi="Calibri" w:cs="Times New Roman"/>
      <w:color w:val="7F7F7F" w:themeColor="text1" w:themeTint="80"/>
      <w:lang w:eastAsia="en-US"/>
    </w:rPr>
  </w:style>
  <w:style w:type="paragraph" w:customStyle="1" w:styleId="9F8BDC0E09704A4499539CC270BBAE334">
    <w:name w:val="9F8BDC0E09704A4499539CC270BBAE334"/>
    <w:rsid w:val="00AD1978"/>
    <w:pPr>
      <w:spacing w:after="0" w:line="240" w:lineRule="auto"/>
    </w:pPr>
    <w:rPr>
      <w:rFonts w:ascii="Calibri" w:hAnsi="Calibri" w:cs="Times New Roman"/>
      <w:color w:val="7F7F7F" w:themeColor="text1" w:themeTint="80"/>
      <w:lang w:eastAsia="en-US"/>
    </w:rPr>
  </w:style>
  <w:style w:type="paragraph" w:customStyle="1" w:styleId="88CB6858041B4A94982F1F6E2F4F5CCC4">
    <w:name w:val="88CB6858041B4A94982F1F6E2F4F5CCC4"/>
    <w:rsid w:val="00AD1978"/>
    <w:pPr>
      <w:spacing w:after="0" w:line="240" w:lineRule="auto"/>
    </w:pPr>
    <w:rPr>
      <w:rFonts w:ascii="Calibri" w:hAnsi="Calibri" w:cs="Times New Roman"/>
      <w:color w:val="7F7F7F" w:themeColor="text1" w:themeTint="80"/>
      <w:lang w:eastAsia="en-US"/>
    </w:rPr>
  </w:style>
  <w:style w:type="paragraph" w:customStyle="1" w:styleId="D025A5407C594A8E9A84EEBEF13C85F64">
    <w:name w:val="D025A5407C594A8E9A84EEBEF13C85F64"/>
    <w:rsid w:val="00AD1978"/>
    <w:pPr>
      <w:spacing w:after="0" w:line="240" w:lineRule="auto"/>
    </w:pPr>
    <w:rPr>
      <w:rFonts w:ascii="Calibri" w:hAnsi="Calibri" w:cs="Times New Roman"/>
      <w:color w:val="7F7F7F" w:themeColor="text1" w:themeTint="80"/>
      <w:lang w:eastAsia="en-US"/>
    </w:rPr>
  </w:style>
  <w:style w:type="paragraph" w:customStyle="1" w:styleId="8CDB7C4D8C5744C39FC65815A439977A4">
    <w:name w:val="8CDB7C4D8C5744C39FC65815A439977A4"/>
    <w:rsid w:val="00AD1978"/>
    <w:pPr>
      <w:spacing w:after="0" w:line="240" w:lineRule="auto"/>
    </w:pPr>
    <w:rPr>
      <w:rFonts w:ascii="Calibri" w:hAnsi="Calibri" w:cs="Times New Roman"/>
      <w:color w:val="7F7F7F" w:themeColor="text1" w:themeTint="80"/>
      <w:lang w:eastAsia="en-US"/>
    </w:rPr>
  </w:style>
  <w:style w:type="paragraph" w:customStyle="1" w:styleId="6EA733B20263406FAA9C3D512836CF764">
    <w:name w:val="6EA733B20263406FAA9C3D512836CF764"/>
    <w:rsid w:val="00AD1978"/>
    <w:pPr>
      <w:spacing w:after="0" w:line="240" w:lineRule="auto"/>
    </w:pPr>
    <w:rPr>
      <w:rFonts w:ascii="Calibri" w:hAnsi="Calibri" w:cs="Times New Roman"/>
      <w:color w:val="7F7F7F" w:themeColor="text1" w:themeTint="80"/>
      <w:lang w:eastAsia="en-US"/>
    </w:rPr>
  </w:style>
  <w:style w:type="paragraph" w:customStyle="1" w:styleId="B492E4BD2BD144FFAA74F8A29200BCAD4">
    <w:name w:val="B492E4BD2BD144FFAA74F8A29200BCAD4"/>
    <w:rsid w:val="00AD1978"/>
    <w:pPr>
      <w:spacing w:after="0" w:line="240" w:lineRule="auto"/>
    </w:pPr>
    <w:rPr>
      <w:rFonts w:ascii="Calibri" w:hAnsi="Calibri" w:cs="Times New Roman"/>
      <w:color w:val="7F7F7F" w:themeColor="text1" w:themeTint="80"/>
      <w:lang w:eastAsia="en-US"/>
    </w:rPr>
  </w:style>
  <w:style w:type="paragraph" w:customStyle="1" w:styleId="1F1C4C715EFB409A8D747F46D06E56134">
    <w:name w:val="1F1C4C715EFB409A8D747F46D06E56134"/>
    <w:rsid w:val="00AD1978"/>
    <w:pPr>
      <w:spacing w:after="0" w:line="240" w:lineRule="auto"/>
    </w:pPr>
    <w:rPr>
      <w:rFonts w:ascii="Calibri" w:hAnsi="Calibri" w:cs="Times New Roman"/>
      <w:color w:val="7F7F7F" w:themeColor="text1" w:themeTint="80"/>
      <w:lang w:eastAsia="en-US"/>
    </w:rPr>
  </w:style>
  <w:style w:type="paragraph" w:customStyle="1" w:styleId="DA5E826497BE49C9A487D7734D5200ED4">
    <w:name w:val="DA5E826497BE49C9A487D7734D5200ED4"/>
    <w:rsid w:val="00AD1978"/>
    <w:pPr>
      <w:spacing w:after="0" w:line="240" w:lineRule="auto"/>
    </w:pPr>
    <w:rPr>
      <w:rFonts w:ascii="Calibri" w:hAnsi="Calibri" w:cs="Times New Roman"/>
      <w:color w:val="7F7F7F" w:themeColor="text1" w:themeTint="80"/>
      <w:lang w:eastAsia="en-US"/>
    </w:rPr>
  </w:style>
  <w:style w:type="paragraph" w:customStyle="1" w:styleId="4825EE78DA41475C8910653948E20D884">
    <w:name w:val="4825EE78DA41475C8910653948E20D884"/>
    <w:rsid w:val="00AD1978"/>
    <w:pPr>
      <w:spacing w:after="0" w:line="240" w:lineRule="auto"/>
    </w:pPr>
    <w:rPr>
      <w:rFonts w:ascii="Calibri" w:hAnsi="Calibri" w:cs="Times New Roman"/>
      <w:color w:val="7F7F7F" w:themeColor="text1" w:themeTint="80"/>
      <w:lang w:eastAsia="en-US"/>
    </w:rPr>
  </w:style>
  <w:style w:type="paragraph" w:customStyle="1" w:styleId="4BDA6390FF5E4E2B962C29BB3575BF424">
    <w:name w:val="4BDA6390FF5E4E2B962C29BB3575BF424"/>
    <w:rsid w:val="00AD1978"/>
    <w:pPr>
      <w:spacing w:after="0" w:line="240" w:lineRule="auto"/>
    </w:pPr>
    <w:rPr>
      <w:rFonts w:ascii="Calibri" w:hAnsi="Calibri" w:cs="Times New Roman"/>
      <w:color w:val="7F7F7F" w:themeColor="text1" w:themeTint="80"/>
      <w:lang w:eastAsia="en-US"/>
    </w:rPr>
  </w:style>
  <w:style w:type="paragraph" w:customStyle="1" w:styleId="13D5781D5A6141E6B98B16F00BBCC5E94">
    <w:name w:val="13D5781D5A6141E6B98B16F00BBCC5E94"/>
    <w:rsid w:val="00AD1978"/>
    <w:pPr>
      <w:spacing w:after="0" w:line="240" w:lineRule="auto"/>
    </w:pPr>
    <w:rPr>
      <w:rFonts w:ascii="Calibri" w:hAnsi="Calibri" w:cs="Times New Roman"/>
      <w:color w:val="7F7F7F" w:themeColor="text1" w:themeTint="80"/>
      <w:lang w:eastAsia="en-US"/>
    </w:rPr>
  </w:style>
  <w:style w:type="paragraph" w:customStyle="1" w:styleId="6DE72702B3654269BC15A11A20A5770F4">
    <w:name w:val="6DE72702B3654269BC15A11A20A5770F4"/>
    <w:rsid w:val="00AD1978"/>
    <w:pPr>
      <w:spacing w:after="0" w:line="240" w:lineRule="auto"/>
    </w:pPr>
    <w:rPr>
      <w:rFonts w:ascii="Calibri" w:hAnsi="Calibri" w:cs="Times New Roman"/>
      <w:color w:val="7F7F7F" w:themeColor="text1" w:themeTint="80"/>
      <w:lang w:eastAsia="en-US"/>
    </w:rPr>
  </w:style>
  <w:style w:type="paragraph" w:customStyle="1" w:styleId="BBF72C1A0D7A4F6BAB86B55FD3F26C334">
    <w:name w:val="BBF72C1A0D7A4F6BAB86B55FD3F26C334"/>
    <w:rsid w:val="00AD1978"/>
    <w:pPr>
      <w:spacing w:after="0" w:line="240" w:lineRule="auto"/>
    </w:pPr>
    <w:rPr>
      <w:rFonts w:ascii="Calibri" w:hAnsi="Calibri" w:cs="Times New Roman"/>
      <w:color w:val="7F7F7F" w:themeColor="text1" w:themeTint="80"/>
      <w:lang w:eastAsia="en-US"/>
    </w:rPr>
  </w:style>
  <w:style w:type="paragraph" w:customStyle="1" w:styleId="BB12673C37034839A45ABEF3151561764">
    <w:name w:val="BB12673C37034839A45ABEF3151561764"/>
    <w:rsid w:val="00AD1978"/>
    <w:pPr>
      <w:spacing w:after="0" w:line="240" w:lineRule="auto"/>
    </w:pPr>
    <w:rPr>
      <w:rFonts w:ascii="Calibri" w:hAnsi="Calibri" w:cs="Times New Roman"/>
      <w:color w:val="7F7F7F" w:themeColor="text1" w:themeTint="80"/>
      <w:lang w:eastAsia="en-US"/>
    </w:rPr>
  </w:style>
  <w:style w:type="paragraph" w:customStyle="1" w:styleId="A3A77F0930A64B71A77157AAD274AE3D4">
    <w:name w:val="A3A77F0930A64B71A77157AAD274AE3D4"/>
    <w:rsid w:val="00AD1978"/>
    <w:pPr>
      <w:spacing w:after="0" w:line="240" w:lineRule="auto"/>
    </w:pPr>
    <w:rPr>
      <w:rFonts w:ascii="Calibri" w:hAnsi="Calibri" w:cs="Times New Roman"/>
      <w:color w:val="7F7F7F" w:themeColor="text1" w:themeTint="80"/>
      <w:lang w:eastAsia="en-US"/>
    </w:rPr>
  </w:style>
  <w:style w:type="paragraph" w:customStyle="1" w:styleId="1031C3B569D14251839C18B40A3189534">
    <w:name w:val="1031C3B569D14251839C18B40A3189534"/>
    <w:rsid w:val="00AD1978"/>
    <w:pPr>
      <w:spacing w:after="0" w:line="240" w:lineRule="auto"/>
    </w:pPr>
    <w:rPr>
      <w:rFonts w:ascii="Calibri" w:hAnsi="Calibri" w:cs="Times New Roman"/>
      <w:color w:val="7F7F7F" w:themeColor="text1" w:themeTint="80"/>
      <w:lang w:eastAsia="en-US"/>
    </w:rPr>
  </w:style>
  <w:style w:type="paragraph" w:customStyle="1" w:styleId="E7FF03CDC9044DB29199CA56D9150B4D4">
    <w:name w:val="E7FF03CDC9044DB29199CA56D9150B4D4"/>
    <w:rsid w:val="00AD1978"/>
    <w:pPr>
      <w:spacing w:after="0" w:line="240" w:lineRule="auto"/>
    </w:pPr>
    <w:rPr>
      <w:rFonts w:ascii="Calibri" w:hAnsi="Calibri" w:cs="Times New Roman"/>
      <w:color w:val="7F7F7F" w:themeColor="text1" w:themeTint="80"/>
      <w:lang w:eastAsia="en-US"/>
    </w:rPr>
  </w:style>
  <w:style w:type="paragraph" w:customStyle="1" w:styleId="D20DADE53B2940399FAB12BA474F14C94">
    <w:name w:val="D20DADE53B2940399FAB12BA474F14C94"/>
    <w:rsid w:val="00AD1978"/>
    <w:pPr>
      <w:spacing w:after="0" w:line="240" w:lineRule="auto"/>
    </w:pPr>
    <w:rPr>
      <w:rFonts w:ascii="Calibri" w:hAnsi="Calibri" w:cs="Times New Roman"/>
      <w:color w:val="7F7F7F" w:themeColor="text1" w:themeTint="80"/>
      <w:lang w:eastAsia="en-US"/>
    </w:rPr>
  </w:style>
  <w:style w:type="paragraph" w:customStyle="1" w:styleId="061D3B3DE44C488EAA41FFA44095D3774">
    <w:name w:val="061D3B3DE44C488EAA41FFA44095D3774"/>
    <w:rsid w:val="00AD1978"/>
    <w:pPr>
      <w:spacing w:after="0" w:line="240" w:lineRule="auto"/>
    </w:pPr>
    <w:rPr>
      <w:rFonts w:ascii="Calibri" w:hAnsi="Calibri" w:cs="Times New Roman"/>
      <w:color w:val="7F7F7F" w:themeColor="text1" w:themeTint="80"/>
      <w:lang w:eastAsia="en-US"/>
    </w:rPr>
  </w:style>
  <w:style w:type="paragraph" w:customStyle="1" w:styleId="BBB52B1495DF4E8EAD86441FC636D3634">
    <w:name w:val="BBB52B1495DF4E8EAD86441FC636D3634"/>
    <w:rsid w:val="00AD1978"/>
    <w:pPr>
      <w:spacing w:after="0" w:line="240" w:lineRule="auto"/>
    </w:pPr>
    <w:rPr>
      <w:rFonts w:ascii="Calibri" w:hAnsi="Calibri" w:cs="Times New Roman"/>
      <w:color w:val="7F7F7F" w:themeColor="text1" w:themeTint="80"/>
      <w:lang w:eastAsia="en-US"/>
    </w:rPr>
  </w:style>
  <w:style w:type="paragraph" w:customStyle="1" w:styleId="23F169BE85DB41819CE256C39AE7A1884">
    <w:name w:val="23F169BE85DB41819CE256C39AE7A1884"/>
    <w:rsid w:val="00AD1978"/>
    <w:pPr>
      <w:spacing w:after="0" w:line="240" w:lineRule="auto"/>
    </w:pPr>
    <w:rPr>
      <w:rFonts w:ascii="Calibri" w:hAnsi="Calibri" w:cs="Times New Roman"/>
      <w:color w:val="7F7F7F" w:themeColor="text1" w:themeTint="80"/>
      <w:lang w:eastAsia="en-US"/>
    </w:rPr>
  </w:style>
  <w:style w:type="paragraph" w:customStyle="1" w:styleId="793F9F8B5F5D4083929853F2FFC1B39B4">
    <w:name w:val="793F9F8B5F5D4083929853F2FFC1B39B4"/>
    <w:rsid w:val="00AD1978"/>
    <w:pPr>
      <w:spacing w:after="0" w:line="240" w:lineRule="auto"/>
    </w:pPr>
    <w:rPr>
      <w:rFonts w:ascii="Calibri" w:hAnsi="Calibri" w:cs="Times New Roman"/>
      <w:color w:val="7F7F7F" w:themeColor="text1" w:themeTint="80"/>
      <w:lang w:eastAsia="en-US"/>
    </w:rPr>
  </w:style>
  <w:style w:type="paragraph" w:customStyle="1" w:styleId="85920D4C4EB344FE8A6D720E76201C834">
    <w:name w:val="85920D4C4EB344FE8A6D720E76201C834"/>
    <w:rsid w:val="00AD1978"/>
    <w:pPr>
      <w:spacing w:after="0" w:line="240" w:lineRule="auto"/>
    </w:pPr>
    <w:rPr>
      <w:rFonts w:ascii="Calibri" w:hAnsi="Calibri" w:cs="Times New Roman"/>
      <w:color w:val="7F7F7F" w:themeColor="text1" w:themeTint="80"/>
      <w:lang w:eastAsia="en-US"/>
    </w:rPr>
  </w:style>
  <w:style w:type="paragraph" w:customStyle="1" w:styleId="8BBB517323EB49CEB528EA7272CAE8824">
    <w:name w:val="8BBB517323EB49CEB528EA7272CAE8824"/>
    <w:rsid w:val="00AD1978"/>
    <w:pPr>
      <w:spacing w:after="0" w:line="240" w:lineRule="auto"/>
    </w:pPr>
    <w:rPr>
      <w:rFonts w:ascii="Calibri" w:hAnsi="Calibri" w:cs="Times New Roman"/>
      <w:color w:val="7F7F7F" w:themeColor="text1" w:themeTint="80"/>
      <w:lang w:eastAsia="en-US"/>
    </w:rPr>
  </w:style>
  <w:style w:type="paragraph" w:customStyle="1" w:styleId="5CB2E8C2D6C3488794D0C2160AADD60A4">
    <w:name w:val="5CB2E8C2D6C3488794D0C2160AADD60A4"/>
    <w:rsid w:val="00AD1978"/>
    <w:pPr>
      <w:spacing w:after="0" w:line="240" w:lineRule="auto"/>
    </w:pPr>
    <w:rPr>
      <w:rFonts w:ascii="Calibri" w:hAnsi="Calibri" w:cs="Times New Roman"/>
      <w:color w:val="7F7F7F" w:themeColor="text1" w:themeTint="80"/>
      <w:lang w:eastAsia="en-US"/>
    </w:rPr>
  </w:style>
  <w:style w:type="paragraph" w:customStyle="1" w:styleId="C912133CF37E42B687D05A09863626E94">
    <w:name w:val="C912133CF37E42B687D05A09863626E94"/>
    <w:rsid w:val="00AD1978"/>
    <w:pPr>
      <w:spacing w:after="0" w:line="240" w:lineRule="auto"/>
    </w:pPr>
    <w:rPr>
      <w:rFonts w:ascii="Calibri" w:hAnsi="Calibri" w:cs="Times New Roman"/>
      <w:color w:val="7F7F7F" w:themeColor="text1" w:themeTint="80"/>
      <w:lang w:eastAsia="en-US"/>
    </w:rPr>
  </w:style>
  <w:style w:type="paragraph" w:customStyle="1" w:styleId="2A48262E9EBC4CE6B61B1293C23230F24">
    <w:name w:val="2A48262E9EBC4CE6B61B1293C23230F24"/>
    <w:rsid w:val="00AD1978"/>
    <w:pPr>
      <w:spacing w:after="0" w:line="240" w:lineRule="auto"/>
    </w:pPr>
    <w:rPr>
      <w:rFonts w:ascii="Calibri" w:hAnsi="Calibri" w:cs="Times New Roman"/>
      <w:color w:val="7F7F7F" w:themeColor="text1" w:themeTint="80"/>
      <w:lang w:eastAsia="en-US"/>
    </w:rPr>
  </w:style>
  <w:style w:type="paragraph" w:customStyle="1" w:styleId="C1245503866C486390E58E05E10C894D4">
    <w:name w:val="C1245503866C486390E58E05E10C894D4"/>
    <w:rsid w:val="00AD1978"/>
    <w:pPr>
      <w:spacing w:after="0" w:line="240" w:lineRule="auto"/>
    </w:pPr>
    <w:rPr>
      <w:rFonts w:ascii="Calibri" w:hAnsi="Calibri" w:cs="Times New Roman"/>
      <w:color w:val="7F7F7F" w:themeColor="text1" w:themeTint="80"/>
      <w:lang w:eastAsia="en-US"/>
    </w:rPr>
  </w:style>
  <w:style w:type="paragraph" w:customStyle="1" w:styleId="31E95BC7D01F491C8E7C640E6B5A602D4">
    <w:name w:val="31E95BC7D01F491C8E7C640E6B5A602D4"/>
    <w:rsid w:val="00AD1978"/>
    <w:pPr>
      <w:spacing w:after="0" w:line="240" w:lineRule="auto"/>
    </w:pPr>
    <w:rPr>
      <w:rFonts w:ascii="Calibri" w:hAnsi="Calibri" w:cs="Times New Roman"/>
      <w:color w:val="7F7F7F" w:themeColor="text1" w:themeTint="80"/>
      <w:lang w:eastAsia="en-US"/>
    </w:rPr>
  </w:style>
  <w:style w:type="paragraph" w:customStyle="1" w:styleId="DEF2AAE3249042068B63201D66A29D464">
    <w:name w:val="DEF2AAE3249042068B63201D66A29D464"/>
    <w:rsid w:val="00AD1978"/>
    <w:pPr>
      <w:spacing w:after="0" w:line="240" w:lineRule="auto"/>
    </w:pPr>
    <w:rPr>
      <w:rFonts w:ascii="Calibri" w:hAnsi="Calibri" w:cs="Times New Roman"/>
      <w:color w:val="7F7F7F" w:themeColor="text1" w:themeTint="80"/>
      <w:lang w:eastAsia="en-US"/>
    </w:rPr>
  </w:style>
  <w:style w:type="paragraph" w:customStyle="1" w:styleId="A0C15BD62DA4436DAEFAAEBF28984B034">
    <w:name w:val="A0C15BD62DA4436DAEFAAEBF28984B034"/>
    <w:rsid w:val="00AD1978"/>
    <w:pPr>
      <w:spacing w:after="0" w:line="240" w:lineRule="auto"/>
    </w:pPr>
    <w:rPr>
      <w:rFonts w:ascii="Calibri" w:hAnsi="Calibri" w:cs="Times New Roman"/>
      <w:color w:val="7F7F7F" w:themeColor="text1" w:themeTint="80"/>
      <w:lang w:eastAsia="en-US"/>
    </w:rPr>
  </w:style>
  <w:style w:type="paragraph" w:customStyle="1" w:styleId="0932F9B7DA804ACF942E5BCB6E4E58374">
    <w:name w:val="0932F9B7DA804ACF942E5BCB6E4E58374"/>
    <w:rsid w:val="00AD1978"/>
    <w:pPr>
      <w:spacing w:after="0" w:line="240" w:lineRule="auto"/>
    </w:pPr>
    <w:rPr>
      <w:rFonts w:ascii="Calibri" w:hAnsi="Calibri" w:cs="Times New Roman"/>
      <w:color w:val="7F7F7F" w:themeColor="text1" w:themeTint="80"/>
      <w:lang w:eastAsia="en-US"/>
    </w:rPr>
  </w:style>
  <w:style w:type="paragraph" w:customStyle="1" w:styleId="A5B611A9A54F40769B08E0D0038156794">
    <w:name w:val="A5B611A9A54F40769B08E0D0038156794"/>
    <w:rsid w:val="00AD1978"/>
    <w:pPr>
      <w:spacing w:after="0" w:line="240" w:lineRule="auto"/>
    </w:pPr>
    <w:rPr>
      <w:rFonts w:ascii="Calibri" w:hAnsi="Calibri" w:cs="Times New Roman"/>
      <w:color w:val="7F7F7F" w:themeColor="text1" w:themeTint="80"/>
      <w:lang w:eastAsia="en-US"/>
    </w:rPr>
  </w:style>
  <w:style w:type="paragraph" w:customStyle="1" w:styleId="6A572876C4EE417790F1B117D170C45C4">
    <w:name w:val="6A572876C4EE417790F1B117D170C45C4"/>
    <w:rsid w:val="00AD1978"/>
    <w:pPr>
      <w:spacing w:after="0" w:line="240" w:lineRule="auto"/>
    </w:pPr>
    <w:rPr>
      <w:rFonts w:ascii="Calibri" w:hAnsi="Calibri" w:cs="Times New Roman"/>
      <w:color w:val="7F7F7F" w:themeColor="text1" w:themeTint="80"/>
      <w:lang w:eastAsia="en-US"/>
    </w:rPr>
  </w:style>
  <w:style w:type="paragraph" w:customStyle="1" w:styleId="EBBCC35FB8064807A034C02FAA25416A4">
    <w:name w:val="EBBCC35FB8064807A034C02FAA25416A4"/>
    <w:rsid w:val="00AD1978"/>
    <w:pPr>
      <w:spacing w:after="0" w:line="240" w:lineRule="auto"/>
    </w:pPr>
    <w:rPr>
      <w:rFonts w:ascii="Calibri" w:hAnsi="Calibri" w:cs="Times New Roman"/>
      <w:color w:val="7F7F7F" w:themeColor="text1" w:themeTint="80"/>
      <w:lang w:eastAsia="en-US"/>
    </w:rPr>
  </w:style>
  <w:style w:type="paragraph" w:customStyle="1" w:styleId="C60BD5BD98584E499E13BF8339141D3F4">
    <w:name w:val="C60BD5BD98584E499E13BF8339141D3F4"/>
    <w:rsid w:val="00AD1978"/>
    <w:pPr>
      <w:spacing w:after="0" w:line="240" w:lineRule="auto"/>
    </w:pPr>
    <w:rPr>
      <w:rFonts w:ascii="Calibri" w:hAnsi="Calibri" w:cs="Times New Roman"/>
      <w:color w:val="7F7F7F" w:themeColor="text1" w:themeTint="80"/>
      <w:lang w:eastAsia="en-US"/>
    </w:rPr>
  </w:style>
  <w:style w:type="paragraph" w:customStyle="1" w:styleId="51AB213044E4431DB4F2BCE87EF4D8034">
    <w:name w:val="51AB213044E4431DB4F2BCE87EF4D8034"/>
    <w:rsid w:val="00AD1978"/>
    <w:pPr>
      <w:spacing w:after="0" w:line="240" w:lineRule="auto"/>
    </w:pPr>
    <w:rPr>
      <w:rFonts w:ascii="Calibri" w:hAnsi="Calibri" w:cs="Times New Roman"/>
      <w:color w:val="7F7F7F" w:themeColor="text1" w:themeTint="80"/>
      <w:lang w:eastAsia="en-US"/>
    </w:rPr>
  </w:style>
  <w:style w:type="paragraph" w:customStyle="1" w:styleId="9E473A8B91384EC8B8A715F9EB3520A64">
    <w:name w:val="9E473A8B91384EC8B8A715F9EB3520A64"/>
    <w:rsid w:val="00AD1978"/>
    <w:pPr>
      <w:spacing w:after="0" w:line="240" w:lineRule="auto"/>
    </w:pPr>
    <w:rPr>
      <w:rFonts w:ascii="Calibri" w:hAnsi="Calibri" w:cs="Times New Roman"/>
      <w:color w:val="7F7F7F" w:themeColor="text1" w:themeTint="80"/>
      <w:lang w:eastAsia="en-US"/>
    </w:rPr>
  </w:style>
  <w:style w:type="paragraph" w:customStyle="1" w:styleId="1C2C105CF1D645FEA38B5769C53B3FBD4">
    <w:name w:val="1C2C105CF1D645FEA38B5769C53B3FBD4"/>
    <w:rsid w:val="00AD1978"/>
    <w:pPr>
      <w:spacing w:after="0" w:line="240" w:lineRule="auto"/>
    </w:pPr>
    <w:rPr>
      <w:rFonts w:ascii="Calibri" w:hAnsi="Calibri" w:cs="Times New Roman"/>
      <w:color w:val="7F7F7F" w:themeColor="text1" w:themeTint="80"/>
      <w:lang w:eastAsia="en-US"/>
    </w:rPr>
  </w:style>
  <w:style w:type="paragraph" w:customStyle="1" w:styleId="D560D5DDE3CF49809A9420CF1271CFED4">
    <w:name w:val="D560D5DDE3CF49809A9420CF1271CFED4"/>
    <w:rsid w:val="00AD1978"/>
    <w:pPr>
      <w:spacing w:after="0" w:line="240" w:lineRule="auto"/>
    </w:pPr>
    <w:rPr>
      <w:rFonts w:ascii="Calibri" w:hAnsi="Calibri" w:cs="Times New Roman"/>
      <w:color w:val="7F7F7F" w:themeColor="text1" w:themeTint="80"/>
      <w:lang w:eastAsia="en-US"/>
    </w:rPr>
  </w:style>
  <w:style w:type="paragraph" w:customStyle="1" w:styleId="CD043A527DCF46D6829E99020A0DC62A4">
    <w:name w:val="CD043A527DCF46D6829E99020A0DC62A4"/>
    <w:rsid w:val="00AD1978"/>
    <w:pPr>
      <w:spacing w:after="0" w:line="240" w:lineRule="auto"/>
    </w:pPr>
    <w:rPr>
      <w:rFonts w:ascii="Calibri" w:hAnsi="Calibri" w:cs="Times New Roman"/>
      <w:color w:val="7F7F7F" w:themeColor="text1" w:themeTint="80"/>
      <w:lang w:eastAsia="en-US"/>
    </w:rPr>
  </w:style>
  <w:style w:type="paragraph" w:customStyle="1" w:styleId="0C7E454857654E1586B713E046B03F4F4">
    <w:name w:val="0C7E454857654E1586B713E046B03F4F4"/>
    <w:rsid w:val="00AD1978"/>
    <w:pPr>
      <w:spacing w:after="0" w:line="240" w:lineRule="auto"/>
    </w:pPr>
    <w:rPr>
      <w:rFonts w:ascii="Calibri" w:hAnsi="Calibri" w:cs="Times New Roman"/>
      <w:color w:val="7F7F7F" w:themeColor="text1" w:themeTint="80"/>
      <w:lang w:eastAsia="en-US"/>
    </w:rPr>
  </w:style>
  <w:style w:type="paragraph" w:customStyle="1" w:styleId="AE788805556E44D2A92366DAE4E0233E4">
    <w:name w:val="AE788805556E44D2A92366DAE4E0233E4"/>
    <w:rsid w:val="00AD1978"/>
    <w:pPr>
      <w:spacing w:after="0" w:line="240" w:lineRule="auto"/>
    </w:pPr>
    <w:rPr>
      <w:rFonts w:ascii="Calibri" w:hAnsi="Calibri" w:cs="Times New Roman"/>
      <w:color w:val="7F7F7F" w:themeColor="text1" w:themeTint="80"/>
      <w:lang w:eastAsia="en-US"/>
    </w:rPr>
  </w:style>
  <w:style w:type="paragraph" w:customStyle="1" w:styleId="118B84683D844F4F9FE34CDA6C9976EF4">
    <w:name w:val="118B84683D844F4F9FE34CDA6C9976EF4"/>
    <w:rsid w:val="00AD1978"/>
    <w:pPr>
      <w:spacing w:after="0" w:line="240" w:lineRule="auto"/>
    </w:pPr>
    <w:rPr>
      <w:rFonts w:ascii="Calibri" w:hAnsi="Calibri" w:cs="Times New Roman"/>
      <w:color w:val="7F7F7F" w:themeColor="text1" w:themeTint="80"/>
      <w:lang w:eastAsia="en-US"/>
    </w:rPr>
  </w:style>
  <w:style w:type="paragraph" w:customStyle="1" w:styleId="FFDC2CD0901B4FA896D78E037CA3BBE24">
    <w:name w:val="FFDC2CD0901B4FA896D78E037CA3BBE24"/>
    <w:rsid w:val="00AD1978"/>
    <w:pPr>
      <w:spacing w:after="0" w:line="240" w:lineRule="auto"/>
    </w:pPr>
    <w:rPr>
      <w:rFonts w:ascii="Calibri" w:hAnsi="Calibri" w:cs="Times New Roman"/>
      <w:color w:val="7F7F7F" w:themeColor="text1" w:themeTint="80"/>
      <w:lang w:eastAsia="en-US"/>
    </w:rPr>
  </w:style>
  <w:style w:type="paragraph" w:customStyle="1" w:styleId="8ACB637474D943D18145FED874F83D9C4">
    <w:name w:val="8ACB637474D943D18145FED874F83D9C4"/>
    <w:rsid w:val="00AD1978"/>
    <w:pPr>
      <w:spacing w:after="0" w:line="240" w:lineRule="auto"/>
    </w:pPr>
    <w:rPr>
      <w:rFonts w:ascii="Calibri" w:hAnsi="Calibri" w:cs="Times New Roman"/>
      <w:color w:val="7F7F7F" w:themeColor="text1" w:themeTint="80"/>
      <w:lang w:eastAsia="en-US"/>
    </w:rPr>
  </w:style>
  <w:style w:type="paragraph" w:customStyle="1" w:styleId="69D1060E72BD466EB43F90521A0394314">
    <w:name w:val="69D1060E72BD466EB43F90521A0394314"/>
    <w:rsid w:val="00AD1978"/>
    <w:pPr>
      <w:spacing w:after="0" w:line="240" w:lineRule="auto"/>
    </w:pPr>
    <w:rPr>
      <w:rFonts w:ascii="Calibri" w:hAnsi="Calibri" w:cs="Times New Roman"/>
      <w:color w:val="7F7F7F" w:themeColor="text1" w:themeTint="80"/>
      <w:lang w:eastAsia="en-US"/>
    </w:rPr>
  </w:style>
  <w:style w:type="paragraph" w:customStyle="1" w:styleId="F25896A6F2BF42368D43C0FB0AF9744B4">
    <w:name w:val="F25896A6F2BF42368D43C0FB0AF9744B4"/>
    <w:rsid w:val="00AD1978"/>
    <w:pPr>
      <w:spacing w:after="0" w:line="240" w:lineRule="auto"/>
    </w:pPr>
    <w:rPr>
      <w:rFonts w:ascii="Calibri" w:hAnsi="Calibri" w:cs="Times New Roman"/>
      <w:color w:val="7F7F7F" w:themeColor="text1" w:themeTint="80"/>
      <w:lang w:eastAsia="en-US"/>
    </w:rPr>
  </w:style>
  <w:style w:type="paragraph" w:customStyle="1" w:styleId="5A61EF01D62645FEB49F257BBB6BE5A44">
    <w:name w:val="5A61EF01D62645FEB49F257BBB6BE5A44"/>
    <w:rsid w:val="00AD1978"/>
    <w:pPr>
      <w:spacing w:after="0" w:line="240" w:lineRule="auto"/>
    </w:pPr>
    <w:rPr>
      <w:rFonts w:ascii="Calibri" w:hAnsi="Calibri" w:cs="Times New Roman"/>
      <w:color w:val="7F7F7F" w:themeColor="text1" w:themeTint="80"/>
      <w:lang w:eastAsia="en-US"/>
    </w:rPr>
  </w:style>
  <w:style w:type="paragraph" w:customStyle="1" w:styleId="071FE4E37CD54204BE40093E661290B34">
    <w:name w:val="071FE4E37CD54204BE40093E661290B34"/>
    <w:rsid w:val="00AD1978"/>
    <w:pPr>
      <w:spacing w:after="0" w:line="240" w:lineRule="auto"/>
    </w:pPr>
    <w:rPr>
      <w:rFonts w:ascii="Calibri" w:hAnsi="Calibri" w:cs="Times New Roman"/>
      <w:color w:val="7F7F7F" w:themeColor="text1" w:themeTint="80"/>
      <w:lang w:eastAsia="en-US"/>
    </w:rPr>
  </w:style>
  <w:style w:type="paragraph" w:customStyle="1" w:styleId="3B9E5FFBA60F4558BED3EF725EEC07964">
    <w:name w:val="3B9E5FFBA60F4558BED3EF725EEC07964"/>
    <w:rsid w:val="00AD1978"/>
    <w:pPr>
      <w:spacing w:after="0" w:line="240" w:lineRule="auto"/>
    </w:pPr>
    <w:rPr>
      <w:rFonts w:ascii="Calibri" w:hAnsi="Calibri" w:cs="Times New Roman"/>
      <w:color w:val="7F7F7F" w:themeColor="text1" w:themeTint="80"/>
      <w:lang w:eastAsia="en-US"/>
    </w:rPr>
  </w:style>
  <w:style w:type="paragraph" w:customStyle="1" w:styleId="238B96D6A488437398DB37D939C5A1F44">
    <w:name w:val="238B96D6A488437398DB37D939C5A1F44"/>
    <w:rsid w:val="00AD1978"/>
    <w:pPr>
      <w:spacing w:after="0" w:line="240" w:lineRule="auto"/>
    </w:pPr>
    <w:rPr>
      <w:rFonts w:ascii="Calibri" w:hAnsi="Calibri" w:cs="Times New Roman"/>
      <w:color w:val="7F7F7F" w:themeColor="text1" w:themeTint="80"/>
      <w:lang w:eastAsia="en-US"/>
    </w:rPr>
  </w:style>
  <w:style w:type="paragraph" w:customStyle="1" w:styleId="5E4E707C31A448A79981A0C10693115E4">
    <w:name w:val="5E4E707C31A448A79981A0C10693115E4"/>
    <w:rsid w:val="00AD1978"/>
    <w:pPr>
      <w:spacing w:after="0" w:line="240" w:lineRule="auto"/>
    </w:pPr>
    <w:rPr>
      <w:rFonts w:ascii="Calibri" w:hAnsi="Calibri" w:cs="Times New Roman"/>
      <w:color w:val="7F7F7F" w:themeColor="text1" w:themeTint="80"/>
      <w:lang w:eastAsia="en-US"/>
    </w:rPr>
  </w:style>
  <w:style w:type="paragraph" w:customStyle="1" w:styleId="7078FB02ECF04F93B6CCA94DFB56ECE94">
    <w:name w:val="7078FB02ECF04F93B6CCA94DFB56ECE94"/>
    <w:rsid w:val="00AD1978"/>
    <w:pPr>
      <w:spacing w:after="0" w:line="240" w:lineRule="auto"/>
    </w:pPr>
    <w:rPr>
      <w:rFonts w:ascii="Calibri" w:hAnsi="Calibri" w:cs="Times New Roman"/>
      <w:color w:val="7F7F7F" w:themeColor="text1" w:themeTint="80"/>
      <w:lang w:eastAsia="en-US"/>
    </w:rPr>
  </w:style>
  <w:style w:type="paragraph" w:customStyle="1" w:styleId="74F14A1D2B514761933E0AF0CE6BA15B4">
    <w:name w:val="74F14A1D2B514761933E0AF0CE6BA15B4"/>
    <w:rsid w:val="00AD1978"/>
    <w:pPr>
      <w:spacing w:after="0" w:line="240" w:lineRule="auto"/>
    </w:pPr>
    <w:rPr>
      <w:rFonts w:ascii="Calibri" w:hAnsi="Calibri" w:cs="Times New Roman"/>
      <w:color w:val="7F7F7F" w:themeColor="text1" w:themeTint="80"/>
      <w:lang w:eastAsia="en-US"/>
    </w:rPr>
  </w:style>
  <w:style w:type="paragraph" w:customStyle="1" w:styleId="572C21DCFA9F408195F4FDAECF1368444">
    <w:name w:val="572C21DCFA9F408195F4FDAECF1368444"/>
    <w:rsid w:val="00AD1978"/>
    <w:pPr>
      <w:spacing w:after="0" w:line="240" w:lineRule="auto"/>
    </w:pPr>
    <w:rPr>
      <w:rFonts w:ascii="Calibri" w:hAnsi="Calibri" w:cs="Times New Roman"/>
      <w:color w:val="7F7F7F" w:themeColor="text1" w:themeTint="80"/>
      <w:lang w:eastAsia="en-US"/>
    </w:rPr>
  </w:style>
  <w:style w:type="paragraph" w:customStyle="1" w:styleId="0EF7A7B1DCDE4D75B02F852B93E4899E4">
    <w:name w:val="0EF7A7B1DCDE4D75B02F852B93E4899E4"/>
    <w:rsid w:val="00AD1978"/>
    <w:pPr>
      <w:spacing w:after="0" w:line="240" w:lineRule="auto"/>
    </w:pPr>
    <w:rPr>
      <w:rFonts w:ascii="Calibri" w:hAnsi="Calibri" w:cs="Times New Roman"/>
      <w:color w:val="7F7F7F" w:themeColor="text1" w:themeTint="80"/>
      <w:lang w:eastAsia="en-US"/>
    </w:rPr>
  </w:style>
  <w:style w:type="paragraph" w:customStyle="1" w:styleId="0219F75DF7234B49816224F0B24539244">
    <w:name w:val="0219F75DF7234B49816224F0B24539244"/>
    <w:rsid w:val="00AD1978"/>
    <w:pPr>
      <w:spacing w:after="0" w:line="240" w:lineRule="auto"/>
    </w:pPr>
    <w:rPr>
      <w:rFonts w:ascii="Calibri" w:hAnsi="Calibri" w:cs="Times New Roman"/>
      <w:color w:val="7F7F7F" w:themeColor="text1" w:themeTint="80"/>
      <w:lang w:eastAsia="en-US"/>
    </w:rPr>
  </w:style>
  <w:style w:type="paragraph" w:customStyle="1" w:styleId="DEFA0AE6D2D54B538BDF11592445D2144">
    <w:name w:val="DEFA0AE6D2D54B538BDF11592445D2144"/>
    <w:rsid w:val="00AD1978"/>
    <w:pPr>
      <w:spacing w:after="0" w:line="240" w:lineRule="auto"/>
    </w:pPr>
    <w:rPr>
      <w:rFonts w:ascii="Calibri" w:hAnsi="Calibri" w:cs="Times New Roman"/>
      <w:color w:val="7F7F7F" w:themeColor="text1" w:themeTint="80"/>
      <w:lang w:eastAsia="en-US"/>
    </w:rPr>
  </w:style>
  <w:style w:type="paragraph" w:customStyle="1" w:styleId="8660DC5D49D8463D9DF9BB82F632CBF84">
    <w:name w:val="8660DC5D49D8463D9DF9BB82F632CBF84"/>
    <w:rsid w:val="00AD1978"/>
    <w:pPr>
      <w:spacing w:after="0" w:line="240" w:lineRule="auto"/>
    </w:pPr>
    <w:rPr>
      <w:rFonts w:ascii="Calibri" w:hAnsi="Calibri" w:cs="Times New Roman"/>
      <w:color w:val="7F7F7F" w:themeColor="text1" w:themeTint="80"/>
      <w:lang w:eastAsia="en-US"/>
    </w:rPr>
  </w:style>
  <w:style w:type="paragraph" w:customStyle="1" w:styleId="5B9B753120CD444E916E111B37BC4F134">
    <w:name w:val="5B9B753120CD444E916E111B37BC4F134"/>
    <w:rsid w:val="00AD1978"/>
    <w:pPr>
      <w:spacing w:after="0" w:line="240" w:lineRule="auto"/>
    </w:pPr>
    <w:rPr>
      <w:rFonts w:ascii="Calibri" w:hAnsi="Calibri" w:cs="Times New Roman"/>
      <w:color w:val="7F7F7F" w:themeColor="text1" w:themeTint="80"/>
      <w:lang w:eastAsia="en-US"/>
    </w:rPr>
  </w:style>
  <w:style w:type="paragraph" w:customStyle="1" w:styleId="BC6E0AB1828F464D94E2FA7784864A074">
    <w:name w:val="BC6E0AB1828F464D94E2FA7784864A074"/>
    <w:rsid w:val="00AD1978"/>
    <w:pPr>
      <w:spacing w:after="0" w:line="240" w:lineRule="auto"/>
    </w:pPr>
    <w:rPr>
      <w:rFonts w:ascii="Calibri" w:hAnsi="Calibri" w:cs="Times New Roman"/>
      <w:color w:val="7F7F7F" w:themeColor="text1" w:themeTint="80"/>
      <w:lang w:eastAsia="en-US"/>
    </w:rPr>
  </w:style>
  <w:style w:type="paragraph" w:customStyle="1" w:styleId="DC2AC2D051AA403D8DE6C2C4C94F0C494">
    <w:name w:val="DC2AC2D051AA403D8DE6C2C4C94F0C494"/>
    <w:rsid w:val="00AD1978"/>
    <w:pPr>
      <w:spacing w:after="0" w:line="240" w:lineRule="auto"/>
    </w:pPr>
    <w:rPr>
      <w:rFonts w:ascii="Calibri" w:hAnsi="Calibri" w:cs="Times New Roman"/>
      <w:color w:val="7F7F7F" w:themeColor="text1" w:themeTint="80"/>
      <w:lang w:eastAsia="en-US"/>
    </w:rPr>
  </w:style>
  <w:style w:type="paragraph" w:customStyle="1" w:styleId="A641B60E441042059AD72CE976953AA54">
    <w:name w:val="A641B60E441042059AD72CE976953AA54"/>
    <w:rsid w:val="00AD1978"/>
    <w:pPr>
      <w:spacing w:after="0" w:line="240" w:lineRule="auto"/>
    </w:pPr>
    <w:rPr>
      <w:rFonts w:ascii="Calibri" w:hAnsi="Calibri" w:cs="Times New Roman"/>
      <w:color w:val="7F7F7F" w:themeColor="text1" w:themeTint="80"/>
      <w:lang w:eastAsia="en-US"/>
    </w:rPr>
  </w:style>
  <w:style w:type="paragraph" w:customStyle="1" w:styleId="659C3403844F4BC7B08540DD67ECBB0E4">
    <w:name w:val="659C3403844F4BC7B08540DD67ECBB0E4"/>
    <w:rsid w:val="00AD1978"/>
    <w:pPr>
      <w:spacing w:after="0" w:line="240" w:lineRule="auto"/>
    </w:pPr>
    <w:rPr>
      <w:rFonts w:ascii="Calibri" w:hAnsi="Calibri" w:cs="Times New Roman"/>
      <w:color w:val="7F7F7F" w:themeColor="text1" w:themeTint="80"/>
      <w:lang w:eastAsia="en-US"/>
    </w:rPr>
  </w:style>
  <w:style w:type="paragraph" w:customStyle="1" w:styleId="59EFE5883B6447E5BA52315A0CD05FAF4">
    <w:name w:val="59EFE5883B6447E5BA52315A0CD05FAF4"/>
    <w:rsid w:val="00AD1978"/>
    <w:pPr>
      <w:spacing w:after="0" w:line="240" w:lineRule="auto"/>
    </w:pPr>
    <w:rPr>
      <w:rFonts w:ascii="Calibri" w:hAnsi="Calibri" w:cs="Times New Roman"/>
      <w:color w:val="7F7F7F" w:themeColor="text1" w:themeTint="80"/>
      <w:lang w:eastAsia="en-US"/>
    </w:rPr>
  </w:style>
  <w:style w:type="paragraph" w:customStyle="1" w:styleId="00B78CFA83144DE6ABC82093B46CAED84">
    <w:name w:val="00B78CFA83144DE6ABC82093B46CAED84"/>
    <w:rsid w:val="00AD1978"/>
    <w:pPr>
      <w:spacing w:after="0" w:line="240" w:lineRule="auto"/>
    </w:pPr>
    <w:rPr>
      <w:rFonts w:ascii="Calibri" w:hAnsi="Calibri" w:cs="Times New Roman"/>
      <w:color w:val="7F7F7F" w:themeColor="text1" w:themeTint="80"/>
      <w:lang w:eastAsia="en-US"/>
    </w:rPr>
  </w:style>
  <w:style w:type="paragraph" w:customStyle="1" w:styleId="E8269E23AEE5487798B727B514F92C074">
    <w:name w:val="E8269E23AEE5487798B727B514F92C074"/>
    <w:rsid w:val="00AD1978"/>
    <w:pPr>
      <w:spacing w:after="0" w:line="240" w:lineRule="auto"/>
    </w:pPr>
    <w:rPr>
      <w:rFonts w:ascii="Calibri" w:hAnsi="Calibri" w:cs="Times New Roman"/>
      <w:color w:val="7F7F7F" w:themeColor="text1" w:themeTint="80"/>
      <w:lang w:eastAsia="en-US"/>
    </w:rPr>
  </w:style>
  <w:style w:type="paragraph" w:customStyle="1" w:styleId="7D66D86FFF664D989B67AC2BDC1893994">
    <w:name w:val="7D66D86FFF664D989B67AC2BDC1893994"/>
    <w:rsid w:val="00AD1978"/>
    <w:pPr>
      <w:spacing w:after="0" w:line="240" w:lineRule="auto"/>
    </w:pPr>
    <w:rPr>
      <w:rFonts w:ascii="Calibri" w:hAnsi="Calibri" w:cs="Times New Roman"/>
      <w:color w:val="7F7F7F" w:themeColor="text1" w:themeTint="80"/>
      <w:lang w:eastAsia="en-US"/>
    </w:rPr>
  </w:style>
  <w:style w:type="paragraph" w:customStyle="1" w:styleId="096031E6372E45DB9D5BEE1D46E334C14">
    <w:name w:val="096031E6372E45DB9D5BEE1D46E334C14"/>
    <w:rsid w:val="00AD1978"/>
    <w:pPr>
      <w:spacing w:after="0" w:line="240" w:lineRule="auto"/>
    </w:pPr>
    <w:rPr>
      <w:rFonts w:ascii="Calibri" w:hAnsi="Calibri" w:cs="Times New Roman"/>
      <w:color w:val="7F7F7F" w:themeColor="text1" w:themeTint="80"/>
      <w:lang w:eastAsia="en-US"/>
    </w:rPr>
  </w:style>
  <w:style w:type="paragraph" w:customStyle="1" w:styleId="3C86366A1BC342AEA1931DE2CFDDA7904">
    <w:name w:val="3C86366A1BC342AEA1931DE2CFDDA7904"/>
    <w:rsid w:val="00AD1978"/>
    <w:pPr>
      <w:spacing w:after="0" w:line="240" w:lineRule="auto"/>
    </w:pPr>
    <w:rPr>
      <w:rFonts w:ascii="Calibri" w:hAnsi="Calibri" w:cs="Times New Roman"/>
      <w:color w:val="7F7F7F" w:themeColor="text1" w:themeTint="80"/>
      <w:lang w:eastAsia="en-US"/>
    </w:rPr>
  </w:style>
  <w:style w:type="paragraph" w:customStyle="1" w:styleId="221C4F80F833482E92E4629EF7F648564">
    <w:name w:val="221C4F80F833482E92E4629EF7F648564"/>
    <w:rsid w:val="00AD1978"/>
    <w:pPr>
      <w:spacing w:after="0" w:line="240" w:lineRule="auto"/>
    </w:pPr>
    <w:rPr>
      <w:rFonts w:ascii="Calibri" w:hAnsi="Calibri" w:cs="Times New Roman"/>
      <w:color w:val="7F7F7F" w:themeColor="text1" w:themeTint="80"/>
      <w:lang w:eastAsia="en-US"/>
    </w:rPr>
  </w:style>
  <w:style w:type="paragraph" w:customStyle="1" w:styleId="194F76C3B04C48EC8837CA12D77A466D4">
    <w:name w:val="194F76C3B04C48EC8837CA12D77A466D4"/>
    <w:rsid w:val="00AD1978"/>
    <w:pPr>
      <w:spacing w:after="0" w:line="240" w:lineRule="auto"/>
    </w:pPr>
    <w:rPr>
      <w:rFonts w:ascii="Calibri" w:hAnsi="Calibri" w:cs="Times New Roman"/>
      <w:color w:val="7F7F7F" w:themeColor="text1" w:themeTint="80"/>
      <w:lang w:eastAsia="en-US"/>
    </w:rPr>
  </w:style>
  <w:style w:type="paragraph" w:customStyle="1" w:styleId="6B3E9DD8B2674FB0A3B2DDC9C26697E94">
    <w:name w:val="6B3E9DD8B2674FB0A3B2DDC9C26697E94"/>
    <w:rsid w:val="00AD1978"/>
    <w:pPr>
      <w:spacing w:after="0" w:line="240" w:lineRule="auto"/>
    </w:pPr>
    <w:rPr>
      <w:rFonts w:ascii="Calibri" w:hAnsi="Calibri" w:cs="Times New Roman"/>
      <w:color w:val="7F7F7F" w:themeColor="text1" w:themeTint="80"/>
      <w:lang w:eastAsia="en-US"/>
    </w:rPr>
  </w:style>
  <w:style w:type="paragraph" w:customStyle="1" w:styleId="A60297A68B314F558E02F56F3AD64C784">
    <w:name w:val="A60297A68B314F558E02F56F3AD64C784"/>
    <w:rsid w:val="00AD1978"/>
    <w:pPr>
      <w:spacing w:after="0" w:line="240" w:lineRule="auto"/>
    </w:pPr>
    <w:rPr>
      <w:rFonts w:ascii="Calibri" w:hAnsi="Calibri" w:cs="Times New Roman"/>
      <w:color w:val="7F7F7F" w:themeColor="text1" w:themeTint="80"/>
      <w:lang w:eastAsia="en-US"/>
    </w:rPr>
  </w:style>
  <w:style w:type="paragraph" w:customStyle="1" w:styleId="42DA1D304894405D93D379574F7A6B814">
    <w:name w:val="42DA1D304894405D93D379574F7A6B814"/>
    <w:rsid w:val="00AD1978"/>
    <w:pPr>
      <w:spacing w:after="0" w:line="240" w:lineRule="auto"/>
    </w:pPr>
    <w:rPr>
      <w:rFonts w:ascii="Calibri" w:hAnsi="Calibri" w:cs="Times New Roman"/>
      <w:color w:val="7F7F7F" w:themeColor="text1" w:themeTint="80"/>
      <w:lang w:eastAsia="en-US"/>
    </w:rPr>
  </w:style>
  <w:style w:type="paragraph" w:customStyle="1" w:styleId="DAF8B8A8E6914CAF9C15172FE2C7487D4">
    <w:name w:val="DAF8B8A8E6914CAF9C15172FE2C7487D4"/>
    <w:rsid w:val="00AD1978"/>
    <w:pPr>
      <w:spacing w:after="0" w:line="240" w:lineRule="auto"/>
    </w:pPr>
    <w:rPr>
      <w:rFonts w:ascii="Calibri" w:hAnsi="Calibri" w:cs="Times New Roman"/>
      <w:color w:val="7F7F7F" w:themeColor="text1" w:themeTint="80"/>
      <w:lang w:eastAsia="en-US"/>
    </w:rPr>
  </w:style>
  <w:style w:type="paragraph" w:customStyle="1" w:styleId="3371AB6763944746AFE4BB70689037D64">
    <w:name w:val="3371AB6763944746AFE4BB70689037D64"/>
    <w:rsid w:val="00AD1978"/>
    <w:pPr>
      <w:spacing w:after="0" w:line="240" w:lineRule="auto"/>
    </w:pPr>
    <w:rPr>
      <w:rFonts w:ascii="Calibri" w:hAnsi="Calibri" w:cs="Times New Roman"/>
      <w:color w:val="7F7F7F" w:themeColor="text1" w:themeTint="80"/>
      <w:lang w:eastAsia="en-US"/>
    </w:rPr>
  </w:style>
  <w:style w:type="paragraph" w:customStyle="1" w:styleId="CE4398C0F29E4215A8045647A6C629B04">
    <w:name w:val="CE4398C0F29E4215A8045647A6C629B04"/>
    <w:rsid w:val="00AD1978"/>
    <w:pPr>
      <w:spacing w:after="0" w:line="240" w:lineRule="auto"/>
    </w:pPr>
    <w:rPr>
      <w:rFonts w:ascii="Calibri" w:hAnsi="Calibri" w:cs="Times New Roman"/>
      <w:color w:val="7F7F7F" w:themeColor="text1" w:themeTint="80"/>
      <w:lang w:eastAsia="en-US"/>
    </w:rPr>
  </w:style>
  <w:style w:type="paragraph" w:customStyle="1" w:styleId="7C57C9BA0311447F980055090E10C2C14">
    <w:name w:val="7C57C9BA0311447F980055090E10C2C14"/>
    <w:rsid w:val="00AD1978"/>
    <w:pPr>
      <w:spacing w:after="0" w:line="240" w:lineRule="auto"/>
    </w:pPr>
    <w:rPr>
      <w:rFonts w:ascii="Calibri" w:hAnsi="Calibri" w:cs="Times New Roman"/>
      <w:color w:val="7F7F7F" w:themeColor="text1" w:themeTint="80"/>
      <w:lang w:eastAsia="en-US"/>
    </w:rPr>
  </w:style>
  <w:style w:type="paragraph" w:customStyle="1" w:styleId="36BCBE27B2404AFEABD5B366079B7EE84">
    <w:name w:val="36BCBE27B2404AFEABD5B366079B7EE84"/>
    <w:rsid w:val="00AD1978"/>
    <w:pPr>
      <w:spacing w:after="0" w:line="240" w:lineRule="auto"/>
    </w:pPr>
    <w:rPr>
      <w:rFonts w:ascii="Calibri" w:hAnsi="Calibri" w:cs="Times New Roman"/>
      <w:color w:val="7F7F7F" w:themeColor="text1" w:themeTint="80"/>
      <w:lang w:eastAsia="en-US"/>
    </w:rPr>
  </w:style>
  <w:style w:type="paragraph" w:customStyle="1" w:styleId="1A5AA75A46D9429EAC842C3D16176DAF4">
    <w:name w:val="1A5AA75A46D9429EAC842C3D16176DAF4"/>
    <w:rsid w:val="00AD1978"/>
    <w:pPr>
      <w:spacing w:after="0" w:line="240" w:lineRule="auto"/>
    </w:pPr>
    <w:rPr>
      <w:rFonts w:ascii="Calibri" w:hAnsi="Calibri" w:cs="Times New Roman"/>
      <w:color w:val="7F7F7F" w:themeColor="text1" w:themeTint="80"/>
      <w:lang w:eastAsia="en-US"/>
    </w:rPr>
  </w:style>
  <w:style w:type="paragraph" w:customStyle="1" w:styleId="6F5D2DFB642D4EBBA2639CA3F58D59044">
    <w:name w:val="6F5D2DFB642D4EBBA2639CA3F58D59044"/>
    <w:rsid w:val="00AD1978"/>
    <w:pPr>
      <w:spacing w:after="0" w:line="240" w:lineRule="auto"/>
    </w:pPr>
    <w:rPr>
      <w:rFonts w:ascii="Calibri" w:hAnsi="Calibri" w:cs="Times New Roman"/>
      <w:color w:val="7F7F7F" w:themeColor="text1" w:themeTint="80"/>
      <w:lang w:eastAsia="en-US"/>
    </w:rPr>
  </w:style>
  <w:style w:type="paragraph" w:customStyle="1" w:styleId="E33211E590D2416A8CFC56E573456B424">
    <w:name w:val="E33211E590D2416A8CFC56E573456B424"/>
    <w:rsid w:val="00AD1978"/>
    <w:pPr>
      <w:spacing w:after="0" w:line="240" w:lineRule="auto"/>
    </w:pPr>
    <w:rPr>
      <w:rFonts w:ascii="Calibri" w:hAnsi="Calibri" w:cs="Times New Roman"/>
      <w:color w:val="7F7F7F" w:themeColor="text1" w:themeTint="80"/>
      <w:lang w:eastAsia="en-US"/>
    </w:rPr>
  </w:style>
  <w:style w:type="paragraph" w:customStyle="1" w:styleId="72FF6CACF51942D7B4A745C36A2F9D614">
    <w:name w:val="72FF6CACF51942D7B4A745C36A2F9D614"/>
    <w:rsid w:val="00AD1978"/>
    <w:pPr>
      <w:spacing w:after="0" w:line="240" w:lineRule="auto"/>
    </w:pPr>
    <w:rPr>
      <w:rFonts w:ascii="Calibri" w:hAnsi="Calibri" w:cs="Times New Roman"/>
      <w:color w:val="7F7F7F" w:themeColor="text1" w:themeTint="80"/>
      <w:lang w:eastAsia="en-US"/>
    </w:rPr>
  </w:style>
  <w:style w:type="paragraph" w:customStyle="1" w:styleId="0E0E7ABB90744F12B35353CC9CFFB92C4">
    <w:name w:val="0E0E7ABB90744F12B35353CC9CFFB92C4"/>
    <w:rsid w:val="00AD1978"/>
    <w:pPr>
      <w:spacing w:after="0" w:line="240" w:lineRule="auto"/>
    </w:pPr>
    <w:rPr>
      <w:rFonts w:ascii="Calibri" w:hAnsi="Calibri" w:cs="Times New Roman"/>
      <w:color w:val="7F7F7F" w:themeColor="text1" w:themeTint="80"/>
      <w:lang w:eastAsia="en-US"/>
    </w:rPr>
  </w:style>
  <w:style w:type="paragraph" w:customStyle="1" w:styleId="B49889FEB4974B7B824A6B14F9F1E1364">
    <w:name w:val="B49889FEB4974B7B824A6B14F9F1E1364"/>
    <w:rsid w:val="00AD1978"/>
    <w:pPr>
      <w:spacing w:after="0" w:line="240" w:lineRule="auto"/>
    </w:pPr>
    <w:rPr>
      <w:rFonts w:ascii="Calibri" w:hAnsi="Calibri" w:cs="Times New Roman"/>
      <w:color w:val="7F7F7F" w:themeColor="text1" w:themeTint="80"/>
      <w:lang w:eastAsia="en-US"/>
    </w:rPr>
  </w:style>
  <w:style w:type="paragraph" w:customStyle="1" w:styleId="6BC3AF069C18478B9ACB001C048423824">
    <w:name w:val="6BC3AF069C18478B9ACB001C048423824"/>
    <w:rsid w:val="00AD1978"/>
    <w:pPr>
      <w:spacing w:after="0" w:line="240" w:lineRule="auto"/>
    </w:pPr>
    <w:rPr>
      <w:rFonts w:ascii="Calibri" w:hAnsi="Calibri" w:cs="Times New Roman"/>
      <w:color w:val="7F7F7F" w:themeColor="text1" w:themeTint="80"/>
      <w:lang w:eastAsia="en-US"/>
    </w:rPr>
  </w:style>
  <w:style w:type="paragraph" w:customStyle="1" w:styleId="AA644C7EE4D4423D92FBB46BDAA2BE1D4">
    <w:name w:val="AA644C7EE4D4423D92FBB46BDAA2BE1D4"/>
    <w:rsid w:val="00AD1978"/>
    <w:pPr>
      <w:spacing w:after="0" w:line="240" w:lineRule="auto"/>
    </w:pPr>
    <w:rPr>
      <w:rFonts w:ascii="Calibri" w:hAnsi="Calibri" w:cs="Times New Roman"/>
      <w:color w:val="7F7F7F" w:themeColor="text1" w:themeTint="80"/>
      <w:lang w:eastAsia="en-US"/>
    </w:rPr>
  </w:style>
  <w:style w:type="paragraph" w:customStyle="1" w:styleId="D9019AED6606473F97CDBCED6A60EA574">
    <w:name w:val="D9019AED6606473F97CDBCED6A60EA574"/>
    <w:rsid w:val="00AD1978"/>
    <w:pPr>
      <w:spacing w:after="0" w:line="240" w:lineRule="auto"/>
    </w:pPr>
    <w:rPr>
      <w:rFonts w:ascii="Calibri" w:hAnsi="Calibri" w:cs="Times New Roman"/>
      <w:color w:val="7F7F7F" w:themeColor="text1" w:themeTint="80"/>
      <w:lang w:eastAsia="en-US"/>
    </w:rPr>
  </w:style>
  <w:style w:type="paragraph" w:customStyle="1" w:styleId="C89BF718D37E46A6B58F2E1AAB7071D24">
    <w:name w:val="C89BF718D37E46A6B58F2E1AAB7071D24"/>
    <w:rsid w:val="00AD1978"/>
    <w:pPr>
      <w:spacing w:after="0" w:line="240" w:lineRule="auto"/>
    </w:pPr>
    <w:rPr>
      <w:rFonts w:ascii="Calibri" w:hAnsi="Calibri" w:cs="Times New Roman"/>
      <w:color w:val="7F7F7F" w:themeColor="text1" w:themeTint="80"/>
      <w:lang w:eastAsia="en-US"/>
    </w:rPr>
  </w:style>
  <w:style w:type="paragraph" w:customStyle="1" w:styleId="3ADD7987F28C495FBAE411DE7C373B834">
    <w:name w:val="3ADD7987F28C495FBAE411DE7C373B834"/>
    <w:rsid w:val="00AD1978"/>
    <w:pPr>
      <w:spacing w:after="0" w:line="240" w:lineRule="auto"/>
    </w:pPr>
    <w:rPr>
      <w:rFonts w:ascii="Calibri" w:hAnsi="Calibri" w:cs="Times New Roman"/>
      <w:color w:val="7F7F7F" w:themeColor="text1" w:themeTint="80"/>
      <w:lang w:eastAsia="en-US"/>
    </w:rPr>
  </w:style>
  <w:style w:type="paragraph" w:customStyle="1" w:styleId="EF1800AF1D334D4CACF076E5FE5F5EF64">
    <w:name w:val="EF1800AF1D334D4CACF076E5FE5F5EF64"/>
    <w:rsid w:val="00AD1978"/>
    <w:pPr>
      <w:spacing w:after="0" w:line="240" w:lineRule="auto"/>
    </w:pPr>
    <w:rPr>
      <w:rFonts w:ascii="Calibri" w:hAnsi="Calibri" w:cs="Times New Roman"/>
      <w:color w:val="7F7F7F" w:themeColor="text1" w:themeTint="80"/>
      <w:lang w:eastAsia="en-US"/>
    </w:rPr>
  </w:style>
  <w:style w:type="paragraph" w:customStyle="1" w:styleId="B7AF074D10FD40CE9111F0407E4E1A5F4">
    <w:name w:val="B7AF074D10FD40CE9111F0407E4E1A5F4"/>
    <w:rsid w:val="00AD1978"/>
    <w:pPr>
      <w:spacing w:after="0" w:line="240" w:lineRule="auto"/>
    </w:pPr>
    <w:rPr>
      <w:rFonts w:ascii="Calibri" w:hAnsi="Calibri" w:cs="Times New Roman"/>
      <w:color w:val="7F7F7F" w:themeColor="text1" w:themeTint="80"/>
      <w:lang w:eastAsia="en-US"/>
    </w:rPr>
  </w:style>
  <w:style w:type="paragraph" w:customStyle="1" w:styleId="049EE90FA4C04B2796A9959E0E316DE94">
    <w:name w:val="049EE90FA4C04B2796A9959E0E316DE94"/>
    <w:rsid w:val="00AD1978"/>
    <w:pPr>
      <w:spacing w:after="0" w:line="240" w:lineRule="auto"/>
    </w:pPr>
    <w:rPr>
      <w:rFonts w:ascii="Calibri" w:hAnsi="Calibri" w:cs="Times New Roman"/>
      <w:color w:val="7F7F7F" w:themeColor="text1" w:themeTint="80"/>
      <w:lang w:eastAsia="en-US"/>
    </w:rPr>
  </w:style>
  <w:style w:type="paragraph" w:customStyle="1" w:styleId="A3B11C090FB34BAEB60499FB25EA865E4">
    <w:name w:val="A3B11C090FB34BAEB60499FB25EA865E4"/>
    <w:rsid w:val="00AD1978"/>
    <w:pPr>
      <w:spacing w:after="0" w:line="240" w:lineRule="auto"/>
    </w:pPr>
    <w:rPr>
      <w:rFonts w:ascii="Calibri" w:hAnsi="Calibri" w:cs="Times New Roman"/>
      <w:color w:val="7F7F7F" w:themeColor="text1" w:themeTint="80"/>
      <w:lang w:eastAsia="en-US"/>
    </w:rPr>
  </w:style>
  <w:style w:type="paragraph" w:customStyle="1" w:styleId="7EFE03F72F0B40A1AD3E95635C3A91A34">
    <w:name w:val="7EFE03F72F0B40A1AD3E95635C3A91A34"/>
    <w:rsid w:val="00AD1978"/>
    <w:pPr>
      <w:spacing w:after="0" w:line="240" w:lineRule="auto"/>
    </w:pPr>
    <w:rPr>
      <w:rFonts w:ascii="Calibri" w:hAnsi="Calibri" w:cs="Times New Roman"/>
      <w:color w:val="7F7F7F" w:themeColor="text1" w:themeTint="80"/>
      <w:lang w:eastAsia="en-US"/>
    </w:rPr>
  </w:style>
  <w:style w:type="paragraph" w:customStyle="1" w:styleId="8210A41F2B60491E8A1B4B3683398FA24">
    <w:name w:val="8210A41F2B60491E8A1B4B3683398FA24"/>
    <w:rsid w:val="00AD1978"/>
    <w:pPr>
      <w:spacing w:after="0" w:line="240" w:lineRule="auto"/>
    </w:pPr>
    <w:rPr>
      <w:rFonts w:ascii="Calibri" w:hAnsi="Calibri" w:cs="Times New Roman"/>
      <w:color w:val="7F7F7F" w:themeColor="text1" w:themeTint="80"/>
      <w:lang w:eastAsia="en-US"/>
    </w:rPr>
  </w:style>
  <w:style w:type="paragraph" w:customStyle="1" w:styleId="A351130757F74969A219755D611E718E4">
    <w:name w:val="A351130757F74969A219755D611E718E4"/>
    <w:rsid w:val="00AD1978"/>
    <w:pPr>
      <w:spacing w:after="0" w:line="240" w:lineRule="auto"/>
    </w:pPr>
    <w:rPr>
      <w:rFonts w:ascii="Calibri" w:hAnsi="Calibri" w:cs="Times New Roman"/>
      <w:color w:val="7F7F7F" w:themeColor="text1" w:themeTint="80"/>
      <w:lang w:eastAsia="en-US"/>
    </w:rPr>
  </w:style>
  <w:style w:type="paragraph" w:customStyle="1" w:styleId="6758587BDF2D46AA9AA296FEA09E471D4">
    <w:name w:val="6758587BDF2D46AA9AA296FEA09E471D4"/>
    <w:rsid w:val="00AD1978"/>
    <w:pPr>
      <w:spacing w:after="0" w:line="240" w:lineRule="auto"/>
    </w:pPr>
    <w:rPr>
      <w:rFonts w:ascii="Calibri" w:hAnsi="Calibri" w:cs="Times New Roman"/>
      <w:color w:val="7F7F7F" w:themeColor="text1" w:themeTint="80"/>
      <w:lang w:eastAsia="en-US"/>
    </w:rPr>
  </w:style>
  <w:style w:type="paragraph" w:customStyle="1" w:styleId="B03F7090F7604DA68D7FBBB48548D9CC4">
    <w:name w:val="B03F7090F7604DA68D7FBBB48548D9CC4"/>
    <w:rsid w:val="00AD1978"/>
    <w:pPr>
      <w:spacing w:after="0" w:line="240" w:lineRule="auto"/>
    </w:pPr>
    <w:rPr>
      <w:rFonts w:ascii="Calibri" w:hAnsi="Calibri" w:cs="Times New Roman"/>
      <w:color w:val="7F7F7F" w:themeColor="text1" w:themeTint="80"/>
      <w:lang w:eastAsia="en-US"/>
    </w:rPr>
  </w:style>
  <w:style w:type="paragraph" w:customStyle="1" w:styleId="5CCA6CFEAFCA49A7A2216A3BE474557A4">
    <w:name w:val="5CCA6CFEAFCA49A7A2216A3BE474557A4"/>
    <w:rsid w:val="00AD1978"/>
    <w:pPr>
      <w:spacing w:after="0" w:line="240" w:lineRule="auto"/>
    </w:pPr>
    <w:rPr>
      <w:rFonts w:ascii="Calibri" w:hAnsi="Calibri" w:cs="Times New Roman"/>
      <w:color w:val="7F7F7F" w:themeColor="text1" w:themeTint="80"/>
      <w:lang w:eastAsia="en-US"/>
    </w:rPr>
  </w:style>
  <w:style w:type="paragraph" w:customStyle="1" w:styleId="FECDEAEDCC3E47DE99E19D2E9DB0E8F74">
    <w:name w:val="FECDEAEDCC3E47DE99E19D2E9DB0E8F74"/>
    <w:rsid w:val="00AD1978"/>
    <w:pPr>
      <w:spacing w:after="0" w:line="240" w:lineRule="auto"/>
    </w:pPr>
    <w:rPr>
      <w:rFonts w:ascii="Calibri" w:hAnsi="Calibri" w:cs="Times New Roman"/>
      <w:color w:val="7F7F7F" w:themeColor="text1" w:themeTint="80"/>
      <w:lang w:eastAsia="en-US"/>
    </w:rPr>
  </w:style>
  <w:style w:type="paragraph" w:customStyle="1" w:styleId="CC4D435F51BD4A74AEEC5118455F4A054">
    <w:name w:val="CC4D435F51BD4A74AEEC5118455F4A054"/>
    <w:rsid w:val="00AD1978"/>
    <w:pPr>
      <w:spacing w:after="0" w:line="240" w:lineRule="auto"/>
    </w:pPr>
    <w:rPr>
      <w:rFonts w:ascii="Calibri" w:hAnsi="Calibri" w:cs="Times New Roman"/>
      <w:color w:val="7F7F7F" w:themeColor="text1" w:themeTint="80"/>
      <w:lang w:eastAsia="en-US"/>
    </w:rPr>
  </w:style>
  <w:style w:type="paragraph" w:customStyle="1" w:styleId="7113BB0BD22B48858FBCC73B29CF172C4">
    <w:name w:val="7113BB0BD22B48858FBCC73B29CF172C4"/>
    <w:rsid w:val="00AD1978"/>
    <w:pPr>
      <w:spacing w:after="0" w:line="240" w:lineRule="auto"/>
    </w:pPr>
    <w:rPr>
      <w:rFonts w:ascii="Calibri" w:hAnsi="Calibri" w:cs="Times New Roman"/>
      <w:color w:val="7F7F7F" w:themeColor="text1" w:themeTint="80"/>
      <w:lang w:eastAsia="en-US"/>
    </w:rPr>
  </w:style>
  <w:style w:type="paragraph" w:customStyle="1" w:styleId="E72705AD16684268AE9BFCE0481E998C4">
    <w:name w:val="E72705AD16684268AE9BFCE0481E998C4"/>
    <w:rsid w:val="00AD1978"/>
    <w:pPr>
      <w:spacing w:after="0" w:line="240" w:lineRule="auto"/>
    </w:pPr>
    <w:rPr>
      <w:rFonts w:ascii="Calibri" w:hAnsi="Calibri" w:cs="Times New Roman"/>
      <w:color w:val="7F7F7F" w:themeColor="text1" w:themeTint="80"/>
      <w:lang w:eastAsia="en-US"/>
    </w:rPr>
  </w:style>
  <w:style w:type="paragraph" w:customStyle="1" w:styleId="FF309CDBBA6D4991A339276C7837E7374">
    <w:name w:val="FF309CDBBA6D4991A339276C7837E7374"/>
    <w:rsid w:val="00AD1978"/>
    <w:pPr>
      <w:spacing w:after="0" w:line="240" w:lineRule="auto"/>
    </w:pPr>
    <w:rPr>
      <w:rFonts w:ascii="Calibri" w:hAnsi="Calibri" w:cs="Times New Roman"/>
      <w:color w:val="7F7F7F" w:themeColor="text1" w:themeTint="80"/>
      <w:lang w:eastAsia="en-US"/>
    </w:rPr>
  </w:style>
  <w:style w:type="paragraph" w:customStyle="1" w:styleId="722B98FC491347E2B2F32BF0560AC0614">
    <w:name w:val="722B98FC491347E2B2F32BF0560AC0614"/>
    <w:rsid w:val="00AD1978"/>
    <w:pPr>
      <w:spacing w:after="0" w:line="240" w:lineRule="auto"/>
    </w:pPr>
    <w:rPr>
      <w:rFonts w:ascii="Calibri" w:hAnsi="Calibri" w:cs="Times New Roman"/>
      <w:color w:val="7F7F7F" w:themeColor="text1" w:themeTint="80"/>
      <w:lang w:eastAsia="en-US"/>
    </w:rPr>
  </w:style>
  <w:style w:type="paragraph" w:customStyle="1" w:styleId="74632B4FF88549FA99D0B50A1D63625A4">
    <w:name w:val="74632B4FF88549FA99D0B50A1D63625A4"/>
    <w:rsid w:val="00AD1978"/>
    <w:pPr>
      <w:spacing w:after="0" w:line="240" w:lineRule="auto"/>
    </w:pPr>
    <w:rPr>
      <w:rFonts w:ascii="Calibri" w:hAnsi="Calibri" w:cs="Times New Roman"/>
      <w:color w:val="7F7F7F" w:themeColor="text1" w:themeTint="80"/>
      <w:lang w:eastAsia="en-US"/>
    </w:rPr>
  </w:style>
  <w:style w:type="paragraph" w:customStyle="1" w:styleId="D833A4EF4C054A5A93183341EF43A25D4">
    <w:name w:val="D833A4EF4C054A5A93183341EF43A25D4"/>
    <w:rsid w:val="00AD1978"/>
    <w:pPr>
      <w:spacing w:after="0" w:line="240" w:lineRule="auto"/>
    </w:pPr>
    <w:rPr>
      <w:rFonts w:ascii="Calibri" w:hAnsi="Calibri" w:cs="Times New Roman"/>
      <w:color w:val="7F7F7F" w:themeColor="text1" w:themeTint="80"/>
      <w:lang w:eastAsia="en-US"/>
    </w:rPr>
  </w:style>
  <w:style w:type="paragraph" w:customStyle="1" w:styleId="EB29A128A7274575B90C6EB92DCEEB2E4">
    <w:name w:val="EB29A128A7274575B90C6EB92DCEEB2E4"/>
    <w:rsid w:val="00AD1978"/>
    <w:pPr>
      <w:spacing w:after="0" w:line="240" w:lineRule="auto"/>
    </w:pPr>
    <w:rPr>
      <w:rFonts w:ascii="Calibri" w:hAnsi="Calibri" w:cs="Times New Roman"/>
      <w:color w:val="7F7F7F" w:themeColor="text1" w:themeTint="80"/>
      <w:lang w:eastAsia="en-US"/>
    </w:rPr>
  </w:style>
  <w:style w:type="paragraph" w:customStyle="1" w:styleId="47E636044AE74B218CAEAA5781C769E84">
    <w:name w:val="47E636044AE74B218CAEAA5781C769E84"/>
    <w:rsid w:val="00AD1978"/>
    <w:pPr>
      <w:spacing w:after="0" w:line="240" w:lineRule="auto"/>
    </w:pPr>
    <w:rPr>
      <w:rFonts w:ascii="Calibri" w:hAnsi="Calibri" w:cs="Times New Roman"/>
      <w:color w:val="7F7F7F" w:themeColor="text1" w:themeTint="80"/>
      <w:lang w:eastAsia="en-US"/>
    </w:rPr>
  </w:style>
  <w:style w:type="paragraph" w:customStyle="1" w:styleId="B656EC19C80C4C44AFB3ECBE9A742DB233">
    <w:name w:val="B656EC19C80C4C44AFB3ECBE9A742DB233"/>
    <w:rsid w:val="00AD1978"/>
    <w:pPr>
      <w:spacing w:after="0" w:line="240" w:lineRule="auto"/>
    </w:pPr>
    <w:rPr>
      <w:rFonts w:ascii="Calibri" w:hAnsi="Calibri" w:cs="Times New Roman"/>
      <w:color w:val="7F7F7F" w:themeColor="text1" w:themeTint="80"/>
      <w:lang w:eastAsia="en-US"/>
    </w:rPr>
  </w:style>
  <w:style w:type="paragraph" w:customStyle="1" w:styleId="A6BF9E0A96344463A15EBAB5B3D9463433">
    <w:name w:val="A6BF9E0A96344463A15EBAB5B3D9463433"/>
    <w:rsid w:val="00AD1978"/>
    <w:pPr>
      <w:spacing w:after="0" w:line="240" w:lineRule="auto"/>
    </w:pPr>
    <w:rPr>
      <w:rFonts w:ascii="Calibri" w:hAnsi="Calibri" w:cs="Times New Roman"/>
      <w:color w:val="7F7F7F" w:themeColor="text1" w:themeTint="80"/>
      <w:lang w:eastAsia="en-US"/>
    </w:rPr>
  </w:style>
  <w:style w:type="paragraph" w:customStyle="1" w:styleId="DC9F50723FC440C9A9F22E9264AFAB9233">
    <w:name w:val="DC9F50723FC440C9A9F22E9264AFAB9233"/>
    <w:rsid w:val="00AD1978"/>
    <w:pPr>
      <w:spacing w:after="0" w:line="240" w:lineRule="auto"/>
    </w:pPr>
    <w:rPr>
      <w:rFonts w:ascii="Calibri" w:hAnsi="Calibri" w:cs="Times New Roman"/>
      <w:color w:val="7F7F7F" w:themeColor="text1" w:themeTint="80"/>
      <w:lang w:eastAsia="en-US"/>
    </w:rPr>
  </w:style>
  <w:style w:type="paragraph" w:customStyle="1" w:styleId="98612AA7FBBB455392F47B51646F837F33">
    <w:name w:val="98612AA7FBBB455392F47B51646F837F33"/>
    <w:rsid w:val="00AD1978"/>
    <w:pPr>
      <w:spacing w:after="0" w:line="240" w:lineRule="auto"/>
    </w:pPr>
    <w:rPr>
      <w:rFonts w:ascii="Calibri" w:hAnsi="Calibri" w:cs="Times New Roman"/>
      <w:color w:val="7F7F7F" w:themeColor="text1" w:themeTint="80"/>
      <w:lang w:eastAsia="en-US"/>
    </w:rPr>
  </w:style>
  <w:style w:type="paragraph" w:customStyle="1" w:styleId="7C39A3FF24D04107833D75ACB79F0B9D33">
    <w:name w:val="7C39A3FF24D04107833D75ACB79F0B9D33"/>
    <w:rsid w:val="00AD1978"/>
    <w:pPr>
      <w:spacing w:after="0" w:line="240" w:lineRule="auto"/>
    </w:pPr>
    <w:rPr>
      <w:rFonts w:ascii="Calibri" w:hAnsi="Calibri" w:cs="Times New Roman"/>
      <w:color w:val="7F7F7F" w:themeColor="text1" w:themeTint="80"/>
      <w:lang w:eastAsia="en-US"/>
    </w:rPr>
  </w:style>
  <w:style w:type="paragraph" w:customStyle="1" w:styleId="E182C9E233544B36A3565995C08AEFE031">
    <w:name w:val="E182C9E233544B36A3565995C08AEFE031"/>
    <w:rsid w:val="00AD1978"/>
    <w:pPr>
      <w:spacing w:after="0" w:line="240" w:lineRule="auto"/>
    </w:pPr>
    <w:rPr>
      <w:rFonts w:ascii="Calibri" w:hAnsi="Calibri" w:cs="Times New Roman"/>
      <w:color w:val="7F7F7F" w:themeColor="text1" w:themeTint="80"/>
      <w:lang w:eastAsia="en-US"/>
    </w:rPr>
  </w:style>
  <w:style w:type="paragraph" w:customStyle="1" w:styleId="2345C584E7574915B388BC3D92BDA4DE29">
    <w:name w:val="2345C584E7574915B388BC3D92BDA4DE29"/>
    <w:rsid w:val="00AD1978"/>
    <w:pPr>
      <w:spacing w:after="0" w:line="240" w:lineRule="auto"/>
    </w:pPr>
    <w:rPr>
      <w:rFonts w:ascii="Calibri" w:hAnsi="Calibri" w:cs="Times New Roman"/>
      <w:color w:val="7F7F7F" w:themeColor="text1" w:themeTint="80"/>
      <w:lang w:eastAsia="en-US"/>
    </w:rPr>
  </w:style>
  <w:style w:type="paragraph" w:customStyle="1" w:styleId="FD3C5C3779F741B798151DDAE892204229">
    <w:name w:val="FD3C5C3779F741B798151DDAE892204229"/>
    <w:rsid w:val="00AD1978"/>
    <w:pPr>
      <w:spacing w:after="0" w:line="240" w:lineRule="auto"/>
    </w:pPr>
    <w:rPr>
      <w:rFonts w:ascii="Calibri" w:hAnsi="Calibri" w:cs="Times New Roman"/>
      <w:color w:val="7F7F7F" w:themeColor="text1" w:themeTint="80"/>
      <w:lang w:eastAsia="en-US"/>
    </w:rPr>
  </w:style>
  <w:style w:type="paragraph" w:customStyle="1" w:styleId="12433B0FAEBF40BE9617B713A213D48829">
    <w:name w:val="12433B0FAEBF40BE9617B713A213D48829"/>
    <w:rsid w:val="00AD1978"/>
    <w:pPr>
      <w:spacing w:after="0" w:line="240" w:lineRule="auto"/>
    </w:pPr>
    <w:rPr>
      <w:rFonts w:ascii="Calibri" w:hAnsi="Calibri" w:cs="Times New Roman"/>
      <w:color w:val="7F7F7F" w:themeColor="text1" w:themeTint="80"/>
      <w:lang w:eastAsia="en-US"/>
    </w:rPr>
  </w:style>
  <w:style w:type="paragraph" w:customStyle="1" w:styleId="CAF329F1A95A4107A1DABCC7A0F268DE28">
    <w:name w:val="CAF329F1A95A4107A1DABCC7A0F268DE28"/>
    <w:rsid w:val="00AD1978"/>
    <w:pPr>
      <w:spacing w:after="0" w:line="240" w:lineRule="auto"/>
    </w:pPr>
    <w:rPr>
      <w:rFonts w:ascii="Calibri" w:hAnsi="Calibri" w:cs="Times New Roman"/>
      <w:color w:val="7F7F7F" w:themeColor="text1" w:themeTint="80"/>
      <w:lang w:eastAsia="en-US"/>
    </w:rPr>
  </w:style>
  <w:style w:type="paragraph" w:customStyle="1" w:styleId="BBD5B5D954594C7E9061F4362083179F29">
    <w:name w:val="BBD5B5D954594C7E9061F4362083179F29"/>
    <w:rsid w:val="00AD1978"/>
    <w:pPr>
      <w:spacing w:after="0" w:line="240" w:lineRule="auto"/>
    </w:pPr>
    <w:rPr>
      <w:rFonts w:ascii="Calibri" w:hAnsi="Calibri" w:cs="Times New Roman"/>
      <w:color w:val="7F7F7F" w:themeColor="text1" w:themeTint="80"/>
      <w:lang w:eastAsia="en-US"/>
    </w:rPr>
  </w:style>
  <w:style w:type="paragraph" w:customStyle="1" w:styleId="7513CFF208224316A7F2A97A4F31E1CE25">
    <w:name w:val="7513CFF208224316A7F2A97A4F31E1CE25"/>
    <w:rsid w:val="00AD1978"/>
    <w:pPr>
      <w:spacing w:after="0" w:line="240" w:lineRule="auto"/>
    </w:pPr>
    <w:rPr>
      <w:rFonts w:ascii="Calibri" w:hAnsi="Calibri" w:cs="Times New Roman"/>
      <w:color w:val="7F7F7F" w:themeColor="text1" w:themeTint="80"/>
      <w:lang w:eastAsia="en-US"/>
    </w:rPr>
  </w:style>
  <w:style w:type="paragraph" w:customStyle="1" w:styleId="EBD32C2A47F848D98864E07249AA1A4426">
    <w:name w:val="EBD32C2A47F848D98864E07249AA1A4426"/>
    <w:rsid w:val="00AD1978"/>
    <w:pPr>
      <w:spacing w:after="0" w:line="240" w:lineRule="auto"/>
    </w:pPr>
    <w:rPr>
      <w:rFonts w:ascii="Calibri" w:hAnsi="Calibri" w:cs="Times New Roman"/>
      <w:color w:val="7F7F7F" w:themeColor="text1" w:themeTint="80"/>
      <w:lang w:eastAsia="en-US"/>
    </w:rPr>
  </w:style>
  <w:style w:type="paragraph" w:customStyle="1" w:styleId="2D3256A43FC9487BABD41A602077314613">
    <w:name w:val="2D3256A43FC9487BABD41A602077314613"/>
    <w:rsid w:val="00AD1978"/>
    <w:pPr>
      <w:spacing w:after="0" w:line="240" w:lineRule="auto"/>
    </w:pPr>
    <w:rPr>
      <w:rFonts w:ascii="Calibri" w:hAnsi="Calibri" w:cs="Times New Roman"/>
      <w:color w:val="7F7F7F" w:themeColor="text1" w:themeTint="80"/>
      <w:lang w:eastAsia="en-US"/>
    </w:rPr>
  </w:style>
  <w:style w:type="paragraph" w:customStyle="1" w:styleId="2C2DBDA34CD8483FBA4EEB91E8CC6D3426">
    <w:name w:val="2C2DBDA34CD8483FBA4EEB91E8CC6D3426"/>
    <w:rsid w:val="00AD1978"/>
    <w:pPr>
      <w:spacing w:after="0" w:line="240" w:lineRule="auto"/>
    </w:pPr>
    <w:rPr>
      <w:rFonts w:ascii="Calibri" w:hAnsi="Calibri" w:cs="Times New Roman"/>
      <w:color w:val="7F7F7F" w:themeColor="text1" w:themeTint="80"/>
      <w:lang w:eastAsia="en-US"/>
    </w:rPr>
  </w:style>
  <w:style w:type="paragraph" w:customStyle="1" w:styleId="FB75EC432A3448F7A94B0BA0AE5ABAF226">
    <w:name w:val="FB75EC432A3448F7A94B0BA0AE5ABAF226"/>
    <w:rsid w:val="00AD1978"/>
    <w:pPr>
      <w:spacing w:after="0" w:line="240" w:lineRule="auto"/>
    </w:pPr>
    <w:rPr>
      <w:rFonts w:ascii="Calibri" w:hAnsi="Calibri" w:cs="Times New Roman"/>
      <w:color w:val="7F7F7F" w:themeColor="text1" w:themeTint="80"/>
      <w:lang w:eastAsia="en-US"/>
    </w:rPr>
  </w:style>
  <w:style w:type="paragraph" w:customStyle="1" w:styleId="A9F59D533A5D45DB91DE2646A6650B6726">
    <w:name w:val="A9F59D533A5D45DB91DE2646A6650B6726"/>
    <w:rsid w:val="00AD1978"/>
    <w:pPr>
      <w:spacing w:after="0" w:line="240" w:lineRule="auto"/>
    </w:pPr>
    <w:rPr>
      <w:rFonts w:ascii="Calibri" w:hAnsi="Calibri" w:cs="Times New Roman"/>
      <w:color w:val="7F7F7F" w:themeColor="text1" w:themeTint="80"/>
      <w:lang w:eastAsia="en-US"/>
    </w:rPr>
  </w:style>
  <w:style w:type="paragraph" w:customStyle="1" w:styleId="93E156A859D04F0284E5ECF4CE06F47B26">
    <w:name w:val="93E156A859D04F0284E5ECF4CE06F47B26"/>
    <w:rsid w:val="00AD1978"/>
    <w:pPr>
      <w:spacing w:after="0" w:line="240" w:lineRule="auto"/>
    </w:pPr>
    <w:rPr>
      <w:rFonts w:ascii="Calibri" w:hAnsi="Calibri" w:cs="Times New Roman"/>
      <w:color w:val="7F7F7F" w:themeColor="text1" w:themeTint="80"/>
      <w:lang w:eastAsia="en-US"/>
    </w:rPr>
  </w:style>
  <w:style w:type="paragraph" w:customStyle="1" w:styleId="4076976D9B694DF6873E9E080CCF0F6526">
    <w:name w:val="4076976D9B694DF6873E9E080CCF0F6526"/>
    <w:rsid w:val="00AD1978"/>
    <w:pPr>
      <w:spacing w:after="0" w:line="240" w:lineRule="auto"/>
    </w:pPr>
    <w:rPr>
      <w:rFonts w:ascii="Calibri" w:hAnsi="Calibri" w:cs="Times New Roman"/>
      <w:color w:val="7F7F7F" w:themeColor="text1" w:themeTint="80"/>
      <w:lang w:eastAsia="en-US"/>
    </w:rPr>
  </w:style>
  <w:style w:type="paragraph" w:customStyle="1" w:styleId="DA855DFBFA5A41D99470B865D3D15F9326">
    <w:name w:val="DA855DFBFA5A41D99470B865D3D15F9326"/>
    <w:rsid w:val="00AD1978"/>
    <w:pPr>
      <w:spacing w:after="0" w:line="240" w:lineRule="auto"/>
    </w:pPr>
    <w:rPr>
      <w:rFonts w:ascii="Calibri" w:hAnsi="Calibri" w:cs="Times New Roman"/>
      <w:color w:val="7F7F7F" w:themeColor="text1" w:themeTint="80"/>
      <w:lang w:eastAsia="en-US"/>
    </w:rPr>
  </w:style>
  <w:style w:type="paragraph" w:customStyle="1" w:styleId="F1030208E515401284BD463A43CD4F6326">
    <w:name w:val="F1030208E515401284BD463A43CD4F6326"/>
    <w:rsid w:val="00AD1978"/>
    <w:pPr>
      <w:spacing w:after="0" w:line="240" w:lineRule="auto"/>
    </w:pPr>
    <w:rPr>
      <w:rFonts w:ascii="Calibri" w:hAnsi="Calibri" w:cs="Times New Roman"/>
      <w:color w:val="7F7F7F" w:themeColor="text1" w:themeTint="80"/>
      <w:lang w:eastAsia="en-US"/>
    </w:rPr>
  </w:style>
  <w:style w:type="paragraph" w:customStyle="1" w:styleId="A2034913F57A48BF8F7E4DEE85EB38C926">
    <w:name w:val="A2034913F57A48BF8F7E4DEE85EB38C926"/>
    <w:rsid w:val="00AD1978"/>
    <w:pPr>
      <w:spacing w:after="0" w:line="240" w:lineRule="auto"/>
    </w:pPr>
    <w:rPr>
      <w:rFonts w:ascii="Calibri" w:hAnsi="Calibri" w:cs="Times New Roman"/>
      <w:color w:val="7F7F7F" w:themeColor="text1" w:themeTint="80"/>
      <w:lang w:eastAsia="en-US"/>
    </w:rPr>
  </w:style>
  <w:style w:type="paragraph" w:customStyle="1" w:styleId="4A7ECC5513494AB980F001046610FF9026">
    <w:name w:val="4A7ECC5513494AB980F001046610FF9026"/>
    <w:rsid w:val="00AD1978"/>
    <w:pPr>
      <w:spacing w:after="0" w:line="240" w:lineRule="auto"/>
    </w:pPr>
    <w:rPr>
      <w:rFonts w:ascii="Calibri" w:hAnsi="Calibri" w:cs="Times New Roman"/>
      <w:color w:val="7F7F7F" w:themeColor="text1" w:themeTint="80"/>
      <w:lang w:eastAsia="en-US"/>
    </w:rPr>
  </w:style>
  <w:style w:type="paragraph" w:customStyle="1" w:styleId="52179342E49B46F7B1D8B98BCBCDBC6926">
    <w:name w:val="52179342E49B46F7B1D8B98BCBCDBC6926"/>
    <w:rsid w:val="00AD1978"/>
    <w:pPr>
      <w:spacing w:after="0" w:line="240" w:lineRule="auto"/>
    </w:pPr>
    <w:rPr>
      <w:rFonts w:ascii="Calibri" w:hAnsi="Calibri" w:cs="Times New Roman"/>
      <w:color w:val="7F7F7F" w:themeColor="text1" w:themeTint="80"/>
      <w:lang w:eastAsia="en-US"/>
    </w:rPr>
  </w:style>
  <w:style w:type="paragraph" w:customStyle="1" w:styleId="91F9D77094CC482D8C7421C0CB1CCC5F26">
    <w:name w:val="91F9D77094CC482D8C7421C0CB1CCC5F26"/>
    <w:rsid w:val="00AD1978"/>
    <w:pPr>
      <w:spacing w:after="0" w:line="240" w:lineRule="auto"/>
    </w:pPr>
    <w:rPr>
      <w:rFonts w:ascii="Calibri" w:hAnsi="Calibri" w:cs="Times New Roman"/>
      <w:color w:val="7F7F7F" w:themeColor="text1" w:themeTint="80"/>
      <w:lang w:eastAsia="en-US"/>
    </w:rPr>
  </w:style>
  <w:style w:type="paragraph" w:customStyle="1" w:styleId="F3A024042C0042E3976FACECB2DA0B9526">
    <w:name w:val="F3A024042C0042E3976FACECB2DA0B9526"/>
    <w:rsid w:val="00AD1978"/>
    <w:pPr>
      <w:spacing w:after="0" w:line="240" w:lineRule="auto"/>
    </w:pPr>
    <w:rPr>
      <w:rFonts w:ascii="Calibri" w:hAnsi="Calibri" w:cs="Times New Roman"/>
      <w:color w:val="7F7F7F" w:themeColor="text1" w:themeTint="80"/>
      <w:lang w:eastAsia="en-US"/>
    </w:rPr>
  </w:style>
  <w:style w:type="paragraph" w:customStyle="1" w:styleId="37EA906BEE5243E8A163BF09E57B103F26">
    <w:name w:val="37EA906BEE5243E8A163BF09E57B103F26"/>
    <w:rsid w:val="00AD1978"/>
    <w:pPr>
      <w:spacing w:after="0" w:line="240" w:lineRule="auto"/>
    </w:pPr>
    <w:rPr>
      <w:rFonts w:ascii="Calibri" w:hAnsi="Calibri" w:cs="Times New Roman"/>
      <w:color w:val="7F7F7F" w:themeColor="text1" w:themeTint="80"/>
      <w:lang w:eastAsia="en-US"/>
    </w:rPr>
  </w:style>
  <w:style w:type="paragraph" w:customStyle="1" w:styleId="5D63B7D704F8424BAF499C36E878FCA39">
    <w:name w:val="5D63B7D704F8424BAF499C36E878FCA39"/>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99C9BB7CADA544C3A5D98AF7A9083C677">
    <w:name w:val="99C9BB7CADA544C3A5D98AF7A9083C67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1D18AFAAA34B65B5381C14B56095437">
    <w:name w:val="C51D18AFAAA34B65B5381C14B5609543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427EC944648E4822BDE454B375BCE2D57">
    <w:name w:val="427EC944648E4822BDE454B375BCE2D5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7DD6BE4B67664525B33084CCCCEEB01B7">
    <w:name w:val="7DD6BE4B67664525B33084CCCCEEB01B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4F9B07C853D4F4DB743202E98AA2C5D7">
    <w:name w:val="34F9B07C853D4F4DB743202E98AA2C5D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08EB90C9F1AB46D9BBEFB56B88129B847">
    <w:name w:val="08EB90C9F1AB46D9BBEFB56B88129B84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CB90FDFD11B4BC6B2158E5B51B15DB07">
    <w:name w:val="ACB90FDFD11B4BC6B2158E5B51B15DB0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24D35B5764E4EA2B0E2EFCA2085E8077">
    <w:name w:val="124D35B5764E4EA2B0E2EFCA2085E807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25">
    <w:name w:val="602B1A3CA3EE44748901A607E77569B325"/>
    <w:rsid w:val="00AD1978"/>
    <w:pPr>
      <w:spacing w:after="0" w:line="240" w:lineRule="auto"/>
    </w:pPr>
    <w:rPr>
      <w:rFonts w:ascii="Calibri" w:hAnsi="Calibri" w:cs="Times New Roman"/>
      <w:color w:val="7F7F7F" w:themeColor="text1" w:themeTint="80"/>
      <w:lang w:eastAsia="en-US"/>
    </w:rPr>
  </w:style>
  <w:style w:type="paragraph" w:customStyle="1" w:styleId="98F90853F95942D384D7B9CEE6D9995125">
    <w:name w:val="98F90853F95942D384D7B9CEE6D9995125"/>
    <w:rsid w:val="00AD1978"/>
    <w:pPr>
      <w:spacing w:after="0" w:line="240" w:lineRule="auto"/>
    </w:pPr>
    <w:rPr>
      <w:rFonts w:ascii="Calibri" w:hAnsi="Calibri" w:cs="Times New Roman"/>
      <w:color w:val="7F7F7F" w:themeColor="text1" w:themeTint="80"/>
      <w:lang w:eastAsia="en-US"/>
    </w:rPr>
  </w:style>
  <w:style w:type="paragraph" w:customStyle="1" w:styleId="7BA21189801B40B884885BDBC997C1A925">
    <w:name w:val="7BA21189801B40B884885BDBC997C1A925"/>
    <w:rsid w:val="00AD1978"/>
    <w:pPr>
      <w:spacing w:after="0" w:line="240" w:lineRule="auto"/>
    </w:pPr>
    <w:rPr>
      <w:rFonts w:ascii="Calibri" w:hAnsi="Calibri" w:cs="Times New Roman"/>
      <w:color w:val="7F7F7F" w:themeColor="text1" w:themeTint="80"/>
      <w:lang w:eastAsia="en-US"/>
    </w:rPr>
  </w:style>
  <w:style w:type="paragraph" w:customStyle="1" w:styleId="40D2A1E97E064CCF8104AE3A04467E8325">
    <w:name w:val="40D2A1E97E064CCF8104AE3A04467E8325"/>
    <w:rsid w:val="00AD1978"/>
    <w:pPr>
      <w:spacing w:after="0" w:line="240" w:lineRule="auto"/>
    </w:pPr>
    <w:rPr>
      <w:rFonts w:ascii="Calibri" w:hAnsi="Calibri" w:cs="Times New Roman"/>
      <w:color w:val="7F7F7F" w:themeColor="text1" w:themeTint="80"/>
      <w:lang w:eastAsia="en-US"/>
    </w:rPr>
  </w:style>
  <w:style w:type="paragraph" w:customStyle="1" w:styleId="455929DAB1574EFB969FCE7E01DCE0BC25">
    <w:name w:val="455929DAB1574EFB969FCE7E01DCE0BC25"/>
    <w:rsid w:val="00AD1978"/>
    <w:pPr>
      <w:spacing w:after="0" w:line="240" w:lineRule="auto"/>
    </w:pPr>
    <w:rPr>
      <w:rFonts w:ascii="Calibri" w:hAnsi="Calibri" w:cs="Times New Roman"/>
      <w:color w:val="7F7F7F" w:themeColor="text1" w:themeTint="80"/>
      <w:lang w:eastAsia="en-US"/>
    </w:rPr>
  </w:style>
  <w:style w:type="paragraph" w:customStyle="1" w:styleId="458E7BC80298491DAB3337E164FEF87214">
    <w:name w:val="458E7BC80298491DAB3337E164FEF87214"/>
    <w:rsid w:val="00AD1978"/>
    <w:pPr>
      <w:spacing w:after="0" w:line="240" w:lineRule="auto"/>
    </w:pPr>
    <w:rPr>
      <w:rFonts w:ascii="Calibri" w:hAnsi="Calibri" w:cs="Times New Roman"/>
      <w:color w:val="7F7F7F" w:themeColor="text1" w:themeTint="80"/>
      <w:lang w:eastAsia="en-US"/>
    </w:rPr>
  </w:style>
  <w:style w:type="paragraph" w:customStyle="1" w:styleId="7A5D3F262BFA49098F241BD21AC4E4F525">
    <w:name w:val="7A5D3F262BFA49098F241BD21AC4E4F525"/>
    <w:rsid w:val="00AD1978"/>
    <w:pPr>
      <w:spacing w:after="0" w:line="240" w:lineRule="auto"/>
    </w:pPr>
    <w:rPr>
      <w:rFonts w:ascii="Calibri" w:hAnsi="Calibri" w:cs="Times New Roman"/>
      <w:color w:val="7F7F7F" w:themeColor="text1" w:themeTint="80"/>
      <w:lang w:eastAsia="en-US"/>
    </w:rPr>
  </w:style>
  <w:style w:type="paragraph" w:customStyle="1" w:styleId="A426AE379B6545AD969520C5643951D925">
    <w:name w:val="A426AE379B6545AD969520C5643951D925"/>
    <w:rsid w:val="00AD1978"/>
    <w:pPr>
      <w:spacing w:after="0" w:line="240" w:lineRule="auto"/>
    </w:pPr>
    <w:rPr>
      <w:rFonts w:ascii="Calibri" w:hAnsi="Calibri" w:cs="Times New Roman"/>
      <w:color w:val="7F7F7F" w:themeColor="text1" w:themeTint="80"/>
      <w:lang w:eastAsia="en-US"/>
    </w:rPr>
  </w:style>
  <w:style w:type="paragraph" w:customStyle="1" w:styleId="DB3C256620A0428DB85B3E522121443125">
    <w:name w:val="DB3C256620A0428DB85B3E522121443125"/>
    <w:rsid w:val="00AD1978"/>
    <w:pPr>
      <w:spacing w:after="0" w:line="240" w:lineRule="auto"/>
    </w:pPr>
    <w:rPr>
      <w:rFonts w:ascii="Calibri" w:hAnsi="Calibri" w:cs="Times New Roman"/>
      <w:color w:val="7F7F7F" w:themeColor="text1" w:themeTint="80"/>
      <w:lang w:eastAsia="en-US"/>
    </w:rPr>
  </w:style>
  <w:style w:type="paragraph" w:customStyle="1" w:styleId="AA21A56699D348718526C9D45F549D4A25">
    <w:name w:val="AA21A56699D348718526C9D45F549D4A25"/>
    <w:rsid w:val="00AD1978"/>
    <w:pPr>
      <w:spacing w:after="0" w:line="240" w:lineRule="auto"/>
    </w:pPr>
    <w:rPr>
      <w:rFonts w:ascii="Calibri" w:hAnsi="Calibri" w:cs="Times New Roman"/>
      <w:color w:val="7F7F7F" w:themeColor="text1" w:themeTint="80"/>
      <w:lang w:eastAsia="en-US"/>
    </w:rPr>
  </w:style>
  <w:style w:type="paragraph" w:customStyle="1" w:styleId="3EC375D5B92847FB828DB8B3FCB6B6F025">
    <w:name w:val="3EC375D5B92847FB828DB8B3FCB6B6F025"/>
    <w:rsid w:val="00AD1978"/>
    <w:pPr>
      <w:spacing w:after="0" w:line="240" w:lineRule="auto"/>
    </w:pPr>
    <w:rPr>
      <w:rFonts w:ascii="Calibri" w:hAnsi="Calibri" w:cs="Times New Roman"/>
      <w:color w:val="7F7F7F" w:themeColor="text1" w:themeTint="80"/>
      <w:lang w:eastAsia="en-US"/>
    </w:rPr>
  </w:style>
  <w:style w:type="paragraph" w:customStyle="1" w:styleId="5F27C545BFBD40EC8B15DA0130F560DF24">
    <w:name w:val="5F27C545BFBD40EC8B15DA0130F560DF24"/>
    <w:rsid w:val="00AD1978"/>
    <w:pPr>
      <w:spacing w:after="0" w:line="240" w:lineRule="auto"/>
    </w:pPr>
    <w:rPr>
      <w:rFonts w:ascii="Calibri" w:hAnsi="Calibri" w:cs="Times New Roman"/>
      <w:color w:val="7F7F7F" w:themeColor="text1" w:themeTint="80"/>
      <w:lang w:eastAsia="en-US"/>
    </w:rPr>
  </w:style>
  <w:style w:type="paragraph" w:customStyle="1" w:styleId="3DB73FD562DA4CDA827A11B2C8BFA7B225">
    <w:name w:val="3DB73FD562DA4CDA827A11B2C8BFA7B225"/>
    <w:rsid w:val="00AD1978"/>
    <w:pPr>
      <w:spacing w:after="0" w:line="240" w:lineRule="auto"/>
    </w:pPr>
    <w:rPr>
      <w:rFonts w:ascii="Calibri" w:hAnsi="Calibri" w:cs="Times New Roman"/>
      <w:color w:val="7F7F7F" w:themeColor="text1" w:themeTint="80"/>
      <w:lang w:eastAsia="en-US"/>
    </w:rPr>
  </w:style>
  <w:style w:type="paragraph" w:customStyle="1" w:styleId="2A56B44F6199434FA55B1F79746A110524">
    <w:name w:val="2A56B44F6199434FA55B1F79746A110524"/>
    <w:rsid w:val="00AD1978"/>
    <w:pPr>
      <w:spacing w:after="0" w:line="240" w:lineRule="auto"/>
    </w:pPr>
    <w:rPr>
      <w:rFonts w:ascii="Calibri" w:hAnsi="Calibri" w:cs="Times New Roman"/>
      <w:color w:val="7F7F7F" w:themeColor="text1" w:themeTint="80"/>
      <w:lang w:eastAsia="en-US"/>
    </w:rPr>
  </w:style>
  <w:style w:type="paragraph" w:customStyle="1" w:styleId="853412BFE63F47E9B13616A2FC4B339A24">
    <w:name w:val="853412BFE63F47E9B13616A2FC4B339A24"/>
    <w:rsid w:val="00AD1978"/>
    <w:pPr>
      <w:spacing w:after="0" w:line="240" w:lineRule="auto"/>
    </w:pPr>
    <w:rPr>
      <w:rFonts w:ascii="Calibri" w:hAnsi="Calibri" w:cs="Times New Roman"/>
      <w:color w:val="7F7F7F" w:themeColor="text1" w:themeTint="80"/>
      <w:lang w:eastAsia="en-US"/>
    </w:rPr>
  </w:style>
  <w:style w:type="paragraph" w:customStyle="1" w:styleId="D5C7A771FD1B41969B3B3A04FB45F3D524">
    <w:name w:val="D5C7A771FD1B41969B3B3A04FB45F3D524"/>
    <w:rsid w:val="00AD1978"/>
    <w:pPr>
      <w:spacing w:after="0" w:line="240" w:lineRule="auto"/>
    </w:pPr>
    <w:rPr>
      <w:rFonts w:ascii="Calibri" w:hAnsi="Calibri" w:cs="Times New Roman"/>
      <w:color w:val="7F7F7F" w:themeColor="text1" w:themeTint="80"/>
      <w:lang w:eastAsia="en-US"/>
    </w:rPr>
  </w:style>
  <w:style w:type="paragraph" w:customStyle="1" w:styleId="FFAE626DD0EC4770BF87262B845FD75524">
    <w:name w:val="FFAE626DD0EC4770BF87262B845FD75524"/>
    <w:rsid w:val="00AD1978"/>
    <w:pPr>
      <w:spacing w:after="0" w:line="240" w:lineRule="auto"/>
    </w:pPr>
    <w:rPr>
      <w:rFonts w:ascii="Calibri" w:hAnsi="Calibri" w:cs="Times New Roman"/>
      <w:color w:val="7F7F7F" w:themeColor="text1" w:themeTint="80"/>
      <w:lang w:eastAsia="en-US"/>
    </w:rPr>
  </w:style>
  <w:style w:type="paragraph" w:customStyle="1" w:styleId="4905F20D4BC646198974A71179E9397C13">
    <w:name w:val="4905F20D4BC646198974A71179E9397C13"/>
    <w:rsid w:val="00AD1978"/>
    <w:pPr>
      <w:spacing w:after="0" w:line="240" w:lineRule="auto"/>
    </w:pPr>
    <w:rPr>
      <w:rFonts w:ascii="Calibri" w:hAnsi="Calibri" w:cs="Times New Roman"/>
      <w:color w:val="7F7F7F" w:themeColor="text1" w:themeTint="80"/>
      <w:lang w:eastAsia="en-US"/>
    </w:rPr>
  </w:style>
  <w:style w:type="paragraph" w:customStyle="1" w:styleId="9D0940A1DA9742EF9D7CDEEC31F5C97313">
    <w:name w:val="9D0940A1DA9742EF9D7CDEEC31F5C97313"/>
    <w:rsid w:val="00AD1978"/>
    <w:pPr>
      <w:spacing w:after="0" w:line="240" w:lineRule="auto"/>
    </w:pPr>
    <w:rPr>
      <w:rFonts w:ascii="Calibri" w:hAnsi="Calibri" w:cs="Times New Roman"/>
      <w:color w:val="7F7F7F" w:themeColor="text1" w:themeTint="80"/>
      <w:lang w:eastAsia="en-US"/>
    </w:rPr>
  </w:style>
  <w:style w:type="paragraph" w:customStyle="1" w:styleId="BD43775492F44E5DB085DC7E7F20BE5013">
    <w:name w:val="BD43775492F44E5DB085DC7E7F20BE5013"/>
    <w:rsid w:val="00AD1978"/>
    <w:pPr>
      <w:spacing w:after="0" w:line="240" w:lineRule="auto"/>
    </w:pPr>
    <w:rPr>
      <w:rFonts w:ascii="Calibri" w:hAnsi="Calibri" w:cs="Times New Roman"/>
      <w:color w:val="7F7F7F" w:themeColor="text1" w:themeTint="80"/>
      <w:lang w:eastAsia="en-US"/>
    </w:rPr>
  </w:style>
  <w:style w:type="paragraph" w:customStyle="1" w:styleId="A396A8A7F5DB438AAB94D176F0D9078113">
    <w:name w:val="A396A8A7F5DB438AAB94D176F0D9078113"/>
    <w:rsid w:val="00AD1978"/>
    <w:pPr>
      <w:spacing w:after="0" w:line="240" w:lineRule="auto"/>
    </w:pPr>
    <w:rPr>
      <w:rFonts w:ascii="Calibri" w:hAnsi="Calibri" w:cs="Times New Roman"/>
      <w:color w:val="7F7F7F" w:themeColor="text1" w:themeTint="80"/>
      <w:lang w:eastAsia="en-US"/>
    </w:rPr>
  </w:style>
  <w:style w:type="paragraph" w:customStyle="1" w:styleId="E1EB97FCF8A749BBA52019A08C480CA113">
    <w:name w:val="E1EB97FCF8A749BBA52019A08C480CA113"/>
    <w:rsid w:val="00AD1978"/>
    <w:pPr>
      <w:spacing w:after="0" w:line="240" w:lineRule="auto"/>
    </w:pPr>
    <w:rPr>
      <w:rFonts w:ascii="Calibri" w:hAnsi="Calibri" w:cs="Times New Roman"/>
      <w:color w:val="7F7F7F" w:themeColor="text1" w:themeTint="80"/>
      <w:lang w:eastAsia="en-US"/>
    </w:rPr>
  </w:style>
  <w:style w:type="paragraph" w:customStyle="1" w:styleId="9FCFF7AABB744D5DA63437B8173E6E1E13">
    <w:name w:val="9FCFF7AABB744D5DA63437B8173E6E1E13"/>
    <w:rsid w:val="00AD1978"/>
    <w:pPr>
      <w:spacing w:after="0" w:line="240" w:lineRule="auto"/>
    </w:pPr>
    <w:rPr>
      <w:rFonts w:ascii="Calibri" w:hAnsi="Calibri" w:cs="Times New Roman"/>
      <w:color w:val="7F7F7F" w:themeColor="text1" w:themeTint="80"/>
      <w:lang w:eastAsia="en-US"/>
    </w:rPr>
  </w:style>
  <w:style w:type="paragraph" w:customStyle="1" w:styleId="9342C6D4DA01473B91373C0ED52A7D8413">
    <w:name w:val="9342C6D4DA01473B91373C0ED52A7D8413"/>
    <w:rsid w:val="00AD1978"/>
    <w:pPr>
      <w:spacing w:after="0" w:line="240" w:lineRule="auto"/>
    </w:pPr>
    <w:rPr>
      <w:rFonts w:ascii="Calibri" w:hAnsi="Calibri" w:cs="Times New Roman"/>
      <w:color w:val="7F7F7F" w:themeColor="text1" w:themeTint="80"/>
      <w:lang w:eastAsia="en-US"/>
    </w:rPr>
  </w:style>
  <w:style w:type="paragraph" w:customStyle="1" w:styleId="2600A619E2E348B4973EFBCC53A598F113">
    <w:name w:val="2600A619E2E348B4973EFBCC53A598F113"/>
    <w:rsid w:val="00AD1978"/>
    <w:pPr>
      <w:spacing w:after="0" w:line="240" w:lineRule="auto"/>
    </w:pPr>
    <w:rPr>
      <w:rFonts w:ascii="Calibri" w:hAnsi="Calibri" w:cs="Times New Roman"/>
      <w:color w:val="7F7F7F" w:themeColor="text1" w:themeTint="80"/>
      <w:lang w:eastAsia="en-US"/>
    </w:rPr>
  </w:style>
  <w:style w:type="paragraph" w:customStyle="1" w:styleId="27D2BA50333F4B1BBFA644E96BAF800913">
    <w:name w:val="27D2BA50333F4B1BBFA644E96BAF800913"/>
    <w:rsid w:val="00AD1978"/>
    <w:pPr>
      <w:spacing w:after="0" w:line="240" w:lineRule="auto"/>
    </w:pPr>
    <w:rPr>
      <w:rFonts w:ascii="Calibri" w:hAnsi="Calibri" w:cs="Times New Roman"/>
      <w:color w:val="7F7F7F" w:themeColor="text1" w:themeTint="80"/>
      <w:lang w:eastAsia="en-US"/>
    </w:rPr>
  </w:style>
  <w:style w:type="paragraph" w:customStyle="1" w:styleId="CAFDD872BD914B168EA3CBF71E58484113">
    <w:name w:val="CAFDD872BD914B168EA3CBF71E58484113"/>
    <w:rsid w:val="00AD1978"/>
    <w:pPr>
      <w:spacing w:after="0" w:line="240" w:lineRule="auto"/>
    </w:pPr>
    <w:rPr>
      <w:rFonts w:ascii="Calibri" w:hAnsi="Calibri" w:cs="Times New Roman"/>
      <w:color w:val="7F7F7F" w:themeColor="text1" w:themeTint="80"/>
      <w:lang w:eastAsia="en-US"/>
    </w:rPr>
  </w:style>
  <w:style w:type="paragraph" w:customStyle="1" w:styleId="19E22A01B8D04D08B162D67118B9152413">
    <w:name w:val="19E22A01B8D04D08B162D67118B9152413"/>
    <w:rsid w:val="00AD1978"/>
    <w:pPr>
      <w:spacing w:after="0" w:line="240" w:lineRule="auto"/>
    </w:pPr>
    <w:rPr>
      <w:rFonts w:ascii="Calibri" w:hAnsi="Calibri" w:cs="Times New Roman"/>
      <w:color w:val="7F7F7F" w:themeColor="text1" w:themeTint="80"/>
      <w:lang w:eastAsia="en-US"/>
    </w:rPr>
  </w:style>
  <w:style w:type="paragraph" w:customStyle="1" w:styleId="682CE7BBF2DA45169B86193E4168AA2713">
    <w:name w:val="682CE7BBF2DA45169B86193E4168AA2713"/>
    <w:rsid w:val="00AD1978"/>
    <w:pPr>
      <w:spacing w:after="0" w:line="240" w:lineRule="auto"/>
    </w:pPr>
    <w:rPr>
      <w:rFonts w:ascii="Calibri" w:hAnsi="Calibri" w:cs="Times New Roman"/>
      <w:color w:val="7F7F7F" w:themeColor="text1" w:themeTint="80"/>
      <w:lang w:eastAsia="en-US"/>
    </w:rPr>
  </w:style>
  <w:style w:type="paragraph" w:customStyle="1" w:styleId="3F3BBD0C97CE4EA9A44A6C2F999BAD8813">
    <w:name w:val="3F3BBD0C97CE4EA9A44A6C2F999BAD8813"/>
    <w:rsid w:val="00AD1978"/>
    <w:pPr>
      <w:spacing w:after="0" w:line="240" w:lineRule="auto"/>
    </w:pPr>
    <w:rPr>
      <w:rFonts w:ascii="Calibri" w:hAnsi="Calibri" w:cs="Times New Roman"/>
      <w:color w:val="7F7F7F" w:themeColor="text1" w:themeTint="80"/>
      <w:lang w:eastAsia="en-US"/>
    </w:rPr>
  </w:style>
  <w:style w:type="paragraph" w:customStyle="1" w:styleId="0A1DCC9993DF4C28B409560F555CEE1313">
    <w:name w:val="0A1DCC9993DF4C28B409560F555CEE1313"/>
    <w:rsid w:val="00AD1978"/>
    <w:pPr>
      <w:spacing w:after="0" w:line="240" w:lineRule="auto"/>
    </w:pPr>
    <w:rPr>
      <w:rFonts w:ascii="Calibri" w:hAnsi="Calibri" w:cs="Times New Roman"/>
      <w:color w:val="7F7F7F" w:themeColor="text1" w:themeTint="80"/>
      <w:lang w:eastAsia="en-US"/>
    </w:rPr>
  </w:style>
  <w:style w:type="paragraph" w:customStyle="1" w:styleId="9E171429427D4304A0034835EEDDAFD613">
    <w:name w:val="9E171429427D4304A0034835EEDDAFD613"/>
    <w:rsid w:val="00AD1978"/>
    <w:pPr>
      <w:spacing w:after="0" w:line="240" w:lineRule="auto"/>
    </w:pPr>
    <w:rPr>
      <w:rFonts w:ascii="Calibri" w:hAnsi="Calibri" w:cs="Times New Roman"/>
      <w:color w:val="7F7F7F" w:themeColor="text1" w:themeTint="80"/>
      <w:lang w:eastAsia="en-US"/>
    </w:rPr>
  </w:style>
  <w:style w:type="paragraph" w:customStyle="1" w:styleId="5F8556F1245C4133B2634CED970F7FDF13">
    <w:name w:val="5F8556F1245C4133B2634CED970F7FDF13"/>
    <w:rsid w:val="00AD1978"/>
    <w:pPr>
      <w:spacing w:after="0" w:line="240" w:lineRule="auto"/>
    </w:pPr>
    <w:rPr>
      <w:rFonts w:ascii="Calibri" w:hAnsi="Calibri" w:cs="Times New Roman"/>
      <w:color w:val="7F7F7F" w:themeColor="text1" w:themeTint="80"/>
      <w:lang w:eastAsia="en-US"/>
    </w:rPr>
  </w:style>
  <w:style w:type="paragraph" w:customStyle="1" w:styleId="B674C991967A40BE927F8E0FCCBC50AB13">
    <w:name w:val="B674C991967A40BE927F8E0FCCBC50AB13"/>
    <w:rsid w:val="00AD1978"/>
    <w:pPr>
      <w:spacing w:after="0" w:line="240" w:lineRule="auto"/>
    </w:pPr>
    <w:rPr>
      <w:rFonts w:ascii="Calibri" w:hAnsi="Calibri" w:cs="Times New Roman"/>
      <w:color w:val="7F7F7F" w:themeColor="text1" w:themeTint="80"/>
      <w:lang w:eastAsia="en-US"/>
    </w:rPr>
  </w:style>
  <w:style w:type="paragraph" w:customStyle="1" w:styleId="234ADB0720E2428AA3D79BD053EDABED13">
    <w:name w:val="234ADB0720E2428AA3D79BD053EDABED13"/>
    <w:rsid w:val="00AD1978"/>
    <w:pPr>
      <w:spacing w:after="0" w:line="240" w:lineRule="auto"/>
    </w:pPr>
    <w:rPr>
      <w:rFonts w:ascii="Calibri" w:hAnsi="Calibri" w:cs="Times New Roman"/>
      <w:color w:val="7F7F7F" w:themeColor="text1" w:themeTint="80"/>
      <w:lang w:eastAsia="en-US"/>
    </w:rPr>
  </w:style>
  <w:style w:type="paragraph" w:customStyle="1" w:styleId="85F9269203D84F47A35EE657929F643113">
    <w:name w:val="85F9269203D84F47A35EE657929F643113"/>
    <w:rsid w:val="00AD1978"/>
    <w:pPr>
      <w:spacing w:after="0" w:line="240" w:lineRule="auto"/>
    </w:pPr>
    <w:rPr>
      <w:rFonts w:ascii="Calibri" w:hAnsi="Calibri" w:cs="Times New Roman"/>
      <w:color w:val="7F7F7F" w:themeColor="text1" w:themeTint="80"/>
      <w:lang w:eastAsia="en-US"/>
    </w:rPr>
  </w:style>
  <w:style w:type="paragraph" w:customStyle="1" w:styleId="2CA22C440623440D9630E421192BE20413">
    <w:name w:val="2CA22C440623440D9630E421192BE20413"/>
    <w:rsid w:val="00AD1978"/>
    <w:pPr>
      <w:spacing w:after="0" w:line="240" w:lineRule="auto"/>
    </w:pPr>
    <w:rPr>
      <w:rFonts w:ascii="Calibri" w:hAnsi="Calibri" w:cs="Times New Roman"/>
      <w:color w:val="7F7F7F" w:themeColor="text1" w:themeTint="80"/>
      <w:lang w:eastAsia="en-US"/>
    </w:rPr>
  </w:style>
  <w:style w:type="paragraph" w:customStyle="1" w:styleId="CC8CF3CDDA464199B973230949C9155B13">
    <w:name w:val="CC8CF3CDDA464199B973230949C9155B13"/>
    <w:rsid w:val="00AD1978"/>
    <w:pPr>
      <w:spacing w:after="0" w:line="240" w:lineRule="auto"/>
    </w:pPr>
    <w:rPr>
      <w:rFonts w:ascii="Calibri" w:hAnsi="Calibri" w:cs="Times New Roman"/>
      <w:color w:val="7F7F7F" w:themeColor="text1" w:themeTint="80"/>
      <w:lang w:eastAsia="en-US"/>
    </w:rPr>
  </w:style>
  <w:style w:type="paragraph" w:customStyle="1" w:styleId="7DC5CF34840143819F78F87399BA51D213">
    <w:name w:val="7DC5CF34840143819F78F87399BA51D213"/>
    <w:rsid w:val="00AD1978"/>
    <w:pPr>
      <w:spacing w:after="0" w:line="240" w:lineRule="auto"/>
    </w:pPr>
    <w:rPr>
      <w:rFonts w:ascii="Calibri" w:hAnsi="Calibri" w:cs="Times New Roman"/>
      <w:color w:val="7F7F7F" w:themeColor="text1" w:themeTint="80"/>
      <w:lang w:eastAsia="en-US"/>
    </w:rPr>
  </w:style>
  <w:style w:type="paragraph" w:customStyle="1" w:styleId="5335B7710C294CF6935D04B1C8E3DDA513">
    <w:name w:val="5335B7710C294CF6935D04B1C8E3DDA513"/>
    <w:rsid w:val="00AD1978"/>
    <w:pPr>
      <w:spacing w:after="0" w:line="240" w:lineRule="auto"/>
    </w:pPr>
    <w:rPr>
      <w:rFonts w:ascii="Calibri" w:hAnsi="Calibri" w:cs="Times New Roman"/>
      <w:color w:val="7F7F7F" w:themeColor="text1" w:themeTint="80"/>
      <w:lang w:eastAsia="en-US"/>
    </w:rPr>
  </w:style>
  <w:style w:type="paragraph" w:customStyle="1" w:styleId="85389C69BF58405FA763C560A21FC5BD13">
    <w:name w:val="85389C69BF58405FA763C560A21FC5BD13"/>
    <w:rsid w:val="00AD1978"/>
    <w:pPr>
      <w:spacing w:after="0" w:line="240" w:lineRule="auto"/>
    </w:pPr>
    <w:rPr>
      <w:rFonts w:ascii="Calibri" w:hAnsi="Calibri" w:cs="Times New Roman"/>
      <w:color w:val="7F7F7F" w:themeColor="text1" w:themeTint="80"/>
      <w:lang w:eastAsia="en-US"/>
    </w:rPr>
  </w:style>
  <w:style w:type="paragraph" w:customStyle="1" w:styleId="11F50DAFA44E499FA53BB40528CB914E13">
    <w:name w:val="11F50DAFA44E499FA53BB40528CB914E13"/>
    <w:rsid w:val="00AD1978"/>
    <w:pPr>
      <w:spacing w:after="0" w:line="240" w:lineRule="auto"/>
    </w:pPr>
    <w:rPr>
      <w:rFonts w:ascii="Calibri" w:hAnsi="Calibri" w:cs="Times New Roman"/>
      <w:color w:val="7F7F7F" w:themeColor="text1" w:themeTint="80"/>
      <w:lang w:eastAsia="en-US"/>
    </w:rPr>
  </w:style>
  <w:style w:type="paragraph" w:customStyle="1" w:styleId="9258AF82B8BD49A4A51DAB8F6D7BFF1213">
    <w:name w:val="9258AF82B8BD49A4A51DAB8F6D7BFF1213"/>
    <w:rsid w:val="00AD1978"/>
    <w:pPr>
      <w:spacing w:after="0" w:line="240" w:lineRule="auto"/>
    </w:pPr>
    <w:rPr>
      <w:rFonts w:ascii="Calibri" w:hAnsi="Calibri" w:cs="Times New Roman"/>
      <w:color w:val="7F7F7F" w:themeColor="text1" w:themeTint="80"/>
      <w:lang w:eastAsia="en-US"/>
    </w:rPr>
  </w:style>
  <w:style w:type="paragraph" w:customStyle="1" w:styleId="B83434CD88514AA7ADDFD1FBCB12632F13">
    <w:name w:val="B83434CD88514AA7ADDFD1FBCB12632F13"/>
    <w:rsid w:val="00AD1978"/>
    <w:pPr>
      <w:spacing w:after="0" w:line="240" w:lineRule="auto"/>
    </w:pPr>
    <w:rPr>
      <w:rFonts w:ascii="Calibri" w:hAnsi="Calibri" w:cs="Times New Roman"/>
      <w:color w:val="7F7F7F" w:themeColor="text1" w:themeTint="80"/>
      <w:lang w:eastAsia="en-US"/>
    </w:rPr>
  </w:style>
  <w:style w:type="paragraph" w:customStyle="1" w:styleId="ECDBCCAD56CB4B40AE9695D7A2CF2A7613">
    <w:name w:val="ECDBCCAD56CB4B40AE9695D7A2CF2A7613"/>
    <w:rsid w:val="00AD1978"/>
    <w:pPr>
      <w:spacing w:after="0" w:line="240" w:lineRule="auto"/>
    </w:pPr>
    <w:rPr>
      <w:rFonts w:ascii="Calibri" w:hAnsi="Calibri" w:cs="Times New Roman"/>
      <w:color w:val="7F7F7F" w:themeColor="text1" w:themeTint="80"/>
      <w:lang w:eastAsia="en-US"/>
    </w:rPr>
  </w:style>
  <w:style w:type="paragraph" w:customStyle="1" w:styleId="8B1E09D40E504061A5C22DAD4A76078E13">
    <w:name w:val="8B1E09D40E504061A5C22DAD4A76078E13"/>
    <w:rsid w:val="00AD1978"/>
    <w:pPr>
      <w:spacing w:after="0" w:line="240" w:lineRule="auto"/>
    </w:pPr>
    <w:rPr>
      <w:rFonts w:ascii="Calibri" w:hAnsi="Calibri" w:cs="Times New Roman"/>
      <w:color w:val="7F7F7F" w:themeColor="text1" w:themeTint="80"/>
      <w:lang w:eastAsia="en-US"/>
    </w:rPr>
  </w:style>
  <w:style w:type="paragraph" w:customStyle="1" w:styleId="329DC7B86D81472DA4ED70ED41FE9B2313">
    <w:name w:val="329DC7B86D81472DA4ED70ED41FE9B2313"/>
    <w:rsid w:val="00AD1978"/>
    <w:pPr>
      <w:spacing w:after="0" w:line="240" w:lineRule="auto"/>
    </w:pPr>
    <w:rPr>
      <w:rFonts w:ascii="Calibri" w:hAnsi="Calibri" w:cs="Times New Roman"/>
      <w:color w:val="7F7F7F" w:themeColor="text1" w:themeTint="80"/>
      <w:lang w:eastAsia="en-US"/>
    </w:rPr>
  </w:style>
  <w:style w:type="paragraph" w:customStyle="1" w:styleId="974B00B620094748A2A86C0F5A8208E313">
    <w:name w:val="974B00B620094748A2A86C0F5A8208E313"/>
    <w:rsid w:val="00AD1978"/>
    <w:pPr>
      <w:spacing w:after="0" w:line="240" w:lineRule="auto"/>
    </w:pPr>
    <w:rPr>
      <w:rFonts w:ascii="Calibri" w:hAnsi="Calibri" w:cs="Times New Roman"/>
      <w:color w:val="7F7F7F" w:themeColor="text1" w:themeTint="80"/>
      <w:lang w:eastAsia="en-US"/>
    </w:rPr>
  </w:style>
  <w:style w:type="paragraph" w:customStyle="1" w:styleId="EC223640B1EE493DB3C9151D8B248DE413">
    <w:name w:val="EC223640B1EE493DB3C9151D8B248DE413"/>
    <w:rsid w:val="00AD1978"/>
    <w:pPr>
      <w:spacing w:after="0" w:line="240" w:lineRule="auto"/>
    </w:pPr>
    <w:rPr>
      <w:rFonts w:ascii="Calibri" w:hAnsi="Calibri" w:cs="Times New Roman"/>
      <w:color w:val="7F7F7F" w:themeColor="text1" w:themeTint="80"/>
      <w:lang w:eastAsia="en-US"/>
    </w:rPr>
  </w:style>
  <w:style w:type="paragraph" w:customStyle="1" w:styleId="5A308EB2439148E49B2FDE56708223A313">
    <w:name w:val="5A308EB2439148E49B2FDE56708223A313"/>
    <w:rsid w:val="00AD1978"/>
    <w:pPr>
      <w:spacing w:after="0" w:line="240" w:lineRule="auto"/>
    </w:pPr>
    <w:rPr>
      <w:rFonts w:ascii="Calibri" w:hAnsi="Calibri" w:cs="Times New Roman"/>
      <w:color w:val="7F7F7F" w:themeColor="text1" w:themeTint="80"/>
      <w:lang w:eastAsia="en-US"/>
    </w:rPr>
  </w:style>
  <w:style w:type="paragraph" w:customStyle="1" w:styleId="1514BA9B402E4D6FBA758DEFC22F952714">
    <w:name w:val="1514BA9B402E4D6FBA758DEFC22F952714"/>
    <w:rsid w:val="00AD1978"/>
    <w:pPr>
      <w:spacing w:after="0" w:line="240" w:lineRule="auto"/>
    </w:pPr>
    <w:rPr>
      <w:rFonts w:ascii="Calibri" w:hAnsi="Calibri" w:cs="Times New Roman"/>
      <w:color w:val="7F7F7F" w:themeColor="text1" w:themeTint="80"/>
      <w:lang w:eastAsia="en-US"/>
    </w:rPr>
  </w:style>
  <w:style w:type="paragraph" w:customStyle="1" w:styleId="CD6B84DBDCC7449B98088AEFDC6F643613">
    <w:name w:val="CD6B84DBDCC7449B98088AEFDC6F643613"/>
    <w:rsid w:val="00AD1978"/>
    <w:pPr>
      <w:spacing w:after="0" w:line="240" w:lineRule="auto"/>
    </w:pPr>
    <w:rPr>
      <w:rFonts w:ascii="Calibri" w:hAnsi="Calibri" w:cs="Times New Roman"/>
      <w:color w:val="7F7F7F" w:themeColor="text1" w:themeTint="80"/>
      <w:lang w:eastAsia="en-US"/>
    </w:rPr>
  </w:style>
  <w:style w:type="paragraph" w:customStyle="1" w:styleId="8ECAC5E19A8B4F21BF4B259BB5EA2D3A13">
    <w:name w:val="8ECAC5E19A8B4F21BF4B259BB5EA2D3A13"/>
    <w:rsid w:val="00AD1978"/>
    <w:pPr>
      <w:spacing w:after="0" w:line="240" w:lineRule="auto"/>
    </w:pPr>
    <w:rPr>
      <w:rFonts w:ascii="Calibri" w:hAnsi="Calibri" w:cs="Times New Roman"/>
      <w:color w:val="7F7F7F" w:themeColor="text1" w:themeTint="80"/>
      <w:lang w:eastAsia="en-US"/>
    </w:rPr>
  </w:style>
  <w:style w:type="paragraph" w:customStyle="1" w:styleId="F26D7F1F57E64C32A89D929FF28A2AE314">
    <w:name w:val="F26D7F1F57E64C32A89D929FF28A2AE314"/>
    <w:rsid w:val="00AD1978"/>
    <w:pPr>
      <w:spacing w:after="0" w:line="240" w:lineRule="auto"/>
    </w:pPr>
    <w:rPr>
      <w:rFonts w:ascii="Calibri" w:hAnsi="Calibri" w:cs="Times New Roman"/>
      <w:color w:val="7F7F7F" w:themeColor="text1" w:themeTint="80"/>
      <w:lang w:eastAsia="en-US"/>
    </w:rPr>
  </w:style>
  <w:style w:type="paragraph" w:customStyle="1" w:styleId="F2BA8EE598614D188DBB4FF685E4780F13">
    <w:name w:val="F2BA8EE598614D188DBB4FF685E4780F13"/>
    <w:rsid w:val="00AD1978"/>
    <w:pPr>
      <w:spacing w:after="0" w:line="240" w:lineRule="auto"/>
    </w:pPr>
    <w:rPr>
      <w:rFonts w:ascii="Calibri" w:hAnsi="Calibri" w:cs="Times New Roman"/>
      <w:color w:val="7F7F7F" w:themeColor="text1" w:themeTint="80"/>
      <w:lang w:eastAsia="en-US"/>
    </w:rPr>
  </w:style>
  <w:style w:type="paragraph" w:customStyle="1" w:styleId="ACACDBAF1A244558A68807D9AF27701713">
    <w:name w:val="ACACDBAF1A244558A68807D9AF27701713"/>
    <w:rsid w:val="00AD1978"/>
    <w:pPr>
      <w:spacing w:after="0" w:line="240" w:lineRule="auto"/>
    </w:pPr>
    <w:rPr>
      <w:rFonts w:ascii="Calibri" w:hAnsi="Calibri" w:cs="Times New Roman"/>
      <w:color w:val="7F7F7F" w:themeColor="text1" w:themeTint="80"/>
      <w:lang w:eastAsia="en-US"/>
    </w:rPr>
  </w:style>
  <w:style w:type="paragraph" w:customStyle="1" w:styleId="23D30A134F294911904975125E4A4C2414">
    <w:name w:val="23D30A134F294911904975125E4A4C2414"/>
    <w:rsid w:val="00AD1978"/>
    <w:pPr>
      <w:spacing w:after="0" w:line="240" w:lineRule="auto"/>
    </w:pPr>
    <w:rPr>
      <w:rFonts w:ascii="Calibri" w:hAnsi="Calibri" w:cs="Times New Roman"/>
      <w:color w:val="7F7F7F" w:themeColor="text1" w:themeTint="80"/>
      <w:lang w:eastAsia="en-US"/>
    </w:rPr>
  </w:style>
  <w:style w:type="paragraph" w:customStyle="1" w:styleId="ADFA58802E7D49D1B842BCD98FDA2A6113">
    <w:name w:val="ADFA58802E7D49D1B842BCD98FDA2A6113"/>
    <w:rsid w:val="00AD1978"/>
    <w:pPr>
      <w:spacing w:after="0" w:line="240" w:lineRule="auto"/>
    </w:pPr>
    <w:rPr>
      <w:rFonts w:ascii="Calibri" w:hAnsi="Calibri" w:cs="Times New Roman"/>
      <w:color w:val="7F7F7F" w:themeColor="text1" w:themeTint="80"/>
      <w:lang w:eastAsia="en-US"/>
    </w:rPr>
  </w:style>
  <w:style w:type="paragraph" w:customStyle="1" w:styleId="A88DB2EBE29546BC867394C4873E36DA13">
    <w:name w:val="A88DB2EBE29546BC867394C4873E36DA13"/>
    <w:rsid w:val="00AD1978"/>
    <w:pPr>
      <w:spacing w:after="0" w:line="240" w:lineRule="auto"/>
    </w:pPr>
    <w:rPr>
      <w:rFonts w:ascii="Calibri" w:hAnsi="Calibri" w:cs="Times New Roman"/>
      <w:color w:val="7F7F7F" w:themeColor="text1" w:themeTint="80"/>
      <w:lang w:eastAsia="en-US"/>
    </w:rPr>
  </w:style>
  <w:style w:type="paragraph" w:customStyle="1" w:styleId="23482BCF1C7C4FD29C3EA2972B26234614">
    <w:name w:val="23482BCF1C7C4FD29C3EA2972B26234614"/>
    <w:rsid w:val="00AD1978"/>
    <w:pPr>
      <w:spacing w:after="0" w:line="240" w:lineRule="auto"/>
    </w:pPr>
    <w:rPr>
      <w:rFonts w:ascii="Calibri" w:hAnsi="Calibri" w:cs="Times New Roman"/>
      <w:color w:val="7F7F7F" w:themeColor="text1" w:themeTint="80"/>
      <w:lang w:eastAsia="en-US"/>
    </w:rPr>
  </w:style>
  <w:style w:type="paragraph" w:customStyle="1" w:styleId="CDA2A9E2BFB04F4F9A71FA707E99C5B513">
    <w:name w:val="CDA2A9E2BFB04F4F9A71FA707E99C5B513"/>
    <w:rsid w:val="00AD1978"/>
    <w:pPr>
      <w:spacing w:after="0" w:line="240" w:lineRule="auto"/>
    </w:pPr>
    <w:rPr>
      <w:rFonts w:ascii="Calibri" w:hAnsi="Calibri" w:cs="Times New Roman"/>
      <w:color w:val="7F7F7F" w:themeColor="text1" w:themeTint="80"/>
      <w:lang w:eastAsia="en-US"/>
    </w:rPr>
  </w:style>
  <w:style w:type="paragraph" w:customStyle="1" w:styleId="3EF585BE337D46118442B2130A09049C5">
    <w:name w:val="3EF585BE337D46118442B2130A09049C5"/>
    <w:rsid w:val="00AD1978"/>
    <w:pPr>
      <w:spacing w:after="0" w:line="240" w:lineRule="auto"/>
    </w:pPr>
    <w:rPr>
      <w:rFonts w:ascii="Calibri" w:hAnsi="Calibri" w:cs="Times New Roman"/>
      <w:color w:val="7F7F7F" w:themeColor="text1" w:themeTint="80"/>
      <w:lang w:eastAsia="en-US"/>
    </w:rPr>
  </w:style>
  <w:style w:type="paragraph" w:customStyle="1" w:styleId="139BCDC62C994A1FA866D2579054BE2A5">
    <w:name w:val="139BCDC62C994A1FA866D2579054BE2A5"/>
    <w:rsid w:val="00AD1978"/>
    <w:pPr>
      <w:spacing w:after="0" w:line="240" w:lineRule="auto"/>
    </w:pPr>
    <w:rPr>
      <w:rFonts w:ascii="Calibri" w:hAnsi="Calibri" w:cs="Times New Roman"/>
      <w:color w:val="7F7F7F" w:themeColor="text1" w:themeTint="80"/>
      <w:lang w:eastAsia="en-US"/>
    </w:rPr>
  </w:style>
  <w:style w:type="paragraph" w:customStyle="1" w:styleId="60C9BCB51539416594FEB647741D637C5">
    <w:name w:val="60C9BCB51539416594FEB647741D637C5"/>
    <w:rsid w:val="00AD1978"/>
    <w:pPr>
      <w:spacing w:after="0" w:line="240" w:lineRule="auto"/>
    </w:pPr>
    <w:rPr>
      <w:rFonts w:ascii="Calibri" w:hAnsi="Calibri" w:cs="Times New Roman"/>
      <w:color w:val="7F7F7F" w:themeColor="text1" w:themeTint="80"/>
      <w:lang w:eastAsia="en-US"/>
    </w:rPr>
  </w:style>
  <w:style w:type="paragraph" w:customStyle="1" w:styleId="4B2D731B3A0D4770B5ABA46C87273C6C5">
    <w:name w:val="4B2D731B3A0D4770B5ABA46C87273C6C5"/>
    <w:rsid w:val="00AD1978"/>
    <w:pPr>
      <w:spacing w:after="0" w:line="240" w:lineRule="auto"/>
    </w:pPr>
    <w:rPr>
      <w:rFonts w:ascii="Calibri" w:hAnsi="Calibri" w:cs="Times New Roman"/>
      <w:color w:val="7F7F7F" w:themeColor="text1" w:themeTint="80"/>
      <w:lang w:eastAsia="en-US"/>
    </w:rPr>
  </w:style>
  <w:style w:type="paragraph" w:customStyle="1" w:styleId="EC9D6C00F6A3416C92990DA568CB73E85">
    <w:name w:val="EC9D6C00F6A3416C92990DA568CB73E85"/>
    <w:rsid w:val="00AD1978"/>
    <w:pPr>
      <w:spacing w:after="0" w:line="240" w:lineRule="auto"/>
    </w:pPr>
    <w:rPr>
      <w:rFonts w:ascii="Calibri" w:hAnsi="Calibri" w:cs="Times New Roman"/>
      <w:color w:val="7F7F7F" w:themeColor="text1" w:themeTint="80"/>
      <w:lang w:eastAsia="en-US"/>
    </w:rPr>
  </w:style>
  <w:style w:type="paragraph" w:customStyle="1" w:styleId="E1D07195CF764678A4F1EABF9D3740B55">
    <w:name w:val="E1D07195CF764678A4F1EABF9D3740B55"/>
    <w:rsid w:val="00AD1978"/>
    <w:pPr>
      <w:spacing w:after="0" w:line="240" w:lineRule="auto"/>
    </w:pPr>
    <w:rPr>
      <w:rFonts w:ascii="Calibri" w:hAnsi="Calibri" w:cs="Times New Roman"/>
      <w:color w:val="7F7F7F" w:themeColor="text1" w:themeTint="80"/>
      <w:lang w:eastAsia="en-US"/>
    </w:rPr>
  </w:style>
  <w:style w:type="paragraph" w:customStyle="1" w:styleId="F9E21EA0666146E9827B6238DCF0A1B25">
    <w:name w:val="F9E21EA0666146E9827B6238DCF0A1B25"/>
    <w:rsid w:val="00AD1978"/>
    <w:pPr>
      <w:spacing w:after="0" w:line="240" w:lineRule="auto"/>
    </w:pPr>
    <w:rPr>
      <w:rFonts w:ascii="Calibri" w:hAnsi="Calibri" w:cs="Times New Roman"/>
      <w:color w:val="7F7F7F" w:themeColor="text1" w:themeTint="80"/>
      <w:lang w:eastAsia="en-US"/>
    </w:rPr>
  </w:style>
  <w:style w:type="paragraph" w:customStyle="1" w:styleId="01999300311D4834835C4D09F0B534E15">
    <w:name w:val="01999300311D4834835C4D09F0B534E15"/>
    <w:rsid w:val="00AD1978"/>
    <w:pPr>
      <w:spacing w:after="0" w:line="240" w:lineRule="auto"/>
    </w:pPr>
    <w:rPr>
      <w:rFonts w:ascii="Calibri" w:hAnsi="Calibri" w:cs="Times New Roman"/>
      <w:color w:val="7F7F7F" w:themeColor="text1" w:themeTint="80"/>
      <w:lang w:eastAsia="en-US"/>
    </w:rPr>
  </w:style>
  <w:style w:type="paragraph" w:customStyle="1" w:styleId="BEF9C51378E04726A770BC5C098C46FB5">
    <w:name w:val="BEF9C51378E04726A770BC5C098C46FB5"/>
    <w:rsid w:val="00AD1978"/>
    <w:pPr>
      <w:spacing w:after="0" w:line="240" w:lineRule="auto"/>
    </w:pPr>
    <w:rPr>
      <w:rFonts w:ascii="Calibri" w:hAnsi="Calibri" w:cs="Times New Roman"/>
      <w:color w:val="7F7F7F" w:themeColor="text1" w:themeTint="80"/>
      <w:lang w:eastAsia="en-US"/>
    </w:rPr>
  </w:style>
  <w:style w:type="paragraph" w:customStyle="1" w:styleId="F0C8C6C33E144014A68649B7E34130C25">
    <w:name w:val="F0C8C6C33E144014A68649B7E34130C25"/>
    <w:rsid w:val="00AD1978"/>
    <w:pPr>
      <w:spacing w:after="0" w:line="240" w:lineRule="auto"/>
    </w:pPr>
    <w:rPr>
      <w:rFonts w:ascii="Calibri" w:hAnsi="Calibri" w:cs="Times New Roman"/>
      <w:color w:val="7F7F7F" w:themeColor="text1" w:themeTint="80"/>
      <w:lang w:eastAsia="en-US"/>
    </w:rPr>
  </w:style>
  <w:style w:type="paragraph" w:customStyle="1" w:styleId="94A6F4B5C2C54652B41BE77D91EC11B95">
    <w:name w:val="94A6F4B5C2C54652B41BE77D91EC11B95"/>
    <w:rsid w:val="00AD1978"/>
    <w:pPr>
      <w:spacing w:after="0" w:line="240" w:lineRule="auto"/>
    </w:pPr>
    <w:rPr>
      <w:rFonts w:ascii="Calibri" w:hAnsi="Calibri" w:cs="Times New Roman"/>
      <w:color w:val="7F7F7F" w:themeColor="text1" w:themeTint="80"/>
      <w:lang w:eastAsia="en-US"/>
    </w:rPr>
  </w:style>
  <w:style w:type="paragraph" w:customStyle="1" w:styleId="FCC09898BF8748498C1B4B2BAB2399585">
    <w:name w:val="FCC09898BF8748498C1B4B2BAB2399585"/>
    <w:rsid w:val="00AD1978"/>
    <w:pPr>
      <w:spacing w:after="0" w:line="240" w:lineRule="auto"/>
    </w:pPr>
    <w:rPr>
      <w:rFonts w:ascii="Calibri" w:hAnsi="Calibri" w:cs="Times New Roman"/>
      <w:color w:val="7F7F7F" w:themeColor="text1" w:themeTint="80"/>
      <w:lang w:eastAsia="en-US"/>
    </w:rPr>
  </w:style>
  <w:style w:type="paragraph" w:customStyle="1" w:styleId="6E2A8AC694B84B4EA8E8AC6492ADD1115">
    <w:name w:val="6E2A8AC694B84B4EA8E8AC6492ADD1115"/>
    <w:rsid w:val="00AD1978"/>
    <w:pPr>
      <w:spacing w:after="0" w:line="240" w:lineRule="auto"/>
    </w:pPr>
    <w:rPr>
      <w:rFonts w:ascii="Calibri" w:hAnsi="Calibri" w:cs="Times New Roman"/>
      <w:color w:val="7F7F7F" w:themeColor="text1" w:themeTint="80"/>
      <w:lang w:eastAsia="en-US"/>
    </w:rPr>
  </w:style>
  <w:style w:type="paragraph" w:customStyle="1" w:styleId="551FB3865C1A423C9806BCB3F5198E715">
    <w:name w:val="551FB3865C1A423C9806BCB3F5198E715"/>
    <w:rsid w:val="00AD1978"/>
    <w:pPr>
      <w:spacing w:after="0" w:line="240" w:lineRule="auto"/>
    </w:pPr>
    <w:rPr>
      <w:rFonts w:ascii="Calibri" w:hAnsi="Calibri" w:cs="Times New Roman"/>
      <w:color w:val="7F7F7F" w:themeColor="text1" w:themeTint="80"/>
      <w:lang w:eastAsia="en-US"/>
    </w:rPr>
  </w:style>
  <w:style w:type="paragraph" w:customStyle="1" w:styleId="448F237DDB5A4B93B96556D29FDCD9D15">
    <w:name w:val="448F237DDB5A4B93B96556D29FDCD9D15"/>
    <w:rsid w:val="00AD1978"/>
    <w:pPr>
      <w:spacing w:after="0" w:line="240" w:lineRule="auto"/>
    </w:pPr>
    <w:rPr>
      <w:rFonts w:ascii="Calibri" w:hAnsi="Calibri" w:cs="Times New Roman"/>
      <w:color w:val="7F7F7F" w:themeColor="text1" w:themeTint="80"/>
      <w:lang w:eastAsia="en-US"/>
    </w:rPr>
  </w:style>
  <w:style w:type="paragraph" w:customStyle="1" w:styleId="8662EDD4703744B5942208053EE9E5C95">
    <w:name w:val="8662EDD4703744B5942208053EE9E5C95"/>
    <w:rsid w:val="00AD1978"/>
    <w:pPr>
      <w:spacing w:after="0" w:line="240" w:lineRule="auto"/>
    </w:pPr>
    <w:rPr>
      <w:rFonts w:ascii="Calibri" w:hAnsi="Calibri" w:cs="Times New Roman"/>
      <w:color w:val="7F7F7F" w:themeColor="text1" w:themeTint="80"/>
      <w:lang w:eastAsia="en-US"/>
    </w:rPr>
  </w:style>
  <w:style w:type="paragraph" w:customStyle="1" w:styleId="5DB89E5E7BD64027A1867CB27B54629B5">
    <w:name w:val="5DB89E5E7BD64027A1867CB27B54629B5"/>
    <w:rsid w:val="00AD1978"/>
    <w:pPr>
      <w:spacing w:after="0" w:line="240" w:lineRule="auto"/>
    </w:pPr>
    <w:rPr>
      <w:rFonts w:ascii="Calibri" w:hAnsi="Calibri" w:cs="Times New Roman"/>
      <w:color w:val="7F7F7F" w:themeColor="text1" w:themeTint="80"/>
      <w:lang w:eastAsia="en-US"/>
    </w:rPr>
  </w:style>
  <w:style w:type="paragraph" w:customStyle="1" w:styleId="7D2F96B8EE1F4CAB941DBEEE1044712D5">
    <w:name w:val="7D2F96B8EE1F4CAB941DBEEE1044712D5"/>
    <w:rsid w:val="00AD1978"/>
    <w:pPr>
      <w:spacing w:after="0" w:line="240" w:lineRule="auto"/>
    </w:pPr>
    <w:rPr>
      <w:rFonts w:ascii="Calibri" w:hAnsi="Calibri" w:cs="Times New Roman"/>
      <w:color w:val="7F7F7F" w:themeColor="text1" w:themeTint="80"/>
      <w:lang w:eastAsia="en-US"/>
    </w:rPr>
  </w:style>
  <w:style w:type="paragraph" w:customStyle="1" w:styleId="9F8BDC0E09704A4499539CC270BBAE335">
    <w:name w:val="9F8BDC0E09704A4499539CC270BBAE335"/>
    <w:rsid w:val="00AD1978"/>
    <w:pPr>
      <w:spacing w:after="0" w:line="240" w:lineRule="auto"/>
    </w:pPr>
    <w:rPr>
      <w:rFonts w:ascii="Calibri" w:hAnsi="Calibri" w:cs="Times New Roman"/>
      <w:color w:val="7F7F7F" w:themeColor="text1" w:themeTint="80"/>
      <w:lang w:eastAsia="en-US"/>
    </w:rPr>
  </w:style>
  <w:style w:type="paragraph" w:customStyle="1" w:styleId="88CB6858041B4A94982F1F6E2F4F5CCC5">
    <w:name w:val="88CB6858041B4A94982F1F6E2F4F5CCC5"/>
    <w:rsid w:val="00AD1978"/>
    <w:pPr>
      <w:spacing w:after="0" w:line="240" w:lineRule="auto"/>
    </w:pPr>
    <w:rPr>
      <w:rFonts w:ascii="Calibri" w:hAnsi="Calibri" w:cs="Times New Roman"/>
      <w:color w:val="7F7F7F" w:themeColor="text1" w:themeTint="80"/>
      <w:lang w:eastAsia="en-US"/>
    </w:rPr>
  </w:style>
  <w:style w:type="paragraph" w:customStyle="1" w:styleId="D025A5407C594A8E9A84EEBEF13C85F65">
    <w:name w:val="D025A5407C594A8E9A84EEBEF13C85F65"/>
    <w:rsid w:val="00AD1978"/>
    <w:pPr>
      <w:spacing w:after="0" w:line="240" w:lineRule="auto"/>
    </w:pPr>
    <w:rPr>
      <w:rFonts w:ascii="Calibri" w:hAnsi="Calibri" w:cs="Times New Roman"/>
      <w:color w:val="7F7F7F" w:themeColor="text1" w:themeTint="80"/>
      <w:lang w:eastAsia="en-US"/>
    </w:rPr>
  </w:style>
  <w:style w:type="paragraph" w:customStyle="1" w:styleId="8CDB7C4D8C5744C39FC65815A439977A5">
    <w:name w:val="8CDB7C4D8C5744C39FC65815A439977A5"/>
    <w:rsid w:val="00AD1978"/>
    <w:pPr>
      <w:spacing w:after="0" w:line="240" w:lineRule="auto"/>
    </w:pPr>
    <w:rPr>
      <w:rFonts w:ascii="Calibri" w:hAnsi="Calibri" w:cs="Times New Roman"/>
      <w:color w:val="7F7F7F" w:themeColor="text1" w:themeTint="80"/>
      <w:lang w:eastAsia="en-US"/>
    </w:rPr>
  </w:style>
  <w:style w:type="paragraph" w:customStyle="1" w:styleId="6EA733B20263406FAA9C3D512836CF765">
    <w:name w:val="6EA733B20263406FAA9C3D512836CF765"/>
    <w:rsid w:val="00AD1978"/>
    <w:pPr>
      <w:spacing w:after="0" w:line="240" w:lineRule="auto"/>
    </w:pPr>
    <w:rPr>
      <w:rFonts w:ascii="Calibri" w:hAnsi="Calibri" w:cs="Times New Roman"/>
      <w:color w:val="7F7F7F" w:themeColor="text1" w:themeTint="80"/>
      <w:lang w:eastAsia="en-US"/>
    </w:rPr>
  </w:style>
  <w:style w:type="paragraph" w:customStyle="1" w:styleId="B492E4BD2BD144FFAA74F8A29200BCAD5">
    <w:name w:val="B492E4BD2BD144FFAA74F8A29200BCAD5"/>
    <w:rsid w:val="00AD1978"/>
    <w:pPr>
      <w:spacing w:after="0" w:line="240" w:lineRule="auto"/>
    </w:pPr>
    <w:rPr>
      <w:rFonts w:ascii="Calibri" w:hAnsi="Calibri" w:cs="Times New Roman"/>
      <w:color w:val="7F7F7F" w:themeColor="text1" w:themeTint="80"/>
      <w:lang w:eastAsia="en-US"/>
    </w:rPr>
  </w:style>
  <w:style w:type="paragraph" w:customStyle="1" w:styleId="1F1C4C715EFB409A8D747F46D06E56135">
    <w:name w:val="1F1C4C715EFB409A8D747F46D06E56135"/>
    <w:rsid w:val="00AD1978"/>
    <w:pPr>
      <w:spacing w:after="0" w:line="240" w:lineRule="auto"/>
    </w:pPr>
    <w:rPr>
      <w:rFonts w:ascii="Calibri" w:hAnsi="Calibri" w:cs="Times New Roman"/>
      <w:color w:val="7F7F7F" w:themeColor="text1" w:themeTint="80"/>
      <w:lang w:eastAsia="en-US"/>
    </w:rPr>
  </w:style>
  <w:style w:type="paragraph" w:customStyle="1" w:styleId="DA5E826497BE49C9A487D7734D5200ED5">
    <w:name w:val="DA5E826497BE49C9A487D7734D5200ED5"/>
    <w:rsid w:val="00AD1978"/>
    <w:pPr>
      <w:spacing w:after="0" w:line="240" w:lineRule="auto"/>
    </w:pPr>
    <w:rPr>
      <w:rFonts w:ascii="Calibri" w:hAnsi="Calibri" w:cs="Times New Roman"/>
      <w:color w:val="7F7F7F" w:themeColor="text1" w:themeTint="80"/>
      <w:lang w:eastAsia="en-US"/>
    </w:rPr>
  </w:style>
  <w:style w:type="paragraph" w:customStyle="1" w:styleId="4825EE78DA41475C8910653948E20D885">
    <w:name w:val="4825EE78DA41475C8910653948E20D885"/>
    <w:rsid w:val="00AD1978"/>
    <w:pPr>
      <w:spacing w:after="0" w:line="240" w:lineRule="auto"/>
    </w:pPr>
    <w:rPr>
      <w:rFonts w:ascii="Calibri" w:hAnsi="Calibri" w:cs="Times New Roman"/>
      <w:color w:val="7F7F7F" w:themeColor="text1" w:themeTint="80"/>
      <w:lang w:eastAsia="en-US"/>
    </w:rPr>
  </w:style>
  <w:style w:type="paragraph" w:customStyle="1" w:styleId="4BDA6390FF5E4E2B962C29BB3575BF425">
    <w:name w:val="4BDA6390FF5E4E2B962C29BB3575BF425"/>
    <w:rsid w:val="00AD1978"/>
    <w:pPr>
      <w:spacing w:after="0" w:line="240" w:lineRule="auto"/>
    </w:pPr>
    <w:rPr>
      <w:rFonts w:ascii="Calibri" w:hAnsi="Calibri" w:cs="Times New Roman"/>
      <w:color w:val="7F7F7F" w:themeColor="text1" w:themeTint="80"/>
      <w:lang w:eastAsia="en-US"/>
    </w:rPr>
  </w:style>
  <w:style w:type="paragraph" w:customStyle="1" w:styleId="13D5781D5A6141E6B98B16F00BBCC5E95">
    <w:name w:val="13D5781D5A6141E6B98B16F00BBCC5E95"/>
    <w:rsid w:val="00AD1978"/>
    <w:pPr>
      <w:spacing w:after="0" w:line="240" w:lineRule="auto"/>
    </w:pPr>
    <w:rPr>
      <w:rFonts w:ascii="Calibri" w:hAnsi="Calibri" w:cs="Times New Roman"/>
      <w:color w:val="7F7F7F" w:themeColor="text1" w:themeTint="80"/>
      <w:lang w:eastAsia="en-US"/>
    </w:rPr>
  </w:style>
  <w:style w:type="paragraph" w:customStyle="1" w:styleId="6DE72702B3654269BC15A11A20A5770F5">
    <w:name w:val="6DE72702B3654269BC15A11A20A5770F5"/>
    <w:rsid w:val="00AD1978"/>
    <w:pPr>
      <w:spacing w:after="0" w:line="240" w:lineRule="auto"/>
    </w:pPr>
    <w:rPr>
      <w:rFonts w:ascii="Calibri" w:hAnsi="Calibri" w:cs="Times New Roman"/>
      <w:color w:val="7F7F7F" w:themeColor="text1" w:themeTint="80"/>
      <w:lang w:eastAsia="en-US"/>
    </w:rPr>
  </w:style>
  <w:style w:type="paragraph" w:customStyle="1" w:styleId="BBF72C1A0D7A4F6BAB86B55FD3F26C335">
    <w:name w:val="BBF72C1A0D7A4F6BAB86B55FD3F26C335"/>
    <w:rsid w:val="00AD1978"/>
    <w:pPr>
      <w:spacing w:after="0" w:line="240" w:lineRule="auto"/>
    </w:pPr>
    <w:rPr>
      <w:rFonts w:ascii="Calibri" w:hAnsi="Calibri" w:cs="Times New Roman"/>
      <w:color w:val="7F7F7F" w:themeColor="text1" w:themeTint="80"/>
      <w:lang w:eastAsia="en-US"/>
    </w:rPr>
  </w:style>
  <w:style w:type="paragraph" w:customStyle="1" w:styleId="BB12673C37034839A45ABEF3151561765">
    <w:name w:val="BB12673C37034839A45ABEF3151561765"/>
    <w:rsid w:val="00AD1978"/>
    <w:pPr>
      <w:spacing w:after="0" w:line="240" w:lineRule="auto"/>
    </w:pPr>
    <w:rPr>
      <w:rFonts w:ascii="Calibri" w:hAnsi="Calibri" w:cs="Times New Roman"/>
      <w:color w:val="7F7F7F" w:themeColor="text1" w:themeTint="80"/>
      <w:lang w:eastAsia="en-US"/>
    </w:rPr>
  </w:style>
  <w:style w:type="paragraph" w:customStyle="1" w:styleId="A3A77F0930A64B71A77157AAD274AE3D5">
    <w:name w:val="A3A77F0930A64B71A77157AAD274AE3D5"/>
    <w:rsid w:val="00AD1978"/>
    <w:pPr>
      <w:spacing w:after="0" w:line="240" w:lineRule="auto"/>
    </w:pPr>
    <w:rPr>
      <w:rFonts w:ascii="Calibri" w:hAnsi="Calibri" w:cs="Times New Roman"/>
      <w:color w:val="7F7F7F" w:themeColor="text1" w:themeTint="80"/>
      <w:lang w:eastAsia="en-US"/>
    </w:rPr>
  </w:style>
  <w:style w:type="paragraph" w:customStyle="1" w:styleId="1031C3B569D14251839C18B40A3189535">
    <w:name w:val="1031C3B569D14251839C18B40A3189535"/>
    <w:rsid w:val="00AD1978"/>
    <w:pPr>
      <w:spacing w:after="0" w:line="240" w:lineRule="auto"/>
    </w:pPr>
    <w:rPr>
      <w:rFonts w:ascii="Calibri" w:hAnsi="Calibri" w:cs="Times New Roman"/>
      <w:color w:val="7F7F7F" w:themeColor="text1" w:themeTint="80"/>
      <w:lang w:eastAsia="en-US"/>
    </w:rPr>
  </w:style>
  <w:style w:type="paragraph" w:customStyle="1" w:styleId="E7FF03CDC9044DB29199CA56D9150B4D5">
    <w:name w:val="E7FF03CDC9044DB29199CA56D9150B4D5"/>
    <w:rsid w:val="00AD1978"/>
    <w:pPr>
      <w:spacing w:after="0" w:line="240" w:lineRule="auto"/>
    </w:pPr>
    <w:rPr>
      <w:rFonts w:ascii="Calibri" w:hAnsi="Calibri" w:cs="Times New Roman"/>
      <w:color w:val="7F7F7F" w:themeColor="text1" w:themeTint="80"/>
      <w:lang w:eastAsia="en-US"/>
    </w:rPr>
  </w:style>
  <w:style w:type="paragraph" w:customStyle="1" w:styleId="D20DADE53B2940399FAB12BA474F14C95">
    <w:name w:val="D20DADE53B2940399FAB12BA474F14C95"/>
    <w:rsid w:val="00AD1978"/>
    <w:pPr>
      <w:spacing w:after="0" w:line="240" w:lineRule="auto"/>
    </w:pPr>
    <w:rPr>
      <w:rFonts w:ascii="Calibri" w:hAnsi="Calibri" w:cs="Times New Roman"/>
      <w:color w:val="7F7F7F" w:themeColor="text1" w:themeTint="80"/>
      <w:lang w:eastAsia="en-US"/>
    </w:rPr>
  </w:style>
  <w:style w:type="paragraph" w:customStyle="1" w:styleId="061D3B3DE44C488EAA41FFA44095D3775">
    <w:name w:val="061D3B3DE44C488EAA41FFA44095D3775"/>
    <w:rsid w:val="00AD1978"/>
    <w:pPr>
      <w:spacing w:after="0" w:line="240" w:lineRule="auto"/>
    </w:pPr>
    <w:rPr>
      <w:rFonts w:ascii="Calibri" w:hAnsi="Calibri" w:cs="Times New Roman"/>
      <w:color w:val="7F7F7F" w:themeColor="text1" w:themeTint="80"/>
      <w:lang w:eastAsia="en-US"/>
    </w:rPr>
  </w:style>
  <w:style w:type="paragraph" w:customStyle="1" w:styleId="BBB52B1495DF4E8EAD86441FC636D3635">
    <w:name w:val="BBB52B1495DF4E8EAD86441FC636D3635"/>
    <w:rsid w:val="00AD1978"/>
    <w:pPr>
      <w:spacing w:after="0" w:line="240" w:lineRule="auto"/>
    </w:pPr>
    <w:rPr>
      <w:rFonts w:ascii="Calibri" w:hAnsi="Calibri" w:cs="Times New Roman"/>
      <w:color w:val="7F7F7F" w:themeColor="text1" w:themeTint="80"/>
      <w:lang w:eastAsia="en-US"/>
    </w:rPr>
  </w:style>
  <w:style w:type="paragraph" w:customStyle="1" w:styleId="23F169BE85DB41819CE256C39AE7A1885">
    <w:name w:val="23F169BE85DB41819CE256C39AE7A1885"/>
    <w:rsid w:val="00AD1978"/>
    <w:pPr>
      <w:spacing w:after="0" w:line="240" w:lineRule="auto"/>
    </w:pPr>
    <w:rPr>
      <w:rFonts w:ascii="Calibri" w:hAnsi="Calibri" w:cs="Times New Roman"/>
      <w:color w:val="7F7F7F" w:themeColor="text1" w:themeTint="80"/>
      <w:lang w:eastAsia="en-US"/>
    </w:rPr>
  </w:style>
  <w:style w:type="paragraph" w:customStyle="1" w:styleId="793F9F8B5F5D4083929853F2FFC1B39B5">
    <w:name w:val="793F9F8B5F5D4083929853F2FFC1B39B5"/>
    <w:rsid w:val="00AD1978"/>
    <w:pPr>
      <w:spacing w:after="0" w:line="240" w:lineRule="auto"/>
    </w:pPr>
    <w:rPr>
      <w:rFonts w:ascii="Calibri" w:hAnsi="Calibri" w:cs="Times New Roman"/>
      <w:color w:val="7F7F7F" w:themeColor="text1" w:themeTint="80"/>
      <w:lang w:eastAsia="en-US"/>
    </w:rPr>
  </w:style>
  <w:style w:type="paragraph" w:customStyle="1" w:styleId="85920D4C4EB344FE8A6D720E76201C835">
    <w:name w:val="85920D4C4EB344FE8A6D720E76201C835"/>
    <w:rsid w:val="00AD1978"/>
    <w:pPr>
      <w:spacing w:after="0" w:line="240" w:lineRule="auto"/>
    </w:pPr>
    <w:rPr>
      <w:rFonts w:ascii="Calibri" w:hAnsi="Calibri" w:cs="Times New Roman"/>
      <w:color w:val="7F7F7F" w:themeColor="text1" w:themeTint="80"/>
      <w:lang w:eastAsia="en-US"/>
    </w:rPr>
  </w:style>
  <w:style w:type="paragraph" w:customStyle="1" w:styleId="8BBB517323EB49CEB528EA7272CAE8825">
    <w:name w:val="8BBB517323EB49CEB528EA7272CAE8825"/>
    <w:rsid w:val="00AD1978"/>
    <w:pPr>
      <w:spacing w:after="0" w:line="240" w:lineRule="auto"/>
    </w:pPr>
    <w:rPr>
      <w:rFonts w:ascii="Calibri" w:hAnsi="Calibri" w:cs="Times New Roman"/>
      <w:color w:val="7F7F7F" w:themeColor="text1" w:themeTint="80"/>
      <w:lang w:eastAsia="en-US"/>
    </w:rPr>
  </w:style>
  <w:style w:type="paragraph" w:customStyle="1" w:styleId="5CB2E8C2D6C3488794D0C2160AADD60A5">
    <w:name w:val="5CB2E8C2D6C3488794D0C2160AADD60A5"/>
    <w:rsid w:val="00AD1978"/>
    <w:pPr>
      <w:spacing w:after="0" w:line="240" w:lineRule="auto"/>
    </w:pPr>
    <w:rPr>
      <w:rFonts w:ascii="Calibri" w:hAnsi="Calibri" w:cs="Times New Roman"/>
      <w:color w:val="7F7F7F" w:themeColor="text1" w:themeTint="80"/>
      <w:lang w:eastAsia="en-US"/>
    </w:rPr>
  </w:style>
  <w:style w:type="paragraph" w:customStyle="1" w:styleId="C912133CF37E42B687D05A09863626E95">
    <w:name w:val="C912133CF37E42B687D05A09863626E95"/>
    <w:rsid w:val="00AD1978"/>
    <w:pPr>
      <w:spacing w:after="0" w:line="240" w:lineRule="auto"/>
    </w:pPr>
    <w:rPr>
      <w:rFonts w:ascii="Calibri" w:hAnsi="Calibri" w:cs="Times New Roman"/>
      <w:color w:val="7F7F7F" w:themeColor="text1" w:themeTint="80"/>
      <w:lang w:eastAsia="en-US"/>
    </w:rPr>
  </w:style>
  <w:style w:type="paragraph" w:customStyle="1" w:styleId="2A48262E9EBC4CE6B61B1293C23230F25">
    <w:name w:val="2A48262E9EBC4CE6B61B1293C23230F25"/>
    <w:rsid w:val="00AD1978"/>
    <w:pPr>
      <w:spacing w:after="0" w:line="240" w:lineRule="auto"/>
    </w:pPr>
    <w:rPr>
      <w:rFonts w:ascii="Calibri" w:hAnsi="Calibri" w:cs="Times New Roman"/>
      <w:color w:val="7F7F7F" w:themeColor="text1" w:themeTint="80"/>
      <w:lang w:eastAsia="en-US"/>
    </w:rPr>
  </w:style>
  <w:style w:type="paragraph" w:customStyle="1" w:styleId="C1245503866C486390E58E05E10C894D5">
    <w:name w:val="C1245503866C486390E58E05E10C894D5"/>
    <w:rsid w:val="00AD1978"/>
    <w:pPr>
      <w:spacing w:after="0" w:line="240" w:lineRule="auto"/>
    </w:pPr>
    <w:rPr>
      <w:rFonts w:ascii="Calibri" w:hAnsi="Calibri" w:cs="Times New Roman"/>
      <w:color w:val="7F7F7F" w:themeColor="text1" w:themeTint="80"/>
      <w:lang w:eastAsia="en-US"/>
    </w:rPr>
  </w:style>
  <w:style w:type="paragraph" w:customStyle="1" w:styleId="31E95BC7D01F491C8E7C640E6B5A602D5">
    <w:name w:val="31E95BC7D01F491C8E7C640E6B5A602D5"/>
    <w:rsid w:val="00AD1978"/>
    <w:pPr>
      <w:spacing w:after="0" w:line="240" w:lineRule="auto"/>
    </w:pPr>
    <w:rPr>
      <w:rFonts w:ascii="Calibri" w:hAnsi="Calibri" w:cs="Times New Roman"/>
      <w:color w:val="7F7F7F" w:themeColor="text1" w:themeTint="80"/>
      <w:lang w:eastAsia="en-US"/>
    </w:rPr>
  </w:style>
  <w:style w:type="paragraph" w:customStyle="1" w:styleId="DEF2AAE3249042068B63201D66A29D465">
    <w:name w:val="DEF2AAE3249042068B63201D66A29D465"/>
    <w:rsid w:val="00AD1978"/>
    <w:pPr>
      <w:spacing w:after="0" w:line="240" w:lineRule="auto"/>
    </w:pPr>
    <w:rPr>
      <w:rFonts w:ascii="Calibri" w:hAnsi="Calibri" w:cs="Times New Roman"/>
      <w:color w:val="7F7F7F" w:themeColor="text1" w:themeTint="80"/>
      <w:lang w:eastAsia="en-US"/>
    </w:rPr>
  </w:style>
  <w:style w:type="paragraph" w:customStyle="1" w:styleId="A0C15BD62DA4436DAEFAAEBF28984B035">
    <w:name w:val="A0C15BD62DA4436DAEFAAEBF28984B035"/>
    <w:rsid w:val="00AD1978"/>
    <w:pPr>
      <w:spacing w:after="0" w:line="240" w:lineRule="auto"/>
    </w:pPr>
    <w:rPr>
      <w:rFonts w:ascii="Calibri" w:hAnsi="Calibri" w:cs="Times New Roman"/>
      <w:color w:val="7F7F7F" w:themeColor="text1" w:themeTint="80"/>
      <w:lang w:eastAsia="en-US"/>
    </w:rPr>
  </w:style>
  <w:style w:type="paragraph" w:customStyle="1" w:styleId="0932F9B7DA804ACF942E5BCB6E4E58375">
    <w:name w:val="0932F9B7DA804ACF942E5BCB6E4E58375"/>
    <w:rsid w:val="00AD1978"/>
    <w:pPr>
      <w:spacing w:after="0" w:line="240" w:lineRule="auto"/>
    </w:pPr>
    <w:rPr>
      <w:rFonts w:ascii="Calibri" w:hAnsi="Calibri" w:cs="Times New Roman"/>
      <w:color w:val="7F7F7F" w:themeColor="text1" w:themeTint="80"/>
      <w:lang w:eastAsia="en-US"/>
    </w:rPr>
  </w:style>
  <w:style w:type="paragraph" w:customStyle="1" w:styleId="A5B611A9A54F40769B08E0D0038156795">
    <w:name w:val="A5B611A9A54F40769B08E0D0038156795"/>
    <w:rsid w:val="00AD1978"/>
    <w:pPr>
      <w:spacing w:after="0" w:line="240" w:lineRule="auto"/>
    </w:pPr>
    <w:rPr>
      <w:rFonts w:ascii="Calibri" w:hAnsi="Calibri" w:cs="Times New Roman"/>
      <w:color w:val="7F7F7F" w:themeColor="text1" w:themeTint="80"/>
      <w:lang w:eastAsia="en-US"/>
    </w:rPr>
  </w:style>
  <w:style w:type="paragraph" w:customStyle="1" w:styleId="6A572876C4EE417790F1B117D170C45C5">
    <w:name w:val="6A572876C4EE417790F1B117D170C45C5"/>
    <w:rsid w:val="00AD1978"/>
    <w:pPr>
      <w:spacing w:after="0" w:line="240" w:lineRule="auto"/>
    </w:pPr>
    <w:rPr>
      <w:rFonts w:ascii="Calibri" w:hAnsi="Calibri" w:cs="Times New Roman"/>
      <w:color w:val="7F7F7F" w:themeColor="text1" w:themeTint="80"/>
      <w:lang w:eastAsia="en-US"/>
    </w:rPr>
  </w:style>
  <w:style w:type="paragraph" w:customStyle="1" w:styleId="EBBCC35FB8064807A034C02FAA25416A5">
    <w:name w:val="EBBCC35FB8064807A034C02FAA25416A5"/>
    <w:rsid w:val="00AD1978"/>
    <w:pPr>
      <w:spacing w:after="0" w:line="240" w:lineRule="auto"/>
    </w:pPr>
    <w:rPr>
      <w:rFonts w:ascii="Calibri" w:hAnsi="Calibri" w:cs="Times New Roman"/>
      <w:color w:val="7F7F7F" w:themeColor="text1" w:themeTint="80"/>
      <w:lang w:eastAsia="en-US"/>
    </w:rPr>
  </w:style>
  <w:style w:type="paragraph" w:customStyle="1" w:styleId="C60BD5BD98584E499E13BF8339141D3F5">
    <w:name w:val="C60BD5BD98584E499E13BF8339141D3F5"/>
    <w:rsid w:val="00AD1978"/>
    <w:pPr>
      <w:spacing w:after="0" w:line="240" w:lineRule="auto"/>
    </w:pPr>
    <w:rPr>
      <w:rFonts w:ascii="Calibri" w:hAnsi="Calibri" w:cs="Times New Roman"/>
      <w:color w:val="7F7F7F" w:themeColor="text1" w:themeTint="80"/>
      <w:lang w:eastAsia="en-US"/>
    </w:rPr>
  </w:style>
  <w:style w:type="paragraph" w:customStyle="1" w:styleId="51AB213044E4431DB4F2BCE87EF4D8035">
    <w:name w:val="51AB213044E4431DB4F2BCE87EF4D8035"/>
    <w:rsid w:val="00AD1978"/>
    <w:pPr>
      <w:spacing w:after="0" w:line="240" w:lineRule="auto"/>
    </w:pPr>
    <w:rPr>
      <w:rFonts w:ascii="Calibri" w:hAnsi="Calibri" w:cs="Times New Roman"/>
      <w:color w:val="7F7F7F" w:themeColor="text1" w:themeTint="80"/>
      <w:lang w:eastAsia="en-US"/>
    </w:rPr>
  </w:style>
  <w:style w:type="paragraph" w:customStyle="1" w:styleId="9E473A8B91384EC8B8A715F9EB3520A65">
    <w:name w:val="9E473A8B91384EC8B8A715F9EB3520A65"/>
    <w:rsid w:val="00AD1978"/>
    <w:pPr>
      <w:spacing w:after="0" w:line="240" w:lineRule="auto"/>
    </w:pPr>
    <w:rPr>
      <w:rFonts w:ascii="Calibri" w:hAnsi="Calibri" w:cs="Times New Roman"/>
      <w:color w:val="7F7F7F" w:themeColor="text1" w:themeTint="80"/>
      <w:lang w:eastAsia="en-US"/>
    </w:rPr>
  </w:style>
  <w:style w:type="paragraph" w:customStyle="1" w:styleId="1C2C105CF1D645FEA38B5769C53B3FBD5">
    <w:name w:val="1C2C105CF1D645FEA38B5769C53B3FBD5"/>
    <w:rsid w:val="00AD1978"/>
    <w:pPr>
      <w:spacing w:after="0" w:line="240" w:lineRule="auto"/>
    </w:pPr>
    <w:rPr>
      <w:rFonts w:ascii="Calibri" w:hAnsi="Calibri" w:cs="Times New Roman"/>
      <w:color w:val="7F7F7F" w:themeColor="text1" w:themeTint="80"/>
      <w:lang w:eastAsia="en-US"/>
    </w:rPr>
  </w:style>
  <w:style w:type="paragraph" w:customStyle="1" w:styleId="D560D5DDE3CF49809A9420CF1271CFED5">
    <w:name w:val="D560D5DDE3CF49809A9420CF1271CFED5"/>
    <w:rsid w:val="00AD1978"/>
    <w:pPr>
      <w:spacing w:after="0" w:line="240" w:lineRule="auto"/>
    </w:pPr>
    <w:rPr>
      <w:rFonts w:ascii="Calibri" w:hAnsi="Calibri" w:cs="Times New Roman"/>
      <w:color w:val="7F7F7F" w:themeColor="text1" w:themeTint="80"/>
      <w:lang w:eastAsia="en-US"/>
    </w:rPr>
  </w:style>
  <w:style w:type="paragraph" w:customStyle="1" w:styleId="CD043A527DCF46D6829E99020A0DC62A5">
    <w:name w:val="CD043A527DCF46D6829E99020A0DC62A5"/>
    <w:rsid w:val="00AD1978"/>
    <w:pPr>
      <w:spacing w:after="0" w:line="240" w:lineRule="auto"/>
    </w:pPr>
    <w:rPr>
      <w:rFonts w:ascii="Calibri" w:hAnsi="Calibri" w:cs="Times New Roman"/>
      <w:color w:val="7F7F7F" w:themeColor="text1" w:themeTint="80"/>
      <w:lang w:eastAsia="en-US"/>
    </w:rPr>
  </w:style>
  <w:style w:type="paragraph" w:customStyle="1" w:styleId="0C7E454857654E1586B713E046B03F4F5">
    <w:name w:val="0C7E454857654E1586B713E046B03F4F5"/>
    <w:rsid w:val="00AD1978"/>
    <w:pPr>
      <w:spacing w:after="0" w:line="240" w:lineRule="auto"/>
    </w:pPr>
    <w:rPr>
      <w:rFonts w:ascii="Calibri" w:hAnsi="Calibri" w:cs="Times New Roman"/>
      <w:color w:val="7F7F7F" w:themeColor="text1" w:themeTint="80"/>
      <w:lang w:eastAsia="en-US"/>
    </w:rPr>
  </w:style>
  <w:style w:type="paragraph" w:customStyle="1" w:styleId="AE788805556E44D2A92366DAE4E0233E5">
    <w:name w:val="AE788805556E44D2A92366DAE4E0233E5"/>
    <w:rsid w:val="00AD1978"/>
    <w:pPr>
      <w:spacing w:after="0" w:line="240" w:lineRule="auto"/>
    </w:pPr>
    <w:rPr>
      <w:rFonts w:ascii="Calibri" w:hAnsi="Calibri" w:cs="Times New Roman"/>
      <w:color w:val="7F7F7F" w:themeColor="text1" w:themeTint="80"/>
      <w:lang w:eastAsia="en-US"/>
    </w:rPr>
  </w:style>
  <w:style w:type="paragraph" w:customStyle="1" w:styleId="118B84683D844F4F9FE34CDA6C9976EF5">
    <w:name w:val="118B84683D844F4F9FE34CDA6C9976EF5"/>
    <w:rsid w:val="00AD1978"/>
    <w:pPr>
      <w:spacing w:after="0" w:line="240" w:lineRule="auto"/>
    </w:pPr>
    <w:rPr>
      <w:rFonts w:ascii="Calibri" w:hAnsi="Calibri" w:cs="Times New Roman"/>
      <w:color w:val="7F7F7F" w:themeColor="text1" w:themeTint="80"/>
      <w:lang w:eastAsia="en-US"/>
    </w:rPr>
  </w:style>
  <w:style w:type="paragraph" w:customStyle="1" w:styleId="FFDC2CD0901B4FA896D78E037CA3BBE25">
    <w:name w:val="FFDC2CD0901B4FA896D78E037CA3BBE25"/>
    <w:rsid w:val="00AD1978"/>
    <w:pPr>
      <w:spacing w:after="0" w:line="240" w:lineRule="auto"/>
    </w:pPr>
    <w:rPr>
      <w:rFonts w:ascii="Calibri" w:hAnsi="Calibri" w:cs="Times New Roman"/>
      <w:color w:val="7F7F7F" w:themeColor="text1" w:themeTint="80"/>
      <w:lang w:eastAsia="en-US"/>
    </w:rPr>
  </w:style>
  <w:style w:type="paragraph" w:customStyle="1" w:styleId="8ACB637474D943D18145FED874F83D9C5">
    <w:name w:val="8ACB637474D943D18145FED874F83D9C5"/>
    <w:rsid w:val="00AD1978"/>
    <w:pPr>
      <w:spacing w:after="0" w:line="240" w:lineRule="auto"/>
    </w:pPr>
    <w:rPr>
      <w:rFonts w:ascii="Calibri" w:hAnsi="Calibri" w:cs="Times New Roman"/>
      <w:color w:val="7F7F7F" w:themeColor="text1" w:themeTint="80"/>
      <w:lang w:eastAsia="en-US"/>
    </w:rPr>
  </w:style>
  <w:style w:type="paragraph" w:customStyle="1" w:styleId="69D1060E72BD466EB43F90521A0394315">
    <w:name w:val="69D1060E72BD466EB43F90521A0394315"/>
    <w:rsid w:val="00AD1978"/>
    <w:pPr>
      <w:spacing w:after="0" w:line="240" w:lineRule="auto"/>
    </w:pPr>
    <w:rPr>
      <w:rFonts w:ascii="Calibri" w:hAnsi="Calibri" w:cs="Times New Roman"/>
      <w:color w:val="7F7F7F" w:themeColor="text1" w:themeTint="80"/>
      <w:lang w:eastAsia="en-US"/>
    </w:rPr>
  </w:style>
  <w:style w:type="paragraph" w:customStyle="1" w:styleId="F25896A6F2BF42368D43C0FB0AF9744B5">
    <w:name w:val="F25896A6F2BF42368D43C0FB0AF9744B5"/>
    <w:rsid w:val="00AD1978"/>
    <w:pPr>
      <w:spacing w:after="0" w:line="240" w:lineRule="auto"/>
    </w:pPr>
    <w:rPr>
      <w:rFonts w:ascii="Calibri" w:hAnsi="Calibri" w:cs="Times New Roman"/>
      <w:color w:val="7F7F7F" w:themeColor="text1" w:themeTint="80"/>
      <w:lang w:eastAsia="en-US"/>
    </w:rPr>
  </w:style>
  <w:style w:type="paragraph" w:customStyle="1" w:styleId="5A61EF01D62645FEB49F257BBB6BE5A45">
    <w:name w:val="5A61EF01D62645FEB49F257BBB6BE5A45"/>
    <w:rsid w:val="00AD1978"/>
    <w:pPr>
      <w:spacing w:after="0" w:line="240" w:lineRule="auto"/>
    </w:pPr>
    <w:rPr>
      <w:rFonts w:ascii="Calibri" w:hAnsi="Calibri" w:cs="Times New Roman"/>
      <w:color w:val="7F7F7F" w:themeColor="text1" w:themeTint="80"/>
      <w:lang w:eastAsia="en-US"/>
    </w:rPr>
  </w:style>
  <w:style w:type="paragraph" w:customStyle="1" w:styleId="071FE4E37CD54204BE40093E661290B35">
    <w:name w:val="071FE4E37CD54204BE40093E661290B35"/>
    <w:rsid w:val="00AD1978"/>
    <w:pPr>
      <w:spacing w:after="0" w:line="240" w:lineRule="auto"/>
    </w:pPr>
    <w:rPr>
      <w:rFonts w:ascii="Calibri" w:hAnsi="Calibri" w:cs="Times New Roman"/>
      <w:color w:val="7F7F7F" w:themeColor="text1" w:themeTint="80"/>
      <w:lang w:eastAsia="en-US"/>
    </w:rPr>
  </w:style>
  <w:style w:type="paragraph" w:customStyle="1" w:styleId="3B9E5FFBA60F4558BED3EF725EEC07965">
    <w:name w:val="3B9E5FFBA60F4558BED3EF725EEC07965"/>
    <w:rsid w:val="00AD1978"/>
    <w:pPr>
      <w:spacing w:after="0" w:line="240" w:lineRule="auto"/>
    </w:pPr>
    <w:rPr>
      <w:rFonts w:ascii="Calibri" w:hAnsi="Calibri" w:cs="Times New Roman"/>
      <w:color w:val="7F7F7F" w:themeColor="text1" w:themeTint="80"/>
      <w:lang w:eastAsia="en-US"/>
    </w:rPr>
  </w:style>
  <w:style w:type="paragraph" w:customStyle="1" w:styleId="238B96D6A488437398DB37D939C5A1F45">
    <w:name w:val="238B96D6A488437398DB37D939C5A1F45"/>
    <w:rsid w:val="00AD1978"/>
    <w:pPr>
      <w:spacing w:after="0" w:line="240" w:lineRule="auto"/>
    </w:pPr>
    <w:rPr>
      <w:rFonts w:ascii="Calibri" w:hAnsi="Calibri" w:cs="Times New Roman"/>
      <w:color w:val="7F7F7F" w:themeColor="text1" w:themeTint="80"/>
      <w:lang w:eastAsia="en-US"/>
    </w:rPr>
  </w:style>
  <w:style w:type="paragraph" w:customStyle="1" w:styleId="5E4E707C31A448A79981A0C10693115E5">
    <w:name w:val="5E4E707C31A448A79981A0C10693115E5"/>
    <w:rsid w:val="00AD1978"/>
    <w:pPr>
      <w:spacing w:after="0" w:line="240" w:lineRule="auto"/>
    </w:pPr>
    <w:rPr>
      <w:rFonts w:ascii="Calibri" w:hAnsi="Calibri" w:cs="Times New Roman"/>
      <w:color w:val="7F7F7F" w:themeColor="text1" w:themeTint="80"/>
      <w:lang w:eastAsia="en-US"/>
    </w:rPr>
  </w:style>
  <w:style w:type="paragraph" w:customStyle="1" w:styleId="7078FB02ECF04F93B6CCA94DFB56ECE95">
    <w:name w:val="7078FB02ECF04F93B6CCA94DFB56ECE95"/>
    <w:rsid w:val="00AD1978"/>
    <w:pPr>
      <w:spacing w:after="0" w:line="240" w:lineRule="auto"/>
    </w:pPr>
    <w:rPr>
      <w:rFonts w:ascii="Calibri" w:hAnsi="Calibri" w:cs="Times New Roman"/>
      <w:color w:val="7F7F7F" w:themeColor="text1" w:themeTint="80"/>
      <w:lang w:eastAsia="en-US"/>
    </w:rPr>
  </w:style>
  <w:style w:type="paragraph" w:customStyle="1" w:styleId="74F14A1D2B514761933E0AF0CE6BA15B5">
    <w:name w:val="74F14A1D2B514761933E0AF0CE6BA15B5"/>
    <w:rsid w:val="00AD1978"/>
    <w:pPr>
      <w:spacing w:after="0" w:line="240" w:lineRule="auto"/>
    </w:pPr>
    <w:rPr>
      <w:rFonts w:ascii="Calibri" w:hAnsi="Calibri" w:cs="Times New Roman"/>
      <w:color w:val="7F7F7F" w:themeColor="text1" w:themeTint="80"/>
      <w:lang w:eastAsia="en-US"/>
    </w:rPr>
  </w:style>
  <w:style w:type="paragraph" w:customStyle="1" w:styleId="572C21DCFA9F408195F4FDAECF1368445">
    <w:name w:val="572C21DCFA9F408195F4FDAECF1368445"/>
    <w:rsid w:val="00AD1978"/>
    <w:pPr>
      <w:spacing w:after="0" w:line="240" w:lineRule="auto"/>
    </w:pPr>
    <w:rPr>
      <w:rFonts w:ascii="Calibri" w:hAnsi="Calibri" w:cs="Times New Roman"/>
      <w:color w:val="7F7F7F" w:themeColor="text1" w:themeTint="80"/>
      <w:lang w:eastAsia="en-US"/>
    </w:rPr>
  </w:style>
  <w:style w:type="paragraph" w:customStyle="1" w:styleId="0EF7A7B1DCDE4D75B02F852B93E4899E5">
    <w:name w:val="0EF7A7B1DCDE4D75B02F852B93E4899E5"/>
    <w:rsid w:val="00AD1978"/>
    <w:pPr>
      <w:spacing w:after="0" w:line="240" w:lineRule="auto"/>
    </w:pPr>
    <w:rPr>
      <w:rFonts w:ascii="Calibri" w:hAnsi="Calibri" w:cs="Times New Roman"/>
      <w:color w:val="7F7F7F" w:themeColor="text1" w:themeTint="80"/>
      <w:lang w:eastAsia="en-US"/>
    </w:rPr>
  </w:style>
  <w:style w:type="paragraph" w:customStyle="1" w:styleId="0219F75DF7234B49816224F0B24539245">
    <w:name w:val="0219F75DF7234B49816224F0B24539245"/>
    <w:rsid w:val="00AD1978"/>
    <w:pPr>
      <w:spacing w:after="0" w:line="240" w:lineRule="auto"/>
    </w:pPr>
    <w:rPr>
      <w:rFonts w:ascii="Calibri" w:hAnsi="Calibri" w:cs="Times New Roman"/>
      <w:color w:val="7F7F7F" w:themeColor="text1" w:themeTint="80"/>
      <w:lang w:eastAsia="en-US"/>
    </w:rPr>
  </w:style>
  <w:style w:type="paragraph" w:customStyle="1" w:styleId="DEFA0AE6D2D54B538BDF11592445D2145">
    <w:name w:val="DEFA0AE6D2D54B538BDF11592445D2145"/>
    <w:rsid w:val="00AD1978"/>
    <w:pPr>
      <w:spacing w:after="0" w:line="240" w:lineRule="auto"/>
    </w:pPr>
    <w:rPr>
      <w:rFonts w:ascii="Calibri" w:hAnsi="Calibri" w:cs="Times New Roman"/>
      <w:color w:val="7F7F7F" w:themeColor="text1" w:themeTint="80"/>
      <w:lang w:eastAsia="en-US"/>
    </w:rPr>
  </w:style>
  <w:style w:type="paragraph" w:customStyle="1" w:styleId="8660DC5D49D8463D9DF9BB82F632CBF85">
    <w:name w:val="8660DC5D49D8463D9DF9BB82F632CBF85"/>
    <w:rsid w:val="00AD1978"/>
    <w:pPr>
      <w:spacing w:after="0" w:line="240" w:lineRule="auto"/>
    </w:pPr>
    <w:rPr>
      <w:rFonts w:ascii="Calibri" w:hAnsi="Calibri" w:cs="Times New Roman"/>
      <w:color w:val="7F7F7F" w:themeColor="text1" w:themeTint="80"/>
      <w:lang w:eastAsia="en-US"/>
    </w:rPr>
  </w:style>
  <w:style w:type="paragraph" w:customStyle="1" w:styleId="5B9B753120CD444E916E111B37BC4F135">
    <w:name w:val="5B9B753120CD444E916E111B37BC4F135"/>
    <w:rsid w:val="00AD1978"/>
    <w:pPr>
      <w:spacing w:after="0" w:line="240" w:lineRule="auto"/>
    </w:pPr>
    <w:rPr>
      <w:rFonts w:ascii="Calibri" w:hAnsi="Calibri" w:cs="Times New Roman"/>
      <w:color w:val="7F7F7F" w:themeColor="text1" w:themeTint="80"/>
      <w:lang w:eastAsia="en-US"/>
    </w:rPr>
  </w:style>
  <w:style w:type="paragraph" w:customStyle="1" w:styleId="BC6E0AB1828F464D94E2FA7784864A075">
    <w:name w:val="BC6E0AB1828F464D94E2FA7784864A075"/>
    <w:rsid w:val="00AD1978"/>
    <w:pPr>
      <w:spacing w:after="0" w:line="240" w:lineRule="auto"/>
    </w:pPr>
    <w:rPr>
      <w:rFonts w:ascii="Calibri" w:hAnsi="Calibri" w:cs="Times New Roman"/>
      <w:color w:val="7F7F7F" w:themeColor="text1" w:themeTint="80"/>
      <w:lang w:eastAsia="en-US"/>
    </w:rPr>
  </w:style>
  <w:style w:type="paragraph" w:customStyle="1" w:styleId="DC2AC2D051AA403D8DE6C2C4C94F0C495">
    <w:name w:val="DC2AC2D051AA403D8DE6C2C4C94F0C495"/>
    <w:rsid w:val="00AD1978"/>
    <w:pPr>
      <w:spacing w:after="0" w:line="240" w:lineRule="auto"/>
    </w:pPr>
    <w:rPr>
      <w:rFonts w:ascii="Calibri" w:hAnsi="Calibri" w:cs="Times New Roman"/>
      <w:color w:val="7F7F7F" w:themeColor="text1" w:themeTint="80"/>
      <w:lang w:eastAsia="en-US"/>
    </w:rPr>
  </w:style>
  <w:style w:type="paragraph" w:customStyle="1" w:styleId="A641B60E441042059AD72CE976953AA55">
    <w:name w:val="A641B60E441042059AD72CE976953AA55"/>
    <w:rsid w:val="00AD1978"/>
    <w:pPr>
      <w:spacing w:after="0" w:line="240" w:lineRule="auto"/>
    </w:pPr>
    <w:rPr>
      <w:rFonts w:ascii="Calibri" w:hAnsi="Calibri" w:cs="Times New Roman"/>
      <w:color w:val="7F7F7F" w:themeColor="text1" w:themeTint="80"/>
      <w:lang w:eastAsia="en-US"/>
    </w:rPr>
  </w:style>
  <w:style w:type="paragraph" w:customStyle="1" w:styleId="659C3403844F4BC7B08540DD67ECBB0E5">
    <w:name w:val="659C3403844F4BC7B08540DD67ECBB0E5"/>
    <w:rsid w:val="00AD1978"/>
    <w:pPr>
      <w:spacing w:after="0" w:line="240" w:lineRule="auto"/>
    </w:pPr>
    <w:rPr>
      <w:rFonts w:ascii="Calibri" w:hAnsi="Calibri" w:cs="Times New Roman"/>
      <w:color w:val="7F7F7F" w:themeColor="text1" w:themeTint="80"/>
      <w:lang w:eastAsia="en-US"/>
    </w:rPr>
  </w:style>
  <w:style w:type="paragraph" w:customStyle="1" w:styleId="59EFE5883B6447E5BA52315A0CD05FAF5">
    <w:name w:val="59EFE5883B6447E5BA52315A0CD05FAF5"/>
    <w:rsid w:val="00AD1978"/>
    <w:pPr>
      <w:spacing w:after="0" w:line="240" w:lineRule="auto"/>
    </w:pPr>
    <w:rPr>
      <w:rFonts w:ascii="Calibri" w:hAnsi="Calibri" w:cs="Times New Roman"/>
      <w:color w:val="7F7F7F" w:themeColor="text1" w:themeTint="80"/>
      <w:lang w:eastAsia="en-US"/>
    </w:rPr>
  </w:style>
  <w:style w:type="paragraph" w:customStyle="1" w:styleId="00B78CFA83144DE6ABC82093B46CAED85">
    <w:name w:val="00B78CFA83144DE6ABC82093B46CAED85"/>
    <w:rsid w:val="00AD1978"/>
    <w:pPr>
      <w:spacing w:after="0" w:line="240" w:lineRule="auto"/>
    </w:pPr>
    <w:rPr>
      <w:rFonts w:ascii="Calibri" w:hAnsi="Calibri" w:cs="Times New Roman"/>
      <w:color w:val="7F7F7F" w:themeColor="text1" w:themeTint="80"/>
      <w:lang w:eastAsia="en-US"/>
    </w:rPr>
  </w:style>
  <w:style w:type="paragraph" w:customStyle="1" w:styleId="E8269E23AEE5487798B727B514F92C075">
    <w:name w:val="E8269E23AEE5487798B727B514F92C075"/>
    <w:rsid w:val="00AD1978"/>
    <w:pPr>
      <w:spacing w:after="0" w:line="240" w:lineRule="auto"/>
    </w:pPr>
    <w:rPr>
      <w:rFonts w:ascii="Calibri" w:hAnsi="Calibri" w:cs="Times New Roman"/>
      <w:color w:val="7F7F7F" w:themeColor="text1" w:themeTint="80"/>
      <w:lang w:eastAsia="en-US"/>
    </w:rPr>
  </w:style>
  <w:style w:type="paragraph" w:customStyle="1" w:styleId="7D66D86FFF664D989B67AC2BDC1893995">
    <w:name w:val="7D66D86FFF664D989B67AC2BDC1893995"/>
    <w:rsid w:val="00AD1978"/>
    <w:pPr>
      <w:spacing w:after="0" w:line="240" w:lineRule="auto"/>
    </w:pPr>
    <w:rPr>
      <w:rFonts w:ascii="Calibri" w:hAnsi="Calibri" w:cs="Times New Roman"/>
      <w:color w:val="7F7F7F" w:themeColor="text1" w:themeTint="80"/>
      <w:lang w:eastAsia="en-US"/>
    </w:rPr>
  </w:style>
  <w:style w:type="paragraph" w:customStyle="1" w:styleId="096031E6372E45DB9D5BEE1D46E334C15">
    <w:name w:val="096031E6372E45DB9D5BEE1D46E334C15"/>
    <w:rsid w:val="00AD1978"/>
    <w:pPr>
      <w:spacing w:after="0" w:line="240" w:lineRule="auto"/>
    </w:pPr>
    <w:rPr>
      <w:rFonts w:ascii="Calibri" w:hAnsi="Calibri" w:cs="Times New Roman"/>
      <w:color w:val="7F7F7F" w:themeColor="text1" w:themeTint="80"/>
      <w:lang w:eastAsia="en-US"/>
    </w:rPr>
  </w:style>
  <w:style w:type="paragraph" w:customStyle="1" w:styleId="3C86366A1BC342AEA1931DE2CFDDA7905">
    <w:name w:val="3C86366A1BC342AEA1931DE2CFDDA7905"/>
    <w:rsid w:val="00AD1978"/>
    <w:pPr>
      <w:spacing w:after="0" w:line="240" w:lineRule="auto"/>
    </w:pPr>
    <w:rPr>
      <w:rFonts w:ascii="Calibri" w:hAnsi="Calibri" w:cs="Times New Roman"/>
      <w:color w:val="7F7F7F" w:themeColor="text1" w:themeTint="80"/>
      <w:lang w:eastAsia="en-US"/>
    </w:rPr>
  </w:style>
  <w:style w:type="paragraph" w:customStyle="1" w:styleId="221C4F80F833482E92E4629EF7F648565">
    <w:name w:val="221C4F80F833482E92E4629EF7F648565"/>
    <w:rsid w:val="00AD1978"/>
    <w:pPr>
      <w:spacing w:after="0" w:line="240" w:lineRule="auto"/>
    </w:pPr>
    <w:rPr>
      <w:rFonts w:ascii="Calibri" w:hAnsi="Calibri" w:cs="Times New Roman"/>
      <w:color w:val="7F7F7F" w:themeColor="text1" w:themeTint="80"/>
      <w:lang w:eastAsia="en-US"/>
    </w:rPr>
  </w:style>
  <w:style w:type="paragraph" w:customStyle="1" w:styleId="194F76C3B04C48EC8837CA12D77A466D5">
    <w:name w:val="194F76C3B04C48EC8837CA12D77A466D5"/>
    <w:rsid w:val="00AD1978"/>
    <w:pPr>
      <w:spacing w:after="0" w:line="240" w:lineRule="auto"/>
    </w:pPr>
    <w:rPr>
      <w:rFonts w:ascii="Calibri" w:hAnsi="Calibri" w:cs="Times New Roman"/>
      <w:color w:val="7F7F7F" w:themeColor="text1" w:themeTint="80"/>
      <w:lang w:eastAsia="en-US"/>
    </w:rPr>
  </w:style>
  <w:style w:type="paragraph" w:customStyle="1" w:styleId="6B3E9DD8B2674FB0A3B2DDC9C26697E95">
    <w:name w:val="6B3E9DD8B2674FB0A3B2DDC9C26697E95"/>
    <w:rsid w:val="00AD1978"/>
    <w:pPr>
      <w:spacing w:after="0" w:line="240" w:lineRule="auto"/>
    </w:pPr>
    <w:rPr>
      <w:rFonts w:ascii="Calibri" w:hAnsi="Calibri" w:cs="Times New Roman"/>
      <w:color w:val="7F7F7F" w:themeColor="text1" w:themeTint="80"/>
      <w:lang w:eastAsia="en-US"/>
    </w:rPr>
  </w:style>
  <w:style w:type="paragraph" w:customStyle="1" w:styleId="A60297A68B314F558E02F56F3AD64C785">
    <w:name w:val="A60297A68B314F558E02F56F3AD64C785"/>
    <w:rsid w:val="00AD1978"/>
    <w:pPr>
      <w:spacing w:after="0" w:line="240" w:lineRule="auto"/>
    </w:pPr>
    <w:rPr>
      <w:rFonts w:ascii="Calibri" w:hAnsi="Calibri" w:cs="Times New Roman"/>
      <w:color w:val="7F7F7F" w:themeColor="text1" w:themeTint="80"/>
      <w:lang w:eastAsia="en-US"/>
    </w:rPr>
  </w:style>
  <w:style w:type="paragraph" w:customStyle="1" w:styleId="42DA1D304894405D93D379574F7A6B815">
    <w:name w:val="42DA1D304894405D93D379574F7A6B815"/>
    <w:rsid w:val="00AD1978"/>
    <w:pPr>
      <w:spacing w:after="0" w:line="240" w:lineRule="auto"/>
    </w:pPr>
    <w:rPr>
      <w:rFonts w:ascii="Calibri" w:hAnsi="Calibri" w:cs="Times New Roman"/>
      <w:color w:val="7F7F7F" w:themeColor="text1" w:themeTint="80"/>
      <w:lang w:eastAsia="en-US"/>
    </w:rPr>
  </w:style>
  <w:style w:type="paragraph" w:customStyle="1" w:styleId="DAF8B8A8E6914CAF9C15172FE2C7487D5">
    <w:name w:val="DAF8B8A8E6914CAF9C15172FE2C7487D5"/>
    <w:rsid w:val="00AD1978"/>
    <w:pPr>
      <w:spacing w:after="0" w:line="240" w:lineRule="auto"/>
    </w:pPr>
    <w:rPr>
      <w:rFonts w:ascii="Calibri" w:hAnsi="Calibri" w:cs="Times New Roman"/>
      <w:color w:val="7F7F7F" w:themeColor="text1" w:themeTint="80"/>
      <w:lang w:eastAsia="en-US"/>
    </w:rPr>
  </w:style>
  <w:style w:type="paragraph" w:customStyle="1" w:styleId="3371AB6763944746AFE4BB70689037D65">
    <w:name w:val="3371AB6763944746AFE4BB70689037D65"/>
    <w:rsid w:val="00AD1978"/>
    <w:pPr>
      <w:spacing w:after="0" w:line="240" w:lineRule="auto"/>
    </w:pPr>
    <w:rPr>
      <w:rFonts w:ascii="Calibri" w:hAnsi="Calibri" w:cs="Times New Roman"/>
      <w:color w:val="7F7F7F" w:themeColor="text1" w:themeTint="80"/>
      <w:lang w:eastAsia="en-US"/>
    </w:rPr>
  </w:style>
  <w:style w:type="paragraph" w:customStyle="1" w:styleId="CE4398C0F29E4215A8045647A6C629B05">
    <w:name w:val="CE4398C0F29E4215A8045647A6C629B05"/>
    <w:rsid w:val="00AD1978"/>
    <w:pPr>
      <w:spacing w:after="0" w:line="240" w:lineRule="auto"/>
    </w:pPr>
    <w:rPr>
      <w:rFonts w:ascii="Calibri" w:hAnsi="Calibri" w:cs="Times New Roman"/>
      <w:color w:val="7F7F7F" w:themeColor="text1" w:themeTint="80"/>
      <w:lang w:eastAsia="en-US"/>
    </w:rPr>
  </w:style>
  <w:style w:type="paragraph" w:customStyle="1" w:styleId="7C57C9BA0311447F980055090E10C2C15">
    <w:name w:val="7C57C9BA0311447F980055090E10C2C15"/>
    <w:rsid w:val="00AD1978"/>
    <w:pPr>
      <w:spacing w:after="0" w:line="240" w:lineRule="auto"/>
    </w:pPr>
    <w:rPr>
      <w:rFonts w:ascii="Calibri" w:hAnsi="Calibri" w:cs="Times New Roman"/>
      <w:color w:val="7F7F7F" w:themeColor="text1" w:themeTint="80"/>
      <w:lang w:eastAsia="en-US"/>
    </w:rPr>
  </w:style>
  <w:style w:type="paragraph" w:customStyle="1" w:styleId="36BCBE27B2404AFEABD5B366079B7EE85">
    <w:name w:val="36BCBE27B2404AFEABD5B366079B7EE85"/>
    <w:rsid w:val="00AD1978"/>
    <w:pPr>
      <w:spacing w:after="0" w:line="240" w:lineRule="auto"/>
    </w:pPr>
    <w:rPr>
      <w:rFonts w:ascii="Calibri" w:hAnsi="Calibri" w:cs="Times New Roman"/>
      <w:color w:val="7F7F7F" w:themeColor="text1" w:themeTint="80"/>
      <w:lang w:eastAsia="en-US"/>
    </w:rPr>
  </w:style>
  <w:style w:type="paragraph" w:customStyle="1" w:styleId="1A5AA75A46D9429EAC842C3D16176DAF5">
    <w:name w:val="1A5AA75A46D9429EAC842C3D16176DAF5"/>
    <w:rsid w:val="00AD1978"/>
    <w:pPr>
      <w:spacing w:after="0" w:line="240" w:lineRule="auto"/>
    </w:pPr>
    <w:rPr>
      <w:rFonts w:ascii="Calibri" w:hAnsi="Calibri" w:cs="Times New Roman"/>
      <w:color w:val="7F7F7F" w:themeColor="text1" w:themeTint="80"/>
      <w:lang w:eastAsia="en-US"/>
    </w:rPr>
  </w:style>
  <w:style w:type="paragraph" w:customStyle="1" w:styleId="6F5D2DFB642D4EBBA2639CA3F58D59045">
    <w:name w:val="6F5D2DFB642D4EBBA2639CA3F58D59045"/>
    <w:rsid w:val="00AD1978"/>
    <w:pPr>
      <w:spacing w:after="0" w:line="240" w:lineRule="auto"/>
    </w:pPr>
    <w:rPr>
      <w:rFonts w:ascii="Calibri" w:hAnsi="Calibri" w:cs="Times New Roman"/>
      <w:color w:val="7F7F7F" w:themeColor="text1" w:themeTint="80"/>
      <w:lang w:eastAsia="en-US"/>
    </w:rPr>
  </w:style>
  <w:style w:type="paragraph" w:customStyle="1" w:styleId="E33211E590D2416A8CFC56E573456B425">
    <w:name w:val="E33211E590D2416A8CFC56E573456B425"/>
    <w:rsid w:val="00AD1978"/>
    <w:pPr>
      <w:spacing w:after="0" w:line="240" w:lineRule="auto"/>
    </w:pPr>
    <w:rPr>
      <w:rFonts w:ascii="Calibri" w:hAnsi="Calibri" w:cs="Times New Roman"/>
      <w:color w:val="7F7F7F" w:themeColor="text1" w:themeTint="80"/>
      <w:lang w:eastAsia="en-US"/>
    </w:rPr>
  </w:style>
  <w:style w:type="paragraph" w:customStyle="1" w:styleId="72FF6CACF51942D7B4A745C36A2F9D615">
    <w:name w:val="72FF6CACF51942D7B4A745C36A2F9D615"/>
    <w:rsid w:val="00AD1978"/>
    <w:pPr>
      <w:spacing w:after="0" w:line="240" w:lineRule="auto"/>
    </w:pPr>
    <w:rPr>
      <w:rFonts w:ascii="Calibri" w:hAnsi="Calibri" w:cs="Times New Roman"/>
      <w:color w:val="7F7F7F" w:themeColor="text1" w:themeTint="80"/>
      <w:lang w:eastAsia="en-US"/>
    </w:rPr>
  </w:style>
  <w:style w:type="paragraph" w:customStyle="1" w:styleId="0E0E7ABB90744F12B35353CC9CFFB92C5">
    <w:name w:val="0E0E7ABB90744F12B35353CC9CFFB92C5"/>
    <w:rsid w:val="00AD1978"/>
    <w:pPr>
      <w:spacing w:after="0" w:line="240" w:lineRule="auto"/>
    </w:pPr>
    <w:rPr>
      <w:rFonts w:ascii="Calibri" w:hAnsi="Calibri" w:cs="Times New Roman"/>
      <w:color w:val="7F7F7F" w:themeColor="text1" w:themeTint="80"/>
      <w:lang w:eastAsia="en-US"/>
    </w:rPr>
  </w:style>
  <w:style w:type="paragraph" w:customStyle="1" w:styleId="B49889FEB4974B7B824A6B14F9F1E1365">
    <w:name w:val="B49889FEB4974B7B824A6B14F9F1E1365"/>
    <w:rsid w:val="00AD1978"/>
    <w:pPr>
      <w:spacing w:after="0" w:line="240" w:lineRule="auto"/>
    </w:pPr>
    <w:rPr>
      <w:rFonts w:ascii="Calibri" w:hAnsi="Calibri" w:cs="Times New Roman"/>
      <w:color w:val="7F7F7F" w:themeColor="text1" w:themeTint="80"/>
      <w:lang w:eastAsia="en-US"/>
    </w:rPr>
  </w:style>
  <w:style w:type="paragraph" w:customStyle="1" w:styleId="6BC3AF069C18478B9ACB001C048423825">
    <w:name w:val="6BC3AF069C18478B9ACB001C048423825"/>
    <w:rsid w:val="00AD1978"/>
    <w:pPr>
      <w:spacing w:after="0" w:line="240" w:lineRule="auto"/>
    </w:pPr>
    <w:rPr>
      <w:rFonts w:ascii="Calibri" w:hAnsi="Calibri" w:cs="Times New Roman"/>
      <w:color w:val="7F7F7F" w:themeColor="text1" w:themeTint="80"/>
      <w:lang w:eastAsia="en-US"/>
    </w:rPr>
  </w:style>
  <w:style w:type="paragraph" w:customStyle="1" w:styleId="AA644C7EE4D4423D92FBB46BDAA2BE1D5">
    <w:name w:val="AA644C7EE4D4423D92FBB46BDAA2BE1D5"/>
    <w:rsid w:val="00AD1978"/>
    <w:pPr>
      <w:spacing w:after="0" w:line="240" w:lineRule="auto"/>
    </w:pPr>
    <w:rPr>
      <w:rFonts w:ascii="Calibri" w:hAnsi="Calibri" w:cs="Times New Roman"/>
      <w:color w:val="7F7F7F" w:themeColor="text1" w:themeTint="80"/>
      <w:lang w:eastAsia="en-US"/>
    </w:rPr>
  </w:style>
  <w:style w:type="paragraph" w:customStyle="1" w:styleId="D9019AED6606473F97CDBCED6A60EA575">
    <w:name w:val="D9019AED6606473F97CDBCED6A60EA575"/>
    <w:rsid w:val="00AD1978"/>
    <w:pPr>
      <w:spacing w:after="0" w:line="240" w:lineRule="auto"/>
    </w:pPr>
    <w:rPr>
      <w:rFonts w:ascii="Calibri" w:hAnsi="Calibri" w:cs="Times New Roman"/>
      <w:color w:val="7F7F7F" w:themeColor="text1" w:themeTint="80"/>
      <w:lang w:eastAsia="en-US"/>
    </w:rPr>
  </w:style>
  <w:style w:type="paragraph" w:customStyle="1" w:styleId="C89BF718D37E46A6B58F2E1AAB7071D25">
    <w:name w:val="C89BF718D37E46A6B58F2E1AAB7071D25"/>
    <w:rsid w:val="00AD1978"/>
    <w:pPr>
      <w:spacing w:after="0" w:line="240" w:lineRule="auto"/>
    </w:pPr>
    <w:rPr>
      <w:rFonts w:ascii="Calibri" w:hAnsi="Calibri" w:cs="Times New Roman"/>
      <w:color w:val="7F7F7F" w:themeColor="text1" w:themeTint="80"/>
      <w:lang w:eastAsia="en-US"/>
    </w:rPr>
  </w:style>
  <w:style w:type="paragraph" w:customStyle="1" w:styleId="3ADD7987F28C495FBAE411DE7C373B835">
    <w:name w:val="3ADD7987F28C495FBAE411DE7C373B835"/>
    <w:rsid w:val="00AD1978"/>
    <w:pPr>
      <w:spacing w:after="0" w:line="240" w:lineRule="auto"/>
    </w:pPr>
    <w:rPr>
      <w:rFonts w:ascii="Calibri" w:hAnsi="Calibri" w:cs="Times New Roman"/>
      <w:color w:val="7F7F7F" w:themeColor="text1" w:themeTint="80"/>
      <w:lang w:eastAsia="en-US"/>
    </w:rPr>
  </w:style>
  <w:style w:type="paragraph" w:customStyle="1" w:styleId="EF1800AF1D334D4CACF076E5FE5F5EF65">
    <w:name w:val="EF1800AF1D334D4CACF076E5FE5F5EF65"/>
    <w:rsid w:val="00AD1978"/>
    <w:pPr>
      <w:spacing w:after="0" w:line="240" w:lineRule="auto"/>
    </w:pPr>
    <w:rPr>
      <w:rFonts w:ascii="Calibri" w:hAnsi="Calibri" w:cs="Times New Roman"/>
      <w:color w:val="7F7F7F" w:themeColor="text1" w:themeTint="80"/>
      <w:lang w:eastAsia="en-US"/>
    </w:rPr>
  </w:style>
  <w:style w:type="paragraph" w:customStyle="1" w:styleId="B7AF074D10FD40CE9111F0407E4E1A5F5">
    <w:name w:val="B7AF074D10FD40CE9111F0407E4E1A5F5"/>
    <w:rsid w:val="00AD1978"/>
    <w:pPr>
      <w:spacing w:after="0" w:line="240" w:lineRule="auto"/>
    </w:pPr>
    <w:rPr>
      <w:rFonts w:ascii="Calibri" w:hAnsi="Calibri" w:cs="Times New Roman"/>
      <w:color w:val="7F7F7F" w:themeColor="text1" w:themeTint="80"/>
      <w:lang w:eastAsia="en-US"/>
    </w:rPr>
  </w:style>
  <w:style w:type="paragraph" w:customStyle="1" w:styleId="049EE90FA4C04B2796A9959E0E316DE95">
    <w:name w:val="049EE90FA4C04B2796A9959E0E316DE95"/>
    <w:rsid w:val="00AD1978"/>
    <w:pPr>
      <w:spacing w:after="0" w:line="240" w:lineRule="auto"/>
    </w:pPr>
    <w:rPr>
      <w:rFonts w:ascii="Calibri" w:hAnsi="Calibri" w:cs="Times New Roman"/>
      <w:color w:val="7F7F7F" w:themeColor="text1" w:themeTint="80"/>
      <w:lang w:eastAsia="en-US"/>
    </w:rPr>
  </w:style>
  <w:style w:type="paragraph" w:customStyle="1" w:styleId="A3B11C090FB34BAEB60499FB25EA865E5">
    <w:name w:val="A3B11C090FB34BAEB60499FB25EA865E5"/>
    <w:rsid w:val="00AD1978"/>
    <w:pPr>
      <w:spacing w:after="0" w:line="240" w:lineRule="auto"/>
    </w:pPr>
    <w:rPr>
      <w:rFonts w:ascii="Calibri" w:hAnsi="Calibri" w:cs="Times New Roman"/>
      <w:color w:val="7F7F7F" w:themeColor="text1" w:themeTint="80"/>
      <w:lang w:eastAsia="en-US"/>
    </w:rPr>
  </w:style>
  <w:style w:type="paragraph" w:customStyle="1" w:styleId="7EFE03F72F0B40A1AD3E95635C3A91A35">
    <w:name w:val="7EFE03F72F0B40A1AD3E95635C3A91A35"/>
    <w:rsid w:val="00AD1978"/>
    <w:pPr>
      <w:spacing w:after="0" w:line="240" w:lineRule="auto"/>
    </w:pPr>
    <w:rPr>
      <w:rFonts w:ascii="Calibri" w:hAnsi="Calibri" w:cs="Times New Roman"/>
      <w:color w:val="7F7F7F" w:themeColor="text1" w:themeTint="80"/>
      <w:lang w:eastAsia="en-US"/>
    </w:rPr>
  </w:style>
  <w:style w:type="paragraph" w:customStyle="1" w:styleId="8210A41F2B60491E8A1B4B3683398FA25">
    <w:name w:val="8210A41F2B60491E8A1B4B3683398FA25"/>
    <w:rsid w:val="00AD1978"/>
    <w:pPr>
      <w:spacing w:after="0" w:line="240" w:lineRule="auto"/>
    </w:pPr>
    <w:rPr>
      <w:rFonts w:ascii="Calibri" w:hAnsi="Calibri" w:cs="Times New Roman"/>
      <w:color w:val="7F7F7F" w:themeColor="text1" w:themeTint="80"/>
      <w:lang w:eastAsia="en-US"/>
    </w:rPr>
  </w:style>
  <w:style w:type="paragraph" w:customStyle="1" w:styleId="A351130757F74969A219755D611E718E5">
    <w:name w:val="A351130757F74969A219755D611E718E5"/>
    <w:rsid w:val="00AD1978"/>
    <w:pPr>
      <w:spacing w:after="0" w:line="240" w:lineRule="auto"/>
    </w:pPr>
    <w:rPr>
      <w:rFonts w:ascii="Calibri" w:hAnsi="Calibri" w:cs="Times New Roman"/>
      <w:color w:val="7F7F7F" w:themeColor="text1" w:themeTint="80"/>
      <w:lang w:eastAsia="en-US"/>
    </w:rPr>
  </w:style>
  <w:style w:type="paragraph" w:customStyle="1" w:styleId="6758587BDF2D46AA9AA296FEA09E471D5">
    <w:name w:val="6758587BDF2D46AA9AA296FEA09E471D5"/>
    <w:rsid w:val="00AD1978"/>
    <w:pPr>
      <w:spacing w:after="0" w:line="240" w:lineRule="auto"/>
    </w:pPr>
    <w:rPr>
      <w:rFonts w:ascii="Calibri" w:hAnsi="Calibri" w:cs="Times New Roman"/>
      <w:color w:val="7F7F7F" w:themeColor="text1" w:themeTint="80"/>
      <w:lang w:eastAsia="en-US"/>
    </w:rPr>
  </w:style>
  <w:style w:type="paragraph" w:customStyle="1" w:styleId="B03F7090F7604DA68D7FBBB48548D9CC5">
    <w:name w:val="B03F7090F7604DA68D7FBBB48548D9CC5"/>
    <w:rsid w:val="00AD1978"/>
    <w:pPr>
      <w:spacing w:after="0" w:line="240" w:lineRule="auto"/>
    </w:pPr>
    <w:rPr>
      <w:rFonts w:ascii="Calibri" w:hAnsi="Calibri" w:cs="Times New Roman"/>
      <w:color w:val="7F7F7F" w:themeColor="text1" w:themeTint="80"/>
      <w:lang w:eastAsia="en-US"/>
    </w:rPr>
  </w:style>
  <w:style w:type="paragraph" w:customStyle="1" w:styleId="5CCA6CFEAFCA49A7A2216A3BE474557A5">
    <w:name w:val="5CCA6CFEAFCA49A7A2216A3BE474557A5"/>
    <w:rsid w:val="00AD1978"/>
    <w:pPr>
      <w:spacing w:after="0" w:line="240" w:lineRule="auto"/>
    </w:pPr>
    <w:rPr>
      <w:rFonts w:ascii="Calibri" w:hAnsi="Calibri" w:cs="Times New Roman"/>
      <w:color w:val="7F7F7F" w:themeColor="text1" w:themeTint="80"/>
      <w:lang w:eastAsia="en-US"/>
    </w:rPr>
  </w:style>
  <w:style w:type="paragraph" w:customStyle="1" w:styleId="FECDEAEDCC3E47DE99E19D2E9DB0E8F75">
    <w:name w:val="FECDEAEDCC3E47DE99E19D2E9DB0E8F75"/>
    <w:rsid w:val="00AD1978"/>
    <w:pPr>
      <w:spacing w:after="0" w:line="240" w:lineRule="auto"/>
    </w:pPr>
    <w:rPr>
      <w:rFonts w:ascii="Calibri" w:hAnsi="Calibri" w:cs="Times New Roman"/>
      <w:color w:val="7F7F7F" w:themeColor="text1" w:themeTint="80"/>
      <w:lang w:eastAsia="en-US"/>
    </w:rPr>
  </w:style>
  <w:style w:type="paragraph" w:customStyle="1" w:styleId="CC4D435F51BD4A74AEEC5118455F4A055">
    <w:name w:val="CC4D435F51BD4A74AEEC5118455F4A055"/>
    <w:rsid w:val="00AD1978"/>
    <w:pPr>
      <w:spacing w:after="0" w:line="240" w:lineRule="auto"/>
    </w:pPr>
    <w:rPr>
      <w:rFonts w:ascii="Calibri" w:hAnsi="Calibri" w:cs="Times New Roman"/>
      <w:color w:val="7F7F7F" w:themeColor="text1" w:themeTint="80"/>
      <w:lang w:eastAsia="en-US"/>
    </w:rPr>
  </w:style>
  <w:style w:type="paragraph" w:customStyle="1" w:styleId="7113BB0BD22B48858FBCC73B29CF172C5">
    <w:name w:val="7113BB0BD22B48858FBCC73B29CF172C5"/>
    <w:rsid w:val="00AD1978"/>
    <w:pPr>
      <w:spacing w:after="0" w:line="240" w:lineRule="auto"/>
    </w:pPr>
    <w:rPr>
      <w:rFonts w:ascii="Calibri" w:hAnsi="Calibri" w:cs="Times New Roman"/>
      <w:color w:val="7F7F7F" w:themeColor="text1" w:themeTint="80"/>
      <w:lang w:eastAsia="en-US"/>
    </w:rPr>
  </w:style>
  <w:style w:type="paragraph" w:customStyle="1" w:styleId="E72705AD16684268AE9BFCE0481E998C5">
    <w:name w:val="E72705AD16684268AE9BFCE0481E998C5"/>
    <w:rsid w:val="00AD1978"/>
    <w:pPr>
      <w:spacing w:after="0" w:line="240" w:lineRule="auto"/>
    </w:pPr>
    <w:rPr>
      <w:rFonts w:ascii="Calibri" w:hAnsi="Calibri" w:cs="Times New Roman"/>
      <w:color w:val="7F7F7F" w:themeColor="text1" w:themeTint="80"/>
      <w:lang w:eastAsia="en-US"/>
    </w:rPr>
  </w:style>
  <w:style w:type="paragraph" w:customStyle="1" w:styleId="FF309CDBBA6D4991A339276C7837E7375">
    <w:name w:val="FF309CDBBA6D4991A339276C7837E7375"/>
    <w:rsid w:val="00AD1978"/>
    <w:pPr>
      <w:spacing w:after="0" w:line="240" w:lineRule="auto"/>
    </w:pPr>
    <w:rPr>
      <w:rFonts w:ascii="Calibri" w:hAnsi="Calibri" w:cs="Times New Roman"/>
      <w:color w:val="7F7F7F" w:themeColor="text1" w:themeTint="80"/>
      <w:lang w:eastAsia="en-US"/>
    </w:rPr>
  </w:style>
  <w:style w:type="paragraph" w:customStyle="1" w:styleId="722B98FC491347E2B2F32BF0560AC0615">
    <w:name w:val="722B98FC491347E2B2F32BF0560AC0615"/>
    <w:rsid w:val="00AD1978"/>
    <w:pPr>
      <w:spacing w:after="0" w:line="240" w:lineRule="auto"/>
    </w:pPr>
    <w:rPr>
      <w:rFonts w:ascii="Calibri" w:hAnsi="Calibri" w:cs="Times New Roman"/>
      <w:color w:val="7F7F7F" w:themeColor="text1" w:themeTint="80"/>
      <w:lang w:eastAsia="en-US"/>
    </w:rPr>
  </w:style>
  <w:style w:type="paragraph" w:customStyle="1" w:styleId="74632B4FF88549FA99D0B50A1D63625A5">
    <w:name w:val="74632B4FF88549FA99D0B50A1D63625A5"/>
    <w:rsid w:val="00AD1978"/>
    <w:pPr>
      <w:spacing w:after="0" w:line="240" w:lineRule="auto"/>
    </w:pPr>
    <w:rPr>
      <w:rFonts w:ascii="Calibri" w:hAnsi="Calibri" w:cs="Times New Roman"/>
      <w:color w:val="7F7F7F" w:themeColor="text1" w:themeTint="80"/>
      <w:lang w:eastAsia="en-US"/>
    </w:rPr>
  </w:style>
  <w:style w:type="paragraph" w:customStyle="1" w:styleId="D833A4EF4C054A5A93183341EF43A25D5">
    <w:name w:val="D833A4EF4C054A5A93183341EF43A25D5"/>
    <w:rsid w:val="00AD1978"/>
    <w:pPr>
      <w:spacing w:after="0" w:line="240" w:lineRule="auto"/>
    </w:pPr>
    <w:rPr>
      <w:rFonts w:ascii="Calibri" w:hAnsi="Calibri" w:cs="Times New Roman"/>
      <w:color w:val="7F7F7F" w:themeColor="text1" w:themeTint="80"/>
      <w:lang w:eastAsia="en-US"/>
    </w:rPr>
  </w:style>
  <w:style w:type="paragraph" w:customStyle="1" w:styleId="EB29A128A7274575B90C6EB92DCEEB2E5">
    <w:name w:val="EB29A128A7274575B90C6EB92DCEEB2E5"/>
    <w:rsid w:val="00AD1978"/>
    <w:pPr>
      <w:spacing w:after="0" w:line="240" w:lineRule="auto"/>
    </w:pPr>
    <w:rPr>
      <w:rFonts w:ascii="Calibri" w:hAnsi="Calibri" w:cs="Times New Roman"/>
      <w:color w:val="7F7F7F" w:themeColor="text1" w:themeTint="80"/>
      <w:lang w:eastAsia="en-US"/>
    </w:rPr>
  </w:style>
  <w:style w:type="paragraph" w:customStyle="1" w:styleId="47E636044AE74B218CAEAA5781C769E85">
    <w:name w:val="47E636044AE74B218CAEAA5781C769E85"/>
    <w:rsid w:val="00AD1978"/>
    <w:pPr>
      <w:spacing w:after="0" w:line="240" w:lineRule="auto"/>
    </w:pPr>
    <w:rPr>
      <w:rFonts w:ascii="Calibri" w:hAnsi="Calibri" w:cs="Times New Roman"/>
      <w:color w:val="7F7F7F" w:themeColor="text1" w:themeTint="80"/>
      <w:lang w:eastAsia="en-US"/>
    </w:rPr>
  </w:style>
  <w:style w:type="paragraph" w:customStyle="1" w:styleId="0C429E5E3D5D4C4C8D222044B3B3E666">
    <w:name w:val="0C429E5E3D5D4C4C8D222044B3B3E666"/>
    <w:rsid w:val="00AD1978"/>
  </w:style>
  <w:style w:type="paragraph" w:customStyle="1" w:styleId="13F13E9D3C3B409B92041E81E4588B52">
    <w:name w:val="13F13E9D3C3B409B92041E81E4588B52"/>
    <w:rsid w:val="00AD1978"/>
  </w:style>
  <w:style w:type="paragraph" w:customStyle="1" w:styleId="72FA81C2319747D4BF187093EFFA44BB">
    <w:name w:val="72FA81C2319747D4BF187093EFFA44BB"/>
    <w:rsid w:val="00AD1978"/>
  </w:style>
  <w:style w:type="paragraph" w:customStyle="1" w:styleId="9CC1514DB91147A3BBE0E32EDE753946">
    <w:name w:val="9CC1514DB91147A3BBE0E32EDE753946"/>
    <w:rsid w:val="00AD1978"/>
  </w:style>
  <w:style w:type="paragraph" w:customStyle="1" w:styleId="68D12C4C9A594207AFCABB1DD15F9830">
    <w:name w:val="68D12C4C9A594207AFCABB1DD15F9830"/>
    <w:rsid w:val="00AD1978"/>
  </w:style>
  <w:style w:type="paragraph" w:customStyle="1" w:styleId="24AB533EF1B9403397699985488554C9">
    <w:name w:val="24AB533EF1B9403397699985488554C9"/>
    <w:rsid w:val="00AD1978"/>
  </w:style>
  <w:style w:type="paragraph" w:customStyle="1" w:styleId="06393F1E840A4320A444FEA72D45DD4D">
    <w:name w:val="06393F1E840A4320A444FEA72D45DD4D"/>
    <w:rsid w:val="00AD1978"/>
  </w:style>
  <w:style w:type="paragraph" w:customStyle="1" w:styleId="976C7BEAC06949D6A83EC4F75517F269">
    <w:name w:val="976C7BEAC06949D6A83EC4F75517F269"/>
    <w:rsid w:val="00AD1978"/>
  </w:style>
  <w:style w:type="paragraph" w:customStyle="1" w:styleId="8FB3ECE5047644989FD6CFDD9A9101BC">
    <w:name w:val="8FB3ECE5047644989FD6CFDD9A9101BC"/>
    <w:rsid w:val="00AD1978"/>
  </w:style>
  <w:style w:type="paragraph" w:customStyle="1" w:styleId="8F6ADC6576F44A12A0CAFCBE3DB53250">
    <w:name w:val="8F6ADC6576F44A12A0CAFCBE3DB53250"/>
    <w:rsid w:val="00AD1978"/>
  </w:style>
  <w:style w:type="paragraph" w:customStyle="1" w:styleId="B656EC19C80C4C44AFB3ECBE9A742DB234">
    <w:name w:val="B656EC19C80C4C44AFB3ECBE9A742DB234"/>
    <w:rsid w:val="00AD1978"/>
    <w:pPr>
      <w:spacing w:after="0" w:line="240" w:lineRule="auto"/>
    </w:pPr>
    <w:rPr>
      <w:rFonts w:ascii="Calibri" w:hAnsi="Calibri" w:cs="Times New Roman"/>
      <w:color w:val="7F7F7F" w:themeColor="text1" w:themeTint="80"/>
      <w:lang w:eastAsia="en-US"/>
    </w:rPr>
  </w:style>
  <w:style w:type="paragraph" w:customStyle="1" w:styleId="A6BF9E0A96344463A15EBAB5B3D9463434">
    <w:name w:val="A6BF9E0A96344463A15EBAB5B3D9463434"/>
    <w:rsid w:val="00AD1978"/>
    <w:pPr>
      <w:spacing w:after="0" w:line="240" w:lineRule="auto"/>
    </w:pPr>
    <w:rPr>
      <w:rFonts w:ascii="Calibri" w:hAnsi="Calibri" w:cs="Times New Roman"/>
      <w:color w:val="7F7F7F" w:themeColor="text1" w:themeTint="80"/>
      <w:lang w:eastAsia="en-US"/>
    </w:rPr>
  </w:style>
  <w:style w:type="paragraph" w:customStyle="1" w:styleId="DC9F50723FC440C9A9F22E9264AFAB9234">
    <w:name w:val="DC9F50723FC440C9A9F22E9264AFAB9234"/>
    <w:rsid w:val="00AD1978"/>
    <w:pPr>
      <w:spacing w:after="0" w:line="240" w:lineRule="auto"/>
    </w:pPr>
    <w:rPr>
      <w:rFonts w:ascii="Calibri" w:hAnsi="Calibri" w:cs="Times New Roman"/>
      <w:color w:val="7F7F7F" w:themeColor="text1" w:themeTint="80"/>
      <w:lang w:eastAsia="en-US"/>
    </w:rPr>
  </w:style>
  <w:style w:type="paragraph" w:customStyle="1" w:styleId="98612AA7FBBB455392F47B51646F837F34">
    <w:name w:val="98612AA7FBBB455392F47B51646F837F34"/>
    <w:rsid w:val="00AD1978"/>
    <w:pPr>
      <w:spacing w:after="0" w:line="240" w:lineRule="auto"/>
    </w:pPr>
    <w:rPr>
      <w:rFonts w:ascii="Calibri" w:hAnsi="Calibri" w:cs="Times New Roman"/>
      <w:color w:val="7F7F7F" w:themeColor="text1" w:themeTint="80"/>
      <w:lang w:eastAsia="en-US"/>
    </w:rPr>
  </w:style>
  <w:style w:type="paragraph" w:customStyle="1" w:styleId="7C39A3FF24D04107833D75ACB79F0B9D34">
    <w:name w:val="7C39A3FF24D04107833D75ACB79F0B9D34"/>
    <w:rsid w:val="00AD1978"/>
    <w:pPr>
      <w:spacing w:after="0" w:line="240" w:lineRule="auto"/>
    </w:pPr>
    <w:rPr>
      <w:rFonts w:ascii="Calibri" w:hAnsi="Calibri" w:cs="Times New Roman"/>
      <w:color w:val="7F7F7F" w:themeColor="text1" w:themeTint="80"/>
      <w:lang w:eastAsia="en-US"/>
    </w:rPr>
  </w:style>
  <w:style w:type="paragraph" w:customStyle="1" w:styleId="E182C9E233544B36A3565995C08AEFE032">
    <w:name w:val="E182C9E233544B36A3565995C08AEFE032"/>
    <w:rsid w:val="00AD1978"/>
    <w:pPr>
      <w:spacing w:after="0" w:line="240" w:lineRule="auto"/>
    </w:pPr>
    <w:rPr>
      <w:rFonts w:ascii="Calibri" w:hAnsi="Calibri" w:cs="Times New Roman"/>
      <w:color w:val="7F7F7F" w:themeColor="text1" w:themeTint="80"/>
      <w:lang w:eastAsia="en-US"/>
    </w:rPr>
  </w:style>
  <w:style w:type="paragraph" w:customStyle="1" w:styleId="2345C584E7574915B388BC3D92BDA4DE30">
    <w:name w:val="2345C584E7574915B388BC3D92BDA4DE30"/>
    <w:rsid w:val="00AD1978"/>
    <w:pPr>
      <w:spacing w:after="0" w:line="240" w:lineRule="auto"/>
    </w:pPr>
    <w:rPr>
      <w:rFonts w:ascii="Calibri" w:hAnsi="Calibri" w:cs="Times New Roman"/>
      <w:color w:val="7F7F7F" w:themeColor="text1" w:themeTint="80"/>
      <w:lang w:eastAsia="en-US"/>
    </w:rPr>
  </w:style>
  <w:style w:type="paragraph" w:customStyle="1" w:styleId="FD3C5C3779F741B798151DDAE892204230">
    <w:name w:val="FD3C5C3779F741B798151DDAE892204230"/>
    <w:rsid w:val="00AD1978"/>
    <w:pPr>
      <w:spacing w:after="0" w:line="240" w:lineRule="auto"/>
    </w:pPr>
    <w:rPr>
      <w:rFonts w:ascii="Calibri" w:hAnsi="Calibri" w:cs="Times New Roman"/>
      <w:color w:val="7F7F7F" w:themeColor="text1" w:themeTint="80"/>
      <w:lang w:eastAsia="en-US"/>
    </w:rPr>
  </w:style>
  <w:style w:type="paragraph" w:customStyle="1" w:styleId="12433B0FAEBF40BE9617B713A213D48830">
    <w:name w:val="12433B0FAEBF40BE9617B713A213D48830"/>
    <w:rsid w:val="00AD1978"/>
    <w:pPr>
      <w:spacing w:after="0" w:line="240" w:lineRule="auto"/>
    </w:pPr>
    <w:rPr>
      <w:rFonts w:ascii="Calibri" w:hAnsi="Calibri" w:cs="Times New Roman"/>
      <w:color w:val="7F7F7F" w:themeColor="text1" w:themeTint="80"/>
      <w:lang w:eastAsia="en-US"/>
    </w:rPr>
  </w:style>
  <w:style w:type="paragraph" w:customStyle="1" w:styleId="CAF329F1A95A4107A1DABCC7A0F268DE29">
    <w:name w:val="CAF329F1A95A4107A1DABCC7A0F268DE29"/>
    <w:rsid w:val="00AD1978"/>
    <w:pPr>
      <w:spacing w:after="0" w:line="240" w:lineRule="auto"/>
    </w:pPr>
    <w:rPr>
      <w:rFonts w:ascii="Calibri" w:hAnsi="Calibri" w:cs="Times New Roman"/>
      <w:color w:val="7F7F7F" w:themeColor="text1" w:themeTint="80"/>
      <w:lang w:eastAsia="en-US"/>
    </w:rPr>
  </w:style>
  <w:style w:type="paragraph" w:customStyle="1" w:styleId="BBD5B5D954594C7E9061F4362083179F30">
    <w:name w:val="BBD5B5D954594C7E9061F4362083179F30"/>
    <w:rsid w:val="00AD1978"/>
    <w:pPr>
      <w:spacing w:after="0" w:line="240" w:lineRule="auto"/>
    </w:pPr>
    <w:rPr>
      <w:rFonts w:ascii="Calibri" w:hAnsi="Calibri" w:cs="Times New Roman"/>
      <w:color w:val="7F7F7F" w:themeColor="text1" w:themeTint="80"/>
      <w:lang w:eastAsia="en-US"/>
    </w:rPr>
  </w:style>
  <w:style w:type="paragraph" w:customStyle="1" w:styleId="7513CFF208224316A7F2A97A4F31E1CE26">
    <w:name w:val="7513CFF208224316A7F2A97A4F31E1CE26"/>
    <w:rsid w:val="00AD1978"/>
    <w:pPr>
      <w:spacing w:after="0" w:line="240" w:lineRule="auto"/>
    </w:pPr>
    <w:rPr>
      <w:rFonts w:ascii="Calibri" w:hAnsi="Calibri" w:cs="Times New Roman"/>
      <w:color w:val="7F7F7F" w:themeColor="text1" w:themeTint="80"/>
      <w:lang w:eastAsia="en-US"/>
    </w:rPr>
  </w:style>
  <w:style w:type="paragraph" w:customStyle="1" w:styleId="EBD32C2A47F848D98864E07249AA1A4427">
    <w:name w:val="EBD32C2A47F848D98864E07249AA1A4427"/>
    <w:rsid w:val="00AD1978"/>
    <w:pPr>
      <w:spacing w:after="0" w:line="240" w:lineRule="auto"/>
    </w:pPr>
    <w:rPr>
      <w:rFonts w:ascii="Calibri" w:hAnsi="Calibri" w:cs="Times New Roman"/>
      <w:color w:val="7F7F7F" w:themeColor="text1" w:themeTint="80"/>
      <w:lang w:eastAsia="en-US"/>
    </w:rPr>
  </w:style>
  <w:style w:type="paragraph" w:customStyle="1" w:styleId="2D3256A43FC9487BABD41A602077314614">
    <w:name w:val="2D3256A43FC9487BABD41A602077314614"/>
    <w:rsid w:val="00AD1978"/>
    <w:pPr>
      <w:spacing w:after="0" w:line="240" w:lineRule="auto"/>
    </w:pPr>
    <w:rPr>
      <w:rFonts w:ascii="Calibri" w:hAnsi="Calibri" w:cs="Times New Roman"/>
      <w:color w:val="7F7F7F" w:themeColor="text1" w:themeTint="80"/>
      <w:lang w:eastAsia="en-US"/>
    </w:rPr>
  </w:style>
  <w:style w:type="paragraph" w:customStyle="1" w:styleId="2C2DBDA34CD8483FBA4EEB91E8CC6D3427">
    <w:name w:val="2C2DBDA34CD8483FBA4EEB91E8CC6D3427"/>
    <w:rsid w:val="00AD1978"/>
    <w:pPr>
      <w:spacing w:after="0" w:line="240" w:lineRule="auto"/>
    </w:pPr>
    <w:rPr>
      <w:rFonts w:ascii="Calibri" w:hAnsi="Calibri" w:cs="Times New Roman"/>
      <w:color w:val="7F7F7F" w:themeColor="text1" w:themeTint="80"/>
      <w:lang w:eastAsia="en-US"/>
    </w:rPr>
  </w:style>
  <w:style w:type="paragraph" w:customStyle="1" w:styleId="FB75EC432A3448F7A94B0BA0AE5ABAF227">
    <w:name w:val="FB75EC432A3448F7A94B0BA0AE5ABAF227"/>
    <w:rsid w:val="00AD1978"/>
    <w:pPr>
      <w:spacing w:after="0" w:line="240" w:lineRule="auto"/>
    </w:pPr>
    <w:rPr>
      <w:rFonts w:ascii="Calibri" w:hAnsi="Calibri" w:cs="Times New Roman"/>
      <w:color w:val="7F7F7F" w:themeColor="text1" w:themeTint="80"/>
      <w:lang w:eastAsia="en-US"/>
    </w:rPr>
  </w:style>
  <w:style w:type="paragraph" w:customStyle="1" w:styleId="A9F59D533A5D45DB91DE2646A6650B6727">
    <w:name w:val="A9F59D533A5D45DB91DE2646A6650B6727"/>
    <w:rsid w:val="00AD1978"/>
    <w:pPr>
      <w:spacing w:after="0" w:line="240" w:lineRule="auto"/>
    </w:pPr>
    <w:rPr>
      <w:rFonts w:ascii="Calibri" w:hAnsi="Calibri" w:cs="Times New Roman"/>
      <w:color w:val="7F7F7F" w:themeColor="text1" w:themeTint="8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F3C"/>
    <w:rPr>
      <w:color w:val="808080"/>
    </w:rPr>
  </w:style>
  <w:style w:type="paragraph" w:customStyle="1" w:styleId="B656EC19C80C4C44AFB3ECBE9A742DB2">
    <w:name w:val="B656EC19C80C4C44AFB3ECBE9A742DB2"/>
    <w:rsid w:val="00E97969"/>
    <w:pPr>
      <w:spacing w:after="0" w:line="240" w:lineRule="auto"/>
    </w:pPr>
    <w:rPr>
      <w:rFonts w:ascii="Calibri" w:hAnsi="Calibri" w:cs="Times New Roman"/>
      <w:color w:val="7F7F7F" w:themeColor="text1" w:themeTint="80"/>
      <w:lang w:eastAsia="en-US"/>
    </w:rPr>
  </w:style>
  <w:style w:type="paragraph" w:customStyle="1" w:styleId="A6BF9E0A96344463A15EBAB5B3D94634">
    <w:name w:val="A6BF9E0A96344463A15EBAB5B3D94634"/>
    <w:rsid w:val="00E97969"/>
    <w:pPr>
      <w:spacing w:after="0" w:line="240" w:lineRule="auto"/>
    </w:pPr>
    <w:rPr>
      <w:rFonts w:ascii="Calibri" w:hAnsi="Calibri" w:cs="Times New Roman"/>
      <w:color w:val="7F7F7F" w:themeColor="text1" w:themeTint="80"/>
      <w:lang w:eastAsia="en-US"/>
    </w:rPr>
  </w:style>
  <w:style w:type="paragraph" w:customStyle="1" w:styleId="98612AA7FBBB455392F47B51646F837F">
    <w:name w:val="98612AA7FBBB455392F47B51646F837F"/>
    <w:rsid w:val="00E97969"/>
    <w:pPr>
      <w:spacing w:after="0" w:line="240" w:lineRule="auto"/>
    </w:pPr>
    <w:rPr>
      <w:rFonts w:ascii="Calibri" w:hAnsi="Calibri" w:cs="Times New Roman"/>
      <w:color w:val="7F7F7F" w:themeColor="text1" w:themeTint="80"/>
      <w:lang w:eastAsia="en-US"/>
    </w:rPr>
  </w:style>
  <w:style w:type="paragraph" w:customStyle="1" w:styleId="7C39A3FF24D04107833D75ACB79F0B9D">
    <w:name w:val="7C39A3FF24D04107833D75ACB79F0B9D"/>
    <w:rsid w:val="00E97969"/>
    <w:pPr>
      <w:spacing w:after="0" w:line="240" w:lineRule="auto"/>
    </w:pPr>
    <w:rPr>
      <w:rFonts w:ascii="Calibri" w:hAnsi="Calibri" w:cs="Times New Roman"/>
      <w:color w:val="7F7F7F" w:themeColor="text1" w:themeTint="80"/>
      <w:lang w:eastAsia="en-US"/>
    </w:rPr>
  </w:style>
  <w:style w:type="paragraph" w:customStyle="1" w:styleId="5FA3401F56914F44913EFBCC34B2C2DE">
    <w:name w:val="5FA3401F56914F44913EFBCC34B2C2DE"/>
    <w:rsid w:val="00E97969"/>
    <w:pPr>
      <w:spacing w:after="0" w:line="240" w:lineRule="auto"/>
    </w:pPr>
    <w:rPr>
      <w:rFonts w:ascii="Calibri" w:hAnsi="Calibri" w:cs="Times New Roman"/>
      <w:color w:val="7F7F7F" w:themeColor="text1" w:themeTint="80"/>
      <w:lang w:eastAsia="en-US"/>
    </w:rPr>
  </w:style>
  <w:style w:type="paragraph" w:customStyle="1" w:styleId="DC9F50723FC440C9A9F22E9264AFAB92">
    <w:name w:val="DC9F50723FC440C9A9F22E9264AFAB92"/>
    <w:rsid w:val="00E97969"/>
  </w:style>
  <w:style w:type="paragraph" w:customStyle="1" w:styleId="C678CD62170C4DD1BB291666B7BF53DA">
    <w:name w:val="C678CD62170C4DD1BB291666B7BF53DA"/>
    <w:rsid w:val="00E97969"/>
  </w:style>
  <w:style w:type="paragraph" w:customStyle="1" w:styleId="B656EC19C80C4C44AFB3ECBE9A742DB21">
    <w:name w:val="B656EC19C80C4C44AFB3ECBE9A742DB21"/>
    <w:rsid w:val="00E97969"/>
    <w:pPr>
      <w:spacing w:after="0" w:line="240" w:lineRule="auto"/>
    </w:pPr>
    <w:rPr>
      <w:rFonts w:ascii="Calibri" w:hAnsi="Calibri" w:cs="Times New Roman"/>
      <w:color w:val="7F7F7F" w:themeColor="text1" w:themeTint="80"/>
      <w:lang w:eastAsia="en-US"/>
    </w:rPr>
  </w:style>
  <w:style w:type="paragraph" w:customStyle="1" w:styleId="A6BF9E0A96344463A15EBAB5B3D946341">
    <w:name w:val="A6BF9E0A96344463A15EBAB5B3D946341"/>
    <w:rsid w:val="00E97969"/>
    <w:pPr>
      <w:spacing w:after="0" w:line="240" w:lineRule="auto"/>
    </w:pPr>
    <w:rPr>
      <w:rFonts w:ascii="Calibri" w:hAnsi="Calibri" w:cs="Times New Roman"/>
      <w:color w:val="7F7F7F" w:themeColor="text1" w:themeTint="80"/>
      <w:lang w:eastAsia="en-US"/>
    </w:rPr>
  </w:style>
  <w:style w:type="paragraph" w:customStyle="1" w:styleId="DC9F50723FC440C9A9F22E9264AFAB921">
    <w:name w:val="DC9F50723FC440C9A9F22E9264AFAB921"/>
    <w:rsid w:val="00E97969"/>
    <w:pPr>
      <w:spacing w:after="0" w:line="240" w:lineRule="auto"/>
    </w:pPr>
    <w:rPr>
      <w:rFonts w:ascii="Calibri" w:hAnsi="Calibri" w:cs="Times New Roman"/>
      <w:color w:val="7F7F7F" w:themeColor="text1" w:themeTint="80"/>
      <w:lang w:eastAsia="en-US"/>
    </w:rPr>
  </w:style>
  <w:style w:type="paragraph" w:customStyle="1" w:styleId="98612AA7FBBB455392F47B51646F837F1">
    <w:name w:val="98612AA7FBBB455392F47B51646F837F1"/>
    <w:rsid w:val="00E97969"/>
    <w:pPr>
      <w:spacing w:after="0" w:line="240" w:lineRule="auto"/>
    </w:pPr>
    <w:rPr>
      <w:rFonts w:ascii="Calibri" w:hAnsi="Calibri" w:cs="Times New Roman"/>
      <w:color w:val="7F7F7F" w:themeColor="text1" w:themeTint="80"/>
      <w:lang w:eastAsia="en-US"/>
    </w:rPr>
  </w:style>
  <w:style w:type="paragraph" w:customStyle="1" w:styleId="7C39A3FF24D04107833D75ACB79F0B9D1">
    <w:name w:val="7C39A3FF24D04107833D75ACB79F0B9D1"/>
    <w:rsid w:val="00E97969"/>
    <w:pPr>
      <w:spacing w:after="0" w:line="240" w:lineRule="auto"/>
    </w:pPr>
    <w:rPr>
      <w:rFonts w:ascii="Calibri" w:hAnsi="Calibri" w:cs="Times New Roman"/>
      <w:color w:val="7F7F7F" w:themeColor="text1" w:themeTint="80"/>
      <w:lang w:eastAsia="en-US"/>
    </w:rPr>
  </w:style>
  <w:style w:type="paragraph" w:customStyle="1" w:styleId="5FA3401F56914F44913EFBCC34B2C2DE1">
    <w:name w:val="5FA3401F56914F44913EFBCC34B2C2DE1"/>
    <w:rsid w:val="00E97969"/>
    <w:pPr>
      <w:spacing w:after="0" w:line="240" w:lineRule="auto"/>
    </w:pPr>
    <w:rPr>
      <w:rFonts w:ascii="Calibri" w:hAnsi="Calibri" w:cs="Times New Roman"/>
      <w:color w:val="7F7F7F" w:themeColor="text1" w:themeTint="80"/>
      <w:lang w:eastAsia="en-US"/>
    </w:rPr>
  </w:style>
  <w:style w:type="paragraph" w:customStyle="1" w:styleId="C678CD62170C4DD1BB291666B7BF53DA1">
    <w:name w:val="C678CD62170C4DD1BB291666B7BF53DA1"/>
    <w:rsid w:val="00E97969"/>
    <w:pPr>
      <w:spacing w:after="0" w:line="240" w:lineRule="auto"/>
    </w:pPr>
    <w:rPr>
      <w:rFonts w:ascii="Calibri" w:hAnsi="Calibri" w:cs="Times New Roman"/>
      <w:color w:val="7F7F7F" w:themeColor="text1" w:themeTint="80"/>
      <w:lang w:eastAsia="en-US"/>
    </w:rPr>
  </w:style>
  <w:style w:type="paragraph" w:customStyle="1" w:styleId="36B3720694A74FB0B72F72FABE1035B3">
    <w:name w:val="36B3720694A74FB0B72F72FABE1035B3"/>
    <w:rsid w:val="00E97969"/>
    <w:pPr>
      <w:spacing w:after="0" w:line="240" w:lineRule="auto"/>
    </w:pPr>
    <w:rPr>
      <w:rFonts w:ascii="Calibri" w:hAnsi="Calibri" w:cs="Times New Roman"/>
      <w:color w:val="7F7F7F" w:themeColor="text1" w:themeTint="80"/>
      <w:lang w:eastAsia="en-US"/>
    </w:rPr>
  </w:style>
  <w:style w:type="paragraph" w:customStyle="1" w:styleId="643D1F58DAC7477DA5024F253112B970">
    <w:name w:val="643D1F58DAC7477DA5024F253112B970"/>
    <w:rsid w:val="00E97969"/>
    <w:pPr>
      <w:spacing w:after="0" w:line="240" w:lineRule="auto"/>
    </w:pPr>
    <w:rPr>
      <w:rFonts w:ascii="Calibri" w:hAnsi="Calibri" w:cs="Times New Roman"/>
      <w:color w:val="7F7F7F" w:themeColor="text1" w:themeTint="80"/>
      <w:lang w:eastAsia="en-US"/>
    </w:rPr>
  </w:style>
  <w:style w:type="paragraph" w:customStyle="1" w:styleId="B656EC19C80C4C44AFB3ECBE9A742DB22">
    <w:name w:val="B656EC19C80C4C44AFB3ECBE9A742DB22"/>
    <w:rsid w:val="00E97969"/>
    <w:pPr>
      <w:spacing w:after="0" w:line="240" w:lineRule="auto"/>
    </w:pPr>
    <w:rPr>
      <w:rFonts w:ascii="Calibri" w:hAnsi="Calibri" w:cs="Times New Roman"/>
      <w:color w:val="7F7F7F" w:themeColor="text1" w:themeTint="80"/>
      <w:lang w:eastAsia="en-US"/>
    </w:rPr>
  </w:style>
  <w:style w:type="paragraph" w:customStyle="1" w:styleId="A6BF9E0A96344463A15EBAB5B3D946342">
    <w:name w:val="A6BF9E0A96344463A15EBAB5B3D946342"/>
    <w:rsid w:val="00E97969"/>
    <w:pPr>
      <w:spacing w:after="0" w:line="240" w:lineRule="auto"/>
    </w:pPr>
    <w:rPr>
      <w:rFonts w:ascii="Calibri" w:hAnsi="Calibri" w:cs="Times New Roman"/>
      <w:color w:val="7F7F7F" w:themeColor="text1" w:themeTint="80"/>
      <w:lang w:eastAsia="en-US"/>
    </w:rPr>
  </w:style>
  <w:style w:type="paragraph" w:customStyle="1" w:styleId="DC9F50723FC440C9A9F22E9264AFAB922">
    <w:name w:val="DC9F50723FC440C9A9F22E9264AFAB922"/>
    <w:rsid w:val="00E97969"/>
    <w:pPr>
      <w:spacing w:after="0" w:line="240" w:lineRule="auto"/>
    </w:pPr>
    <w:rPr>
      <w:rFonts w:ascii="Calibri" w:hAnsi="Calibri" w:cs="Times New Roman"/>
      <w:color w:val="7F7F7F" w:themeColor="text1" w:themeTint="80"/>
      <w:lang w:eastAsia="en-US"/>
    </w:rPr>
  </w:style>
  <w:style w:type="paragraph" w:customStyle="1" w:styleId="98612AA7FBBB455392F47B51646F837F2">
    <w:name w:val="98612AA7FBBB455392F47B51646F837F2"/>
    <w:rsid w:val="00E97969"/>
    <w:pPr>
      <w:spacing w:after="0" w:line="240" w:lineRule="auto"/>
    </w:pPr>
    <w:rPr>
      <w:rFonts w:ascii="Calibri" w:hAnsi="Calibri" w:cs="Times New Roman"/>
      <w:color w:val="7F7F7F" w:themeColor="text1" w:themeTint="80"/>
      <w:lang w:eastAsia="en-US"/>
    </w:rPr>
  </w:style>
  <w:style w:type="paragraph" w:customStyle="1" w:styleId="7C39A3FF24D04107833D75ACB79F0B9D2">
    <w:name w:val="7C39A3FF24D04107833D75ACB79F0B9D2"/>
    <w:rsid w:val="00E97969"/>
    <w:pPr>
      <w:spacing w:after="0" w:line="240" w:lineRule="auto"/>
    </w:pPr>
    <w:rPr>
      <w:rFonts w:ascii="Calibri" w:hAnsi="Calibri" w:cs="Times New Roman"/>
      <w:color w:val="7F7F7F" w:themeColor="text1" w:themeTint="80"/>
      <w:lang w:eastAsia="en-US"/>
    </w:rPr>
  </w:style>
  <w:style w:type="paragraph" w:customStyle="1" w:styleId="5FA3401F56914F44913EFBCC34B2C2DE2">
    <w:name w:val="5FA3401F56914F44913EFBCC34B2C2DE2"/>
    <w:rsid w:val="00E97969"/>
    <w:pPr>
      <w:spacing w:after="0" w:line="240" w:lineRule="auto"/>
    </w:pPr>
    <w:rPr>
      <w:rFonts w:ascii="Calibri" w:hAnsi="Calibri" w:cs="Times New Roman"/>
      <w:color w:val="7F7F7F" w:themeColor="text1" w:themeTint="80"/>
      <w:lang w:eastAsia="en-US"/>
    </w:rPr>
  </w:style>
  <w:style w:type="paragraph" w:customStyle="1" w:styleId="C678CD62170C4DD1BB291666B7BF53DA2">
    <w:name w:val="C678CD62170C4DD1BB291666B7BF53DA2"/>
    <w:rsid w:val="00E97969"/>
    <w:pPr>
      <w:spacing w:after="0" w:line="240" w:lineRule="auto"/>
    </w:pPr>
    <w:rPr>
      <w:rFonts w:ascii="Calibri" w:hAnsi="Calibri" w:cs="Times New Roman"/>
      <w:color w:val="7F7F7F" w:themeColor="text1" w:themeTint="80"/>
      <w:lang w:eastAsia="en-US"/>
    </w:rPr>
  </w:style>
  <w:style w:type="paragraph" w:customStyle="1" w:styleId="E182C9E233544B36A3565995C08AEFE0">
    <w:name w:val="E182C9E233544B36A3565995C08AEFE0"/>
    <w:rsid w:val="00E97969"/>
  </w:style>
  <w:style w:type="paragraph" w:customStyle="1" w:styleId="B656EC19C80C4C44AFB3ECBE9A742DB23">
    <w:name w:val="B656EC19C80C4C44AFB3ECBE9A742DB23"/>
    <w:rsid w:val="00E97969"/>
    <w:pPr>
      <w:spacing w:after="0" w:line="240" w:lineRule="auto"/>
    </w:pPr>
    <w:rPr>
      <w:rFonts w:ascii="Calibri" w:hAnsi="Calibri" w:cs="Times New Roman"/>
      <w:color w:val="7F7F7F" w:themeColor="text1" w:themeTint="80"/>
      <w:lang w:eastAsia="en-US"/>
    </w:rPr>
  </w:style>
  <w:style w:type="paragraph" w:customStyle="1" w:styleId="A6BF9E0A96344463A15EBAB5B3D946343">
    <w:name w:val="A6BF9E0A96344463A15EBAB5B3D946343"/>
    <w:rsid w:val="00E97969"/>
    <w:pPr>
      <w:spacing w:after="0" w:line="240" w:lineRule="auto"/>
    </w:pPr>
    <w:rPr>
      <w:rFonts w:ascii="Calibri" w:hAnsi="Calibri" w:cs="Times New Roman"/>
      <w:color w:val="7F7F7F" w:themeColor="text1" w:themeTint="80"/>
      <w:lang w:eastAsia="en-US"/>
    </w:rPr>
  </w:style>
  <w:style w:type="paragraph" w:customStyle="1" w:styleId="DC9F50723FC440C9A9F22E9264AFAB923">
    <w:name w:val="DC9F50723FC440C9A9F22E9264AFAB923"/>
    <w:rsid w:val="00E97969"/>
    <w:pPr>
      <w:spacing w:after="0" w:line="240" w:lineRule="auto"/>
    </w:pPr>
    <w:rPr>
      <w:rFonts w:ascii="Calibri" w:hAnsi="Calibri" w:cs="Times New Roman"/>
      <w:color w:val="7F7F7F" w:themeColor="text1" w:themeTint="80"/>
      <w:lang w:eastAsia="en-US"/>
    </w:rPr>
  </w:style>
  <w:style w:type="paragraph" w:customStyle="1" w:styleId="98612AA7FBBB455392F47B51646F837F3">
    <w:name w:val="98612AA7FBBB455392F47B51646F837F3"/>
    <w:rsid w:val="00E97969"/>
    <w:pPr>
      <w:spacing w:after="0" w:line="240" w:lineRule="auto"/>
    </w:pPr>
    <w:rPr>
      <w:rFonts w:ascii="Calibri" w:hAnsi="Calibri" w:cs="Times New Roman"/>
      <w:color w:val="7F7F7F" w:themeColor="text1" w:themeTint="80"/>
      <w:lang w:eastAsia="en-US"/>
    </w:rPr>
  </w:style>
  <w:style w:type="paragraph" w:customStyle="1" w:styleId="7C39A3FF24D04107833D75ACB79F0B9D3">
    <w:name w:val="7C39A3FF24D04107833D75ACB79F0B9D3"/>
    <w:rsid w:val="00E97969"/>
    <w:pPr>
      <w:spacing w:after="0" w:line="240" w:lineRule="auto"/>
    </w:pPr>
    <w:rPr>
      <w:rFonts w:ascii="Calibri" w:hAnsi="Calibri" w:cs="Times New Roman"/>
      <w:color w:val="7F7F7F" w:themeColor="text1" w:themeTint="80"/>
      <w:lang w:eastAsia="en-US"/>
    </w:rPr>
  </w:style>
  <w:style w:type="paragraph" w:customStyle="1" w:styleId="E182C9E233544B36A3565995C08AEFE01">
    <w:name w:val="E182C9E233544B36A3565995C08AEFE01"/>
    <w:rsid w:val="00E97969"/>
    <w:pPr>
      <w:spacing w:after="0" w:line="240" w:lineRule="auto"/>
    </w:pPr>
    <w:rPr>
      <w:rFonts w:ascii="Calibri" w:hAnsi="Calibri" w:cs="Times New Roman"/>
      <w:color w:val="7F7F7F" w:themeColor="text1" w:themeTint="80"/>
      <w:lang w:eastAsia="en-US"/>
    </w:rPr>
  </w:style>
  <w:style w:type="paragraph" w:customStyle="1" w:styleId="C678CD62170C4DD1BB291666B7BF53DA3">
    <w:name w:val="C678CD62170C4DD1BB291666B7BF53DA3"/>
    <w:rsid w:val="00E97969"/>
    <w:pPr>
      <w:spacing w:after="0" w:line="240" w:lineRule="auto"/>
    </w:pPr>
    <w:rPr>
      <w:rFonts w:ascii="Calibri" w:hAnsi="Calibri" w:cs="Times New Roman"/>
      <w:color w:val="7F7F7F" w:themeColor="text1" w:themeTint="80"/>
      <w:lang w:eastAsia="en-US"/>
    </w:rPr>
  </w:style>
  <w:style w:type="paragraph" w:customStyle="1" w:styleId="ECB88B878D354EE680C23153B1CF2CAD">
    <w:name w:val="ECB88B878D354EE680C23153B1CF2CAD"/>
    <w:rsid w:val="00E97969"/>
    <w:pPr>
      <w:spacing w:after="0" w:line="240" w:lineRule="auto"/>
    </w:pPr>
    <w:rPr>
      <w:rFonts w:ascii="Calibri" w:hAnsi="Calibri" w:cs="Times New Roman"/>
      <w:color w:val="7F7F7F" w:themeColor="text1" w:themeTint="80"/>
      <w:lang w:eastAsia="en-US"/>
    </w:rPr>
  </w:style>
  <w:style w:type="paragraph" w:customStyle="1" w:styleId="B656EC19C80C4C44AFB3ECBE9A742DB24">
    <w:name w:val="B656EC19C80C4C44AFB3ECBE9A742DB24"/>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4">
    <w:name w:val="A6BF9E0A96344463A15EBAB5B3D946344"/>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4">
    <w:name w:val="DC9F50723FC440C9A9F22E9264AFAB924"/>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4">
    <w:name w:val="98612AA7FBBB455392F47B51646F837F4"/>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4">
    <w:name w:val="7C39A3FF24D04107833D75ACB79F0B9D4"/>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2">
    <w:name w:val="E182C9E233544B36A3565995C08AEFE02"/>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
    <w:name w:val="2345C584E7574915B388BC3D92BDA4DE"/>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
    <w:name w:val="FD3C5C3779F741B798151DDAE8922042"/>
    <w:rsid w:val="00CA4F1D"/>
    <w:pPr>
      <w:spacing w:after="0" w:line="240" w:lineRule="auto"/>
    </w:pPr>
    <w:rPr>
      <w:rFonts w:ascii="Calibri" w:hAnsi="Calibri" w:cs="Times New Roman"/>
      <w:color w:val="7F7F7F" w:themeColor="text1" w:themeTint="80"/>
      <w:lang w:eastAsia="en-US"/>
    </w:rPr>
  </w:style>
  <w:style w:type="paragraph" w:customStyle="1" w:styleId="3268F6841B2948529A199EC077D542F6">
    <w:name w:val="3268F6841B2948529A199EC077D542F6"/>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
    <w:name w:val="BBD5B5D954594C7E9061F4362083179F"/>
    <w:rsid w:val="00CA4F1D"/>
  </w:style>
  <w:style w:type="paragraph" w:customStyle="1" w:styleId="12433B0FAEBF40BE9617B713A213D488">
    <w:name w:val="12433B0FAEBF40BE9617B713A213D488"/>
    <w:rsid w:val="00CA4F1D"/>
  </w:style>
  <w:style w:type="paragraph" w:customStyle="1" w:styleId="B656EC19C80C4C44AFB3ECBE9A742DB25">
    <w:name w:val="B656EC19C80C4C44AFB3ECBE9A742DB25"/>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5">
    <w:name w:val="A6BF9E0A96344463A15EBAB5B3D946345"/>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5">
    <w:name w:val="DC9F50723FC440C9A9F22E9264AFAB925"/>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5">
    <w:name w:val="98612AA7FBBB455392F47B51646F837F5"/>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5">
    <w:name w:val="7C39A3FF24D04107833D75ACB79F0B9D5"/>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3">
    <w:name w:val="E182C9E233544B36A3565995C08AEFE03"/>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1">
    <w:name w:val="2345C584E7574915B388BC3D92BDA4DE1"/>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1">
    <w:name w:val="FD3C5C3779F741B798151DDAE89220421"/>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1">
    <w:name w:val="12433B0FAEBF40BE9617B713A213D4881"/>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
    <w:name w:val="CAF329F1A95A4107A1DABCC7A0F268DE"/>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1">
    <w:name w:val="BBD5B5D954594C7E9061F4362083179F1"/>
    <w:rsid w:val="00CA4F1D"/>
    <w:pPr>
      <w:spacing w:after="0" w:line="240" w:lineRule="auto"/>
    </w:pPr>
    <w:rPr>
      <w:rFonts w:ascii="Calibri" w:hAnsi="Calibri" w:cs="Times New Roman"/>
      <w:color w:val="7F7F7F" w:themeColor="text1" w:themeTint="80"/>
      <w:lang w:eastAsia="en-US"/>
    </w:rPr>
  </w:style>
  <w:style w:type="paragraph" w:customStyle="1" w:styleId="B656EC19C80C4C44AFB3ECBE9A742DB26">
    <w:name w:val="B656EC19C80C4C44AFB3ECBE9A742DB26"/>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6">
    <w:name w:val="A6BF9E0A96344463A15EBAB5B3D946346"/>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6">
    <w:name w:val="DC9F50723FC440C9A9F22E9264AFAB926"/>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6">
    <w:name w:val="98612AA7FBBB455392F47B51646F837F6"/>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6">
    <w:name w:val="7C39A3FF24D04107833D75ACB79F0B9D6"/>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4">
    <w:name w:val="E182C9E233544B36A3565995C08AEFE04"/>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2">
    <w:name w:val="2345C584E7574915B388BC3D92BDA4DE2"/>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2">
    <w:name w:val="FD3C5C3779F741B798151DDAE89220422"/>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2">
    <w:name w:val="12433B0FAEBF40BE9617B713A213D4882"/>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1">
    <w:name w:val="CAF329F1A95A4107A1DABCC7A0F268DE1"/>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2">
    <w:name w:val="BBD5B5D954594C7E9061F4362083179F2"/>
    <w:rsid w:val="00CA4F1D"/>
    <w:pPr>
      <w:spacing w:after="0" w:line="240" w:lineRule="auto"/>
    </w:pPr>
    <w:rPr>
      <w:rFonts w:ascii="Calibri" w:hAnsi="Calibri" w:cs="Times New Roman"/>
      <w:color w:val="7F7F7F" w:themeColor="text1" w:themeTint="80"/>
      <w:lang w:eastAsia="en-US"/>
    </w:rPr>
  </w:style>
  <w:style w:type="paragraph" w:customStyle="1" w:styleId="7CC451EE4B004DE88E4353A4F8E1DEAA">
    <w:name w:val="7CC451EE4B004DE88E4353A4F8E1DEAA"/>
    <w:rsid w:val="00CA4F1D"/>
  </w:style>
  <w:style w:type="paragraph" w:customStyle="1" w:styleId="DD1001BD0D41437087DFE4EDEE36FEE5">
    <w:name w:val="DD1001BD0D41437087DFE4EDEE36FEE5"/>
    <w:rsid w:val="00CA4F1D"/>
  </w:style>
  <w:style w:type="paragraph" w:customStyle="1" w:styleId="BDB18EFE15FB4C018B92393E0C8449FD">
    <w:name w:val="BDB18EFE15FB4C018B92393E0C8449FD"/>
    <w:rsid w:val="00CA4F1D"/>
  </w:style>
  <w:style w:type="paragraph" w:customStyle="1" w:styleId="B656EC19C80C4C44AFB3ECBE9A742DB27">
    <w:name w:val="B656EC19C80C4C44AFB3ECBE9A742DB27"/>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7">
    <w:name w:val="A6BF9E0A96344463A15EBAB5B3D946347"/>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7">
    <w:name w:val="DC9F50723FC440C9A9F22E9264AFAB927"/>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7">
    <w:name w:val="98612AA7FBBB455392F47B51646F837F7"/>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7">
    <w:name w:val="7C39A3FF24D04107833D75ACB79F0B9D7"/>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5">
    <w:name w:val="E182C9E233544B36A3565995C08AEFE05"/>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3">
    <w:name w:val="2345C584E7574915B388BC3D92BDA4DE3"/>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3">
    <w:name w:val="FD3C5C3779F741B798151DDAE89220423"/>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3">
    <w:name w:val="12433B0FAEBF40BE9617B713A213D4883"/>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2">
    <w:name w:val="CAF329F1A95A4107A1DABCC7A0F268DE2"/>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3">
    <w:name w:val="BBD5B5D954594C7E9061F4362083179F3"/>
    <w:rsid w:val="00CA4F1D"/>
    <w:pPr>
      <w:spacing w:after="0" w:line="240" w:lineRule="auto"/>
    </w:pPr>
    <w:rPr>
      <w:rFonts w:ascii="Calibri" w:hAnsi="Calibri" w:cs="Times New Roman"/>
      <w:color w:val="7F7F7F" w:themeColor="text1" w:themeTint="80"/>
      <w:lang w:eastAsia="en-US"/>
    </w:rPr>
  </w:style>
  <w:style w:type="paragraph" w:customStyle="1" w:styleId="843782D8CB504E439A75028D454978A7">
    <w:name w:val="843782D8CB504E439A75028D454978A7"/>
    <w:rsid w:val="00CA4F1D"/>
    <w:pPr>
      <w:spacing w:after="0" w:line="240" w:lineRule="auto"/>
    </w:pPr>
    <w:rPr>
      <w:rFonts w:ascii="Calibri" w:hAnsi="Calibri" w:cs="Times New Roman"/>
      <w:color w:val="7F7F7F" w:themeColor="text1" w:themeTint="80"/>
      <w:lang w:eastAsia="en-US"/>
    </w:rPr>
  </w:style>
  <w:style w:type="paragraph" w:customStyle="1" w:styleId="E6020C882334461E9E2851E8E7043869">
    <w:name w:val="E6020C882334461E9E2851E8E7043869"/>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
    <w:name w:val="510CDC09497A4573A64813AE7679268F"/>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
    <w:name w:val="2C2DBDA34CD8483FBA4EEB91E8CC6D34"/>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
    <w:name w:val="FB75EC432A3448F7A94B0BA0AE5ABAF2"/>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
    <w:name w:val="A9F59D533A5D45DB91DE2646A6650B67"/>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
    <w:name w:val="93E156A859D04F0284E5ECF4CE06F47B"/>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
    <w:name w:val="4076976D9B694DF6873E9E080CCF0F65"/>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
    <w:name w:val="DA855DFBFA5A41D99470B865D3D15F93"/>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
    <w:name w:val="F1030208E515401284BD463A43CD4F63"/>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
    <w:name w:val="A2034913F57A48BF8F7E4DEE85EB38C9"/>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
    <w:name w:val="4A7ECC5513494AB980F001046610FF90"/>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
    <w:name w:val="52179342E49B46F7B1D8B98BCBCDBC69"/>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
    <w:name w:val="91F9D77094CC482D8C7421C0CB1CCC5F"/>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
    <w:name w:val="F3A024042C0042E3976FACECB2DA0B95"/>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
    <w:name w:val="37EA906BEE5243E8A163BF09E57B103F"/>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
    <w:name w:val="EBD32C2A47F848D98864E07249AA1A44"/>
    <w:rsid w:val="00CA4F1D"/>
  </w:style>
  <w:style w:type="paragraph" w:customStyle="1" w:styleId="B656EC19C80C4C44AFB3ECBE9A742DB28">
    <w:name w:val="B656EC19C80C4C44AFB3ECBE9A742DB28"/>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8">
    <w:name w:val="A6BF9E0A96344463A15EBAB5B3D946348"/>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8">
    <w:name w:val="DC9F50723FC440C9A9F22E9264AFAB928"/>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8">
    <w:name w:val="98612AA7FBBB455392F47B51646F837F8"/>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8">
    <w:name w:val="7C39A3FF24D04107833D75ACB79F0B9D8"/>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6">
    <w:name w:val="E182C9E233544B36A3565995C08AEFE06"/>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4">
    <w:name w:val="2345C584E7574915B388BC3D92BDA4DE4"/>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4">
    <w:name w:val="FD3C5C3779F741B798151DDAE89220424"/>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4">
    <w:name w:val="12433B0FAEBF40BE9617B713A213D4884"/>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3">
    <w:name w:val="CAF329F1A95A4107A1DABCC7A0F268DE3"/>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4">
    <w:name w:val="BBD5B5D954594C7E9061F4362083179F4"/>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
    <w:name w:val="7513CFF208224316A7F2A97A4F31E1CE"/>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1">
    <w:name w:val="EBD32C2A47F848D98864E07249AA1A441"/>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1">
    <w:name w:val="510CDC09497A4573A64813AE7679268F1"/>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1">
    <w:name w:val="2C2DBDA34CD8483FBA4EEB91E8CC6D341"/>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1">
    <w:name w:val="FB75EC432A3448F7A94B0BA0AE5ABAF21"/>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1">
    <w:name w:val="A9F59D533A5D45DB91DE2646A6650B671"/>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1">
    <w:name w:val="93E156A859D04F0284E5ECF4CE06F47B1"/>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1">
    <w:name w:val="4076976D9B694DF6873E9E080CCF0F651"/>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1">
    <w:name w:val="DA855DFBFA5A41D99470B865D3D15F931"/>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1">
    <w:name w:val="F1030208E515401284BD463A43CD4F631"/>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1">
    <w:name w:val="A2034913F57A48BF8F7E4DEE85EB38C91"/>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1">
    <w:name w:val="4A7ECC5513494AB980F001046610FF901"/>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1">
    <w:name w:val="52179342E49B46F7B1D8B98BCBCDBC691"/>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1">
    <w:name w:val="91F9D77094CC482D8C7421C0CB1CCC5F1"/>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1">
    <w:name w:val="F3A024042C0042E3976FACECB2DA0B951"/>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1">
    <w:name w:val="37EA906BEE5243E8A163BF09E57B103F1"/>
    <w:rsid w:val="00CA4F1D"/>
    <w:pPr>
      <w:spacing w:after="0" w:line="240" w:lineRule="auto"/>
    </w:pPr>
    <w:rPr>
      <w:rFonts w:ascii="Calibri" w:hAnsi="Calibri" w:cs="Times New Roman"/>
      <w:color w:val="7F7F7F" w:themeColor="text1" w:themeTint="80"/>
      <w:lang w:eastAsia="en-US"/>
    </w:rPr>
  </w:style>
  <w:style w:type="paragraph" w:customStyle="1" w:styleId="B59C0C0E5C2140D79EA0431F9C409A37">
    <w:name w:val="B59C0C0E5C2140D79EA0431F9C409A37"/>
    <w:rsid w:val="00CA4F1D"/>
  </w:style>
  <w:style w:type="paragraph" w:customStyle="1" w:styleId="26BB61A3933B40BCBEC4582DF071CC5A">
    <w:name w:val="26BB61A3933B40BCBEC4582DF071CC5A"/>
    <w:rsid w:val="00CA4F1D"/>
  </w:style>
  <w:style w:type="paragraph" w:customStyle="1" w:styleId="5A0B858C942A4742B8EB5FE5A371EC47">
    <w:name w:val="5A0B858C942A4742B8EB5FE5A371EC47"/>
    <w:rsid w:val="00CA4F1D"/>
  </w:style>
  <w:style w:type="paragraph" w:customStyle="1" w:styleId="DDD519A071074766BE63121AF4F921A9">
    <w:name w:val="DDD519A071074766BE63121AF4F921A9"/>
    <w:rsid w:val="00CA4F1D"/>
  </w:style>
  <w:style w:type="paragraph" w:customStyle="1" w:styleId="F4C21A4925A04438A58CE2EB753E3A29">
    <w:name w:val="F4C21A4925A04438A58CE2EB753E3A29"/>
    <w:rsid w:val="00CA4F1D"/>
  </w:style>
  <w:style w:type="paragraph" w:customStyle="1" w:styleId="57B9B657247C406E9DEA223F671CA06A">
    <w:name w:val="57B9B657247C406E9DEA223F671CA06A"/>
    <w:rsid w:val="00CA4F1D"/>
  </w:style>
  <w:style w:type="paragraph" w:customStyle="1" w:styleId="7897B42957EF4AFDBE37C6EC782ADF9B">
    <w:name w:val="7897B42957EF4AFDBE37C6EC782ADF9B"/>
    <w:rsid w:val="00CA4F1D"/>
  </w:style>
  <w:style w:type="paragraph" w:customStyle="1" w:styleId="CEDE8D12DCC94B13B1234E25AB0CE8F9">
    <w:name w:val="CEDE8D12DCC94B13B1234E25AB0CE8F9"/>
    <w:rsid w:val="00CA4F1D"/>
  </w:style>
  <w:style w:type="paragraph" w:customStyle="1" w:styleId="666007D81A2944B2959E475BFE481A74">
    <w:name w:val="666007D81A2944B2959E475BFE481A74"/>
    <w:rsid w:val="00CA4F1D"/>
  </w:style>
  <w:style w:type="paragraph" w:customStyle="1" w:styleId="9C55986A7342461084D14C3784C71BA6">
    <w:name w:val="9C55986A7342461084D14C3784C71BA6"/>
    <w:rsid w:val="00CA4F1D"/>
  </w:style>
  <w:style w:type="paragraph" w:customStyle="1" w:styleId="83DBCCE7A2434B7FAC3D3C9C3C281C40">
    <w:name w:val="83DBCCE7A2434B7FAC3D3C9C3C281C40"/>
    <w:rsid w:val="00CA4F1D"/>
  </w:style>
  <w:style w:type="paragraph" w:customStyle="1" w:styleId="128E58C3AEEE495C81FDFA4A123ABC5E">
    <w:name w:val="128E58C3AEEE495C81FDFA4A123ABC5E"/>
    <w:rsid w:val="00CA4F1D"/>
  </w:style>
  <w:style w:type="paragraph" w:customStyle="1" w:styleId="BB1C97A292174A0B98FCFC8D2D420323">
    <w:name w:val="BB1C97A292174A0B98FCFC8D2D420323"/>
    <w:rsid w:val="00CA4F1D"/>
  </w:style>
  <w:style w:type="paragraph" w:customStyle="1" w:styleId="52C9CB1AA8F0474F9507236231324EB3">
    <w:name w:val="52C9CB1AA8F0474F9507236231324EB3"/>
    <w:rsid w:val="00CA4F1D"/>
  </w:style>
  <w:style w:type="paragraph" w:customStyle="1" w:styleId="48D66B1F59964A9D930F741B66CCFA86">
    <w:name w:val="48D66B1F59964A9D930F741B66CCFA86"/>
    <w:rsid w:val="00CA4F1D"/>
  </w:style>
  <w:style w:type="paragraph" w:customStyle="1" w:styleId="07D222571F0448399E5EA4BCBF14087A">
    <w:name w:val="07D222571F0448399E5EA4BCBF14087A"/>
    <w:rsid w:val="00CA4F1D"/>
  </w:style>
  <w:style w:type="paragraph" w:customStyle="1" w:styleId="7C3DA70CCC074715B3542FEA68155B45">
    <w:name w:val="7C3DA70CCC074715B3542FEA68155B45"/>
    <w:rsid w:val="00CA4F1D"/>
  </w:style>
  <w:style w:type="paragraph" w:customStyle="1" w:styleId="33643E6573594327878E7B0750B9A718">
    <w:name w:val="33643E6573594327878E7B0750B9A718"/>
    <w:rsid w:val="00CA4F1D"/>
  </w:style>
  <w:style w:type="paragraph" w:customStyle="1" w:styleId="23F61A827DD94488B89A04D5CDB798AB">
    <w:name w:val="23F61A827DD94488B89A04D5CDB798AB"/>
    <w:rsid w:val="00CA4F1D"/>
  </w:style>
  <w:style w:type="paragraph" w:customStyle="1" w:styleId="9F920CD155784D75BDA8853EAB55B36B">
    <w:name w:val="9F920CD155784D75BDA8853EAB55B36B"/>
    <w:rsid w:val="00CA4F1D"/>
  </w:style>
  <w:style w:type="paragraph" w:customStyle="1" w:styleId="BB1A834AF6CC4BC49BD77ACD0FB740A3">
    <w:name w:val="BB1A834AF6CC4BC49BD77ACD0FB740A3"/>
    <w:rsid w:val="00CA4F1D"/>
  </w:style>
  <w:style w:type="paragraph" w:customStyle="1" w:styleId="533870831C8C49E3958849B4D81D19F9">
    <w:name w:val="533870831C8C49E3958849B4D81D19F9"/>
    <w:rsid w:val="00CA4F1D"/>
  </w:style>
  <w:style w:type="paragraph" w:customStyle="1" w:styleId="FDAAE29FAD624A0FA06A634AAAD406F0">
    <w:name w:val="FDAAE29FAD624A0FA06A634AAAD406F0"/>
    <w:rsid w:val="00CA4F1D"/>
  </w:style>
  <w:style w:type="paragraph" w:customStyle="1" w:styleId="D18DA76AF47746D5BFB2B2493F30C3B2">
    <w:name w:val="D18DA76AF47746D5BFB2B2493F30C3B2"/>
    <w:rsid w:val="00CA4F1D"/>
  </w:style>
  <w:style w:type="paragraph" w:customStyle="1" w:styleId="CF832DBAD7C04A1285B3FB2F332CE7E0">
    <w:name w:val="CF832DBAD7C04A1285B3FB2F332CE7E0"/>
    <w:rsid w:val="00CA4F1D"/>
  </w:style>
  <w:style w:type="paragraph" w:customStyle="1" w:styleId="564D200E9A414D88937ABF09EA8BB5E7">
    <w:name w:val="564D200E9A414D88937ABF09EA8BB5E7"/>
    <w:rsid w:val="00CA4F1D"/>
  </w:style>
  <w:style w:type="paragraph" w:customStyle="1" w:styleId="0664FF3486E04E19A10CE6D8C65C45DD">
    <w:name w:val="0664FF3486E04E19A10CE6D8C65C45DD"/>
    <w:rsid w:val="00CA4F1D"/>
  </w:style>
  <w:style w:type="paragraph" w:customStyle="1" w:styleId="C6A305DC71EC4AC8BCDDF252982DCDCC">
    <w:name w:val="C6A305DC71EC4AC8BCDDF252982DCDCC"/>
    <w:rsid w:val="00CA4F1D"/>
  </w:style>
  <w:style w:type="paragraph" w:customStyle="1" w:styleId="39EBDF9B9F404FD0BC26E7E37D0EF9F9">
    <w:name w:val="39EBDF9B9F404FD0BC26E7E37D0EF9F9"/>
    <w:rsid w:val="00CA4F1D"/>
  </w:style>
  <w:style w:type="paragraph" w:customStyle="1" w:styleId="3928CC797B574DC09EC16E15147319D6">
    <w:name w:val="3928CC797B574DC09EC16E15147319D6"/>
    <w:rsid w:val="00CA4F1D"/>
  </w:style>
  <w:style w:type="paragraph" w:customStyle="1" w:styleId="96A4DFCE7A914C25BA4039F90EA9842C">
    <w:name w:val="96A4DFCE7A914C25BA4039F90EA9842C"/>
    <w:rsid w:val="00CA4F1D"/>
  </w:style>
  <w:style w:type="paragraph" w:customStyle="1" w:styleId="59C722B21D464114A8140C8C352C969A">
    <w:name w:val="59C722B21D464114A8140C8C352C969A"/>
    <w:rsid w:val="00CA4F1D"/>
  </w:style>
  <w:style w:type="paragraph" w:customStyle="1" w:styleId="2CDE1F21EEA044468BC4F564A73C1AA7">
    <w:name w:val="2CDE1F21EEA044468BC4F564A73C1AA7"/>
    <w:rsid w:val="00CA4F1D"/>
  </w:style>
  <w:style w:type="paragraph" w:customStyle="1" w:styleId="DD75CB35742642AB94817462835B42B1">
    <w:name w:val="DD75CB35742642AB94817462835B42B1"/>
    <w:rsid w:val="00CA4F1D"/>
  </w:style>
  <w:style w:type="paragraph" w:customStyle="1" w:styleId="DFEBCA4F1B1140A197CA08FFFFB007EE">
    <w:name w:val="DFEBCA4F1B1140A197CA08FFFFB007EE"/>
    <w:rsid w:val="00CA4F1D"/>
  </w:style>
  <w:style w:type="paragraph" w:customStyle="1" w:styleId="AD42CAD03CBF485CA60147915DD51AAC">
    <w:name w:val="AD42CAD03CBF485CA60147915DD51AAC"/>
    <w:rsid w:val="00CA4F1D"/>
  </w:style>
  <w:style w:type="paragraph" w:customStyle="1" w:styleId="DA9AEBA95D2749D09142F769997FD9C0">
    <w:name w:val="DA9AEBA95D2749D09142F769997FD9C0"/>
    <w:rsid w:val="00CA4F1D"/>
  </w:style>
  <w:style w:type="paragraph" w:customStyle="1" w:styleId="64562BAB9E95410F8304D6618F91E83C">
    <w:name w:val="64562BAB9E95410F8304D6618F91E83C"/>
    <w:rsid w:val="00CA4F1D"/>
  </w:style>
  <w:style w:type="paragraph" w:customStyle="1" w:styleId="A16137A553964FB5B5FBB114DE974808">
    <w:name w:val="A16137A553964FB5B5FBB114DE974808"/>
    <w:rsid w:val="00CA4F1D"/>
  </w:style>
  <w:style w:type="paragraph" w:customStyle="1" w:styleId="0973FE7315934CCEA69B4E7A318BBC91">
    <w:name w:val="0973FE7315934CCEA69B4E7A318BBC91"/>
    <w:rsid w:val="00CA4F1D"/>
  </w:style>
  <w:style w:type="paragraph" w:customStyle="1" w:styleId="CA638F2DE5E04CC8ADD92DAFABE39B3F">
    <w:name w:val="CA638F2DE5E04CC8ADD92DAFABE39B3F"/>
    <w:rsid w:val="00CA4F1D"/>
  </w:style>
  <w:style w:type="paragraph" w:customStyle="1" w:styleId="DFA5B86D27D04570A6A822AF5B6D108D">
    <w:name w:val="DFA5B86D27D04570A6A822AF5B6D108D"/>
    <w:rsid w:val="00CA4F1D"/>
  </w:style>
  <w:style w:type="paragraph" w:customStyle="1" w:styleId="FD2575475F074B1C91AFB6B1BE4792DD">
    <w:name w:val="FD2575475F074B1C91AFB6B1BE4792DD"/>
    <w:rsid w:val="00CA4F1D"/>
  </w:style>
  <w:style w:type="paragraph" w:customStyle="1" w:styleId="F03209783C5B48D29713F2C2E0DAC6E5">
    <w:name w:val="F03209783C5B48D29713F2C2E0DAC6E5"/>
    <w:rsid w:val="00CA4F1D"/>
  </w:style>
  <w:style w:type="paragraph" w:customStyle="1" w:styleId="2AA5BCE176AE4B4DA6DA5F01DC195583">
    <w:name w:val="2AA5BCE176AE4B4DA6DA5F01DC195583"/>
    <w:rsid w:val="00CA4F1D"/>
  </w:style>
  <w:style w:type="paragraph" w:customStyle="1" w:styleId="60DA0A95D8164ADF876C816630484A2C">
    <w:name w:val="60DA0A95D8164ADF876C816630484A2C"/>
    <w:rsid w:val="00CA4F1D"/>
  </w:style>
  <w:style w:type="paragraph" w:customStyle="1" w:styleId="8972F41FE0764F3BBD9E732E05E6121C">
    <w:name w:val="8972F41FE0764F3BBD9E732E05E6121C"/>
    <w:rsid w:val="00CA4F1D"/>
  </w:style>
  <w:style w:type="paragraph" w:customStyle="1" w:styleId="12017C9AB84446CFB6C4D8622F57A684">
    <w:name w:val="12017C9AB84446CFB6C4D8622F57A684"/>
    <w:rsid w:val="00CA4F1D"/>
  </w:style>
  <w:style w:type="paragraph" w:customStyle="1" w:styleId="C29D3DE7A5C34C4BB2069D82C1534BC7">
    <w:name w:val="C29D3DE7A5C34C4BB2069D82C1534BC7"/>
    <w:rsid w:val="00CA4F1D"/>
  </w:style>
  <w:style w:type="paragraph" w:customStyle="1" w:styleId="2F178C95F373445FA9ACB2BC2675AEE5">
    <w:name w:val="2F178C95F373445FA9ACB2BC2675AEE5"/>
    <w:rsid w:val="00CA4F1D"/>
  </w:style>
  <w:style w:type="paragraph" w:customStyle="1" w:styleId="602B1A3CA3EE44748901A607E77569B3">
    <w:name w:val="602B1A3CA3EE44748901A607E77569B3"/>
    <w:rsid w:val="00CA4F1D"/>
  </w:style>
  <w:style w:type="paragraph" w:customStyle="1" w:styleId="98F90853F95942D384D7B9CEE6D99951">
    <w:name w:val="98F90853F95942D384D7B9CEE6D99951"/>
    <w:rsid w:val="00CA4F1D"/>
  </w:style>
  <w:style w:type="paragraph" w:customStyle="1" w:styleId="7BA21189801B40B884885BDBC997C1A9">
    <w:name w:val="7BA21189801B40B884885BDBC997C1A9"/>
    <w:rsid w:val="00CA4F1D"/>
  </w:style>
  <w:style w:type="paragraph" w:customStyle="1" w:styleId="40D2A1E97E064CCF8104AE3A04467E83">
    <w:name w:val="40D2A1E97E064CCF8104AE3A04467E83"/>
    <w:rsid w:val="00CA4F1D"/>
  </w:style>
  <w:style w:type="paragraph" w:customStyle="1" w:styleId="455929DAB1574EFB969FCE7E01DCE0BC">
    <w:name w:val="455929DAB1574EFB969FCE7E01DCE0BC"/>
    <w:rsid w:val="00CA4F1D"/>
  </w:style>
  <w:style w:type="paragraph" w:customStyle="1" w:styleId="D4791D4EA7154816AD10FAE38BFA18BC">
    <w:name w:val="D4791D4EA7154816AD10FAE38BFA18BC"/>
    <w:rsid w:val="00CA4F1D"/>
  </w:style>
  <w:style w:type="paragraph" w:customStyle="1" w:styleId="7A5D3F262BFA49098F241BD21AC4E4F5">
    <w:name w:val="7A5D3F262BFA49098F241BD21AC4E4F5"/>
    <w:rsid w:val="00CA4F1D"/>
  </w:style>
  <w:style w:type="paragraph" w:customStyle="1" w:styleId="A426AE379B6545AD969520C5643951D9">
    <w:name w:val="A426AE379B6545AD969520C5643951D9"/>
    <w:rsid w:val="00CA4F1D"/>
  </w:style>
  <w:style w:type="paragraph" w:customStyle="1" w:styleId="DB3C256620A0428DB85B3E5221214431">
    <w:name w:val="DB3C256620A0428DB85B3E5221214431"/>
    <w:rsid w:val="00CA4F1D"/>
  </w:style>
  <w:style w:type="paragraph" w:customStyle="1" w:styleId="AA21A56699D348718526C9D45F549D4A">
    <w:name w:val="AA21A56699D348718526C9D45F549D4A"/>
    <w:rsid w:val="00CA4F1D"/>
  </w:style>
  <w:style w:type="paragraph" w:customStyle="1" w:styleId="3EC375D5B92847FB828DB8B3FCB6B6F0">
    <w:name w:val="3EC375D5B92847FB828DB8B3FCB6B6F0"/>
    <w:rsid w:val="00CA4F1D"/>
  </w:style>
  <w:style w:type="paragraph" w:customStyle="1" w:styleId="3DB73FD562DA4CDA827A11B2C8BFA7B2">
    <w:name w:val="3DB73FD562DA4CDA827A11B2C8BFA7B2"/>
    <w:rsid w:val="00CA4F1D"/>
  </w:style>
  <w:style w:type="paragraph" w:customStyle="1" w:styleId="BB0D00339FE54A0783E878F6423E74F7">
    <w:name w:val="BB0D00339FE54A0783E878F6423E74F7"/>
    <w:rsid w:val="00CA4F1D"/>
  </w:style>
  <w:style w:type="paragraph" w:customStyle="1" w:styleId="5EA9AE87FE7D436EA09A1CC42D02E1F1">
    <w:name w:val="5EA9AE87FE7D436EA09A1CC42D02E1F1"/>
    <w:rsid w:val="00CA4F1D"/>
  </w:style>
  <w:style w:type="paragraph" w:customStyle="1" w:styleId="7EA8F2C042E64B36B38B14E343A41317">
    <w:name w:val="7EA8F2C042E64B36B38B14E343A41317"/>
    <w:rsid w:val="00CA4F1D"/>
  </w:style>
  <w:style w:type="paragraph" w:customStyle="1" w:styleId="B656EC19C80C4C44AFB3ECBE9A742DB29">
    <w:name w:val="B656EC19C80C4C44AFB3ECBE9A742DB29"/>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9">
    <w:name w:val="A6BF9E0A96344463A15EBAB5B3D946349"/>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9">
    <w:name w:val="DC9F50723FC440C9A9F22E9264AFAB929"/>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9">
    <w:name w:val="98612AA7FBBB455392F47B51646F837F9"/>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9">
    <w:name w:val="7C39A3FF24D04107833D75ACB79F0B9D9"/>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7">
    <w:name w:val="E182C9E233544B36A3565995C08AEFE07"/>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5">
    <w:name w:val="2345C584E7574915B388BC3D92BDA4DE5"/>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5">
    <w:name w:val="FD3C5C3779F741B798151DDAE89220425"/>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5">
    <w:name w:val="12433B0FAEBF40BE9617B713A213D4885"/>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4">
    <w:name w:val="CAF329F1A95A4107A1DABCC7A0F268DE4"/>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5">
    <w:name w:val="BBD5B5D954594C7E9061F4362083179F5"/>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1">
    <w:name w:val="7513CFF208224316A7F2A97A4F31E1CE1"/>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2">
    <w:name w:val="EBD32C2A47F848D98864E07249AA1A442"/>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2">
    <w:name w:val="510CDC09497A4573A64813AE7679268F2"/>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2">
    <w:name w:val="2C2DBDA34CD8483FBA4EEB91E8CC6D342"/>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2">
    <w:name w:val="FB75EC432A3448F7A94B0BA0AE5ABAF22"/>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2">
    <w:name w:val="A9F59D533A5D45DB91DE2646A6650B672"/>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2">
    <w:name w:val="93E156A859D04F0284E5ECF4CE06F47B2"/>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2">
    <w:name w:val="4076976D9B694DF6873E9E080CCF0F652"/>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2">
    <w:name w:val="DA855DFBFA5A41D99470B865D3D15F932"/>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2">
    <w:name w:val="F1030208E515401284BD463A43CD4F632"/>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2">
    <w:name w:val="A2034913F57A48BF8F7E4DEE85EB38C92"/>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2">
    <w:name w:val="4A7ECC5513494AB980F001046610FF902"/>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2">
    <w:name w:val="52179342E49B46F7B1D8B98BCBCDBC692"/>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2">
    <w:name w:val="91F9D77094CC482D8C7421C0CB1CCC5F2"/>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2">
    <w:name w:val="F3A024042C0042E3976FACECB2DA0B952"/>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2">
    <w:name w:val="37EA906BEE5243E8A163BF09E57B103F2"/>
    <w:rsid w:val="00CA4F1D"/>
    <w:pPr>
      <w:spacing w:after="0" w:line="240" w:lineRule="auto"/>
    </w:pPr>
    <w:rPr>
      <w:rFonts w:ascii="Calibri" w:hAnsi="Calibri" w:cs="Times New Roman"/>
      <w:color w:val="7F7F7F" w:themeColor="text1" w:themeTint="80"/>
      <w:lang w:eastAsia="en-US"/>
    </w:rPr>
  </w:style>
  <w:style w:type="paragraph" w:customStyle="1" w:styleId="26BB61A3933B40BCBEC4582DF071CC5A1">
    <w:name w:val="26BB61A3933B40BCBEC4582DF071CC5A1"/>
    <w:rsid w:val="00CA4F1D"/>
    <w:pPr>
      <w:spacing w:after="0" w:line="240" w:lineRule="auto"/>
    </w:pPr>
    <w:rPr>
      <w:rFonts w:ascii="Calibri" w:hAnsi="Calibri" w:cs="Times New Roman"/>
      <w:color w:val="7F7F7F" w:themeColor="text1" w:themeTint="80"/>
      <w:lang w:eastAsia="en-US"/>
    </w:rPr>
  </w:style>
  <w:style w:type="paragraph" w:customStyle="1" w:styleId="5A0B858C942A4742B8EB5FE5A371EC471">
    <w:name w:val="5A0B858C942A4742B8EB5FE5A371EC471"/>
    <w:rsid w:val="00CA4F1D"/>
    <w:pPr>
      <w:spacing w:after="0" w:line="240" w:lineRule="auto"/>
    </w:pPr>
    <w:rPr>
      <w:rFonts w:ascii="Calibri" w:hAnsi="Calibri" w:cs="Times New Roman"/>
      <w:color w:val="7F7F7F" w:themeColor="text1" w:themeTint="80"/>
      <w:lang w:eastAsia="en-US"/>
    </w:rPr>
  </w:style>
  <w:style w:type="paragraph" w:customStyle="1" w:styleId="DDD519A071074766BE63121AF4F921A91">
    <w:name w:val="DDD519A071074766BE63121AF4F921A91"/>
    <w:rsid w:val="00CA4F1D"/>
    <w:pPr>
      <w:spacing w:after="0" w:line="240" w:lineRule="auto"/>
    </w:pPr>
    <w:rPr>
      <w:rFonts w:ascii="Calibri" w:hAnsi="Calibri" w:cs="Times New Roman"/>
      <w:color w:val="7F7F7F" w:themeColor="text1" w:themeTint="80"/>
      <w:lang w:eastAsia="en-US"/>
    </w:rPr>
  </w:style>
  <w:style w:type="paragraph" w:customStyle="1" w:styleId="F4C21A4925A04438A58CE2EB753E3A291">
    <w:name w:val="F4C21A4925A04438A58CE2EB753E3A291"/>
    <w:rsid w:val="00CA4F1D"/>
    <w:pPr>
      <w:spacing w:after="0" w:line="240" w:lineRule="auto"/>
    </w:pPr>
    <w:rPr>
      <w:rFonts w:ascii="Calibri" w:hAnsi="Calibri" w:cs="Times New Roman"/>
      <w:color w:val="7F7F7F" w:themeColor="text1" w:themeTint="80"/>
      <w:lang w:eastAsia="en-US"/>
    </w:rPr>
  </w:style>
  <w:style w:type="paragraph" w:customStyle="1" w:styleId="57B9B657247C406E9DEA223F671CA06A1">
    <w:name w:val="57B9B657247C406E9DEA223F671CA06A1"/>
    <w:rsid w:val="00CA4F1D"/>
    <w:pPr>
      <w:spacing w:after="0" w:line="240" w:lineRule="auto"/>
    </w:pPr>
    <w:rPr>
      <w:rFonts w:ascii="Calibri" w:hAnsi="Calibri" w:cs="Times New Roman"/>
      <w:color w:val="7F7F7F" w:themeColor="text1" w:themeTint="80"/>
      <w:lang w:eastAsia="en-US"/>
    </w:rPr>
  </w:style>
  <w:style w:type="paragraph" w:customStyle="1" w:styleId="7897B42957EF4AFDBE37C6EC782ADF9B1">
    <w:name w:val="7897B42957EF4AFDBE37C6EC782ADF9B1"/>
    <w:rsid w:val="00CA4F1D"/>
    <w:pPr>
      <w:spacing w:after="0" w:line="240" w:lineRule="auto"/>
    </w:pPr>
    <w:rPr>
      <w:rFonts w:ascii="Calibri" w:hAnsi="Calibri" w:cs="Times New Roman"/>
      <w:color w:val="7F7F7F" w:themeColor="text1" w:themeTint="80"/>
      <w:lang w:eastAsia="en-US"/>
    </w:rPr>
  </w:style>
  <w:style w:type="paragraph" w:customStyle="1" w:styleId="CEDE8D12DCC94B13B1234E25AB0CE8F91">
    <w:name w:val="CEDE8D12DCC94B13B1234E25AB0CE8F91"/>
    <w:rsid w:val="00CA4F1D"/>
    <w:pPr>
      <w:spacing w:after="0" w:line="240" w:lineRule="auto"/>
    </w:pPr>
    <w:rPr>
      <w:rFonts w:ascii="Calibri" w:hAnsi="Calibri" w:cs="Times New Roman"/>
      <w:color w:val="7F7F7F" w:themeColor="text1" w:themeTint="80"/>
      <w:lang w:eastAsia="en-US"/>
    </w:rPr>
  </w:style>
  <w:style w:type="paragraph" w:customStyle="1" w:styleId="666007D81A2944B2959E475BFE481A741">
    <w:name w:val="666007D81A2944B2959E475BFE481A741"/>
    <w:rsid w:val="00CA4F1D"/>
    <w:pPr>
      <w:spacing w:after="0" w:line="240" w:lineRule="auto"/>
    </w:pPr>
    <w:rPr>
      <w:rFonts w:ascii="Calibri" w:hAnsi="Calibri" w:cs="Times New Roman"/>
      <w:color w:val="7F7F7F" w:themeColor="text1" w:themeTint="80"/>
      <w:lang w:eastAsia="en-US"/>
    </w:rPr>
  </w:style>
  <w:style w:type="paragraph" w:customStyle="1" w:styleId="9C55986A7342461084D14C3784C71BA61">
    <w:name w:val="9C55986A7342461084D14C3784C71BA61"/>
    <w:rsid w:val="00CA4F1D"/>
    <w:pPr>
      <w:spacing w:after="0" w:line="240" w:lineRule="auto"/>
    </w:pPr>
    <w:rPr>
      <w:rFonts w:ascii="Calibri" w:hAnsi="Calibri" w:cs="Times New Roman"/>
      <w:color w:val="7F7F7F" w:themeColor="text1" w:themeTint="80"/>
      <w:lang w:eastAsia="en-US"/>
    </w:rPr>
  </w:style>
  <w:style w:type="paragraph" w:customStyle="1" w:styleId="83DBCCE7A2434B7FAC3D3C9C3C281C401">
    <w:name w:val="83DBCCE7A2434B7FAC3D3C9C3C281C401"/>
    <w:rsid w:val="00CA4F1D"/>
    <w:pPr>
      <w:spacing w:after="0" w:line="240" w:lineRule="auto"/>
    </w:pPr>
    <w:rPr>
      <w:rFonts w:ascii="Calibri" w:hAnsi="Calibri" w:cs="Times New Roman"/>
      <w:color w:val="7F7F7F" w:themeColor="text1" w:themeTint="80"/>
      <w:lang w:eastAsia="en-US"/>
    </w:rPr>
  </w:style>
  <w:style w:type="paragraph" w:customStyle="1" w:styleId="128E58C3AEEE495C81FDFA4A123ABC5E1">
    <w:name w:val="128E58C3AEEE495C81FDFA4A123ABC5E1"/>
    <w:rsid w:val="00CA4F1D"/>
    <w:pPr>
      <w:spacing w:after="0" w:line="240" w:lineRule="auto"/>
    </w:pPr>
    <w:rPr>
      <w:rFonts w:ascii="Calibri" w:hAnsi="Calibri" w:cs="Times New Roman"/>
      <w:color w:val="7F7F7F" w:themeColor="text1" w:themeTint="80"/>
      <w:lang w:eastAsia="en-US"/>
    </w:rPr>
  </w:style>
  <w:style w:type="paragraph" w:customStyle="1" w:styleId="BB1C97A292174A0B98FCFC8D2D4203231">
    <w:name w:val="BB1C97A292174A0B98FCFC8D2D4203231"/>
    <w:rsid w:val="00CA4F1D"/>
    <w:pPr>
      <w:spacing w:after="0" w:line="240" w:lineRule="auto"/>
    </w:pPr>
    <w:rPr>
      <w:rFonts w:ascii="Calibri" w:hAnsi="Calibri" w:cs="Times New Roman"/>
      <w:color w:val="7F7F7F" w:themeColor="text1" w:themeTint="80"/>
      <w:lang w:eastAsia="en-US"/>
    </w:rPr>
  </w:style>
  <w:style w:type="paragraph" w:customStyle="1" w:styleId="52C9CB1AA8F0474F9507236231324EB31">
    <w:name w:val="52C9CB1AA8F0474F9507236231324EB31"/>
    <w:rsid w:val="00CA4F1D"/>
    <w:pPr>
      <w:spacing w:after="0" w:line="240" w:lineRule="auto"/>
    </w:pPr>
    <w:rPr>
      <w:rFonts w:ascii="Calibri" w:hAnsi="Calibri" w:cs="Times New Roman"/>
      <w:color w:val="7F7F7F" w:themeColor="text1" w:themeTint="80"/>
      <w:lang w:eastAsia="en-US"/>
    </w:rPr>
  </w:style>
  <w:style w:type="paragraph" w:customStyle="1" w:styleId="48D66B1F59964A9D930F741B66CCFA861">
    <w:name w:val="48D66B1F59964A9D930F741B66CCFA861"/>
    <w:rsid w:val="00CA4F1D"/>
    <w:pPr>
      <w:spacing w:after="0" w:line="240" w:lineRule="auto"/>
    </w:pPr>
    <w:rPr>
      <w:rFonts w:ascii="Calibri" w:hAnsi="Calibri" w:cs="Times New Roman"/>
      <w:color w:val="7F7F7F" w:themeColor="text1" w:themeTint="80"/>
      <w:lang w:eastAsia="en-US"/>
    </w:rPr>
  </w:style>
  <w:style w:type="paragraph" w:customStyle="1" w:styleId="07D222571F0448399E5EA4BCBF14087A1">
    <w:name w:val="07D222571F0448399E5EA4BCBF14087A1"/>
    <w:rsid w:val="00CA4F1D"/>
    <w:pPr>
      <w:spacing w:after="0" w:line="240" w:lineRule="auto"/>
    </w:pPr>
    <w:rPr>
      <w:rFonts w:ascii="Calibri" w:hAnsi="Calibri" w:cs="Times New Roman"/>
      <w:color w:val="7F7F7F" w:themeColor="text1" w:themeTint="80"/>
      <w:lang w:eastAsia="en-US"/>
    </w:rPr>
  </w:style>
  <w:style w:type="paragraph" w:customStyle="1" w:styleId="7C3DA70CCC074715B3542FEA68155B451">
    <w:name w:val="7C3DA70CCC074715B3542FEA68155B451"/>
    <w:rsid w:val="00CA4F1D"/>
    <w:pPr>
      <w:spacing w:after="0" w:line="240" w:lineRule="auto"/>
    </w:pPr>
    <w:rPr>
      <w:rFonts w:ascii="Calibri" w:hAnsi="Calibri" w:cs="Times New Roman"/>
      <w:color w:val="7F7F7F" w:themeColor="text1" w:themeTint="80"/>
      <w:lang w:eastAsia="en-US"/>
    </w:rPr>
  </w:style>
  <w:style w:type="paragraph" w:customStyle="1" w:styleId="33643E6573594327878E7B0750B9A7181">
    <w:name w:val="33643E6573594327878E7B0750B9A7181"/>
    <w:rsid w:val="00CA4F1D"/>
    <w:pPr>
      <w:spacing w:after="0" w:line="240" w:lineRule="auto"/>
    </w:pPr>
    <w:rPr>
      <w:rFonts w:ascii="Calibri" w:hAnsi="Calibri" w:cs="Times New Roman"/>
      <w:color w:val="7F7F7F" w:themeColor="text1" w:themeTint="80"/>
      <w:lang w:eastAsia="en-US"/>
    </w:rPr>
  </w:style>
  <w:style w:type="paragraph" w:customStyle="1" w:styleId="23F61A827DD94488B89A04D5CDB798AB1">
    <w:name w:val="23F61A827DD94488B89A04D5CDB798AB1"/>
    <w:rsid w:val="00CA4F1D"/>
    <w:pPr>
      <w:spacing w:after="0" w:line="240" w:lineRule="auto"/>
    </w:pPr>
    <w:rPr>
      <w:rFonts w:ascii="Calibri" w:hAnsi="Calibri" w:cs="Times New Roman"/>
      <w:color w:val="7F7F7F" w:themeColor="text1" w:themeTint="80"/>
      <w:lang w:eastAsia="en-US"/>
    </w:rPr>
  </w:style>
  <w:style w:type="paragraph" w:customStyle="1" w:styleId="9F920CD155784D75BDA8853EAB55B36B1">
    <w:name w:val="9F920CD155784D75BDA8853EAB55B36B1"/>
    <w:rsid w:val="00CA4F1D"/>
    <w:pPr>
      <w:spacing w:after="0" w:line="240" w:lineRule="auto"/>
    </w:pPr>
    <w:rPr>
      <w:rFonts w:ascii="Calibri" w:hAnsi="Calibri" w:cs="Times New Roman"/>
      <w:color w:val="7F7F7F" w:themeColor="text1" w:themeTint="80"/>
      <w:lang w:eastAsia="en-US"/>
    </w:rPr>
  </w:style>
  <w:style w:type="paragraph" w:customStyle="1" w:styleId="BB1A834AF6CC4BC49BD77ACD0FB740A31">
    <w:name w:val="BB1A834AF6CC4BC49BD77ACD0FB740A31"/>
    <w:rsid w:val="00CA4F1D"/>
    <w:pPr>
      <w:spacing w:after="0" w:line="240" w:lineRule="auto"/>
    </w:pPr>
    <w:rPr>
      <w:rFonts w:ascii="Calibri" w:hAnsi="Calibri" w:cs="Times New Roman"/>
      <w:color w:val="7F7F7F" w:themeColor="text1" w:themeTint="80"/>
      <w:lang w:eastAsia="en-US"/>
    </w:rPr>
  </w:style>
  <w:style w:type="paragraph" w:customStyle="1" w:styleId="533870831C8C49E3958849B4D81D19F91">
    <w:name w:val="533870831C8C49E3958849B4D81D19F91"/>
    <w:rsid w:val="00CA4F1D"/>
    <w:pPr>
      <w:spacing w:after="0" w:line="240" w:lineRule="auto"/>
    </w:pPr>
    <w:rPr>
      <w:rFonts w:ascii="Calibri" w:hAnsi="Calibri" w:cs="Times New Roman"/>
      <w:color w:val="7F7F7F" w:themeColor="text1" w:themeTint="80"/>
      <w:lang w:eastAsia="en-US"/>
    </w:rPr>
  </w:style>
  <w:style w:type="paragraph" w:customStyle="1" w:styleId="FDAAE29FAD624A0FA06A634AAAD406F01">
    <w:name w:val="FDAAE29FAD624A0FA06A634AAAD406F01"/>
    <w:rsid w:val="00CA4F1D"/>
    <w:pPr>
      <w:spacing w:after="0" w:line="240" w:lineRule="auto"/>
    </w:pPr>
    <w:rPr>
      <w:rFonts w:ascii="Calibri" w:hAnsi="Calibri" w:cs="Times New Roman"/>
      <w:color w:val="7F7F7F" w:themeColor="text1" w:themeTint="80"/>
      <w:lang w:eastAsia="en-US"/>
    </w:rPr>
  </w:style>
  <w:style w:type="paragraph" w:customStyle="1" w:styleId="D18DA76AF47746D5BFB2B2493F30C3B21">
    <w:name w:val="D18DA76AF47746D5BFB2B2493F30C3B21"/>
    <w:rsid w:val="00CA4F1D"/>
    <w:pPr>
      <w:spacing w:after="0" w:line="240" w:lineRule="auto"/>
    </w:pPr>
    <w:rPr>
      <w:rFonts w:ascii="Calibri" w:hAnsi="Calibri" w:cs="Times New Roman"/>
      <w:color w:val="7F7F7F" w:themeColor="text1" w:themeTint="80"/>
      <w:lang w:eastAsia="en-US"/>
    </w:rPr>
  </w:style>
  <w:style w:type="paragraph" w:customStyle="1" w:styleId="CF832DBAD7C04A1285B3FB2F332CE7E01">
    <w:name w:val="CF832DBAD7C04A1285B3FB2F332CE7E01"/>
    <w:rsid w:val="00CA4F1D"/>
    <w:pPr>
      <w:spacing w:after="0" w:line="240" w:lineRule="auto"/>
    </w:pPr>
    <w:rPr>
      <w:rFonts w:ascii="Calibri" w:hAnsi="Calibri" w:cs="Times New Roman"/>
      <w:color w:val="7F7F7F" w:themeColor="text1" w:themeTint="80"/>
      <w:lang w:eastAsia="en-US"/>
    </w:rPr>
  </w:style>
  <w:style w:type="paragraph" w:customStyle="1" w:styleId="564D200E9A414D88937ABF09EA8BB5E71">
    <w:name w:val="564D200E9A414D88937ABF09EA8BB5E71"/>
    <w:rsid w:val="00CA4F1D"/>
    <w:pPr>
      <w:spacing w:after="0" w:line="240" w:lineRule="auto"/>
    </w:pPr>
    <w:rPr>
      <w:rFonts w:ascii="Calibri" w:hAnsi="Calibri" w:cs="Times New Roman"/>
      <w:color w:val="7F7F7F" w:themeColor="text1" w:themeTint="80"/>
      <w:lang w:eastAsia="en-US"/>
    </w:rPr>
  </w:style>
  <w:style w:type="paragraph" w:customStyle="1" w:styleId="0664FF3486E04E19A10CE6D8C65C45DD1">
    <w:name w:val="0664FF3486E04E19A10CE6D8C65C45DD1"/>
    <w:rsid w:val="00CA4F1D"/>
    <w:pPr>
      <w:spacing w:after="0" w:line="240" w:lineRule="auto"/>
    </w:pPr>
    <w:rPr>
      <w:rFonts w:ascii="Calibri" w:hAnsi="Calibri" w:cs="Times New Roman"/>
      <w:color w:val="7F7F7F" w:themeColor="text1" w:themeTint="80"/>
      <w:lang w:eastAsia="en-US"/>
    </w:rPr>
  </w:style>
  <w:style w:type="paragraph" w:customStyle="1" w:styleId="C6A305DC71EC4AC8BCDDF252982DCDCC1">
    <w:name w:val="C6A305DC71EC4AC8BCDDF252982DCDCC1"/>
    <w:rsid w:val="00CA4F1D"/>
    <w:pPr>
      <w:spacing w:after="0" w:line="240" w:lineRule="auto"/>
    </w:pPr>
    <w:rPr>
      <w:rFonts w:ascii="Calibri" w:hAnsi="Calibri" w:cs="Times New Roman"/>
      <w:color w:val="7F7F7F" w:themeColor="text1" w:themeTint="80"/>
      <w:lang w:eastAsia="en-US"/>
    </w:rPr>
  </w:style>
  <w:style w:type="paragraph" w:customStyle="1" w:styleId="39EBDF9B9F404FD0BC26E7E37D0EF9F91">
    <w:name w:val="39EBDF9B9F404FD0BC26E7E37D0EF9F91"/>
    <w:rsid w:val="00CA4F1D"/>
    <w:pPr>
      <w:spacing w:after="0" w:line="240" w:lineRule="auto"/>
    </w:pPr>
    <w:rPr>
      <w:rFonts w:ascii="Calibri" w:hAnsi="Calibri" w:cs="Times New Roman"/>
      <w:color w:val="7F7F7F" w:themeColor="text1" w:themeTint="80"/>
      <w:lang w:eastAsia="en-US"/>
    </w:rPr>
  </w:style>
  <w:style w:type="paragraph" w:customStyle="1" w:styleId="3928CC797B574DC09EC16E15147319D61">
    <w:name w:val="3928CC797B574DC09EC16E15147319D61"/>
    <w:rsid w:val="00CA4F1D"/>
    <w:pPr>
      <w:spacing w:after="0" w:line="240" w:lineRule="auto"/>
    </w:pPr>
    <w:rPr>
      <w:rFonts w:ascii="Calibri" w:hAnsi="Calibri" w:cs="Times New Roman"/>
      <w:color w:val="7F7F7F" w:themeColor="text1" w:themeTint="80"/>
      <w:lang w:eastAsia="en-US"/>
    </w:rPr>
  </w:style>
  <w:style w:type="paragraph" w:customStyle="1" w:styleId="96A4DFCE7A914C25BA4039F90EA9842C1">
    <w:name w:val="96A4DFCE7A914C25BA4039F90EA9842C1"/>
    <w:rsid w:val="00CA4F1D"/>
    <w:pPr>
      <w:spacing w:after="0" w:line="240" w:lineRule="auto"/>
    </w:pPr>
    <w:rPr>
      <w:rFonts w:ascii="Calibri" w:hAnsi="Calibri" w:cs="Times New Roman"/>
      <w:color w:val="7F7F7F" w:themeColor="text1" w:themeTint="80"/>
      <w:lang w:eastAsia="en-US"/>
    </w:rPr>
  </w:style>
  <w:style w:type="paragraph" w:customStyle="1" w:styleId="59C722B21D464114A8140C8C352C969A1">
    <w:name w:val="59C722B21D464114A8140C8C352C969A1"/>
    <w:rsid w:val="00CA4F1D"/>
    <w:pPr>
      <w:spacing w:after="0" w:line="240" w:lineRule="auto"/>
    </w:pPr>
    <w:rPr>
      <w:rFonts w:ascii="Calibri" w:hAnsi="Calibri" w:cs="Times New Roman"/>
      <w:color w:val="7F7F7F" w:themeColor="text1" w:themeTint="80"/>
      <w:lang w:eastAsia="en-US"/>
    </w:rPr>
  </w:style>
  <w:style w:type="paragraph" w:customStyle="1" w:styleId="2CDE1F21EEA044468BC4F564A73C1AA71">
    <w:name w:val="2CDE1F21EEA044468BC4F564A73C1AA71"/>
    <w:rsid w:val="00CA4F1D"/>
    <w:pPr>
      <w:spacing w:after="0" w:line="240" w:lineRule="auto"/>
    </w:pPr>
    <w:rPr>
      <w:rFonts w:ascii="Calibri" w:hAnsi="Calibri" w:cs="Times New Roman"/>
      <w:color w:val="7F7F7F" w:themeColor="text1" w:themeTint="80"/>
      <w:lang w:eastAsia="en-US"/>
    </w:rPr>
  </w:style>
  <w:style w:type="paragraph" w:customStyle="1" w:styleId="602B1A3CA3EE44748901A607E77569B31">
    <w:name w:val="602B1A3CA3EE44748901A607E77569B31"/>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1">
    <w:name w:val="98F90853F95942D384D7B9CEE6D999511"/>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1">
    <w:name w:val="7BA21189801B40B884885BDBC997C1A91"/>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1">
    <w:name w:val="40D2A1E97E064CCF8104AE3A04467E831"/>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1">
    <w:name w:val="455929DAB1574EFB969FCE7E01DCE0BC1"/>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1">
    <w:name w:val="D4791D4EA7154816AD10FAE38BFA18BC1"/>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1">
    <w:name w:val="7A5D3F262BFA49098F241BD21AC4E4F51"/>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1">
    <w:name w:val="A426AE379B6545AD969520C5643951D91"/>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1">
    <w:name w:val="DB3C256620A0428DB85B3E52212144311"/>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1">
    <w:name w:val="AA21A56699D348718526C9D45F549D4A1"/>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1">
    <w:name w:val="3EC375D5B92847FB828DB8B3FCB6B6F01"/>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
    <w:name w:val="5F27C545BFBD40EC8B15DA0130F560DF"/>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1">
    <w:name w:val="3DB73FD562DA4CDA827A11B2C8BFA7B21"/>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
    <w:name w:val="2A56B44F6199434FA55B1F79746A1105"/>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
    <w:name w:val="853412BFE63F47E9B13616A2FC4B339A"/>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
    <w:name w:val="D5C7A771FD1B41969B3B3A04FB45F3D5"/>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
    <w:name w:val="FFAE626DD0EC4770BF87262B845FD755"/>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
    <w:name w:val="BBCA8A8277104DAFACBF705BA95AB0E8"/>
    <w:rsid w:val="00CA4F1D"/>
    <w:pPr>
      <w:spacing w:after="0" w:line="240" w:lineRule="auto"/>
    </w:pPr>
    <w:rPr>
      <w:rFonts w:ascii="Calibri" w:hAnsi="Calibri" w:cs="Times New Roman"/>
      <w:color w:val="7F7F7F" w:themeColor="text1" w:themeTint="80"/>
      <w:lang w:eastAsia="en-US"/>
    </w:rPr>
  </w:style>
  <w:style w:type="paragraph" w:customStyle="1" w:styleId="B656EC19C80C4C44AFB3ECBE9A742DB210">
    <w:name w:val="B656EC19C80C4C44AFB3ECBE9A742DB210"/>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0">
    <w:name w:val="A6BF9E0A96344463A15EBAB5B3D9463410"/>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0">
    <w:name w:val="DC9F50723FC440C9A9F22E9264AFAB9210"/>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0">
    <w:name w:val="98612AA7FBBB455392F47B51646F837F10"/>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0">
    <w:name w:val="7C39A3FF24D04107833D75ACB79F0B9D10"/>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8">
    <w:name w:val="E182C9E233544B36A3565995C08AEFE08"/>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6">
    <w:name w:val="2345C584E7574915B388BC3D92BDA4DE6"/>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6">
    <w:name w:val="FD3C5C3779F741B798151DDAE89220426"/>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6">
    <w:name w:val="12433B0FAEBF40BE9617B713A213D4886"/>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5">
    <w:name w:val="CAF329F1A95A4107A1DABCC7A0F268DE5"/>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6">
    <w:name w:val="BBD5B5D954594C7E9061F4362083179F6"/>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2">
    <w:name w:val="7513CFF208224316A7F2A97A4F31E1CE2"/>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3">
    <w:name w:val="EBD32C2A47F848D98864E07249AA1A443"/>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3">
    <w:name w:val="510CDC09497A4573A64813AE7679268F3"/>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3">
    <w:name w:val="2C2DBDA34CD8483FBA4EEB91E8CC6D343"/>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3">
    <w:name w:val="FB75EC432A3448F7A94B0BA0AE5ABAF23"/>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3">
    <w:name w:val="A9F59D533A5D45DB91DE2646A6650B673"/>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3">
    <w:name w:val="93E156A859D04F0284E5ECF4CE06F47B3"/>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3">
    <w:name w:val="4076976D9B694DF6873E9E080CCF0F653"/>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3">
    <w:name w:val="DA855DFBFA5A41D99470B865D3D15F933"/>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3">
    <w:name w:val="F1030208E515401284BD463A43CD4F633"/>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3">
    <w:name w:val="A2034913F57A48BF8F7E4DEE85EB38C93"/>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3">
    <w:name w:val="4A7ECC5513494AB980F001046610FF903"/>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3">
    <w:name w:val="52179342E49B46F7B1D8B98BCBCDBC693"/>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3">
    <w:name w:val="91F9D77094CC482D8C7421C0CB1CCC5F3"/>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3">
    <w:name w:val="F3A024042C0042E3976FACECB2DA0B953"/>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3">
    <w:name w:val="37EA906BEE5243E8A163BF09E57B103F3"/>
    <w:rsid w:val="00CA4F1D"/>
    <w:pPr>
      <w:spacing w:after="0" w:line="240" w:lineRule="auto"/>
    </w:pPr>
    <w:rPr>
      <w:rFonts w:ascii="Calibri" w:hAnsi="Calibri" w:cs="Times New Roman"/>
      <w:color w:val="7F7F7F" w:themeColor="text1" w:themeTint="80"/>
      <w:lang w:eastAsia="en-US"/>
    </w:rPr>
  </w:style>
  <w:style w:type="paragraph" w:customStyle="1" w:styleId="26BB61A3933B40BCBEC4582DF071CC5A2">
    <w:name w:val="26BB61A3933B40BCBEC4582DF071CC5A2"/>
    <w:rsid w:val="00CA4F1D"/>
    <w:pPr>
      <w:spacing w:after="0" w:line="240" w:lineRule="auto"/>
    </w:pPr>
    <w:rPr>
      <w:rFonts w:ascii="Calibri" w:hAnsi="Calibri" w:cs="Times New Roman"/>
      <w:color w:val="7F7F7F" w:themeColor="text1" w:themeTint="80"/>
      <w:lang w:eastAsia="en-US"/>
    </w:rPr>
  </w:style>
  <w:style w:type="paragraph" w:customStyle="1" w:styleId="5A0B858C942A4742B8EB5FE5A371EC472">
    <w:name w:val="5A0B858C942A4742B8EB5FE5A371EC472"/>
    <w:rsid w:val="00CA4F1D"/>
    <w:pPr>
      <w:spacing w:after="0" w:line="240" w:lineRule="auto"/>
    </w:pPr>
    <w:rPr>
      <w:rFonts w:ascii="Calibri" w:hAnsi="Calibri" w:cs="Times New Roman"/>
      <w:color w:val="7F7F7F" w:themeColor="text1" w:themeTint="80"/>
      <w:lang w:eastAsia="en-US"/>
    </w:rPr>
  </w:style>
  <w:style w:type="paragraph" w:customStyle="1" w:styleId="DDD519A071074766BE63121AF4F921A92">
    <w:name w:val="DDD519A071074766BE63121AF4F921A92"/>
    <w:rsid w:val="00CA4F1D"/>
    <w:pPr>
      <w:spacing w:after="0" w:line="240" w:lineRule="auto"/>
    </w:pPr>
    <w:rPr>
      <w:rFonts w:ascii="Calibri" w:hAnsi="Calibri" w:cs="Times New Roman"/>
      <w:color w:val="7F7F7F" w:themeColor="text1" w:themeTint="80"/>
      <w:lang w:eastAsia="en-US"/>
    </w:rPr>
  </w:style>
  <w:style w:type="paragraph" w:customStyle="1" w:styleId="F4C21A4925A04438A58CE2EB753E3A292">
    <w:name w:val="F4C21A4925A04438A58CE2EB753E3A292"/>
    <w:rsid w:val="00CA4F1D"/>
    <w:pPr>
      <w:spacing w:after="0" w:line="240" w:lineRule="auto"/>
    </w:pPr>
    <w:rPr>
      <w:rFonts w:ascii="Calibri" w:hAnsi="Calibri" w:cs="Times New Roman"/>
      <w:color w:val="7F7F7F" w:themeColor="text1" w:themeTint="80"/>
      <w:lang w:eastAsia="en-US"/>
    </w:rPr>
  </w:style>
  <w:style w:type="paragraph" w:customStyle="1" w:styleId="57B9B657247C406E9DEA223F671CA06A2">
    <w:name w:val="57B9B657247C406E9DEA223F671CA06A2"/>
    <w:rsid w:val="00CA4F1D"/>
    <w:pPr>
      <w:spacing w:after="0" w:line="240" w:lineRule="auto"/>
    </w:pPr>
    <w:rPr>
      <w:rFonts w:ascii="Calibri" w:hAnsi="Calibri" w:cs="Times New Roman"/>
      <w:color w:val="7F7F7F" w:themeColor="text1" w:themeTint="80"/>
      <w:lang w:eastAsia="en-US"/>
    </w:rPr>
  </w:style>
  <w:style w:type="paragraph" w:customStyle="1" w:styleId="7897B42957EF4AFDBE37C6EC782ADF9B2">
    <w:name w:val="7897B42957EF4AFDBE37C6EC782ADF9B2"/>
    <w:rsid w:val="00CA4F1D"/>
    <w:pPr>
      <w:spacing w:after="0" w:line="240" w:lineRule="auto"/>
    </w:pPr>
    <w:rPr>
      <w:rFonts w:ascii="Calibri" w:hAnsi="Calibri" w:cs="Times New Roman"/>
      <w:color w:val="7F7F7F" w:themeColor="text1" w:themeTint="80"/>
      <w:lang w:eastAsia="en-US"/>
    </w:rPr>
  </w:style>
  <w:style w:type="paragraph" w:customStyle="1" w:styleId="CEDE8D12DCC94B13B1234E25AB0CE8F92">
    <w:name w:val="CEDE8D12DCC94B13B1234E25AB0CE8F92"/>
    <w:rsid w:val="00CA4F1D"/>
    <w:pPr>
      <w:spacing w:after="0" w:line="240" w:lineRule="auto"/>
    </w:pPr>
    <w:rPr>
      <w:rFonts w:ascii="Calibri" w:hAnsi="Calibri" w:cs="Times New Roman"/>
      <w:color w:val="7F7F7F" w:themeColor="text1" w:themeTint="80"/>
      <w:lang w:eastAsia="en-US"/>
    </w:rPr>
  </w:style>
  <w:style w:type="paragraph" w:customStyle="1" w:styleId="666007D81A2944B2959E475BFE481A742">
    <w:name w:val="666007D81A2944B2959E475BFE481A742"/>
    <w:rsid w:val="00CA4F1D"/>
    <w:pPr>
      <w:spacing w:after="0" w:line="240" w:lineRule="auto"/>
    </w:pPr>
    <w:rPr>
      <w:rFonts w:ascii="Calibri" w:hAnsi="Calibri" w:cs="Times New Roman"/>
      <w:color w:val="7F7F7F" w:themeColor="text1" w:themeTint="80"/>
      <w:lang w:eastAsia="en-US"/>
    </w:rPr>
  </w:style>
  <w:style w:type="paragraph" w:customStyle="1" w:styleId="9C55986A7342461084D14C3784C71BA62">
    <w:name w:val="9C55986A7342461084D14C3784C71BA62"/>
    <w:rsid w:val="00CA4F1D"/>
    <w:pPr>
      <w:spacing w:after="0" w:line="240" w:lineRule="auto"/>
    </w:pPr>
    <w:rPr>
      <w:rFonts w:ascii="Calibri" w:hAnsi="Calibri" w:cs="Times New Roman"/>
      <w:color w:val="7F7F7F" w:themeColor="text1" w:themeTint="80"/>
      <w:lang w:eastAsia="en-US"/>
    </w:rPr>
  </w:style>
  <w:style w:type="paragraph" w:customStyle="1" w:styleId="83DBCCE7A2434B7FAC3D3C9C3C281C402">
    <w:name w:val="83DBCCE7A2434B7FAC3D3C9C3C281C402"/>
    <w:rsid w:val="00CA4F1D"/>
    <w:pPr>
      <w:spacing w:after="0" w:line="240" w:lineRule="auto"/>
    </w:pPr>
    <w:rPr>
      <w:rFonts w:ascii="Calibri" w:hAnsi="Calibri" w:cs="Times New Roman"/>
      <w:color w:val="7F7F7F" w:themeColor="text1" w:themeTint="80"/>
      <w:lang w:eastAsia="en-US"/>
    </w:rPr>
  </w:style>
  <w:style w:type="paragraph" w:customStyle="1" w:styleId="128E58C3AEEE495C81FDFA4A123ABC5E2">
    <w:name w:val="128E58C3AEEE495C81FDFA4A123ABC5E2"/>
    <w:rsid w:val="00CA4F1D"/>
    <w:pPr>
      <w:spacing w:after="0" w:line="240" w:lineRule="auto"/>
    </w:pPr>
    <w:rPr>
      <w:rFonts w:ascii="Calibri" w:hAnsi="Calibri" w:cs="Times New Roman"/>
      <w:color w:val="7F7F7F" w:themeColor="text1" w:themeTint="80"/>
      <w:lang w:eastAsia="en-US"/>
    </w:rPr>
  </w:style>
  <w:style w:type="paragraph" w:customStyle="1" w:styleId="BB1C97A292174A0B98FCFC8D2D4203232">
    <w:name w:val="BB1C97A292174A0B98FCFC8D2D4203232"/>
    <w:rsid w:val="00CA4F1D"/>
    <w:pPr>
      <w:spacing w:after="0" w:line="240" w:lineRule="auto"/>
    </w:pPr>
    <w:rPr>
      <w:rFonts w:ascii="Calibri" w:hAnsi="Calibri" w:cs="Times New Roman"/>
      <w:color w:val="7F7F7F" w:themeColor="text1" w:themeTint="80"/>
      <w:lang w:eastAsia="en-US"/>
    </w:rPr>
  </w:style>
  <w:style w:type="paragraph" w:customStyle="1" w:styleId="52C9CB1AA8F0474F9507236231324EB32">
    <w:name w:val="52C9CB1AA8F0474F9507236231324EB32"/>
    <w:rsid w:val="00CA4F1D"/>
    <w:pPr>
      <w:spacing w:after="0" w:line="240" w:lineRule="auto"/>
    </w:pPr>
    <w:rPr>
      <w:rFonts w:ascii="Calibri" w:hAnsi="Calibri" w:cs="Times New Roman"/>
      <w:color w:val="7F7F7F" w:themeColor="text1" w:themeTint="80"/>
      <w:lang w:eastAsia="en-US"/>
    </w:rPr>
  </w:style>
  <w:style w:type="paragraph" w:customStyle="1" w:styleId="48D66B1F59964A9D930F741B66CCFA862">
    <w:name w:val="48D66B1F59964A9D930F741B66CCFA862"/>
    <w:rsid w:val="00CA4F1D"/>
    <w:pPr>
      <w:spacing w:after="0" w:line="240" w:lineRule="auto"/>
    </w:pPr>
    <w:rPr>
      <w:rFonts w:ascii="Calibri" w:hAnsi="Calibri" w:cs="Times New Roman"/>
      <w:color w:val="7F7F7F" w:themeColor="text1" w:themeTint="80"/>
      <w:lang w:eastAsia="en-US"/>
    </w:rPr>
  </w:style>
  <w:style w:type="paragraph" w:customStyle="1" w:styleId="07D222571F0448399E5EA4BCBF14087A2">
    <w:name w:val="07D222571F0448399E5EA4BCBF14087A2"/>
    <w:rsid w:val="00CA4F1D"/>
    <w:pPr>
      <w:spacing w:after="0" w:line="240" w:lineRule="auto"/>
    </w:pPr>
    <w:rPr>
      <w:rFonts w:ascii="Calibri" w:hAnsi="Calibri" w:cs="Times New Roman"/>
      <w:color w:val="7F7F7F" w:themeColor="text1" w:themeTint="80"/>
      <w:lang w:eastAsia="en-US"/>
    </w:rPr>
  </w:style>
  <w:style w:type="paragraph" w:customStyle="1" w:styleId="7C3DA70CCC074715B3542FEA68155B452">
    <w:name w:val="7C3DA70CCC074715B3542FEA68155B452"/>
    <w:rsid w:val="00CA4F1D"/>
    <w:pPr>
      <w:spacing w:after="0" w:line="240" w:lineRule="auto"/>
    </w:pPr>
    <w:rPr>
      <w:rFonts w:ascii="Calibri" w:hAnsi="Calibri" w:cs="Times New Roman"/>
      <w:color w:val="7F7F7F" w:themeColor="text1" w:themeTint="80"/>
      <w:lang w:eastAsia="en-US"/>
    </w:rPr>
  </w:style>
  <w:style w:type="paragraph" w:customStyle="1" w:styleId="33643E6573594327878E7B0750B9A7182">
    <w:name w:val="33643E6573594327878E7B0750B9A7182"/>
    <w:rsid w:val="00CA4F1D"/>
    <w:pPr>
      <w:spacing w:after="0" w:line="240" w:lineRule="auto"/>
    </w:pPr>
    <w:rPr>
      <w:rFonts w:ascii="Calibri" w:hAnsi="Calibri" w:cs="Times New Roman"/>
      <w:color w:val="7F7F7F" w:themeColor="text1" w:themeTint="80"/>
      <w:lang w:eastAsia="en-US"/>
    </w:rPr>
  </w:style>
  <w:style w:type="paragraph" w:customStyle="1" w:styleId="23F61A827DD94488B89A04D5CDB798AB2">
    <w:name w:val="23F61A827DD94488B89A04D5CDB798AB2"/>
    <w:rsid w:val="00CA4F1D"/>
    <w:pPr>
      <w:spacing w:after="0" w:line="240" w:lineRule="auto"/>
    </w:pPr>
    <w:rPr>
      <w:rFonts w:ascii="Calibri" w:hAnsi="Calibri" w:cs="Times New Roman"/>
      <w:color w:val="7F7F7F" w:themeColor="text1" w:themeTint="80"/>
      <w:lang w:eastAsia="en-US"/>
    </w:rPr>
  </w:style>
  <w:style w:type="paragraph" w:customStyle="1" w:styleId="9F920CD155784D75BDA8853EAB55B36B2">
    <w:name w:val="9F920CD155784D75BDA8853EAB55B36B2"/>
    <w:rsid w:val="00CA4F1D"/>
    <w:pPr>
      <w:spacing w:after="0" w:line="240" w:lineRule="auto"/>
    </w:pPr>
    <w:rPr>
      <w:rFonts w:ascii="Calibri" w:hAnsi="Calibri" w:cs="Times New Roman"/>
      <w:color w:val="7F7F7F" w:themeColor="text1" w:themeTint="80"/>
      <w:lang w:eastAsia="en-US"/>
    </w:rPr>
  </w:style>
  <w:style w:type="paragraph" w:customStyle="1" w:styleId="BB1A834AF6CC4BC49BD77ACD0FB740A32">
    <w:name w:val="BB1A834AF6CC4BC49BD77ACD0FB740A32"/>
    <w:rsid w:val="00CA4F1D"/>
    <w:pPr>
      <w:spacing w:after="0" w:line="240" w:lineRule="auto"/>
    </w:pPr>
    <w:rPr>
      <w:rFonts w:ascii="Calibri" w:hAnsi="Calibri" w:cs="Times New Roman"/>
      <w:color w:val="7F7F7F" w:themeColor="text1" w:themeTint="80"/>
      <w:lang w:eastAsia="en-US"/>
    </w:rPr>
  </w:style>
  <w:style w:type="paragraph" w:customStyle="1" w:styleId="533870831C8C49E3958849B4D81D19F92">
    <w:name w:val="533870831C8C49E3958849B4D81D19F92"/>
    <w:rsid w:val="00CA4F1D"/>
    <w:pPr>
      <w:spacing w:after="0" w:line="240" w:lineRule="auto"/>
    </w:pPr>
    <w:rPr>
      <w:rFonts w:ascii="Calibri" w:hAnsi="Calibri" w:cs="Times New Roman"/>
      <w:color w:val="7F7F7F" w:themeColor="text1" w:themeTint="80"/>
      <w:lang w:eastAsia="en-US"/>
    </w:rPr>
  </w:style>
  <w:style w:type="paragraph" w:customStyle="1" w:styleId="FDAAE29FAD624A0FA06A634AAAD406F02">
    <w:name w:val="FDAAE29FAD624A0FA06A634AAAD406F02"/>
    <w:rsid w:val="00CA4F1D"/>
    <w:pPr>
      <w:spacing w:after="0" w:line="240" w:lineRule="auto"/>
    </w:pPr>
    <w:rPr>
      <w:rFonts w:ascii="Calibri" w:hAnsi="Calibri" w:cs="Times New Roman"/>
      <w:color w:val="7F7F7F" w:themeColor="text1" w:themeTint="80"/>
      <w:lang w:eastAsia="en-US"/>
    </w:rPr>
  </w:style>
  <w:style w:type="paragraph" w:customStyle="1" w:styleId="D18DA76AF47746D5BFB2B2493F30C3B22">
    <w:name w:val="D18DA76AF47746D5BFB2B2493F30C3B22"/>
    <w:rsid w:val="00CA4F1D"/>
    <w:pPr>
      <w:spacing w:after="0" w:line="240" w:lineRule="auto"/>
    </w:pPr>
    <w:rPr>
      <w:rFonts w:ascii="Calibri" w:hAnsi="Calibri" w:cs="Times New Roman"/>
      <w:color w:val="7F7F7F" w:themeColor="text1" w:themeTint="80"/>
      <w:lang w:eastAsia="en-US"/>
    </w:rPr>
  </w:style>
  <w:style w:type="paragraph" w:customStyle="1" w:styleId="CF832DBAD7C04A1285B3FB2F332CE7E02">
    <w:name w:val="CF832DBAD7C04A1285B3FB2F332CE7E02"/>
    <w:rsid w:val="00CA4F1D"/>
    <w:pPr>
      <w:spacing w:after="0" w:line="240" w:lineRule="auto"/>
    </w:pPr>
    <w:rPr>
      <w:rFonts w:ascii="Calibri" w:hAnsi="Calibri" w:cs="Times New Roman"/>
      <w:color w:val="7F7F7F" w:themeColor="text1" w:themeTint="80"/>
      <w:lang w:eastAsia="en-US"/>
    </w:rPr>
  </w:style>
  <w:style w:type="paragraph" w:customStyle="1" w:styleId="564D200E9A414D88937ABF09EA8BB5E72">
    <w:name w:val="564D200E9A414D88937ABF09EA8BB5E72"/>
    <w:rsid w:val="00CA4F1D"/>
    <w:pPr>
      <w:spacing w:after="0" w:line="240" w:lineRule="auto"/>
    </w:pPr>
    <w:rPr>
      <w:rFonts w:ascii="Calibri" w:hAnsi="Calibri" w:cs="Times New Roman"/>
      <w:color w:val="7F7F7F" w:themeColor="text1" w:themeTint="80"/>
      <w:lang w:eastAsia="en-US"/>
    </w:rPr>
  </w:style>
  <w:style w:type="paragraph" w:customStyle="1" w:styleId="0664FF3486E04E19A10CE6D8C65C45DD2">
    <w:name w:val="0664FF3486E04E19A10CE6D8C65C45DD2"/>
    <w:rsid w:val="00CA4F1D"/>
    <w:pPr>
      <w:spacing w:after="0" w:line="240" w:lineRule="auto"/>
    </w:pPr>
    <w:rPr>
      <w:rFonts w:ascii="Calibri" w:hAnsi="Calibri" w:cs="Times New Roman"/>
      <w:color w:val="7F7F7F" w:themeColor="text1" w:themeTint="80"/>
      <w:lang w:eastAsia="en-US"/>
    </w:rPr>
  </w:style>
  <w:style w:type="paragraph" w:customStyle="1" w:styleId="C6A305DC71EC4AC8BCDDF252982DCDCC2">
    <w:name w:val="C6A305DC71EC4AC8BCDDF252982DCDCC2"/>
    <w:rsid w:val="00CA4F1D"/>
    <w:pPr>
      <w:spacing w:after="0" w:line="240" w:lineRule="auto"/>
    </w:pPr>
    <w:rPr>
      <w:rFonts w:ascii="Calibri" w:hAnsi="Calibri" w:cs="Times New Roman"/>
      <w:color w:val="7F7F7F" w:themeColor="text1" w:themeTint="80"/>
      <w:lang w:eastAsia="en-US"/>
    </w:rPr>
  </w:style>
  <w:style w:type="paragraph" w:customStyle="1" w:styleId="39EBDF9B9F404FD0BC26E7E37D0EF9F92">
    <w:name w:val="39EBDF9B9F404FD0BC26E7E37D0EF9F92"/>
    <w:rsid w:val="00CA4F1D"/>
    <w:pPr>
      <w:spacing w:after="0" w:line="240" w:lineRule="auto"/>
    </w:pPr>
    <w:rPr>
      <w:rFonts w:ascii="Calibri" w:hAnsi="Calibri" w:cs="Times New Roman"/>
      <w:color w:val="7F7F7F" w:themeColor="text1" w:themeTint="80"/>
      <w:lang w:eastAsia="en-US"/>
    </w:rPr>
  </w:style>
  <w:style w:type="paragraph" w:customStyle="1" w:styleId="3928CC797B574DC09EC16E15147319D62">
    <w:name w:val="3928CC797B574DC09EC16E15147319D62"/>
    <w:rsid w:val="00CA4F1D"/>
    <w:pPr>
      <w:spacing w:after="0" w:line="240" w:lineRule="auto"/>
    </w:pPr>
    <w:rPr>
      <w:rFonts w:ascii="Calibri" w:hAnsi="Calibri" w:cs="Times New Roman"/>
      <w:color w:val="7F7F7F" w:themeColor="text1" w:themeTint="80"/>
      <w:lang w:eastAsia="en-US"/>
    </w:rPr>
  </w:style>
  <w:style w:type="paragraph" w:customStyle="1" w:styleId="96A4DFCE7A914C25BA4039F90EA9842C2">
    <w:name w:val="96A4DFCE7A914C25BA4039F90EA9842C2"/>
    <w:rsid w:val="00CA4F1D"/>
    <w:pPr>
      <w:spacing w:after="0" w:line="240" w:lineRule="auto"/>
    </w:pPr>
    <w:rPr>
      <w:rFonts w:ascii="Calibri" w:hAnsi="Calibri" w:cs="Times New Roman"/>
      <w:color w:val="7F7F7F" w:themeColor="text1" w:themeTint="80"/>
      <w:lang w:eastAsia="en-US"/>
    </w:rPr>
  </w:style>
  <w:style w:type="paragraph" w:customStyle="1" w:styleId="59C722B21D464114A8140C8C352C969A2">
    <w:name w:val="59C722B21D464114A8140C8C352C969A2"/>
    <w:rsid w:val="00CA4F1D"/>
    <w:pPr>
      <w:spacing w:after="0" w:line="240" w:lineRule="auto"/>
    </w:pPr>
    <w:rPr>
      <w:rFonts w:ascii="Calibri" w:hAnsi="Calibri" w:cs="Times New Roman"/>
      <w:color w:val="7F7F7F" w:themeColor="text1" w:themeTint="80"/>
      <w:lang w:eastAsia="en-US"/>
    </w:rPr>
  </w:style>
  <w:style w:type="paragraph" w:customStyle="1" w:styleId="2CDE1F21EEA044468BC4F564A73C1AA72">
    <w:name w:val="2CDE1F21EEA044468BC4F564A73C1AA72"/>
    <w:rsid w:val="00CA4F1D"/>
    <w:pPr>
      <w:spacing w:after="0" w:line="240" w:lineRule="auto"/>
    </w:pPr>
    <w:rPr>
      <w:rFonts w:ascii="Calibri" w:hAnsi="Calibri" w:cs="Times New Roman"/>
      <w:color w:val="7F7F7F" w:themeColor="text1" w:themeTint="80"/>
      <w:lang w:eastAsia="en-US"/>
    </w:rPr>
  </w:style>
  <w:style w:type="paragraph" w:customStyle="1" w:styleId="602B1A3CA3EE44748901A607E77569B32">
    <w:name w:val="602B1A3CA3EE44748901A607E77569B32"/>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2">
    <w:name w:val="98F90853F95942D384D7B9CEE6D999512"/>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2">
    <w:name w:val="7BA21189801B40B884885BDBC997C1A92"/>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2">
    <w:name w:val="40D2A1E97E064CCF8104AE3A04467E832"/>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2">
    <w:name w:val="455929DAB1574EFB969FCE7E01DCE0BC2"/>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2">
    <w:name w:val="D4791D4EA7154816AD10FAE38BFA18BC2"/>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2">
    <w:name w:val="7A5D3F262BFA49098F241BD21AC4E4F52"/>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2">
    <w:name w:val="A426AE379B6545AD969520C5643951D92"/>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2">
    <w:name w:val="DB3C256620A0428DB85B3E52212144312"/>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2">
    <w:name w:val="AA21A56699D348718526C9D45F549D4A2"/>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2">
    <w:name w:val="3EC375D5B92847FB828DB8B3FCB6B6F02"/>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1">
    <w:name w:val="5F27C545BFBD40EC8B15DA0130F560DF1"/>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2">
    <w:name w:val="3DB73FD562DA4CDA827A11B2C8BFA7B22"/>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1">
    <w:name w:val="2A56B44F6199434FA55B1F79746A11051"/>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1">
    <w:name w:val="853412BFE63F47E9B13616A2FC4B339A1"/>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1">
    <w:name w:val="D5C7A771FD1B41969B3B3A04FB45F3D51"/>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1">
    <w:name w:val="FFAE626DD0EC4770BF87262B845FD7551"/>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1">
    <w:name w:val="BBCA8A8277104DAFACBF705BA95AB0E81"/>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
    <w:name w:val="EC30D71DD5404910AFA789D526D76C10"/>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
    <w:name w:val="ED65556428634C94BFCEA585BA5452E8"/>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
    <w:name w:val="8DD275ECE18642099A33F146CED587B0"/>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
    <w:name w:val="5ADEFD272C6F4DEAB67EBE9F68494FBB"/>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
    <w:name w:val="6E3A1E77828F49FC824209E57FE40A97"/>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
    <w:name w:val="064D445D75BC49D1AD31FE2FDB238FF0"/>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
    <w:name w:val="DC3E486D41D2463D88E67DC74EE947ED"/>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
    <w:name w:val="888A16AD9DC24F18B3268D48064DCB8D"/>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
    <w:name w:val="442106D8A13442F6B06F16A89E467DF6"/>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
    <w:name w:val="A059F7C77CAF4E179CF817B7CADD40BA"/>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
    <w:name w:val="D58322DB9CD54BF2891E05309DAAEE9E"/>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
    <w:name w:val="830478D9AC9243CF806D0CBD557B0C0A"/>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
    <w:name w:val="77DBE28F73584AC2AFF332DCF80B9FDA"/>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
    <w:name w:val="0B2080B3427744FA8D55CF16C1011137"/>
    <w:rsid w:val="00CA4F1D"/>
    <w:pPr>
      <w:spacing w:after="0" w:line="240" w:lineRule="auto"/>
    </w:pPr>
    <w:rPr>
      <w:rFonts w:ascii="Calibri" w:hAnsi="Calibri" w:cs="Times New Roman"/>
      <w:color w:val="7F7F7F" w:themeColor="text1" w:themeTint="80"/>
      <w:lang w:eastAsia="en-US"/>
    </w:rPr>
  </w:style>
  <w:style w:type="paragraph" w:customStyle="1" w:styleId="68FAE0F61F8F4294B7944D5F490D22B5">
    <w:name w:val="68FAE0F61F8F4294B7944D5F490D22B5"/>
    <w:rsid w:val="00CA4F1D"/>
    <w:pPr>
      <w:spacing w:after="0" w:line="240" w:lineRule="auto"/>
    </w:pPr>
    <w:rPr>
      <w:rFonts w:ascii="Calibri" w:hAnsi="Calibri" w:cs="Times New Roman"/>
      <w:color w:val="7F7F7F" w:themeColor="text1" w:themeTint="80"/>
      <w:lang w:eastAsia="en-US"/>
    </w:rPr>
  </w:style>
  <w:style w:type="paragraph" w:customStyle="1" w:styleId="B656EC19C80C4C44AFB3ECBE9A742DB211">
    <w:name w:val="B656EC19C80C4C44AFB3ECBE9A742DB211"/>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1">
    <w:name w:val="A6BF9E0A96344463A15EBAB5B3D9463411"/>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1">
    <w:name w:val="DC9F50723FC440C9A9F22E9264AFAB9211"/>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1">
    <w:name w:val="98612AA7FBBB455392F47B51646F837F11"/>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1">
    <w:name w:val="7C39A3FF24D04107833D75ACB79F0B9D11"/>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9">
    <w:name w:val="E182C9E233544B36A3565995C08AEFE09"/>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7">
    <w:name w:val="2345C584E7574915B388BC3D92BDA4DE7"/>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7">
    <w:name w:val="FD3C5C3779F741B798151DDAE89220427"/>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7">
    <w:name w:val="12433B0FAEBF40BE9617B713A213D4887"/>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6">
    <w:name w:val="CAF329F1A95A4107A1DABCC7A0F268DE6"/>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7">
    <w:name w:val="BBD5B5D954594C7E9061F4362083179F7"/>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3">
    <w:name w:val="7513CFF208224316A7F2A97A4F31E1CE3"/>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4">
    <w:name w:val="EBD32C2A47F848D98864E07249AA1A444"/>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4">
    <w:name w:val="510CDC09497A4573A64813AE7679268F4"/>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4">
    <w:name w:val="2C2DBDA34CD8483FBA4EEB91E8CC6D344"/>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4">
    <w:name w:val="FB75EC432A3448F7A94B0BA0AE5ABAF24"/>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4">
    <w:name w:val="A9F59D533A5D45DB91DE2646A6650B674"/>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4">
    <w:name w:val="93E156A859D04F0284E5ECF4CE06F47B4"/>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4">
    <w:name w:val="4076976D9B694DF6873E9E080CCF0F654"/>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4">
    <w:name w:val="DA855DFBFA5A41D99470B865D3D15F934"/>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4">
    <w:name w:val="F1030208E515401284BD463A43CD4F634"/>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4">
    <w:name w:val="A2034913F57A48BF8F7E4DEE85EB38C94"/>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4">
    <w:name w:val="4A7ECC5513494AB980F001046610FF904"/>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4">
    <w:name w:val="52179342E49B46F7B1D8B98BCBCDBC694"/>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4">
    <w:name w:val="91F9D77094CC482D8C7421C0CB1CCC5F4"/>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4">
    <w:name w:val="F3A024042C0042E3976FACECB2DA0B954"/>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4">
    <w:name w:val="37EA906BEE5243E8A163BF09E57B103F4"/>
    <w:rsid w:val="00CA4F1D"/>
    <w:pPr>
      <w:spacing w:after="0" w:line="240" w:lineRule="auto"/>
    </w:pPr>
    <w:rPr>
      <w:rFonts w:ascii="Calibri" w:hAnsi="Calibri" w:cs="Times New Roman"/>
      <w:color w:val="7F7F7F" w:themeColor="text1" w:themeTint="80"/>
      <w:lang w:eastAsia="en-US"/>
    </w:rPr>
  </w:style>
  <w:style w:type="paragraph" w:customStyle="1" w:styleId="26BB61A3933B40BCBEC4582DF071CC5A3">
    <w:name w:val="26BB61A3933B40BCBEC4582DF071CC5A3"/>
    <w:rsid w:val="00CA4F1D"/>
    <w:pPr>
      <w:spacing w:after="0" w:line="240" w:lineRule="auto"/>
    </w:pPr>
    <w:rPr>
      <w:rFonts w:ascii="Calibri" w:hAnsi="Calibri" w:cs="Times New Roman"/>
      <w:color w:val="7F7F7F" w:themeColor="text1" w:themeTint="80"/>
      <w:lang w:eastAsia="en-US"/>
    </w:rPr>
  </w:style>
  <w:style w:type="paragraph" w:customStyle="1" w:styleId="5A0B858C942A4742B8EB5FE5A371EC473">
    <w:name w:val="5A0B858C942A4742B8EB5FE5A371EC473"/>
    <w:rsid w:val="00CA4F1D"/>
    <w:pPr>
      <w:spacing w:after="0" w:line="240" w:lineRule="auto"/>
    </w:pPr>
    <w:rPr>
      <w:rFonts w:ascii="Calibri" w:hAnsi="Calibri" w:cs="Times New Roman"/>
      <w:color w:val="7F7F7F" w:themeColor="text1" w:themeTint="80"/>
      <w:lang w:eastAsia="en-US"/>
    </w:rPr>
  </w:style>
  <w:style w:type="paragraph" w:customStyle="1" w:styleId="DDD519A071074766BE63121AF4F921A93">
    <w:name w:val="DDD519A071074766BE63121AF4F921A93"/>
    <w:rsid w:val="00CA4F1D"/>
    <w:pPr>
      <w:spacing w:after="0" w:line="240" w:lineRule="auto"/>
    </w:pPr>
    <w:rPr>
      <w:rFonts w:ascii="Calibri" w:hAnsi="Calibri" w:cs="Times New Roman"/>
      <w:color w:val="7F7F7F" w:themeColor="text1" w:themeTint="80"/>
      <w:lang w:eastAsia="en-US"/>
    </w:rPr>
  </w:style>
  <w:style w:type="paragraph" w:customStyle="1" w:styleId="F4C21A4925A04438A58CE2EB753E3A293">
    <w:name w:val="F4C21A4925A04438A58CE2EB753E3A293"/>
    <w:rsid w:val="00CA4F1D"/>
    <w:pPr>
      <w:spacing w:after="0" w:line="240" w:lineRule="auto"/>
    </w:pPr>
    <w:rPr>
      <w:rFonts w:ascii="Calibri" w:hAnsi="Calibri" w:cs="Times New Roman"/>
      <w:color w:val="7F7F7F" w:themeColor="text1" w:themeTint="80"/>
      <w:lang w:eastAsia="en-US"/>
    </w:rPr>
  </w:style>
  <w:style w:type="paragraph" w:customStyle="1" w:styleId="57B9B657247C406E9DEA223F671CA06A3">
    <w:name w:val="57B9B657247C406E9DEA223F671CA06A3"/>
    <w:rsid w:val="00CA4F1D"/>
    <w:pPr>
      <w:spacing w:after="0" w:line="240" w:lineRule="auto"/>
    </w:pPr>
    <w:rPr>
      <w:rFonts w:ascii="Calibri" w:hAnsi="Calibri" w:cs="Times New Roman"/>
      <w:color w:val="7F7F7F" w:themeColor="text1" w:themeTint="80"/>
      <w:lang w:eastAsia="en-US"/>
    </w:rPr>
  </w:style>
  <w:style w:type="paragraph" w:customStyle="1" w:styleId="7897B42957EF4AFDBE37C6EC782ADF9B3">
    <w:name w:val="7897B42957EF4AFDBE37C6EC782ADF9B3"/>
    <w:rsid w:val="00CA4F1D"/>
    <w:pPr>
      <w:spacing w:after="0" w:line="240" w:lineRule="auto"/>
    </w:pPr>
    <w:rPr>
      <w:rFonts w:ascii="Calibri" w:hAnsi="Calibri" w:cs="Times New Roman"/>
      <w:color w:val="7F7F7F" w:themeColor="text1" w:themeTint="80"/>
      <w:lang w:eastAsia="en-US"/>
    </w:rPr>
  </w:style>
  <w:style w:type="paragraph" w:customStyle="1" w:styleId="CEDE8D12DCC94B13B1234E25AB0CE8F93">
    <w:name w:val="CEDE8D12DCC94B13B1234E25AB0CE8F93"/>
    <w:rsid w:val="00CA4F1D"/>
    <w:pPr>
      <w:spacing w:after="0" w:line="240" w:lineRule="auto"/>
    </w:pPr>
    <w:rPr>
      <w:rFonts w:ascii="Calibri" w:hAnsi="Calibri" w:cs="Times New Roman"/>
      <w:color w:val="7F7F7F" w:themeColor="text1" w:themeTint="80"/>
      <w:lang w:eastAsia="en-US"/>
    </w:rPr>
  </w:style>
  <w:style w:type="paragraph" w:customStyle="1" w:styleId="666007D81A2944B2959E475BFE481A743">
    <w:name w:val="666007D81A2944B2959E475BFE481A743"/>
    <w:rsid w:val="00CA4F1D"/>
    <w:pPr>
      <w:spacing w:after="0" w:line="240" w:lineRule="auto"/>
    </w:pPr>
    <w:rPr>
      <w:rFonts w:ascii="Calibri" w:hAnsi="Calibri" w:cs="Times New Roman"/>
      <w:color w:val="7F7F7F" w:themeColor="text1" w:themeTint="80"/>
      <w:lang w:eastAsia="en-US"/>
    </w:rPr>
  </w:style>
  <w:style w:type="paragraph" w:customStyle="1" w:styleId="9C55986A7342461084D14C3784C71BA63">
    <w:name w:val="9C55986A7342461084D14C3784C71BA63"/>
    <w:rsid w:val="00CA4F1D"/>
    <w:pPr>
      <w:spacing w:after="0" w:line="240" w:lineRule="auto"/>
    </w:pPr>
    <w:rPr>
      <w:rFonts w:ascii="Calibri" w:hAnsi="Calibri" w:cs="Times New Roman"/>
      <w:color w:val="7F7F7F" w:themeColor="text1" w:themeTint="80"/>
      <w:lang w:eastAsia="en-US"/>
    </w:rPr>
  </w:style>
  <w:style w:type="paragraph" w:customStyle="1" w:styleId="83DBCCE7A2434B7FAC3D3C9C3C281C403">
    <w:name w:val="83DBCCE7A2434B7FAC3D3C9C3C281C403"/>
    <w:rsid w:val="00CA4F1D"/>
    <w:pPr>
      <w:spacing w:after="0" w:line="240" w:lineRule="auto"/>
    </w:pPr>
    <w:rPr>
      <w:rFonts w:ascii="Calibri" w:hAnsi="Calibri" w:cs="Times New Roman"/>
      <w:color w:val="7F7F7F" w:themeColor="text1" w:themeTint="80"/>
      <w:lang w:eastAsia="en-US"/>
    </w:rPr>
  </w:style>
  <w:style w:type="paragraph" w:customStyle="1" w:styleId="128E58C3AEEE495C81FDFA4A123ABC5E3">
    <w:name w:val="128E58C3AEEE495C81FDFA4A123ABC5E3"/>
    <w:rsid w:val="00CA4F1D"/>
    <w:pPr>
      <w:spacing w:after="0" w:line="240" w:lineRule="auto"/>
    </w:pPr>
    <w:rPr>
      <w:rFonts w:ascii="Calibri" w:hAnsi="Calibri" w:cs="Times New Roman"/>
      <w:color w:val="7F7F7F" w:themeColor="text1" w:themeTint="80"/>
      <w:lang w:eastAsia="en-US"/>
    </w:rPr>
  </w:style>
  <w:style w:type="paragraph" w:customStyle="1" w:styleId="BB1C97A292174A0B98FCFC8D2D4203233">
    <w:name w:val="BB1C97A292174A0B98FCFC8D2D4203233"/>
    <w:rsid w:val="00CA4F1D"/>
    <w:pPr>
      <w:spacing w:after="0" w:line="240" w:lineRule="auto"/>
    </w:pPr>
    <w:rPr>
      <w:rFonts w:ascii="Calibri" w:hAnsi="Calibri" w:cs="Times New Roman"/>
      <w:color w:val="7F7F7F" w:themeColor="text1" w:themeTint="80"/>
      <w:lang w:eastAsia="en-US"/>
    </w:rPr>
  </w:style>
  <w:style w:type="paragraph" w:customStyle="1" w:styleId="52C9CB1AA8F0474F9507236231324EB33">
    <w:name w:val="52C9CB1AA8F0474F9507236231324EB33"/>
    <w:rsid w:val="00CA4F1D"/>
    <w:pPr>
      <w:spacing w:after="0" w:line="240" w:lineRule="auto"/>
    </w:pPr>
    <w:rPr>
      <w:rFonts w:ascii="Calibri" w:hAnsi="Calibri" w:cs="Times New Roman"/>
      <w:color w:val="7F7F7F" w:themeColor="text1" w:themeTint="80"/>
      <w:lang w:eastAsia="en-US"/>
    </w:rPr>
  </w:style>
  <w:style w:type="paragraph" w:customStyle="1" w:styleId="48D66B1F59964A9D930F741B66CCFA863">
    <w:name w:val="48D66B1F59964A9D930F741B66CCFA863"/>
    <w:rsid w:val="00CA4F1D"/>
    <w:pPr>
      <w:spacing w:after="0" w:line="240" w:lineRule="auto"/>
    </w:pPr>
    <w:rPr>
      <w:rFonts w:ascii="Calibri" w:hAnsi="Calibri" w:cs="Times New Roman"/>
      <w:color w:val="7F7F7F" w:themeColor="text1" w:themeTint="80"/>
      <w:lang w:eastAsia="en-US"/>
    </w:rPr>
  </w:style>
  <w:style w:type="paragraph" w:customStyle="1" w:styleId="07D222571F0448399E5EA4BCBF14087A3">
    <w:name w:val="07D222571F0448399E5EA4BCBF14087A3"/>
    <w:rsid w:val="00CA4F1D"/>
    <w:pPr>
      <w:spacing w:after="0" w:line="240" w:lineRule="auto"/>
    </w:pPr>
    <w:rPr>
      <w:rFonts w:ascii="Calibri" w:hAnsi="Calibri" w:cs="Times New Roman"/>
      <w:color w:val="7F7F7F" w:themeColor="text1" w:themeTint="80"/>
      <w:lang w:eastAsia="en-US"/>
    </w:rPr>
  </w:style>
  <w:style w:type="paragraph" w:customStyle="1" w:styleId="7C3DA70CCC074715B3542FEA68155B453">
    <w:name w:val="7C3DA70CCC074715B3542FEA68155B453"/>
    <w:rsid w:val="00CA4F1D"/>
    <w:pPr>
      <w:spacing w:after="0" w:line="240" w:lineRule="auto"/>
    </w:pPr>
    <w:rPr>
      <w:rFonts w:ascii="Calibri" w:hAnsi="Calibri" w:cs="Times New Roman"/>
      <w:color w:val="7F7F7F" w:themeColor="text1" w:themeTint="80"/>
      <w:lang w:eastAsia="en-US"/>
    </w:rPr>
  </w:style>
  <w:style w:type="paragraph" w:customStyle="1" w:styleId="33643E6573594327878E7B0750B9A7183">
    <w:name w:val="33643E6573594327878E7B0750B9A7183"/>
    <w:rsid w:val="00CA4F1D"/>
    <w:pPr>
      <w:spacing w:after="0" w:line="240" w:lineRule="auto"/>
    </w:pPr>
    <w:rPr>
      <w:rFonts w:ascii="Calibri" w:hAnsi="Calibri" w:cs="Times New Roman"/>
      <w:color w:val="7F7F7F" w:themeColor="text1" w:themeTint="80"/>
      <w:lang w:eastAsia="en-US"/>
    </w:rPr>
  </w:style>
  <w:style w:type="paragraph" w:customStyle="1" w:styleId="23F61A827DD94488B89A04D5CDB798AB3">
    <w:name w:val="23F61A827DD94488B89A04D5CDB798AB3"/>
    <w:rsid w:val="00CA4F1D"/>
    <w:pPr>
      <w:spacing w:after="0" w:line="240" w:lineRule="auto"/>
    </w:pPr>
    <w:rPr>
      <w:rFonts w:ascii="Calibri" w:hAnsi="Calibri" w:cs="Times New Roman"/>
      <w:color w:val="7F7F7F" w:themeColor="text1" w:themeTint="80"/>
      <w:lang w:eastAsia="en-US"/>
    </w:rPr>
  </w:style>
  <w:style w:type="paragraph" w:customStyle="1" w:styleId="9F920CD155784D75BDA8853EAB55B36B3">
    <w:name w:val="9F920CD155784D75BDA8853EAB55B36B3"/>
    <w:rsid w:val="00CA4F1D"/>
    <w:pPr>
      <w:spacing w:after="0" w:line="240" w:lineRule="auto"/>
    </w:pPr>
    <w:rPr>
      <w:rFonts w:ascii="Calibri" w:hAnsi="Calibri" w:cs="Times New Roman"/>
      <w:color w:val="7F7F7F" w:themeColor="text1" w:themeTint="80"/>
      <w:lang w:eastAsia="en-US"/>
    </w:rPr>
  </w:style>
  <w:style w:type="paragraph" w:customStyle="1" w:styleId="BB1A834AF6CC4BC49BD77ACD0FB740A33">
    <w:name w:val="BB1A834AF6CC4BC49BD77ACD0FB740A33"/>
    <w:rsid w:val="00CA4F1D"/>
    <w:pPr>
      <w:spacing w:after="0" w:line="240" w:lineRule="auto"/>
    </w:pPr>
    <w:rPr>
      <w:rFonts w:ascii="Calibri" w:hAnsi="Calibri" w:cs="Times New Roman"/>
      <w:color w:val="7F7F7F" w:themeColor="text1" w:themeTint="80"/>
      <w:lang w:eastAsia="en-US"/>
    </w:rPr>
  </w:style>
  <w:style w:type="paragraph" w:customStyle="1" w:styleId="533870831C8C49E3958849B4D81D19F93">
    <w:name w:val="533870831C8C49E3958849B4D81D19F93"/>
    <w:rsid w:val="00CA4F1D"/>
    <w:pPr>
      <w:spacing w:after="0" w:line="240" w:lineRule="auto"/>
    </w:pPr>
    <w:rPr>
      <w:rFonts w:ascii="Calibri" w:hAnsi="Calibri" w:cs="Times New Roman"/>
      <w:color w:val="7F7F7F" w:themeColor="text1" w:themeTint="80"/>
      <w:lang w:eastAsia="en-US"/>
    </w:rPr>
  </w:style>
  <w:style w:type="paragraph" w:customStyle="1" w:styleId="FDAAE29FAD624A0FA06A634AAAD406F03">
    <w:name w:val="FDAAE29FAD624A0FA06A634AAAD406F03"/>
    <w:rsid w:val="00CA4F1D"/>
    <w:pPr>
      <w:spacing w:after="0" w:line="240" w:lineRule="auto"/>
    </w:pPr>
    <w:rPr>
      <w:rFonts w:ascii="Calibri" w:hAnsi="Calibri" w:cs="Times New Roman"/>
      <w:color w:val="7F7F7F" w:themeColor="text1" w:themeTint="80"/>
      <w:lang w:eastAsia="en-US"/>
    </w:rPr>
  </w:style>
  <w:style w:type="paragraph" w:customStyle="1" w:styleId="D18DA76AF47746D5BFB2B2493F30C3B23">
    <w:name w:val="D18DA76AF47746D5BFB2B2493F30C3B23"/>
    <w:rsid w:val="00CA4F1D"/>
    <w:pPr>
      <w:spacing w:after="0" w:line="240" w:lineRule="auto"/>
    </w:pPr>
    <w:rPr>
      <w:rFonts w:ascii="Calibri" w:hAnsi="Calibri" w:cs="Times New Roman"/>
      <w:color w:val="7F7F7F" w:themeColor="text1" w:themeTint="80"/>
      <w:lang w:eastAsia="en-US"/>
    </w:rPr>
  </w:style>
  <w:style w:type="paragraph" w:customStyle="1" w:styleId="CF832DBAD7C04A1285B3FB2F332CE7E03">
    <w:name w:val="CF832DBAD7C04A1285B3FB2F332CE7E03"/>
    <w:rsid w:val="00CA4F1D"/>
    <w:pPr>
      <w:spacing w:after="0" w:line="240" w:lineRule="auto"/>
    </w:pPr>
    <w:rPr>
      <w:rFonts w:ascii="Calibri" w:hAnsi="Calibri" w:cs="Times New Roman"/>
      <w:color w:val="7F7F7F" w:themeColor="text1" w:themeTint="80"/>
      <w:lang w:eastAsia="en-US"/>
    </w:rPr>
  </w:style>
  <w:style w:type="paragraph" w:customStyle="1" w:styleId="564D200E9A414D88937ABF09EA8BB5E73">
    <w:name w:val="564D200E9A414D88937ABF09EA8BB5E73"/>
    <w:rsid w:val="00CA4F1D"/>
    <w:pPr>
      <w:spacing w:after="0" w:line="240" w:lineRule="auto"/>
    </w:pPr>
    <w:rPr>
      <w:rFonts w:ascii="Calibri" w:hAnsi="Calibri" w:cs="Times New Roman"/>
      <w:color w:val="7F7F7F" w:themeColor="text1" w:themeTint="80"/>
      <w:lang w:eastAsia="en-US"/>
    </w:rPr>
  </w:style>
  <w:style w:type="paragraph" w:customStyle="1" w:styleId="0664FF3486E04E19A10CE6D8C65C45DD3">
    <w:name w:val="0664FF3486E04E19A10CE6D8C65C45DD3"/>
    <w:rsid w:val="00CA4F1D"/>
    <w:pPr>
      <w:spacing w:after="0" w:line="240" w:lineRule="auto"/>
    </w:pPr>
    <w:rPr>
      <w:rFonts w:ascii="Calibri" w:hAnsi="Calibri" w:cs="Times New Roman"/>
      <w:color w:val="7F7F7F" w:themeColor="text1" w:themeTint="80"/>
      <w:lang w:eastAsia="en-US"/>
    </w:rPr>
  </w:style>
  <w:style w:type="paragraph" w:customStyle="1" w:styleId="C6A305DC71EC4AC8BCDDF252982DCDCC3">
    <w:name w:val="C6A305DC71EC4AC8BCDDF252982DCDCC3"/>
    <w:rsid w:val="00CA4F1D"/>
    <w:pPr>
      <w:spacing w:after="0" w:line="240" w:lineRule="auto"/>
    </w:pPr>
    <w:rPr>
      <w:rFonts w:ascii="Calibri" w:hAnsi="Calibri" w:cs="Times New Roman"/>
      <w:color w:val="7F7F7F" w:themeColor="text1" w:themeTint="80"/>
      <w:lang w:eastAsia="en-US"/>
    </w:rPr>
  </w:style>
  <w:style w:type="paragraph" w:customStyle="1" w:styleId="39EBDF9B9F404FD0BC26E7E37D0EF9F93">
    <w:name w:val="39EBDF9B9F404FD0BC26E7E37D0EF9F93"/>
    <w:rsid w:val="00CA4F1D"/>
    <w:pPr>
      <w:spacing w:after="0" w:line="240" w:lineRule="auto"/>
    </w:pPr>
    <w:rPr>
      <w:rFonts w:ascii="Calibri" w:hAnsi="Calibri" w:cs="Times New Roman"/>
      <w:color w:val="7F7F7F" w:themeColor="text1" w:themeTint="80"/>
      <w:lang w:eastAsia="en-US"/>
    </w:rPr>
  </w:style>
  <w:style w:type="paragraph" w:customStyle="1" w:styleId="3928CC797B574DC09EC16E15147319D63">
    <w:name w:val="3928CC797B574DC09EC16E15147319D63"/>
    <w:rsid w:val="00CA4F1D"/>
    <w:pPr>
      <w:spacing w:after="0" w:line="240" w:lineRule="auto"/>
    </w:pPr>
    <w:rPr>
      <w:rFonts w:ascii="Calibri" w:hAnsi="Calibri" w:cs="Times New Roman"/>
      <w:color w:val="7F7F7F" w:themeColor="text1" w:themeTint="80"/>
      <w:lang w:eastAsia="en-US"/>
    </w:rPr>
  </w:style>
  <w:style w:type="paragraph" w:customStyle="1" w:styleId="96A4DFCE7A914C25BA4039F90EA9842C3">
    <w:name w:val="96A4DFCE7A914C25BA4039F90EA9842C3"/>
    <w:rsid w:val="00CA4F1D"/>
    <w:pPr>
      <w:spacing w:after="0" w:line="240" w:lineRule="auto"/>
    </w:pPr>
    <w:rPr>
      <w:rFonts w:ascii="Calibri" w:hAnsi="Calibri" w:cs="Times New Roman"/>
      <w:color w:val="7F7F7F" w:themeColor="text1" w:themeTint="80"/>
      <w:lang w:eastAsia="en-US"/>
    </w:rPr>
  </w:style>
  <w:style w:type="paragraph" w:customStyle="1" w:styleId="59C722B21D464114A8140C8C352C969A3">
    <w:name w:val="59C722B21D464114A8140C8C352C969A3"/>
    <w:rsid w:val="00CA4F1D"/>
    <w:pPr>
      <w:spacing w:after="0" w:line="240" w:lineRule="auto"/>
    </w:pPr>
    <w:rPr>
      <w:rFonts w:ascii="Calibri" w:hAnsi="Calibri" w:cs="Times New Roman"/>
      <w:color w:val="7F7F7F" w:themeColor="text1" w:themeTint="80"/>
      <w:lang w:eastAsia="en-US"/>
    </w:rPr>
  </w:style>
  <w:style w:type="paragraph" w:customStyle="1" w:styleId="2CDE1F21EEA044468BC4F564A73C1AA73">
    <w:name w:val="2CDE1F21EEA044468BC4F564A73C1AA73"/>
    <w:rsid w:val="00CA4F1D"/>
    <w:pPr>
      <w:spacing w:after="0" w:line="240" w:lineRule="auto"/>
    </w:pPr>
    <w:rPr>
      <w:rFonts w:ascii="Calibri" w:hAnsi="Calibri" w:cs="Times New Roman"/>
      <w:color w:val="7F7F7F" w:themeColor="text1" w:themeTint="80"/>
      <w:lang w:eastAsia="en-US"/>
    </w:rPr>
  </w:style>
  <w:style w:type="paragraph" w:customStyle="1" w:styleId="602B1A3CA3EE44748901A607E77569B33">
    <w:name w:val="602B1A3CA3EE44748901A607E77569B33"/>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3">
    <w:name w:val="98F90853F95942D384D7B9CEE6D999513"/>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3">
    <w:name w:val="7BA21189801B40B884885BDBC997C1A93"/>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3">
    <w:name w:val="40D2A1E97E064CCF8104AE3A04467E833"/>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3">
    <w:name w:val="455929DAB1574EFB969FCE7E01DCE0BC3"/>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3">
    <w:name w:val="D4791D4EA7154816AD10FAE38BFA18BC3"/>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3">
    <w:name w:val="7A5D3F262BFA49098F241BD21AC4E4F53"/>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3">
    <w:name w:val="A426AE379B6545AD969520C5643951D93"/>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3">
    <w:name w:val="DB3C256620A0428DB85B3E52212144313"/>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3">
    <w:name w:val="AA21A56699D348718526C9D45F549D4A3"/>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3">
    <w:name w:val="3EC375D5B92847FB828DB8B3FCB6B6F03"/>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2">
    <w:name w:val="5F27C545BFBD40EC8B15DA0130F560DF2"/>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3">
    <w:name w:val="3DB73FD562DA4CDA827A11B2C8BFA7B23"/>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2">
    <w:name w:val="2A56B44F6199434FA55B1F79746A11052"/>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2">
    <w:name w:val="853412BFE63F47E9B13616A2FC4B339A2"/>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2">
    <w:name w:val="D5C7A771FD1B41969B3B3A04FB45F3D52"/>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2">
    <w:name w:val="FFAE626DD0EC4770BF87262B845FD7552"/>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2">
    <w:name w:val="BBCA8A8277104DAFACBF705BA95AB0E82"/>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1">
    <w:name w:val="EC30D71DD5404910AFA789D526D76C101"/>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1">
    <w:name w:val="ED65556428634C94BFCEA585BA5452E81"/>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1">
    <w:name w:val="8DD275ECE18642099A33F146CED587B01"/>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1">
    <w:name w:val="5ADEFD272C6F4DEAB67EBE9F68494FBB1"/>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1">
    <w:name w:val="6E3A1E77828F49FC824209E57FE40A971"/>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1">
    <w:name w:val="064D445D75BC49D1AD31FE2FDB238FF01"/>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1">
    <w:name w:val="DC3E486D41D2463D88E67DC74EE947ED1"/>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1">
    <w:name w:val="888A16AD9DC24F18B3268D48064DCB8D1"/>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1">
    <w:name w:val="442106D8A13442F6B06F16A89E467DF61"/>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1">
    <w:name w:val="A059F7C77CAF4E179CF817B7CADD40BA1"/>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1">
    <w:name w:val="D58322DB9CD54BF2891E05309DAAEE9E1"/>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1">
    <w:name w:val="830478D9AC9243CF806D0CBD557B0C0A1"/>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1">
    <w:name w:val="77DBE28F73584AC2AFF332DCF80B9FDA1"/>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1">
    <w:name w:val="0B2080B3427744FA8D55CF16C10111371"/>
    <w:rsid w:val="00CA4F1D"/>
    <w:pPr>
      <w:spacing w:after="0" w:line="240" w:lineRule="auto"/>
    </w:pPr>
    <w:rPr>
      <w:rFonts w:ascii="Calibri" w:hAnsi="Calibri" w:cs="Times New Roman"/>
      <w:color w:val="7F7F7F" w:themeColor="text1" w:themeTint="80"/>
      <w:lang w:eastAsia="en-US"/>
    </w:rPr>
  </w:style>
  <w:style w:type="paragraph" w:customStyle="1" w:styleId="B656EC19C80C4C44AFB3ECBE9A742DB212">
    <w:name w:val="B656EC19C80C4C44AFB3ECBE9A742DB212"/>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2">
    <w:name w:val="A6BF9E0A96344463A15EBAB5B3D9463412"/>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2">
    <w:name w:val="DC9F50723FC440C9A9F22E9264AFAB9212"/>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2">
    <w:name w:val="98612AA7FBBB455392F47B51646F837F12"/>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2">
    <w:name w:val="7C39A3FF24D04107833D75ACB79F0B9D12"/>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10">
    <w:name w:val="E182C9E233544B36A3565995C08AEFE010"/>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8">
    <w:name w:val="2345C584E7574915B388BC3D92BDA4DE8"/>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8">
    <w:name w:val="FD3C5C3779F741B798151DDAE89220428"/>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8">
    <w:name w:val="12433B0FAEBF40BE9617B713A213D4888"/>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7">
    <w:name w:val="CAF329F1A95A4107A1DABCC7A0F268DE7"/>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8">
    <w:name w:val="BBD5B5D954594C7E9061F4362083179F8"/>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4">
    <w:name w:val="7513CFF208224316A7F2A97A4F31E1CE4"/>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5">
    <w:name w:val="EBD32C2A47F848D98864E07249AA1A445"/>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5">
    <w:name w:val="510CDC09497A4573A64813AE7679268F5"/>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5">
    <w:name w:val="2C2DBDA34CD8483FBA4EEB91E8CC6D345"/>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5">
    <w:name w:val="FB75EC432A3448F7A94B0BA0AE5ABAF25"/>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5">
    <w:name w:val="A9F59D533A5D45DB91DE2646A6650B675"/>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5">
    <w:name w:val="93E156A859D04F0284E5ECF4CE06F47B5"/>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5">
    <w:name w:val="4076976D9B694DF6873E9E080CCF0F655"/>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5">
    <w:name w:val="DA855DFBFA5A41D99470B865D3D15F935"/>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5">
    <w:name w:val="F1030208E515401284BD463A43CD4F635"/>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5">
    <w:name w:val="A2034913F57A48BF8F7E4DEE85EB38C95"/>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5">
    <w:name w:val="4A7ECC5513494AB980F001046610FF905"/>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5">
    <w:name w:val="52179342E49B46F7B1D8B98BCBCDBC695"/>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5">
    <w:name w:val="91F9D77094CC482D8C7421C0CB1CCC5F5"/>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5">
    <w:name w:val="F3A024042C0042E3976FACECB2DA0B955"/>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5">
    <w:name w:val="37EA906BEE5243E8A163BF09E57B103F5"/>
    <w:rsid w:val="00CA4F1D"/>
    <w:pPr>
      <w:spacing w:after="0" w:line="240" w:lineRule="auto"/>
    </w:pPr>
    <w:rPr>
      <w:rFonts w:ascii="Calibri" w:hAnsi="Calibri" w:cs="Times New Roman"/>
      <w:color w:val="7F7F7F" w:themeColor="text1" w:themeTint="80"/>
      <w:lang w:eastAsia="en-US"/>
    </w:rPr>
  </w:style>
  <w:style w:type="paragraph" w:customStyle="1" w:styleId="26BB61A3933B40BCBEC4582DF071CC5A4">
    <w:name w:val="26BB61A3933B40BCBEC4582DF071CC5A4"/>
    <w:rsid w:val="00CA4F1D"/>
    <w:pPr>
      <w:spacing w:after="0" w:line="240" w:lineRule="auto"/>
    </w:pPr>
    <w:rPr>
      <w:rFonts w:ascii="Calibri" w:hAnsi="Calibri" w:cs="Times New Roman"/>
      <w:color w:val="7F7F7F" w:themeColor="text1" w:themeTint="80"/>
      <w:lang w:eastAsia="en-US"/>
    </w:rPr>
  </w:style>
  <w:style w:type="paragraph" w:customStyle="1" w:styleId="5A0B858C942A4742B8EB5FE5A371EC474">
    <w:name w:val="5A0B858C942A4742B8EB5FE5A371EC474"/>
    <w:rsid w:val="00CA4F1D"/>
    <w:pPr>
      <w:spacing w:after="0" w:line="240" w:lineRule="auto"/>
    </w:pPr>
    <w:rPr>
      <w:rFonts w:ascii="Calibri" w:hAnsi="Calibri" w:cs="Times New Roman"/>
      <w:color w:val="7F7F7F" w:themeColor="text1" w:themeTint="80"/>
      <w:lang w:eastAsia="en-US"/>
    </w:rPr>
  </w:style>
  <w:style w:type="paragraph" w:customStyle="1" w:styleId="DDD519A071074766BE63121AF4F921A94">
    <w:name w:val="DDD519A071074766BE63121AF4F921A94"/>
    <w:rsid w:val="00CA4F1D"/>
    <w:pPr>
      <w:spacing w:after="0" w:line="240" w:lineRule="auto"/>
    </w:pPr>
    <w:rPr>
      <w:rFonts w:ascii="Calibri" w:hAnsi="Calibri" w:cs="Times New Roman"/>
      <w:color w:val="7F7F7F" w:themeColor="text1" w:themeTint="80"/>
      <w:lang w:eastAsia="en-US"/>
    </w:rPr>
  </w:style>
  <w:style w:type="paragraph" w:customStyle="1" w:styleId="F4C21A4925A04438A58CE2EB753E3A294">
    <w:name w:val="F4C21A4925A04438A58CE2EB753E3A294"/>
    <w:rsid w:val="00CA4F1D"/>
    <w:pPr>
      <w:spacing w:after="0" w:line="240" w:lineRule="auto"/>
    </w:pPr>
    <w:rPr>
      <w:rFonts w:ascii="Calibri" w:hAnsi="Calibri" w:cs="Times New Roman"/>
      <w:color w:val="7F7F7F" w:themeColor="text1" w:themeTint="80"/>
      <w:lang w:eastAsia="en-US"/>
    </w:rPr>
  </w:style>
  <w:style w:type="paragraph" w:customStyle="1" w:styleId="57B9B657247C406E9DEA223F671CA06A4">
    <w:name w:val="57B9B657247C406E9DEA223F671CA06A4"/>
    <w:rsid w:val="00CA4F1D"/>
    <w:pPr>
      <w:spacing w:after="0" w:line="240" w:lineRule="auto"/>
    </w:pPr>
    <w:rPr>
      <w:rFonts w:ascii="Calibri" w:hAnsi="Calibri" w:cs="Times New Roman"/>
      <w:color w:val="7F7F7F" w:themeColor="text1" w:themeTint="80"/>
      <w:lang w:eastAsia="en-US"/>
    </w:rPr>
  </w:style>
  <w:style w:type="paragraph" w:customStyle="1" w:styleId="7897B42957EF4AFDBE37C6EC782ADF9B4">
    <w:name w:val="7897B42957EF4AFDBE37C6EC782ADF9B4"/>
    <w:rsid w:val="00CA4F1D"/>
    <w:pPr>
      <w:spacing w:after="0" w:line="240" w:lineRule="auto"/>
    </w:pPr>
    <w:rPr>
      <w:rFonts w:ascii="Calibri" w:hAnsi="Calibri" w:cs="Times New Roman"/>
      <w:color w:val="7F7F7F" w:themeColor="text1" w:themeTint="80"/>
      <w:lang w:eastAsia="en-US"/>
    </w:rPr>
  </w:style>
  <w:style w:type="paragraph" w:customStyle="1" w:styleId="CEDE8D12DCC94B13B1234E25AB0CE8F94">
    <w:name w:val="CEDE8D12DCC94B13B1234E25AB0CE8F94"/>
    <w:rsid w:val="00CA4F1D"/>
    <w:pPr>
      <w:spacing w:after="0" w:line="240" w:lineRule="auto"/>
    </w:pPr>
    <w:rPr>
      <w:rFonts w:ascii="Calibri" w:hAnsi="Calibri" w:cs="Times New Roman"/>
      <w:color w:val="7F7F7F" w:themeColor="text1" w:themeTint="80"/>
      <w:lang w:eastAsia="en-US"/>
    </w:rPr>
  </w:style>
  <w:style w:type="paragraph" w:customStyle="1" w:styleId="666007D81A2944B2959E475BFE481A744">
    <w:name w:val="666007D81A2944B2959E475BFE481A744"/>
    <w:rsid w:val="00CA4F1D"/>
    <w:pPr>
      <w:spacing w:after="0" w:line="240" w:lineRule="auto"/>
    </w:pPr>
    <w:rPr>
      <w:rFonts w:ascii="Calibri" w:hAnsi="Calibri" w:cs="Times New Roman"/>
      <w:color w:val="7F7F7F" w:themeColor="text1" w:themeTint="80"/>
      <w:lang w:eastAsia="en-US"/>
    </w:rPr>
  </w:style>
  <w:style w:type="paragraph" w:customStyle="1" w:styleId="9C55986A7342461084D14C3784C71BA64">
    <w:name w:val="9C55986A7342461084D14C3784C71BA64"/>
    <w:rsid w:val="00CA4F1D"/>
    <w:pPr>
      <w:spacing w:after="0" w:line="240" w:lineRule="auto"/>
    </w:pPr>
    <w:rPr>
      <w:rFonts w:ascii="Calibri" w:hAnsi="Calibri" w:cs="Times New Roman"/>
      <w:color w:val="7F7F7F" w:themeColor="text1" w:themeTint="80"/>
      <w:lang w:eastAsia="en-US"/>
    </w:rPr>
  </w:style>
  <w:style w:type="paragraph" w:customStyle="1" w:styleId="83DBCCE7A2434B7FAC3D3C9C3C281C404">
    <w:name w:val="83DBCCE7A2434B7FAC3D3C9C3C281C404"/>
    <w:rsid w:val="00CA4F1D"/>
    <w:pPr>
      <w:spacing w:after="0" w:line="240" w:lineRule="auto"/>
    </w:pPr>
    <w:rPr>
      <w:rFonts w:ascii="Calibri" w:hAnsi="Calibri" w:cs="Times New Roman"/>
      <w:color w:val="7F7F7F" w:themeColor="text1" w:themeTint="80"/>
      <w:lang w:eastAsia="en-US"/>
    </w:rPr>
  </w:style>
  <w:style w:type="paragraph" w:customStyle="1" w:styleId="128E58C3AEEE495C81FDFA4A123ABC5E4">
    <w:name w:val="128E58C3AEEE495C81FDFA4A123ABC5E4"/>
    <w:rsid w:val="00CA4F1D"/>
    <w:pPr>
      <w:spacing w:after="0" w:line="240" w:lineRule="auto"/>
    </w:pPr>
    <w:rPr>
      <w:rFonts w:ascii="Calibri" w:hAnsi="Calibri" w:cs="Times New Roman"/>
      <w:color w:val="7F7F7F" w:themeColor="text1" w:themeTint="80"/>
      <w:lang w:eastAsia="en-US"/>
    </w:rPr>
  </w:style>
  <w:style w:type="paragraph" w:customStyle="1" w:styleId="BB1C97A292174A0B98FCFC8D2D4203234">
    <w:name w:val="BB1C97A292174A0B98FCFC8D2D4203234"/>
    <w:rsid w:val="00CA4F1D"/>
    <w:pPr>
      <w:spacing w:after="0" w:line="240" w:lineRule="auto"/>
    </w:pPr>
    <w:rPr>
      <w:rFonts w:ascii="Calibri" w:hAnsi="Calibri" w:cs="Times New Roman"/>
      <w:color w:val="7F7F7F" w:themeColor="text1" w:themeTint="80"/>
      <w:lang w:eastAsia="en-US"/>
    </w:rPr>
  </w:style>
  <w:style w:type="paragraph" w:customStyle="1" w:styleId="52C9CB1AA8F0474F9507236231324EB34">
    <w:name w:val="52C9CB1AA8F0474F9507236231324EB34"/>
    <w:rsid w:val="00CA4F1D"/>
    <w:pPr>
      <w:spacing w:after="0" w:line="240" w:lineRule="auto"/>
    </w:pPr>
    <w:rPr>
      <w:rFonts w:ascii="Calibri" w:hAnsi="Calibri" w:cs="Times New Roman"/>
      <w:color w:val="7F7F7F" w:themeColor="text1" w:themeTint="80"/>
      <w:lang w:eastAsia="en-US"/>
    </w:rPr>
  </w:style>
  <w:style w:type="paragraph" w:customStyle="1" w:styleId="48D66B1F59964A9D930F741B66CCFA864">
    <w:name w:val="48D66B1F59964A9D930F741B66CCFA864"/>
    <w:rsid w:val="00CA4F1D"/>
    <w:pPr>
      <w:spacing w:after="0" w:line="240" w:lineRule="auto"/>
    </w:pPr>
    <w:rPr>
      <w:rFonts w:ascii="Calibri" w:hAnsi="Calibri" w:cs="Times New Roman"/>
      <w:color w:val="7F7F7F" w:themeColor="text1" w:themeTint="80"/>
      <w:lang w:eastAsia="en-US"/>
    </w:rPr>
  </w:style>
  <w:style w:type="paragraph" w:customStyle="1" w:styleId="07D222571F0448399E5EA4BCBF14087A4">
    <w:name w:val="07D222571F0448399E5EA4BCBF14087A4"/>
    <w:rsid w:val="00CA4F1D"/>
    <w:pPr>
      <w:spacing w:after="0" w:line="240" w:lineRule="auto"/>
    </w:pPr>
    <w:rPr>
      <w:rFonts w:ascii="Calibri" w:hAnsi="Calibri" w:cs="Times New Roman"/>
      <w:color w:val="7F7F7F" w:themeColor="text1" w:themeTint="80"/>
      <w:lang w:eastAsia="en-US"/>
    </w:rPr>
  </w:style>
  <w:style w:type="paragraph" w:customStyle="1" w:styleId="7C3DA70CCC074715B3542FEA68155B454">
    <w:name w:val="7C3DA70CCC074715B3542FEA68155B454"/>
    <w:rsid w:val="00CA4F1D"/>
    <w:pPr>
      <w:spacing w:after="0" w:line="240" w:lineRule="auto"/>
    </w:pPr>
    <w:rPr>
      <w:rFonts w:ascii="Calibri" w:hAnsi="Calibri" w:cs="Times New Roman"/>
      <w:color w:val="7F7F7F" w:themeColor="text1" w:themeTint="80"/>
      <w:lang w:eastAsia="en-US"/>
    </w:rPr>
  </w:style>
  <w:style w:type="paragraph" w:customStyle="1" w:styleId="33643E6573594327878E7B0750B9A7184">
    <w:name w:val="33643E6573594327878E7B0750B9A7184"/>
    <w:rsid w:val="00CA4F1D"/>
    <w:pPr>
      <w:spacing w:after="0" w:line="240" w:lineRule="auto"/>
    </w:pPr>
    <w:rPr>
      <w:rFonts w:ascii="Calibri" w:hAnsi="Calibri" w:cs="Times New Roman"/>
      <w:color w:val="7F7F7F" w:themeColor="text1" w:themeTint="80"/>
      <w:lang w:eastAsia="en-US"/>
    </w:rPr>
  </w:style>
  <w:style w:type="paragraph" w:customStyle="1" w:styleId="23F61A827DD94488B89A04D5CDB798AB4">
    <w:name w:val="23F61A827DD94488B89A04D5CDB798AB4"/>
    <w:rsid w:val="00CA4F1D"/>
    <w:pPr>
      <w:spacing w:after="0" w:line="240" w:lineRule="auto"/>
    </w:pPr>
    <w:rPr>
      <w:rFonts w:ascii="Calibri" w:hAnsi="Calibri" w:cs="Times New Roman"/>
      <w:color w:val="7F7F7F" w:themeColor="text1" w:themeTint="80"/>
      <w:lang w:eastAsia="en-US"/>
    </w:rPr>
  </w:style>
  <w:style w:type="paragraph" w:customStyle="1" w:styleId="9F920CD155784D75BDA8853EAB55B36B4">
    <w:name w:val="9F920CD155784D75BDA8853EAB55B36B4"/>
    <w:rsid w:val="00CA4F1D"/>
    <w:pPr>
      <w:spacing w:after="0" w:line="240" w:lineRule="auto"/>
    </w:pPr>
    <w:rPr>
      <w:rFonts w:ascii="Calibri" w:hAnsi="Calibri" w:cs="Times New Roman"/>
      <w:color w:val="7F7F7F" w:themeColor="text1" w:themeTint="80"/>
      <w:lang w:eastAsia="en-US"/>
    </w:rPr>
  </w:style>
  <w:style w:type="paragraph" w:customStyle="1" w:styleId="BB1A834AF6CC4BC49BD77ACD0FB740A34">
    <w:name w:val="BB1A834AF6CC4BC49BD77ACD0FB740A34"/>
    <w:rsid w:val="00CA4F1D"/>
    <w:pPr>
      <w:spacing w:after="0" w:line="240" w:lineRule="auto"/>
    </w:pPr>
    <w:rPr>
      <w:rFonts w:ascii="Calibri" w:hAnsi="Calibri" w:cs="Times New Roman"/>
      <w:color w:val="7F7F7F" w:themeColor="text1" w:themeTint="80"/>
      <w:lang w:eastAsia="en-US"/>
    </w:rPr>
  </w:style>
  <w:style w:type="paragraph" w:customStyle="1" w:styleId="533870831C8C49E3958849B4D81D19F94">
    <w:name w:val="533870831C8C49E3958849B4D81D19F94"/>
    <w:rsid w:val="00CA4F1D"/>
    <w:pPr>
      <w:spacing w:after="0" w:line="240" w:lineRule="auto"/>
    </w:pPr>
    <w:rPr>
      <w:rFonts w:ascii="Calibri" w:hAnsi="Calibri" w:cs="Times New Roman"/>
      <w:color w:val="7F7F7F" w:themeColor="text1" w:themeTint="80"/>
      <w:lang w:eastAsia="en-US"/>
    </w:rPr>
  </w:style>
  <w:style w:type="paragraph" w:customStyle="1" w:styleId="FDAAE29FAD624A0FA06A634AAAD406F04">
    <w:name w:val="FDAAE29FAD624A0FA06A634AAAD406F04"/>
    <w:rsid w:val="00CA4F1D"/>
    <w:pPr>
      <w:spacing w:after="0" w:line="240" w:lineRule="auto"/>
    </w:pPr>
    <w:rPr>
      <w:rFonts w:ascii="Calibri" w:hAnsi="Calibri" w:cs="Times New Roman"/>
      <w:color w:val="7F7F7F" w:themeColor="text1" w:themeTint="80"/>
      <w:lang w:eastAsia="en-US"/>
    </w:rPr>
  </w:style>
  <w:style w:type="paragraph" w:customStyle="1" w:styleId="D18DA76AF47746D5BFB2B2493F30C3B24">
    <w:name w:val="D18DA76AF47746D5BFB2B2493F30C3B24"/>
    <w:rsid w:val="00CA4F1D"/>
    <w:pPr>
      <w:spacing w:after="0" w:line="240" w:lineRule="auto"/>
    </w:pPr>
    <w:rPr>
      <w:rFonts w:ascii="Calibri" w:hAnsi="Calibri" w:cs="Times New Roman"/>
      <w:color w:val="7F7F7F" w:themeColor="text1" w:themeTint="80"/>
      <w:lang w:eastAsia="en-US"/>
    </w:rPr>
  </w:style>
  <w:style w:type="paragraph" w:customStyle="1" w:styleId="CF832DBAD7C04A1285B3FB2F332CE7E04">
    <w:name w:val="CF832DBAD7C04A1285B3FB2F332CE7E04"/>
    <w:rsid w:val="00CA4F1D"/>
    <w:pPr>
      <w:spacing w:after="0" w:line="240" w:lineRule="auto"/>
    </w:pPr>
    <w:rPr>
      <w:rFonts w:ascii="Calibri" w:hAnsi="Calibri" w:cs="Times New Roman"/>
      <w:color w:val="7F7F7F" w:themeColor="text1" w:themeTint="80"/>
      <w:lang w:eastAsia="en-US"/>
    </w:rPr>
  </w:style>
  <w:style w:type="paragraph" w:customStyle="1" w:styleId="564D200E9A414D88937ABF09EA8BB5E74">
    <w:name w:val="564D200E9A414D88937ABF09EA8BB5E74"/>
    <w:rsid w:val="00CA4F1D"/>
    <w:pPr>
      <w:spacing w:after="0" w:line="240" w:lineRule="auto"/>
    </w:pPr>
    <w:rPr>
      <w:rFonts w:ascii="Calibri" w:hAnsi="Calibri" w:cs="Times New Roman"/>
      <w:color w:val="7F7F7F" w:themeColor="text1" w:themeTint="80"/>
      <w:lang w:eastAsia="en-US"/>
    </w:rPr>
  </w:style>
  <w:style w:type="paragraph" w:customStyle="1" w:styleId="0664FF3486E04E19A10CE6D8C65C45DD4">
    <w:name w:val="0664FF3486E04E19A10CE6D8C65C45DD4"/>
    <w:rsid w:val="00CA4F1D"/>
    <w:pPr>
      <w:spacing w:after="0" w:line="240" w:lineRule="auto"/>
    </w:pPr>
    <w:rPr>
      <w:rFonts w:ascii="Calibri" w:hAnsi="Calibri" w:cs="Times New Roman"/>
      <w:color w:val="7F7F7F" w:themeColor="text1" w:themeTint="80"/>
      <w:lang w:eastAsia="en-US"/>
    </w:rPr>
  </w:style>
  <w:style w:type="paragraph" w:customStyle="1" w:styleId="C6A305DC71EC4AC8BCDDF252982DCDCC4">
    <w:name w:val="C6A305DC71EC4AC8BCDDF252982DCDCC4"/>
    <w:rsid w:val="00CA4F1D"/>
    <w:pPr>
      <w:spacing w:after="0" w:line="240" w:lineRule="auto"/>
    </w:pPr>
    <w:rPr>
      <w:rFonts w:ascii="Calibri" w:hAnsi="Calibri" w:cs="Times New Roman"/>
      <w:color w:val="7F7F7F" w:themeColor="text1" w:themeTint="80"/>
      <w:lang w:eastAsia="en-US"/>
    </w:rPr>
  </w:style>
  <w:style w:type="paragraph" w:customStyle="1" w:styleId="39EBDF9B9F404FD0BC26E7E37D0EF9F94">
    <w:name w:val="39EBDF9B9F404FD0BC26E7E37D0EF9F94"/>
    <w:rsid w:val="00CA4F1D"/>
    <w:pPr>
      <w:spacing w:after="0" w:line="240" w:lineRule="auto"/>
    </w:pPr>
    <w:rPr>
      <w:rFonts w:ascii="Calibri" w:hAnsi="Calibri" w:cs="Times New Roman"/>
      <w:color w:val="7F7F7F" w:themeColor="text1" w:themeTint="80"/>
      <w:lang w:eastAsia="en-US"/>
    </w:rPr>
  </w:style>
  <w:style w:type="paragraph" w:customStyle="1" w:styleId="3928CC797B574DC09EC16E15147319D64">
    <w:name w:val="3928CC797B574DC09EC16E15147319D64"/>
    <w:rsid w:val="00CA4F1D"/>
    <w:pPr>
      <w:spacing w:after="0" w:line="240" w:lineRule="auto"/>
    </w:pPr>
    <w:rPr>
      <w:rFonts w:ascii="Calibri" w:hAnsi="Calibri" w:cs="Times New Roman"/>
      <w:color w:val="7F7F7F" w:themeColor="text1" w:themeTint="80"/>
      <w:lang w:eastAsia="en-US"/>
    </w:rPr>
  </w:style>
  <w:style w:type="paragraph" w:customStyle="1" w:styleId="96A4DFCE7A914C25BA4039F90EA9842C4">
    <w:name w:val="96A4DFCE7A914C25BA4039F90EA9842C4"/>
    <w:rsid w:val="00CA4F1D"/>
    <w:pPr>
      <w:spacing w:after="0" w:line="240" w:lineRule="auto"/>
    </w:pPr>
    <w:rPr>
      <w:rFonts w:ascii="Calibri" w:hAnsi="Calibri" w:cs="Times New Roman"/>
      <w:color w:val="7F7F7F" w:themeColor="text1" w:themeTint="80"/>
      <w:lang w:eastAsia="en-US"/>
    </w:rPr>
  </w:style>
  <w:style w:type="paragraph" w:customStyle="1" w:styleId="59C722B21D464114A8140C8C352C969A4">
    <w:name w:val="59C722B21D464114A8140C8C352C969A4"/>
    <w:rsid w:val="00CA4F1D"/>
    <w:pPr>
      <w:spacing w:after="0" w:line="240" w:lineRule="auto"/>
    </w:pPr>
    <w:rPr>
      <w:rFonts w:ascii="Calibri" w:hAnsi="Calibri" w:cs="Times New Roman"/>
      <w:color w:val="7F7F7F" w:themeColor="text1" w:themeTint="80"/>
      <w:lang w:eastAsia="en-US"/>
    </w:rPr>
  </w:style>
  <w:style w:type="paragraph" w:customStyle="1" w:styleId="2CDE1F21EEA044468BC4F564A73C1AA74">
    <w:name w:val="2CDE1F21EEA044468BC4F564A73C1AA74"/>
    <w:rsid w:val="00CA4F1D"/>
    <w:pPr>
      <w:spacing w:after="0" w:line="240" w:lineRule="auto"/>
    </w:pPr>
    <w:rPr>
      <w:rFonts w:ascii="Calibri" w:hAnsi="Calibri" w:cs="Times New Roman"/>
      <w:color w:val="7F7F7F" w:themeColor="text1" w:themeTint="80"/>
      <w:lang w:eastAsia="en-US"/>
    </w:rPr>
  </w:style>
  <w:style w:type="paragraph" w:customStyle="1" w:styleId="602B1A3CA3EE44748901A607E77569B34">
    <w:name w:val="602B1A3CA3EE44748901A607E77569B34"/>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4">
    <w:name w:val="98F90853F95942D384D7B9CEE6D999514"/>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4">
    <w:name w:val="7BA21189801B40B884885BDBC997C1A94"/>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4">
    <w:name w:val="40D2A1E97E064CCF8104AE3A04467E834"/>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4">
    <w:name w:val="455929DAB1574EFB969FCE7E01DCE0BC4"/>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4">
    <w:name w:val="D4791D4EA7154816AD10FAE38BFA18BC4"/>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4">
    <w:name w:val="7A5D3F262BFA49098F241BD21AC4E4F54"/>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4">
    <w:name w:val="A426AE379B6545AD969520C5643951D94"/>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4">
    <w:name w:val="DB3C256620A0428DB85B3E52212144314"/>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4">
    <w:name w:val="AA21A56699D348718526C9D45F549D4A4"/>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4">
    <w:name w:val="3EC375D5B92847FB828DB8B3FCB6B6F04"/>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3">
    <w:name w:val="5F27C545BFBD40EC8B15DA0130F560DF3"/>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4">
    <w:name w:val="3DB73FD562DA4CDA827A11B2C8BFA7B24"/>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3">
    <w:name w:val="2A56B44F6199434FA55B1F79746A11053"/>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3">
    <w:name w:val="853412BFE63F47E9B13616A2FC4B339A3"/>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3">
    <w:name w:val="D5C7A771FD1B41969B3B3A04FB45F3D53"/>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3">
    <w:name w:val="FFAE626DD0EC4770BF87262B845FD7553"/>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3">
    <w:name w:val="BBCA8A8277104DAFACBF705BA95AB0E83"/>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2">
    <w:name w:val="EC30D71DD5404910AFA789D526D76C102"/>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2">
    <w:name w:val="ED65556428634C94BFCEA585BA5452E82"/>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2">
    <w:name w:val="8DD275ECE18642099A33F146CED587B02"/>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2">
    <w:name w:val="5ADEFD272C6F4DEAB67EBE9F68494FBB2"/>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2">
    <w:name w:val="6E3A1E77828F49FC824209E57FE40A972"/>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2">
    <w:name w:val="064D445D75BC49D1AD31FE2FDB238FF02"/>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2">
    <w:name w:val="DC3E486D41D2463D88E67DC74EE947ED2"/>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2">
    <w:name w:val="888A16AD9DC24F18B3268D48064DCB8D2"/>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2">
    <w:name w:val="442106D8A13442F6B06F16A89E467DF62"/>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2">
    <w:name w:val="A059F7C77CAF4E179CF817B7CADD40BA2"/>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2">
    <w:name w:val="D58322DB9CD54BF2891E05309DAAEE9E2"/>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2">
    <w:name w:val="830478D9AC9243CF806D0CBD557B0C0A2"/>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2">
    <w:name w:val="77DBE28F73584AC2AFF332DCF80B9FDA2"/>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2">
    <w:name w:val="0B2080B3427744FA8D55CF16C10111372"/>
    <w:rsid w:val="00CA4F1D"/>
    <w:pPr>
      <w:spacing w:after="0" w:line="240" w:lineRule="auto"/>
    </w:pPr>
    <w:rPr>
      <w:rFonts w:ascii="Calibri" w:hAnsi="Calibri" w:cs="Times New Roman"/>
      <w:color w:val="7F7F7F" w:themeColor="text1" w:themeTint="80"/>
      <w:lang w:eastAsia="en-US"/>
    </w:rPr>
  </w:style>
  <w:style w:type="paragraph" w:customStyle="1" w:styleId="7CAF84A2B2234EDEB15A40503AF7A948">
    <w:name w:val="7CAF84A2B2234EDEB15A40503AF7A948"/>
    <w:rsid w:val="00CA4F1D"/>
  </w:style>
  <w:style w:type="paragraph" w:customStyle="1" w:styleId="6D4B3A7630E84CA1A7ABCFBF38D81B7F">
    <w:name w:val="6D4B3A7630E84CA1A7ABCFBF38D81B7F"/>
    <w:rsid w:val="00CA4F1D"/>
  </w:style>
  <w:style w:type="paragraph" w:customStyle="1" w:styleId="EB50A3DC4C154E0F8310065CC7F804FE">
    <w:name w:val="EB50A3DC4C154E0F8310065CC7F804FE"/>
    <w:rsid w:val="00CA4F1D"/>
  </w:style>
  <w:style w:type="paragraph" w:customStyle="1" w:styleId="A7385A04318E45B9B3C0275D56152083">
    <w:name w:val="A7385A04318E45B9B3C0275D56152083"/>
    <w:rsid w:val="00CA4F1D"/>
  </w:style>
  <w:style w:type="paragraph" w:customStyle="1" w:styleId="05D8B61BD5014C5890CFB3B9F65FC328">
    <w:name w:val="05D8B61BD5014C5890CFB3B9F65FC328"/>
    <w:rsid w:val="00CA4F1D"/>
  </w:style>
  <w:style w:type="paragraph" w:customStyle="1" w:styleId="17174BDE7F574164B4509EFF8E321F14">
    <w:name w:val="17174BDE7F574164B4509EFF8E321F14"/>
    <w:rsid w:val="00CA4F1D"/>
  </w:style>
  <w:style w:type="paragraph" w:customStyle="1" w:styleId="E20562546B2140DD9C4968F8C48F8CD1">
    <w:name w:val="E20562546B2140DD9C4968F8C48F8CD1"/>
    <w:rsid w:val="00CA4F1D"/>
  </w:style>
  <w:style w:type="paragraph" w:customStyle="1" w:styleId="570E66D78D9D4148B23ED388BCCB62CC">
    <w:name w:val="570E66D78D9D4148B23ED388BCCB62CC"/>
    <w:rsid w:val="00CA4F1D"/>
  </w:style>
  <w:style w:type="paragraph" w:customStyle="1" w:styleId="43174CF8AC5D4DFFA506F8A3C61516AA">
    <w:name w:val="43174CF8AC5D4DFFA506F8A3C61516AA"/>
    <w:rsid w:val="00CA4F1D"/>
  </w:style>
  <w:style w:type="paragraph" w:customStyle="1" w:styleId="5C1CF57100C346FCB8EB551C75E67C75">
    <w:name w:val="5C1CF57100C346FCB8EB551C75E67C75"/>
    <w:rsid w:val="00CA4F1D"/>
  </w:style>
  <w:style w:type="paragraph" w:customStyle="1" w:styleId="14AE2E22E23444E58326088B42BDF298">
    <w:name w:val="14AE2E22E23444E58326088B42BDF298"/>
    <w:rsid w:val="00CA4F1D"/>
  </w:style>
  <w:style w:type="paragraph" w:customStyle="1" w:styleId="577EEABE627149D997F289D3026E8CB8">
    <w:name w:val="577EEABE627149D997F289D3026E8CB8"/>
    <w:rsid w:val="00CA4F1D"/>
  </w:style>
  <w:style w:type="paragraph" w:customStyle="1" w:styleId="A3B110295A0A4D0796CB34FC6F7722AE">
    <w:name w:val="A3B110295A0A4D0796CB34FC6F7722AE"/>
    <w:rsid w:val="00CA4F1D"/>
  </w:style>
  <w:style w:type="paragraph" w:customStyle="1" w:styleId="6C248076FCF948949232C3557FFDA8A5">
    <w:name w:val="6C248076FCF948949232C3557FFDA8A5"/>
    <w:rsid w:val="00CA4F1D"/>
  </w:style>
  <w:style w:type="paragraph" w:customStyle="1" w:styleId="0B1A2721896E471DBA36CAE7241394A7">
    <w:name w:val="0B1A2721896E471DBA36CAE7241394A7"/>
    <w:rsid w:val="00CA4F1D"/>
  </w:style>
  <w:style w:type="paragraph" w:customStyle="1" w:styleId="C1E41D1DF4FC445786AFA87495162D33">
    <w:name w:val="C1E41D1DF4FC445786AFA87495162D33"/>
    <w:rsid w:val="00CA4F1D"/>
  </w:style>
  <w:style w:type="paragraph" w:customStyle="1" w:styleId="B656EC19C80C4C44AFB3ECBE9A742DB213">
    <w:name w:val="B656EC19C80C4C44AFB3ECBE9A742DB213"/>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3">
    <w:name w:val="A6BF9E0A96344463A15EBAB5B3D9463413"/>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3">
    <w:name w:val="DC9F50723FC440C9A9F22E9264AFAB9213"/>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3">
    <w:name w:val="98612AA7FBBB455392F47B51646F837F13"/>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3">
    <w:name w:val="7C39A3FF24D04107833D75ACB79F0B9D13"/>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11">
    <w:name w:val="E182C9E233544B36A3565995C08AEFE011"/>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9">
    <w:name w:val="2345C584E7574915B388BC3D92BDA4DE9"/>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9">
    <w:name w:val="FD3C5C3779F741B798151DDAE89220429"/>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9">
    <w:name w:val="12433B0FAEBF40BE9617B713A213D4889"/>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8">
    <w:name w:val="CAF329F1A95A4107A1DABCC7A0F268DE8"/>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9">
    <w:name w:val="BBD5B5D954594C7E9061F4362083179F9"/>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5">
    <w:name w:val="7513CFF208224316A7F2A97A4F31E1CE5"/>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6">
    <w:name w:val="EBD32C2A47F848D98864E07249AA1A446"/>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6">
    <w:name w:val="510CDC09497A4573A64813AE7679268F6"/>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6">
    <w:name w:val="2C2DBDA34CD8483FBA4EEB91E8CC6D346"/>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6">
    <w:name w:val="FB75EC432A3448F7A94B0BA0AE5ABAF26"/>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6">
    <w:name w:val="A9F59D533A5D45DB91DE2646A6650B676"/>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6">
    <w:name w:val="93E156A859D04F0284E5ECF4CE06F47B6"/>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6">
    <w:name w:val="4076976D9B694DF6873E9E080CCF0F656"/>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6">
    <w:name w:val="DA855DFBFA5A41D99470B865D3D15F936"/>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6">
    <w:name w:val="F1030208E515401284BD463A43CD4F636"/>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6">
    <w:name w:val="A2034913F57A48BF8F7E4DEE85EB38C96"/>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6">
    <w:name w:val="4A7ECC5513494AB980F001046610FF906"/>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6">
    <w:name w:val="52179342E49B46F7B1D8B98BCBCDBC696"/>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6">
    <w:name w:val="91F9D77094CC482D8C7421C0CB1CCC5F6"/>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6">
    <w:name w:val="F3A024042C0042E3976FACECB2DA0B956"/>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6">
    <w:name w:val="37EA906BEE5243E8A163BF09E57B103F6"/>
    <w:rsid w:val="00CA4F1D"/>
    <w:pPr>
      <w:spacing w:after="0" w:line="240" w:lineRule="auto"/>
    </w:pPr>
    <w:rPr>
      <w:rFonts w:ascii="Calibri" w:hAnsi="Calibri" w:cs="Times New Roman"/>
      <w:color w:val="7F7F7F" w:themeColor="text1" w:themeTint="80"/>
      <w:lang w:eastAsia="en-US"/>
    </w:rPr>
  </w:style>
  <w:style w:type="paragraph" w:customStyle="1" w:styleId="26BB61A3933B40BCBEC4582DF071CC5A5">
    <w:name w:val="26BB61A3933B40BCBEC4582DF071CC5A5"/>
    <w:rsid w:val="00CA4F1D"/>
    <w:pPr>
      <w:spacing w:after="0" w:line="240" w:lineRule="auto"/>
    </w:pPr>
    <w:rPr>
      <w:rFonts w:ascii="Calibri" w:hAnsi="Calibri" w:cs="Times New Roman"/>
      <w:color w:val="7F7F7F" w:themeColor="text1" w:themeTint="80"/>
      <w:lang w:eastAsia="en-US"/>
    </w:rPr>
  </w:style>
  <w:style w:type="paragraph" w:customStyle="1" w:styleId="5A0B858C942A4742B8EB5FE5A371EC475">
    <w:name w:val="5A0B858C942A4742B8EB5FE5A371EC475"/>
    <w:rsid w:val="00CA4F1D"/>
    <w:pPr>
      <w:spacing w:after="0" w:line="240" w:lineRule="auto"/>
    </w:pPr>
    <w:rPr>
      <w:rFonts w:ascii="Calibri" w:hAnsi="Calibri" w:cs="Times New Roman"/>
      <w:color w:val="7F7F7F" w:themeColor="text1" w:themeTint="80"/>
      <w:lang w:eastAsia="en-US"/>
    </w:rPr>
  </w:style>
  <w:style w:type="paragraph" w:customStyle="1" w:styleId="DDD519A071074766BE63121AF4F921A95">
    <w:name w:val="DDD519A071074766BE63121AF4F921A95"/>
    <w:rsid w:val="00CA4F1D"/>
    <w:pPr>
      <w:spacing w:after="0" w:line="240" w:lineRule="auto"/>
    </w:pPr>
    <w:rPr>
      <w:rFonts w:ascii="Calibri" w:hAnsi="Calibri" w:cs="Times New Roman"/>
      <w:color w:val="7F7F7F" w:themeColor="text1" w:themeTint="80"/>
      <w:lang w:eastAsia="en-US"/>
    </w:rPr>
  </w:style>
  <w:style w:type="paragraph" w:customStyle="1" w:styleId="F4C21A4925A04438A58CE2EB753E3A295">
    <w:name w:val="F4C21A4925A04438A58CE2EB753E3A295"/>
    <w:rsid w:val="00CA4F1D"/>
    <w:pPr>
      <w:spacing w:after="0" w:line="240" w:lineRule="auto"/>
    </w:pPr>
    <w:rPr>
      <w:rFonts w:ascii="Calibri" w:hAnsi="Calibri" w:cs="Times New Roman"/>
      <w:color w:val="7F7F7F" w:themeColor="text1" w:themeTint="80"/>
      <w:lang w:eastAsia="en-US"/>
    </w:rPr>
  </w:style>
  <w:style w:type="paragraph" w:customStyle="1" w:styleId="57B9B657247C406E9DEA223F671CA06A5">
    <w:name w:val="57B9B657247C406E9DEA223F671CA06A5"/>
    <w:rsid w:val="00CA4F1D"/>
    <w:pPr>
      <w:spacing w:after="0" w:line="240" w:lineRule="auto"/>
    </w:pPr>
    <w:rPr>
      <w:rFonts w:ascii="Calibri" w:hAnsi="Calibri" w:cs="Times New Roman"/>
      <w:color w:val="7F7F7F" w:themeColor="text1" w:themeTint="80"/>
      <w:lang w:eastAsia="en-US"/>
    </w:rPr>
  </w:style>
  <w:style w:type="paragraph" w:customStyle="1" w:styleId="7897B42957EF4AFDBE37C6EC782ADF9B5">
    <w:name w:val="7897B42957EF4AFDBE37C6EC782ADF9B5"/>
    <w:rsid w:val="00CA4F1D"/>
    <w:pPr>
      <w:spacing w:after="0" w:line="240" w:lineRule="auto"/>
    </w:pPr>
    <w:rPr>
      <w:rFonts w:ascii="Calibri" w:hAnsi="Calibri" w:cs="Times New Roman"/>
      <w:color w:val="7F7F7F" w:themeColor="text1" w:themeTint="80"/>
      <w:lang w:eastAsia="en-US"/>
    </w:rPr>
  </w:style>
  <w:style w:type="paragraph" w:customStyle="1" w:styleId="CEDE8D12DCC94B13B1234E25AB0CE8F95">
    <w:name w:val="CEDE8D12DCC94B13B1234E25AB0CE8F95"/>
    <w:rsid w:val="00CA4F1D"/>
    <w:pPr>
      <w:spacing w:after="0" w:line="240" w:lineRule="auto"/>
    </w:pPr>
    <w:rPr>
      <w:rFonts w:ascii="Calibri" w:hAnsi="Calibri" w:cs="Times New Roman"/>
      <w:color w:val="7F7F7F" w:themeColor="text1" w:themeTint="80"/>
      <w:lang w:eastAsia="en-US"/>
    </w:rPr>
  </w:style>
  <w:style w:type="paragraph" w:customStyle="1" w:styleId="666007D81A2944B2959E475BFE481A745">
    <w:name w:val="666007D81A2944B2959E475BFE481A745"/>
    <w:rsid w:val="00CA4F1D"/>
    <w:pPr>
      <w:spacing w:after="0" w:line="240" w:lineRule="auto"/>
    </w:pPr>
    <w:rPr>
      <w:rFonts w:ascii="Calibri" w:hAnsi="Calibri" w:cs="Times New Roman"/>
      <w:color w:val="7F7F7F" w:themeColor="text1" w:themeTint="80"/>
      <w:lang w:eastAsia="en-US"/>
    </w:rPr>
  </w:style>
  <w:style w:type="paragraph" w:customStyle="1" w:styleId="9C55986A7342461084D14C3784C71BA65">
    <w:name w:val="9C55986A7342461084D14C3784C71BA65"/>
    <w:rsid w:val="00CA4F1D"/>
    <w:pPr>
      <w:spacing w:after="0" w:line="240" w:lineRule="auto"/>
    </w:pPr>
    <w:rPr>
      <w:rFonts w:ascii="Calibri" w:hAnsi="Calibri" w:cs="Times New Roman"/>
      <w:color w:val="7F7F7F" w:themeColor="text1" w:themeTint="80"/>
      <w:lang w:eastAsia="en-US"/>
    </w:rPr>
  </w:style>
  <w:style w:type="paragraph" w:customStyle="1" w:styleId="83DBCCE7A2434B7FAC3D3C9C3C281C405">
    <w:name w:val="83DBCCE7A2434B7FAC3D3C9C3C281C405"/>
    <w:rsid w:val="00CA4F1D"/>
    <w:pPr>
      <w:spacing w:after="0" w:line="240" w:lineRule="auto"/>
    </w:pPr>
    <w:rPr>
      <w:rFonts w:ascii="Calibri" w:hAnsi="Calibri" w:cs="Times New Roman"/>
      <w:color w:val="7F7F7F" w:themeColor="text1" w:themeTint="80"/>
      <w:lang w:eastAsia="en-US"/>
    </w:rPr>
  </w:style>
  <w:style w:type="paragraph" w:customStyle="1" w:styleId="128E58C3AEEE495C81FDFA4A123ABC5E5">
    <w:name w:val="128E58C3AEEE495C81FDFA4A123ABC5E5"/>
    <w:rsid w:val="00CA4F1D"/>
    <w:pPr>
      <w:spacing w:after="0" w:line="240" w:lineRule="auto"/>
    </w:pPr>
    <w:rPr>
      <w:rFonts w:ascii="Calibri" w:hAnsi="Calibri" w:cs="Times New Roman"/>
      <w:color w:val="7F7F7F" w:themeColor="text1" w:themeTint="80"/>
      <w:lang w:eastAsia="en-US"/>
    </w:rPr>
  </w:style>
  <w:style w:type="paragraph" w:customStyle="1" w:styleId="BB1C97A292174A0B98FCFC8D2D4203235">
    <w:name w:val="BB1C97A292174A0B98FCFC8D2D4203235"/>
    <w:rsid w:val="00CA4F1D"/>
    <w:pPr>
      <w:spacing w:after="0" w:line="240" w:lineRule="auto"/>
    </w:pPr>
    <w:rPr>
      <w:rFonts w:ascii="Calibri" w:hAnsi="Calibri" w:cs="Times New Roman"/>
      <w:color w:val="7F7F7F" w:themeColor="text1" w:themeTint="80"/>
      <w:lang w:eastAsia="en-US"/>
    </w:rPr>
  </w:style>
  <w:style w:type="paragraph" w:customStyle="1" w:styleId="52C9CB1AA8F0474F9507236231324EB35">
    <w:name w:val="52C9CB1AA8F0474F9507236231324EB35"/>
    <w:rsid w:val="00CA4F1D"/>
    <w:pPr>
      <w:spacing w:after="0" w:line="240" w:lineRule="auto"/>
    </w:pPr>
    <w:rPr>
      <w:rFonts w:ascii="Calibri" w:hAnsi="Calibri" w:cs="Times New Roman"/>
      <w:color w:val="7F7F7F" w:themeColor="text1" w:themeTint="80"/>
      <w:lang w:eastAsia="en-US"/>
    </w:rPr>
  </w:style>
  <w:style w:type="paragraph" w:customStyle="1" w:styleId="48D66B1F59964A9D930F741B66CCFA865">
    <w:name w:val="48D66B1F59964A9D930F741B66CCFA865"/>
    <w:rsid w:val="00CA4F1D"/>
    <w:pPr>
      <w:spacing w:after="0" w:line="240" w:lineRule="auto"/>
    </w:pPr>
    <w:rPr>
      <w:rFonts w:ascii="Calibri" w:hAnsi="Calibri" w:cs="Times New Roman"/>
      <w:color w:val="7F7F7F" w:themeColor="text1" w:themeTint="80"/>
      <w:lang w:eastAsia="en-US"/>
    </w:rPr>
  </w:style>
  <w:style w:type="paragraph" w:customStyle="1" w:styleId="07D222571F0448399E5EA4BCBF14087A5">
    <w:name w:val="07D222571F0448399E5EA4BCBF14087A5"/>
    <w:rsid w:val="00CA4F1D"/>
    <w:pPr>
      <w:spacing w:after="0" w:line="240" w:lineRule="auto"/>
    </w:pPr>
    <w:rPr>
      <w:rFonts w:ascii="Calibri" w:hAnsi="Calibri" w:cs="Times New Roman"/>
      <w:color w:val="7F7F7F" w:themeColor="text1" w:themeTint="80"/>
      <w:lang w:eastAsia="en-US"/>
    </w:rPr>
  </w:style>
  <w:style w:type="paragraph" w:customStyle="1" w:styleId="7C3DA70CCC074715B3542FEA68155B455">
    <w:name w:val="7C3DA70CCC074715B3542FEA68155B455"/>
    <w:rsid w:val="00CA4F1D"/>
    <w:pPr>
      <w:spacing w:after="0" w:line="240" w:lineRule="auto"/>
    </w:pPr>
    <w:rPr>
      <w:rFonts w:ascii="Calibri" w:hAnsi="Calibri" w:cs="Times New Roman"/>
      <w:color w:val="7F7F7F" w:themeColor="text1" w:themeTint="80"/>
      <w:lang w:eastAsia="en-US"/>
    </w:rPr>
  </w:style>
  <w:style w:type="paragraph" w:customStyle="1" w:styleId="33643E6573594327878E7B0750B9A7185">
    <w:name w:val="33643E6573594327878E7B0750B9A7185"/>
    <w:rsid w:val="00CA4F1D"/>
    <w:pPr>
      <w:spacing w:after="0" w:line="240" w:lineRule="auto"/>
    </w:pPr>
    <w:rPr>
      <w:rFonts w:ascii="Calibri" w:hAnsi="Calibri" w:cs="Times New Roman"/>
      <w:color w:val="7F7F7F" w:themeColor="text1" w:themeTint="80"/>
      <w:lang w:eastAsia="en-US"/>
    </w:rPr>
  </w:style>
  <w:style w:type="paragraph" w:customStyle="1" w:styleId="23F61A827DD94488B89A04D5CDB798AB5">
    <w:name w:val="23F61A827DD94488B89A04D5CDB798AB5"/>
    <w:rsid w:val="00CA4F1D"/>
    <w:pPr>
      <w:spacing w:after="0" w:line="240" w:lineRule="auto"/>
    </w:pPr>
    <w:rPr>
      <w:rFonts w:ascii="Calibri" w:hAnsi="Calibri" w:cs="Times New Roman"/>
      <w:color w:val="7F7F7F" w:themeColor="text1" w:themeTint="80"/>
      <w:lang w:eastAsia="en-US"/>
    </w:rPr>
  </w:style>
  <w:style w:type="paragraph" w:customStyle="1" w:styleId="9F920CD155784D75BDA8853EAB55B36B5">
    <w:name w:val="9F920CD155784D75BDA8853EAB55B36B5"/>
    <w:rsid w:val="00CA4F1D"/>
    <w:pPr>
      <w:spacing w:after="0" w:line="240" w:lineRule="auto"/>
    </w:pPr>
    <w:rPr>
      <w:rFonts w:ascii="Calibri" w:hAnsi="Calibri" w:cs="Times New Roman"/>
      <w:color w:val="7F7F7F" w:themeColor="text1" w:themeTint="80"/>
      <w:lang w:eastAsia="en-US"/>
    </w:rPr>
  </w:style>
  <w:style w:type="paragraph" w:customStyle="1" w:styleId="BB1A834AF6CC4BC49BD77ACD0FB740A35">
    <w:name w:val="BB1A834AF6CC4BC49BD77ACD0FB740A35"/>
    <w:rsid w:val="00CA4F1D"/>
    <w:pPr>
      <w:spacing w:after="0" w:line="240" w:lineRule="auto"/>
    </w:pPr>
    <w:rPr>
      <w:rFonts w:ascii="Calibri" w:hAnsi="Calibri" w:cs="Times New Roman"/>
      <w:color w:val="7F7F7F" w:themeColor="text1" w:themeTint="80"/>
      <w:lang w:eastAsia="en-US"/>
    </w:rPr>
  </w:style>
  <w:style w:type="paragraph" w:customStyle="1" w:styleId="533870831C8C49E3958849B4D81D19F95">
    <w:name w:val="533870831C8C49E3958849B4D81D19F95"/>
    <w:rsid w:val="00CA4F1D"/>
    <w:pPr>
      <w:spacing w:after="0" w:line="240" w:lineRule="auto"/>
    </w:pPr>
    <w:rPr>
      <w:rFonts w:ascii="Calibri" w:hAnsi="Calibri" w:cs="Times New Roman"/>
      <w:color w:val="7F7F7F" w:themeColor="text1" w:themeTint="80"/>
      <w:lang w:eastAsia="en-US"/>
    </w:rPr>
  </w:style>
  <w:style w:type="paragraph" w:customStyle="1" w:styleId="FDAAE29FAD624A0FA06A634AAAD406F05">
    <w:name w:val="FDAAE29FAD624A0FA06A634AAAD406F05"/>
    <w:rsid w:val="00CA4F1D"/>
    <w:pPr>
      <w:spacing w:after="0" w:line="240" w:lineRule="auto"/>
    </w:pPr>
    <w:rPr>
      <w:rFonts w:ascii="Calibri" w:hAnsi="Calibri" w:cs="Times New Roman"/>
      <w:color w:val="7F7F7F" w:themeColor="text1" w:themeTint="80"/>
      <w:lang w:eastAsia="en-US"/>
    </w:rPr>
  </w:style>
  <w:style w:type="paragraph" w:customStyle="1" w:styleId="D18DA76AF47746D5BFB2B2493F30C3B25">
    <w:name w:val="D18DA76AF47746D5BFB2B2493F30C3B25"/>
    <w:rsid w:val="00CA4F1D"/>
    <w:pPr>
      <w:spacing w:after="0" w:line="240" w:lineRule="auto"/>
    </w:pPr>
    <w:rPr>
      <w:rFonts w:ascii="Calibri" w:hAnsi="Calibri" w:cs="Times New Roman"/>
      <w:color w:val="7F7F7F" w:themeColor="text1" w:themeTint="80"/>
      <w:lang w:eastAsia="en-US"/>
    </w:rPr>
  </w:style>
  <w:style w:type="paragraph" w:customStyle="1" w:styleId="CF832DBAD7C04A1285B3FB2F332CE7E05">
    <w:name w:val="CF832DBAD7C04A1285B3FB2F332CE7E05"/>
    <w:rsid w:val="00CA4F1D"/>
    <w:pPr>
      <w:spacing w:after="0" w:line="240" w:lineRule="auto"/>
    </w:pPr>
    <w:rPr>
      <w:rFonts w:ascii="Calibri" w:hAnsi="Calibri" w:cs="Times New Roman"/>
      <w:color w:val="7F7F7F" w:themeColor="text1" w:themeTint="80"/>
      <w:lang w:eastAsia="en-US"/>
    </w:rPr>
  </w:style>
  <w:style w:type="paragraph" w:customStyle="1" w:styleId="564D200E9A414D88937ABF09EA8BB5E75">
    <w:name w:val="564D200E9A414D88937ABF09EA8BB5E75"/>
    <w:rsid w:val="00CA4F1D"/>
    <w:pPr>
      <w:spacing w:after="0" w:line="240" w:lineRule="auto"/>
    </w:pPr>
    <w:rPr>
      <w:rFonts w:ascii="Calibri" w:hAnsi="Calibri" w:cs="Times New Roman"/>
      <w:color w:val="7F7F7F" w:themeColor="text1" w:themeTint="80"/>
      <w:lang w:eastAsia="en-US"/>
    </w:rPr>
  </w:style>
  <w:style w:type="paragraph" w:customStyle="1" w:styleId="0664FF3486E04E19A10CE6D8C65C45DD5">
    <w:name w:val="0664FF3486E04E19A10CE6D8C65C45DD5"/>
    <w:rsid w:val="00CA4F1D"/>
    <w:pPr>
      <w:spacing w:after="0" w:line="240" w:lineRule="auto"/>
    </w:pPr>
    <w:rPr>
      <w:rFonts w:ascii="Calibri" w:hAnsi="Calibri" w:cs="Times New Roman"/>
      <w:color w:val="7F7F7F" w:themeColor="text1" w:themeTint="80"/>
      <w:lang w:eastAsia="en-US"/>
    </w:rPr>
  </w:style>
  <w:style w:type="paragraph" w:customStyle="1" w:styleId="C6A305DC71EC4AC8BCDDF252982DCDCC5">
    <w:name w:val="C6A305DC71EC4AC8BCDDF252982DCDCC5"/>
    <w:rsid w:val="00CA4F1D"/>
    <w:pPr>
      <w:spacing w:after="0" w:line="240" w:lineRule="auto"/>
    </w:pPr>
    <w:rPr>
      <w:rFonts w:ascii="Calibri" w:hAnsi="Calibri" w:cs="Times New Roman"/>
      <w:color w:val="7F7F7F" w:themeColor="text1" w:themeTint="80"/>
      <w:lang w:eastAsia="en-US"/>
    </w:rPr>
  </w:style>
  <w:style w:type="paragraph" w:customStyle="1" w:styleId="39EBDF9B9F404FD0BC26E7E37D0EF9F95">
    <w:name w:val="39EBDF9B9F404FD0BC26E7E37D0EF9F95"/>
    <w:rsid w:val="00CA4F1D"/>
    <w:pPr>
      <w:spacing w:after="0" w:line="240" w:lineRule="auto"/>
    </w:pPr>
    <w:rPr>
      <w:rFonts w:ascii="Calibri" w:hAnsi="Calibri" w:cs="Times New Roman"/>
      <w:color w:val="7F7F7F" w:themeColor="text1" w:themeTint="80"/>
      <w:lang w:eastAsia="en-US"/>
    </w:rPr>
  </w:style>
  <w:style w:type="paragraph" w:customStyle="1" w:styleId="3928CC797B574DC09EC16E15147319D65">
    <w:name w:val="3928CC797B574DC09EC16E15147319D65"/>
    <w:rsid w:val="00CA4F1D"/>
    <w:pPr>
      <w:spacing w:after="0" w:line="240" w:lineRule="auto"/>
    </w:pPr>
    <w:rPr>
      <w:rFonts w:ascii="Calibri" w:hAnsi="Calibri" w:cs="Times New Roman"/>
      <w:color w:val="7F7F7F" w:themeColor="text1" w:themeTint="80"/>
      <w:lang w:eastAsia="en-US"/>
    </w:rPr>
  </w:style>
  <w:style w:type="paragraph" w:customStyle="1" w:styleId="96A4DFCE7A914C25BA4039F90EA9842C5">
    <w:name w:val="96A4DFCE7A914C25BA4039F90EA9842C5"/>
    <w:rsid w:val="00CA4F1D"/>
    <w:pPr>
      <w:spacing w:after="0" w:line="240" w:lineRule="auto"/>
    </w:pPr>
    <w:rPr>
      <w:rFonts w:ascii="Calibri" w:hAnsi="Calibri" w:cs="Times New Roman"/>
      <w:color w:val="7F7F7F" w:themeColor="text1" w:themeTint="80"/>
      <w:lang w:eastAsia="en-US"/>
    </w:rPr>
  </w:style>
  <w:style w:type="paragraph" w:customStyle="1" w:styleId="59C722B21D464114A8140C8C352C969A5">
    <w:name w:val="59C722B21D464114A8140C8C352C969A5"/>
    <w:rsid w:val="00CA4F1D"/>
    <w:pPr>
      <w:spacing w:after="0" w:line="240" w:lineRule="auto"/>
    </w:pPr>
    <w:rPr>
      <w:rFonts w:ascii="Calibri" w:hAnsi="Calibri" w:cs="Times New Roman"/>
      <w:color w:val="7F7F7F" w:themeColor="text1" w:themeTint="80"/>
      <w:lang w:eastAsia="en-US"/>
    </w:rPr>
  </w:style>
  <w:style w:type="paragraph" w:customStyle="1" w:styleId="2CDE1F21EEA044468BC4F564A73C1AA75">
    <w:name w:val="2CDE1F21EEA044468BC4F564A73C1AA75"/>
    <w:rsid w:val="00CA4F1D"/>
    <w:pPr>
      <w:spacing w:after="0" w:line="240" w:lineRule="auto"/>
    </w:pPr>
    <w:rPr>
      <w:rFonts w:ascii="Calibri" w:hAnsi="Calibri" w:cs="Times New Roman"/>
      <w:color w:val="7F7F7F" w:themeColor="text1" w:themeTint="80"/>
      <w:lang w:eastAsia="en-US"/>
    </w:rPr>
  </w:style>
  <w:style w:type="paragraph" w:customStyle="1" w:styleId="602B1A3CA3EE44748901A607E77569B35">
    <w:name w:val="602B1A3CA3EE44748901A607E77569B35"/>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5">
    <w:name w:val="98F90853F95942D384D7B9CEE6D999515"/>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5">
    <w:name w:val="7BA21189801B40B884885BDBC997C1A95"/>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5">
    <w:name w:val="40D2A1E97E064CCF8104AE3A04467E835"/>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5">
    <w:name w:val="455929DAB1574EFB969FCE7E01DCE0BC5"/>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5">
    <w:name w:val="D4791D4EA7154816AD10FAE38BFA18BC5"/>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5">
    <w:name w:val="7A5D3F262BFA49098F241BD21AC4E4F55"/>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5">
    <w:name w:val="A426AE379B6545AD969520C5643951D95"/>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5">
    <w:name w:val="DB3C256620A0428DB85B3E52212144315"/>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5">
    <w:name w:val="AA21A56699D348718526C9D45F549D4A5"/>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5">
    <w:name w:val="3EC375D5B92847FB828DB8B3FCB6B6F05"/>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4">
    <w:name w:val="5F27C545BFBD40EC8B15DA0130F560DF4"/>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5">
    <w:name w:val="3DB73FD562DA4CDA827A11B2C8BFA7B25"/>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4">
    <w:name w:val="2A56B44F6199434FA55B1F79746A11054"/>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4">
    <w:name w:val="853412BFE63F47E9B13616A2FC4B339A4"/>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4">
    <w:name w:val="D5C7A771FD1B41969B3B3A04FB45F3D54"/>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4">
    <w:name w:val="FFAE626DD0EC4770BF87262B845FD7554"/>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4">
    <w:name w:val="BBCA8A8277104DAFACBF705BA95AB0E84"/>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3">
    <w:name w:val="EC30D71DD5404910AFA789D526D76C103"/>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3">
    <w:name w:val="ED65556428634C94BFCEA585BA5452E83"/>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3">
    <w:name w:val="8DD275ECE18642099A33F146CED587B03"/>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3">
    <w:name w:val="5ADEFD272C6F4DEAB67EBE9F68494FBB3"/>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3">
    <w:name w:val="6E3A1E77828F49FC824209E57FE40A973"/>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3">
    <w:name w:val="064D445D75BC49D1AD31FE2FDB238FF03"/>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3">
    <w:name w:val="DC3E486D41D2463D88E67DC74EE947ED3"/>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3">
    <w:name w:val="888A16AD9DC24F18B3268D48064DCB8D3"/>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3">
    <w:name w:val="442106D8A13442F6B06F16A89E467DF63"/>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3">
    <w:name w:val="A059F7C77CAF4E179CF817B7CADD40BA3"/>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3">
    <w:name w:val="D58322DB9CD54BF2891E05309DAAEE9E3"/>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3">
    <w:name w:val="830478D9AC9243CF806D0CBD557B0C0A3"/>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3">
    <w:name w:val="77DBE28F73584AC2AFF332DCF80B9FDA3"/>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3">
    <w:name w:val="0B2080B3427744FA8D55CF16C10111373"/>
    <w:rsid w:val="00CA4F1D"/>
    <w:pPr>
      <w:spacing w:after="0" w:line="240" w:lineRule="auto"/>
    </w:pPr>
    <w:rPr>
      <w:rFonts w:ascii="Calibri" w:hAnsi="Calibri" w:cs="Times New Roman"/>
      <w:color w:val="7F7F7F" w:themeColor="text1" w:themeTint="80"/>
      <w:lang w:eastAsia="en-US"/>
    </w:rPr>
  </w:style>
  <w:style w:type="paragraph" w:customStyle="1" w:styleId="3830CE4CCEAC4DFF993DD09E922B08E3">
    <w:name w:val="3830CE4CCEAC4DFF993DD09E922B08E3"/>
    <w:rsid w:val="00CA4F1D"/>
    <w:pPr>
      <w:spacing w:after="0" w:line="240" w:lineRule="auto"/>
    </w:pPr>
    <w:rPr>
      <w:rFonts w:ascii="Calibri" w:hAnsi="Calibri" w:cs="Times New Roman"/>
      <w:color w:val="7F7F7F" w:themeColor="text1" w:themeTint="80"/>
      <w:lang w:eastAsia="en-US"/>
    </w:rPr>
  </w:style>
  <w:style w:type="paragraph" w:customStyle="1" w:styleId="B656EC19C80C4C44AFB3ECBE9A742DB214">
    <w:name w:val="B656EC19C80C4C44AFB3ECBE9A742DB214"/>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4">
    <w:name w:val="A6BF9E0A96344463A15EBAB5B3D9463414"/>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4">
    <w:name w:val="DC9F50723FC440C9A9F22E9264AFAB9214"/>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4">
    <w:name w:val="98612AA7FBBB455392F47B51646F837F14"/>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4">
    <w:name w:val="7C39A3FF24D04107833D75ACB79F0B9D14"/>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12">
    <w:name w:val="E182C9E233544B36A3565995C08AEFE012"/>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10">
    <w:name w:val="2345C584E7574915B388BC3D92BDA4DE10"/>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10">
    <w:name w:val="FD3C5C3779F741B798151DDAE892204210"/>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10">
    <w:name w:val="12433B0FAEBF40BE9617B713A213D48810"/>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9">
    <w:name w:val="CAF329F1A95A4107A1DABCC7A0F268DE9"/>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10">
    <w:name w:val="BBD5B5D954594C7E9061F4362083179F10"/>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6">
    <w:name w:val="7513CFF208224316A7F2A97A4F31E1CE6"/>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7">
    <w:name w:val="EBD32C2A47F848D98864E07249AA1A447"/>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7">
    <w:name w:val="510CDC09497A4573A64813AE7679268F7"/>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7">
    <w:name w:val="2C2DBDA34CD8483FBA4EEB91E8CC6D347"/>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7">
    <w:name w:val="FB75EC432A3448F7A94B0BA0AE5ABAF27"/>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7">
    <w:name w:val="A9F59D533A5D45DB91DE2646A6650B677"/>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7">
    <w:name w:val="93E156A859D04F0284E5ECF4CE06F47B7"/>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7">
    <w:name w:val="4076976D9B694DF6873E9E080CCF0F657"/>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7">
    <w:name w:val="DA855DFBFA5A41D99470B865D3D15F937"/>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7">
    <w:name w:val="F1030208E515401284BD463A43CD4F637"/>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7">
    <w:name w:val="A2034913F57A48BF8F7E4DEE85EB38C97"/>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7">
    <w:name w:val="4A7ECC5513494AB980F001046610FF907"/>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7">
    <w:name w:val="52179342E49B46F7B1D8B98BCBCDBC697"/>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7">
    <w:name w:val="91F9D77094CC482D8C7421C0CB1CCC5F7"/>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7">
    <w:name w:val="F3A024042C0042E3976FACECB2DA0B957"/>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7">
    <w:name w:val="37EA906BEE5243E8A163BF09E57B103F7"/>
    <w:rsid w:val="00CA4F1D"/>
    <w:pPr>
      <w:spacing w:after="0" w:line="240" w:lineRule="auto"/>
    </w:pPr>
    <w:rPr>
      <w:rFonts w:ascii="Calibri" w:hAnsi="Calibri" w:cs="Times New Roman"/>
      <w:color w:val="7F7F7F" w:themeColor="text1" w:themeTint="80"/>
      <w:lang w:eastAsia="en-US"/>
    </w:rPr>
  </w:style>
  <w:style w:type="paragraph" w:customStyle="1" w:styleId="26BB61A3933B40BCBEC4582DF071CC5A6">
    <w:name w:val="26BB61A3933B40BCBEC4582DF071CC5A6"/>
    <w:rsid w:val="00CA4F1D"/>
    <w:pPr>
      <w:spacing w:after="0" w:line="240" w:lineRule="auto"/>
    </w:pPr>
    <w:rPr>
      <w:rFonts w:ascii="Calibri" w:hAnsi="Calibri" w:cs="Times New Roman"/>
      <w:color w:val="7F7F7F" w:themeColor="text1" w:themeTint="80"/>
      <w:lang w:eastAsia="en-US"/>
    </w:rPr>
  </w:style>
  <w:style w:type="paragraph" w:customStyle="1" w:styleId="5A0B858C942A4742B8EB5FE5A371EC476">
    <w:name w:val="5A0B858C942A4742B8EB5FE5A371EC476"/>
    <w:rsid w:val="00CA4F1D"/>
    <w:pPr>
      <w:spacing w:after="0" w:line="240" w:lineRule="auto"/>
    </w:pPr>
    <w:rPr>
      <w:rFonts w:ascii="Calibri" w:hAnsi="Calibri" w:cs="Times New Roman"/>
      <w:color w:val="7F7F7F" w:themeColor="text1" w:themeTint="80"/>
      <w:lang w:eastAsia="en-US"/>
    </w:rPr>
  </w:style>
  <w:style w:type="paragraph" w:customStyle="1" w:styleId="DDD519A071074766BE63121AF4F921A96">
    <w:name w:val="DDD519A071074766BE63121AF4F921A96"/>
    <w:rsid w:val="00CA4F1D"/>
    <w:pPr>
      <w:spacing w:after="0" w:line="240" w:lineRule="auto"/>
    </w:pPr>
    <w:rPr>
      <w:rFonts w:ascii="Calibri" w:hAnsi="Calibri" w:cs="Times New Roman"/>
      <w:color w:val="7F7F7F" w:themeColor="text1" w:themeTint="80"/>
      <w:lang w:eastAsia="en-US"/>
    </w:rPr>
  </w:style>
  <w:style w:type="paragraph" w:customStyle="1" w:styleId="F4C21A4925A04438A58CE2EB753E3A296">
    <w:name w:val="F4C21A4925A04438A58CE2EB753E3A296"/>
    <w:rsid w:val="00CA4F1D"/>
    <w:pPr>
      <w:spacing w:after="0" w:line="240" w:lineRule="auto"/>
    </w:pPr>
    <w:rPr>
      <w:rFonts w:ascii="Calibri" w:hAnsi="Calibri" w:cs="Times New Roman"/>
      <w:color w:val="7F7F7F" w:themeColor="text1" w:themeTint="80"/>
      <w:lang w:eastAsia="en-US"/>
    </w:rPr>
  </w:style>
  <w:style w:type="paragraph" w:customStyle="1" w:styleId="57B9B657247C406E9DEA223F671CA06A6">
    <w:name w:val="57B9B657247C406E9DEA223F671CA06A6"/>
    <w:rsid w:val="00CA4F1D"/>
    <w:pPr>
      <w:spacing w:after="0" w:line="240" w:lineRule="auto"/>
    </w:pPr>
    <w:rPr>
      <w:rFonts w:ascii="Calibri" w:hAnsi="Calibri" w:cs="Times New Roman"/>
      <w:color w:val="7F7F7F" w:themeColor="text1" w:themeTint="80"/>
      <w:lang w:eastAsia="en-US"/>
    </w:rPr>
  </w:style>
  <w:style w:type="paragraph" w:customStyle="1" w:styleId="7897B42957EF4AFDBE37C6EC782ADF9B6">
    <w:name w:val="7897B42957EF4AFDBE37C6EC782ADF9B6"/>
    <w:rsid w:val="00CA4F1D"/>
    <w:pPr>
      <w:spacing w:after="0" w:line="240" w:lineRule="auto"/>
    </w:pPr>
    <w:rPr>
      <w:rFonts w:ascii="Calibri" w:hAnsi="Calibri" w:cs="Times New Roman"/>
      <w:color w:val="7F7F7F" w:themeColor="text1" w:themeTint="80"/>
      <w:lang w:eastAsia="en-US"/>
    </w:rPr>
  </w:style>
  <w:style w:type="paragraph" w:customStyle="1" w:styleId="CEDE8D12DCC94B13B1234E25AB0CE8F96">
    <w:name w:val="CEDE8D12DCC94B13B1234E25AB0CE8F96"/>
    <w:rsid w:val="00CA4F1D"/>
    <w:pPr>
      <w:spacing w:after="0" w:line="240" w:lineRule="auto"/>
    </w:pPr>
    <w:rPr>
      <w:rFonts w:ascii="Calibri" w:hAnsi="Calibri" w:cs="Times New Roman"/>
      <w:color w:val="7F7F7F" w:themeColor="text1" w:themeTint="80"/>
      <w:lang w:eastAsia="en-US"/>
    </w:rPr>
  </w:style>
  <w:style w:type="paragraph" w:customStyle="1" w:styleId="666007D81A2944B2959E475BFE481A746">
    <w:name w:val="666007D81A2944B2959E475BFE481A746"/>
    <w:rsid w:val="00CA4F1D"/>
    <w:pPr>
      <w:spacing w:after="0" w:line="240" w:lineRule="auto"/>
    </w:pPr>
    <w:rPr>
      <w:rFonts w:ascii="Calibri" w:hAnsi="Calibri" w:cs="Times New Roman"/>
      <w:color w:val="7F7F7F" w:themeColor="text1" w:themeTint="80"/>
      <w:lang w:eastAsia="en-US"/>
    </w:rPr>
  </w:style>
  <w:style w:type="paragraph" w:customStyle="1" w:styleId="9C55986A7342461084D14C3784C71BA66">
    <w:name w:val="9C55986A7342461084D14C3784C71BA66"/>
    <w:rsid w:val="00CA4F1D"/>
    <w:pPr>
      <w:spacing w:after="0" w:line="240" w:lineRule="auto"/>
    </w:pPr>
    <w:rPr>
      <w:rFonts w:ascii="Calibri" w:hAnsi="Calibri" w:cs="Times New Roman"/>
      <w:color w:val="7F7F7F" w:themeColor="text1" w:themeTint="80"/>
      <w:lang w:eastAsia="en-US"/>
    </w:rPr>
  </w:style>
  <w:style w:type="paragraph" w:customStyle="1" w:styleId="83DBCCE7A2434B7FAC3D3C9C3C281C406">
    <w:name w:val="83DBCCE7A2434B7FAC3D3C9C3C281C406"/>
    <w:rsid w:val="00CA4F1D"/>
    <w:pPr>
      <w:spacing w:after="0" w:line="240" w:lineRule="auto"/>
    </w:pPr>
    <w:rPr>
      <w:rFonts w:ascii="Calibri" w:hAnsi="Calibri" w:cs="Times New Roman"/>
      <w:color w:val="7F7F7F" w:themeColor="text1" w:themeTint="80"/>
      <w:lang w:eastAsia="en-US"/>
    </w:rPr>
  </w:style>
  <w:style w:type="paragraph" w:customStyle="1" w:styleId="128E58C3AEEE495C81FDFA4A123ABC5E6">
    <w:name w:val="128E58C3AEEE495C81FDFA4A123ABC5E6"/>
    <w:rsid w:val="00CA4F1D"/>
    <w:pPr>
      <w:spacing w:after="0" w:line="240" w:lineRule="auto"/>
    </w:pPr>
    <w:rPr>
      <w:rFonts w:ascii="Calibri" w:hAnsi="Calibri" w:cs="Times New Roman"/>
      <w:color w:val="7F7F7F" w:themeColor="text1" w:themeTint="80"/>
      <w:lang w:eastAsia="en-US"/>
    </w:rPr>
  </w:style>
  <w:style w:type="paragraph" w:customStyle="1" w:styleId="BB1C97A292174A0B98FCFC8D2D4203236">
    <w:name w:val="BB1C97A292174A0B98FCFC8D2D4203236"/>
    <w:rsid w:val="00CA4F1D"/>
    <w:pPr>
      <w:spacing w:after="0" w:line="240" w:lineRule="auto"/>
    </w:pPr>
    <w:rPr>
      <w:rFonts w:ascii="Calibri" w:hAnsi="Calibri" w:cs="Times New Roman"/>
      <w:color w:val="7F7F7F" w:themeColor="text1" w:themeTint="80"/>
      <w:lang w:eastAsia="en-US"/>
    </w:rPr>
  </w:style>
  <w:style w:type="paragraph" w:customStyle="1" w:styleId="52C9CB1AA8F0474F9507236231324EB36">
    <w:name w:val="52C9CB1AA8F0474F9507236231324EB36"/>
    <w:rsid w:val="00CA4F1D"/>
    <w:pPr>
      <w:spacing w:after="0" w:line="240" w:lineRule="auto"/>
    </w:pPr>
    <w:rPr>
      <w:rFonts w:ascii="Calibri" w:hAnsi="Calibri" w:cs="Times New Roman"/>
      <w:color w:val="7F7F7F" w:themeColor="text1" w:themeTint="80"/>
      <w:lang w:eastAsia="en-US"/>
    </w:rPr>
  </w:style>
  <w:style w:type="paragraph" w:customStyle="1" w:styleId="48D66B1F59964A9D930F741B66CCFA866">
    <w:name w:val="48D66B1F59964A9D930F741B66CCFA866"/>
    <w:rsid w:val="00CA4F1D"/>
    <w:pPr>
      <w:spacing w:after="0" w:line="240" w:lineRule="auto"/>
    </w:pPr>
    <w:rPr>
      <w:rFonts w:ascii="Calibri" w:hAnsi="Calibri" w:cs="Times New Roman"/>
      <w:color w:val="7F7F7F" w:themeColor="text1" w:themeTint="80"/>
      <w:lang w:eastAsia="en-US"/>
    </w:rPr>
  </w:style>
  <w:style w:type="paragraph" w:customStyle="1" w:styleId="07D222571F0448399E5EA4BCBF14087A6">
    <w:name w:val="07D222571F0448399E5EA4BCBF14087A6"/>
    <w:rsid w:val="00CA4F1D"/>
    <w:pPr>
      <w:spacing w:after="0" w:line="240" w:lineRule="auto"/>
    </w:pPr>
    <w:rPr>
      <w:rFonts w:ascii="Calibri" w:hAnsi="Calibri" w:cs="Times New Roman"/>
      <w:color w:val="7F7F7F" w:themeColor="text1" w:themeTint="80"/>
      <w:lang w:eastAsia="en-US"/>
    </w:rPr>
  </w:style>
  <w:style w:type="paragraph" w:customStyle="1" w:styleId="7C3DA70CCC074715B3542FEA68155B456">
    <w:name w:val="7C3DA70CCC074715B3542FEA68155B456"/>
    <w:rsid w:val="00CA4F1D"/>
    <w:pPr>
      <w:spacing w:after="0" w:line="240" w:lineRule="auto"/>
    </w:pPr>
    <w:rPr>
      <w:rFonts w:ascii="Calibri" w:hAnsi="Calibri" w:cs="Times New Roman"/>
      <w:color w:val="7F7F7F" w:themeColor="text1" w:themeTint="80"/>
      <w:lang w:eastAsia="en-US"/>
    </w:rPr>
  </w:style>
  <w:style w:type="paragraph" w:customStyle="1" w:styleId="33643E6573594327878E7B0750B9A7186">
    <w:name w:val="33643E6573594327878E7B0750B9A7186"/>
    <w:rsid w:val="00CA4F1D"/>
    <w:pPr>
      <w:spacing w:after="0" w:line="240" w:lineRule="auto"/>
    </w:pPr>
    <w:rPr>
      <w:rFonts w:ascii="Calibri" w:hAnsi="Calibri" w:cs="Times New Roman"/>
      <w:color w:val="7F7F7F" w:themeColor="text1" w:themeTint="80"/>
      <w:lang w:eastAsia="en-US"/>
    </w:rPr>
  </w:style>
  <w:style w:type="paragraph" w:customStyle="1" w:styleId="23F61A827DD94488B89A04D5CDB798AB6">
    <w:name w:val="23F61A827DD94488B89A04D5CDB798AB6"/>
    <w:rsid w:val="00CA4F1D"/>
    <w:pPr>
      <w:spacing w:after="0" w:line="240" w:lineRule="auto"/>
    </w:pPr>
    <w:rPr>
      <w:rFonts w:ascii="Calibri" w:hAnsi="Calibri" w:cs="Times New Roman"/>
      <w:color w:val="7F7F7F" w:themeColor="text1" w:themeTint="80"/>
      <w:lang w:eastAsia="en-US"/>
    </w:rPr>
  </w:style>
  <w:style w:type="paragraph" w:customStyle="1" w:styleId="9F920CD155784D75BDA8853EAB55B36B6">
    <w:name w:val="9F920CD155784D75BDA8853EAB55B36B6"/>
    <w:rsid w:val="00CA4F1D"/>
    <w:pPr>
      <w:spacing w:after="0" w:line="240" w:lineRule="auto"/>
    </w:pPr>
    <w:rPr>
      <w:rFonts w:ascii="Calibri" w:hAnsi="Calibri" w:cs="Times New Roman"/>
      <w:color w:val="7F7F7F" w:themeColor="text1" w:themeTint="80"/>
      <w:lang w:eastAsia="en-US"/>
    </w:rPr>
  </w:style>
  <w:style w:type="paragraph" w:customStyle="1" w:styleId="BB1A834AF6CC4BC49BD77ACD0FB740A36">
    <w:name w:val="BB1A834AF6CC4BC49BD77ACD0FB740A36"/>
    <w:rsid w:val="00CA4F1D"/>
    <w:pPr>
      <w:spacing w:after="0" w:line="240" w:lineRule="auto"/>
    </w:pPr>
    <w:rPr>
      <w:rFonts w:ascii="Calibri" w:hAnsi="Calibri" w:cs="Times New Roman"/>
      <w:color w:val="7F7F7F" w:themeColor="text1" w:themeTint="80"/>
      <w:lang w:eastAsia="en-US"/>
    </w:rPr>
  </w:style>
  <w:style w:type="paragraph" w:customStyle="1" w:styleId="533870831C8C49E3958849B4D81D19F96">
    <w:name w:val="533870831C8C49E3958849B4D81D19F96"/>
    <w:rsid w:val="00CA4F1D"/>
    <w:pPr>
      <w:spacing w:after="0" w:line="240" w:lineRule="auto"/>
    </w:pPr>
    <w:rPr>
      <w:rFonts w:ascii="Calibri" w:hAnsi="Calibri" w:cs="Times New Roman"/>
      <w:color w:val="7F7F7F" w:themeColor="text1" w:themeTint="80"/>
      <w:lang w:eastAsia="en-US"/>
    </w:rPr>
  </w:style>
  <w:style w:type="paragraph" w:customStyle="1" w:styleId="FDAAE29FAD624A0FA06A634AAAD406F06">
    <w:name w:val="FDAAE29FAD624A0FA06A634AAAD406F06"/>
    <w:rsid w:val="00CA4F1D"/>
    <w:pPr>
      <w:spacing w:after="0" w:line="240" w:lineRule="auto"/>
    </w:pPr>
    <w:rPr>
      <w:rFonts w:ascii="Calibri" w:hAnsi="Calibri" w:cs="Times New Roman"/>
      <w:color w:val="7F7F7F" w:themeColor="text1" w:themeTint="80"/>
      <w:lang w:eastAsia="en-US"/>
    </w:rPr>
  </w:style>
  <w:style w:type="paragraph" w:customStyle="1" w:styleId="D18DA76AF47746D5BFB2B2493F30C3B26">
    <w:name w:val="D18DA76AF47746D5BFB2B2493F30C3B26"/>
    <w:rsid w:val="00CA4F1D"/>
    <w:pPr>
      <w:spacing w:after="0" w:line="240" w:lineRule="auto"/>
    </w:pPr>
    <w:rPr>
      <w:rFonts w:ascii="Calibri" w:hAnsi="Calibri" w:cs="Times New Roman"/>
      <w:color w:val="7F7F7F" w:themeColor="text1" w:themeTint="80"/>
      <w:lang w:eastAsia="en-US"/>
    </w:rPr>
  </w:style>
  <w:style w:type="paragraph" w:customStyle="1" w:styleId="CF832DBAD7C04A1285B3FB2F332CE7E06">
    <w:name w:val="CF832DBAD7C04A1285B3FB2F332CE7E06"/>
    <w:rsid w:val="00CA4F1D"/>
    <w:pPr>
      <w:spacing w:after="0" w:line="240" w:lineRule="auto"/>
    </w:pPr>
    <w:rPr>
      <w:rFonts w:ascii="Calibri" w:hAnsi="Calibri" w:cs="Times New Roman"/>
      <w:color w:val="7F7F7F" w:themeColor="text1" w:themeTint="80"/>
      <w:lang w:eastAsia="en-US"/>
    </w:rPr>
  </w:style>
  <w:style w:type="paragraph" w:customStyle="1" w:styleId="564D200E9A414D88937ABF09EA8BB5E76">
    <w:name w:val="564D200E9A414D88937ABF09EA8BB5E76"/>
    <w:rsid w:val="00CA4F1D"/>
    <w:pPr>
      <w:spacing w:after="0" w:line="240" w:lineRule="auto"/>
    </w:pPr>
    <w:rPr>
      <w:rFonts w:ascii="Calibri" w:hAnsi="Calibri" w:cs="Times New Roman"/>
      <w:color w:val="7F7F7F" w:themeColor="text1" w:themeTint="80"/>
      <w:lang w:eastAsia="en-US"/>
    </w:rPr>
  </w:style>
  <w:style w:type="paragraph" w:customStyle="1" w:styleId="0664FF3486E04E19A10CE6D8C65C45DD6">
    <w:name w:val="0664FF3486E04E19A10CE6D8C65C45DD6"/>
    <w:rsid w:val="00CA4F1D"/>
    <w:pPr>
      <w:spacing w:after="0" w:line="240" w:lineRule="auto"/>
    </w:pPr>
    <w:rPr>
      <w:rFonts w:ascii="Calibri" w:hAnsi="Calibri" w:cs="Times New Roman"/>
      <w:color w:val="7F7F7F" w:themeColor="text1" w:themeTint="80"/>
      <w:lang w:eastAsia="en-US"/>
    </w:rPr>
  </w:style>
  <w:style w:type="paragraph" w:customStyle="1" w:styleId="C6A305DC71EC4AC8BCDDF252982DCDCC6">
    <w:name w:val="C6A305DC71EC4AC8BCDDF252982DCDCC6"/>
    <w:rsid w:val="00CA4F1D"/>
    <w:pPr>
      <w:spacing w:after="0" w:line="240" w:lineRule="auto"/>
    </w:pPr>
    <w:rPr>
      <w:rFonts w:ascii="Calibri" w:hAnsi="Calibri" w:cs="Times New Roman"/>
      <w:color w:val="7F7F7F" w:themeColor="text1" w:themeTint="80"/>
      <w:lang w:eastAsia="en-US"/>
    </w:rPr>
  </w:style>
  <w:style w:type="paragraph" w:customStyle="1" w:styleId="39EBDF9B9F404FD0BC26E7E37D0EF9F96">
    <w:name w:val="39EBDF9B9F404FD0BC26E7E37D0EF9F96"/>
    <w:rsid w:val="00CA4F1D"/>
    <w:pPr>
      <w:spacing w:after="0" w:line="240" w:lineRule="auto"/>
    </w:pPr>
    <w:rPr>
      <w:rFonts w:ascii="Calibri" w:hAnsi="Calibri" w:cs="Times New Roman"/>
      <w:color w:val="7F7F7F" w:themeColor="text1" w:themeTint="80"/>
      <w:lang w:eastAsia="en-US"/>
    </w:rPr>
  </w:style>
  <w:style w:type="paragraph" w:customStyle="1" w:styleId="3928CC797B574DC09EC16E15147319D66">
    <w:name w:val="3928CC797B574DC09EC16E15147319D66"/>
    <w:rsid w:val="00CA4F1D"/>
    <w:pPr>
      <w:spacing w:after="0" w:line="240" w:lineRule="auto"/>
    </w:pPr>
    <w:rPr>
      <w:rFonts w:ascii="Calibri" w:hAnsi="Calibri" w:cs="Times New Roman"/>
      <w:color w:val="7F7F7F" w:themeColor="text1" w:themeTint="80"/>
      <w:lang w:eastAsia="en-US"/>
    </w:rPr>
  </w:style>
  <w:style w:type="paragraph" w:customStyle="1" w:styleId="96A4DFCE7A914C25BA4039F90EA9842C6">
    <w:name w:val="96A4DFCE7A914C25BA4039F90EA9842C6"/>
    <w:rsid w:val="00CA4F1D"/>
    <w:pPr>
      <w:spacing w:after="0" w:line="240" w:lineRule="auto"/>
    </w:pPr>
    <w:rPr>
      <w:rFonts w:ascii="Calibri" w:hAnsi="Calibri" w:cs="Times New Roman"/>
      <w:color w:val="7F7F7F" w:themeColor="text1" w:themeTint="80"/>
      <w:lang w:eastAsia="en-US"/>
    </w:rPr>
  </w:style>
  <w:style w:type="paragraph" w:customStyle="1" w:styleId="59C722B21D464114A8140C8C352C969A6">
    <w:name w:val="59C722B21D464114A8140C8C352C969A6"/>
    <w:rsid w:val="00CA4F1D"/>
    <w:pPr>
      <w:spacing w:after="0" w:line="240" w:lineRule="auto"/>
    </w:pPr>
    <w:rPr>
      <w:rFonts w:ascii="Calibri" w:hAnsi="Calibri" w:cs="Times New Roman"/>
      <w:color w:val="7F7F7F" w:themeColor="text1" w:themeTint="80"/>
      <w:lang w:eastAsia="en-US"/>
    </w:rPr>
  </w:style>
  <w:style w:type="paragraph" w:customStyle="1" w:styleId="2CDE1F21EEA044468BC4F564A73C1AA76">
    <w:name w:val="2CDE1F21EEA044468BC4F564A73C1AA76"/>
    <w:rsid w:val="00CA4F1D"/>
    <w:pPr>
      <w:spacing w:after="0" w:line="240" w:lineRule="auto"/>
    </w:pPr>
    <w:rPr>
      <w:rFonts w:ascii="Calibri" w:hAnsi="Calibri" w:cs="Times New Roman"/>
      <w:color w:val="7F7F7F" w:themeColor="text1" w:themeTint="80"/>
      <w:lang w:eastAsia="en-US"/>
    </w:rPr>
  </w:style>
  <w:style w:type="paragraph" w:customStyle="1" w:styleId="602B1A3CA3EE44748901A607E77569B36">
    <w:name w:val="602B1A3CA3EE44748901A607E77569B36"/>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6">
    <w:name w:val="98F90853F95942D384D7B9CEE6D999516"/>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6">
    <w:name w:val="7BA21189801B40B884885BDBC997C1A96"/>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6">
    <w:name w:val="40D2A1E97E064CCF8104AE3A04467E836"/>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6">
    <w:name w:val="455929DAB1574EFB969FCE7E01DCE0BC6"/>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6">
    <w:name w:val="D4791D4EA7154816AD10FAE38BFA18BC6"/>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6">
    <w:name w:val="7A5D3F262BFA49098F241BD21AC4E4F56"/>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6">
    <w:name w:val="A426AE379B6545AD969520C5643951D96"/>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6">
    <w:name w:val="DB3C256620A0428DB85B3E52212144316"/>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6">
    <w:name w:val="AA21A56699D348718526C9D45F549D4A6"/>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6">
    <w:name w:val="3EC375D5B92847FB828DB8B3FCB6B6F06"/>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5">
    <w:name w:val="5F27C545BFBD40EC8B15DA0130F560DF5"/>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6">
    <w:name w:val="3DB73FD562DA4CDA827A11B2C8BFA7B26"/>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5">
    <w:name w:val="2A56B44F6199434FA55B1F79746A11055"/>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5">
    <w:name w:val="853412BFE63F47E9B13616A2FC4B339A5"/>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5">
    <w:name w:val="D5C7A771FD1B41969B3B3A04FB45F3D55"/>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5">
    <w:name w:val="FFAE626DD0EC4770BF87262B845FD7555"/>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5">
    <w:name w:val="BBCA8A8277104DAFACBF705BA95AB0E85"/>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4">
    <w:name w:val="EC30D71DD5404910AFA789D526D76C104"/>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4">
    <w:name w:val="ED65556428634C94BFCEA585BA5452E84"/>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4">
    <w:name w:val="8DD275ECE18642099A33F146CED587B04"/>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4">
    <w:name w:val="5ADEFD272C6F4DEAB67EBE9F68494FBB4"/>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4">
    <w:name w:val="6E3A1E77828F49FC824209E57FE40A974"/>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4">
    <w:name w:val="064D445D75BC49D1AD31FE2FDB238FF04"/>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4">
    <w:name w:val="DC3E486D41D2463D88E67DC74EE947ED4"/>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4">
    <w:name w:val="888A16AD9DC24F18B3268D48064DCB8D4"/>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4">
    <w:name w:val="442106D8A13442F6B06F16A89E467DF64"/>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4">
    <w:name w:val="A059F7C77CAF4E179CF817B7CADD40BA4"/>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4">
    <w:name w:val="D58322DB9CD54BF2891E05309DAAEE9E4"/>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4">
    <w:name w:val="830478D9AC9243CF806D0CBD557B0C0A4"/>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4">
    <w:name w:val="77DBE28F73584AC2AFF332DCF80B9FDA4"/>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4">
    <w:name w:val="0B2080B3427744FA8D55CF16C10111374"/>
    <w:rsid w:val="00CA4F1D"/>
    <w:pPr>
      <w:spacing w:after="0" w:line="240" w:lineRule="auto"/>
    </w:pPr>
    <w:rPr>
      <w:rFonts w:ascii="Calibri" w:hAnsi="Calibri" w:cs="Times New Roman"/>
      <w:color w:val="7F7F7F" w:themeColor="text1" w:themeTint="80"/>
      <w:lang w:eastAsia="en-US"/>
    </w:rPr>
  </w:style>
  <w:style w:type="paragraph" w:customStyle="1" w:styleId="3830CE4CCEAC4DFF993DD09E922B08E31">
    <w:name w:val="3830CE4CCEAC4DFF993DD09E922B08E31"/>
    <w:rsid w:val="00CA4F1D"/>
    <w:pPr>
      <w:spacing w:after="0" w:line="240" w:lineRule="auto"/>
    </w:pPr>
    <w:rPr>
      <w:rFonts w:ascii="Calibri" w:hAnsi="Calibri" w:cs="Times New Roman"/>
      <w:color w:val="7F7F7F" w:themeColor="text1" w:themeTint="80"/>
      <w:lang w:eastAsia="en-US"/>
    </w:rPr>
  </w:style>
  <w:style w:type="paragraph" w:customStyle="1" w:styleId="9756EC577DAD4DABB76E770C1A9923FC">
    <w:name w:val="9756EC577DAD4DABB76E770C1A9923FC"/>
    <w:rsid w:val="00CA4F1D"/>
  </w:style>
  <w:style w:type="paragraph" w:customStyle="1" w:styleId="228159E4ECC0482186CD4D188D427080">
    <w:name w:val="228159E4ECC0482186CD4D188D427080"/>
    <w:rsid w:val="00CA4F1D"/>
  </w:style>
  <w:style w:type="paragraph" w:customStyle="1" w:styleId="E24AC02209604CA2B123BC15D008C31D">
    <w:name w:val="E24AC02209604CA2B123BC15D008C31D"/>
    <w:rsid w:val="00CA4F1D"/>
  </w:style>
  <w:style w:type="paragraph" w:customStyle="1" w:styleId="19B27337E7624207A3731AD92C21AE4C">
    <w:name w:val="19B27337E7624207A3731AD92C21AE4C"/>
    <w:rsid w:val="00CA4F1D"/>
  </w:style>
  <w:style w:type="paragraph" w:customStyle="1" w:styleId="B2BBE1B0DDAF4C13BE0F65973C8CA7AA">
    <w:name w:val="B2BBE1B0DDAF4C13BE0F65973C8CA7AA"/>
    <w:rsid w:val="00CA4F1D"/>
  </w:style>
  <w:style w:type="paragraph" w:customStyle="1" w:styleId="DC7C7014CB97462CB07E0EF464ABA575">
    <w:name w:val="DC7C7014CB97462CB07E0EF464ABA575"/>
    <w:rsid w:val="00CA4F1D"/>
  </w:style>
  <w:style w:type="paragraph" w:customStyle="1" w:styleId="EE0BBB39F25A42A693790BA6C0F02557">
    <w:name w:val="EE0BBB39F25A42A693790BA6C0F02557"/>
    <w:rsid w:val="00CA4F1D"/>
  </w:style>
  <w:style w:type="paragraph" w:customStyle="1" w:styleId="1AF103D37E6C4BA68DBB5FC6DEC1142E">
    <w:name w:val="1AF103D37E6C4BA68DBB5FC6DEC1142E"/>
    <w:rsid w:val="00CA4F1D"/>
  </w:style>
  <w:style w:type="paragraph" w:customStyle="1" w:styleId="29C9AD7EABAE4E6199A1095CCDDB0E01">
    <w:name w:val="29C9AD7EABAE4E6199A1095CCDDB0E01"/>
    <w:rsid w:val="00CA4F1D"/>
  </w:style>
  <w:style w:type="paragraph" w:customStyle="1" w:styleId="D15BAC13165745C398F7E65770ECD0C6">
    <w:name w:val="D15BAC13165745C398F7E65770ECD0C6"/>
    <w:rsid w:val="00CA4F1D"/>
  </w:style>
  <w:style w:type="paragraph" w:customStyle="1" w:styleId="E16F0D4B88E04C25B2FBA70CE1871D6E">
    <w:name w:val="E16F0D4B88E04C25B2FBA70CE1871D6E"/>
    <w:rsid w:val="00CA4F1D"/>
  </w:style>
  <w:style w:type="paragraph" w:customStyle="1" w:styleId="6425664131E54BCAA97111445E4C9D8B">
    <w:name w:val="6425664131E54BCAA97111445E4C9D8B"/>
    <w:rsid w:val="00CA4F1D"/>
  </w:style>
  <w:style w:type="paragraph" w:customStyle="1" w:styleId="D3064BF061934BE486C5EA6614C1FF5F">
    <w:name w:val="D3064BF061934BE486C5EA6614C1FF5F"/>
    <w:rsid w:val="00CA4F1D"/>
  </w:style>
  <w:style w:type="paragraph" w:customStyle="1" w:styleId="1412176CB7C2499DB2C1CDBC72DF50C6">
    <w:name w:val="1412176CB7C2499DB2C1CDBC72DF50C6"/>
    <w:rsid w:val="00CA4F1D"/>
  </w:style>
  <w:style w:type="paragraph" w:customStyle="1" w:styleId="72EF3E9708CD4F1A8F60BF1A17F3ED25">
    <w:name w:val="72EF3E9708CD4F1A8F60BF1A17F3ED25"/>
    <w:rsid w:val="00CA4F1D"/>
  </w:style>
  <w:style w:type="paragraph" w:customStyle="1" w:styleId="30364A29C4E347A1AA0F2D686FA70D2F">
    <w:name w:val="30364A29C4E347A1AA0F2D686FA70D2F"/>
    <w:rsid w:val="00CA4F1D"/>
  </w:style>
  <w:style w:type="paragraph" w:customStyle="1" w:styleId="BABCBEF82CE14AC78CFA04D1F7D5797A">
    <w:name w:val="BABCBEF82CE14AC78CFA04D1F7D5797A"/>
    <w:rsid w:val="00CA4F1D"/>
  </w:style>
  <w:style w:type="paragraph" w:customStyle="1" w:styleId="1DE2E873EBDF4C48ADC401B398EBD7C4">
    <w:name w:val="1DE2E873EBDF4C48ADC401B398EBD7C4"/>
    <w:rsid w:val="00CA4F1D"/>
  </w:style>
  <w:style w:type="paragraph" w:customStyle="1" w:styleId="0E4EF2D4EACC4F819D8ED541E85F783A">
    <w:name w:val="0E4EF2D4EACC4F819D8ED541E85F783A"/>
    <w:rsid w:val="00CA4F1D"/>
  </w:style>
  <w:style w:type="paragraph" w:customStyle="1" w:styleId="9250BAD20ADE4D1E987BF545C04E1113">
    <w:name w:val="9250BAD20ADE4D1E987BF545C04E1113"/>
    <w:rsid w:val="00CA4F1D"/>
  </w:style>
  <w:style w:type="paragraph" w:customStyle="1" w:styleId="EEF91E65AA9D4F91B05E99B69CA59A1F">
    <w:name w:val="EEF91E65AA9D4F91B05E99B69CA59A1F"/>
    <w:rsid w:val="00CA4F1D"/>
  </w:style>
  <w:style w:type="paragraph" w:customStyle="1" w:styleId="2323B74B0ACB4240A49FD983B4011650">
    <w:name w:val="2323B74B0ACB4240A49FD983B4011650"/>
    <w:rsid w:val="00CA4F1D"/>
  </w:style>
  <w:style w:type="paragraph" w:customStyle="1" w:styleId="338A28CD126241EDB6DC16C456C24B68">
    <w:name w:val="338A28CD126241EDB6DC16C456C24B68"/>
    <w:rsid w:val="00CA4F1D"/>
  </w:style>
  <w:style w:type="paragraph" w:customStyle="1" w:styleId="48108C02C60A4026BFDDF78ECB2C23CF">
    <w:name w:val="48108C02C60A4026BFDDF78ECB2C23CF"/>
    <w:rsid w:val="00CA4F1D"/>
  </w:style>
  <w:style w:type="paragraph" w:customStyle="1" w:styleId="1CE594968F9F4C5097608D5CB4DFACF3">
    <w:name w:val="1CE594968F9F4C5097608D5CB4DFACF3"/>
    <w:rsid w:val="00CA4F1D"/>
  </w:style>
  <w:style w:type="paragraph" w:customStyle="1" w:styleId="DABFA327F87446A889498F6CC958736A">
    <w:name w:val="DABFA327F87446A889498F6CC958736A"/>
    <w:rsid w:val="00CA4F1D"/>
  </w:style>
  <w:style w:type="paragraph" w:customStyle="1" w:styleId="517146D4E50340C89D3FF25F9B0CD7A5">
    <w:name w:val="517146D4E50340C89D3FF25F9B0CD7A5"/>
    <w:rsid w:val="00CA4F1D"/>
  </w:style>
  <w:style w:type="paragraph" w:customStyle="1" w:styleId="79A5BC1F18264116BC3C082B0755684A">
    <w:name w:val="79A5BC1F18264116BC3C082B0755684A"/>
    <w:rsid w:val="00CA4F1D"/>
  </w:style>
  <w:style w:type="paragraph" w:customStyle="1" w:styleId="1C424F5311664DC5A9BF606A3782CCC5">
    <w:name w:val="1C424F5311664DC5A9BF606A3782CCC5"/>
    <w:rsid w:val="00CA4F1D"/>
  </w:style>
  <w:style w:type="paragraph" w:customStyle="1" w:styleId="5C498351FFD5489498CE9BEBCCF84D4E">
    <w:name w:val="5C498351FFD5489498CE9BEBCCF84D4E"/>
    <w:rsid w:val="00CA4F1D"/>
  </w:style>
  <w:style w:type="paragraph" w:customStyle="1" w:styleId="DB4E0401D0374C44A92BC75A45CEB34E">
    <w:name w:val="DB4E0401D0374C44A92BC75A45CEB34E"/>
    <w:rsid w:val="00CA4F1D"/>
  </w:style>
  <w:style w:type="paragraph" w:customStyle="1" w:styleId="D70F83A9F34E4BA1BAE486A039CA5CA0">
    <w:name w:val="D70F83A9F34E4BA1BAE486A039CA5CA0"/>
    <w:rsid w:val="00CA4F1D"/>
  </w:style>
  <w:style w:type="paragraph" w:customStyle="1" w:styleId="FD5E585BE14144EB9EBEBEC689095477">
    <w:name w:val="FD5E585BE14144EB9EBEBEC689095477"/>
    <w:rsid w:val="00CA4F1D"/>
  </w:style>
  <w:style w:type="paragraph" w:customStyle="1" w:styleId="B1856BCC3C8A465C8D1E83996F98E7C2">
    <w:name w:val="B1856BCC3C8A465C8D1E83996F98E7C2"/>
    <w:rsid w:val="00CA4F1D"/>
  </w:style>
  <w:style w:type="paragraph" w:customStyle="1" w:styleId="D212A217ECA8492AB981E15ECBE67F11">
    <w:name w:val="D212A217ECA8492AB981E15ECBE67F11"/>
    <w:rsid w:val="00CA4F1D"/>
  </w:style>
  <w:style w:type="paragraph" w:customStyle="1" w:styleId="96B8213E5158454B8260B278ABD83941">
    <w:name w:val="96B8213E5158454B8260B278ABD83941"/>
    <w:rsid w:val="00CA4F1D"/>
  </w:style>
  <w:style w:type="paragraph" w:customStyle="1" w:styleId="CD3F1948530448FBA6BC849DA48A641D">
    <w:name w:val="CD3F1948530448FBA6BC849DA48A641D"/>
    <w:rsid w:val="00CA4F1D"/>
  </w:style>
  <w:style w:type="paragraph" w:customStyle="1" w:styleId="9DC5E0EADA614E3DA1740D1768450423">
    <w:name w:val="9DC5E0EADA614E3DA1740D1768450423"/>
    <w:rsid w:val="00CA4F1D"/>
  </w:style>
  <w:style w:type="paragraph" w:customStyle="1" w:styleId="FB3DCCB465294A2A869DF3D5607E1776">
    <w:name w:val="FB3DCCB465294A2A869DF3D5607E1776"/>
    <w:rsid w:val="00CA4F1D"/>
  </w:style>
  <w:style w:type="paragraph" w:customStyle="1" w:styleId="6B891ADAD95A435482C8C96417AA317D">
    <w:name w:val="6B891ADAD95A435482C8C96417AA317D"/>
    <w:rsid w:val="00CA4F1D"/>
  </w:style>
  <w:style w:type="paragraph" w:customStyle="1" w:styleId="6E430227307F4F58B887E85C38D612E3">
    <w:name w:val="6E430227307F4F58B887E85C38D612E3"/>
    <w:rsid w:val="00CA4F1D"/>
  </w:style>
  <w:style w:type="paragraph" w:customStyle="1" w:styleId="53B958DFED014FC8BCAAC31F04AC0FD8">
    <w:name w:val="53B958DFED014FC8BCAAC31F04AC0FD8"/>
    <w:rsid w:val="00CA4F1D"/>
  </w:style>
  <w:style w:type="paragraph" w:customStyle="1" w:styleId="0ED3E3DA0C9D4AFF8E3FF1E3C71679F1">
    <w:name w:val="0ED3E3DA0C9D4AFF8E3FF1E3C71679F1"/>
    <w:rsid w:val="00CA4F1D"/>
  </w:style>
  <w:style w:type="paragraph" w:customStyle="1" w:styleId="9B5C016F607E4697BC716CD5130F3888">
    <w:name w:val="9B5C016F607E4697BC716CD5130F3888"/>
    <w:rsid w:val="00CA4F1D"/>
  </w:style>
  <w:style w:type="paragraph" w:customStyle="1" w:styleId="3C5FB867159C43EEBF4A60CDCFC00F26">
    <w:name w:val="3C5FB867159C43EEBF4A60CDCFC00F26"/>
    <w:rsid w:val="00CA4F1D"/>
  </w:style>
  <w:style w:type="paragraph" w:customStyle="1" w:styleId="8E306C20A17B41CCA8A536FAB876E794">
    <w:name w:val="8E306C20A17B41CCA8A536FAB876E794"/>
    <w:rsid w:val="00CA4F1D"/>
  </w:style>
  <w:style w:type="paragraph" w:customStyle="1" w:styleId="8F5F3E86CD9F4395B8E10B12C5DBB9D0">
    <w:name w:val="8F5F3E86CD9F4395B8E10B12C5DBB9D0"/>
    <w:rsid w:val="00CA4F1D"/>
  </w:style>
  <w:style w:type="paragraph" w:customStyle="1" w:styleId="CA623C13B174473B8364B17ADC098EA2">
    <w:name w:val="CA623C13B174473B8364B17ADC098EA2"/>
    <w:rsid w:val="00CA4F1D"/>
  </w:style>
  <w:style w:type="paragraph" w:customStyle="1" w:styleId="B656EC19C80C4C44AFB3ECBE9A742DB215">
    <w:name w:val="B656EC19C80C4C44AFB3ECBE9A742DB215"/>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5">
    <w:name w:val="A6BF9E0A96344463A15EBAB5B3D9463415"/>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5">
    <w:name w:val="DC9F50723FC440C9A9F22E9264AFAB9215"/>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5">
    <w:name w:val="98612AA7FBBB455392F47B51646F837F15"/>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5">
    <w:name w:val="7C39A3FF24D04107833D75ACB79F0B9D15"/>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13">
    <w:name w:val="E182C9E233544B36A3565995C08AEFE013"/>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11">
    <w:name w:val="2345C584E7574915B388BC3D92BDA4DE11"/>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11">
    <w:name w:val="FD3C5C3779F741B798151DDAE892204211"/>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11">
    <w:name w:val="12433B0FAEBF40BE9617B713A213D48811"/>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10">
    <w:name w:val="CAF329F1A95A4107A1DABCC7A0F268DE10"/>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11">
    <w:name w:val="BBD5B5D954594C7E9061F4362083179F11"/>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7">
    <w:name w:val="7513CFF208224316A7F2A97A4F31E1CE7"/>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8">
    <w:name w:val="EBD32C2A47F848D98864E07249AA1A448"/>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8">
    <w:name w:val="510CDC09497A4573A64813AE7679268F8"/>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8">
    <w:name w:val="2C2DBDA34CD8483FBA4EEB91E8CC6D348"/>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8">
    <w:name w:val="FB75EC432A3448F7A94B0BA0AE5ABAF28"/>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8">
    <w:name w:val="A9F59D533A5D45DB91DE2646A6650B678"/>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8">
    <w:name w:val="93E156A859D04F0284E5ECF4CE06F47B8"/>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8">
    <w:name w:val="4076976D9B694DF6873E9E080CCF0F658"/>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8">
    <w:name w:val="DA855DFBFA5A41D99470B865D3D15F938"/>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8">
    <w:name w:val="F1030208E515401284BD463A43CD4F638"/>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8">
    <w:name w:val="A2034913F57A48BF8F7E4DEE85EB38C98"/>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8">
    <w:name w:val="4A7ECC5513494AB980F001046610FF908"/>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8">
    <w:name w:val="52179342E49B46F7B1D8B98BCBCDBC698"/>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8">
    <w:name w:val="91F9D77094CC482D8C7421C0CB1CCC5F8"/>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8">
    <w:name w:val="F3A024042C0042E3976FACECB2DA0B958"/>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8">
    <w:name w:val="37EA906BEE5243E8A163BF09E57B103F8"/>
    <w:rsid w:val="00CA4F1D"/>
    <w:pPr>
      <w:spacing w:after="0" w:line="240" w:lineRule="auto"/>
    </w:pPr>
    <w:rPr>
      <w:rFonts w:ascii="Calibri" w:hAnsi="Calibri" w:cs="Times New Roman"/>
      <w:color w:val="7F7F7F" w:themeColor="text1" w:themeTint="80"/>
      <w:lang w:eastAsia="en-US"/>
    </w:rPr>
  </w:style>
  <w:style w:type="paragraph" w:customStyle="1" w:styleId="26BB61A3933B40BCBEC4582DF071CC5A7">
    <w:name w:val="26BB61A3933B40BCBEC4582DF071CC5A7"/>
    <w:rsid w:val="00CA4F1D"/>
    <w:pPr>
      <w:spacing w:after="0" w:line="240" w:lineRule="auto"/>
    </w:pPr>
    <w:rPr>
      <w:rFonts w:ascii="Calibri" w:hAnsi="Calibri" w:cs="Times New Roman"/>
      <w:color w:val="7F7F7F" w:themeColor="text1" w:themeTint="80"/>
      <w:lang w:eastAsia="en-US"/>
    </w:rPr>
  </w:style>
  <w:style w:type="paragraph" w:customStyle="1" w:styleId="5A0B858C942A4742B8EB5FE5A371EC477">
    <w:name w:val="5A0B858C942A4742B8EB5FE5A371EC477"/>
    <w:rsid w:val="00CA4F1D"/>
    <w:pPr>
      <w:spacing w:after="0" w:line="240" w:lineRule="auto"/>
    </w:pPr>
    <w:rPr>
      <w:rFonts w:ascii="Calibri" w:hAnsi="Calibri" w:cs="Times New Roman"/>
      <w:color w:val="7F7F7F" w:themeColor="text1" w:themeTint="80"/>
      <w:lang w:eastAsia="en-US"/>
    </w:rPr>
  </w:style>
  <w:style w:type="paragraph" w:customStyle="1" w:styleId="DDD519A071074766BE63121AF4F921A97">
    <w:name w:val="DDD519A071074766BE63121AF4F921A97"/>
    <w:rsid w:val="00CA4F1D"/>
    <w:pPr>
      <w:spacing w:after="0" w:line="240" w:lineRule="auto"/>
    </w:pPr>
    <w:rPr>
      <w:rFonts w:ascii="Calibri" w:hAnsi="Calibri" w:cs="Times New Roman"/>
      <w:color w:val="7F7F7F" w:themeColor="text1" w:themeTint="80"/>
      <w:lang w:eastAsia="en-US"/>
    </w:rPr>
  </w:style>
  <w:style w:type="paragraph" w:customStyle="1" w:styleId="F4C21A4925A04438A58CE2EB753E3A297">
    <w:name w:val="F4C21A4925A04438A58CE2EB753E3A297"/>
    <w:rsid w:val="00CA4F1D"/>
    <w:pPr>
      <w:spacing w:after="0" w:line="240" w:lineRule="auto"/>
    </w:pPr>
    <w:rPr>
      <w:rFonts w:ascii="Calibri" w:hAnsi="Calibri" w:cs="Times New Roman"/>
      <w:color w:val="7F7F7F" w:themeColor="text1" w:themeTint="80"/>
      <w:lang w:eastAsia="en-US"/>
    </w:rPr>
  </w:style>
  <w:style w:type="paragraph" w:customStyle="1" w:styleId="57B9B657247C406E9DEA223F671CA06A7">
    <w:name w:val="57B9B657247C406E9DEA223F671CA06A7"/>
    <w:rsid w:val="00CA4F1D"/>
    <w:pPr>
      <w:spacing w:after="0" w:line="240" w:lineRule="auto"/>
    </w:pPr>
    <w:rPr>
      <w:rFonts w:ascii="Calibri" w:hAnsi="Calibri" w:cs="Times New Roman"/>
      <w:color w:val="7F7F7F" w:themeColor="text1" w:themeTint="80"/>
      <w:lang w:eastAsia="en-US"/>
    </w:rPr>
  </w:style>
  <w:style w:type="paragraph" w:customStyle="1" w:styleId="7897B42957EF4AFDBE37C6EC782ADF9B7">
    <w:name w:val="7897B42957EF4AFDBE37C6EC782ADF9B7"/>
    <w:rsid w:val="00CA4F1D"/>
    <w:pPr>
      <w:spacing w:after="0" w:line="240" w:lineRule="auto"/>
    </w:pPr>
    <w:rPr>
      <w:rFonts w:ascii="Calibri" w:hAnsi="Calibri" w:cs="Times New Roman"/>
      <w:color w:val="7F7F7F" w:themeColor="text1" w:themeTint="80"/>
      <w:lang w:eastAsia="en-US"/>
    </w:rPr>
  </w:style>
  <w:style w:type="paragraph" w:customStyle="1" w:styleId="CEDE8D12DCC94B13B1234E25AB0CE8F97">
    <w:name w:val="CEDE8D12DCC94B13B1234E25AB0CE8F97"/>
    <w:rsid w:val="00CA4F1D"/>
    <w:pPr>
      <w:spacing w:after="0" w:line="240" w:lineRule="auto"/>
    </w:pPr>
    <w:rPr>
      <w:rFonts w:ascii="Calibri" w:hAnsi="Calibri" w:cs="Times New Roman"/>
      <w:color w:val="7F7F7F" w:themeColor="text1" w:themeTint="80"/>
      <w:lang w:eastAsia="en-US"/>
    </w:rPr>
  </w:style>
  <w:style w:type="paragraph" w:customStyle="1" w:styleId="666007D81A2944B2959E475BFE481A747">
    <w:name w:val="666007D81A2944B2959E475BFE481A747"/>
    <w:rsid w:val="00CA4F1D"/>
    <w:pPr>
      <w:spacing w:after="0" w:line="240" w:lineRule="auto"/>
    </w:pPr>
    <w:rPr>
      <w:rFonts w:ascii="Calibri" w:hAnsi="Calibri" w:cs="Times New Roman"/>
      <w:color w:val="7F7F7F" w:themeColor="text1" w:themeTint="80"/>
      <w:lang w:eastAsia="en-US"/>
    </w:rPr>
  </w:style>
  <w:style w:type="paragraph" w:customStyle="1" w:styleId="9C55986A7342461084D14C3784C71BA67">
    <w:name w:val="9C55986A7342461084D14C3784C71BA67"/>
    <w:rsid w:val="00CA4F1D"/>
    <w:pPr>
      <w:spacing w:after="0" w:line="240" w:lineRule="auto"/>
    </w:pPr>
    <w:rPr>
      <w:rFonts w:ascii="Calibri" w:hAnsi="Calibri" w:cs="Times New Roman"/>
      <w:color w:val="7F7F7F" w:themeColor="text1" w:themeTint="80"/>
      <w:lang w:eastAsia="en-US"/>
    </w:rPr>
  </w:style>
  <w:style w:type="paragraph" w:customStyle="1" w:styleId="83DBCCE7A2434B7FAC3D3C9C3C281C407">
    <w:name w:val="83DBCCE7A2434B7FAC3D3C9C3C281C407"/>
    <w:rsid w:val="00CA4F1D"/>
    <w:pPr>
      <w:spacing w:after="0" w:line="240" w:lineRule="auto"/>
    </w:pPr>
    <w:rPr>
      <w:rFonts w:ascii="Calibri" w:hAnsi="Calibri" w:cs="Times New Roman"/>
      <w:color w:val="7F7F7F" w:themeColor="text1" w:themeTint="80"/>
      <w:lang w:eastAsia="en-US"/>
    </w:rPr>
  </w:style>
  <w:style w:type="paragraph" w:customStyle="1" w:styleId="128E58C3AEEE495C81FDFA4A123ABC5E7">
    <w:name w:val="128E58C3AEEE495C81FDFA4A123ABC5E7"/>
    <w:rsid w:val="00CA4F1D"/>
    <w:pPr>
      <w:spacing w:after="0" w:line="240" w:lineRule="auto"/>
    </w:pPr>
    <w:rPr>
      <w:rFonts w:ascii="Calibri" w:hAnsi="Calibri" w:cs="Times New Roman"/>
      <w:color w:val="7F7F7F" w:themeColor="text1" w:themeTint="80"/>
      <w:lang w:eastAsia="en-US"/>
    </w:rPr>
  </w:style>
  <w:style w:type="paragraph" w:customStyle="1" w:styleId="BB1C97A292174A0B98FCFC8D2D4203237">
    <w:name w:val="BB1C97A292174A0B98FCFC8D2D4203237"/>
    <w:rsid w:val="00CA4F1D"/>
    <w:pPr>
      <w:spacing w:after="0" w:line="240" w:lineRule="auto"/>
    </w:pPr>
    <w:rPr>
      <w:rFonts w:ascii="Calibri" w:hAnsi="Calibri" w:cs="Times New Roman"/>
      <w:color w:val="7F7F7F" w:themeColor="text1" w:themeTint="80"/>
      <w:lang w:eastAsia="en-US"/>
    </w:rPr>
  </w:style>
  <w:style w:type="paragraph" w:customStyle="1" w:styleId="52C9CB1AA8F0474F9507236231324EB37">
    <w:name w:val="52C9CB1AA8F0474F9507236231324EB37"/>
    <w:rsid w:val="00CA4F1D"/>
    <w:pPr>
      <w:spacing w:after="0" w:line="240" w:lineRule="auto"/>
    </w:pPr>
    <w:rPr>
      <w:rFonts w:ascii="Calibri" w:hAnsi="Calibri" w:cs="Times New Roman"/>
      <w:color w:val="7F7F7F" w:themeColor="text1" w:themeTint="80"/>
      <w:lang w:eastAsia="en-US"/>
    </w:rPr>
  </w:style>
  <w:style w:type="paragraph" w:customStyle="1" w:styleId="48D66B1F59964A9D930F741B66CCFA867">
    <w:name w:val="48D66B1F59964A9D930F741B66CCFA867"/>
    <w:rsid w:val="00CA4F1D"/>
    <w:pPr>
      <w:spacing w:after="0" w:line="240" w:lineRule="auto"/>
    </w:pPr>
    <w:rPr>
      <w:rFonts w:ascii="Calibri" w:hAnsi="Calibri" w:cs="Times New Roman"/>
      <w:color w:val="7F7F7F" w:themeColor="text1" w:themeTint="80"/>
      <w:lang w:eastAsia="en-US"/>
    </w:rPr>
  </w:style>
  <w:style w:type="paragraph" w:customStyle="1" w:styleId="07D222571F0448399E5EA4BCBF14087A7">
    <w:name w:val="07D222571F0448399E5EA4BCBF14087A7"/>
    <w:rsid w:val="00CA4F1D"/>
    <w:pPr>
      <w:spacing w:after="0" w:line="240" w:lineRule="auto"/>
    </w:pPr>
    <w:rPr>
      <w:rFonts w:ascii="Calibri" w:hAnsi="Calibri" w:cs="Times New Roman"/>
      <w:color w:val="7F7F7F" w:themeColor="text1" w:themeTint="80"/>
      <w:lang w:eastAsia="en-US"/>
    </w:rPr>
  </w:style>
  <w:style w:type="paragraph" w:customStyle="1" w:styleId="7C3DA70CCC074715B3542FEA68155B457">
    <w:name w:val="7C3DA70CCC074715B3542FEA68155B457"/>
    <w:rsid w:val="00CA4F1D"/>
    <w:pPr>
      <w:spacing w:after="0" w:line="240" w:lineRule="auto"/>
    </w:pPr>
    <w:rPr>
      <w:rFonts w:ascii="Calibri" w:hAnsi="Calibri" w:cs="Times New Roman"/>
      <w:color w:val="7F7F7F" w:themeColor="text1" w:themeTint="80"/>
      <w:lang w:eastAsia="en-US"/>
    </w:rPr>
  </w:style>
  <w:style w:type="paragraph" w:customStyle="1" w:styleId="33643E6573594327878E7B0750B9A7187">
    <w:name w:val="33643E6573594327878E7B0750B9A7187"/>
    <w:rsid w:val="00CA4F1D"/>
    <w:pPr>
      <w:spacing w:after="0" w:line="240" w:lineRule="auto"/>
    </w:pPr>
    <w:rPr>
      <w:rFonts w:ascii="Calibri" w:hAnsi="Calibri" w:cs="Times New Roman"/>
      <w:color w:val="7F7F7F" w:themeColor="text1" w:themeTint="80"/>
      <w:lang w:eastAsia="en-US"/>
    </w:rPr>
  </w:style>
  <w:style w:type="paragraph" w:customStyle="1" w:styleId="23F61A827DD94488B89A04D5CDB798AB7">
    <w:name w:val="23F61A827DD94488B89A04D5CDB798AB7"/>
    <w:rsid w:val="00CA4F1D"/>
    <w:pPr>
      <w:spacing w:after="0" w:line="240" w:lineRule="auto"/>
    </w:pPr>
    <w:rPr>
      <w:rFonts w:ascii="Calibri" w:hAnsi="Calibri" w:cs="Times New Roman"/>
      <w:color w:val="7F7F7F" w:themeColor="text1" w:themeTint="80"/>
      <w:lang w:eastAsia="en-US"/>
    </w:rPr>
  </w:style>
  <w:style w:type="paragraph" w:customStyle="1" w:styleId="9F920CD155784D75BDA8853EAB55B36B7">
    <w:name w:val="9F920CD155784D75BDA8853EAB55B36B7"/>
    <w:rsid w:val="00CA4F1D"/>
    <w:pPr>
      <w:spacing w:after="0" w:line="240" w:lineRule="auto"/>
    </w:pPr>
    <w:rPr>
      <w:rFonts w:ascii="Calibri" w:hAnsi="Calibri" w:cs="Times New Roman"/>
      <w:color w:val="7F7F7F" w:themeColor="text1" w:themeTint="80"/>
      <w:lang w:eastAsia="en-US"/>
    </w:rPr>
  </w:style>
  <w:style w:type="paragraph" w:customStyle="1" w:styleId="BB1A834AF6CC4BC49BD77ACD0FB740A37">
    <w:name w:val="BB1A834AF6CC4BC49BD77ACD0FB740A37"/>
    <w:rsid w:val="00CA4F1D"/>
    <w:pPr>
      <w:spacing w:after="0" w:line="240" w:lineRule="auto"/>
    </w:pPr>
    <w:rPr>
      <w:rFonts w:ascii="Calibri" w:hAnsi="Calibri" w:cs="Times New Roman"/>
      <w:color w:val="7F7F7F" w:themeColor="text1" w:themeTint="80"/>
      <w:lang w:eastAsia="en-US"/>
    </w:rPr>
  </w:style>
  <w:style w:type="paragraph" w:customStyle="1" w:styleId="533870831C8C49E3958849B4D81D19F97">
    <w:name w:val="533870831C8C49E3958849B4D81D19F97"/>
    <w:rsid w:val="00CA4F1D"/>
    <w:pPr>
      <w:spacing w:after="0" w:line="240" w:lineRule="auto"/>
    </w:pPr>
    <w:rPr>
      <w:rFonts w:ascii="Calibri" w:hAnsi="Calibri" w:cs="Times New Roman"/>
      <w:color w:val="7F7F7F" w:themeColor="text1" w:themeTint="80"/>
      <w:lang w:eastAsia="en-US"/>
    </w:rPr>
  </w:style>
  <w:style w:type="paragraph" w:customStyle="1" w:styleId="FDAAE29FAD624A0FA06A634AAAD406F07">
    <w:name w:val="FDAAE29FAD624A0FA06A634AAAD406F07"/>
    <w:rsid w:val="00CA4F1D"/>
    <w:pPr>
      <w:spacing w:after="0" w:line="240" w:lineRule="auto"/>
    </w:pPr>
    <w:rPr>
      <w:rFonts w:ascii="Calibri" w:hAnsi="Calibri" w:cs="Times New Roman"/>
      <w:color w:val="7F7F7F" w:themeColor="text1" w:themeTint="80"/>
      <w:lang w:eastAsia="en-US"/>
    </w:rPr>
  </w:style>
  <w:style w:type="paragraph" w:customStyle="1" w:styleId="D18DA76AF47746D5BFB2B2493F30C3B27">
    <w:name w:val="D18DA76AF47746D5BFB2B2493F30C3B27"/>
    <w:rsid w:val="00CA4F1D"/>
    <w:pPr>
      <w:spacing w:after="0" w:line="240" w:lineRule="auto"/>
    </w:pPr>
    <w:rPr>
      <w:rFonts w:ascii="Calibri" w:hAnsi="Calibri" w:cs="Times New Roman"/>
      <w:color w:val="7F7F7F" w:themeColor="text1" w:themeTint="80"/>
      <w:lang w:eastAsia="en-US"/>
    </w:rPr>
  </w:style>
  <w:style w:type="paragraph" w:customStyle="1" w:styleId="CF832DBAD7C04A1285B3FB2F332CE7E07">
    <w:name w:val="CF832DBAD7C04A1285B3FB2F332CE7E07"/>
    <w:rsid w:val="00CA4F1D"/>
    <w:pPr>
      <w:spacing w:after="0" w:line="240" w:lineRule="auto"/>
    </w:pPr>
    <w:rPr>
      <w:rFonts w:ascii="Calibri" w:hAnsi="Calibri" w:cs="Times New Roman"/>
      <w:color w:val="7F7F7F" w:themeColor="text1" w:themeTint="80"/>
      <w:lang w:eastAsia="en-US"/>
    </w:rPr>
  </w:style>
  <w:style w:type="paragraph" w:customStyle="1" w:styleId="564D200E9A414D88937ABF09EA8BB5E77">
    <w:name w:val="564D200E9A414D88937ABF09EA8BB5E77"/>
    <w:rsid w:val="00CA4F1D"/>
    <w:pPr>
      <w:spacing w:after="0" w:line="240" w:lineRule="auto"/>
    </w:pPr>
    <w:rPr>
      <w:rFonts w:ascii="Calibri" w:hAnsi="Calibri" w:cs="Times New Roman"/>
      <w:color w:val="7F7F7F" w:themeColor="text1" w:themeTint="80"/>
      <w:lang w:eastAsia="en-US"/>
    </w:rPr>
  </w:style>
  <w:style w:type="paragraph" w:customStyle="1" w:styleId="0664FF3486E04E19A10CE6D8C65C45DD7">
    <w:name w:val="0664FF3486E04E19A10CE6D8C65C45DD7"/>
    <w:rsid w:val="00CA4F1D"/>
    <w:pPr>
      <w:spacing w:after="0" w:line="240" w:lineRule="auto"/>
    </w:pPr>
    <w:rPr>
      <w:rFonts w:ascii="Calibri" w:hAnsi="Calibri" w:cs="Times New Roman"/>
      <w:color w:val="7F7F7F" w:themeColor="text1" w:themeTint="80"/>
      <w:lang w:eastAsia="en-US"/>
    </w:rPr>
  </w:style>
  <w:style w:type="paragraph" w:customStyle="1" w:styleId="C6A305DC71EC4AC8BCDDF252982DCDCC7">
    <w:name w:val="C6A305DC71EC4AC8BCDDF252982DCDCC7"/>
    <w:rsid w:val="00CA4F1D"/>
    <w:pPr>
      <w:spacing w:after="0" w:line="240" w:lineRule="auto"/>
    </w:pPr>
    <w:rPr>
      <w:rFonts w:ascii="Calibri" w:hAnsi="Calibri" w:cs="Times New Roman"/>
      <w:color w:val="7F7F7F" w:themeColor="text1" w:themeTint="80"/>
      <w:lang w:eastAsia="en-US"/>
    </w:rPr>
  </w:style>
  <w:style w:type="paragraph" w:customStyle="1" w:styleId="39EBDF9B9F404FD0BC26E7E37D0EF9F97">
    <w:name w:val="39EBDF9B9F404FD0BC26E7E37D0EF9F97"/>
    <w:rsid w:val="00CA4F1D"/>
    <w:pPr>
      <w:spacing w:after="0" w:line="240" w:lineRule="auto"/>
    </w:pPr>
    <w:rPr>
      <w:rFonts w:ascii="Calibri" w:hAnsi="Calibri" w:cs="Times New Roman"/>
      <w:color w:val="7F7F7F" w:themeColor="text1" w:themeTint="80"/>
      <w:lang w:eastAsia="en-US"/>
    </w:rPr>
  </w:style>
  <w:style w:type="paragraph" w:customStyle="1" w:styleId="3928CC797B574DC09EC16E15147319D67">
    <w:name w:val="3928CC797B574DC09EC16E15147319D67"/>
    <w:rsid w:val="00CA4F1D"/>
    <w:pPr>
      <w:spacing w:after="0" w:line="240" w:lineRule="auto"/>
    </w:pPr>
    <w:rPr>
      <w:rFonts w:ascii="Calibri" w:hAnsi="Calibri" w:cs="Times New Roman"/>
      <w:color w:val="7F7F7F" w:themeColor="text1" w:themeTint="80"/>
      <w:lang w:eastAsia="en-US"/>
    </w:rPr>
  </w:style>
  <w:style w:type="paragraph" w:customStyle="1" w:styleId="96A4DFCE7A914C25BA4039F90EA9842C7">
    <w:name w:val="96A4DFCE7A914C25BA4039F90EA9842C7"/>
    <w:rsid w:val="00CA4F1D"/>
    <w:pPr>
      <w:spacing w:after="0" w:line="240" w:lineRule="auto"/>
    </w:pPr>
    <w:rPr>
      <w:rFonts w:ascii="Calibri" w:hAnsi="Calibri" w:cs="Times New Roman"/>
      <w:color w:val="7F7F7F" w:themeColor="text1" w:themeTint="80"/>
      <w:lang w:eastAsia="en-US"/>
    </w:rPr>
  </w:style>
  <w:style w:type="paragraph" w:customStyle="1" w:styleId="59C722B21D464114A8140C8C352C969A7">
    <w:name w:val="59C722B21D464114A8140C8C352C969A7"/>
    <w:rsid w:val="00CA4F1D"/>
    <w:pPr>
      <w:spacing w:after="0" w:line="240" w:lineRule="auto"/>
    </w:pPr>
    <w:rPr>
      <w:rFonts w:ascii="Calibri" w:hAnsi="Calibri" w:cs="Times New Roman"/>
      <w:color w:val="7F7F7F" w:themeColor="text1" w:themeTint="80"/>
      <w:lang w:eastAsia="en-US"/>
    </w:rPr>
  </w:style>
  <w:style w:type="paragraph" w:customStyle="1" w:styleId="2CDE1F21EEA044468BC4F564A73C1AA77">
    <w:name w:val="2CDE1F21EEA044468BC4F564A73C1AA77"/>
    <w:rsid w:val="00CA4F1D"/>
    <w:pPr>
      <w:spacing w:after="0" w:line="240" w:lineRule="auto"/>
    </w:pPr>
    <w:rPr>
      <w:rFonts w:ascii="Calibri" w:hAnsi="Calibri" w:cs="Times New Roman"/>
      <w:color w:val="7F7F7F" w:themeColor="text1" w:themeTint="80"/>
      <w:lang w:eastAsia="en-US"/>
    </w:rPr>
  </w:style>
  <w:style w:type="paragraph" w:customStyle="1" w:styleId="602B1A3CA3EE44748901A607E77569B37">
    <w:name w:val="602B1A3CA3EE44748901A607E77569B37"/>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7">
    <w:name w:val="98F90853F95942D384D7B9CEE6D999517"/>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7">
    <w:name w:val="7BA21189801B40B884885BDBC997C1A97"/>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7">
    <w:name w:val="40D2A1E97E064CCF8104AE3A04467E837"/>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7">
    <w:name w:val="455929DAB1574EFB969FCE7E01DCE0BC7"/>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7">
    <w:name w:val="D4791D4EA7154816AD10FAE38BFA18BC7"/>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7">
    <w:name w:val="7A5D3F262BFA49098F241BD21AC4E4F57"/>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7">
    <w:name w:val="A426AE379B6545AD969520C5643951D97"/>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7">
    <w:name w:val="DB3C256620A0428DB85B3E52212144317"/>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7">
    <w:name w:val="AA21A56699D348718526C9D45F549D4A7"/>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7">
    <w:name w:val="3EC375D5B92847FB828DB8B3FCB6B6F07"/>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6">
    <w:name w:val="5F27C545BFBD40EC8B15DA0130F560DF6"/>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7">
    <w:name w:val="3DB73FD562DA4CDA827A11B2C8BFA7B27"/>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6">
    <w:name w:val="2A56B44F6199434FA55B1F79746A11056"/>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6">
    <w:name w:val="853412BFE63F47E9B13616A2FC4B339A6"/>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6">
    <w:name w:val="D5C7A771FD1B41969B3B3A04FB45F3D56"/>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6">
    <w:name w:val="FFAE626DD0EC4770BF87262B845FD7556"/>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6">
    <w:name w:val="BBCA8A8277104DAFACBF705BA95AB0E86"/>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5">
    <w:name w:val="EC30D71DD5404910AFA789D526D76C105"/>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5">
    <w:name w:val="ED65556428634C94BFCEA585BA5452E85"/>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5">
    <w:name w:val="8DD275ECE18642099A33F146CED587B05"/>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5">
    <w:name w:val="5ADEFD272C6F4DEAB67EBE9F68494FBB5"/>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5">
    <w:name w:val="6E3A1E77828F49FC824209E57FE40A975"/>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5">
    <w:name w:val="064D445D75BC49D1AD31FE2FDB238FF05"/>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5">
    <w:name w:val="DC3E486D41D2463D88E67DC74EE947ED5"/>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5">
    <w:name w:val="888A16AD9DC24F18B3268D48064DCB8D5"/>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5">
    <w:name w:val="442106D8A13442F6B06F16A89E467DF65"/>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5">
    <w:name w:val="A059F7C77CAF4E179CF817B7CADD40BA5"/>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5">
    <w:name w:val="D58322DB9CD54BF2891E05309DAAEE9E5"/>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5">
    <w:name w:val="830478D9AC9243CF806D0CBD557B0C0A5"/>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5">
    <w:name w:val="77DBE28F73584AC2AFF332DCF80B9FDA5"/>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5">
    <w:name w:val="0B2080B3427744FA8D55CF16C10111375"/>
    <w:rsid w:val="00CA4F1D"/>
    <w:pPr>
      <w:spacing w:after="0" w:line="240" w:lineRule="auto"/>
    </w:pPr>
    <w:rPr>
      <w:rFonts w:ascii="Calibri" w:hAnsi="Calibri" w:cs="Times New Roman"/>
      <w:color w:val="7F7F7F" w:themeColor="text1" w:themeTint="80"/>
      <w:lang w:eastAsia="en-US"/>
    </w:rPr>
  </w:style>
  <w:style w:type="paragraph" w:customStyle="1" w:styleId="BABCBEF82CE14AC78CFA04D1F7D5797A1">
    <w:name w:val="BABCBEF82CE14AC78CFA04D1F7D5797A1"/>
    <w:rsid w:val="00CA4F1D"/>
    <w:pPr>
      <w:spacing w:after="0" w:line="240" w:lineRule="auto"/>
    </w:pPr>
    <w:rPr>
      <w:rFonts w:ascii="Calibri" w:hAnsi="Calibri" w:cs="Times New Roman"/>
      <w:color w:val="7F7F7F" w:themeColor="text1" w:themeTint="80"/>
      <w:lang w:eastAsia="en-US"/>
    </w:rPr>
  </w:style>
  <w:style w:type="paragraph" w:customStyle="1" w:styleId="1DE2E873EBDF4C48ADC401B398EBD7C41">
    <w:name w:val="1DE2E873EBDF4C48ADC401B398EBD7C41"/>
    <w:rsid w:val="00CA4F1D"/>
    <w:pPr>
      <w:spacing w:after="0" w:line="240" w:lineRule="auto"/>
    </w:pPr>
    <w:rPr>
      <w:rFonts w:ascii="Calibri" w:hAnsi="Calibri" w:cs="Times New Roman"/>
      <w:color w:val="7F7F7F" w:themeColor="text1" w:themeTint="80"/>
      <w:lang w:eastAsia="en-US"/>
    </w:rPr>
  </w:style>
  <w:style w:type="paragraph" w:customStyle="1" w:styleId="0E4EF2D4EACC4F819D8ED541E85F783A1">
    <w:name w:val="0E4EF2D4EACC4F819D8ED541E85F783A1"/>
    <w:rsid w:val="00CA4F1D"/>
    <w:pPr>
      <w:spacing w:after="0" w:line="240" w:lineRule="auto"/>
    </w:pPr>
    <w:rPr>
      <w:rFonts w:ascii="Calibri" w:hAnsi="Calibri" w:cs="Times New Roman"/>
      <w:color w:val="7F7F7F" w:themeColor="text1" w:themeTint="80"/>
      <w:lang w:eastAsia="en-US"/>
    </w:rPr>
  </w:style>
  <w:style w:type="paragraph" w:customStyle="1" w:styleId="9250BAD20ADE4D1E987BF545C04E11131">
    <w:name w:val="9250BAD20ADE4D1E987BF545C04E11131"/>
    <w:rsid w:val="00CA4F1D"/>
    <w:pPr>
      <w:spacing w:after="0" w:line="240" w:lineRule="auto"/>
    </w:pPr>
    <w:rPr>
      <w:rFonts w:ascii="Calibri" w:hAnsi="Calibri" w:cs="Times New Roman"/>
      <w:color w:val="7F7F7F" w:themeColor="text1" w:themeTint="80"/>
      <w:lang w:eastAsia="en-US"/>
    </w:rPr>
  </w:style>
  <w:style w:type="paragraph" w:customStyle="1" w:styleId="EEF91E65AA9D4F91B05E99B69CA59A1F1">
    <w:name w:val="EEF91E65AA9D4F91B05E99B69CA59A1F1"/>
    <w:rsid w:val="00CA4F1D"/>
    <w:pPr>
      <w:spacing w:after="0" w:line="240" w:lineRule="auto"/>
    </w:pPr>
    <w:rPr>
      <w:rFonts w:ascii="Calibri" w:hAnsi="Calibri" w:cs="Times New Roman"/>
      <w:color w:val="7F7F7F" w:themeColor="text1" w:themeTint="80"/>
      <w:lang w:eastAsia="en-US"/>
    </w:rPr>
  </w:style>
  <w:style w:type="paragraph" w:customStyle="1" w:styleId="2323B74B0ACB4240A49FD983B40116501">
    <w:name w:val="2323B74B0ACB4240A49FD983B40116501"/>
    <w:rsid w:val="00CA4F1D"/>
    <w:pPr>
      <w:spacing w:after="0" w:line="240" w:lineRule="auto"/>
    </w:pPr>
    <w:rPr>
      <w:rFonts w:ascii="Calibri" w:hAnsi="Calibri" w:cs="Times New Roman"/>
      <w:color w:val="7F7F7F" w:themeColor="text1" w:themeTint="80"/>
      <w:lang w:eastAsia="en-US"/>
    </w:rPr>
  </w:style>
  <w:style w:type="paragraph" w:customStyle="1" w:styleId="338A28CD126241EDB6DC16C456C24B681">
    <w:name w:val="338A28CD126241EDB6DC16C456C24B681"/>
    <w:rsid w:val="00CA4F1D"/>
    <w:pPr>
      <w:spacing w:after="0" w:line="240" w:lineRule="auto"/>
    </w:pPr>
    <w:rPr>
      <w:rFonts w:ascii="Calibri" w:hAnsi="Calibri" w:cs="Times New Roman"/>
      <w:color w:val="7F7F7F" w:themeColor="text1" w:themeTint="80"/>
      <w:lang w:eastAsia="en-US"/>
    </w:rPr>
  </w:style>
  <w:style w:type="paragraph" w:customStyle="1" w:styleId="48108C02C60A4026BFDDF78ECB2C23CF1">
    <w:name w:val="48108C02C60A4026BFDDF78ECB2C23CF1"/>
    <w:rsid w:val="00CA4F1D"/>
    <w:pPr>
      <w:spacing w:after="0" w:line="240" w:lineRule="auto"/>
    </w:pPr>
    <w:rPr>
      <w:rFonts w:ascii="Calibri" w:hAnsi="Calibri" w:cs="Times New Roman"/>
      <w:color w:val="7F7F7F" w:themeColor="text1" w:themeTint="80"/>
      <w:lang w:eastAsia="en-US"/>
    </w:rPr>
  </w:style>
  <w:style w:type="paragraph" w:customStyle="1" w:styleId="1CE594968F9F4C5097608D5CB4DFACF31">
    <w:name w:val="1CE594968F9F4C5097608D5CB4DFACF31"/>
    <w:rsid w:val="00CA4F1D"/>
    <w:pPr>
      <w:spacing w:after="0" w:line="240" w:lineRule="auto"/>
    </w:pPr>
    <w:rPr>
      <w:rFonts w:ascii="Calibri" w:hAnsi="Calibri" w:cs="Times New Roman"/>
      <w:color w:val="7F7F7F" w:themeColor="text1" w:themeTint="80"/>
      <w:lang w:eastAsia="en-US"/>
    </w:rPr>
  </w:style>
  <w:style w:type="paragraph" w:customStyle="1" w:styleId="DABFA327F87446A889498F6CC958736A1">
    <w:name w:val="DABFA327F87446A889498F6CC958736A1"/>
    <w:rsid w:val="00CA4F1D"/>
    <w:pPr>
      <w:spacing w:after="0" w:line="240" w:lineRule="auto"/>
    </w:pPr>
    <w:rPr>
      <w:rFonts w:ascii="Calibri" w:hAnsi="Calibri" w:cs="Times New Roman"/>
      <w:color w:val="7F7F7F" w:themeColor="text1" w:themeTint="80"/>
      <w:lang w:eastAsia="en-US"/>
    </w:rPr>
  </w:style>
  <w:style w:type="paragraph" w:customStyle="1" w:styleId="517146D4E50340C89D3FF25F9B0CD7A51">
    <w:name w:val="517146D4E50340C89D3FF25F9B0CD7A51"/>
    <w:rsid w:val="00CA4F1D"/>
    <w:pPr>
      <w:spacing w:after="0" w:line="240" w:lineRule="auto"/>
    </w:pPr>
    <w:rPr>
      <w:rFonts w:ascii="Calibri" w:hAnsi="Calibri" w:cs="Times New Roman"/>
      <w:color w:val="7F7F7F" w:themeColor="text1" w:themeTint="80"/>
      <w:lang w:eastAsia="en-US"/>
    </w:rPr>
  </w:style>
  <w:style w:type="paragraph" w:customStyle="1" w:styleId="79A5BC1F18264116BC3C082B0755684A1">
    <w:name w:val="79A5BC1F18264116BC3C082B0755684A1"/>
    <w:rsid w:val="00CA4F1D"/>
    <w:pPr>
      <w:spacing w:after="0" w:line="240" w:lineRule="auto"/>
    </w:pPr>
    <w:rPr>
      <w:rFonts w:ascii="Calibri" w:hAnsi="Calibri" w:cs="Times New Roman"/>
      <w:color w:val="7F7F7F" w:themeColor="text1" w:themeTint="80"/>
      <w:lang w:eastAsia="en-US"/>
    </w:rPr>
  </w:style>
  <w:style w:type="paragraph" w:customStyle="1" w:styleId="1C424F5311664DC5A9BF606A3782CCC51">
    <w:name w:val="1C424F5311664DC5A9BF606A3782CCC51"/>
    <w:rsid w:val="00CA4F1D"/>
    <w:pPr>
      <w:spacing w:after="0" w:line="240" w:lineRule="auto"/>
    </w:pPr>
    <w:rPr>
      <w:rFonts w:ascii="Calibri" w:hAnsi="Calibri" w:cs="Times New Roman"/>
      <w:color w:val="7F7F7F" w:themeColor="text1" w:themeTint="80"/>
      <w:lang w:eastAsia="en-US"/>
    </w:rPr>
  </w:style>
  <w:style w:type="paragraph" w:customStyle="1" w:styleId="5C498351FFD5489498CE9BEBCCF84D4E1">
    <w:name w:val="5C498351FFD5489498CE9BEBCCF84D4E1"/>
    <w:rsid w:val="00CA4F1D"/>
    <w:pPr>
      <w:spacing w:after="0" w:line="240" w:lineRule="auto"/>
    </w:pPr>
    <w:rPr>
      <w:rFonts w:ascii="Calibri" w:hAnsi="Calibri" w:cs="Times New Roman"/>
      <w:color w:val="7F7F7F" w:themeColor="text1" w:themeTint="80"/>
      <w:lang w:eastAsia="en-US"/>
    </w:rPr>
  </w:style>
  <w:style w:type="paragraph" w:customStyle="1" w:styleId="DB4E0401D0374C44A92BC75A45CEB34E1">
    <w:name w:val="DB4E0401D0374C44A92BC75A45CEB34E1"/>
    <w:rsid w:val="00CA4F1D"/>
    <w:pPr>
      <w:spacing w:after="0" w:line="240" w:lineRule="auto"/>
    </w:pPr>
    <w:rPr>
      <w:rFonts w:ascii="Calibri" w:hAnsi="Calibri" w:cs="Times New Roman"/>
      <w:color w:val="7F7F7F" w:themeColor="text1" w:themeTint="80"/>
      <w:lang w:eastAsia="en-US"/>
    </w:rPr>
  </w:style>
  <w:style w:type="paragraph" w:customStyle="1" w:styleId="D70F83A9F34E4BA1BAE486A039CA5CA01">
    <w:name w:val="D70F83A9F34E4BA1BAE486A039CA5CA01"/>
    <w:rsid w:val="00CA4F1D"/>
    <w:pPr>
      <w:spacing w:after="0" w:line="240" w:lineRule="auto"/>
    </w:pPr>
    <w:rPr>
      <w:rFonts w:ascii="Calibri" w:hAnsi="Calibri" w:cs="Times New Roman"/>
      <w:color w:val="7F7F7F" w:themeColor="text1" w:themeTint="80"/>
      <w:lang w:eastAsia="en-US"/>
    </w:rPr>
  </w:style>
  <w:style w:type="paragraph" w:customStyle="1" w:styleId="FD5E585BE14144EB9EBEBEC6890954771">
    <w:name w:val="FD5E585BE14144EB9EBEBEC6890954771"/>
    <w:rsid w:val="00CA4F1D"/>
    <w:pPr>
      <w:spacing w:after="0" w:line="240" w:lineRule="auto"/>
    </w:pPr>
    <w:rPr>
      <w:rFonts w:ascii="Calibri" w:hAnsi="Calibri" w:cs="Times New Roman"/>
      <w:color w:val="7F7F7F" w:themeColor="text1" w:themeTint="80"/>
      <w:lang w:eastAsia="en-US"/>
    </w:rPr>
  </w:style>
  <w:style w:type="paragraph" w:customStyle="1" w:styleId="B1856BCC3C8A465C8D1E83996F98E7C21">
    <w:name w:val="B1856BCC3C8A465C8D1E83996F98E7C21"/>
    <w:rsid w:val="00CA4F1D"/>
    <w:pPr>
      <w:spacing w:after="0" w:line="240" w:lineRule="auto"/>
    </w:pPr>
    <w:rPr>
      <w:rFonts w:ascii="Calibri" w:hAnsi="Calibri" w:cs="Times New Roman"/>
      <w:color w:val="7F7F7F" w:themeColor="text1" w:themeTint="80"/>
      <w:lang w:eastAsia="en-US"/>
    </w:rPr>
  </w:style>
  <w:style w:type="paragraph" w:customStyle="1" w:styleId="D212A217ECA8492AB981E15ECBE67F111">
    <w:name w:val="D212A217ECA8492AB981E15ECBE67F111"/>
    <w:rsid w:val="00CA4F1D"/>
    <w:pPr>
      <w:spacing w:after="0" w:line="240" w:lineRule="auto"/>
    </w:pPr>
    <w:rPr>
      <w:rFonts w:ascii="Calibri" w:hAnsi="Calibri" w:cs="Times New Roman"/>
      <w:color w:val="7F7F7F" w:themeColor="text1" w:themeTint="80"/>
      <w:lang w:eastAsia="en-US"/>
    </w:rPr>
  </w:style>
  <w:style w:type="paragraph" w:customStyle="1" w:styleId="96B8213E5158454B8260B278ABD839411">
    <w:name w:val="96B8213E5158454B8260B278ABD839411"/>
    <w:rsid w:val="00CA4F1D"/>
    <w:pPr>
      <w:spacing w:after="0" w:line="240" w:lineRule="auto"/>
    </w:pPr>
    <w:rPr>
      <w:rFonts w:ascii="Calibri" w:hAnsi="Calibri" w:cs="Times New Roman"/>
      <w:color w:val="7F7F7F" w:themeColor="text1" w:themeTint="80"/>
      <w:lang w:eastAsia="en-US"/>
    </w:rPr>
  </w:style>
  <w:style w:type="paragraph" w:customStyle="1" w:styleId="CD3F1948530448FBA6BC849DA48A641D1">
    <w:name w:val="CD3F1948530448FBA6BC849DA48A641D1"/>
    <w:rsid w:val="00CA4F1D"/>
    <w:pPr>
      <w:spacing w:after="0" w:line="240" w:lineRule="auto"/>
    </w:pPr>
    <w:rPr>
      <w:rFonts w:ascii="Calibri" w:hAnsi="Calibri" w:cs="Times New Roman"/>
      <w:color w:val="7F7F7F" w:themeColor="text1" w:themeTint="80"/>
      <w:lang w:eastAsia="en-US"/>
    </w:rPr>
  </w:style>
  <w:style w:type="paragraph" w:customStyle="1" w:styleId="9DC5E0EADA614E3DA1740D17684504231">
    <w:name w:val="9DC5E0EADA614E3DA1740D17684504231"/>
    <w:rsid w:val="00CA4F1D"/>
    <w:pPr>
      <w:spacing w:after="0" w:line="240" w:lineRule="auto"/>
    </w:pPr>
    <w:rPr>
      <w:rFonts w:ascii="Calibri" w:hAnsi="Calibri" w:cs="Times New Roman"/>
      <w:color w:val="7F7F7F" w:themeColor="text1" w:themeTint="80"/>
      <w:lang w:eastAsia="en-US"/>
    </w:rPr>
  </w:style>
  <w:style w:type="paragraph" w:customStyle="1" w:styleId="FB3DCCB465294A2A869DF3D5607E17761">
    <w:name w:val="FB3DCCB465294A2A869DF3D5607E17761"/>
    <w:rsid w:val="00CA4F1D"/>
    <w:pPr>
      <w:spacing w:after="0" w:line="240" w:lineRule="auto"/>
    </w:pPr>
    <w:rPr>
      <w:rFonts w:ascii="Calibri" w:hAnsi="Calibri" w:cs="Times New Roman"/>
      <w:color w:val="7F7F7F" w:themeColor="text1" w:themeTint="80"/>
      <w:lang w:eastAsia="en-US"/>
    </w:rPr>
  </w:style>
  <w:style w:type="paragraph" w:customStyle="1" w:styleId="6B891ADAD95A435482C8C96417AA317D1">
    <w:name w:val="6B891ADAD95A435482C8C96417AA317D1"/>
    <w:rsid w:val="00CA4F1D"/>
    <w:pPr>
      <w:spacing w:after="0" w:line="240" w:lineRule="auto"/>
    </w:pPr>
    <w:rPr>
      <w:rFonts w:ascii="Calibri" w:hAnsi="Calibri" w:cs="Times New Roman"/>
      <w:color w:val="7F7F7F" w:themeColor="text1" w:themeTint="80"/>
      <w:lang w:eastAsia="en-US"/>
    </w:rPr>
  </w:style>
  <w:style w:type="paragraph" w:customStyle="1" w:styleId="6E430227307F4F58B887E85C38D612E31">
    <w:name w:val="6E430227307F4F58B887E85C38D612E31"/>
    <w:rsid w:val="00CA4F1D"/>
    <w:pPr>
      <w:spacing w:after="0" w:line="240" w:lineRule="auto"/>
    </w:pPr>
    <w:rPr>
      <w:rFonts w:ascii="Calibri" w:hAnsi="Calibri" w:cs="Times New Roman"/>
      <w:color w:val="7F7F7F" w:themeColor="text1" w:themeTint="80"/>
      <w:lang w:eastAsia="en-US"/>
    </w:rPr>
  </w:style>
  <w:style w:type="paragraph" w:customStyle="1" w:styleId="53B958DFED014FC8BCAAC31F04AC0FD81">
    <w:name w:val="53B958DFED014FC8BCAAC31F04AC0FD81"/>
    <w:rsid w:val="00CA4F1D"/>
    <w:pPr>
      <w:spacing w:after="0" w:line="240" w:lineRule="auto"/>
    </w:pPr>
    <w:rPr>
      <w:rFonts w:ascii="Calibri" w:hAnsi="Calibri" w:cs="Times New Roman"/>
      <w:color w:val="7F7F7F" w:themeColor="text1" w:themeTint="80"/>
      <w:lang w:eastAsia="en-US"/>
    </w:rPr>
  </w:style>
  <w:style w:type="paragraph" w:customStyle="1" w:styleId="0ED3E3DA0C9D4AFF8E3FF1E3C71679F11">
    <w:name w:val="0ED3E3DA0C9D4AFF8E3FF1E3C71679F11"/>
    <w:rsid w:val="00CA4F1D"/>
    <w:pPr>
      <w:spacing w:after="0" w:line="240" w:lineRule="auto"/>
    </w:pPr>
    <w:rPr>
      <w:rFonts w:ascii="Calibri" w:hAnsi="Calibri" w:cs="Times New Roman"/>
      <w:color w:val="7F7F7F" w:themeColor="text1" w:themeTint="80"/>
      <w:lang w:eastAsia="en-US"/>
    </w:rPr>
  </w:style>
  <w:style w:type="paragraph" w:customStyle="1" w:styleId="9B5C016F607E4697BC716CD5130F38881">
    <w:name w:val="9B5C016F607E4697BC716CD5130F38881"/>
    <w:rsid w:val="00CA4F1D"/>
    <w:pPr>
      <w:spacing w:after="0" w:line="240" w:lineRule="auto"/>
    </w:pPr>
    <w:rPr>
      <w:rFonts w:ascii="Calibri" w:hAnsi="Calibri" w:cs="Times New Roman"/>
      <w:color w:val="7F7F7F" w:themeColor="text1" w:themeTint="80"/>
      <w:lang w:eastAsia="en-US"/>
    </w:rPr>
  </w:style>
  <w:style w:type="paragraph" w:customStyle="1" w:styleId="3C5FB867159C43EEBF4A60CDCFC00F261">
    <w:name w:val="3C5FB867159C43EEBF4A60CDCFC00F261"/>
    <w:rsid w:val="00CA4F1D"/>
    <w:pPr>
      <w:spacing w:after="0" w:line="240" w:lineRule="auto"/>
    </w:pPr>
    <w:rPr>
      <w:rFonts w:ascii="Calibri" w:hAnsi="Calibri" w:cs="Times New Roman"/>
      <w:color w:val="7F7F7F" w:themeColor="text1" w:themeTint="80"/>
      <w:lang w:eastAsia="en-US"/>
    </w:rPr>
  </w:style>
  <w:style w:type="paragraph" w:customStyle="1" w:styleId="8E306C20A17B41CCA8A536FAB876E7941">
    <w:name w:val="8E306C20A17B41CCA8A536FAB876E7941"/>
    <w:rsid w:val="00CA4F1D"/>
    <w:pPr>
      <w:spacing w:after="0" w:line="240" w:lineRule="auto"/>
    </w:pPr>
    <w:rPr>
      <w:rFonts w:ascii="Calibri" w:hAnsi="Calibri" w:cs="Times New Roman"/>
      <w:color w:val="7F7F7F" w:themeColor="text1" w:themeTint="80"/>
      <w:lang w:eastAsia="en-US"/>
    </w:rPr>
  </w:style>
  <w:style w:type="paragraph" w:customStyle="1" w:styleId="8F5F3E86CD9F4395B8E10B12C5DBB9D01">
    <w:name w:val="8F5F3E86CD9F4395B8E10B12C5DBB9D01"/>
    <w:rsid w:val="00CA4F1D"/>
    <w:pPr>
      <w:spacing w:after="0" w:line="240" w:lineRule="auto"/>
    </w:pPr>
    <w:rPr>
      <w:rFonts w:ascii="Calibri" w:hAnsi="Calibri" w:cs="Times New Roman"/>
      <w:color w:val="7F7F7F" w:themeColor="text1" w:themeTint="80"/>
      <w:lang w:eastAsia="en-US"/>
    </w:rPr>
  </w:style>
  <w:style w:type="paragraph" w:customStyle="1" w:styleId="CA623C13B174473B8364B17ADC098EA21">
    <w:name w:val="CA623C13B174473B8364B17ADC098EA21"/>
    <w:rsid w:val="00CA4F1D"/>
    <w:pPr>
      <w:spacing w:after="0" w:line="240" w:lineRule="auto"/>
    </w:pPr>
    <w:rPr>
      <w:rFonts w:ascii="Calibri" w:hAnsi="Calibri" w:cs="Times New Roman"/>
      <w:color w:val="7F7F7F" w:themeColor="text1" w:themeTint="80"/>
      <w:lang w:eastAsia="en-US"/>
    </w:rPr>
  </w:style>
  <w:style w:type="paragraph" w:customStyle="1" w:styleId="DFC0CA130A3F4C1DB4715D69A897472E">
    <w:name w:val="DFC0CA130A3F4C1DB4715D69A897472E"/>
    <w:rsid w:val="00CA4F1D"/>
  </w:style>
  <w:style w:type="paragraph" w:customStyle="1" w:styleId="BED11104F97141488B46AB5742F481DE">
    <w:name w:val="BED11104F97141488B46AB5742F481DE"/>
    <w:rsid w:val="00CA4F1D"/>
  </w:style>
  <w:style w:type="paragraph" w:customStyle="1" w:styleId="9496E2E06FD7453FA2D1866C21E7BAEF">
    <w:name w:val="9496E2E06FD7453FA2D1866C21E7BAEF"/>
    <w:rsid w:val="00CA4F1D"/>
  </w:style>
  <w:style w:type="paragraph" w:customStyle="1" w:styleId="8222686DA7634375871BDE08D98985FC">
    <w:name w:val="8222686DA7634375871BDE08D98985FC"/>
    <w:rsid w:val="00CA4F1D"/>
  </w:style>
  <w:style w:type="paragraph" w:customStyle="1" w:styleId="5113966AD79244BA94BACCB578A7EA71">
    <w:name w:val="5113966AD79244BA94BACCB578A7EA71"/>
    <w:rsid w:val="00CA4F1D"/>
  </w:style>
  <w:style w:type="paragraph" w:customStyle="1" w:styleId="56B68D2EFCCD4DB5B749EDDF374E450C">
    <w:name w:val="56B68D2EFCCD4DB5B749EDDF374E450C"/>
    <w:rsid w:val="00CA4F1D"/>
  </w:style>
  <w:style w:type="paragraph" w:customStyle="1" w:styleId="17CB3A1C05914E2E97F16F361B7696A3">
    <w:name w:val="17CB3A1C05914E2E97F16F361B7696A3"/>
    <w:rsid w:val="00CA4F1D"/>
  </w:style>
  <w:style w:type="paragraph" w:customStyle="1" w:styleId="83341A24503341D6A79E0937211A47F4">
    <w:name w:val="83341A24503341D6A79E0937211A47F4"/>
    <w:rsid w:val="00CA4F1D"/>
  </w:style>
  <w:style w:type="paragraph" w:customStyle="1" w:styleId="8F06DCB31E2A4C15A144FE6F5B2C0561">
    <w:name w:val="8F06DCB31E2A4C15A144FE6F5B2C0561"/>
    <w:rsid w:val="00CA4F1D"/>
  </w:style>
  <w:style w:type="paragraph" w:customStyle="1" w:styleId="1FC8DEA5017849C8840CD146AC16F9C9">
    <w:name w:val="1FC8DEA5017849C8840CD146AC16F9C9"/>
    <w:rsid w:val="00CA4F1D"/>
  </w:style>
  <w:style w:type="paragraph" w:customStyle="1" w:styleId="8C669C095D414F288CAE30384EF73A57">
    <w:name w:val="8C669C095D414F288CAE30384EF73A57"/>
    <w:rsid w:val="00CA4F1D"/>
  </w:style>
  <w:style w:type="paragraph" w:customStyle="1" w:styleId="4638D121D27148C9AD674086A127341C">
    <w:name w:val="4638D121D27148C9AD674086A127341C"/>
    <w:rsid w:val="00CA4F1D"/>
  </w:style>
  <w:style w:type="paragraph" w:customStyle="1" w:styleId="308A45A367584FD0941A8635DCE55AF8">
    <w:name w:val="308A45A367584FD0941A8635DCE55AF8"/>
    <w:rsid w:val="00CA4F1D"/>
  </w:style>
  <w:style w:type="paragraph" w:customStyle="1" w:styleId="4713FAA062234EF4ACDD760EAE133AFA">
    <w:name w:val="4713FAA062234EF4ACDD760EAE133AFA"/>
    <w:rsid w:val="00CA4F1D"/>
  </w:style>
  <w:style w:type="paragraph" w:customStyle="1" w:styleId="CA73494D9BD94D71963120CF451988DB">
    <w:name w:val="CA73494D9BD94D71963120CF451988DB"/>
    <w:rsid w:val="00CA4F1D"/>
  </w:style>
  <w:style w:type="paragraph" w:customStyle="1" w:styleId="33D4F7323E1D46698DE707D7FD76ABAE">
    <w:name w:val="33D4F7323E1D46698DE707D7FD76ABAE"/>
    <w:rsid w:val="00CA4F1D"/>
  </w:style>
  <w:style w:type="paragraph" w:customStyle="1" w:styleId="F941A63A6DF941EF84EF466AE379DCA5">
    <w:name w:val="F941A63A6DF941EF84EF466AE379DCA5"/>
    <w:rsid w:val="00CA4F1D"/>
  </w:style>
  <w:style w:type="paragraph" w:customStyle="1" w:styleId="AD54FA0E46BB45F4932B28A4FD659012">
    <w:name w:val="AD54FA0E46BB45F4932B28A4FD659012"/>
    <w:rsid w:val="00CA4F1D"/>
  </w:style>
  <w:style w:type="paragraph" w:customStyle="1" w:styleId="C594F79CEF4D43FE8A390A2F9A6CC23C">
    <w:name w:val="C594F79CEF4D43FE8A390A2F9A6CC23C"/>
    <w:rsid w:val="00CA4F1D"/>
  </w:style>
  <w:style w:type="paragraph" w:customStyle="1" w:styleId="F73C8CFE45684E63B200ACEB43BE5F64">
    <w:name w:val="F73C8CFE45684E63B200ACEB43BE5F64"/>
    <w:rsid w:val="00CA4F1D"/>
  </w:style>
  <w:style w:type="paragraph" w:customStyle="1" w:styleId="5124154CF63541C181BD8AE732BA5EF1">
    <w:name w:val="5124154CF63541C181BD8AE732BA5EF1"/>
    <w:rsid w:val="00CA4F1D"/>
  </w:style>
  <w:style w:type="paragraph" w:customStyle="1" w:styleId="C57C6A451CA14BA2952AEF3D907BC39E">
    <w:name w:val="C57C6A451CA14BA2952AEF3D907BC39E"/>
    <w:rsid w:val="00CA4F1D"/>
  </w:style>
  <w:style w:type="paragraph" w:customStyle="1" w:styleId="1877CCB930F246B6A08F0AAAE82D2625">
    <w:name w:val="1877CCB930F246B6A08F0AAAE82D2625"/>
    <w:rsid w:val="00CA4F1D"/>
  </w:style>
  <w:style w:type="paragraph" w:customStyle="1" w:styleId="D9EAB5E468564F20997565CB245BA889">
    <w:name w:val="D9EAB5E468564F20997565CB245BA889"/>
    <w:rsid w:val="00CA4F1D"/>
  </w:style>
  <w:style w:type="paragraph" w:customStyle="1" w:styleId="B656EC19C80C4C44AFB3ECBE9A742DB216">
    <w:name w:val="B656EC19C80C4C44AFB3ECBE9A742DB216"/>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6">
    <w:name w:val="A6BF9E0A96344463A15EBAB5B3D9463416"/>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6">
    <w:name w:val="DC9F50723FC440C9A9F22E9264AFAB9216"/>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6">
    <w:name w:val="98612AA7FBBB455392F47B51646F837F16"/>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6">
    <w:name w:val="7C39A3FF24D04107833D75ACB79F0B9D16"/>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14">
    <w:name w:val="E182C9E233544B36A3565995C08AEFE014"/>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12">
    <w:name w:val="2345C584E7574915B388BC3D92BDA4DE12"/>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12">
    <w:name w:val="FD3C5C3779F741B798151DDAE892204212"/>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12">
    <w:name w:val="12433B0FAEBF40BE9617B713A213D48812"/>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11">
    <w:name w:val="CAF329F1A95A4107A1DABCC7A0F268DE11"/>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12">
    <w:name w:val="BBD5B5D954594C7E9061F4362083179F12"/>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8">
    <w:name w:val="7513CFF208224316A7F2A97A4F31E1CE8"/>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9">
    <w:name w:val="EBD32C2A47F848D98864E07249AA1A449"/>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9">
    <w:name w:val="510CDC09497A4573A64813AE7679268F9"/>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9">
    <w:name w:val="2C2DBDA34CD8483FBA4EEB91E8CC6D349"/>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9">
    <w:name w:val="FB75EC432A3448F7A94B0BA0AE5ABAF29"/>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9">
    <w:name w:val="A9F59D533A5D45DB91DE2646A6650B679"/>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9">
    <w:name w:val="93E156A859D04F0284E5ECF4CE06F47B9"/>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9">
    <w:name w:val="4076976D9B694DF6873E9E080CCF0F659"/>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9">
    <w:name w:val="DA855DFBFA5A41D99470B865D3D15F939"/>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9">
    <w:name w:val="F1030208E515401284BD463A43CD4F639"/>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9">
    <w:name w:val="A2034913F57A48BF8F7E4DEE85EB38C99"/>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9">
    <w:name w:val="4A7ECC5513494AB980F001046610FF909"/>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9">
    <w:name w:val="52179342E49B46F7B1D8B98BCBCDBC699"/>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9">
    <w:name w:val="91F9D77094CC482D8C7421C0CB1CCC5F9"/>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9">
    <w:name w:val="F3A024042C0042E3976FACECB2DA0B959"/>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9">
    <w:name w:val="37EA906BEE5243E8A163BF09E57B103F9"/>
    <w:rsid w:val="00CA4F1D"/>
    <w:pPr>
      <w:spacing w:after="0" w:line="240" w:lineRule="auto"/>
    </w:pPr>
    <w:rPr>
      <w:rFonts w:ascii="Calibri" w:hAnsi="Calibri" w:cs="Times New Roman"/>
      <w:color w:val="7F7F7F" w:themeColor="text1" w:themeTint="80"/>
      <w:lang w:eastAsia="en-US"/>
    </w:rPr>
  </w:style>
  <w:style w:type="paragraph" w:customStyle="1" w:styleId="6F1B0B48118E4644AAA09C35BE052280">
    <w:name w:val="6F1B0B48118E4644AAA09C35BE052280"/>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F941A63A6DF941EF84EF466AE379DCA51">
    <w:name w:val="F941A63A6DF941EF84EF466AE379DCA5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D54FA0E46BB45F4932B28A4FD6590121">
    <w:name w:val="AD54FA0E46BB45F4932B28A4FD659012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94F79CEF4D43FE8A390A2F9A6CC23C1">
    <w:name w:val="C594F79CEF4D43FE8A390A2F9A6CC23C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F73C8CFE45684E63B200ACEB43BE5F641">
    <w:name w:val="F73C8CFE45684E63B200ACEB43BE5F64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5124154CF63541C181BD8AE732BA5EF11">
    <w:name w:val="5124154CF63541C181BD8AE732BA5EF1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7C6A451CA14BA2952AEF3D907BC39E1">
    <w:name w:val="C57C6A451CA14BA2952AEF3D907BC39E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877CCB930F246B6A08F0AAAE82D26251">
    <w:name w:val="1877CCB930F246B6A08F0AAAE82D2625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D9EAB5E468564F20997565CB245BA8891">
    <w:name w:val="D9EAB5E468564F20997565CB245BA889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8">
    <w:name w:val="602B1A3CA3EE44748901A607E77569B38"/>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8">
    <w:name w:val="98F90853F95942D384D7B9CEE6D999518"/>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8">
    <w:name w:val="7BA21189801B40B884885BDBC997C1A98"/>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8">
    <w:name w:val="40D2A1E97E064CCF8104AE3A04467E838"/>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8">
    <w:name w:val="455929DAB1574EFB969FCE7E01DCE0BC8"/>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8">
    <w:name w:val="D4791D4EA7154816AD10FAE38BFA18BC8"/>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8">
    <w:name w:val="7A5D3F262BFA49098F241BD21AC4E4F58"/>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8">
    <w:name w:val="A426AE379B6545AD969520C5643951D98"/>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8">
    <w:name w:val="DB3C256620A0428DB85B3E52212144318"/>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8">
    <w:name w:val="AA21A56699D348718526C9D45F549D4A8"/>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8">
    <w:name w:val="3EC375D5B92847FB828DB8B3FCB6B6F08"/>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7">
    <w:name w:val="5F27C545BFBD40EC8B15DA0130F560DF7"/>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8">
    <w:name w:val="3DB73FD562DA4CDA827A11B2C8BFA7B28"/>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7">
    <w:name w:val="2A56B44F6199434FA55B1F79746A11057"/>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7">
    <w:name w:val="853412BFE63F47E9B13616A2FC4B339A7"/>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7">
    <w:name w:val="D5C7A771FD1B41969B3B3A04FB45F3D57"/>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7">
    <w:name w:val="FFAE626DD0EC4770BF87262B845FD7557"/>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7">
    <w:name w:val="BBCA8A8277104DAFACBF705BA95AB0E87"/>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6">
    <w:name w:val="EC30D71DD5404910AFA789D526D76C106"/>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6">
    <w:name w:val="ED65556428634C94BFCEA585BA5452E86"/>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6">
    <w:name w:val="8DD275ECE18642099A33F146CED587B06"/>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6">
    <w:name w:val="5ADEFD272C6F4DEAB67EBE9F68494FBB6"/>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6">
    <w:name w:val="6E3A1E77828F49FC824209E57FE40A976"/>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6">
    <w:name w:val="064D445D75BC49D1AD31FE2FDB238FF06"/>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6">
    <w:name w:val="DC3E486D41D2463D88E67DC74EE947ED6"/>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6">
    <w:name w:val="888A16AD9DC24F18B3268D48064DCB8D6"/>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6">
    <w:name w:val="442106D8A13442F6B06F16A89E467DF66"/>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6">
    <w:name w:val="A059F7C77CAF4E179CF817B7CADD40BA6"/>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6">
    <w:name w:val="D58322DB9CD54BF2891E05309DAAEE9E6"/>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6">
    <w:name w:val="830478D9AC9243CF806D0CBD557B0C0A6"/>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6">
    <w:name w:val="77DBE28F73584AC2AFF332DCF80B9FDA6"/>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6">
    <w:name w:val="0B2080B3427744FA8D55CF16C10111376"/>
    <w:rsid w:val="00CA4F1D"/>
    <w:pPr>
      <w:spacing w:after="0" w:line="240" w:lineRule="auto"/>
    </w:pPr>
    <w:rPr>
      <w:rFonts w:ascii="Calibri" w:hAnsi="Calibri" w:cs="Times New Roman"/>
      <w:color w:val="7F7F7F" w:themeColor="text1" w:themeTint="80"/>
      <w:lang w:eastAsia="en-US"/>
    </w:rPr>
  </w:style>
  <w:style w:type="paragraph" w:customStyle="1" w:styleId="B656EC19C80C4C44AFB3ECBE9A742DB217">
    <w:name w:val="B656EC19C80C4C44AFB3ECBE9A742DB217"/>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7">
    <w:name w:val="A6BF9E0A96344463A15EBAB5B3D9463417"/>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7">
    <w:name w:val="DC9F50723FC440C9A9F22E9264AFAB9217"/>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7">
    <w:name w:val="98612AA7FBBB455392F47B51646F837F17"/>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7">
    <w:name w:val="7C39A3FF24D04107833D75ACB79F0B9D17"/>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15">
    <w:name w:val="E182C9E233544B36A3565995C08AEFE015"/>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13">
    <w:name w:val="2345C584E7574915B388BC3D92BDA4DE13"/>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13">
    <w:name w:val="FD3C5C3779F741B798151DDAE892204213"/>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13">
    <w:name w:val="12433B0FAEBF40BE9617B713A213D48813"/>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12">
    <w:name w:val="CAF329F1A95A4107A1DABCC7A0F268DE12"/>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13">
    <w:name w:val="BBD5B5D954594C7E9061F4362083179F13"/>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9">
    <w:name w:val="7513CFF208224316A7F2A97A4F31E1CE9"/>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10">
    <w:name w:val="EBD32C2A47F848D98864E07249AA1A4410"/>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10">
    <w:name w:val="510CDC09497A4573A64813AE7679268F10"/>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10">
    <w:name w:val="2C2DBDA34CD8483FBA4EEB91E8CC6D3410"/>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10">
    <w:name w:val="FB75EC432A3448F7A94B0BA0AE5ABAF210"/>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10">
    <w:name w:val="A9F59D533A5D45DB91DE2646A6650B6710"/>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10">
    <w:name w:val="93E156A859D04F0284E5ECF4CE06F47B10"/>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10">
    <w:name w:val="4076976D9B694DF6873E9E080CCF0F6510"/>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10">
    <w:name w:val="DA855DFBFA5A41D99470B865D3D15F9310"/>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10">
    <w:name w:val="F1030208E515401284BD463A43CD4F6310"/>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10">
    <w:name w:val="A2034913F57A48BF8F7E4DEE85EB38C910"/>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10">
    <w:name w:val="4A7ECC5513494AB980F001046610FF9010"/>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10">
    <w:name w:val="52179342E49B46F7B1D8B98BCBCDBC6910"/>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10">
    <w:name w:val="91F9D77094CC482D8C7421C0CB1CCC5F10"/>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10">
    <w:name w:val="F3A024042C0042E3976FACECB2DA0B9510"/>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10">
    <w:name w:val="37EA906BEE5243E8A163BF09E57B103F10"/>
    <w:rsid w:val="00CA4F1D"/>
    <w:pPr>
      <w:spacing w:after="0" w:line="240" w:lineRule="auto"/>
    </w:pPr>
    <w:rPr>
      <w:rFonts w:ascii="Calibri" w:hAnsi="Calibri" w:cs="Times New Roman"/>
      <w:color w:val="7F7F7F" w:themeColor="text1" w:themeTint="80"/>
      <w:lang w:eastAsia="en-US"/>
    </w:rPr>
  </w:style>
  <w:style w:type="paragraph" w:customStyle="1" w:styleId="6F1B0B48118E4644AAA09C35BE0522801">
    <w:name w:val="6F1B0B48118E4644AAA09C35BE052280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F941A63A6DF941EF84EF466AE379DCA52">
    <w:name w:val="F941A63A6DF941EF84EF466AE379DCA5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D54FA0E46BB45F4932B28A4FD6590122">
    <w:name w:val="AD54FA0E46BB45F4932B28A4FD659012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94F79CEF4D43FE8A390A2F9A6CC23C2">
    <w:name w:val="C594F79CEF4D43FE8A390A2F9A6CC23C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F73C8CFE45684E63B200ACEB43BE5F642">
    <w:name w:val="F73C8CFE45684E63B200ACEB43BE5F64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5124154CF63541C181BD8AE732BA5EF12">
    <w:name w:val="5124154CF63541C181BD8AE732BA5EF1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7C6A451CA14BA2952AEF3D907BC39E2">
    <w:name w:val="C57C6A451CA14BA2952AEF3D907BC39E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877CCB930F246B6A08F0AAAE82D26252">
    <w:name w:val="1877CCB930F246B6A08F0AAAE82D2625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D9EAB5E468564F20997565CB245BA8892">
    <w:name w:val="D9EAB5E468564F20997565CB245BA889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9">
    <w:name w:val="602B1A3CA3EE44748901A607E77569B39"/>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9">
    <w:name w:val="98F90853F95942D384D7B9CEE6D999519"/>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9">
    <w:name w:val="7BA21189801B40B884885BDBC997C1A99"/>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9">
    <w:name w:val="40D2A1E97E064CCF8104AE3A04467E839"/>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9">
    <w:name w:val="455929DAB1574EFB969FCE7E01DCE0BC9"/>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9">
    <w:name w:val="D4791D4EA7154816AD10FAE38BFA18BC9"/>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9">
    <w:name w:val="7A5D3F262BFA49098F241BD21AC4E4F59"/>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9">
    <w:name w:val="A426AE379B6545AD969520C5643951D99"/>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9">
    <w:name w:val="DB3C256620A0428DB85B3E52212144319"/>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9">
    <w:name w:val="AA21A56699D348718526C9D45F549D4A9"/>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9">
    <w:name w:val="3EC375D5B92847FB828DB8B3FCB6B6F09"/>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8">
    <w:name w:val="5F27C545BFBD40EC8B15DA0130F560DF8"/>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9">
    <w:name w:val="3DB73FD562DA4CDA827A11B2C8BFA7B29"/>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8">
    <w:name w:val="2A56B44F6199434FA55B1F79746A11058"/>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8">
    <w:name w:val="853412BFE63F47E9B13616A2FC4B339A8"/>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8">
    <w:name w:val="D5C7A771FD1B41969B3B3A04FB45F3D58"/>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8">
    <w:name w:val="FFAE626DD0EC4770BF87262B845FD7558"/>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8">
    <w:name w:val="BBCA8A8277104DAFACBF705BA95AB0E88"/>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7">
    <w:name w:val="EC30D71DD5404910AFA789D526D76C107"/>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7">
    <w:name w:val="ED65556428634C94BFCEA585BA5452E87"/>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7">
    <w:name w:val="8DD275ECE18642099A33F146CED587B07"/>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7">
    <w:name w:val="5ADEFD272C6F4DEAB67EBE9F68494FBB7"/>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7">
    <w:name w:val="6E3A1E77828F49FC824209E57FE40A977"/>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7">
    <w:name w:val="064D445D75BC49D1AD31FE2FDB238FF07"/>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7">
    <w:name w:val="DC3E486D41D2463D88E67DC74EE947ED7"/>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7">
    <w:name w:val="888A16AD9DC24F18B3268D48064DCB8D7"/>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7">
    <w:name w:val="442106D8A13442F6B06F16A89E467DF67"/>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7">
    <w:name w:val="A059F7C77CAF4E179CF817B7CADD40BA7"/>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7">
    <w:name w:val="D58322DB9CD54BF2891E05309DAAEE9E7"/>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7">
    <w:name w:val="830478D9AC9243CF806D0CBD557B0C0A7"/>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7">
    <w:name w:val="77DBE28F73584AC2AFF332DCF80B9FDA7"/>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7">
    <w:name w:val="0B2080B3427744FA8D55CF16C10111377"/>
    <w:rsid w:val="00CA4F1D"/>
    <w:pPr>
      <w:spacing w:after="0" w:line="240" w:lineRule="auto"/>
    </w:pPr>
    <w:rPr>
      <w:rFonts w:ascii="Calibri" w:hAnsi="Calibri" w:cs="Times New Roman"/>
      <w:color w:val="7F7F7F" w:themeColor="text1" w:themeTint="80"/>
      <w:lang w:eastAsia="en-US"/>
    </w:rPr>
  </w:style>
  <w:style w:type="paragraph" w:customStyle="1" w:styleId="94CF15C094264A4E9F582E667DACCC70">
    <w:name w:val="94CF15C094264A4E9F582E667DACCC70"/>
    <w:rsid w:val="00CA4F1D"/>
  </w:style>
  <w:style w:type="paragraph" w:customStyle="1" w:styleId="FA43929D28FC4D6D92E344BBA020793C">
    <w:name w:val="FA43929D28FC4D6D92E344BBA020793C"/>
    <w:rsid w:val="00CA4F1D"/>
  </w:style>
  <w:style w:type="paragraph" w:customStyle="1" w:styleId="79016E84551041DF8FC34295BE0517A3">
    <w:name w:val="79016E84551041DF8FC34295BE0517A3"/>
    <w:rsid w:val="00CA4F1D"/>
  </w:style>
  <w:style w:type="paragraph" w:customStyle="1" w:styleId="887F6C6DFABF40D09EDEFA390BA28DB5">
    <w:name w:val="887F6C6DFABF40D09EDEFA390BA28DB5"/>
    <w:rsid w:val="00CA4F1D"/>
  </w:style>
  <w:style w:type="paragraph" w:customStyle="1" w:styleId="AEC4A3D951B8458496087645E224DFB8">
    <w:name w:val="AEC4A3D951B8458496087645E224DFB8"/>
    <w:rsid w:val="00CA4F1D"/>
  </w:style>
  <w:style w:type="paragraph" w:customStyle="1" w:styleId="1EBC50C1B41D49289C130432C2F55966">
    <w:name w:val="1EBC50C1B41D49289C130432C2F55966"/>
    <w:rsid w:val="00CA4F1D"/>
  </w:style>
  <w:style w:type="paragraph" w:customStyle="1" w:styleId="959D2851049C4F4EBF3E5BD5DBC756BC">
    <w:name w:val="959D2851049C4F4EBF3E5BD5DBC756BC"/>
    <w:rsid w:val="00CA4F1D"/>
  </w:style>
  <w:style w:type="paragraph" w:customStyle="1" w:styleId="39A91F829F304792B3C16ABEB98A96B9">
    <w:name w:val="39A91F829F304792B3C16ABEB98A96B9"/>
    <w:rsid w:val="00CA4F1D"/>
  </w:style>
  <w:style w:type="paragraph" w:customStyle="1" w:styleId="381B3429EE47479BACDE5BCFBCD75155">
    <w:name w:val="381B3429EE47479BACDE5BCFBCD75155"/>
    <w:rsid w:val="00CA4F1D"/>
  </w:style>
  <w:style w:type="paragraph" w:customStyle="1" w:styleId="B656EC19C80C4C44AFB3ECBE9A742DB218">
    <w:name w:val="B656EC19C80C4C44AFB3ECBE9A742DB218"/>
    <w:rsid w:val="00CA4F1D"/>
    <w:pPr>
      <w:spacing w:after="0" w:line="240" w:lineRule="auto"/>
    </w:pPr>
    <w:rPr>
      <w:rFonts w:ascii="Calibri" w:hAnsi="Calibri" w:cs="Times New Roman"/>
      <w:color w:val="7F7F7F" w:themeColor="text1" w:themeTint="80"/>
      <w:lang w:eastAsia="en-US"/>
    </w:rPr>
  </w:style>
  <w:style w:type="paragraph" w:customStyle="1" w:styleId="A6BF9E0A96344463A15EBAB5B3D9463418">
    <w:name w:val="A6BF9E0A96344463A15EBAB5B3D9463418"/>
    <w:rsid w:val="00CA4F1D"/>
    <w:pPr>
      <w:spacing w:after="0" w:line="240" w:lineRule="auto"/>
    </w:pPr>
    <w:rPr>
      <w:rFonts w:ascii="Calibri" w:hAnsi="Calibri" w:cs="Times New Roman"/>
      <w:color w:val="7F7F7F" w:themeColor="text1" w:themeTint="80"/>
      <w:lang w:eastAsia="en-US"/>
    </w:rPr>
  </w:style>
  <w:style w:type="paragraph" w:customStyle="1" w:styleId="DC9F50723FC440C9A9F22E9264AFAB9218">
    <w:name w:val="DC9F50723FC440C9A9F22E9264AFAB9218"/>
    <w:rsid w:val="00CA4F1D"/>
    <w:pPr>
      <w:spacing w:after="0" w:line="240" w:lineRule="auto"/>
    </w:pPr>
    <w:rPr>
      <w:rFonts w:ascii="Calibri" w:hAnsi="Calibri" w:cs="Times New Roman"/>
      <w:color w:val="7F7F7F" w:themeColor="text1" w:themeTint="80"/>
      <w:lang w:eastAsia="en-US"/>
    </w:rPr>
  </w:style>
  <w:style w:type="paragraph" w:customStyle="1" w:styleId="98612AA7FBBB455392F47B51646F837F18">
    <w:name w:val="98612AA7FBBB455392F47B51646F837F18"/>
    <w:rsid w:val="00CA4F1D"/>
    <w:pPr>
      <w:spacing w:after="0" w:line="240" w:lineRule="auto"/>
    </w:pPr>
    <w:rPr>
      <w:rFonts w:ascii="Calibri" w:hAnsi="Calibri" w:cs="Times New Roman"/>
      <w:color w:val="7F7F7F" w:themeColor="text1" w:themeTint="80"/>
      <w:lang w:eastAsia="en-US"/>
    </w:rPr>
  </w:style>
  <w:style w:type="paragraph" w:customStyle="1" w:styleId="7C39A3FF24D04107833D75ACB79F0B9D18">
    <w:name w:val="7C39A3FF24D04107833D75ACB79F0B9D18"/>
    <w:rsid w:val="00CA4F1D"/>
    <w:pPr>
      <w:spacing w:after="0" w:line="240" w:lineRule="auto"/>
    </w:pPr>
    <w:rPr>
      <w:rFonts w:ascii="Calibri" w:hAnsi="Calibri" w:cs="Times New Roman"/>
      <w:color w:val="7F7F7F" w:themeColor="text1" w:themeTint="80"/>
      <w:lang w:eastAsia="en-US"/>
    </w:rPr>
  </w:style>
  <w:style w:type="paragraph" w:customStyle="1" w:styleId="E182C9E233544B36A3565995C08AEFE016">
    <w:name w:val="E182C9E233544B36A3565995C08AEFE016"/>
    <w:rsid w:val="00CA4F1D"/>
    <w:pPr>
      <w:spacing w:after="0" w:line="240" w:lineRule="auto"/>
    </w:pPr>
    <w:rPr>
      <w:rFonts w:ascii="Calibri" w:hAnsi="Calibri" w:cs="Times New Roman"/>
      <w:color w:val="7F7F7F" w:themeColor="text1" w:themeTint="80"/>
      <w:lang w:eastAsia="en-US"/>
    </w:rPr>
  </w:style>
  <w:style w:type="paragraph" w:customStyle="1" w:styleId="2345C584E7574915B388BC3D92BDA4DE14">
    <w:name w:val="2345C584E7574915B388BC3D92BDA4DE14"/>
    <w:rsid w:val="00CA4F1D"/>
    <w:pPr>
      <w:spacing w:after="0" w:line="240" w:lineRule="auto"/>
    </w:pPr>
    <w:rPr>
      <w:rFonts w:ascii="Calibri" w:hAnsi="Calibri" w:cs="Times New Roman"/>
      <w:color w:val="7F7F7F" w:themeColor="text1" w:themeTint="80"/>
      <w:lang w:eastAsia="en-US"/>
    </w:rPr>
  </w:style>
  <w:style w:type="paragraph" w:customStyle="1" w:styleId="FD3C5C3779F741B798151DDAE892204214">
    <w:name w:val="FD3C5C3779F741B798151DDAE892204214"/>
    <w:rsid w:val="00CA4F1D"/>
    <w:pPr>
      <w:spacing w:after="0" w:line="240" w:lineRule="auto"/>
    </w:pPr>
    <w:rPr>
      <w:rFonts w:ascii="Calibri" w:hAnsi="Calibri" w:cs="Times New Roman"/>
      <w:color w:val="7F7F7F" w:themeColor="text1" w:themeTint="80"/>
      <w:lang w:eastAsia="en-US"/>
    </w:rPr>
  </w:style>
  <w:style w:type="paragraph" w:customStyle="1" w:styleId="12433B0FAEBF40BE9617B713A213D48814">
    <w:name w:val="12433B0FAEBF40BE9617B713A213D48814"/>
    <w:rsid w:val="00CA4F1D"/>
    <w:pPr>
      <w:spacing w:after="0" w:line="240" w:lineRule="auto"/>
    </w:pPr>
    <w:rPr>
      <w:rFonts w:ascii="Calibri" w:hAnsi="Calibri" w:cs="Times New Roman"/>
      <w:color w:val="7F7F7F" w:themeColor="text1" w:themeTint="80"/>
      <w:lang w:eastAsia="en-US"/>
    </w:rPr>
  </w:style>
  <w:style w:type="paragraph" w:customStyle="1" w:styleId="CAF329F1A95A4107A1DABCC7A0F268DE13">
    <w:name w:val="CAF329F1A95A4107A1DABCC7A0F268DE13"/>
    <w:rsid w:val="00CA4F1D"/>
    <w:pPr>
      <w:spacing w:after="0" w:line="240" w:lineRule="auto"/>
    </w:pPr>
    <w:rPr>
      <w:rFonts w:ascii="Calibri" w:hAnsi="Calibri" w:cs="Times New Roman"/>
      <w:color w:val="7F7F7F" w:themeColor="text1" w:themeTint="80"/>
      <w:lang w:eastAsia="en-US"/>
    </w:rPr>
  </w:style>
  <w:style w:type="paragraph" w:customStyle="1" w:styleId="BBD5B5D954594C7E9061F4362083179F14">
    <w:name w:val="BBD5B5D954594C7E9061F4362083179F14"/>
    <w:rsid w:val="00CA4F1D"/>
    <w:pPr>
      <w:spacing w:after="0" w:line="240" w:lineRule="auto"/>
    </w:pPr>
    <w:rPr>
      <w:rFonts w:ascii="Calibri" w:hAnsi="Calibri" w:cs="Times New Roman"/>
      <w:color w:val="7F7F7F" w:themeColor="text1" w:themeTint="80"/>
      <w:lang w:eastAsia="en-US"/>
    </w:rPr>
  </w:style>
  <w:style w:type="paragraph" w:customStyle="1" w:styleId="7513CFF208224316A7F2A97A4F31E1CE10">
    <w:name w:val="7513CFF208224316A7F2A97A4F31E1CE10"/>
    <w:rsid w:val="00CA4F1D"/>
    <w:pPr>
      <w:spacing w:after="0" w:line="240" w:lineRule="auto"/>
    </w:pPr>
    <w:rPr>
      <w:rFonts w:ascii="Calibri" w:hAnsi="Calibri" w:cs="Times New Roman"/>
      <w:color w:val="7F7F7F" w:themeColor="text1" w:themeTint="80"/>
      <w:lang w:eastAsia="en-US"/>
    </w:rPr>
  </w:style>
  <w:style w:type="paragraph" w:customStyle="1" w:styleId="EBD32C2A47F848D98864E07249AA1A4411">
    <w:name w:val="EBD32C2A47F848D98864E07249AA1A4411"/>
    <w:rsid w:val="00CA4F1D"/>
    <w:pPr>
      <w:spacing w:after="0" w:line="240" w:lineRule="auto"/>
    </w:pPr>
    <w:rPr>
      <w:rFonts w:ascii="Calibri" w:hAnsi="Calibri" w:cs="Times New Roman"/>
      <w:color w:val="7F7F7F" w:themeColor="text1" w:themeTint="80"/>
      <w:lang w:eastAsia="en-US"/>
    </w:rPr>
  </w:style>
  <w:style w:type="paragraph" w:customStyle="1" w:styleId="510CDC09497A4573A64813AE7679268F11">
    <w:name w:val="510CDC09497A4573A64813AE7679268F11"/>
    <w:rsid w:val="00CA4F1D"/>
    <w:pPr>
      <w:spacing w:after="0" w:line="240" w:lineRule="auto"/>
    </w:pPr>
    <w:rPr>
      <w:rFonts w:ascii="Calibri" w:hAnsi="Calibri" w:cs="Times New Roman"/>
      <w:color w:val="7F7F7F" w:themeColor="text1" w:themeTint="80"/>
      <w:lang w:eastAsia="en-US"/>
    </w:rPr>
  </w:style>
  <w:style w:type="paragraph" w:customStyle="1" w:styleId="2C2DBDA34CD8483FBA4EEB91E8CC6D3411">
    <w:name w:val="2C2DBDA34CD8483FBA4EEB91E8CC6D3411"/>
    <w:rsid w:val="00CA4F1D"/>
    <w:pPr>
      <w:spacing w:after="0" w:line="240" w:lineRule="auto"/>
    </w:pPr>
    <w:rPr>
      <w:rFonts w:ascii="Calibri" w:hAnsi="Calibri" w:cs="Times New Roman"/>
      <w:color w:val="7F7F7F" w:themeColor="text1" w:themeTint="80"/>
      <w:lang w:eastAsia="en-US"/>
    </w:rPr>
  </w:style>
  <w:style w:type="paragraph" w:customStyle="1" w:styleId="FB75EC432A3448F7A94B0BA0AE5ABAF211">
    <w:name w:val="FB75EC432A3448F7A94B0BA0AE5ABAF211"/>
    <w:rsid w:val="00CA4F1D"/>
    <w:pPr>
      <w:spacing w:after="0" w:line="240" w:lineRule="auto"/>
    </w:pPr>
    <w:rPr>
      <w:rFonts w:ascii="Calibri" w:hAnsi="Calibri" w:cs="Times New Roman"/>
      <w:color w:val="7F7F7F" w:themeColor="text1" w:themeTint="80"/>
      <w:lang w:eastAsia="en-US"/>
    </w:rPr>
  </w:style>
  <w:style w:type="paragraph" w:customStyle="1" w:styleId="A9F59D533A5D45DB91DE2646A6650B6711">
    <w:name w:val="A9F59D533A5D45DB91DE2646A6650B6711"/>
    <w:rsid w:val="00CA4F1D"/>
    <w:pPr>
      <w:spacing w:after="0" w:line="240" w:lineRule="auto"/>
    </w:pPr>
    <w:rPr>
      <w:rFonts w:ascii="Calibri" w:hAnsi="Calibri" w:cs="Times New Roman"/>
      <w:color w:val="7F7F7F" w:themeColor="text1" w:themeTint="80"/>
      <w:lang w:eastAsia="en-US"/>
    </w:rPr>
  </w:style>
  <w:style w:type="paragraph" w:customStyle="1" w:styleId="93E156A859D04F0284E5ECF4CE06F47B11">
    <w:name w:val="93E156A859D04F0284E5ECF4CE06F47B11"/>
    <w:rsid w:val="00CA4F1D"/>
    <w:pPr>
      <w:spacing w:after="0" w:line="240" w:lineRule="auto"/>
    </w:pPr>
    <w:rPr>
      <w:rFonts w:ascii="Calibri" w:hAnsi="Calibri" w:cs="Times New Roman"/>
      <w:color w:val="7F7F7F" w:themeColor="text1" w:themeTint="80"/>
      <w:lang w:eastAsia="en-US"/>
    </w:rPr>
  </w:style>
  <w:style w:type="paragraph" w:customStyle="1" w:styleId="4076976D9B694DF6873E9E080CCF0F6511">
    <w:name w:val="4076976D9B694DF6873E9E080CCF0F6511"/>
    <w:rsid w:val="00CA4F1D"/>
    <w:pPr>
      <w:spacing w:after="0" w:line="240" w:lineRule="auto"/>
    </w:pPr>
    <w:rPr>
      <w:rFonts w:ascii="Calibri" w:hAnsi="Calibri" w:cs="Times New Roman"/>
      <w:color w:val="7F7F7F" w:themeColor="text1" w:themeTint="80"/>
      <w:lang w:eastAsia="en-US"/>
    </w:rPr>
  </w:style>
  <w:style w:type="paragraph" w:customStyle="1" w:styleId="DA855DFBFA5A41D99470B865D3D15F9311">
    <w:name w:val="DA855DFBFA5A41D99470B865D3D15F9311"/>
    <w:rsid w:val="00CA4F1D"/>
    <w:pPr>
      <w:spacing w:after="0" w:line="240" w:lineRule="auto"/>
    </w:pPr>
    <w:rPr>
      <w:rFonts w:ascii="Calibri" w:hAnsi="Calibri" w:cs="Times New Roman"/>
      <w:color w:val="7F7F7F" w:themeColor="text1" w:themeTint="80"/>
      <w:lang w:eastAsia="en-US"/>
    </w:rPr>
  </w:style>
  <w:style w:type="paragraph" w:customStyle="1" w:styleId="F1030208E515401284BD463A43CD4F6311">
    <w:name w:val="F1030208E515401284BD463A43CD4F6311"/>
    <w:rsid w:val="00CA4F1D"/>
    <w:pPr>
      <w:spacing w:after="0" w:line="240" w:lineRule="auto"/>
    </w:pPr>
    <w:rPr>
      <w:rFonts w:ascii="Calibri" w:hAnsi="Calibri" w:cs="Times New Roman"/>
      <w:color w:val="7F7F7F" w:themeColor="text1" w:themeTint="80"/>
      <w:lang w:eastAsia="en-US"/>
    </w:rPr>
  </w:style>
  <w:style w:type="paragraph" w:customStyle="1" w:styleId="A2034913F57A48BF8F7E4DEE85EB38C911">
    <w:name w:val="A2034913F57A48BF8F7E4DEE85EB38C911"/>
    <w:rsid w:val="00CA4F1D"/>
    <w:pPr>
      <w:spacing w:after="0" w:line="240" w:lineRule="auto"/>
    </w:pPr>
    <w:rPr>
      <w:rFonts w:ascii="Calibri" w:hAnsi="Calibri" w:cs="Times New Roman"/>
      <w:color w:val="7F7F7F" w:themeColor="text1" w:themeTint="80"/>
      <w:lang w:eastAsia="en-US"/>
    </w:rPr>
  </w:style>
  <w:style w:type="paragraph" w:customStyle="1" w:styleId="4A7ECC5513494AB980F001046610FF9011">
    <w:name w:val="4A7ECC5513494AB980F001046610FF9011"/>
    <w:rsid w:val="00CA4F1D"/>
    <w:pPr>
      <w:spacing w:after="0" w:line="240" w:lineRule="auto"/>
    </w:pPr>
    <w:rPr>
      <w:rFonts w:ascii="Calibri" w:hAnsi="Calibri" w:cs="Times New Roman"/>
      <w:color w:val="7F7F7F" w:themeColor="text1" w:themeTint="80"/>
      <w:lang w:eastAsia="en-US"/>
    </w:rPr>
  </w:style>
  <w:style w:type="paragraph" w:customStyle="1" w:styleId="52179342E49B46F7B1D8B98BCBCDBC6911">
    <w:name w:val="52179342E49B46F7B1D8B98BCBCDBC6911"/>
    <w:rsid w:val="00CA4F1D"/>
    <w:pPr>
      <w:spacing w:after="0" w:line="240" w:lineRule="auto"/>
    </w:pPr>
    <w:rPr>
      <w:rFonts w:ascii="Calibri" w:hAnsi="Calibri" w:cs="Times New Roman"/>
      <w:color w:val="7F7F7F" w:themeColor="text1" w:themeTint="80"/>
      <w:lang w:eastAsia="en-US"/>
    </w:rPr>
  </w:style>
  <w:style w:type="paragraph" w:customStyle="1" w:styleId="91F9D77094CC482D8C7421C0CB1CCC5F11">
    <w:name w:val="91F9D77094CC482D8C7421C0CB1CCC5F11"/>
    <w:rsid w:val="00CA4F1D"/>
    <w:pPr>
      <w:spacing w:after="0" w:line="240" w:lineRule="auto"/>
    </w:pPr>
    <w:rPr>
      <w:rFonts w:ascii="Calibri" w:hAnsi="Calibri" w:cs="Times New Roman"/>
      <w:color w:val="7F7F7F" w:themeColor="text1" w:themeTint="80"/>
      <w:lang w:eastAsia="en-US"/>
    </w:rPr>
  </w:style>
  <w:style w:type="paragraph" w:customStyle="1" w:styleId="F3A024042C0042E3976FACECB2DA0B9511">
    <w:name w:val="F3A024042C0042E3976FACECB2DA0B9511"/>
    <w:rsid w:val="00CA4F1D"/>
    <w:pPr>
      <w:spacing w:after="0" w:line="240" w:lineRule="auto"/>
    </w:pPr>
    <w:rPr>
      <w:rFonts w:ascii="Calibri" w:hAnsi="Calibri" w:cs="Times New Roman"/>
      <w:color w:val="7F7F7F" w:themeColor="text1" w:themeTint="80"/>
      <w:lang w:eastAsia="en-US"/>
    </w:rPr>
  </w:style>
  <w:style w:type="paragraph" w:customStyle="1" w:styleId="37EA906BEE5243E8A163BF09E57B103F11">
    <w:name w:val="37EA906BEE5243E8A163BF09E57B103F11"/>
    <w:rsid w:val="00CA4F1D"/>
    <w:pPr>
      <w:spacing w:after="0" w:line="240" w:lineRule="auto"/>
    </w:pPr>
    <w:rPr>
      <w:rFonts w:ascii="Calibri" w:hAnsi="Calibri" w:cs="Times New Roman"/>
      <w:color w:val="7F7F7F" w:themeColor="text1" w:themeTint="80"/>
      <w:lang w:eastAsia="en-US"/>
    </w:rPr>
  </w:style>
  <w:style w:type="paragraph" w:customStyle="1" w:styleId="C27A96657DB24C0D83FE23825509F062">
    <w:name w:val="C27A96657DB24C0D83FE23825509F062"/>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FA43929D28FC4D6D92E344BBA020793C1">
    <w:name w:val="FA43929D28FC4D6D92E344BBA020793C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79016E84551041DF8FC34295BE0517A31">
    <w:name w:val="79016E84551041DF8FC34295BE0517A3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887F6C6DFABF40D09EDEFA390BA28DB51">
    <w:name w:val="887F6C6DFABF40D09EDEFA390BA28DB5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EC4A3D951B8458496087645E224DFB81">
    <w:name w:val="AEC4A3D951B8458496087645E224DFB8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EBC50C1B41D49289C130432C2F559661">
    <w:name w:val="1EBC50C1B41D49289C130432C2F55966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959D2851049C4F4EBF3E5BD5DBC756BC1">
    <w:name w:val="959D2851049C4F4EBF3E5BD5DBC756BC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9A91F829F304792B3C16ABEB98A96B91">
    <w:name w:val="39A91F829F304792B3C16ABEB98A96B9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81B3429EE47479BACDE5BCFBCD751551">
    <w:name w:val="381B3429EE47479BACDE5BCFBCD751551"/>
    <w:rsid w:val="00CA4F1D"/>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10">
    <w:name w:val="602B1A3CA3EE44748901A607E77569B310"/>
    <w:rsid w:val="00CA4F1D"/>
    <w:pPr>
      <w:spacing w:after="0" w:line="240" w:lineRule="auto"/>
    </w:pPr>
    <w:rPr>
      <w:rFonts w:ascii="Calibri" w:hAnsi="Calibri" w:cs="Times New Roman"/>
      <w:color w:val="7F7F7F" w:themeColor="text1" w:themeTint="80"/>
      <w:lang w:eastAsia="en-US"/>
    </w:rPr>
  </w:style>
  <w:style w:type="paragraph" w:customStyle="1" w:styleId="98F90853F95942D384D7B9CEE6D9995110">
    <w:name w:val="98F90853F95942D384D7B9CEE6D9995110"/>
    <w:rsid w:val="00CA4F1D"/>
    <w:pPr>
      <w:spacing w:after="0" w:line="240" w:lineRule="auto"/>
    </w:pPr>
    <w:rPr>
      <w:rFonts w:ascii="Calibri" w:hAnsi="Calibri" w:cs="Times New Roman"/>
      <w:color w:val="7F7F7F" w:themeColor="text1" w:themeTint="80"/>
      <w:lang w:eastAsia="en-US"/>
    </w:rPr>
  </w:style>
  <w:style w:type="paragraph" w:customStyle="1" w:styleId="7BA21189801B40B884885BDBC997C1A910">
    <w:name w:val="7BA21189801B40B884885BDBC997C1A910"/>
    <w:rsid w:val="00CA4F1D"/>
    <w:pPr>
      <w:spacing w:after="0" w:line="240" w:lineRule="auto"/>
    </w:pPr>
    <w:rPr>
      <w:rFonts w:ascii="Calibri" w:hAnsi="Calibri" w:cs="Times New Roman"/>
      <w:color w:val="7F7F7F" w:themeColor="text1" w:themeTint="80"/>
      <w:lang w:eastAsia="en-US"/>
    </w:rPr>
  </w:style>
  <w:style w:type="paragraph" w:customStyle="1" w:styleId="40D2A1E97E064CCF8104AE3A04467E8310">
    <w:name w:val="40D2A1E97E064CCF8104AE3A04467E8310"/>
    <w:rsid w:val="00CA4F1D"/>
    <w:pPr>
      <w:spacing w:after="0" w:line="240" w:lineRule="auto"/>
    </w:pPr>
    <w:rPr>
      <w:rFonts w:ascii="Calibri" w:hAnsi="Calibri" w:cs="Times New Roman"/>
      <w:color w:val="7F7F7F" w:themeColor="text1" w:themeTint="80"/>
      <w:lang w:eastAsia="en-US"/>
    </w:rPr>
  </w:style>
  <w:style w:type="paragraph" w:customStyle="1" w:styleId="455929DAB1574EFB969FCE7E01DCE0BC10">
    <w:name w:val="455929DAB1574EFB969FCE7E01DCE0BC10"/>
    <w:rsid w:val="00CA4F1D"/>
    <w:pPr>
      <w:spacing w:after="0" w:line="240" w:lineRule="auto"/>
    </w:pPr>
    <w:rPr>
      <w:rFonts w:ascii="Calibri" w:hAnsi="Calibri" w:cs="Times New Roman"/>
      <w:color w:val="7F7F7F" w:themeColor="text1" w:themeTint="80"/>
      <w:lang w:eastAsia="en-US"/>
    </w:rPr>
  </w:style>
  <w:style w:type="paragraph" w:customStyle="1" w:styleId="D4791D4EA7154816AD10FAE38BFA18BC10">
    <w:name w:val="D4791D4EA7154816AD10FAE38BFA18BC10"/>
    <w:rsid w:val="00CA4F1D"/>
    <w:pPr>
      <w:spacing w:after="0" w:line="240" w:lineRule="auto"/>
    </w:pPr>
    <w:rPr>
      <w:rFonts w:ascii="Calibri" w:hAnsi="Calibri" w:cs="Times New Roman"/>
      <w:color w:val="7F7F7F" w:themeColor="text1" w:themeTint="80"/>
      <w:lang w:eastAsia="en-US"/>
    </w:rPr>
  </w:style>
  <w:style w:type="paragraph" w:customStyle="1" w:styleId="7A5D3F262BFA49098F241BD21AC4E4F510">
    <w:name w:val="7A5D3F262BFA49098F241BD21AC4E4F510"/>
    <w:rsid w:val="00CA4F1D"/>
    <w:pPr>
      <w:spacing w:after="0" w:line="240" w:lineRule="auto"/>
    </w:pPr>
    <w:rPr>
      <w:rFonts w:ascii="Calibri" w:hAnsi="Calibri" w:cs="Times New Roman"/>
      <w:color w:val="7F7F7F" w:themeColor="text1" w:themeTint="80"/>
      <w:lang w:eastAsia="en-US"/>
    </w:rPr>
  </w:style>
  <w:style w:type="paragraph" w:customStyle="1" w:styleId="A426AE379B6545AD969520C5643951D910">
    <w:name w:val="A426AE379B6545AD969520C5643951D910"/>
    <w:rsid w:val="00CA4F1D"/>
    <w:pPr>
      <w:spacing w:after="0" w:line="240" w:lineRule="auto"/>
    </w:pPr>
    <w:rPr>
      <w:rFonts w:ascii="Calibri" w:hAnsi="Calibri" w:cs="Times New Roman"/>
      <w:color w:val="7F7F7F" w:themeColor="text1" w:themeTint="80"/>
      <w:lang w:eastAsia="en-US"/>
    </w:rPr>
  </w:style>
  <w:style w:type="paragraph" w:customStyle="1" w:styleId="DB3C256620A0428DB85B3E522121443110">
    <w:name w:val="DB3C256620A0428DB85B3E522121443110"/>
    <w:rsid w:val="00CA4F1D"/>
    <w:pPr>
      <w:spacing w:after="0" w:line="240" w:lineRule="auto"/>
    </w:pPr>
    <w:rPr>
      <w:rFonts w:ascii="Calibri" w:hAnsi="Calibri" w:cs="Times New Roman"/>
      <w:color w:val="7F7F7F" w:themeColor="text1" w:themeTint="80"/>
      <w:lang w:eastAsia="en-US"/>
    </w:rPr>
  </w:style>
  <w:style w:type="paragraph" w:customStyle="1" w:styleId="AA21A56699D348718526C9D45F549D4A10">
    <w:name w:val="AA21A56699D348718526C9D45F549D4A10"/>
    <w:rsid w:val="00CA4F1D"/>
    <w:pPr>
      <w:spacing w:after="0" w:line="240" w:lineRule="auto"/>
    </w:pPr>
    <w:rPr>
      <w:rFonts w:ascii="Calibri" w:hAnsi="Calibri" w:cs="Times New Roman"/>
      <w:color w:val="7F7F7F" w:themeColor="text1" w:themeTint="80"/>
      <w:lang w:eastAsia="en-US"/>
    </w:rPr>
  </w:style>
  <w:style w:type="paragraph" w:customStyle="1" w:styleId="3EC375D5B92847FB828DB8B3FCB6B6F010">
    <w:name w:val="3EC375D5B92847FB828DB8B3FCB6B6F010"/>
    <w:rsid w:val="00CA4F1D"/>
    <w:pPr>
      <w:spacing w:after="0" w:line="240" w:lineRule="auto"/>
    </w:pPr>
    <w:rPr>
      <w:rFonts w:ascii="Calibri" w:hAnsi="Calibri" w:cs="Times New Roman"/>
      <w:color w:val="7F7F7F" w:themeColor="text1" w:themeTint="80"/>
      <w:lang w:eastAsia="en-US"/>
    </w:rPr>
  </w:style>
  <w:style w:type="paragraph" w:customStyle="1" w:styleId="5F27C545BFBD40EC8B15DA0130F560DF9">
    <w:name w:val="5F27C545BFBD40EC8B15DA0130F560DF9"/>
    <w:rsid w:val="00CA4F1D"/>
    <w:pPr>
      <w:spacing w:after="0" w:line="240" w:lineRule="auto"/>
    </w:pPr>
    <w:rPr>
      <w:rFonts w:ascii="Calibri" w:hAnsi="Calibri" w:cs="Times New Roman"/>
      <w:color w:val="7F7F7F" w:themeColor="text1" w:themeTint="80"/>
      <w:lang w:eastAsia="en-US"/>
    </w:rPr>
  </w:style>
  <w:style w:type="paragraph" w:customStyle="1" w:styleId="3DB73FD562DA4CDA827A11B2C8BFA7B210">
    <w:name w:val="3DB73FD562DA4CDA827A11B2C8BFA7B210"/>
    <w:rsid w:val="00CA4F1D"/>
    <w:pPr>
      <w:spacing w:after="0" w:line="240" w:lineRule="auto"/>
    </w:pPr>
    <w:rPr>
      <w:rFonts w:ascii="Calibri" w:hAnsi="Calibri" w:cs="Times New Roman"/>
      <w:color w:val="7F7F7F" w:themeColor="text1" w:themeTint="80"/>
      <w:lang w:eastAsia="en-US"/>
    </w:rPr>
  </w:style>
  <w:style w:type="paragraph" w:customStyle="1" w:styleId="2A56B44F6199434FA55B1F79746A11059">
    <w:name w:val="2A56B44F6199434FA55B1F79746A11059"/>
    <w:rsid w:val="00CA4F1D"/>
    <w:pPr>
      <w:spacing w:after="0" w:line="240" w:lineRule="auto"/>
    </w:pPr>
    <w:rPr>
      <w:rFonts w:ascii="Calibri" w:hAnsi="Calibri" w:cs="Times New Roman"/>
      <w:color w:val="7F7F7F" w:themeColor="text1" w:themeTint="80"/>
      <w:lang w:eastAsia="en-US"/>
    </w:rPr>
  </w:style>
  <w:style w:type="paragraph" w:customStyle="1" w:styleId="853412BFE63F47E9B13616A2FC4B339A9">
    <w:name w:val="853412BFE63F47E9B13616A2FC4B339A9"/>
    <w:rsid w:val="00CA4F1D"/>
    <w:pPr>
      <w:spacing w:after="0" w:line="240" w:lineRule="auto"/>
    </w:pPr>
    <w:rPr>
      <w:rFonts w:ascii="Calibri" w:hAnsi="Calibri" w:cs="Times New Roman"/>
      <w:color w:val="7F7F7F" w:themeColor="text1" w:themeTint="80"/>
      <w:lang w:eastAsia="en-US"/>
    </w:rPr>
  </w:style>
  <w:style w:type="paragraph" w:customStyle="1" w:styleId="D5C7A771FD1B41969B3B3A04FB45F3D59">
    <w:name w:val="D5C7A771FD1B41969B3B3A04FB45F3D59"/>
    <w:rsid w:val="00CA4F1D"/>
    <w:pPr>
      <w:spacing w:after="0" w:line="240" w:lineRule="auto"/>
    </w:pPr>
    <w:rPr>
      <w:rFonts w:ascii="Calibri" w:hAnsi="Calibri" w:cs="Times New Roman"/>
      <w:color w:val="7F7F7F" w:themeColor="text1" w:themeTint="80"/>
      <w:lang w:eastAsia="en-US"/>
    </w:rPr>
  </w:style>
  <w:style w:type="paragraph" w:customStyle="1" w:styleId="FFAE626DD0EC4770BF87262B845FD7559">
    <w:name w:val="FFAE626DD0EC4770BF87262B845FD7559"/>
    <w:rsid w:val="00CA4F1D"/>
    <w:pPr>
      <w:spacing w:after="0" w:line="240" w:lineRule="auto"/>
    </w:pPr>
    <w:rPr>
      <w:rFonts w:ascii="Calibri" w:hAnsi="Calibri" w:cs="Times New Roman"/>
      <w:color w:val="7F7F7F" w:themeColor="text1" w:themeTint="80"/>
      <w:lang w:eastAsia="en-US"/>
    </w:rPr>
  </w:style>
  <w:style w:type="paragraph" w:customStyle="1" w:styleId="BBCA8A8277104DAFACBF705BA95AB0E89">
    <w:name w:val="BBCA8A8277104DAFACBF705BA95AB0E89"/>
    <w:rsid w:val="00CA4F1D"/>
    <w:pPr>
      <w:spacing w:after="0" w:line="240" w:lineRule="auto"/>
    </w:pPr>
    <w:rPr>
      <w:rFonts w:ascii="Calibri" w:hAnsi="Calibri" w:cs="Times New Roman"/>
      <w:color w:val="7F7F7F" w:themeColor="text1" w:themeTint="80"/>
      <w:lang w:eastAsia="en-US"/>
    </w:rPr>
  </w:style>
  <w:style w:type="paragraph" w:customStyle="1" w:styleId="EC30D71DD5404910AFA789D526D76C108">
    <w:name w:val="EC30D71DD5404910AFA789D526D76C108"/>
    <w:rsid w:val="00CA4F1D"/>
    <w:pPr>
      <w:spacing w:after="0" w:line="240" w:lineRule="auto"/>
    </w:pPr>
    <w:rPr>
      <w:rFonts w:ascii="Calibri" w:hAnsi="Calibri" w:cs="Times New Roman"/>
      <w:color w:val="7F7F7F" w:themeColor="text1" w:themeTint="80"/>
      <w:lang w:eastAsia="en-US"/>
    </w:rPr>
  </w:style>
  <w:style w:type="paragraph" w:customStyle="1" w:styleId="ED65556428634C94BFCEA585BA5452E88">
    <w:name w:val="ED65556428634C94BFCEA585BA5452E88"/>
    <w:rsid w:val="00CA4F1D"/>
    <w:pPr>
      <w:spacing w:after="0" w:line="240" w:lineRule="auto"/>
    </w:pPr>
    <w:rPr>
      <w:rFonts w:ascii="Calibri" w:hAnsi="Calibri" w:cs="Times New Roman"/>
      <w:color w:val="7F7F7F" w:themeColor="text1" w:themeTint="80"/>
      <w:lang w:eastAsia="en-US"/>
    </w:rPr>
  </w:style>
  <w:style w:type="paragraph" w:customStyle="1" w:styleId="8DD275ECE18642099A33F146CED587B08">
    <w:name w:val="8DD275ECE18642099A33F146CED587B08"/>
    <w:rsid w:val="00CA4F1D"/>
    <w:pPr>
      <w:spacing w:after="0" w:line="240" w:lineRule="auto"/>
    </w:pPr>
    <w:rPr>
      <w:rFonts w:ascii="Calibri" w:hAnsi="Calibri" w:cs="Times New Roman"/>
      <w:color w:val="7F7F7F" w:themeColor="text1" w:themeTint="80"/>
      <w:lang w:eastAsia="en-US"/>
    </w:rPr>
  </w:style>
  <w:style w:type="paragraph" w:customStyle="1" w:styleId="5ADEFD272C6F4DEAB67EBE9F68494FBB8">
    <w:name w:val="5ADEFD272C6F4DEAB67EBE9F68494FBB8"/>
    <w:rsid w:val="00CA4F1D"/>
    <w:pPr>
      <w:spacing w:after="0" w:line="240" w:lineRule="auto"/>
    </w:pPr>
    <w:rPr>
      <w:rFonts w:ascii="Calibri" w:hAnsi="Calibri" w:cs="Times New Roman"/>
      <w:color w:val="7F7F7F" w:themeColor="text1" w:themeTint="80"/>
      <w:lang w:eastAsia="en-US"/>
    </w:rPr>
  </w:style>
  <w:style w:type="paragraph" w:customStyle="1" w:styleId="6E3A1E77828F49FC824209E57FE40A978">
    <w:name w:val="6E3A1E77828F49FC824209E57FE40A978"/>
    <w:rsid w:val="00CA4F1D"/>
    <w:pPr>
      <w:spacing w:after="0" w:line="240" w:lineRule="auto"/>
    </w:pPr>
    <w:rPr>
      <w:rFonts w:ascii="Calibri" w:hAnsi="Calibri" w:cs="Times New Roman"/>
      <w:color w:val="7F7F7F" w:themeColor="text1" w:themeTint="80"/>
      <w:lang w:eastAsia="en-US"/>
    </w:rPr>
  </w:style>
  <w:style w:type="paragraph" w:customStyle="1" w:styleId="064D445D75BC49D1AD31FE2FDB238FF08">
    <w:name w:val="064D445D75BC49D1AD31FE2FDB238FF08"/>
    <w:rsid w:val="00CA4F1D"/>
    <w:pPr>
      <w:spacing w:after="0" w:line="240" w:lineRule="auto"/>
    </w:pPr>
    <w:rPr>
      <w:rFonts w:ascii="Calibri" w:hAnsi="Calibri" w:cs="Times New Roman"/>
      <w:color w:val="7F7F7F" w:themeColor="text1" w:themeTint="80"/>
      <w:lang w:eastAsia="en-US"/>
    </w:rPr>
  </w:style>
  <w:style w:type="paragraph" w:customStyle="1" w:styleId="DC3E486D41D2463D88E67DC74EE947ED8">
    <w:name w:val="DC3E486D41D2463D88E67DC74EE947ED8"/>
    <w:rsid w:val="00CA4F1D"/>
    <w:pPr>
      <w:spacing w:after="0" w:line="240" w:lineRule="auto"/>
    </w:pPr>
    <w:rPr>
      <w:rFonts w:ascii="Calibri" w:hAnsi="Calibri" w:cs="Times New Roman"/>
      <w:color w:val="7F7F7F" w:themeColor="text1" w:themeTint="80"/>
      <w:lang w:eastAsia="en-US"/>
    </w:rPr>
  </w:style>
  <w:style w:type="paragraph" w:customStyle="1" w:styleId="888A16AD9DC24F18B3268D48064DCB8D8">
    <w:name w:val="888A16AD9DC24F18B3268D48064DCB8D8"/>
    <w:rsid w:val="00CA4F1D"/>
    <w:pPr>
      <w:spacing w:after="0" w:line="240" w:lineRule="auto"/>
    </w:pPr>
    <w:rPr>
      <w:rFonts w:ascii="Calibri" w:hAnsi="Calibri" w:cs="Times New Roman"/>
      <w:color w:val="7F7F7F" w:themeColor="text1" w:themeTint="80"/>
      <w:lang w:eastAsia="en-US"/>
    </w:rPr>
  </w:style>
  <w:style w:type="paragraph" w:customStyle="1" w:styleId="442106D8A13442F6B06F16A89E467DF68">
    <w:name w:val="442106D8A13442F6B06F16A89E467DF68"/>
    <w:rsid w:val="00CA4F1D"/>
    <w:pPr>
      <w:spacing w:after="0" w:line="240" w:lineRule="auto"/>
    </w:pPr>
    <w:rPr>
      <w:rFonts w:ascii="Calibri" w:hAnsi="Calibri" w:cs="Times New Roman"/>
      <w:color w:val="7F7F7F" w:themeColor="text1" w:themeTint="80"/>
      <w:lang w:eastAsia="en-US"/>
    </w:rPr>
  </w:style>
  <w:style w:type="paragraph" w:customStyle="1" w:styleId="A059F7C77CAF4E179CF817B7CADD40BA8">
    <w:name w:val="A059F7C77CAF4E179CF817B7CADD40BA8"/>
    <w:rsid w:val="00CA4F1D"/>
    <w:pPr>
      <w:spacing w:after="0" w:line="240" w:lineRule="auto"/>
    </w:pPr>
    <w:rPr>
      <w:rFonts w:ascii="Calibri" w:hAnsi="Calibri" w:cs="Times New Roman"/>
      <w:color w:val="7F7F7F" w:themeColor="text1" w:themeTint="80"/>
      <w:lang w:eastAsia="en-US"/>
    </w:rPr>
  </w:style>
  <w:style w:type="paragraph" w:customStyle="1" w:styleId="D58322DB9CD54BF2891E05309DAAEE9E8">
    <w:name w:val="D58322DB9CD54BF2891E05309DAAEE9E8"/>
    <w:rsid w:val="00CA4F1D"/>
    <w:pPr>
      <w:spacing w:after="0" w:line="240" w:lineRule="auto"/>
    </w:pPr>
    <w:rPr>
      <w:rFonts w:ascii="Calibri" w:hAnsi="Calibri" w:cs="Times New Roman"/>
      <w:color w:val="7F7F7F" w:themeColor="text1" w:themeTint="80"/>
      <w:lang w:eastAsia="en-US"/>
    </w:rPr>
  </w:style>
  <w:style w:type="paragraph" w:customStyle="1" w:styleId="830478D9AC9243CF806D0CBD557B0C0A8">
    <w:name w:val="830478D9AC9243CF806D0CBD557B0C0A8"/>
    <w:rsid w:val="00CA4F1D"/>
    <w:pPr>
      <w:spacing w:after="0" w:line="240" w:lineRule="auto"/>
    </w:pPr>
    <w:rPr>
      <w:rFonts w:ascii="Calibri" w:hAnsi="Calibri" w:cs="Times New Roman"/>
      <w:color w:val="7F7F7F" w:themeColor="text1" w:themeTint="80"/>
      <w:lang w:eastAsia="en-US"/>
    </w:rPr>
  </w:style>
  <w:style w:type="paragraph" w:customStyle="1" w:styleId="77DBE28F73584AC2AFF332DCF80B9FDA8">
    <w:name w:val="77DBE28F73584AC2AFF332DCF80B9FDA8"/>
    <w:rsid w:val="00CA4F1D"/>
    <w:pPr>
      <w:spacing w:after="0" w:line="240" w:lineRule="auto"/>
    </w:pPr>
    <w:rPr>
      <w:rFonts w:ascii="Calibri" w:hAnsi="Calibri" w:cs="Times New Roman"/>
      <w:color w:val="7F7F7F" w:themeColor="text1" w:themeTint="80"/>
      <w:lang w:eastAsia="en-US"/>
    </w:rPr>
  </w:style>
  <w:style w:type="paragraph" w:customStyle="1" w:styleId="0B2080B3427744FA8D55CF16C10111378">
    <w:name w:val="0B2080B3427744FA8D55CF16C10111378"/>
    <w:rsid w:val="00CA4F1D"/>
    <w:pPr>
      <w:spacing w:after="0" w:line="240" w:lineRule="auto"/>
    </w:pPr>
    <w:rPr>
      <w:rFonts w:ascii="Calibri" w:hAnsi="Calibri" w:cs="Times New Roman"/>
      <w:color w:val="7F7F7F" w:themeColor="text1" w:themeTint="80"/>
      <w:lang w:eastAsia="en-US"/>
    </w:rPr>
  </w:style>
  <w:style w:type="paragraph" w:customStyle="1" w:styleId="B656EC19C80C4C44AFB3ECBE9A742DB219">
    <w:name w:val="B656EC19C80C4C44AFB3ECBE9A742DB219"/>
    <w:rsid w:val="0070756B"/>
    <w:pPr>
      <w:spacing w:after="0" w:line="240" w:lineRule="auto"/>
    </w:pPr>
    <w:rPr>
      <w:rFonts w:ascii="Calibri" w:hAnsi="Calibri" w:cs="Times New Roman"/>
      <w:color w:val="7F7F7F" w:themeColor="text1" w:themeTint="80"/>
      <w:lang w:eastAsia="en-US"/>
    </w:rPr>
  </w:style>
  <w:style w:type="paragraph" w:customStyle="1" w:styleId="A6BF9E0A96344463A15EBAB5B3D9463419">
    <w:name w:val="A6BF9E0A96344463A15EBAB5B3D9463419"/>
    <w:rsid w:val="0070756B"/>
    <w:pPr>
      <w:spacing w:after="0" w:line="240" w:lineRule="auto"/>
    </w:pPr>
    <w:rPr>
      <w:rFonts w:ascii="Calibri" w:hAnsi="Calibri" w:cs="Times New Roman"/>
      <w:color w:val="7F7F7F" w:themeColor="text1" w:themeTint="80"/>
      <w:lang w:eastAsia="en-US"/>
    </w:rPr>
  </w:style>
  <w:style w:type="paragraph" w:customStyle="1" w:styleId="DC9F50723FC440C9A9F22E9264AFAB9219">
    <w:name w:val="DC9F50723FC440C9A9F22E9264AFAB9219"/>
    <w:rsid w:val="0070756B"/>
    <w:pPr>
      <w:spacing w:after="0" w:line="240" w:lineRule="auto"/>
    </w:pPr>
    <w:rPr>
      <w:rFonts w:ascii="Calibri" w:hAnsi="Calibri" w:cs="Times New Roman"/>
      <w:color w:val="7F7F7F" w:themeColor="text1" w:themeTint="80"/>
      <w:lang w:eastAsia="en-US"/>
    </w:rPr>
  </w:style>
  <w:style w:type="paragraph" w:customStyle="1" w:styleId="98612AA7FBBB455392F47B51646F837F19">
    <w:name w:val="98612AA7FBBB455392F47B51646F837F19"/>
    <w:rsid w:val="0070756B"/>
    <w:pPr>
      <w:spacing w:after="0" w:line="240" w:lineRule="auto"/>
    </w:pPr>
    <w:rPr>
      <w:rFonts w:ascii="Calibri" w:hAnsi="Calibri" w:cs="Times New Roman"/>
      <w:color w:val="7F7F7F" w:themeColor="text1" w:themeTint="80"/>
      <w:lang w:eastAsia="en-US"/>
    </w:rPr>
  </w:style>
  <w:style w:type="paragraph" w:customStyle="1" w:styleId="7C39A3FF24D04107833D75ACB79F0B9D19">
    <w:name w:val="7C39A3FF24D04107833D75ACB79F0B9D19"/>
    <w:rsid w:val="0070756B"/>
    <w:pPr>
      <w:spacing w:after="0" w:line="240" w:lineRule="auto"/>
    </w:pPr>
    <w:rPr>
      <w:rFonts w:ascii="Calibri" w:hAnsi="Calibri" w:cs="Times New Roman"/>
      <w:color w:val="7F7F7F" w:themeColor="text1" w:themeTint="80"/>
      <w:lang w:eastAsia="en-US"/>
    </w:rPr>
  </w:style>
  <w:style w:type="paragraph" w:customStyle="1" w:styleId="E182C9E233544B36A3565995C08AEFE017">
    <w:name w:val="E182C9E233544B36A3565995C08AEFE017"/>
    <w:rsid w:val="0070756B"/>
    <w:pPr>
      <w:spacing w:after="0" w:line="240" w:lineRule="auto"/>
    </w:pPr>
    <w:rPr>
      <w:rFonts w:ascii="Calibri" w:hAnsi="Calibri" w:cs="Times New Roman"/>
      <w:color w:val="7F7F7F" w:themeColor="text1" w:themeTint="80"/>
      <w:lang w:eastAsia="en-US"/>
    </w:rPr>
  </w:style>
  <w:style w:type="paragraph" w:customStyle="1" w:styleId="2345C584E7574915B388BC3D92BDA4DE15">
    <w:name w:val="2345C584E7574915B388BC3D92BDA4DE15"/>
    <w:rsid w:val="0070756B"/>
    <w:pPr>
      <w:spacing w:after="0" w:line="240" w:lineRule="auto"/>
    </w:pPr>
    <w:rPr>
      <w:rFonts w:ascii="Calibri" w:hAnsi="Calibri" w:cs="Times New Roman"/>
      <w:color w:val="7F7F7F" w:themeColor="text1" w:themeTint="80"/>
      <w:lang w:eastAsia="en-US"/>
    </w:rPr>
  </w:style>
  <w:style w:type="paragraph" w:customStyle="1" w:styleId="FD3C5C3779F741B798151DDAE892204215">
    <w:name w:val="FD3C5C3779F741B798151DDAE892204215"/>
    <w:rsid w:val="0070756B"/>
    <w:pPr>
      <w:spacing w:after="0" w:line="240" w:lineRule="auto"/>
    </w:pPr>
    <w:rPr>
      <w:rFonts w:ascii="Calibri" w:hAnsi="Calibri" w:cs="Times New Roman"/>
      <w:color w:val="7F7F7F" w:themeColor="text1" w:themeTint="80"/>
      <w:lang w:eastAsia="en-US"/>
    </w:rPr>
  </w:style>
  <w:style w:type="paragraph" w:customStyle="1" w:styleId="12433B0FAEBF40BE9617B713A213D48815">
    <w:name w:val="12433B0FAEBF40BE9617B713A213D48815"/>
    <w:rsid w:val="0070756B"/>
    <w:pPr>
      <w:spacing w:after="0" w:line="240" w:lineRule="auto"/>
    </w:pPr>
    <w:rPr>
      <w:rFonts w:ascii="Calibri" w:hAnsi="Calibri" w:cs="Times New Roman"/>
      <w:color w:val="7F7F7F" w:themeColor="text1" w:themeTint="80"/>
      <w:lang w:eastAsia="en-US"/>
    </w:rPr>
  </w:style>
  <w:style w:type="paragraph" w:customStyle="1" w:styleId="CAF329F1A95A4107A1DABCC7A0F268DE14">
    <w:name w:val="CAF329F1A95A4107A1DABCC7A0F268DE14"/>
    <w:rsid w:val="0070756B"/>
    <w:pPr>
      <w:spacing w:after="0" w:line="240" w:lineRule="auto"/>
    </w:pPr>
    <w:rPr>
      <w:rFonts w:ascii="Calibri" w:hAnsi="Calibri" w:cs="Times New Roman"/>
      <w:color w:val="7F7F7F" w:themeColor="text1" w:themeTint="80"/>
      <w:lang w:eastAsia="en-US"/>
    </w:rPr>
  </w:style>
  <w:style w:type="paragraph" w:customStyle="1" w:styleId="BBD5B5D954594C7E9061F4362083179F15">
    <w:name w:val="BBD5B5D954594C7E9061F4362083179F15"/>
    <w:rsid w:val="0070756B"/>
    <w:pPr>
      <w:spacing w:after="0" w:line="240" w:lineRule="auto"/>
    </w:pPr>
    <w:rPr>
      <w:rFonts w:ascii="Calibri" w:hAnsi="Calibri" w:cs="Times New Roman"/>
      <w:color w:val="7F7F7F" w:themeColor="text1" w:themeTint="80"/>
      <w:lang w:eastAsia="en-US"/>
    </w:rPr>
  </w:style>
  <w:style w:type="paragraph" w:customStyle="1" w:styleId="7513CFF208224316A7F2A97A4F31E1CE11">
    <w:name w:val="7513CFF208224316A7F2A97A4F31E1CE11"/>
    <w:rsid w:val="0070756B"/>
    <w:pPr>
      <w:spacing w:after="0" w:line="240" w:lineRule="auto"/>
    </w:pPr>
    <w:rPr>
      <w:rFonts w:ascii="Calibri" w:hAnsi="Calibri" w:cs="Times New Roman"/>
      <w:color w:val="7F7F7F" w:themeColor="text1" w:themeTint="80"/>
      <w:lang w:eastAsia="en-US"/>
    </w:rPr>
  </w:style>
  <w:style w:type="paragraph" w:customStyle="1" w:styleId="EBD32C2A47F848D98864E07249AA1A4412">
    <w:name w:val="EBD32C2A47F848D98864E07249AA1A4412"/>
    <w:rsid w:val="0070756B"/>
    <w:pPr>
      <w:spacing w:after="0" w:line="240" w:lineRule="auto"/>
    </w:pPr>
    <w:rPr>
      <w:rFonts w:ascii="Calibri" w:hAnsi="Calibri" w:cs="Times New Roman"/>
      <w:color w:val="7F7F7F" w:themeColor="text1" w:themeTint="80"/>
      <w:lang w:eastAsia="en-US"/>
    </w:rPr>
  </w:style>
  <w:style w:type="paragraph" w:customStyle="1" w:styleId="510CDC09497A4573A64813AE7679268F12">
    <w:name w:val="510CDC09497A4573A64813AE7679268F12"/>
    <w:rsid w:val="0070756B"/>
    <w:pPr>
      <w:spacing w:after="0" w:line="240" w:lineRule="auto"/>
    </w:pPr>
    <w:rPr>
      <w:rFonts w:ascii="Calibri" w:hAnsi="Calibri" w:cs="Times New Roman"/>
      <w:color w:val="7F7F7F" w:themeColor="text1" w:themeTint="80"/>
      <w:lang w:eastAsia="en-US"/>
    </w:rPr>
  </w:style>
  <w:style w:type="paragraph" w:customStyle="1" w:styleId="2C2DBDA34CD8483FBA4EEB91E8CC6D3412">
    <w:name w:val="2C2DBDA34CD8483FBA4EEB91E8CC6D3412"/>
    <w:rsid w:val="0070756B"/>
    <w:pPr>
      <w:spacing w:after="0" w:line="240" w:lineRule="auto"/>
    </w:pPr>
    <w:rPr>
      <w:rFonts w:ascii="Calibri" w:hAnsi="Calibri" w:cs="Times New Roman"/>
      <w:color w:val="7F7F7F" w:themeColor="text1" w:themeTint="80"/>
      <w:lang w:eastAsia="en-US"/>
    </w:rPr>
  </w:style>
  <w:style w:type="paragraph" w:customStyle="1" w:styleId="FB75EC432A3448F7A94B0BA0AE5ABAF212">
    <w:name w:val="FB75EC432A3448F7A94B0BA0AE5ABAF212"/>
    <w:rsid w:val="0070756B"/>
    <w:pPr>
      <w:spacing w:after="0" w:line="240" w:lineRule="auto"/>
    </w:pPr>
    <w:rPr>
      <w:rFonts w:ascii="Calibri" w:hAnsi="Calibri" w:cs="Times New Roman"/>
      <w:color w:val="7F7F7F" w:themeColor="text1" w:themeTint="80"/>
      <w:lang w:eastAsia="en-US"/>
    </w:rPr>
  </w:style>
  <w:style w:type="paragraph" w:customStyle="1" w:styleId="A9F59D533A5D45DB91DE2646A6650B6712">
    <w:name w:val="A9F59D533A5D45DB91DE2646A6650B6712"/>
    <w:rsid w:val="0070756B"/>
    <w:pPr>
      <w:spacing w:after="0" w:line="240" w:lineRule="auto"/>
    </w:pPr>
    <w:rPr>
      <w:rFonts w:ascii="Calibri" w:hAnsi="Calibri" w:cs="Times New Roman"/>
      <w:color w:val="7F7F7F" w:themeColor="text1" w:themeTint="80"/>
      <w:lang w:eastAsia="en-US"/>
    </w:rPr>
  </w:style>
  <w:style w:type="paragraph" w:customStyle="1" w:styleId="93E156A859D04F0284E5ECF4CE06F47B12">
    <w:name w:val="93E156A859D04F0284E5ECF4CE06F47B12"/>
    <w:rsid w:val="0070756B"/>
    <w:pPr>
      <w:spacing w:after="0" w:line="240" w:lineRule="auto"/>
    </w:pPr>
    <w:rPr>
      <w:rFonts w:ascii="Calibri" w:hAnsi="Calibri" w:cs="Times New Roman"/>
      <w:color w:val="7F7F7F" w:themeColor="text1" w:themeTint="80"/>
      <w:lang w:eastAsia="en-US"/>
    </w:rPr>
  </w:style>
  <w:style w:type="paragraph" w:customStyle="1" w:styleId="4076976D9B694DF6873E9E080CCF0F6512">
    <w:name w:val="4076976D9B694DF6873E9E080CCF0F6512"/>
    <w:rsid w:val="0070756B"/>
    <w:pPr>
      <w:spacing w:after="0" w:line="240" w:lineRule="auto"/>
    </w:pPr>
    <w:rPr>
      <w:rFonts w:ascii="Calibri" w:hAnsi="Calibri" w:cs="Times New Roman"/>
      <w:color w:val="7F7F7F" w:themeColor="text1" w:themeTint="80"/>
      <w:lang w:eastAsia="en-US"/>
    </w:rPr>
  </w:style>
  <w:style w:type="paragraph" w:customStyle="1" w:styleId="DA855DFBFA5A41D99470B865D3D15F9312">
    <w:name w:val="DA855DFBFA5A41D99470B865D3D15F9312"/>
    <w:rsid w:val="0070756B"/>
    <w:pPr>
      <w:spacing w:after="0" w:line="240" w:lineRule="auto"/>
    </w:pPr>
    <w:rPr>
      <w:rFonts w:ascii="Calibri" w:hAnsi="Calibri" w:cs="Times New Roman"/>
      <w:color w:val="7F7F7F" w:themeColor="text1" w:themeTint="80"/>
      <w:lang w:eastAsia="en-US"/>
    </w:rPr>
  </w:style>
  <w:style w:type="paragraph" w:customStyle="1" w:styleId="F1030208E515401284BD463A43CD4F6312">
    <w:name w:val="F1030208E515401284BD463A43CD4F6312"/>
    <w:rsid w:val="0070756B"/>
    <w:pPr>
      <w:spacing w:after="0" w:line="240" w:lineRule="auto"/>
    </w:pPr>
    <w:rPr>
      <w:rFonts w:ascii="Calibri" w:hAnsi="Calibri" w:cs="Times New Roman"/>
      <w:color w:val="7F7F7F" w:themeColor="text1" w:themeTint="80"/>
      <w:lang w:eastAsia="en-US"/>
    </w:rPr>
  </w:style>
  <w:style w:type="paragraph" w:customStyle="1" w:styleId="A2034913F57A48BF8F7E4DEE85EB38C912">
    <w:name w:val="A2034913F57A48BF8F7E4DEE85EB38C912"/>
    <w:rsid w:val="0070756B"/>
    <w:pPr>
      <w:spacing w:after="0" w:line="240" w:lineRule="auto"/>
    </w:pPr>
    <w:rPr>
      <w:rFonts w:ascii="Calibri" w:hAnsi="Calibri" w:cs="Times New Roman"/>
      <w:color w:val="7F7F7F" w:themeColor="text1" w:themeTint="80"/>
      <w:lang w:eastAsia="en-US"/>
    </w:rPr>
  </w:style>
  <w:style w:type="paragraph" w:customStyle="1" w:styleId="4A7ECC5513494AB980F001046610FF9012">
    <w:name w:val="4A7ECC5513494AB980F001046610FF9012"/>
    <w:rsid w:val="0070756B"/>
    <w:pPr>
      <w:spacing w:after="0" w:line="240" w:lineRule="auto"/>
    </w:pPr>
    <w:rPr>
      <w:rFonts w:ascii="Calibri" w:hAnsi="Calibri" w:cs="Times New Roman"/>
      <w:color w:val="7F7F7F" w:themeColor="text1" w:themeTint="80"/>
      <w:lang w:eastAsia="en-US"/>
    </w:rPr>
  </w:style>
  <w:style w:type="paragraph" w:customStyle="1" w:styleId="52179342E49B46F7B1D8B98BCBCDBC6912">
    <w:name w:val="52179342E49B46F7B1D8B98BCBCDBC6912"/>
    <w:rsid w:val="0070756B"/>
    <w:pPr>
      <w:spacing w:after="0" w:line="240" w:lineRule="auto"/>
    </w:pPr>
    <w:rPr>
      <w:rFonts w:ascii="Calibri" w:hAnsi="Calibri" w:cs="Times New Roman"/>
      <w:color w:val="7F7F7F" w:themeColor="text1" w:themeTint="80"/>
      <w:lang w:eastAsia="en-US"/>
    </w:rPr>
  </w:style>
  <w:style w:type="paragraph" w:customStyle="1" w:styleId="91F9D77094CC482D8C7421C0CB1CCC5F12">
    <w:name w:val="91F9D77094CC482D8C7421C0CB1CCC5F12"/>
    <w:rsid w:val="0070756B"/>
    <w:pPr>
      <w:spacing w:after="0" w:line="240" w:lineRule="auto"/>
    </w:pPr>
    <w:rPr>
      <w:rFonts w:ascii="Calibri" w:hAnsi="Calibri" w:cs="Times New Roman"/>
      <w:color w:val="7F7F7F" w:themeColor="text1" w:themeTint="80"/>
      <w:lang w:eastAsia="en-US"/>
    </w:rPr>
  </w:style>
  <w:style w:type="paragraph" w:customStyle="1" w:styleId="F3A024042C0042E3976FACECB2DA0B9512">
    <w:name w:val="F3A024042C0042E3976FACECB2DA0B9512"/>
    <w:rsid w:val="0070756B"/>
    <w:pPr>
      <w:spacing w:after="0" w:line="240" w:lineRule="auto"/>
    </w:pPr>
    <w:rPr>
      <w:rFonts w:ascii="Calibri" w:hAnsi="Calibri" w:cs="Times New Roman"/>
      <w:color w:val="7F7F7F" w:themeColor="text1" w:themeTint="80"/>
      <w:lang w:eastAsia="en-US"/>
    </w:rPr>
  </w:style>
  <w:style w:type="paragraph" w:customStyle="1" w:styleId="37EA906BEE5243E8A163BF09E57B103F12">
    <w:name w:val="37EA906BEE5243E8A163BF09E57B103F12"/>
    <w:rsid w:val="0070756B"/>
    <w:pPr>
      <w:spacing w:after="0" w:line="240" w:lineRule="auto"/>
    </w:pPr>
    <w:rPr>
      <w:rFonts w:ascii="Calibri" w:hAnsi="Calibri" w:cs="Times New Roman"/>
      <w:color w:val="7F7F7F" w:themeColor="text1" w:themeTint="80"/>
      <w:lang w:eastAsia="en-US"/>
    </w:rPr>
  </w:style>
  <w:style w:type="paragraph" w:customStyle="1" w:styleId="602B1A3CA3EE44748901A607E77569B311">
    <w:name w:val="602B1A3CA3EE44748901A607E77569B311"/>
    <w:rsid w:val="0070756B"/>
    <w:pPr>
      <w:spacing w:after="0" w:line="240" w:lineRule="auto"/>
    </w:pPr>
    <w:rPr>
      <w:rFonts w:ascii="Calibri" w:hAnsi="Calibri" w:cs="Times New Roman"/>
      <w:color w:val="7F7F7F" w:themeColor="text1" w:themeTint="80"/>
      <w:lang w:eastAsia="en-US"/>
    </w:rPr>
  </w:style>
  <w:style w:type="paragraph" w:customStyle="1" w:styleId="98F90853F95942D384D7B9CEE6D9995111">
    <w:name w:val="98F90853F95942D384D7B9CEE6D9995111"/>
    <w:rsid w:val="0070756B"/>
    <w:pPr>
      <w:spacing w:after="0" w:line="240" w:lineRule="auto"/>
    </w:pPr>
    <w:rPr>
      <w:rFonts w:ascii="Calibri" w:hAnsi="Calibri" w:cs="Times New Roman"/>
      <w:color w:val="7F7F7F" w:themeColor="text1" w:themeTint="80"/>
      <w:lang w:eastAsia="en-US"/>
    </w:rPr>
  </w:style>
  <w:style w:type="paragraph" w:customStyle="1" w:styleId="7BA21189801B40B884885BDBC997C1A911">
    <w:name w:val="7BA21189801B40B884885BDBC997C1A911"/>
    <w:rsid w:val="0070756B"/>
    <w:pPr>
      <w:spacing w:after="0" w:line="240" w:lineRule="auto"/>
    </w:pPr>
    <w:rPr>
      <w:rFonts w:ascii="Calibri" w:hAnsi="Calibri" w:cs="Times New Roman"/>
      <w:color w:val="7F7F7F" w:themeColor="text1" w:themeTint="80"/>
      <w:lang w:eastAsia="en-US"/>
    </w:rPr>
  </w:style>
  <w:style w:type="paragraph" w:customStyle="1" w:styleId="40D2A1E97E064CCF8104AE3A04467E8311">
    <w:name w:val="40D2A1E97E064CCF8104AE3A04467E8311"/>
    <w:rsid w:val="0070756B"/>
    <w:pPr>
      <w:spacing w:after="0" w:line="240" w:lineRule="auto"/>
    </w:pPr>
    <w:rPr>
      <w:rFonts w:ascii="Calibri" w:hAnsi="Calibri" w:cs="Times New Roman"/>
      <w:color w:val="7F7F7F" w:themeColor="text1" w:themeTint="80"/>
      <w:lang w:eastAsia="en-US"/>
    </w:rPr>
  </w:style>
  <w:style w:type="paragraph" w:customStyle="1" w:styleId="455929DAB1574EFB969FCE7E01DCE0BC11">
    <w:name w:val="455929DAB1574EFB969FCE7E01DCE0BC11"/>
    <w:rsid w:val="0070756B"/>
    <w:pPr>
      <w:spacing w:after="0" w:line="240" w:lineRule="auto"/>
    </w:pPr>
    <w:rPr>
      <w:rFonts w:ascii="Calibri" w:hAnsi="Calibri" w:cs="Times New Roman"/>
      <w:color w:val="7F7F7F" w:themeColor="text1" w:themeTint="80"/>
      <w:lang w:eastAsia="en-US"/>
    </w:rPr>
  </w:style>
  <w:style w:type="paragraph" w:customStyle="1" w:styleId="D4791D4EA7154816AD10FAE38BFA18BC11">
    <w:name w:val="D4791D4EA7154816AD10FAE38BFA18BC11"/>
    <w:rsid w:val="0070756B"/>
    <w:pPr>
      <w:spacing w:after="0" w:line="240" w:lineRule="auto"/>
    </w:pPr>
    <w:rPr>
      <w:rFonts w:ascii="Calibri" w:hAnsi="Calibri" w:cs="Times New Roman"/>
      <w:color w:val="7F7F7F" w:themeColor="text1" w:themeTint="80"/>
      <w:lang w:eastAsia="en-US"/>
    </w:rPr>
  </w:style>
  <w:style w:type="paragraph" w:customStyle="1" w:styleId="7A5D3F262BFA49098F241BD21AC4E4F511">
    <w:name w:val="7A5D3F262BFA49098F241BD21AC4E4F511"/>
    <w:rsid w:val="0070756B"/>
    <w:pPr>
      <w:spacing w:after="0" w:line="240" w:lineRule="auto"/>
    </w:pPr>
    <w:rPr>
      <w:rFonts w:ascii="Calibri" w:hAnsi="Calibri" w:cs="Times New Roman"/>
      <w:color w:val="7F7F7F" w:themeColor="text1" w:themeTint="80"/>
      <w:lang w:eastAsia="en-US"/>
    </w:rPr>
  </w:style>
  <w:style w:type="paragraph" w:customStyle="1" w:styleId="A426AE379B6545AD969520C5643951D911">
    <w:name w:val="A426AE379B6545AD969520C5643951D911"/>
    <w:rsid w:val="0070756B"/>
    <w:pPr>
      <w:spacing w:after="0" w:line="240" w:lineRule="auto"/>
    </w:pPr>
    <w:rPr>
      <w:rFonts w:ascii="Calibri" w:hAnsi="Calibri" w:cs="Times New Roman"/>
      <w:color w:val="7F7F7F" w:themeColor="text1" w:themeTint="80"/>
      <w:lang w:eastAsia="en-US"/>
    </w:rPr>
  </w:style>
  <w:style w:type="paragraph" w:customStyle="1" w:styleId="DB3C256620A0428DB85B3E522121443111">
    <w:name w:val="DB3C256620A0428DB85B3E522121443111"/>
    <w:rsid w:val="0070756B"/>
    <w:pPr>
      <w:spacing w:after="0" w:line="240" w:lineRule="auto"/>
    </w:pPr>
    <w:rPr>
      <w:rFonts w:ascii="Calibri" w:hAnsi="Calibri" w:cs="Times New Roman"/>
      <w:color w:val="7F7F7F" w:themeColor="text1" w:themeTint="80"/>
      <w:lang w:eastAsia="en-US"/>
    </w:rPr>
  </w:style>
  <w:style w:type="paragraph" w:customStyle="1" w:styleId="AA21A56699D348718526C9D45F549D4A11">
    <w:name w:val="AA21A56699D348718526C9D45F549D4A11"/>
    <w:rsid w:val="0070756B"/>
    <w:pPr>
      <w:spacing w:after="0" w:line="240" w:lineRule="auto"/>
    </w:pPr>
    <w:rPr>
      <w:rFonts w:ascii="Calibri" w:hAnsi="Calibri" w:cs="Times New Roman"/>
      <w:color w:val="7F7F7F" w:themeColor="text1" w:themeTint="80"/>
      <w:lang w:eastAsia="en-US"/>
    </w:rPr>
  </w:style>
  <w:style w:type="paragraph" w:customStyle="1" w:styleId="3EC375D5B92847FB828DB8B3FCB6B6F011">
    <w:name w:val="3EC375D5B92847FB828DB8B3FCB6B6F011"/>
    <w:rsid w:val="0070756B"/>
    <w:pPr>
      <w:spacing w:after="0" w:line="240" w:lineRule="auto"/>
    </w:pPr>
    <w:rPr>
      <w:rFonts w:ascii="Calibri" w:hAnsi="Calibri" w:cs="Times New Roman"/>
      <w:color w:val="7F7F7F" w:themeColor="text1" w:themeTint="80"/>
      <w:lang w:eastAsia="en-US"/>
    </w:rPr>
  </w:style>
  <w:style w:type="paragraph" w:customStyle="1" w:styleId="5F27C545BFBD40EC8B15DA0130F560DF10">
    <w:name w:val="5F27C545BFBD40EC8B15DA0130F560DF10"/>
    <w:rsid w:val="0070756B"/>
    <w:pPr>
      <w:spacing w:after="0" w:line="240" w:lineRule="auto"/>
    </w:pPr>
    <w:rPr>
      <w:rFonts w:ascii="Calibri" w:hAnsi="Calibri" w:cs="Times New Roman"/>
      <w:color w:val="7F7F7F" w:themeColor="text1" w:themeTint="80"/>
      <w:lang w:eastAsia="en-US"/>
    </w:rPr>
  </w:style>
  <w:style w:type="paragraph" w:customStyle="1" w:styleId="3DB73FD562DA4CDA827A11B2C8BFA7B211">
    <w:name w:val="3DB73FD562DA4CDA827A11B2C8BFA7B211"/>
    <w:rsid w:val="0070756B"/>
    <w:pPr>
      <w:spacing w:after="0" w:line="240" w:lineRule="auto"/>
    </w:pPr>
    <w:rPr>
      <w:rFonts w:ascii="Calibri" w:hAnsi="Calibri" w:cs="Times New Roman"/>
      <w:color w:val="7F7F7F" w:themeColor="text1" w:themeTint="80"/>
      <w:lang w:eastAsia="en-US"/>
    </w:rPr>
  </w:style>
  <w:style w:type="paragraph" w:customStyle="1" w:styleId="2A56B44F6199434FA55B1F79746A110510">
    <w:name w:val="2A56B44F6199434FA55B1F79746A110510"/>
    <w:rsid w:val="0070756B"/>
    <w:pPr>
      <w:spacing w:after="0" w:line="240" w:lineRule="auto"/>
    </w:pPr>
    <w:rPr>
      <w:rFonts w:ascii="Calibri" w:hAnsi="Calibri" w:cs="Times New Roman"/>
      <w:color w:val="7F7F7F" w:themeColor="text1" w:themeTint="80"/>
      <w:lang w:eastAsia="en-US"/>
    </w:rPr>
  </w:style>
  <w:style w:type="paragraph" w:customStyle="1" w:styleId="853412BFE63F47E9B13616A2FC4B339A10">
    <w:name w:val="853412BFE63F47E9B13616A2FC4B339A10"/>
    <w:rsid w:val="0070756B"/>
    <w:pPr>
      <w:spacing w:after="0" w:line="240" w:lineRule="auto"/>
    </w:pPr>
    <w:rPr>
      <w:rFonts w:ascii="Calibri" w:hAnsi="Calibri" w:cs="Times New Roman"/>
      <w:color w:val="7F7F7F" w:themeColor="text1" w:themeTint="80"/>
      <w:lang w:eastAsia="en-US"/>
    </w:rPr>
  </w:style>
  <w:style w:type="paragraph" w:customStyle="1" w:styleId="D5C7A771FD1B41969B3B3A04FB45F3D510">
    <w:name w:val="D5C7A771FD1B41969B3B3A04FB45F3D510"/>
    <w:rsid w:val="0070756B"/>
    <w:pPr>
      <w:spacing w:after="0" w:line="240" w:lineRule="auto"/>
    </w:pPr>
    <w:rPr>
      <w:rFonts w:ascii="Calibri" w:hAnsi="Calibri" w:cs="Times New Roman"/>
      <w:color w:val="7F7F7F" w:themeColor="text1" w:themeTint="80"/>
      <w:lang w:eastAsia="en-US"/>
    </w:rPr>
  </w:style>
  <w:style w:type="paragraph" w:customStyle="1" w:styleId="FFAE626DD0EC4770BF87262B845FD75510">
    <w:name w:val="FFAE626DD0EC4770BF87262B845FD75510"/>
    <w:rsid w:val="0070756B"/>
    <w:pPr>
      <w:spacing w:after="0" w:line="240" w:lineRule="auto"/>
    </w:pPr>
    <w:rPr>
      <w:rFonts w:ascii="Calibri" w:hAnsi="Calibri" w:cs="Times New Roman"/>
      <w:color w:val="7F7F7F" w:themeColor="text1" w:themeTint="80"/>
      <w:lang w:eastAsia="en-US"/>
    </w:rPr>
  </w:style>
  <w:style w:type="paragraph" w:customStyle="1" w:styleId="BBCA8A8277104DAFACBF705BA95AB0E810">
    <w:name w:val="BBCA8A8277104DAFACBF705BA95AB0E810"/>
    <w:rsid w:val="0070756B"/>
    <w:pPr>
      <w:spacing w:after="0" w:line="240" w:lineRule="auto"/>
    </w:pPr>
    <w:rPr>
      <w:rFonts w:ascii="Calibri" w:hAnsi="Calibri" w:cs="Times New Roman"/>
      <w:color w:val="7F7F7F" w:themeColor="text1" w:themeTint="80"/>
      <w:lang w:eastAsia="en-US"/>
    </w:rPr>
  </w:style>
  <w:style w:type="paragraph" w:customStyle="1" w:styleId="EC30D71DD5404910AFA789D526D76C109">
    <w:name w:val="EC30D71DD5404910AFA789D526D76C109"/>
    <w:rsid w:val="0070756B"/>
    <w:pPr>
      <w:spacing w:after="0" w:line="240" w:lineRule="auto"/>
    </w:pPr>
    <w:rPr>
      <w:rFonts w:ascii="Calibri" w:hAnsi="Calibri" w:cs="Times New Roman"/>
      <w:color w:val="7F7F7F" w:themeColor="text1" w:themeTint="80"/>
      <w:lang w:eastAsia="en-US"/>
    </w:rPr>
  </w:style>
  <w:style w:type="paragraph" w:customStyle="1" w:styleId="ED65556428634C94BFCEA585BA5452E89">
    <w:name w:val="ED65556428634C94BFCEA585BA5452E89"/>
    <w:rsid w:val="0070756B"/>
    <w:pPr>
      <w:spacing w:after="0" w:line="240" w:lineRule="auto"/>
    </w:pPr>
    <w:rPr>
      <w:rFonts w:ascii="Calibri" w:hAnsi="Calibri" w:cs="Times New Roman"/>
      <w:color w:val="7F7F7F" w:themeColor="text1" w:themeTint="80"/>
      <w:lang w:eastAsia="en-US"/>
    </w:rPr>
  </w:style>
  <w:style w:type="paragraph" w:customStyle="1" w:styleId="8DD275ECE18642099A33F146CED587B09">
    <w:name w:val="8DD275ECE18642099A33F146CED587B09"/>
    <w:rsid w:val="0070756B"/>
    <w:pPr>
      <w:spacing w:after="0" w:line="240" w:lineRule="auto"/>
    </w:pPr>
    <w:rPr>
      <w:rFonts w:ascii="Calibri" w:hAnsi="Calibri" w:cs="Times New Roman"/>
      <w:color w:val="7F7F7F" w:themeColor="text1" w:themeTint="80"/>
      <w:lang w:eastAsia="en-US"/>
    </w:rPr>
  </w:style>
  <w:style w:type="paragraph" w:customStyle="1" w:styleId="5ADEFD272C6F4DEAB67EBE9F68494FBB9">
    <w:name w:val="5ADEFD272C6F4DEAB67EBE9F68494FBB9"/>
    <w:rsid w:val="0070756B"/>
    <w:pPr>
      <w:spacing w:after="0" w:line="240" w:lineRule="auto"/>
    </w:pPr>
    <w:rPr>
      <w:rFonts w:ascii="Calibri" w:hAnsi="Calibri" w:cs="Times New Roman"/>
      <w:color w:val="7F7F7F" w:themeColor="text1" w:themeTint="80"/>
      <w:lang w:eastAsia="en-US"/>
    </w:rPr>
  </w:style>
  <w:style w:type="paragraph" w:customStyle="1" w:styleId="6E3A1E77828F49FC824209E57FE40A979">
    <w:name w:val="6E3A1E77828F49FC824209E57FE40A979"/>
    <w:rsid w:val="0070756B"/>
    <w:pPr>
      <w:spacing w:after="0" w:line="240" w:lineRule="auto"/>
    </w:pPr>
    <w:rPr>
      <w:rFonts w:ascii="Calibri" w:hAnsi="Calibri" w:cs="Times New Roman"/>
      <w:color w:val="7F7F7F" w:themeColor="text1" w:themeTint="80"/>
      <w:lang w:eastAsia="en-US"/>
    </w:rPr>
  </w:style>
  <w:style w:type="paragraph" w:customStyle="1" w:styleId="064D445D75BC49D1AD31FE2FDB238FF09">
    <w:name w:val="064D445D75BC49D1AD31FE2FDB238FF09"/>
    <w:rsid w:val="0070756B"/>
    <w:pPr>
      <w:spacing w:after="0" w:line="240" w:lineRule="auto"/>
    </w:pPr>
    <w:rPr>
      <w:rFonts w:ascii="Calibri" w:hAnsi="Calibri" w:cs="Times New Roman"/>
      <w:color w:val="7F7F7F" w:themeColor="text1" w:themeTint="80"/>
      <w:lang w:eastAsia="en-US"/>
    </w:rPr>
  </w:style>
  <w:style w:type="paragraph" w:customStyle="1" w:styleId="DC3E486D41D2463D88E67DC74EE947ED9">
    <w:name w:val="DC3E486D41D2463D88E67DC74EE947ED9"/>
    <w:rsid w:val="0070756B"/>
    <w:pPr>
      <w:spacing w:after="0" w:line="240" w:lineRule="auto"/>
    </w:pPr>
    <w:rPr>
      <w:rFonts w:ascii="Calibri" w:hAnsi="Calibri" w:cs="Times New Roman"/>
      <w:color w:val="7F7F7F" w:themeColor="text1" w:themeTint="80"/>
      <w:lang w:eastAsia="en-US"/>
    </w:rPr>
  </w:style>
  <w:style w:type="paragraph" w:customStyle="1" w:styleId="888A16AD9DC24F18B3268D48064DCB8D9">
    <w:name w:val="888A16AD9DC24F18B3268D48064DCB8D9"/>
    <w:rsid w:val="0070756B"/>
    <w:pPr>
      <w:spacing w:after="0" w:line="240" w:lineRule="auto"/>
    </w:pPr>
    <w:rPr>
      <w:rFonts w:ascii="Calibri" w:hAnsi="Calibri" w:cs="Times New Roman"/>
      <w:color w:val="7F7F7F" w:themeColor="text1" w:themeTint="80"/>
      <w:lang w:eastAsia="en-US"/>
    </w:rPr>
  </w:style>
  <w:style w:type="paragraph" w:customStyle="1" w:styleId="442106D8A13442F6B06F16A89E467DF69">
    <w:name w:val="442106D8A13442F6B06F16A89E467DF69"/>
    <w:rsid w:val="0070756B"/>
    <w:pPr>
      <w:spacing w:after="0" w:line="240" w:lineRule="auto"/>
    </w:pPr>
    <w:rPr>
      <w:rFonts w:ascii="Calibri" w:hAnsi="Calibri" w:cs="Times New Roman"/>
      <w:color w:val="7F7F7F" w:themeColor="text1" w:themeTint="80"/>
      <w:lang w:eastAsia="en-US"/>
    </w:rPr>
  </w:style>
  <w:style w:type="paragraph" w:customStyle="1" w:styleId="A059F7C77CAF4E179CF817B7CADD40BA9">
    <w:name w:val="A059F7C77CAF4E179CF817B7CADD40BA9"/>
    <w:rsid w:val="0070756B"/>
    <w:pPr>
      <w:spacing w:after="0" w:line="240" w:lineRule="auto"/>
    </w:pPr>
    <w:rPr>
      <w:rFonts w:ascii="Calibri" w:hAnsi="Calibri" w:cs="Times New Roman"/>
      <w:color w:val="7F7F7F" w:themeColor="text1" w:themeTint="80"/>
      <w:lang w:eastAsia="en-US"/>
    </w:rPr>
  </w:style>
  <w:style w:type="paragraph" w:customStyle="1" w:styleId="D58322DB9CD54BF2891E05309DAAEE9E9">
    <w:name w:val="D58322DB9CD54BF2891E05309DAAEE9E9"/>
    <w:rsid w:val="0070756B"/>
    <w:pPr>
      <w:spacing w:after="0" w:line="240" w:lineRule="auto"/>
    </w:pPr>
    <w:rPr>
      <w:rFonts w:ascii="Calibri" w:hAnsi="Calibri" w:cs="Times New Roman"/>
      <w:color w:val="7F7F7F" w:themeColor="text1" w:themeTint="80"/>
      <w:lang w:eastAsia="en-US"/>
    </w:rPr>
  </w:style>
  <w:style w:type="paragraph" w:customStyle="1" w:styleId="830478D9AC9243CF806D0CBD557B0C0A9">
    <w:name w:val="830478D9AC9243CF806D0CBD557B0C0A9"/>
    <w:rsid w:val="0070756B"/>
    <w:pPr>
      <w:spacing w:after="0" w:line="240" w:lineRule="auto"/>
    </w:pPr>
    <w:rPr>
      <w:rFonts w:ascii="Calibri" w:hAnsi="Calibri" w:cs="Times New Roman"/>
      <w:color w:val="7F7F7F" w:themeColor="text1" w:themeTint="80"/>
      <w:lang w:eastAsia="en-US"/>
    </w:rPr>
  </w:style>
  <w:style w:type="paragraph" w:customStyle="1" w:styleId="77DBE28F73584AC2AFF332DCF80B9FDA9">
    <w:name w:val="77DBE28F73584AC2AFF332DCF80B9FDA9"/>
    <w:rsid w:val="0070756B"/>
    <w:pPr>
      <w:spacing w:after="0" w:line="240" w:lineRule="auto"/>
    </w:pPr>
    <w:rPr>
      <w:rFonts w:ascii="Calibri" w:hAnsi="Calibri" w:cs="Times New Roman"/>
      <w:color w:val="7F7F7F" w:themeColor="text1" w:themeTint="80"/>
      <w:lang w:eastAsia="en-US"/>
    </w:rPr>
  </w:style>
  <w:style w:type="paragraph" w:customStyle="1" w:styleId="0B2080B3427744FA8D55CF16C10111379">
    <w:name w:val="0B2080B3427744FA8D55CF16C10111379"/>
    <w:rsid w:val="0070756B"/>
    <w:pPr>
      <w:spacing w:after="0" w:line="240" w:lineRule="auto"/>
    </w:pPr>
    <w:rPr>
      <w:rFonts w:ascii="Calibri" w:hAnsi="Calibri" w:cs="Times New Roman"/>
      <w:color w:val="7F7F7F" w:themeColor="text1" w:themeTint="80"/>
      <w:lang w:eastAsia="en-US"/>
    </w:rPr>
  </w:style>
  <w:style w:type="paragraph" w:customStyle="1" w:styleId="458E7BC80298491DAB3337E164FEF872">
    <w:name w:val="458E7BC80298491DAB3337E164FEF872"/>
    <w:rsid w:val="0070756B"/>
  </w:style>
  <w:style w:type="paragraph" w:customStyle="1" w:styleId="1514BA9B402E4D6FBA758DEFC22F9527">
    <w:name w:val="1514BA9B402E4D6FBA758DEFC22F9527"/>
    <w:rsid w:val="001A0215"/>
  </w:style>
  <w:style w:type="paragraph" w:customStyle="1" w:styleId="F26D7F1F57E64C32A89D929FF28A2AE3">
    <w:name w:val="F26D7F1F57E64C32A89D929FF28A2AE3"/>
    <w:rsid w:val="001A0215"/>
  </w:style>
  <w:style w:type="paragraph" w:customStyle="1" w:styleId="23D30A134F294911904975125E4A4C24">
    <w:name w:val="23D30A134F294911904975125E4A4C24"/>
    <w:rsid w:val="001A0215"/>
  </w:style>
  <w:style w:type="paragraph" w:customStyle="1" w:styleId="23482BCF1C7C4FD29C3EA2972B262346">
    <w:name w:val="23482BCF1C7C4FD29C3EA2972B262346"/>
    <w:rsid w:val="001A0215"/>
  </w:style>
  <w:style w:type="paragraph" w:customStyle="1" w:styleId="F178C4FFACE44B2A81E33A79728AFE29">
    <w:name w:val="F178C4FFACE44B2A81E33A79728AFE29"/>
    <w:rsid w:val="001A0215"/>
  </w:style>
  <w:style w:type="paragraph" w:customStyle="1" w:styleId="565B49285BCC474FBFBACB346CE2AECA">
    <w:name w:val="565B49285BCC474FBFBACB346CE2AECA"/>
    <w:rsid w:val="001A0215"/>
  </w:style>
  <w:style w:type="paragraph" w:customStyle="1" w:styleId="B93D18150E3B46E98BE3400F2037BA10">
    <w:name w:val="B93D18150E3B46E98BE3400F2037BA10"/>
    <w:rsid w:val="001A0215"/>
  </w:style>
  <w:style w:type="paragraph" w:customStyle="1" w:styleId="20595BD6D801423580918958F206419A">
    <w:name w:val="20595BD6D801423580918958F206419A"/>
    <w:rsid w:val="001A0215"/>
  </w:style>
  <w:style w:type="paragraph" w:customStyle="1" w:styleId="F30F3D9BF51041DE90629DA0D0225655">
    <w:name w:val="F30F3D9BF51041DE90629DA0D0225655"/>
    <w:rsid w:val="001A0215"/>
  </w:style>
  <w:style w:type="paragraph" w:customStyle="1" w:styleId="D09F5A222B664F49B733572AFF7B4CE8">
    <w:name w:val="D09F5A222B664F49B733572AFF7B4CE8"/>
    <w:rsid w:val="001A0215"/>
  </w:style>
  <w:style w:type="paragraph" w:customStyle="1" w:styleId="B88C8F5EBC504D6AB1210D36C4F1D1AC">
    <w:name w:val="B88C8F5EBC504D6AB1210D36C4F1D1AC"/>
    <w:rsid w:val="001A0215"/>
  </w:style>
  <w:style w:type="paragraph" w:customStyle="1" w:styleId="5F769268A4C3402898B190716A2A4939">
    <w:name w:val="5F769268A4C3402898B190716A2A4939"/>
    <w:rsid w:val="001A0215"/>
  </w:style>
  <w:style w:type="paragraph" w:customStyle="1" w:styleId="B656EC19C80C4C44AFB3ECBE9A742DB220">
    <w:name w:val="B656EC19C80C4C44AFB3ECBE9A742DB220"/>
    <w:rsid w:val="001A0215"/>
    <w:pPr>
      <w:spacing w:after="0" w:line="240" w:lineRule="auto"/>
    </w:pPr>
    <w:rPr>
      <w:rFonts w:ascii="Calibri" w:hAnsi="Calibri" w:cs="Times New Roman"/>
      <w:color w:val="7F7F7F" w:themeColor="text1" w:themeTint="80"/>
      <w:lang w:eastAsia="en-US"/>
    </w:rPr>
  </w:style>
  <w:style w:type="paragraph" w:customStyle="1" w:styleId="A6BF9E0A96344463A15EBAB5B3D9463420">
    <w:name w:val="A6BF9E0A96344463A15EBAB5B3D9463420"/>
    <w:rsid w:val="001A0215"/>
    <w:pPr>
      <w:spacing w:after="0" w:line="240" w:lineRule="auto"/>
    </w:pPr>
    <w:rPr>
      <w:rFonts w:ascii="Calibri" w:hAnsi="Calibri" w:cs="Times New Roman"/>
      <w:color w:val="7F7F7F" w:themeColor="text1" w:themeTint="80"/>
      <w:lang w:eastAsia="en-US"/>
    </w:rPr>
  </w:style>
  <w:style w:type="paragraph" w:customStyle="1" w:styleId="DC9F50723FC440C9A9F22E9264AFAB9220">
    <w:name w:val="DC9F50723FC440C9A9F22E9264AFAB9220"/>
    <w:rsid w:val="001A0215"/>
    <w:pPr>
      <w:spacing w:after="0" w:line="240" w:lineRule="auto"/>
    </w:pPr>
    <w:rPr>
      <w:rFonts w:ascii="Calibri" w:hAnsi="Calibri" w:cs="Times New Roman"/>
      <w:color w:val="7F7F7F" w:themeColor="text1" w:themeTint="80"/>
      <w:lang w:eastAsia="en-US"/>
    </w:rPr>
  </w:style>
  <w:style w:type="paragraph" w:customStyle="1" w:styleId="98612AA7FBBB455392F47B51646F837F20">
    <w:name w:val="98612AA7FBBB455392F47B51646F837F20"/>
    <w:rsid w:val="001A0215"/>
    <w:pPr>
      <w:spacing w:after="0" w:line="240" w:lineRule="auto"/>
    </w:pPr>
    <w:rPr>
      <w:rFonts w:ascii="Calibri" w:hAnsi="Calibri" w:cs="Times New Roman"/>
      <w:color w:val="7F7F7F" w:themeColor="text1" w:themeTint="80"/>
      <w:lang w:eastAsia="en-US"/>
    </w:rPr>
  </w:style>
  <w:style w:type="paragraph" w:customStyle="1" w:styleId="7C39A3FF24D04107833D75ACB79F0B9D20">
    <w:name w:val="7C39A3FF24D04107833D75ACB79F0B9D20"/>
    <w:rsid w:val="001A0215"/>
    <w:pPr>
      <w:spacing w:after="0" w:line="240" w:lineRule="auto"/>
    </w:pPr>
    <w:rPr>
      <w:rFonts w:ascii="Calibri" w:hAnsi="Calibri" w:cs="Times New Roman"/>
      <w:color w:val="7F7F7F" w:themeColor="text1" w:themeTint="80"/>
      <w:lang w:eastAsia="en-US"/>
    </w:rPr>
  </w:style>
  <w:style w:type="paragraph" w:customStyle="1" w:styleId="E182C9E233544B36A3565995C08AEFE018">
    <w:name w:val="E182C9E233544B36A3565995C08AEFE018"/>
    <w:rsid w:val="001A0215"/>
    <w:pPr>
      <w:spacing w:after="0" w:line="240" w:lineRule="auto"/>
    </w:pPr>
    <w:rPr>
      <w:rFonts w:ascii="Calibri" w:hAnsi="Calibri" w:cs="Times New Roman"/>
      <w:color w:val="7F7F7F" w:themeColor="text1" w:themeTint="80"/>
      <w:lang w:eastAsia="en-US"/>
    </w:rPr>
  </w:style>
  <w:style w:type="paragraph" w:customStyle="1" w:styleId="2345C584E7574915B388BC3D92BDA4DE16">
    <w:name w:val="2345C584E7574915B388BC3D92BDA4DE16"/>
    <w:rsid w:val="001A0215"/>
    <w:pPr>
      <w:spacing w:after="0" w:line="240" w:lineRule="auto"/>
    </w:pPr>
    <w:rPr>
      <w:rFonts w:ascii="Calibri" w:hAnsi="Calibri" w:cs="Times New Roman"/>
      <w:color w:val="7F7F7F" w:themeColor="text1" w:themeTint="80"/>
      <w:lang w:eastAsia="en-US"/>
    </w:rPr>
  </w:style>
  <w:style w:type="paragraph" w:customStyle="1" w:styleId="FD3C5C3779F741B798151DDAE892204216">
    <w:name w:val="FD3C5C3779F741B798151DDAE892204216"/>
    <w:rsid w:val="001A0215"/>
    <w:pPr>
      <w:spacing w:after="0" w:line="240" w:lineRule="auto"/>
    </w:pPr>
    <w:rPr>
      <w:rFonts w:ascii="Calibri" w:hAnsi="Calibri" w:cs="Times New Roman"/>
      <w:color w:val="7F7F7F" w:themeColor="text1" w:themeTint="80"/>
      <w:lang w:eastAsia="en-US"/>
    </w:rPr>
  </w:style>
  <w:style w:type="paragraph" w:customStyle="1" w:styleId="12433B0FAEBF40BE9617B713A213D48816">
    <w:name w:val="12433B0FAEBF40BE9617B713A213D48816"/>
    <w:rsid w:val="001A0215"/>
    <w:pPr>
      <w:spacing w:after="0" w:line="240" w:lineRule="auto"/>
    </w:pPr>
    <w:rPr>
      <w:rFonts w:ascii="Calibri" w:hAnsi="Calibri" w:cs="Times New Roman"/>
      <w:color w:val="7F7F7F" w:themeColor="text1" w:themeTint="80"/>
      <w:lang w:eastAsia="en-US"/>
    </w:rPr>
  </w:style>
  <w:style w:type="paragraph" w:customStyle="1" w:styleId="CAF329F1A95A4107A1DABCC7A0F268DE15">
    <w:name w:val="CAF329F1A95A4107A1DABCC7A0F268DE15"/>
    <w:rsid w:val="001A0215"/>
    <w:pPr>
      <w:spacing w:after="0" w:line="240" w:lineRule="auto"/>
    </w:pPr>
    <w:rPr>
      <w:rFonts w:ascii="Calibri" w:hAnsi="Calibri" w:cs="Times New Roman"/>
      <w:color w:val="7F7F7F" w:themeColor="text1" w:themeTint="80"/>
      <w:lang w:eastAsia="en-US"/>
    </w:rPr>
  </w:style>
  <w:style w:type="paragraph" w:customStyle="1" w:styleId="BBD5B5D954594C7E9061F4362083179F16">
    <w:name w:val="BBD5B5D954594C7E9061F4362083179F16"/>
    <w:rsid w:val="001A0215"/>
    <w:pPr>
      <w:spacing w:after="0" w:line="240" w:lineRule="auto"/>
    </w:pPr>
    <w:rPr>
      <w:rFonts w:ascii="Calibri" w:hAnsi="Calibri" w:cs="Times New Roman"/>
      <w:color w:val="7F7F7F" w:themeColor="text1" w:themeTint="80"/>
      <w:lang w:eastAsia="en-US"/>
    </w:rPr>
  </w:style>
  <w:style w:type="paragraph" w:customStyle="1" w:styleId="7513CFF208224316A7F2A97A4F31E1CE12">
    <w:name w:val="7513CFF208224316A7F2A97A4F31E1CE12"/>
    <w:rsid w:val="001A0215"/>
    <w:pPr>
      <w:spacing w:after="0" w:line="240" w:lineRule="auto"/>
    </w:pPr>
    <w:rPr>
      <w:rFonts w:ascii="Calibri" w:hAnsi="Calibri" w:cs="Times New Roman"/>
      <w:color w:val="7F7F7F" w:themeColor="text1" w:themeTint="80"/>
      <w:lang w:eastAsia="en-US"/>
    </w:rPr>
  </w:style>
  <w:style w:type="paragraph" w:customStyle="1" w:styleId="EBD32C2A47F848D98864E07249AA1A4413">
    <w:name w:val="EBD32C2A47F848D98864E07249AA1A4413"/>
    <w:rsid w:val="001A0215"/>
    <w:pPr>
      <w:spacing w:after="0" w:line="240" w:lineRule="auto"/>
    </w:pPr>
    <w:rPr>
      <w:rFonts w:ascii="Calibri" w:hAnsi="Calibri" w:cs="Times New Roman"/>
      <w:color w:val="7F7F7F" w:themeColor="text1" w:themeTint="80"/>
      <w:lang w:eastAsia="en-US"/>
    </w:rPr>
  </w:style>
  <w:style w:type="paragraph" w:customStyle="1" w:styleId="2D3256A43FC9487BABD41A6020773146">
    <w:name w:val="2D3256A43FC9487BABD41A6020773146"/>
    <w:rsid w:val="001A0215"/>
    <w:pPr>
      <w:spacing w:after="0" w:line="240" w:lineRule="auto"/>
    </w:pPr>
    <w:rPr>
      <w:rFonts w:ascii="Calibri" w:hAnsi="Calibri" w:cs="Times New Roman"/>
      <w:color w:val="7F7F7F" w:themeColor="text1" w:themeTint="80"/>
      <w:lang w:eastAsia="en-US"/>
    </w:rPr>
  </w:style>
  <w:style w:type="paragraph" w:customStyle="1" w:styleId="2C2DBDA34CD8483FBA4EEB91E8CC6D3413">
    <w:name w:val="2C2DBDA34CD8483FBA4EEB91E8CC6D3413"/>
    <w:rsid w:val="001A0215"/>
    <w:pPr>
      <w:spacing w:after="0" w:line="240" w:lineRule="auto"/>
    </w:pPr>
    <w:rPr>
      <w:rFonts w:ascii="Calibri" w:hAnsi="Calibri" w:cs="Times New Roman"/>
      <w:color w:val="7F7F7F" w:themeColor="text1" w:themeTint="80"/>
      <w:lang w:eastAsia="en-US"/>
    </w:rPr>
  </w:style>
  <w:style w:type="paragraph" w:customStyle="1" w:styleId="FB75EC432A3448F7A94B0BA0AE5ABAF213">
    <w:name w:val="FB75EC432A3448F7A94B0BA0AE5ABAF213"/>
    <w:rsid w:val="001A0215"/>
    <w:pPr>
      <w:spacing w:after="0" w:line="240" w:lineRule="auto"/>
    </w:pPr>
    <w:rPr>
      <w:rFonts w:ascii="Calibri" w:hAnsi="Calibri" w:cs="Times New Roman"/>
      <w:color w:val="7F7F7F" w:themeColor="text1" w:themeTint="80"/>
      <w:lang w:eastAsia="en-US"/>
    </w:rPr>
  </w:style>
  <w:style w:type="paragraph" w:customStyle="1" w:styleId="A9F59D533A5D45DB91DE2646A6650B6713">
    <w:name w:val="A9F59D533A5D45DB91DE2646A6650B6713"/>
    <w:rsid w:val="001A0215"/>
    <w:pPr>
      <w:spacing w:after="0" w:line="240" w:lineRule="auto"/>
    </w:pPr>
    <w:rPr>
      <w:rFonts w:ascii="Calibri" w:hAnsi="Calibri" w:cs="Times New Roman"/>
      <w:color w:val="7F7F7F" w:themeColor="text1" w:themeTint="80"/>
      <w:lang w:eastAsia="en-US"/>
    </w:rPr>
  </w:style>
  <w:style w:type="paragraph" w:customStyle="1" w:styleId="93E156A859D04F0284E5ECF4CE06F47B13">
    <w:name w:val="93E156A859D04F0284E5ECF4CE06F47B13"/>
    <w:rsid w:val="001A0215"/>
    <w:pPr>
      <w:spacing w:after="0" w:line="240" w:lineRule="auto"/>
    </w:pPr>
    <w:rPr>
      <w:rFonts w:ascii="Calibri" w:hAnsi="Calibri" w:cs="Times New Roman"/>
      <w:color w:val="7F7F7F" w:themeColor="text1" w:themeTint="80"/>
      <w:lang w:eastAsia="en-US"/>
    </w:rPr>
  </w:style>
  <w:style w:type="paragraph" w:customStyle="1" w:styleId="4076976D9B694DF6873E9E080CCF0F6513">
    <w:name w:val="4076976D9B694DF6873E9E080CCF0F6513"/>
    <w:rsid w:val="001A0215"/>
    <w:pPr>
      <w:spacing w:after="0" w:line="240" w:lineRule="auto"/>
    </w:pPr>
    <w:rPr>
      <w:rFonts w:ascii="Calibri" w:hAnsi="Calibri" w:cs="Times New Roman"/>
      <w:color w:val="7F7F7F" w:themeColor="text1" w:themeTint="80"/>
      <w:lang w:eastAsia="en-US"/>
    </w:rPr>
  </w:style>
  <w:style w:type="paragraph" w:customStyle="1" w:styleId="DA855DFBFA5A41D99470B865D3D15F9313">
    <w:name w:val="DA855DFBFA5A41D99470B865D3D15F9313"/>
    <w:rsid w:val="001A0215"/>
    <w:pPr>
      <w:spacing w:after="0" w:line="240" w:lineRule="auto"/>
    </w:pPr>
    <w:rPr>
      <w:rFonts w:ascii="Calibri" w:hAnsi="Calibri" w:cs="Times New Roman"/>
      <w:color w:val="7F7F7F" w:themeColor="text1" w:themeTint="80"/>
      <w:lang w:eastAsia="en-US"/>
    </w:rPr>
  </w:style>
  <w:style w:type="paragraph" w:customStyle="1" w:styleId="F1030208E515401284BD463A43CD4F6313">
    <w:name w:val="F1030208E515401284BD463A43CD4F6313"/>
    <w:rsid w:val="001A0215"/>
    <w:pPr>
      <w:spacing w:after="0" w:line="240" w:lineRule="auto"/>
    </w:pPr>
    <w:rPr>
      <w:rFonts w:ascii="Calibri" w:hAnsi="Calibri" w:cs="Times New Roman"/>
      <w:color w:val="7F7F7F" w:themeColor="text1" w:themeTint="80"/>
      <w:lang w:eastAsia="en-US"/>
    </w:rPr>
  </w:style>
  <w:style w:type="paragraph" w:customStyle="1" w:styleId="A2034913F57A48BF8F7E4DEE85EB38C913">
    <w:name w:val="A2034913F57A48BF8F7E4DEE85EB38C913"/>
    <w:rsid w:val="001A0215"/>
    <w:pPr>
      <w:spacing w:after="0" w:line="240" w:lineRule="auto"/>
    </w:pPr>
    <w:rPr>
      <w:rFonts w:ascii="Calibri" w:hAnsi="Calibri" w:cs="Times New Roman"/>
      <w:color w:val="7F7F7F" w:themeColor="text1" w:themeTint="80"/>
      <w:lang w:eastAsia="en-US"/>
    </w:rPr>
  </w:style>
  <w:style w:type="paragraph" w:customStyle="1" w:styleId="4A7ECC5513494AB980F001046610FF9013">
    <w:name w:val="4A7ECC5513494AB980F001046610FF9013"/>
    <w:rsid w:val="001A0215"/>
    <w:pPr>
      <w:spacing w:after="0" w:line="240" w:lineRule="auto"/>
    </w:pPr>
    <w:rPr>
      <w:rFonts w:ascii="Calibri" w:hAnsi="Calibri" w:cs="Times New Roman"/>
      <w:color w:val="7F7F7F" w:themeColor="text1" w:themeTint="80"/>
      <w:lang w:eastAsia="en-US"/>
    </w:rPr>
  </w:style>
  <w:style w:type="paragraph" w:customStyle="1" w:styleId="52179342E49B46F7B1D8B98BCBCDBC6913">
    <w:name w:val="52179342E49B46F7B1D8B98BCBCDBC6913"/>
    <w:rsid w:val="001A0215"/>
    <w:pPr>
      <w:spacing w:after="0" w:line="240" w:lineRule="auto"/>
    </w:pPr>
    <w:rPr>
      <w:rFonts w:ascii="Calibri" w:hAnsi="Calibri" w:cs="Times New Roman"/>
      <w:color w:val="7F7F7F" w:themeColor="text1" w:themeTint="80"/>
      <w:lang w:eastAsia="en-US"/>
    </w:rPr>
  </w:style>
  <w:style w:type="paragraph" w:customStyle="1" w:styleId="91F9D77094CC482D8C7421C0CB1CCC5F13">
    <w:name w:val="91F9D77094CC482D8C7421C0CB1CCC5F13"/>
    <w:rsid w:val="001A0215"/>
    <w:pPr>
      <w:spacing w:after="0" w:line="240" w:lineRule="auto"/>
    </w:pPr>
    <w:rPr>
      <w:rFonts w:ascii="Calibri" w:hAnsi="Calibri" w:cs="Times New Roman"/>
      <w:color w:val="7F7F7F" w:themeColor="text1" w:themeTint="80"/>
      <w:lang w:eastAsia="en-US"/>
    </w:rPr>
  </w:style>
  <w:style w:type="paragraph" w:customStyle="1" w:styleId="F3A024042C0042E3976FACECB2DA0B9513">
    <w:name w:val="F3A024042C0042E3976FACECB2DA0B9513"/>
    <w:rsid w:val="001A0215"/>
    <w:pPr>
      <w:spacing w:after="0" w:line="240" w:lineRule="auto"/>
    </w:pPr>
    <w:rPr>
      <w:rFonts w:ascii="Calibri" w:hAnsi="Calibri" w:cs="Times New Roman"/>
      <w:color w:val="7F7F7F" w:themeColor="text1" w:themeTint="80"/>
      <w:lang w:eastAsia="en-US"/>
    </w:rPr>
  </w:style>
  <w:style w:type="paragraph" w:customStyle="1" w:styleId="37EA906BEE5243E8A163BF09E57B103F13">
    <w:name w:val="37EA906BEE5243E8A163BF09E57B103F13"/>
    <w:rsid w:val="001A0215"/>
    <w:pPr>
      <w:spacing w:after="0" w:line="240" w:lineRule="auto"/>
    </w:pPr>
    <w:rPr>
      <w:rFonts w:ascii="Calibri" w:hAnsi="Calibri" w:cs="Times New Roman"/>
      <w:color w:val="7F7F7F" w:themeColor="text1" w:themeTint="80"/>
      <w:lang w:eastAsia="en-US"/>
    </w:rPr>
  </w:style>
  <w:style w:type="paragraph" w:customStyle="1" w:styleId="602B1A3CA3EE44748901A607E77569B312">
    <w:name w:val="602B1A3CA3EE44748901A607E77569B312"/>
    <w:rsid w:val="001A0215"/>
    <w:pPr>
      <w:spacing w:after="0" w:line="240" w:lineRule="auto"/>
    </w:pPr>
    <w:rPr>
      <w:rFonts w:ascii="Calibri" w:hAnsi="Calibri" w:cs="Times New Roman"/>
      <w:color w:val="7F7F7F" w:themeColor="text1" w:themeTint="80"/>
      <w:lang w:eastAsia="en-US"/>
    </w:rPr>
  </w:style>
  <w:style w:type="paragraph" w:customStyle="1" w:styleId="98F90853F95942D384D7B9CEE6D9995112">
    <w:name w:val="98F90853F95942D384D7B9CEE6D9995112"/>
    <w:rsid w:val="001A0215"/>
    <w:pPr>
      <w:spacing w:after="0" w:line="240" w:lineRule="auto"/>
    </w:pPr>
    <w:rPr>
      <w:rFonts w:ascii="Calibri" w:hAnsi="Calibri" w:cs="Times New Roman"/>
      <w:color w:val="7F7F7F" w:themeColor="text1" w:themeTint="80"/>
      <w:lang w:eastAsia="en-US"/>
    </w:rPr>
  </w:style>
  <w:style w:type="paragraph" w:customStyle="1" w:styleId="7BA21189801B40B884885BDBC997C1A912">
    <w:name w:val="7BA21189801B40B884885BDBC997C1A912"/>
    <w:rsid w:val="001A0215"/>
    <w:pPr>
      <w:spacing w:after="0" w:line="240" w:lineRule="auto"/>
    </w:pPr>
    <w:rPr>
      <w:rFonts w:ascii="Calibri" w:hAnsi="Calibri" w:cs="Times New Roman"/>
      <w:color w:val="7F7F7F" w:themeColor="text1" w:themeTint="80"/>
      <w:lang w:eastAsia="en-US"/>
    </w:rPr>
  </w:style>
  <w:style w:type="paragraph" w:customStyle="1" w:styleId="40D2A1E97E064CCF8104AE3A04467E8312">
    <w:name w:val="40D2A1E97E064CCF8104AE3A04467E8312"/>
    <w:rsid w:val="001A0215"/>
    <w:pPr>
      <w:spacing w:after="0" w:line="240" w:lineRule="auto"/>
    </w:pPr>
    <w:rPr>
      <w:rFonts w:ascii="Calibri" w:hAnsi="Calibri" w:cs="Times New Roman"/>
      <w:color w:val="7F7F7F" w:themeColor="text1" w:themeTint="80"/>
      <w:lang w:eastAsia="en-US"/>
    </w:rPr>
  </w:style>
  <w:style w:type="paragraph" w:customStyle="1" w:styleId="455929DAB1574EFB969FCE7E01DCE0BC12">
    <w:name w:val="455929DAB1574EFB969FCE7E01DCE0BC12"/>
    <w:rsid w:val="001A0215"/>
    <w:pPr>
      <w:spacing w:after="0" w:line="240" w:lineRule="auto"/>
    </w:pPr>
    <w:rPr>
      <w:rFonts w:ascii="Calibri" w:hAnsi="Calibri" w:cs="Times New Roman"/>
      <w:color w:val="7F7F7F" w:themeColor="text1" w:themeTint="80"/>
      <w:lang w:eastAsia="en-US"/>
    </w:rPr>
  </w:style>
  <w:style w:type="paragraph" w:customStyle="1" w:styleId="458E7BC80298491DAB3337E164FEF8721">
    <w:name w:val="458E7BC80298491DAB3337E164FEF8721"/>
    <w:rsid w:val="001A0215"/>
    <w:pPr>
      <w:spacing w:after="0" w:line="240" w:lineRule="auto"/>
    </w:pPr>
    <w:rPr>
      <w:rFonts w:ascii="Calibri" w:hAnsi="Calibri" w:cs="Times New Roman"/>
      <w:color w:val="7F7F7F" w:themeColor="text1" w:themeTint="80"/>
      <w:lang w:eastAsia="en-US"/>
    </w:rPr>
  </w:style>
  <w:style w:type="paragraph" w:customStyle="1" w:styleId="7A5D3F262BFA49098F241BD21AC4E4F512">
    <w:name w:val="7A5D3F262BFA49098F241BD21AC4E4F512"/>
    <w:rsid w:val="001A0215"/>
    <w:pPr>
      <w:spacing w:after="0" w:line="240" w:lineRule="auto"/>
    </w:pPr>
    <w:rPr>
      <w:rFonts w:ascii="Calibri" w:hAnsi="Calibri" w:cs="Times New Roman"/>
      <w:color w:val="7F7F7F" w:themeColor="text1" w:themeTint="80"/>
      <w:lang w:eastAsia="en-US"/>
    </w:rPr>
  </w:style>
  <w:style w:type="paragraph" w:customStyle="1" w:styleId="A426AE379B6545AD969520C5643951D912">
    <w:name w:val="A426AE379B6545AD969520C5643951D912"/>
    <w:rsid w:val="001A0215"/>
    <w:pPr>
      <w:spacing w:after="0" w:line="240" w:lineRule="auto"/>
    </w:pPr>
    <w:rPr>
      <w:rFonts w:ascii="Calibri" w:hAnsi="Calibri" w:cs="Times New Roman"/>
      <w:color w:val="7F7F7F" w:themeColor="text1" w:themeTint="80"/>
      <w:lang w:eastAsia="en-US"/>
    </w:rPr>
  </w:style>
  <w:style w:type="paragraph" w:customStyle="1" w:styleId="DB3C256620A0428DB85B3E522121443112">
    <w:name w:val="DB3C256620A0428DB85B3E522121443112"/>
    <w:rsid w:val="001A0215"/>
    <w:pPr>
      <w:spacing w:after="0" w:line="240" w:lineRule="auto"/>
    </w:pPr>
    <w:rPr>
      <w:rFonts w:ascii="Calibri" w:hAnsi="Calibri" w:cs="Times New Roman"/>
      <w:color w:val="7F7F7F" w:themeColor="text1" w:themeTint="80"/>
      <w:lang w:eastAsia="en-US"/>
    </w:rPr>
  </w:style>
  <w:style w:type="paragraph" w:customStyle="1" w:styleId="AA21A56699D348718526C9D45F549D4A12">
    <w:name w:val="AA21A56699D348718526C9D45F549D4A12"/>
    <w:rsid w:val="001A0215"/>
    <w:pPr>
      <w:spacing w:after="0" w:line="240" w:lineRule="auto"/>
    </w:pPr>
    <w:rPr>
      <w:rFonts w:ascii="Calibri" w:hAnsi="Calibri" w:cs="Times New Roman"/>
      <w:color w:val="7F7F7F" w:themeColor="text1" w:themeTint="80"/>
      <w:lang w:eastAsia="en-US"/>
    </w:rPr>
  </w:style>
  <w:style w:type="paragraph" w:customStyle="1" w:styleId="3EC375D5B92847FB828DB8B3FCB6B6F012">
    <w:name w:val="3EC375D5B92847FB828DB8B3FCB6B6F012"/>
    <w:rsid w:val="001A0215"/>
    <w:pPr>
      <w:spacing w:after="0" w:line="240" w:lineRule="auto"/>
    </w:pPr>
    <w:rPr>
      <w:rFonts w:ascii="Calibri" w:hAnsi="Calibri" w:cs="Times New Roman"/>
      <w:color w:val="7F7F7F" w:themeColor="text1" w:themeTint="80"/>
      <w:lang w:eastAsia="en-US"/>
    </w:rPr>
  </w:style>
  <w:style w:type="paragraph" w:customStyle="1" w:styleId="5F27C545BFBD40EC8B15DA0130F560DF11">
    <w:name w:val="5F27C545BFBD40EC8B15DA0130F560DF11"/>
    <w:rsid w:val="001A0215"/>
    <w:pPr>
      <w:spacing w:after="0" w:line="240" w:lineRule="auto"/>
    </w:pPr>
    <w:rPr>
      <w:rFonts w:ascii="Calibri" w:hAnsi="Calibri" w:cs="Times New Roman"/>
      <w:color w:val="7F7F7F" w:themeColor="text1" w:themeTint="80"/>
      <w:lang w:eastAsia="en-US"/>
    </w:rPr>
  </w:style>
  <w:style w:type="paragraph" w:customStyle="1" w:styleId="3DB73FD562DA4CDA827A11B2C8BFA7B212">
    <w:name w:val="3DB73FD562DA4CDA827A11B2C8BFA7B212"/>
    <w:rsid w:val="001A0215"/>
    <w:pPr>
      <w:spacing w:after="0" w:line="240" w:lineRule="auto"/>
    </w:pPr>
    <w:rPr>
      <w:rFonts w:ascii="Calibri" w:hAnsi="Calibri" w:cs="Times New Roman"/>
      <w:color w:val="7F7F7F" w:themeColor="text1" w:themeTint="80"/>
      <w:lang w:eastAsia="en-US"/>
    </w:rPr>
  </w:style>
  <w:style w:type="paragraph" w:customStyle="1" w:styleId="2A56B44F6199434FA55B1F79746A110511">
    <w:name w:val="2A56B44F6199434FA55B1F79746A110511"/>
    <w:rsid w:val="001A0215"/>
    <w:pPr>
      <w:spacing w:after="0" w:line="240" w:lineRule="auto"/>
    </w:pPr>
    <w:rPr>
      <w:rFonts w:ascii="Calibri" w:hAnsi="Calibri" w:cs="Times New Roman"/>
      <w:color w:val="7F7F7F" w:themeColor="text1" w:themeTint="80"/>
      <w:lang w:eastAsia="en-US"/>
    </w:rPr>
  </w:style>
  <w:style w:type="paragraph" w:customStyle="1" w:styleId="853412BFE63F47E9B13616A2FC4B339A11">
    <w:name w:val="853412BFE63F47E9B13616A2FC4B339A11"/>
    <w:rsid w:val="001A0215"/>
    <w:pPr>
      <w:spacing w:after="0" w:line="240" w:lineRule="auto"/>
    </w:pPr>
    <w:rPr>
      <w:rFonts w:ascii="Calibri" w:hAnsi="Calibri" w:cs="Times New Roman"/>
      <w:color w:val="7F7F7F" w:themeColor="text1" w:themeTint="80"/>
      <w:lang w:eastAsia="en-US"/>
    </w:rPr>
  </w:style>
  <w:style w:type="paragraph" w:customStyle="1" w:styleId="D5C7A771FD1B41969B3B3A04FB45F3D511">
    <w:name w:val="D5C7A771FD1B41969B3B3A04FB45F3D511"/>
    <w:rsid w:val="001A0215"/>
    <w:pPr>
      <w:spacing w:after="0" w:line="240" w:lineRule="auto"/>
    </w:pPr>
    <w:rPr>
      <w:rFonts w:ascii="Calibri" w:hAnsi="Calibri" w:cs="Times New Roman"/>
      <w:color w:val="7F7F7F" w:themeColor="text1" w:themeTint="80"/>
      <w:lang w:eastAsia="en-US"/>
    </w:rPr>
  </w:style>
  <w:style w:type="paragraph" w:customStyle="1" w:styleId="FFAE626DD0EC4770BF87262B845FD75511">
    <w:name w:val="FFAE626DD0EC4770BF87262B845FD75511"/>
    <w:rsid w:val="001A0215"/>
    <w:pPr>
      <w:spacing w:after="0" w:line="240" w:lineRule="auto"/>
    </w:pPr>
    <w:rPr>
      <w:rFonts w:ascii="Calibri" w:hAnsi="Calibri" w:cs="Times New Roman"/>
      <w:color w:val="7F7F7F" w:themeColor="text1" w:themeTint="80"/>
      <w:lang w:eastAsia="en-US"/>
    </w:rPr>
  </w:style>
  <w:style w:type="paragraph" w:customStyle="1" w:styleId="4905F20D4BC646198974A71179E9397C">
    <w:name w:val="4905F20D4BC646198974A71179E9397C"/>
    <w:rsid w:val="001A0215"/>
    <w:pPr>
      <w:spacing w:after="0" w:line="240" w:lineRule="auto"/>
    </w:pPr>
    <w:rPr>
      <w:rFonts w:ascii="Calibri" w:hAnsi="Calibri" w:cs="Times New Roman"/>
      <w:color w:val="7F7F7F" w:themeColor="text1" w:themeTint="80"/>
      <w:lang w:eastAsia="en-US"/>
    </w:rPr>
  </w:style>
  <w:style w:type="paragraph" w:customStyle="1" w:styleId="9D0940A1DA9742EF9D7CDEEC31F5C973">
    <w:name w:val="9D0940A1DA9742EF9D7CDEEC31F5C973"/>
    <w:rsid w:val="001A0215"/>
    <w:pPr>
      <w:spacing w:after="0" w:line="240" w:lineRule="auto"/>
    </w:pPr>
    <w:rPr>
      <w:rFonts w:ascii="Calibri" w:hAnsi="Calibri" w:cs="Times New Roman"/>
      <w:color w:val="7F7F7F" w:themeColor="text1" w:themeTint="80"/>
      <w:lang w:eastAsia="en-US"/>
    </w:rPr>
  </w:style>
  <w:style w:type="paragraph" w:customStyle="1" w:styleId="BD43775492F44E5DB085DC7E7F20BE50">
    <w:name w:val="BD43775492F44E5DB085DC7E7F20BE50"/>
    <w:rsid w:val="001A0215"/>
    <w:pPr>
      <w:spacing w:after="0" w:line="240" w:lineRule="auto"/>
    </w:pPr>
    <w:rPr>
      <w:rFonts w:ascii="Calibri" w:hAnsi="Calibri" w:cs="Times New Roman"/>
      <w:color w:val="7F7F7F" w:themeColor="text1" w:themeTint="80"/>
      <w:lang w:eastAsia="en-US"/>
    </w:rPr>
  </w:style>
  <w:style w:type="paragraph" w:customStyle="1" w:styleId="A396A8A7F5DB438AAB94D176F0D90781">
    <w:name w:val="A396A8A7F5DB438AAB94D176F0D90781"/>
    <w:rsid w:val="001A0215"/>
    <w:pPr>
      <w:spacing w:after="0" w:line="240" w:lineRule="auto"/>
    </w:pPr>
    <w:rPr>
      <w:rFonts w:ascii="Calibri" w:hAnsi="Calibri" w:cs="Times New Roman"/>
      <w:color w:val="7F7F7F" w:themeColor="text1" w:themeTint="80"/>
      <w:lang w:eastAsia="en-US"/>
    </w:rPr>
  </w:style>
  <w:style w:type="paragraph" w:customStyle="1" w:styleId="E1EB97FCF8A749BBA52019A08C480CA1">
    <w:name w:val="E1EB97FCF8A749BBA52019A08C480CA1"/>
    <w:rsid w:val="001A0215"/>
    <w:pPr>
      <w:spacing w:after="0" w:line="240" w:lineRule="auto"/>
    </w:pPr>
    <w:rPr>
      <w:rFonts w:ascii="Calibri" w:hAnsi="Calibri" w:cs="Times New Roman"/>
      <w:color w:val="7F7F7F" w:themeColor="text1" w:themeTint="80"/>
      <w:lang w:eastAsia="en-US"/>
    </w:rPr>
  </w:style>
  <w:style w:type="paragraph" w:customStyle="1" w:styleId="9FCFF7AABB744D5DA63437B8173E6E1E">
    <w:name w:val="9FCFF7AABB744D5DA63437B8173E6E1E"/>
    <w:rsid w:val="001A0215"/>
    <w:pPr>
      <w:spacing w:after="0" w:line="240" w:lineRule="auto"/>
    </w:pPr>
    <w:rPr>
      <w:rFonts w:ascii="Calibri" w:hAnsi="Calibri" w:cs="Times New Roman"/>
      <w:color w:val="7F7F7F" w:themeColor="text1" w:themeTint="80"/>
      <w:lang w:eastAsia="en-US"/>
    </w:rPr>
  </w:style>
  <w:style w:type="paragraph" w:customStyle="1" w:styleId="9342C6D4DA01473B91373C0ED52A7D84">
    <w:name w:val="9342C6D4DA01473B91373C0ED52A7D84"/>
    <w:rsid w:val="001A0215"/>
    <w:pPr>
      <w:spacing w:after="0" w:line="240" w:lineRule="auto"/>
    </w:pPr>
    <w:rPr>
      <w:rFonts w:ascii="Calibri" w:hAnsi="Calibri" w:cs="Times New Roman"/>
      <w:color w:val="7F7F7F" w:themeColor="text1" w:themeTint="80"/>
      <w:lang w:eastAsia="en-US"/>
    </w:rPr>
  </w:style>
  <w:style w:type="paragraph" w:customStyle="1" w:styleId="2600A619E2E348B4973EFBCC53A598F1">
    <w:name w:val="2600A619E2E348B4973EFBCC53A598F1"/>
    <w:rsid w:val="001A0215"/>
    <w:pPr>
      <w:spacing w:after="0" w:line="240" w:lineRule="auto"/>
    </w:pPr>
    <w:rPr>
      <w:rFonts w:ascii="Calibri" w:hAnsi="Calibri" w:cs="Times New Roman"/>
      <w:color w:val="7F7F7F" w:themeColor="text1" w:themeTint="80"/>
      <w:lang w:eastAsia="en-US"/>
    </w:rPr>
  </w:style>
  <w:style w:type="paragraph" w:customStyle="1" w:styleId="27D2BA50333F4B1BBFA644E96BAF8009">
    <w:name w:val="27D2BA50333F4B1BBFA644E96BAF8009"/>
    <w:rsid w:val="001A0215"/>
    <w:pPr>
      <w:spacing w:after="0" w:line="240" w:lineRule="auto"/>
    </w:pPr>
    <w:rPr>
      <w:rFonts w:ascii="Calibri" w:hAnsi="Calibri" w:cs="Times New Roman"/>
      <w:color w:val="7F7F7F" w:themeColor="text1" w:themeTint="80"/>
      <w:lang w:eastAsia="en-US"/>
    </w:rPr>
  </w:style>
  <w:style w:type="paragraph" w:customStyle="1" w:styleId="CAFDD872BD914B168EA3CBF71E584841">
    <w:name w:val="CAFDD872BD914B168EA3CBF71E584841"/>
    <w:rsid w:val="001A0215"/>
    <w:pPr>
      <w:spacing w:after="0" w:line="240" w:lineRule="auto"/>
    </w:pPr>
    <w:rPr>
      <w:rFonts w:ascii="Calibri" w:hAnsi="Calibri" w:cs="Times New Roman"/>
      <w:color w:val="7F7F7F" w:themeColor="text1" w:themeTint="80"/>
      <w:lang w:eastAsia="en-US"/>
    </w:rPr>
  </w:style>
  <w:style w:type="paragraph" w:customStyle="1" w:styleId="19E22A01B8D04D08B162D67118B91524">
    <w:name w:val="19E22A01B8D04D08B162D67118B91524"/>
    <w:rsid w:val="001A0215"/>
    <w:pPr>
      <w:spacing w:after="0" w:line="240" w:lineRule="auto"/>
    </w:pPr>
    <w:rPr>
      <w:rFonts w:ascii="Calibri" w:hAnsi="Calibri" w:cs="Times New Roman"/>
      <w:color w:val="7F7F7F" w:themeColor="text1" w:themeTint="80"/>
      <w:lang w:eastAsia="en-US"/>
    </w:rPr>
  </w:style>
  <w:style w:type="paragraph" w:customStyle="1" w:styleId="682CE7BBF2DA45169B86193E4168AA27">
    <w:name w:val="682CE7BBF2DA45169B86193E4168AA27"/>
    <w:rsid w:val="001A0215"/>
    <w:pPr>
      <w:spacing w:after="0" w:line="240" w:lineRule="auto"/>
    </w:pPr>
    <w:rPr>
      <w:rFonts w:ascii="Calibri" w:hAnsi="Calibri" w:cs="Times New Roman"/>
      <w:color w:val="7F7F7F" w:themeColor="text1" w:themeTint="80"/>
      <w:lang w:eastAsia="en-US"/>
    </w:rPr>
  </w:style>
  <w:style w:type="paragraph" w:customStyle="1" w:styleId="3F3BBD0C97CE4EA9A44A6C2F999BAD88">
    <w:name w:val="3F3BBD0C97CE4EA9A44A6C2F999BAD88"/>
    <w:rsid w:val="001A0215"/>
    <w:pPr>
      <w:spacing w:after="0" w:line="240" w:lineRule="auto"/>
    </w:pPr>
    <w:rPr>
      <w:rFonts w:ascii="Calibri" w:hAnsi="Calibri" w:cs="Times New Roman"/>
      <w:color w:val="7F7F7F" w:themeColor="text1" w:themeTint="80"/>
      <w:lang w:eastAsia="en-US"/>
    </w:rPr>
  </w:style>
  <w:style w:type="paragraph" w:customStyle="1" w:styleId="0A1DCC9993DF4C28B409560F555CEE13">
    <w:name w:val="0A1DCC9993DF4C28B409560F555CEE13"/>
    <w:rsid w:val="001A0215"/>
    <w:pPr>
      <w:spacing w:after="0" w:line="240" w:lineRule="auto"/>
    </w:pPr>
    <w:rPr>
      <w:rFonts w:ascii="Calibri" w:hAnsi="Calibri" w:cs="Times New Roman"/>
      <w:color w:val="7F7F7F" w:themeColor="text1" w:themeTint="80"/>
      <w:lang w:eastAsia="en-US"/>
    </w:rPr>
  </w:style>
  <w:style w:type="paragraph" w:customStyle="1" w:styleId="9E171429427D4304A0034835EEDDAFD6">
    <w:name w:val="9E171429427D4304A0034835EEDDAFD6"/>
    <w:rsid w:val="001A0215"/>
    <w:pPr>
      <w:spacing w:after="0" w:line="240" w:lineRule="auto"/>
    </w:pPr>
    <w:rPr>
      <w:rFonts w:ascii="Calibri" w:hAnsi="Calibri" w:cs="Times New Roman"/>
      <w:color w:val="7F7F7F" w:themeColor="text1" w:themeTint="80"/>
      <w:lang w:eastAsia="en-US"/>
    </w:rPr>
  </w:style>
  <w:style w:type="paragraph" w:customStyle="1" w:styleId="5F8556F1245C4133B2634CED970F7FDF">
    <w:name w:val="5F8556F1245C4133B2634CED970F7FDF"/>
    <w:rsid w:val="001A0215"/>
    <w:pPr>
      <w:spacing w:after="0" w:line="240" w:lineRule="auto"/>
    </w:pPr>
    <w:rPr>
      <w:rFonts w:ascii="Calibri" w:hAnsi="Calibri" w:cs="Times New Roman"/>
      <w:color w:val="7F7F7F" w:themeColor="text1" w:themeTint="80"/>
      <w:lang w:eastAsia="en-US"/>
    </w:rPr>
  </w:style>
  <w:style w:type="paragraph" w:customStyle="1" w:styleId="B674C991967A40BE927F8E0FCCBC50AB">
    <w:name w:val="B674C991967A40BE927F8E0FCCBC50AB"/>
    <w:rsid w:val="001A0215"/>
    <w:pPr>
      <w:spacing w:after="0" w:line="240" w:lineRule="auto"/>
    </w:pPr>
    <w:rPr>
      <w:rFonts w:ascii="Calibri" w:hAnsi="Calibri" w:cs="Times New Roman"/>
      <w:color w:val="7F7F7F" w:themeColor="text1" w:themeTint="80"/>
      <w:lang w:eastAsia="en-US"/>
    </w:rPr>
  </w:style>
  <w:style w:type="paragraph" w:customStyle="1" w:styleId="234ADB0720E2428AA3D79BD053EDABED">
    <w:name w:val="234ADB0720E2428AA3D79BD053EDABED"/>
    <w:rsid w:val="001A0215"/>
    <w:pPr>
      <w:spacing w:after="0" w:line="240" w:lineRule="auto"/>
    </w:pPr>
    <w:rPr>
      <w:rFonts w:ascii="Calibri" w:hAnsi="Calibri" w:cs="Times New Roman"/>
      <w:color w:val="7F7F7F" w:themeColor="text1" w:themeTint="80"/>
      <w:lang w:eastAsia="en-US"/>
    </w:rPr>
  </w:style>
  <w:style w:type="paragraph" w:customStyle="1" w:styleId="85F9269203D84F47A35EE657929F6431">
    <w:name w:val="85F9269203D84F47A35EE657929F6431"/>
    <w:rsid w:val="001A0215"/>
    <w:pPr>
      <w:spacing w:after="0" w:line="240" w:lineRule="auto"/>
    </w:pPr>
    <w:rPr>
      <w:rFonts w:ascii="Calibri" w:hAnsi="Calibri" w:cs="Times New Roman"/>
      <w:color w:val="7F7F7F" w:themeColor="text1" w:themeTint="80"/>
      <w:lang w:eastAsia="en-US"/>
    </w:rPr>
  </w:style>
  <w:style w:type="paragraph" w:customStyle="1" w:styleId="2CA22C440623440D9630E421192BE204">
    <w:name w:val="2CA22C440623440D9630E421192BE204"/>
    <w:rsid w:val="001A0215"/>
    <w:pPr>
      <w:spacing w:after="0" w:line="240" w:lineRule="auto"/>
    </w:pPr>
    <w:rPr>
      <w:rFonts w:ascii="Calibri" w:hAnsi="Calibri" w:cs="Times New Roman"/>
      <w:color w:val="7F7F7F" w:themeColor="text1" w:themeTint="80"/>
      <w:lang w:eastAsia="en-US"/>
    </w:rPr>
  </w:style>
  <w:style w:type="paragraph" w:customStyle="1" w:styleId="CC8CF3CDDA464199B973230949C9155B">
    <w:name w:val="CC8CF3CDDA464199B973230949C9155B"/>
    <w:rsid w:val="001A0215"/>
    <w:pPr>
      <w:spacing w:after="0" w:line="240" w:lineRule="auto"/>
    </w:pPr>
    <w:rPr>
      <w:rFonts w:ascii="Calibri" w:hAnsi="Calibri" w:cs="Times New Roman"/>
      <w:color w:val="7F7F7F" w:themeColor="text1" w:themeTint="80"/>
      <w:lang w:eastAsia="en-US"/>
    </w:rPr>
  </w:style>
  <w:style w:type="paragraph" w:customStyle="1" w:styleId="7DC5CF34840143819F78F87399BA51D2">
    <w:name w:val="7DC5CF34840143819F78F87399BA51D2"/>
    <w:rsid w:val="001A0215"/>
    <w:pPr>
      <w:spacing w:after="0" w:line="240" w:lineRule="auto"/>
    </w:pPr>
    <w:rPr>
      <w:rFonts w:ascii="Calibri" w:hAnsi="Calibri" w:cs="Times New Roman"/>
      <w:color w:val="7F7F7F" w:themeColor="text1" w:themeTint="80"/>
      <w:lang w:eastAsia="en-US"/>
    </w:rPr>
  </w:style>
  <w:style w:type="paragraph" w:customStyle="1" w:styleId="5335B7710C294CF6935D04B1C8E3DDA5">
    <w:name w:val="5335B7710C294CF6935D04B1C8E3DDA5"/>
    <w:rsid w:val="001A0215"/>
    <w:pPr>
      <w:spacing w:after="0" w:line="240" w:lineRule="auto"/>
    </w:pPr>
    <w:rPr>
      <w:rFonts w:ascii="Calibri" w:hAnsi="Calibri" w:cs="Times New Roman"/>
      <w:color w:val="7F7F7F" w:themeColor="text1" w:themeTint="80"/>
      <w:lang w:eastAsia="en-US"/>
    </w:rPr>
  </w:style>
  <w:style w:type="paragraph" w:customStyle="1" w:styleId="85389C69BF58405FA763C560A21FC5BD">
    <w:name w:val="85389C69BF58405FA763C560A21FC5BD"/>
    <w:rsid w:val="001A0215"/>
    <w:pPr>
      <w:spacing w:after="0" w:line="240" w:lineRule="auto"/>
    </w:pPr>
    <w:rPr>
      <w:rFonts w:ascii="Calibri" w:hAnsi="Calibri" w:cs="Times New Roman"/>
      <w:color w:val="7F7F7F" w:themeColor="text1" w:themeTint="80"/>
      <w:lang w:eastAsia="en-US"/>
    </w:rPr>
  </w:style>
  <w:style w:type="paragraph" w:customStyle="1" w:styleId="11F50DAFA44E499FA53BB40528CB914E">
    <w:name w:val="11F50DAFA44E499FA53BB40528CB914E"/>
    <w:rsid w:val="001A0215"/>
    <w:pPr>
      <w:spacing w:after="0" w:line="240" w:lineRule="auto"/>
    </w:pPr>
    <w:rPr>
      <w:rFonts w:ascii="Calibri" w:hAnsi="Calibri" w:cs="Times New Roman"/>
      <w:color w:val="7F7F7F" w:themeColor="text1" w:themeTint="80"/>
      <w:lang w:eastAsia="en-US"/>
    </w:rPr>
  </w:style>
  <w:style w:type="paragraph" w:customStyle="1" w:styleId="9258AF82B8BD49A4A51DAB8F6D7BFF12">
    <w:name w:val="9258AF82B8BD49A4A51DAB8F6D7BFF12"/>
    <w:rsid w:val="001A0215"/>
    <w:pPr>
      <w:spacing w:after="0" w:line="240" w:lineRule="auto"/>
    </w:pPr>
    <w:rPr>
      <w:rFonts w:ascii="Calibri" w:hAnsi="Calibri" w:cs="Times New Roman"/>
      <w:color w:val="7F7F7F" w:themeColor="text1" w:themeTint="80"/>
      <w:lang w:eastAsia="en-US"/>
    </w:rPr>
  </w:style>
  <w:style w:type="paragraph" w:customStyle="1" w:styleId="B83434CD88514AA7ADDFD1FBCB12632F">
    <w:name w:val="B83434CD88514AA7ADDFD1FBCB12632F"/>
    <w:rsid w:val="001A0215"/>
    <w:pPr>
      <w:spacing w:after="0" w:line="240" w:lineRule="auto"/>
    </w:pPr>
    <w:rPr>
      <w:rFonts w:ascii="Calibri" w:hAnsi="Calibri" w:cs="Times New Roman"/>
      <w:color w:val="7F7F7F" w:themeColor="text1" w:themeTint="80"/>
      <w:lang w:eastAsia="en-US"/>
    </w:rPr>
  </w:style>
  <w:style w:type="paragraph" w:customStyle="1" w:styleId="ECDBCCAD56CB4B40AE9695D7A2CF2A76">
    <w:name w:val="ECDBCCAD56CB4B40AE9695D7A2CF2A76"/>
    <w:rsid w:val="001A0215"/>
    <w:pPr>
      <w:spacing w:after="0" w:line="240" w:lineRule="auto"/>
    </w:pPr>
    <w:rPr>
      <w:rFonts w:ascii="Calibri" w:hAnsi="Calibri" w:cs="Times New Roman"/>
      <w:color w:val="7F7F7F" w:themeColor="text1" w:themeTint="80"/>
      <w:lang w:eastAsia="en-US"/>
    </w:rPr>
  </w:style>
  <w:style w:type="paragraph" w:customStyle="1" w:styleId="8B1E09D40E504061A5C22DAD4A76078E">
    <w:name w:val="8B1E09D40E504061A5C22DAD4A76078E"/>
    <w:rsid w:val="001A0215"/>
    <w:pPr>
      <w:spacing w:after="0" w:line="240" w:lineRule="auto"/>
    </w:pPr>
    <w:rPr>
      <w:rFonts w:ascii="Calibri" w:hAnsi="Calibri" w:cs="Times New Roman"/>
      <w:color w:val="7F7F7F" w:themeColor="text1" w:themeTint="80"/>
      <w:lang w:eastAsia="en-US"/>
    </w:rPr>
  </w:style>
  <w:style w:type="paragraph" w:customStyle="1" w:styleId="329DC7B86D81472DA4ED70ED41FE9B23">
    <w:name w:val="329DC7B86D81472DA4ED70ED41FE9B23"/>
    <w:rsid w:val="001A0215"/>
    <w:pPr>
      <w:spacing w:after="0" w:line="240" w:lineRule="auto"/>
    </w:pPr>
    <w:rPr>
      <w:rFonts w:ascii="Calibri" w:hAnsi="Calibri" w:cs="Times New Roman"/>
      <w:color w:val="7F7F7F" w:themeColor="text1" w:themeTint="80"/>
      <w:lang w:eastAsia="en-US"/>
    </w:rPr>
  </w:style>
  <w:style w:type="paragraph" w:customStyle="1" w:styleId="974B00B620094748A2A86C0F5A8208E3">
    <w:name w:val="974B00B620094748A2A86C0F5A8208E3"/>
    <w:rsid w:val="001A0215"/>
    <w:pPr>
      <w:spacing w:after="0" w:line="240" w:lineRule="auto"/>
    </w:pPr>
    <w:rPr>
      <w:rFonts w:ascii="Calibri" w:hAnsi="Calibri" w:cs="Times New Roman"/>
      <w:color w:val="7F7F7F" w:themeColor="text1" w:themeTint="80"/>
      <w:lang w:eastAsia="en-US"/>
    </w:rPr>
  </w:style>
  <w:style w:type="paragraph" w:customStyle="1" w:styleId="EC223640B1EE493DB3C9151D8B248DE4">
    <w:name w:val="EC223640B1EE493DB3C9151D8B248DE4"/>
    <w:rsid w:val="001A0215"/>
    <w:pPr>
      <w:spacing w:after="0" w:line="240" w:lineRule="auto"/>
    </w:pPr>
    <w:rPr>
      <w:rFonts w:ascii="Calibri" w:hAnsi="Calibri" w:cs="Times New Roman"/>
      <w:color w:val="7F7F7F" w:themeColor="text1" w:themeTint="80"/>
      <w:lang w:eastAsia="en-US"/>
    </w:rPr>
  </w:style>
  <w:style w:type="paragraph" w:customStyle="1" w:styleId="5A308EB2439148E49B2FDE56708223A3">
    <w:name w:val="5A308EB2439148E49B2FDE56708223A3"/>
    <w:rsid w:val="001A0215"/>
    <w:pPr>
      <w:spacing w:after="0" w:line="240" w:lineRule="auto"/>
    </w:pPr>
    <w:rPr>
      <w:rFonts w:ascii="Calibri" w:hAnsi="Calibri" w:cs="Times New Roman"/>
      <w:color w:val="7F7F7F" w:themeColor="text1" w:themeTint="80"/>
      <w:lang w:eastAsia="en-US"/>
    </w:rPr>
  </w:style>
  <w:style w:type="paragraph" w:customStyle="1" w:styleId="1514BA9B402E4D6FBA758DEFC22F95271">
    <w:name w:val="1514BA9B402E4D6FBA758DEFC22F95271"/>
    <w:rsid w:val="001A0215"/>
    <w:pPr>
      <w:spacing w:after="0" w:line="240" w:lineRule="auto"/>
    </w:pPr>
    <w:rPr>
      <w:rFonts w:ascii="Calibri" w:hAnsi="Calibri" w:cs="Times New Roman"/>
      <w:color w:val="7F7F7F" w:themeColor="text1" w:themeTint="80"/>
      <w:lang w:eastAsia="en-US"/>
    </w:rPr>
  </w:style>
  <w:style w:type="paragraph" w:customStyle="1" w:styleId="CD6B84DBDCC7449B98088AEFDC6F6436">
    <w:name w:val="CD6B84DBDCC7449B98088AEFDC6F6436"/>
    <w:rsid w:val="001A0215"/>
    <w:pPr>
      <w:spacing w:after="0" w:line="240" w:lineRule="auto"/>
    </w:pPr>
    <w:rPr>
      <w:rFonts w:ascii="Calibri" w:hAnsi="Calibri" w:cs="Times New Roman"/>
      <w:color w:val="7F7F7F" w:themeColor="text1" w:themeTint="80"/>
      <w:lang w:eastAsia="en-US"/>
    </w:rPr>
  </w:style>
  <w:style w:type="paragraph" w:customStyle="1" w:styleId="8ECAC5E19A8B4F21BF4B259BB5EA2D3A">
    <w:name w:val="8ECAC5E19A8B4F21BF4B259BB5EA2D3A"/>
    <w:rsid w:val="001A0215"/>
    <w:pPr>
      <w:spacing w:after="0" w:line="240" w:lineRule="auto"/>
    </w:pPr>
    <w:rPr>
      <w:rFonts w:ascii="Calibri" w:hAnsi="Calibri" w:cs="Times New Roman"/>
      <w:color w:val="7F7F7F" w:themeColor="text1" w:themeTint="80"/>
      <w:lang w:eastAsia="en-US"/>
    </w:rPr>
  </w:style>
  <w:style w:type="paragraph" w:customStyle="1" w:styleId="F26D7F1F57E64C32A89D929FF28A2AE31">
    <w:name w:val="F26D7F1F57E64C32A89D929FF28A2AE31"/>
    <w:rsid w:val="001A0215"/>
    <w:pPr>
      <w:spacing w:after="0" w:line="240" w:lineRule="auto"/>
    </w:pPr>
    <w:rPr>
      <w:rFonts w:ascii="Calibri" w:hAnsi="Calibri" w:cs="Times New Roman"/>
      <w:color w:val="7F7F7F" w:themeColor="text1" w:themeTint="80"/>
      <w:lang w:eastAsia="en-US"/>
    </w:rPr>
  </w:style>
  <w:style w:type="paragraph" w:customStyle="1" w:styleId="F2BA8EE598614D188DBB4FF685E4780F">
    <w:name w:val="F2BA8EE598614D188DBB4FF685E4780F"/>
    <w:rsid w:val="001A0215"/>
    <w:pPr>
      <w:spacing w:after="0" w:line="240" w:lineRule="auto"/>
    </w:pPr>
    <w:rPr>
      <w:rFonts w:ascii="Calibri" w:hAnsi="Calibri" w:cs="Times New Roman"/>
      <w:color w:val="7F7F7F" w:themeColor="text1" w:themeTint="80"/>
      <w:lang w:eastAsia="en-US"/>
    </w:rPr>
  </w:style>
  <w:style w:type="paragraph" w:customStyle="1" w:styleId="ACACDBAF1A244558A68807D9AF277017">
    <w:name w:val="ACACDBAF1A244558A68807D9AF277017"/>
    <w:rsid w:val="001A0215"/>
    <w:pPr>
      <w:spacing w:after="0" w:line="240" w:lineRule="auto"/>
    </w:pPr>
    <w:rPr>
      <w:rFonts w:ascii="Calibri" w:hAnsi="Calibri" w:cs="Times New Roman"/>
      <w:color w:val="7F7F7F" w:themeColor="text1" w:themeTint="80"/>
      <w:lang w:eastAsia="en-US"/>
    </w:rPr>
  </w:style>
  <w:style w:type="paragraph" w:customStyle="1" w:styleId="23D30A134F294911904975125E4A4C241">
    <w:name w:val="23D30A134F294911904975125E4A4C241"/>
    <w:rsid w:val="001A0215"/>
    <w:pPr>
      <w:spacing w:after="0" w:line="240" w:lineRule="auto"/>
    </w:pPr>
    <w:rPr>
      <w:rFonts w:ascii="Calibri" w:hAnsi="Calibri" w:cs="Times New Roman"/>
      <w:color w:val="7F7F7F" w:themeColor="text1" w:themeTint="80"/>
      <w:lang w:eastAsia="en-US"/>
    </w:rPr>
  </w:style>
  <w:style w:type="paragraph" w:customStyle="1" w:styleId="ADFA58802E7D49D1B842BCD98FDA2A61">
    <w:name w:val="ADFA58802E7D49D1B842BCD98FDA2A61"/>
    <w:rsid w:val="001A0215"/>
    <w:pPr>
      <w:spacing w:after="0" w:line="240" w:lineRule="auto"/>
    </w:pPr>
    <w:rPr>
      <w:rFonts w:ascii="Calibri" w:hAnsi="Calibri" w:cs="Times New Roman"/>
      <w:color w:val="7F7F7F" w:themeColor="text1" w:themeTint="80"/>
      <w:lang w:eastAsia="en-US"/>
    </w:rPr>
  </w:style>
  <w:style w:type="paragraph" w:customStyle="1" w:styleId="A88DB2EBE29546BC867394C4873E36DA">
    <w:name w:val="A88DB2EBE29546BC867394C4873E36DA"/>
    <w:rsid w:val="001A0215"/>
    <w:pPr>
      <w:spacing w:after="0" w:line="240" w:lineRule="auto"/>
    </w:pPr>
    <w:rPr>
      <w:rFonts w:ascii="Calibri" w:hAnsi="Calibri" w:cs="Times New Roman"/>
      <w:color w:val="7F7F7F" w:themeColor="text1" w:themeTint="80"/>
      <w:lang w:eastAsia="en-US"/>
    </w:rPr>
  </w:style>
  <w:style w:type="paragraph" w:customStyle="1" w:styleId="23482BCF1C7C4FD29C3EA2972B2623461">
    <w:name w:val="23482BCF1C7C4FD29C3EA2972B2623461"/>
    <w:rsid w:val="001A0215"/>
    <w:pPr>
      <w:spacing w:after="0" w:line="240" w:lineRule="auto"/>
    </w:pPr>
    <w:rPr>
      <w:rFonts w:ascii="Calibri" w:hAnsi="Calibri" w:cs="Times New Roman"/>
      <w:color w:val="7F7F7F" w:themeColor="text1" w:themeTint="80"/>
      <w:lang w:eastAsia="en-US"/>
    </w:rPr>
  </w:style>
  <w:style w:type="paragraph" w:customStyle="1" w:styleId="CDA2A9E2BFB04F4F9A71FA707E99C5B5">
    <w:name w:val="CDA2A9E2BFB04F4F9A71FA707E99C5B5"/>
    <w:rsid w:val="001A0215"/>
    <w:pPr>
      <w:spacing w:after="0" w:line="240" w:lineRule="auto"/>
    </w:pPr>
    <w:rPr>
      <w:rFonts w:ascii="Calibri" w:hAnsi="Calibri" w:cs="Times New Roman"/>
      <w:color w:val="7F7F7F" w:themeColor="text1" w:themeTint="80"/>
      <w:lang w:eastAsia="en-US"/>
    </w:rPr>
  </w:style>
  <w:style w:type="paragraph" w:customStyle="1" w:styleId="A5DBD85C460B4FF79A8713C9AE545359">
    <w:name w:val="A5DBD85C460B4FF79A8713C9AE545359"/>
    <w:rsid w:val="001A0215"/>
    <w:pPr>
      <w:spacing w:after="0" w:line="240" w:lineRule="auto"/>
    </w:pPr>
    <w:rPr>
      <w:rFonts w:ascii="Calibri" w:hAnsi="Calibri" w:cs="Times New Roman"/>
      <w:color w:val="7F7F7F" w:themeColor="text1" w:themeTint="80"/>
      <w:lang w:eastAsia="en-US"/>
    </w:rPr>
  </w:style>
  <w:style w:type="paragraph" w:customStyle="1" w:styleId="F178C4FFACE44B2A81E33A79728AFE291">
    <w:name w:val="F178C4FFACE44B2A81E33A79728AFE291"/>
    <w:rsid w:val="001A0215"/>
    <w:pPr>
      <w:spacing w:after="0" w:line="240" w:lineRule="auto"/>
    </w:pPr>
    <w:rPr>
      <w:rFonts w:ascii="Calibri" w:hAnsi="Calibri" w:cs="Times New Roman"/>
      <w:color w:val="7F7F7F" w:themeColor="text1" w:themeTint="80"/>
      <w:lang w:eastAsia="en-US"/>
    </w:rPr>
  </w:style>
  <w:style w:type="paragraph" w:customStyle="1" w:styleId="80CC6608688D4316BBBEEEDD507A3B35">
    <w:name w:val="80CC6608688D4316BBBEEEDD507A3B35"/>
    <w:rsid w:val="001A0215"/>
    <w:pPr>
      <w:spacing w:after="0" w:line="240" w:lineRule="auto"/>
    </w:pPr>
    <w:rPr>
      <w:rFonts w:ascii="Calibri" w:hAnsi="Calibri" w:cs="Times New Roman"/>
      <w:color w:val="7F7F7F" w:themeColor="text1" w:themeTint="80"/>
      <w:lang w:eastAsia="en-US"/>
    </w:rPr>
  </w:style>
  <w:style w:type="paragraph" w:customStyle="1" w:styleId="A21576CAFAA34B4382DC0814CFD0E0AD">
    <w:name w:val="A21576CAFAA34B4382DC0814CFD0E0AD"/>
    <w:rsid w:val="001A0215"/>
    <w:pPr>
      <w:spacing w:after="0" w:line="240" w:lineRule="auto"/>
    </w:pPr>
    <w:rPr>
      <w:rFonts w:ascii="Calibri" w:hAnsi="Calibri" w:cs="Times New Roman"/>
      <w:color w:val="7F7F7F" w:themeColor="text1" w:themeTint="80"/>
      <w:lang w:eastAsia="en-US"/>
    </w:rPr>
  </w:style>
  <w:style w:type="paragraph" w:customStyle="1" w:styleId="565B49285BCC474FBFBACB346CE2AECA1">
    <w:name w:val="565B49285BCC474FBFBACB346CE2AECA1"/>
    <w:rsid w:val="001A0215"/>
    <w:pPr>
      <w:spacing w:after="0" w:line="240" w:lineRule="auto"/>
    </w:pPr>
    <w:rPr>
      <w:rFonts w:ascii="Calibri" w:hAnsi="Calibri" w:cs="Times New Roman"/>
      <w:color w:val="7F7F7F" w:themeColor="text1" w:themeTint="80"/>
      <w:lang w:eastAsia="en-US"/>
    </w:rPr>
  </w:style>
  <w:style w:type="paragraph" w:customStyle="1" w:styleId="D4928D54FEB24060B76317F1296A85D9">
    <w:name w:val="D4928D54FEB24060B76317F1296A85D9"/>
    <w:rsid w:val="001A0215"/>
    <w:pPr>
      <w:spacing w:after="0" w:line="240" w:lineRule="auto"/>
    </w:pPr>
    <w:rPr>
      <w:rFonts w:ascii="Calibri" w:hAnsi="Calibri" w:cs="Times New Roman"/>
      <w:color w:val="7F7F7F" w:themeColor="text1" w:themeTint="80"/>
      <w:lang w:eastAsia="en-US"/>
    </w:rPr>
  </w:style>
  <w:style w:type="paragraph" w:customStyle="1" w:styleId="A5522213ACDD4B3DAE9F419F22D2FAF2">
    <w:name w:val="A5522213ACDD4B3DAE9F419F22D2FAF2"/>
    <w:rsid w:val="001A0215"/>
    <w:pPr>
      <w:spacing w:after="0" w:line="240" w:lineRule="auto"/>
    </w:pPr>
    <w:rPr>
      <w:rFonts w:ascii="Calibri" w:hAnsi="Calibri" w:cs="Times New Roman"/>
      <w:color w:val="7F7F7F" w:themeColor="text1" w:themeTint="80"/>
      <w:lang w:eastAsia="en-US"/>
    </w:rPr>
  </w:style>
  <w:style w:type="paragraph" w:customStyle="1" w:styleId="B93D18150E3B46E98BE3400F2037BA101">
    <w:name w:val="B93D18150E3B46E98BE3400F2037BA101"/>
    <w:rsid w:val="001A0215"/>
    <w:pPr>
      <w:spacing w:after="0" w:line="240" w:lineRule="auto"/>
    </w:pPr>
    <w:rPr>
      <w:rFonts w:ascii="Calibri" w:hAnsi="Calibri" w:cs="Times New Roman"/>
      <w:color w:val="7F7F7F" w:themeColor="text1" w:themeTint="80"/>
      <w:lang w:eastAsia="en-US"/>
    </w:rPr>
  </w:style>
  <w:style w:type="paragraph" w:customStyle="1" w:styleId="200463AAF8E84049BD8D74A7F8FD8892">
    <w:name w:val="200463AAF8E84049BD8D74A7F8FD8892"/>
    <w:rsid w:val="001A0215"/>
    <w:pPr>
      <w:spacing w:after="0" w:line="240" w:lineRule="auto"/>
    </w:pPr>
    <w:rPr>
      <w:rFonts w:ascii="Calibri" w:hAnsi="Calibri" w:cs="Times New Roman"/>
      <w:color w:val="7F7F7F" w:themeColor="text1" w:themeTint="80"/>
      <w:lang w:eastAsia="en-US"/>
    </w:rPr>
  </w:style>
  <w:style w:type="paragraph" w:customStyle="1" w:styleId="8CAB40058FF346C5AAA825BC391F53B1">
    <w:name w:val="8CAB40058FF346C5AAA825BC391F53B1"/>
    <w:rsid w:val="001A0215"/>
    <w:pPr>
      <w:spacing w:after="0" w:line="240" w:lineRule="auto"/>
    </w:pPr>
    <w:rPr>
      <w:rFonts w:ascii="Calibri" w:hAnsi="Calibri" w:cs="Times New Roman"/>
      <w:color w:val="7F7F7F" w:themeColor="text1" w:themeTint="80"/>
      <w:lang w:eastAsia="en-US"/>
    </w:rPr>
  </w:style>
  <w:style w:type="paragraph" w:customStyle="1" w:styleId="20595BD6D801423580918958F206419A1">
    <w:name w:val="20595BD6D801423580918958F206419A1"/>
    <w:rsid w:val="001A0215"/>
    <w:pPr>
      <w:spacing w:after="0" w:line="240" w:lineRule="auto"/>
    </w:pPr>
    <w:rPr>
      <w:rFonts w:ascii="Calibri" w:hAnsi="Calibri" w:cs="Times New Roman"/>
      <w:color w:val="7F7F7F" w:themeColor="text1" w:themeTint="80"/>
      <w:lang w:eastAsia="en-US"/>
    </w:rPr>
  </w:style>
  <w:style w:type="paragraph" w:customStyle="1" w:styleId="E82E64498D634E97A1B4B0F659447C78">
    <w:name w:val="E82E64498D634E97A1B4B0F659447C78"/>
    <w:rsid w:val="001A0215"/>
    <w:pPr>
      <w:spacing w:after="0" w:line="240" w:lineRule="auto"/>
    </w:pPr>
    <w:rPr>
      <w:rFonts w:ascii="Calibri" w:hAnsi="Calibri" w:cs="Times New Roman"/>
      <w:color w:val="7F7F7F" w:themeColor="text1" w:themeTint="80"/>
      <w:lang w:eastAsia="en-US"/>
    </w:rPr>
  </w:style>
  <w:style w:type="paragraph" w:customStyle="1" w:styleId="79153148B7C84F3BAA7EF8953E40A3F6">
    <w:name w:val="79153148B7C84F3BAA7EF8953E40A3F6"/>
    <w:rsid w:val="001A0215"/>
    <w:pPr>
      <w:spacing w:after="0" w:line="240" w:lineRule="auto"/>
    </w:pPr>
    <w:rPr>
      <w:rFonts w:ascii="Calibri" w:hAnsi="Calibri" w:cs="Times New Roman"/>
      <w:color w:val="7F7F7F" w:themeColor="text1" w:themeTint="80"/>
      <w:lang w:eastAsia="en-US"/>
    </w:rPr>
  </w:style>
  <w:style w:type="paragraph" w:customStyle="1" w:styleId="F30F3D9BF51041DE90629DA0D02256551">
    <w:name w:val="F30F3D9BF51041DE90629DA0D02256551"/>
    <w:rsid w:val="001A0215"/>
    <w:pPr>
      <w:spacing w:after="0" w:line="240" w:lineRule="auto"/>
    </w:pPr>
    <w:rPr>
      <w:rFonts w:ascii="Calibri" w:hAnsi="Calibri" w:cs="Times New Roman"/>
      <w:color w:val="7F7F7F" w:themeColor="text1" w:themeTint="80"/>
      <w:lang w:eastAsia="en-US"/>
    </w:rPr>
  </w:style>
  <w:style w:type="paragraph" w:customStyle="1" w:styleId="26FD89E5434D47D0BF755119B90326A2">
    <w:name w:val="26FD89E5434D47D0BF755119B90326A2"/>
    <w:rsid w:val="001A0215"/>
    <w:pPr>
      <w:spacing w:after="0" w:line="240" w:lineRule="auto"/>
    </w:pPr>
    <w:rPr>
      <w:rFonts w:ascii="Calibri" w:hAnsi="Calibri" w:cs="Times New Roman"/>
      <w:color w:val="7F7F7F" w:themeColor="text1" w:themeTint="80"/>
      <w:lang w:eastAsia="en-US"/>
    </w:rPr>
  </w:style>
  <w:style w:type="paragraph" w:customStyle="1" w:styleId="B1423310F31E4C62B9BCC098A0663118">
    <w:name w:val="B1423310F31E4C62B9BCC098A0663118"/>
    <w:rsid w:val="001A0215"/>
    <w:pPr>
      <w:spacing w:after="0" w:line="240" w:lineRule="auto"/>
    </w:pPr>
    <w:rPr>
      <w:rFonts w:ascii="Calibri" w:hAnsi="Calibri" w:cs="Times New Roman"/>
      <w:color w:val="7F7F7F" w:themeColor="text1" w:themeTint="80"/>
      <w:lang w:eastAsia="en-US"/>
    </w:rPr>
  </w:style>
  <w:style w:type="paragraph" w:customStyle="1" w:styleId="D09F5A222B664F49B733572AFF7B4CE81">
    <w:name w:val="D09F5A222B664F49B733572AFF7B4CE81"/>
    <w:rsid w:val="001A0215"/>
    <w:pPr>
      <w:spacing w:after="0" w:line="240" w:lineRule="auto"/>
    </w:pPr>
    <w:rPr>
      <w:rFonts w:ascii="Calibri" w:hAnsi="Calibri" w:cs="Times New Roman"/>
      <w:color w:val="7F7F7F" w:themeColor="text1" w:themeTint="80"/>
      <w:lang w:eastAsia="en-US"/>
    </w:rPr>
  </w:style>
  <w:style w:type="paragraph" w:customStyle="1" w:styleId="532601000B5446FDAD2FF6C9909A6C5C">
    <w:name w:val="532601000B5446FDAD2FF6C9909A6C5C"/>
    <w:rsid w:val="001A0215"/>
    <w:pPr>
      <w:spacing w:after="0" w:line="240" w:lineRule="auto"/>
    </w:pPr>
    <w:rPr>
      <w:rFonts w:ascii="Calibri" w:hAnsi="Calibri" w:cs="Times New Roman"/>
      <w:color w:val="7F7F7F" w:themeColor="text1" w:themeTint="80"/>
      <w:lang w:eastAsia="en-US"/>
    </w:rPr>
  </w:style>
  <w:style w:type="paragraph" w:customStyle="1" w:styleId="459C72719DA440DE9F0B46FE6992BB26">
    <w:name w:val="459C72719DA440DE9F0B46FE6992BB26"/>
    <w:rsid w:val="001A0215"/>
    <w:pPr>
      <w:spacing w:after="0" w:line="240" w:lineRule="auto"/>
    </w:pPr>
    <w:rPr>
      <w:rFonts w:ascii="Calibri" w:hAnsi="Calibri" w:cs="Times New Roman"/>
      <w:color w:val="7F7F7F" w:themeColor="text1" w:themeTint="80"/>
      <w:lang w:eastAsia="en-US"/>
    </w:rPr>
  </w:style>
  <w:style w:type="paragraph" w:customStyle="1" w:styleId="B88C8F5EBC504D6AB1210D36C4F1D1AC1">
    <w:name w:val="B88C8F5EBC504D6AB1210D36C4F1D1AC1"/>
    <w:rsid w:val="001A0215"/>
    <w:pPr>
      <w:spacing w:after="0" w:line="240" w:lineRule="auto"/>
    </w:pPr>
    <w:rPr>
      <w:rFonts w:ascii="Calibri" w:hAnsi="Calibri" w:cs="Times New Roman"/>
      <w:color w:val="7F7F7F" w:themeColor="text1" w:themeTint="80"/>
      <w:lang w:eastAsia="en-US"/>
    </w:rPr>
  </w:style>
  <w:style w:type="paragraph" w:customStyle="1" w:styleId="7D52599E42A74080B9CCDA4B9846C174">
    <w:name w:val="7D52599E42A74080B9CCDA4B9846C174"/>
    <w:rsid w:val="001A0215"/>
    <w:pPr>
      <w:spacing w:after="0" w:line="240" w:lineRule="auto"/>
    </w:pPr>
    <w:rPr>
      <w:rFonts w:ascii="Calibri" w:hAnsi="Calibri" w:cs="Times New Roman"/>
      <w:color w:val="7F7F7F" w:themeColor="text1" w:themeTint="80"/>
      <w:lang w:eastAsia="en-US"/>
    </w:rPr>
  </w:style>
  <w:style w:type="paragraph" w:customStyle="1" w:styleId="67A2C1848FF3485D8A06E386C8D52E54">
    <w:name w:val="67A2C1848FF3485D8A06E386C8D52E54"/>
    <w:rsid w:val="001A0215"/>
    <w:pPr>
      <w:spacing w:after="0" w:line="240" w:lineRule="auto"/>
    </w:pPr>
    <w:rPr>
      <w:rFonts w:ascii="Calibri" w:hAnsi="Calibri" w:cs="Times New Roman"/>
      <w:color w:val="7F7F7F" w:themeColor="text1" w:themeTint="80"/>
      <w:lang w:eastAsia="en-US"/>
    </w:rPr>
  </w:style>
  <w:style w:type="paragraph" w:customStyle="1" w:styleId="5F769268A4C3402898B190716A2A49391">
    <w:name w:val="5F769268A4C3402898B190716A2A49391"/>
    <w:rsid w:val="001A0215"/>
    <w:pPr>
      <w:spacing w:after="0" w:line="240" w:lineRule="auto"/>
    </w:pPr>
    <w:rPr>
      <w:rFonts w:ascii="Calibri" w:hAnsi="Calibri" w:cs="Times New Roman"/>
      <w:color w:val="7F7F7F" w:themeColor="text1" w:themeTint="80"/>
      <w:lang w:eastAsia="en-US"/>
    </w:rPr>
  </w:style>
  <w:style w:type="paragraph" w:customStyle="1" w:styleId="9F5D6A7374914340A52D7E0FC991871F">
    <w:name w:val="9F5D6A7374914340A52D7E0FC991871F"/>
    <w:rsid w:val="001A0215"/>
  </w:style>
  <w:style w:type="paragraph" w:customStyle="1" w:styleId="8316827EFCD44CECAD1EE8BF08E209BE">
    <w:name w:val="8316827EFCD44CECAD1EE8BF08E209BE"/>
    <w:rsid w:val="001A0215"/>
  </w:style>
  <w:style w:type="paragraph" w:customStyle="1" w:styleId="85B1DF2C75F7491E8DB85783B2F21343">
    <w:name w:val="85B1DF2C75F7491E8DB85783B2F21343"/>
    <w:rsid w:val="001A0215"/>
  </w:style>
  <w:style w:type="paragraph" w:customStyle="1" w:styleId="2AFD88032F6D47189F34AD6AC8F3287F">
    <w:name w:val="2AFD88032F6D47189F34AD6AC8F3287F"/>
    <w:rsid w:val="001A0215"/>
  </w:style>
  <w:style w:type="paragraph" w:customStyle="1" w:styleId="4F7CD5198F304B649097F7C33D59BAC9">
    <w:name w:val="4F7CD5198F304B649097F7C33D59BAC9"/>
    <w:rsid w:val="001A0215"/>
  </w:style>
  <w:style w:type="paragraph" w:customStyle="1" w:styleId="8E17B8D4D4D242ED8F65D84DF7F93464">
    <w:name w:val="8E17B8D4D4D242ED8F65D84DF7F93464"/>
    <w:rsid w:val="001A0215"/>
  </w:style>
  <w:style w:type="paragraph" w:customStyle="1" w:styleId="C26EAB2B058F4044BEB0D158F7B12DA6">
    <w:name w:val="C26EAB2B058F4044BEB0D158F7B12DA6"/>
    <w:rsid w:val="001A0215"/>
  </w:style>
  <w:style w:type="paragraph" w:customStyle="1" w:styleId="EACC5318E10245DD875546B7EBBEF2B2">
    <w:name w:val="EACC5318E10245DD875546B7EBBEF2B2"/>
    <w:rsid w:val="001A0215"/>
  </w:style>
  <w:style w:type="paragraph" w:customStyle="1" w:styleId="A698A7FE21584A3F9555C2E75D1D4F46">
    <w:name w:val="A698A7FE21584A3F9555C2E75D1D4F46"/>
    <w:rsid w:val="001A0215"/>
  </w:style>
  <w:style w:type="paragraph" w:customStyle="1" w:styleId="AAC6D2C1A4EC461C857720908FA8D537">
    <w:name w:val="AAC6D2C1A4EC461C857720908FA8D537"/>
    <w:rsid w:val="001A0215"/>
  </w:style>
  <w:style w:type="paragraph" w:customStyle="1" w:styleId="29973CC778A740A4B94815511CEA3193">
    <w:name w:val="29973CC778A740A4B94815511CEA3193"/>
    <w:rsid w:val="001A0215"/>
  </w:style>
  <w:style w:type="paragraph" w:customStyle="1" w:styleId="3415FE9B1F074D0B8AF3711B5376F388">
    <w:name w:val="3415FE9B1F074D0B8AF3711B5376F388"/>
    <w:rsid w:val="001A0215"/>
  </w:style>
  <w:style w:type="paragraph" w:customStyle="1" w:styleId="AFEB94F5CDC341499C86A0A61C1C2A16">
    <w:name w:val="AFEB94F5CDC341499C86A0A61C1C2A16"/>
    <w:rsid w:val="001A0215"/>
  </w:style>
  <w:style w:type="paragraph" w:customStyle="1" w:styleId="77FE4D802E864BDE984E20757D00D576">
    <w:name w:val="77FE4D802E864BDE984E20757D00D576"/>
    <w:rsid w:val="001A0215"/>
  </w:style>
  <w:style w:type="paragraph" w:customStyle="1" w:styleId="2E8B69416A444012AAB2CCB13D72FBE9">
    <w:name w:val="2E8B69416A444012AAB2CCB13D72FBE9"/>
    <w:rsid w:val="001A0215"/>
  </w:style>
  <w:style w:type="paragraph" w:customStyle="1" w:styleId="76FE6AB762764BC38A5F7D9A59AA8BA7">
    <w:name w:val="76FE6AB762764BC38A5F7D9A59AA8BA7"/>
    <w:rsid w:val="001A0215"/>
  </w:style>
  <w:style w:type="paragraph" w:customStyle="1" w:styleId="77138EACC1594A598C539BC8F3E815DE">
    <w:name w:val="77138EACC1594A598C539BC8F3E815DE"/>
    <w:rsid w:val="001A0215"/>
  </w:style>
  <w:style w:type="paragraph" w:customStyle="1" w:styleId="B656EC19C80C4C44AFB3ECBE9A742DB221">
    <w:name w:val="B656EC19C80C4C44AFB3ECBE9A742DB221"/>
    <w:rsid w:val="001A0215"/>
    <w:pPr>
      <w:spacing w:after="0" w:line="240" w:lineRule="auto"/>
    </w:pPr>
    <w:rPr>
      <w:rFonts w:ascii="Calibri" w:hAnsi="Calibri" w:cs="Times New Roman"/>
      <w:color w:val="7F7F7F" w:themeColor="text1" w:themeTint="80"/>
      <w:lang w:eastAsia="en-US"/>
    </w:rPr>
  </w:style>
  <w:style w:type="paragraph" w:customStyle="1" w:styleId="A6BF9E0A96344463A15EBAB5B3D9463421">
    <w:name w:val="A6BF9E0A96344463A15EBAB5B3D9463421"/>
    <w:rsid w:val="001A0215"/>
    <w:pPr>
      <w:spacing w:after="0" w:line="240" w:lineRule="auto"/>
    </w:pPr>
    <w:rPr>
      <w:rFonts w:ascii="Calibri" w:hAnsi="Calibri" w:cs="Times New Roman"/>
      <w:color w:val="7F7F7F" w:themeColor="text1" w:themeTint="80"/>
      <w:lang w:eastAsia="en-US"/>
    </w:rPr>
  </w:style>
  <w:style w:type="paragraph" w:customStyle="1" w:styleId="DC9F50723FC440C9A9F22E9264AFAB9221">
    <w:name w:val="DC9F50723FC440C9A9F22E9264AFAB9221"/>
    <w:rsid w:val="001A0215"/>
    <w:pPr>
      <w:spacing w:after="0" w:line="240" w:lineRule="auto"/>
    </w:pPr>
    <w:rPr>
      <w:rFonts w:ascii="Calibri" w:hAnsi="Calibri" w:cs="Times New Roman"/>
      <w:color w:val="7F7F7F" w:themeColor="text1" w:themeTint="80"/>
      <w:lang w:eastAsia="en-US"/>
    </w:rPr>
  </w:style>
  <w:style w:type="paragraph" w:customStyle="1" w:styleId="98612AA7FBBB455392F47B51646F837F21">
    <w:name w:val="98612AA7FBBB455392F47B51646F837F21"/>
    <w:rsid w:val="001A0215"/>
    <w:pPr>
      <w:spacing w:after="0" w:line="240" w:lineRule="auto"/>
    </w:pPr>
    <w:rPr>
      <w:rFonts w:ascii="Calibri" w:hAnsi="Calibri" w:cs="Times New Roman"/>
      <w:color w:val="7F7F7F" w:themeColor="text1" w:themeTint="80"/>
      <w:lang w:eastAsia="en-US"/>
    </w:rPr>
  </w:style>
  <w:style w:type="paragraph" w:customStyle="1" w:styleId="7C39A3FF24D04107833D75ACB79F0B9D21">
    <w:name w:val="7C39A3FF24D04107833D75ACB79F0B9D21"/>
    <w:rsid w:val="001A0215"/>
    <w:pPr>
      <w:spacing w:after="0" w:line="240" w:lineRule="auto"/>
    </w:pPr>
    <w:rPr>
      <w:rFonts w:ascii="Calibri" w:hAnsi="Calibri" w:cs="Times New Roman"/>
      <w:color w:val="7F7F7F" w:themeColor="text1" w:themeTint="80"/>
      <w:lang w:eastAsia="en-US"/>
    </w:rPr>
  </w:style>
  <w:style w:type="paragraph" w:customStyle="1" w:styleId="E182C9E233544B36A3565995C08AEFE019">
    <w:name w:val="E182C9E233544B36A3565995C08AEFE019"/>
    <w:rsid w:val="001A0215"/>
    <w:pPr>
      <w:spacing w:after="0" w:line="240" w:lineRule="auto"/>
    </w:pPr>
    <w:rPr>
      <w:rFonts w:ascii="Calibri" w:hAnsi="Calibri" w:cs="Times New Roman"/>
      <w:color w:val="7F7F7F" w:themeColor="text1" w:themeTint="80"/>
      <w:lang w:eastAsia="en-US"/>
    </w:rPr>
  </w:style>
  <w:style w:type="paragraph" w:customStyle="1" w:styleId="2345C584E7574915B388BC3D92BDA4DE17">
    <w:name w:val="2345C584E7574915B388BC3D92BDA4DE17"/>
    <w:rsid w:val="001A0215"/>
    <w:pPr>
      <w:spacing w:after="0" w:line="240" w:lineRule="auto"/>
    </w:pPr>
    <w:rPr>
      <w:rFonts w:ascii="Calibri" w:hAnsi="Calibri" w:cs="Times New Roman"/>
      <w:color w:val="7F7F7F" w:themeColor="text1" w:themeTint="80"/>
      <w:lang w:eastAsia="en-US"/>
    </w:rPr>
  </w:style>
  <w:style w:type="paragraph" w:customStyle="1" w:styleId="FD3C5C3779F741B798151DDAE892204217">
    <w:name w:val="FD3C5C3779F741B798151DDAE892204217"/>
    <w:rsid w:val="001A0215"/>
    <w:pPr>
      <w:spacing w:after="0" w:line="240" w:lineRule="auto"/>
    </w:pPr>
    <w:rPr>
      <w:rFonts w:ascii="Calibri" w:hAnsi="Calibri" w:cs="Times New Roman"/>
      <w:color w:val="7F7F7F" w:themeColor="text1" w:themeTint="80"/>
      <w:lang w:eastAsia="en-US"/>
    </w:rPr>
  </w:style>
  <w:style w:type="paragraph" w:customStyle="1" w:styleId="12433B0FAEBF40BE9617B713A213D48817">
    <w:name w:val="12433B0FAEBF40BE9617B713A213D48817"/>
    <w:rsid w:val="001A0215"/>
    <w:pPr>
      <w:spacing w:after="0" w:line="240" w:lineRule="auto"/>
    </w:pPr>
    <w:rPr>
      <w:rFonts w:ascii="Calibri" w:hAnsi="Calibri" w:cs="Times New Roman"/>
      <w:color w:val="7F7F7F" w:themeColor="text1" w:themeTint="80"/>
      <w:lang w:eastAsia="en-US"/>
    </w:rPr>
  </w:style>
  <w:style w:type="paragraph" w:customStyle="1" w:styleId="CAF329F1A95A4107A1DABCC7A0F268DE16">
    <w:name w:val="CAF329F1A95A4107A1DABCC7A0F268DE16"/>
    <w:rsid w:val="001A0215"/>
    <w:pPr>
      <w:spacing w:after="0" w:line="240" w:lineRule="auto"/>
    </w:pPr>
    <w:rPr>
      <w:rFonts w:ascii="Calibri" w:hAnsi="Calibri" w:cs="Times New Roman"/>
      <w:color w:val="7F7F7F" w:themeColor="text1" w:themeTint="80"/>
      <w:lang w:eastAsia="en-US"/>
    </w:rPr>
  </w:style>
  <w:style w:type="paragraph" w:customStyle="1" w:styleId="BBD5B5D954594C7E9061F4362083179F17">
    <w:name w:val="BBD5B5D954594C7E9061F4362083179F17"/>
    <w:rsid w:val="001A0215"/>
    <w:pPr>
      <w:spacing w:after="0" w:line="240" w:lineRule="auto"/>
    </w:pPr>
    <w:rPr>
      <w:rFonts w:ascii="Calibri" w:hAnsi="Calibri" w:cs="Times New Roman"/>
      <w:color w:val="7F7F7F" w:themeColor="text1" w:themeTint="80"/>
      <w:lang w:eastAsia="en-US"/>
    </w:rPr>
  </w:style>
  <w:style w:type="paragraph" w:customStyle="1" w:styleId="7513CFF208224316A7F2A97A4F31E1CE13">
    <w:name w:val="7513CFF208224316A7F2A97A4F31E1CE13"/>
    <w:rsid w:val="001A0215"/>
    <w:pPr>
      <w:spacing w:after="0" w:line="240" w:lineRule="auto"/>
    </w:pPr>
    <w:rPr>
      <w:rFonts w:ascii="Calibri" w:hAnsi="Calibri" w:cs="Times New Roman"/>
      <w:color w:val="7F7F7F" w:themeColor="text1" w:themeTint="80"/>
      <w:lang w:eastAsia="en-US"/>
    </w:rPr>
  </w:style>
  <w:style w:type="paragraph" w:customStyle="1" w:styleId="EBD32C2A47F848D98864E07249AA1A4414">
    <w:name w:val="EBD32C2A47F848D98864E07249AA1A4414"/>
    <w:rsid w:val="001A0215"/>
    <w:pPr>
      <w:spacing w:after="0" w:line="240" w:lineRule="auto"/>
    </w:pPr>
    <w:rPr>
      <w:rFonts w:ascii="Calibri" w:hAnsi="Calibri" w:cs="Times New Roman"/>
      <w:color w:val="7F7F7F" w:themeColor="text1" w:themeTint="80"/>
      <w:lang w:eastAsia="en-US"/>
    </w:rPr>
  </w:style>
  <w:style w:type="paragraph" w:customStyle="1" w:styleId="2D3256A43FC9487BABD41A60207731461">
    <w:name w:val="2D3256A43FC9487BABD41A60207731461"/>
    <w:rsid w:val="001A0215"/>
    <w:pPr>
      <w:spacing w:after="0" w:line="240" w:lineRule="auto"/>
    </w:pPr>
    <w:rPr>
      <w:rFonts w:ascii="Calibri" w:hAnsi="Calibri" w:cs="Times New Roman"/>
      <w:color w:val="7F7F7F" w:themeColor="text1" w:themeTint="80"/>
      <w:lang w:eastAsia="en-US"/>
    </w:rPr>
  </w:style>
  <w:style w:type="paragraph" w:customStyle="1" w:styleId="2C2DBDA34CD8483FBA4EEB91E8CC6D3414">
    <w:name w:val="2C2DBDA34CD8483FBA4EEB91E8CC6D3414"/>
    <w:rsid w:val="001A0215"/>
    <w:pPr>
      <w:spacing w:after="0" w:line="240" w:lineRule="auto"/>
    </w:pPr>
    <w:rPr>
      <w:rFonts w:ascii="Calibri" w:hAnsi="Calibri" w:cs="Times New Roman"/>
      <w:color w:val="7F7F7F" w:themeColor="text1" w:themeTint="80"/>
      <w:lang w:eastAsia="en-US"/>
    </w:rPr>
  </w:style>
  <w:style w:type="paragraph" w:customStyle="1" w:styleId="FB75EC432A3448F7A94B0BA0AE5ABAF214">
    <w:name w:val="FB75EC432A3448F7A94B0BA0AE5ABAF214"/>
    <w:rsid w:val="001A0215"/>
    <w:pPr>
      <w:spacing w:after="0" w:line="240" w:lineRule="auto"/>
    </w:pPr>
    <w:rPr>
      <w:rFonts w:ascii="Calibri" w:hAnsi="Calibri" w:cs="Times New Roman"/>
      <w:color w:val="7F7F7F" w:themeColor="text1" w:themeTint="80"/>
      <w:lang w:eastAsia="en-US"/>
    </w:rPr>
  </w:style>
  <w:style w:type="paragraph" w:customStyle="1" w:styleId="A9F59D533A5D45DB91DE2646A6650B6714">
    <w:name w:val="A9F59D533A5D45DB91DE2646A6650B6714"/>
    <w:rsid w:val="001A0215"/>
    <w:pPr>
      <w:spacing w:after="0" w:line="240" w:lineRule="auto"/>
    </w:pPr>
    <w:rPr>
      <w:rFonts w:ascii="Calibri" w:hAnsi="Calibri" w:cs="Times New Roman"/>
      <w:color w:val="7F7F7F" w:themeColor="text1" w:themeTint="80"/>
      <w:lang w:eastAsia="en-US"/>
    </w:rPr>
  </w:style>
  <w:style w:type="paragraph" w:customStyle="1" w:styleId="93E156A859D04F0284E5ECF4CE06F47B14">
    <w:name w:val="93E156A859D04F0284E5ECF4CE06F47B14"/>
    <w:rsid w:val="001A0215"/>
    <w:pPr>
      <w:spacing w:after="0" w:line="240" w:lineRule="auto"/>
    </w:pPr>
    <w:rPr>
      <w:rFonts w:ascii="Calibri" w:hAnsi="Calibri" w:cs="Times New Roman"/>
      <w:color w:val="7F7F7F" w:themeColor="text1" w:themeTint="80"/>
      <w:lang w:eastAsia="en-US"/>
    </w:rPr>
  </w:style>
  <w:style w:type="paragraph" w:customStyle="1" w:styleId="4076976D9B694DF6873E9E080CCF0F6514">
    <w:name w:val="4076976D9B694DF6873E9E080CCF0F6514"/>
    <w:rsid w:val="001A0215"/>
    <w:pPr>
      <w:spacing w:after="0" w:line="240" w:lineRule="auto"/>
    </w:pPr>
    <w:rPr>
      <w:rFonts w:ascii="Calibri" w:hAnsi="Calibri" w:cs="Times New Roman"/>
      <w:color w:val="7F7F7F" w:themeColor="text1" w:themeTint="80"/>
      <w:lang w:eastAsia="en-US"/>
    </w:rPr>
  </w:style>
  <w:style w:type="paragraph" w:customStyle="1" w:styleId="DA855DFBFA5A41D99470B865D3D15F9314">
    <w:name w:val="DA855DFBFA5A41D99470B865D3D15F9314"/>
    <w:rsid w:val="001A0215"/>
    <w:pPr>
      <w:spacing w:after="0" w:line="240" w:lineRule="auto"/>
    </w:pPr>
    <w:rPr>
      <w:rFonts w:ascii="Calibri" w:hAnsi="Calibri" w:cs="Times New Roman"/>
      <w:color w:val="7F7F7F" w:themeColor="text1" w:themeTint="80"/>
      <w:lang w:eastAsia="en-US"/>
    </w:rPr>
  </w:style>
  <w:style w:type="paragraph" w:customStyle="1" w:styleId="F1030208E515401284BD463A43CD4F6314">
    <w:name w:val="F1030208E515401284BD463A43CD4F6314"/>
    <w:rsid w:val="001A0215"/>
    <w:pPr>
      <w:spacing w:after="0" w:line="240" w:lineRule="auto"/>
    </w:pPr>
    <w:rPr>
      <w:rFonts w:ascii="Calibri" w:hAnsi="Calibri" w:cs="Times New Roman"/>
      <w:color w:val="7F7F7F" w:themeColor="text1" w:themeTint="80"/>
      <w:lang w:eastAsia="en-US"/>
    </w:rPr>
  </w:style>
  <w:style w:type="paragraph" w:customStyle="1" w:styleId="A2034913F57A48BF8F7E4DEE85EB38C914">
    <w:name w:val="A2034913F57A48BF8F7E4DEE85EB38C914"/>
    <w:rsid w:val="001A0215"/>
    <w:pPr>
      <w:spacing w:after="0" w:line="240" w:lineRule="auto"/>
    </w:pPr>
    <w:rPr>
      <w:rFonts w:ascii="Calibri" w:hAnsi="Calibri" w:cs="Times New Roman"/>
      <w:color w:val="7F7F7F" w:themeColor="text1" w:themeTint="80"/>
      <w:lang w:eastAsia="en-US"/>
    </w:rPr>
  </w:style>
  <w:style w:type="paragraph" w:customStyle="1" w:styleId="4A7ECC5513494AB980F001046610FF9014">
    <w:name w:val="4A7ECC5513494AB980F001046610FF9014"/>
    <w:rsid w:val="001A0215"/>
    <w:pPr>
      <w:spacing w:after="0" w:line="240" w:lineRule="auto"/>
    </w:pPr>
    <w:rPr>
      <w:rFonts w:ascii="Calibri" w:hAnsi="Calibri" w:cs="Times New Roman"/>
      <w:color w:val="7F7F7F" w:themeColor="text1" w:themeTint="80"/>
      <w:lang w:eastAsia="en-US"/>
    </w:rPr>
  </w:style>
  <w:style w:type="paragraph" w:customStyle="1" w:styleId="52179342E49B46F7B1D8B98BCBCDBC6914">
    <w:name w:val="52179342E49B46F7B1D8B98BCBCDBC6914"/>
    <w:rsid w:val="001A0215"/>
    <w:pPr>
      <w:spacing w:after="0" w:line="240" w:lineRule="auto"/>
    </w:pPr>
    <w:rPr>
      <w:rFonts w:ascii="Calibri" w:hAnsi="Calibri" w:cs="Times New Roman"/>
      <w:color w:val="7F7F7F" w:themeColor="text1" w:themeTint="80"/>
      <w:lang w:eastAsia="en-US"/>
    </w:rPr>
  </w:style>
  <w:style w:type="paragraph" w:customStyle="1" w:styleId="91F9D77094CC482D8C7421C0CB1CCC5F14">
    <w:name w:val="91F9D77094CC482D8C7421C0CB1CCC5F14"/>
    <w:rsid w:val="001A0215"/>
    <w:pPr>
      <w:spacing w:after="0" w:line="240" w:lineRule="auto"/>
    </w:pPr>
    <w:rPr>
      <w:rFonts w:ascii="Calibri" w:hAnsi="Calibri" w:cs="Times New Roman"/>
      <w:color w:val="7F7F7F" w:themeColor="text1" w:themeTint="80"/>
      <w:lang w:eastAsia="en-US"/>
    </w:rPr>
  </w:style>
  <w:style w:type="paragraph" w:customStyle="1" w:styleId="F3A024042C0042E3976FACECB2DA0B9514">
    <w:name w:val="F3A024042C0042E3976FACECB2DA0B9514"/>
    <w:rsid w:val="001A0215"/>
    <w:pPr>
      <w:spacing w:after="0" w:line="240" w:lineRule="auto"/>
    </w:pPr>
    <w:rPr>
      <w:rFonts w:ascii="Calibri" w:hAnsi="Calibri" w:cs="Times New Roman"/>
      <w:color w:val="7F7F7F" w:themeColor="text1" w:themeTint="80"/>
      <w:lang w:eastAsia="en-US"/>
    </w:rPr>
  </w:style>
  <w:style w:type="paragraph" w:customStyle="1" w:styleId="37EA906BEE5243E8A163BF09E57B103F14">
    <w:name w:val="37EA906BEE5243E8A163BF09E57B103F14"/>
    <w:rsid w:val="001A0215"/>
    <w:pPr>
      <w:spacing w:after="0" w:line="240" w:lineRule="auto"/>
    </w:pPr>
    <w:rPr>
      <w:rFonts w:ascii="Calibri" w:hAnsi="Calibri" w:cs="Times New Roman"/>
      <w:color w:val="7F7F7F" w:themeColor="text1" w:themeTint="80"/>
      <w:lang w:eastAsia="en-US"/>
    </w:rPr>
  </w:style>
  <w:style w:type="paragraph" w:customStyle="1" w:styleId="602B1A3CA3EE44748901A607E77569B313">
    <w:name w:val="602B1A3CA3EE44748901A607E77569B313"/>
    <w:rsid w:val="001A0215"/>
    <w:pPr>
      <w:spacing w:after="0" w:line="240" w:lineRule="auto"/>
    </w:pPr>
    <w:rPr>
      <w:rFonts w:ascii="Calibri" w:hAnsi="Calibri" w:cs="Times New Roman"/>
      <w:color w:val="7F7F7F" w:themeColor="text1" w:themeTint="80"/>
      <w:lang w:eastAsia="en-US"/>
    </w:rPr>
  </w:style>
  <w:style w:type="paragraph" w:customStyle="1" w:styleId="98F90853F95942D384D7B9CEE6D9995113">
    <w:name w:val="98F90853F95942D384D7B9CEE6D9995113"/>
    <w:rsid w:val="001A0215"/>
    <w:pPr>
      <w:spacing w:after="0" w:line="240" w:lineRule="auto"/>
    </w:pPr>
    <w:rPr>
      <w:rFonts w:ascii="Calibri" w:hAnsi="Calibri" w:cs="Times New Roman"/>
      <w:color w:val="7F7F7F" w:themeColor="text1" w:themeTint="80"/>
      <w:lang w:eastAsia="en-US"/>
    </w:rPr>
  </w:style>
  <w:style w:type="paragraph" w:customStyle="1" w:styleId="7BA21189801B40B884885BDBC997C1A913">
    <w:name w:val="7BA21189801B40B884885BDBC997C1A913"/>
    <w:rsid w:val="001A0215"/>
    <w:pPr>
      <w:spacing w:after="0" w:line="240" w:lineRule="auto"/>
    </w:pPr>
    <w:rPr>
      <w:rFonts w:ascii="Calibri" w:hAnsi="Calibri" w:cs="Times New Roman"/>
      <w:color w:val="7F7F7F" w:themeColor="text1" w:themeTint="80"/>
      <w:lang w:eastAsia="en-US"/>
    </w:rPr>
  </w:style>
  <w:style w:type="paragraph" w:customStyle="1" w:styleId="40D2A1E97E064CCF8104AE3A04467E8313">
    <w:name w:val="40D2A1E97E064CCF8104AE3A04467E8313"/>
    <w:rsid w:val="001A0215"/>
    <w:pPr>
      <w:spacing w:after="0" w:line="240" w:lineRule="auto"/>
    </w:pPr>
    <w:rPr>
      <w:rFonts w:ascii="Calibri" w:hAnsi="Calibri" w:cs="Times New Roman"/>
      <w:color w:val="7F7F7F" w:themeColor="text1" w:themeTint="80"/>
      <w:lang w:eastAsia="en-US"/>
    </w:rPr>
  </w:style>
  <w:style w:type="paragraph" w:customStyle="1" w:styleId="455929DAB1574EFB969FCE7E01DCE0BC13">
    <w:name w:val="455929DAB1574EFB969FCE7E01DCE0BC13"/>
    <w:rsid w:val="001A0215"/>
    <w:pPr>
      <w:spacing w:after="0" w:line="240" w:lineRule="auto"/>
    </w:pPr>
    <w:rPr>
      <w:rFonts w:ascii="Calibri" w:hAnsi="Calibri" w:cs="Times New Roman"/>
      <w:color w:val="7F7F7F" w:themeColor="text1" w:themeTint="80"/>
      <w:lang w:eastAsia="en-US"/>
    </w:rPr>
  </w:style>
  <w:style w:type="paragraph" w:customStyle="1" w:styleId="458E7BC80298491DAB3337E164FEF8722">
    <w:name w:val="458E7BC80298491DAB3337E164FEF8722"/>
    <w:rsid w:val="001A0215"/>
    <w:pPr>
      <w:spacing w:after="0" w:line="240" w:lineRule="auto"/>
    </w:pPr>
    <w:rPr>
      <w:rFonts w:ascii="Calibri" w:hAnsi="Calibri" w:cs="Times New Roman"/>
      <w:color w:val="7F7F7F" w:themeColor="text1" w:themeTint="80"/>
      <w:lang w:eastAsia="en-US"/>
    </w:rPr>
  </w:style>
  <w:style w:type="paragraph" w:customStyle="1" w:styleId="7A5D3F262BFA49098F241BD21AC4E4F513">
    <w:name w:val="7A5D3F262BFA49098F241BD21AC4E4F513"/>
    <w:rsid w:val="001A0215"/>
    <w:pPr>
      <w:spacing w:after="0" w:line="240" w:lineRule="auto"/>
    </w:pPr>
    <w:rPr>
      <w:rFonts w:ascii="Calibri" w:hAnsi="Calibri" w:cs="Times New Roman"/>
      <w:color w:val="7F7F7F" w:themeColor="text1" w:themeTint="80"/>
      <w:lang w:eastAsia="en-US"/>
    </w:rPr>
  </w:style>
  <w:style w:type="paragraph" w:customStyle="1" w:styleId="A426AE379B6545AD969520C5643951D913">
    <w:name w:val="A426AE379B6545AD969520C5643951D913"/>
    <w:rsid w:val="001A0215"/>
    <w:pPr>
      <w:spacing w:after="0" w:line="240" w:lineRule="auto"/>
    </w:pPr>
    <w:rPr>
      <w:rFonts w:ascii="Calibri" w:hAnsi="Calibri" w:cs="Times New Roman"/>
      <w:color w:val="7F7F7F" w:themeColor="text1" w:themeTint="80"/>
      <w:lang w:eastAsia="en-US"/>
    </w:rPr>
  </w:style>
  <w:style w:type="paragraph" w:customStyle="1" w:styleId="DB3C256620A0428DB85B3E522121443113">
    <w:name w:val="DB3C256620A0428DB85B3E522121443113"/>
    <w:rsid w:val="001A0215"/>
    <w:pPr>
      <w:spacing w:after="0" w:line="240" w:lineRule="auto"/>
    </w:pPr>
    <w:rPr>
      <w:rFonts w:ascii="Calibri" w:hAnsi="Calibri" w:cs="Times New Roman"/>
      <w:color w:val="7F7F7F" w:themeColor="text1" w:themeTint="80"/>
      <w:lang w:eastAsia="en-US"/>
    </w:rPr>
  </w:style>
  <w:style w:type="paragraph" w:customStyle="1" w:styleId="AA21A56699D348718526C9D45F549D4A13">
    <w:name w:val="AA21A56699D348718526C9D45F549D4A13"/>
    <w:rsid w:val="001A0215"/>
    <w:pPr>
      <w:spacing w:after="0" w:line="240" w:lineRule="auto"/>
    </w:pPr>
    <w:rPr>
      <w:rFonts w:ascii="Calibri" w:hAnsi="Calibri" w:cs="Times New Roman"/>
      <w:color w:val="7F7F7F" w:themeColor="text1" w:themeTint="80"/>
      <w:lang w:eastAsia="en-US"/>
    </w:rPr>
  </w:style>
  <w:style w:type="paragraph" w:customStyle="1" w:styleId="3EC375D5B92847FB828DB8B3FCB6B6F013">
    <w:name w:val="3EC375D5B92847FB828DB8B3FCB6B6F013"/>
    <w:rsid w:val="001A0215"/>
    <w:pPr>
      <w:spacing w:after="0" w:line="240" w:lineRule="auto"/>
    </w:pPr>
    <w:rPr>
      <w:rFonts w:ascii="Calibri" w:hAnsi="Calibri" w:cs="Times New Roman"/>
      <w:color w:val="7F7F7F" w:themeColor="text1" w:themeTint="80"/>
      <w:lang w:eastAsia="en-US"/>
    </w:rPr>
  </w:style>
  <w:style w:type="paragraph" w:customStyle="1" w:styleId="5F27C545BFBD40EC8B15DA0130F560DF12">
    <w:name w:val="5F27C545BFBD40EC8B15DA0130F560DF12"/>
    <w:rsid w:val="001A0215"/>
    <w:pPr>
      <w:spacing w:after="0" w:line="240" w:lineRule="auto"/>
    </w:pPr>
    <w:rPr>
      <w:rFonts w:ascii="Calibri" w:hAnsi="Calibri" w:cs="Times New Roman"/>
      <w:color w:val="7F7F7F" w:themeColor="text1" w:themeTint="80"/>
      <w:lang w:eastAsia="en-US"/>
    </w:rPr>
  </w:style>
  <w:style w:type="paragraph" w:customStyle="1" w:styleId="3DB73FD562DA4CDA827A11B2C8BFA7B213">
    <w:name w:val="3DB73FD562DA4CDA827A11B2C8BFA7B213"/>
    <w:rsid w:val="001A0215"/>
    <w:pPr>
      <w:spacing w:after="0" w:line="240" w:lineRule="auto"/>
    </w:pPr>
    <w:rPr>
      <w:rFonts w:ascii="Calibri" w:hAnsi="Calibri" w:cs="Times New Roman"/>
      <w:color w:val="7F7F7F" w:themeColor="text1" w:themeTint="80"/>
      <w:lang w:eastAsia="en-US"/>
    </w:rPr>
  </w:style>
  <w:style w:type="paragraph" w:customStyle="1" w:styleId="2A56B44F6199434FA55B1F79746A110512">
    <w:name w:val="2A56B44F6199434FA55B1F79746A110512"/>
    <w:rsid w:val="001A0215"/>
    <w:pPr>
      <w:spacing w:after="0" w:line="240" w:lineRule="auto"/>
    </w:pPr>
    <w:rPr>
      <w:rFonts w:ascii="Calibri" w:hAnsi="Calibri" w:cs="Times New Roman"/>
      <w:color w:val="7F7F7F" w:themeColor="text1" w:themeTint="80"/>
      <w:lang w:eastAsia="en-US"/>
    </w:rPr>
  </w:style>
  <w:style w:type="paragraph" w:customStyle="1" w:styleId="853412BFE63F47E9B13616A2FC4B339A12">
    <w:name w:val="853412BFE63F47E9B13616A2FC4B339A12"/>
    <w:rsid w:val="001A0215"/>
    <w:pPr>
      <w:spacing w:after="0" w:line="240" w:lineRule="auto"/>
    </w:pPr>
    <w:rPr>
      <w:rFonts w:ascii="Calibri" w:hAnsi="Calibri" w:cs="Times New Roman"/>
      <w:color w:val="7F7F7F" w:themeColor="text1" w:themeTint="80"/>
      <w:lang w:eastAsia="en-US"/>
    </w:rPr>
  </w:style>
  <w:style w:type="paragraph" w:customStyle="1" w:styleId="D5C7A771FD1B41969B3B3A04FB45F3D512">
    <w:name w:val="D5C7A771FD1B41969B3B3A04FB45F3D512"/>
    <w:rsid w:val="001A0215"/>
    <w:pPr>
      <w:spacing w:after="0" w:line="240" w:lineRule="auto"/>
    </w:pPr>
    <w:rPr>
      <w:rFonts w:ascii="Calibri" w:hAnsi="Calibri" w:cs="Times New Roman"/>
      <w:color w:val="7F7F7F" w:themeColor="text1" w:themeTint="80"/>
      <w:lang w:eastAsia="en-US"/>
    </w:rPr>
  </w:style>
  <w:style w:type="paragraph" w:customStyle="1" w:styleId="FFAE626DD0EC4770BF87262B845FD75512">
    <w:name w:val="FFAE626DD0EC4770BF87262B845FD75512"/>
    <w:rsid w:val="001A0215"/>
    <w:pPr>
      <w:spacing w:after="0" w:line="240" w:lineRule="auto"/>
    </w:pPr>
    <w:rPr>
      <w:rFonts w:ascii="Calibri" w:hAnsi="Calibri" w:cs="Times New Roman"/>
      <w:color w:val="7F7F7F" w:themeColor="text1" w:themeTint="80"/>
      <w:lang w:eastAsia="en-US"/>
    </w:rPr>
  </w:style>
  <w:style w:type="paragraph" w:customStyle="1" w:styleId="4905F20D4BC646198974A71179E9397C1">
    <w:name w:val="4905F20D4BC646198974A71179E9397C1"/>
    <w:rsid w:val="001A0215"/>
    <w:pPr>
      <w:spacing w:after="0" w:line="240" w:lineRule="auto"/>
    </w:pPr>
    <w:rPr>
      <w:rFonts w:ascii="Calibri" w:hAnsi="Calibri" w:cs="Times New Roman"/>
      <w:color w:val="7F7F7F" w:themeColor="text1" w:themeTint="80"/>
      <w:lang w:eastAsia="en-US"/>
    </w:rPr>
  </w:style>
  <w:style w:type="paragraph" w:customStyle="1" w:styleId="9D0940A1DA9742EF9D7CDEEC31F5C9731">
    <w:name w:val="9D0940A1DA9742EF9D7CDEEC31F5C9731"/>
    <w:rsid w:val="001A0215"/>
    <w:pPr>
      <w:spacing w:after="0" w:line="240" w:lineRule="auto"/>
    </w:pPr>
    <w:rPr>
      <w:rFonts w:ascii="Calibri" w:hAnsi="Calibri" w:cs="Times New Roman"/>
      <w:color w:val="7F7F7F" w:themeColor="text1" w:themeTint="80"/>
      <w:lang w:eastAsia="en-US"/>
    </w:rPr>
  </w:style>
  <w:style w:type="paragraph" w:customStyle="1" w:styleId="BD43775492F44E5DB085DC7E7F20BE501">
    <w:name w:val="BD43775492F44E5DB085DC7E7F20BE501"/>
    <w:rsid w:val="001A0215"/>
    <w:pPr>
      <w:spacing w:after="0" w:line="240" w:lineRule="auto"/>
    </w:pPr>
    <w:rPr>
      <w:rFonts w:ascii="Calibri" w:hAnsi="Calibri" w:cs="Times New Roman"/>
      <w:color w:val="7F7F7F" w:themeColor="text1" w:themeTint="80"/>
      <w:lang w:eastAsia="en-US"/>
    </w:rPr>
  </w:style>
  <w:style w:type="paragraph" w:customStyle="1" w:styleId="A396A8A7F5DB438AAB94D176F0D907811">
    <w:name w:val="A396A8A7F5DB438AAB94D176F0D907811"/>
    <w:rsid w:val="001A0215"/>
    <w:pPr>
      <w:spacing w:after="0" w:line="240" w:lineRule="auto"/>
    </w:pPr>
    <w:rPr>
      <w:rFonts w:ascii="Calibri" w:hAnsi="Calibri" w:cs="Times New Roman"/>
      <w:color w:val="7F7F7F" w:themeColor="text1" w:themeTint="80"/>
      <w:lang w:eastAsia="en-US"/>
    </w:rPr>
  </w:style>
  <w:style w:type="paragraph" w:customStyle="1" w:styleId="E1EB97FCF8A749BBA52019A08C480CA11">
    <w:name w:val="E1EB97FCF8A749BBA52019A08C480CA11"/>
    <w:rsid w:val="001A0215"/>
    <w:pPr>
      <w:spacing w:after="0" w:line="240" w:lineRule="auto"/>
    </w:pPr>
    <w:rPr>
      <w:rFonts w:ascii="Calibri" w:hAnsi="Calibri" w:cs="Times New Roman"/>
      <w:color w:val="7F7F7F" w:themeColor="text1" w:themeTint="80"/>
      <w:lang w:eastAsia="en-US"/>
    </w:rPr>
  </w:style>
  <w:style w:type="paragraph" w:customStyle="1" w:styleId="9FCFF7AABB744D5DA63437B8173E6E1E1">
    <w:name w:val="9FCFF7AABB744D5DA63437B8173E6E1E1"/>
    <w:rsid w:val="001A0215"/>
    <w:pPr>
      <w:spacing w:after="0" w:line="240" w:lineRule="auto"/>
    </w:pPr>
    <w:rPr>
      <w:rFonts w:ascii="Calibri" w:hAnsi="Calibri" w:cs="Times New Roman"/>
      <w:color w:val="7F7F7F" w:themeColor="text1" w:themeTint="80"/>
      <w:lang w:eastAsia="en-US"/>
    </w:rPr>
  </w:style>
  <w:style w:type="paragraph" w:customStyle="1" w:styleId="9342C6D4DA01473B91373C0ED52A7D841">
    <w:name w:val="9342C6D4DA01473B91373C0ED52A7D841"/>
    <w:rsid w:val="001A0215"/>
    <w:pPr>
      <w:spacing w:after="0" w:line="240" w:lineRule="auto"/>
    </w:pPr>
    <w:rPr>
      <w:rFonts w:ascii="Calibri" w:hAnsi="Calibri" w:cs="Times New Roman"/>
      <w:color w:val="7F7F7F" w:themeColor="text1" w:themeTint="80"/>
      <w:lang w:eastAsia="en-US"/>
    </w:rPr>
  </w:style>
  <w:style w:type="paragraph" w:customStyle="1" w:styleId="2600A619E2E348B4973EFBCC53A598F11">
    <w:name w:val="2600A619E2E348B4973EFBCC53A598F11"/>
    <w:rsid w:val="001A0215"/>
    <w:pPr>
      <w:spacing w:after="0" w:line="240" w:lineRule="auto"/>
    </w:pPr>
    <w:rPr>
      <w:rFonts w:ascii="Calibri" w:hAnsi="Calibri" w:cs="Times New Roman"/>
      <w:color w:val="7F7F7F" w:themeColor="text1" w:themeTint="80"/>
      <w:lang w:eastAsia="en-US"/>
    </w:rPr>
  </w:style>
  <w:style w:type="paragraph" w:customStyle="1" w:styleId="27D2BA50333F4B1BBFA644E96BAF80091">
    <w:name w:val="27D2BA50333F4B1BBFA644E96BAF80091"/>
    <w:rsid w:val="001A0215"/>
    <w:pPr>
      <w:spacing w:after="0" w:line="240" w:lineRule="auto"/>
    </w:pPr>
    <w:rPr>
      <w:rFonts w:ascii="Calibri" w:hAnsi="Calibri" w:cs="Times New Roman"/>
      <w:color w:val="7F7F7F" w:themeColor="text1" w:themeTint="80"/>
      <w:lang w:eastAsia="en-US"/>
    </w:rPr>
  </w:style>
  <w:style w:type="paragraph" w:customStyle="1" w:styleId="CAFDD872BD914B168EA3CBF71E5848411">
    <w:name w:val="CAFDD872BD914B168EA3CBF71E5848411"/>
    <w:rsid w:val="001A0215"/>
    <w:pPr>
      <w:spacing w:after="0" w:line="240" w:lineRule="auto"/>
    </w:pPr>
    <w:rPr>
      <w:rFonts w:ascii="Calibri" w:hAnsi="Calibri" w:cs="Times New Roman"/>
      <w:color w:val="7F7F7F" w:themeColor="text1" w:themeTint="80"/>
      <w:lang w:eastAsia="en-US"/>
    </w:rPr>
  </w:style>
  <w:style w:type="paragraph" w:customStyle="1" w:styleId="19E22A01B8D04D08B162D67118B915241">
    <w:name w:val="19E22A01B8D04D08B162D67118B915241"/>
    <w:rsid w:val="001A0215"/>
    <w:pPr>
      <w:spacing w:after="0" w:line="240" w:lineRule="auto"/>
    </w:pPr>
    <w:rPr>
      <w:rFonts w:ascii="Calibri" w:hAnsi="Calibri" w:cs="Times New Roman"/>
      <w:color w:val="7F7F7F" w:themeColor="text1" w:themeTint="80"/>
      <w:lang w:eastAsia="en-US"/>
    </w:rPr>
  </w:style>
  <w:style w:type="paragraph" w:customStyle="1" w:styleId="682CE7BBF2DA45169B86193E4168AA271">
    <w:name w:val="682CE7BBF2DA45169B86193E4168AA271"/>
    <w:rsid w:val="001A0215"/>
    <w:pPr>
      <w:spacing w:after="0" w:line="240" w:lineRule="auto"/>
    </w:pPr>
    <w:rPr>
      <w:rFonts w:ascii="Calibri" w:hAnsi="Calibri" w:cs="Times New Roman"/>
      <w:color w:val="7F7F7F" w:themeColor="text1" w:themeTint="80"/>
      <w:lang w:eastAsia="en-US"/>
    </w:rPr>
  </w:style>
  <w:style w:type="paragraph" w:customStyle="1" w:styleId="3F3BBD0C97CE4EA9A44A6C2F999BAD881">
    <w:name w:val="3F3BBD0C97CE4EA9A44A6C2F999BAD881"/>
    <w:rsid w:val="001A0215"/>
    <w:pPr>
      <w:spacing w:after="0" w:line="240" w:lineRule="auto"/>
    </w:pPr>
    <w:rPr>
      <w:rFonts w:ascii="Calibri" w:hAnsi="Calibri" w:cs="Times New Roman"/>
      <w:color w:val="7F7F7F" w:themeColor="text1" w:themeTint="80"/>
      <w:lang w:eastAsia="en-US"/>
    </w:rPr>
  </w:style>
  <w:style w:type="paragraph" w:customStyle="1" w:styleId="0A1DCC9993DF4C28B409560F555CEE131">
    <w:name w:val="0A1DCC9993DF4C28B409560F555CEE131"/>
    <w:rsid w:val="001A0215"/>
    <w:pPr>
      <w:spacing w:after="0" w:line="240" w:lineRule="auto"/>
    </w:pPr>
    <w:rPr>
      <w:rFonts w:ascii="Calibri" w:hAnsi="Calibri" w:cs="Times New Roman"/>
      <w:color w:val="7F7F7F" w:themeColor="text1" w:themeTint="80"/>
      <w:lang w:eastAsia="en-US"/>
    </w:rPr>
  </w:style>
  <w:style w:type="paragraph" w:customStyle="1" w:styleId="9E171429427D4304A0034835EEDDAFD61">
    <w:name w:val="9E171429427D4304A0034835EEDDAFD61"/>
    <w:rsid w:val="001A0215"/>
    <w:pPr>
      <w:spacing w:after="0" w:line="240" w:lineRule="auto"/>
    </w:pPr>
    <w:rPr>
      <w:rFonts w:ascii="Calibri" w:hAnsi="Calibri" w:cs="Times New Roman"/>
      <w:color w:val="7F7F7F" w:themeColor="text1" w:themeTint="80"/>
      <w:lang w:eastAsia="en-US"/>
    </w:rPr>
  </w:style>
  <w:style w:type="paragraph" w:customStyle="1" w:styleId="5F8556F1245C4133B2634CED970F7FDF1">
    <w:name w:val="5F8556F1245C4133B2634CED970F7FDF1"/>
    <w:rsid w:val="001A0215"/>
    <w:pPr>
      <w:spacing w:after="0" w:line="240" w:lineRule="auto"/>
    </w:pPr>
    <w:rPr>
      <w:rFonts w:ascii="Calibri" w:hAnsi="Calibri" w:cs="Times New Roman"/>
      <w:color w:val="7F7F7F" w:themeColor="text1" w:themeTint="80"/>
      <w:lang w:eastAsia="en-US"/>
    </w:rPr>
  </w:style>
  <w:style w:type="paragraph" w:customStyle="1" w:styleId="B674C991967A40BE927F8E0FCCBC50AB1">
    <w:name w:val="B674C991967A40BE927F8E0FCCBC50AB1"/>
    <w:rsid w:val="001A0215"/>
    <w:pPr>
      <w:spacing w:after="0" w:line="240" w:lineRule="auto"/>
    </w:pPr>
    <w:rPr>
      <w:rFonts w:ascii="Calibri" w:hAnsi="Calibri" w:cs="Times New Roman"/>
      <w:color w:val="7F7F7F" w:themeColor="text1" w:themeTint="80"/>
      <w:lang w:eastAsia="en-US"/>
    </w:rPr>
  </w:style>
  <w:style w:type="paragraph" w:customStyle="1" w:styleId="234ADB0720E2428AA3D79BD053EDABED1">
    <w:name w:val="234ADB0720E2428AA3D79BD053EDABED1"/>
    <w:rsid w:val="001A0215"/>
    <w:pPr>
      <w:spacing w:after="0" w:line="240" w:lineRule="auto"/>
    </w:pPr>
    <w:rPr>
      <w:rFonts w:ascii="Calibri" w:hAnsi="Calibri" w:cs="Times New Roman"/>
      <w:color w:val="7F7F7F" w:themeColor="text1" w:themeTint="80"/>
      <w:lang w:eastAsia="en-US"/>
    </w:rPr>
  </w:style>
  <w:style w:type="paragraph" w:customStyle="1" w:styleId="85F9269203D84F47A35EE657929F64311">
    <w:name w:val="85F9269203D84F47A35EE657929F64311"/>
    <w:rsid w:val="001A0215"/>
    <w:pPr>
      <w:spacing w:after="0" w:line="240" w:lineRule="auto"/>
    </w:pPr>
    <w:rPr>
      <w:rFonts w:ascii="Calibri" w:hAnsi="Calibri" w:cs="Times New Roman"/>
      <w:color w:val="7F7F7F" w:themeColor="text1" w:themeTint="80"/>
      <w:lang w:eastAsia="en-US"/>
    </w:rPr>
  </w:style>
  <w:style w:type="paragraph" w:customStyle="1" w:styleId="2CA22C440623440D9630E421192BE2041">
    <w:name w:val="2CA22C440623440D9630E421192BE2041"/>
    <w:rsid w:val="001A0215"/>
    <w:pPr>
      <w:spacing w:after="0" w:line="240" w:lineRule="auto"/>
    </w:pPr>
    <w:rPr>
      <w:rFonts w:ascii="Calibri" w:hAnsi="Calibri" w:cs="Times New Roman"/>
      <w:color w:val="7F7F7F" w:themeColor="text1" w:themeTint="80"/>
      <w:lang w:eastAsia="en-US"/>
    </w:rPr>
  </w:style>
  <w:style w:type="paragraph" w:customStyle="1" w:styleId="CC8CF3CDDA464199B973230949C9155B1">
    <w:name w:val="CC8CF3CDDA464199B973230949C9155B1"/>
    <w:rsid w:val="001A0215"/>
    <w:pPr>
      <w:spacing w:after="0" w:line="240" w:lineRule="auto"/>
    </w:pPr>
    <w:rPr>
      <w:rFonts w:ascii="Calibri" w:hAnsi="Calibri" w:cs="Times New Roman"/>
      <w:color w:val="7F7F7F" w:themeColor="text1" w:themeTint="80"/>
      <w:lang w:eastAsia="en-US"/>
    </w:rPr>
  </w:style>
  <w:style w:type="paragraph" w:customStyle="1" w:styleId="7DC5CF34840143819F78F87399BA51D21">
    <w:name w:val="7DC5CF34840143819F78F87399BA51D21"/>
    <w:rsid w:val="001A0215"/>
    <w:pPr>
      <w:spacing w:after="0" w:line="240" w:lineRule="auto"/>
    </w:pPr>
    <w:rPr>
      <w:rFonts w:ascii="Calibri" w:hAnsi="Calibri" w:cs="Times New Roman"/>
      <w:color w:val="7F7F7F" w:themeColor="text1" w:themeTint="80"/>
      <w:lang w:eastAsia="en-US"/>
    </w:rPr>
  </w:style>
  <w:style w:type="paragraph" w:customStyle="1" w:styleId="5335B7710C294CF6935D04B1C8E3DDA51">
    <w:name w:val="5335B7710C294CF6935D04B1C8E3DDA51"/>
    <w:rsid w:val="001A0215"/>
    <w:pPr>
      <w:spacing w:after="0" w:line="240" w:lineRule="auto"/>
    </w:pPr>
    <w:rPr>
      <w:rFonts w:ascii="Calibri" w:hAnsi="Calibri" w:cs="Times New Roman"/>
      <w:color w:val="7F7F7F" w:themeColor="text1" w:themeTint="80"/>
      <w:lang w:eastAsia="en-US"/>
    </w:rPr>
  </w:style>
  <w:style w:type="paragraph" w:customStyle="1" w:styleId="85389C69BF58405FA763C560A21FC5BD1">
    <w:name w:val="85389C69BF58405FA763C560A21FC5BD1"/>
    <w:rsid w:val="001A0215"/>
    <w:pPr>
      <w:spacing w:after="0" w:line="240" w:lineRule="auto"/>
    </w:pPr>
    <w:rPr>
      <w:rFonts w:ascii="Calibri" w:hAnsi="Calibri" w:cs="Times New Roman"/>
      <w:color w:val="7F7F7F" w:themeColor="text1" w:themeTint="80"/>
      <w:lang w:eastAsia="en-US"/>
    </w:rPr>
  </w:style>
  <w:style w:type="paragraph" w:customStyle="1" w:styleId="11F50DAFA44E499FA53BB40528CB914E1">
    <w:name w:val="11F50DAFA44E499FA53BB40528CB914E1"/>
    <w:rsid w:val="001A0215"/>
    <w:pPr>
      <w:spacing w:after="0" w:line="240" w:lineRule="auto"/>
    </w:pPr>
    <w:rPr>
      <w:rFonts w:ascii="Calibri" w:hAnsi="Calibri" w:cs="Times New Roman"/>
      <w:color w:val="7F7F7F" w:themeColor="text1" w:themeTint="80"/>
      <w:lang w:eastAsia="en-US"/>
    </w:rPr>
  </w:style>
  <w:style w:type="paragraph" w:customStyle="1" w:styleId="9258AF82B8BD49A4A51DAB8F6D7BFF121">
    <w:name w:val="9258AF82B8BD49A4A51DAB8F6D7BFF121"/>
    <w:rsid w:val="001A0215"/>
    <w:pPr>
      <w:spacing w:after="0" w:line="240" w:lineRule="auto"/>
    </w:pPr>
    <w:rPr>
      <w:rFonts w:ascii="Calibri" w:hAnsi="Calibri" w:cs="Times New Roman"/>
      <w:color w:val="7F7F7F" w:themeColor="text1" w:themeTint="80"/>
      <w:lang w:eastAsia="en-US"/>
    </w:rPr>
  </w:style>
  <w:style w:type="paragraph" w:customStyle="1" w:styleId="B83434CD88514AA7ADDFD1FBCB12632F1">
    <w:name w:val="B83434CD88514AA7ADDFD1FBCB12632F1"/>
    <w:rsid w:val="001A0215"/>
    <w:pPr>
      <w:spacing w:after="0" w:line="240" w:lineRule="auto"/>
    </w:pPr>
    <w:rPr>
      <w:rFonts w:ascii="Calibri" w:hAnsi="Calibri" w:cs="Times New Roman"/>
      <w:color w:val="7F7F7F" w:themeColor="text1" w:themeTint="80"/>
      <w:lang w:eastAsia="en-US"/>
    </w:rPr>
  </w:style>
  <w:style w:type="paragraph" w:customStyle="1" w:styleId="ECDBCCAD56CB4B40AE9695D7A2CF2A761">
    <w:name w:val="ECDBCCAD56CB4B40AE9695D7A2CF2A761"/>
    <w:rsid w:val="001A0215"/>
    <w:pPr>
      <w:spacing w:after="0" w:line="240" w:lineRule="auto"/>
    </w:pPr>
    <w:rPr>
      <w:rFonts w:ascii="Calibri" w:hAnsi="Calibri" w:cs="Times New Roman"/>
      <w:color w:val="7F7F7F" w:themeColor="text1" w:themeTint="80"/>
      <w:lang w:eastAsia="en-US"/>
    </w:rPr>
  </w:style>
  <w:style w:type="paragraph" w:customStyle="1" w:styleId="8B1E09D40E504061A5C22DAD4A76078E1">
    <w:name w:val="8B1E09D40E504061A5C22DAD4A76078E1"/>
    <w:rsid w:val="001A0215"/>
    <w:pPr>
      <w:spacing w:after="0" w:line="240" w:lineRule="auto"/>
    </w:pPr>
    <w:rPr>
      <w:rFonts w:ascii="Calibri" w:hAnsi="Calibri" w:cs="Times New Roman"/>
      <w:color w:val="7F7F7F" w:themeColor="text1" w:themeTint="80"/>
      <w:lang w:eastAsia="en-US"/>
    </w:rPr>
  </w:style>
  <w:style w:type="paragraph" w:customStyle="1" w:styleId="329DC7B86D81472DA4ED70ED41FE9B231">
    <w:name w:val="329DC7B86D81472DA4ED70ED41FE9B231"/>
    <w:rsid w:val="001A0215"/>
    <w:pPr>
      <w:spacing w:after="0" w:line="240" w:lineRule="auto"/>
    </w:pPr>
    <w:rPr>
      <w:rFonts w:ascii="Calibri" w:hAnsi="Calibri" w:cs="Times New Roman"/>
      <w:color w:val="7F7F7F" w:themeColor="text1" w:themeTint="80"/>
      <w:lang w:eastAsia="en-US"/>
    </w:rPr>
  </w:style>
  <w:style w:type="paragraph" w:customStyle="1" w:styleId="974B00B620094748A2A86C0F5A8208E31">
    <w:name w:val="974B00B620094748A2A86C0F5A8208E31"/>
    <w:rsid w:val="001A0215"/>
    <w:pPr>
      <w:spacing w:after="0" w:line="240" w:lineRule="auto"/>
    </w:pPr>
    <w:rPr>
      <w:rFonts w:ascii="Calibri" w:hAnsi="Calibri" w:cs="Times New Roman"/>
      <w:color w:val="7F7F7F" w:themeColor="text1" w:themeTint="80"/>
      <w:lang w:eastAsia="en-US"/>
    </w:rPr>
  </w:style>
  <w:style w:type="paragraph" w:customStyle="1" w:styleId="EC223640B1EE493DB3C9151D8B248DE41">
    <w:name w:val="EC223640B1EE493DB3C9151D8B248DE41"/>
    <w:rsid w:val="001A0215"/>
    <w:pPr>
      <w:spacing w:after="0" w:line="240" w:lineRule="auto"/>
    </w:pPr>
    <w:rPr>
      <w:rFonts w:ascii="Calibri" w:hAnsi="Calibri" w:cs="Times New Roman"/>
      <w:color w:val="7F7F7F" w:themeColor="text1" w:themeTint="80"/>
      <w:lang w:eastAsia="en-US"/>
    </w:rPr>
  </w:style>
  <w:style w:type="paragraph" w:customStyle="1" w:styleId="5A308EB2439148E49B2FDE56708223A31">
    <w:name w:val="5A308EB2439148E49B2FDE56708223A31"/>
    <w:rsid w:val="001A0215"/>
    <w:pPr>
      <w:spacing w:after="0" w:line="240" w:lineRule="auto"/>
    </w:pPr>
    <w:rPr>
      <w:rFonts w:ascii="Calibri" w:hAnsi="Calibri" w:cs="Times New Roman"/>
      <w:color w:val="7F7F7F" w:themeColor="text1" w:themeTint="80"/>
      <w:lang w:eastAsia="en-US"/>
    </w:rPr>
  </w:style>
  <w:style w:type="paragraph" w:customStyle="1" w:styleId="1514BA9B402E4D6FBA758DEFC22F95272">
    <w:name w:val="1514BA9B402E4D6FBA758DEFC22F95272"/>
    <w:rsid w:val="001A0215"/>
    <w:pPr>
      <w:spacing w:after="0" w:line="240" w:lineRule="auto"/>
    </w:pPr>
    <w:rPr>
      <w:rFonts w:ascii="Calibri" w:hAnsi="Calibri" w:cs="Times New Roman"/>
      <w:color w:val="7F7F7F" w:themeColor="text1" w:themeTint="80"/>
      <w:lang w:eastAsia="en-US"/>
    </w:rPr>
  </w:style>
  <w:style w:type="paragraph" w:customStyle="1" w:styleId="CD6B84DBDCC7449B98088AEFDC6F64361">
    <w:name w:val="CD6B84DBDCC7449B98088AEFDC6F64361"/>
    <w:rsid w:val="001A0215"/>
    <w:pPr>
      <w:spacing w:after="0" w:line="240" w:lineRule="auto"/>
    </w:pPr>
    <w:rPr>
      <w:rFonts w:ascii="Calibri" w:hAnsi="Calibri" w:cs="Times New Roman"/>
      <w:color w:val="7F7F7F" w:themeColor="text1" w:themeTint="80"/>
      <w:lang w:eastAsia="en-US"/>
    </w:rPr>
  </w:style>
  <w:style w:type="paragraph" w:customStyle="1" w:styleId="8ECAC5E19A8B4F21BF4B259BB5EA2D3A1">
    <w:name w:val="8ECAC5E19A8B4F21BF4B259BB5EA2D3A1"/>
    <w:rsid w:val="001A0215"/>
    <w:pPr>
      <w:spacing w:after="0" w:line="240" w:lineRule="auto"/>
    </w:pPr>
    <w:rPr>
      <w:rFonts w:ascii="Calibri" w:hAnsi="Calibri" w:cs="Times New Roman"/>
      <w:color w:val="7F7F7F" w:themeColor="text1" w:themeTint="80"/>
      <w:lang w:eastAsia="en-US"/>
    </w:rPr>
  </w:style>
  <w:style w:type="paragraph" w:customStyle="1" w:styleId="F26D7F1F57E64C32A89D929FF28A2AE32">
    <w:name w:val="F26D7F1F57E64C32A89D929FF28A2AE32"/>
    <w:rsid w:val="001A0215"/>
    <w:pPr>
      <w:spacing w:after="0" w:line="240" w:lineRule="auto"/>
    </w:pPr>
    <w:rPr>
      <w:rFonts w:ascii="Calibri" w:hAnsi="Calibri" w:cs="Times New Roman"/>
      <w:color w:val="7F7F7F" w:themeColor="text1" w:themeTint="80"/>
      <w:lang w:eastAsia="en-US"/>
    </w:rPr>
  </w:style>
  <w:style w:type="paragraph" w:customStyle="1" w:styleId="F2BA8EE598614D188DBB4FF685E4780F1">
    <w:name w:val="F2BA8EE598614D188DBB4FF685E4780F1"/>
    <w:rsid w:val="001A0215"/>
    <w:pPr>
      <w:spacing w:after="0" w:line="240" w:lineRule="auto"/>
    </w:pPr>
    <w:rPr>
      <w:rFonts w:ascii="Calibri" w:hAnsi="Calibri" w:cs="Times New Roman"/>
      <w:color w:val="7F7F7F" w:themeColor="text1" w:themeTint="80"/>
      <w:lang w:eastAsia="en-US"/>
    </w:rPr>
  </w:style>
  <w:style w:type="paragraph" w:customStyle="1" w:styleId="ACACDBAF1A244558A68807D9AF2770171">
    <w:name w:val="ACACDBAF1A244558A68807D9AF2770171"/>
    <w:rsid w:val="001A0215"/>
    <w:pPr>
      <w:spacing w:after="0" w:line="240" w:lineRule="auto"/>
    </w:pPr>
    <w:rPr>
      <w:rFonts w:ascii="Calibri" w:hAnsi="Calibri" w:cs="Times New Roman"/>
      <w:color w:val="7F7F7F" w:themeColor="text1" w:themeTint="80"/>
      <w:lang w:eastAsia="en-US"/>
    </w:rPr>
  </w:style>
  <w:style w:type="paragraph" w:customStyle="1" w:styleId="23D30A134F294911904975125E4A4C242">
    <w:name w:val="23D30A134F294911904975125E4A4C242"/>
    <w:rsid w:val="001A0215"/>
    <w:pPr>
      <w:spacing w:after="0" w:line="240" w:lineRule="auto"/>
    </w:pPr>
    <w:rPr>
      <w:rFonts w:ascii="Calibri" w:hAnsi="Calibri" w:cs="Times New Roman"/>
      <w:color w:val="7F7F7F" w:themeColor="text1" w:themeTint="80"/>
      <w:lang w:eastAsia="en-US"/>
    </w:rPr>
  </w:style>
  <w:style w:type="paragraph" w:customStyle="1" w:styleId="ADFA58802E7D49D1B842BCD98FDA2A611">
    <w:name w:val="ADFA58802E7D49D1B842BCD98FDA2A611"/>
    <w:rsid w:val="001A0215"/>
    <w:pPr>
      <w:spacing w:after="0" w:line="240" w:lineRule="auto"/>
    </w:pPr>
    <w:rPr>
      <w:rFonts w:ascii="Calibri" w:hAnsi="Calibri" w:cs="Times New Roman"/>
      <w:color w:val="7F7F7F" w:themeColor="text1" w:themeTint="80"/>
      <w:lang w:eastAsia="en-US"/>
    </w:rPr>
  </w:style>
  <w:style w:type="paragraph" w:customStyle="1" w:styleId="A88DB2EBE29546BC867394C4873E36DA1">
    <w:name w:val="A88DB2EBE29546BC867394C4873E36DA1"/>
    <w:rsid w:val="001A0215"/>
    <w:pPr>
      <w:spacing w:after="0" w:line="240" w:lineRule="auto"/>
    </w:pPr>
    <w:rPr>
      <w:rFonts w:ascii="Calibri" w:hAnsi="Calibri" w:cs="Times New Roman"/>
      <w:color w:val="7F7F7F" w:themeColor="text1" w:themeTint="80"/>
      <w:lang w:eastAsia="en-US"/>
    </w:rPr>
  </w:style>
  <w:style w:type="paragraph" w:customStyle="1" w:styleId="23482BCF1C7C4FD29C3EA2972B2623462">
    <w:name w:val="23482BCF1C7C4FD29C3EA2972B2623462"/>
    <w:rsid w:val="001A0215"/>
    <w:pPr>
      <w:spacing w:after="0" w:line="240" w:lineRule="auto"/>
    </w:pPr>
    <w:rPr>
      <w:rFonts w:ascii="Calibri" w:hAnsi="Calibri" w:cs="Times New Roman"/>
      <w:color w:val="7F7F7F" w:themeColor="text1" w:themeTint="80"/>
      <w:lang w:eastAsia="en-US"/>
    </w:rPr>
  </w:style>
  <w:style w:type="paragraph" w:customStyle="1" w:styleId="CDA2A9E2BFB04F4F9A71FA707E99C5B51">
    <w:name w:val="CDA2A9E2BFB04F4F9A71FA707E99C5B51"/>
    <w:rsid w:val="001A0215"/>
    <w:pPr>
      <w:spacing w:after="0" w:line="240" w:lineRule="auto"/>
    </w:pPr>
    <w:rPr>
      <w:rFonts w:ascii="Calibri" w:hAnsi="Calibri" w:cs="Times New Roman"/>
      <w:color w:val="7F7F7F" w:themeColor="text1" w:themeTint="80"/>
      <w:lang w:eastAsia="en-US"/>
    </w:rPr>
  </w:style>
  <w:style w:type="paragraph" w:customStyle="1" w:styleId="A5DBD85C460B4FF79A8713C9AE5453591">
    <w:name w:val="A5DBD85C460B4FF79A8713C9AE5453591"/>
    <w:rsid w:val="001A0215"/>
    <w:pPr>
      <w:spacing w:after="0" w:line="240" w:lineRule="auto"/>
    </w:pPr>
    <w:rPr>
      <w:rFonts w:ascii="Calibri" w:hAnsi="Calibri" w:cs="Times New Roman"/>
      <w:color w:val="7F7F7F" w:themeColor="text1" w:themeTint="80"/>
      <w:lang w:eastAsia="en-US"/>
    </w:rPr>
  </w:style>
  <w:style w:type="paragraph" w:customStyle="1" w:styleId="F178C4FFACE44B2A81E33A79728AFE292">
    <w:name w:val="F178C4FFACE44B2A81E33A79728AFE292"/>
    <w:rsid w:val="001A0215"/>
    <w:pPr>
      <w:spacing w:after="0" w:line="240" w:lineRule="auto"/>
    </w:pPr>
    <w:rPr>
      <w:rFonts w:ascii="Calibri" w:hAnsi="Calibri" w:cs="Times New Roman"/>
      <w:color w:val="7F7F7F" w:themeColor="text1" w:themeTint="80"/>
      <w:lang w:eastAsia="en-US"/>
    </w:rPr>
  </w:style>
  <w:style w:type="paragraph" w:customStyle="1" w:styleId="80CC6608688D4316BBBEEEDD507A3B351">
    <w:name w:val="80CC6608688D4316BBBEEEDD507A3B351"/>
    <w:rsid w:val="001A0215"/>
    <w:pPr>
      <w:spacing w:after="0" w:line="240" w:lineRule="auto"/>
    </w:pPr>
    <w:rPr>
      <w:rFonts w:ascii="Calibri" w:hAnsi="Calibri" w:cs="Times New Roman"/>
      <w:color w:val="7F7F7F" w:themeColor="text1" w:themeTint="80"/>
      <w:lang w:eastAsia="en-US"/>
    </w:rPr>
  </w:style>
  <w:style w:type="paragraph" w:customStyle="1" w:styleId="A21576CAFAA34B4382DC0814CFD0E0AD1">
    <w:name w:val="A21576CAFAA34B4382DC0814CFD0E0AD1"/>
    <w:rsid w:val="001A0215"/>
    <w:pPr>
      <w:spacing w:after="0" w:line="240" w:lineRule="auto"/>
    </w:pPr>
    <w:rPr>
      <w:rFonts w:ascii="Calibri" w:hAnsi="Calibri" w:cs="Times New Roman"/>
      <w:color w:val="7F7F7F" w:themeColor="text1" w:themeTint="80"/>
      <w:lang w:eastAsia="en-US"/>
    </w:rPr>
  </w:style>
  <w:style w:type="paragraph" w:customStyle="1" w:styleId="565B49285BCC474FBFBACB346CE2AECA2">
    <w:name w:val="565B49285BCC474FBFBACB346CE2AECA2"/>
    <w:rsid w:val="001A0215"/>
    <w:pPr>
      <w:spacing w:after="0" w:line="240" w:lineRule="auto"/>
    </w:pPr>
    <w:rPr>
      <w:rFonts w:ascii="Calibri" w:hAnsi="Calibri" w:cs="Times New Roman"/>
      <w:color w:val="7F7F7F" w:themeColor="text1" w:themeTint="80"/>
      <w:lang w:eastAsia="en-US"/>
    </w:rPr>
  </w:style>
  <w:style w:type="paragraph" w:customStyle="1" w:styleId="D4928D54FEB24060B76317F1296A85D91">
    <w:name w:val="D4928D54FEB24060B76317F1296A85D91"/>
    <w:rsid w:val="001A0215"/>
    <w:pPr>
      <w:spacing w:after="0" w:line="240" w:lineRule="auto"/>
    </w:pPr>
    <w:rPr>
      <w:rFonts w:ascii="Calibri" w:hAnsi="Calibri" w:cs="Times New Roman"/>
      <w:color w:val="7F7F7F" w:themeColor="text1" w:themeTint="80"/>
      <w:lang w:eastAsia="en-US"/>
    </w:rPr>
  </w:style>
  <w:style w:type="paragraph" w:customStyle="1" w:styleId="A5522213ACDD4B3DAE9F419F22D2FAF21">
    <w:name w:val="A5522213ACDD4B3DAE9F419F22D2FAF21"/>
    <w:rsid w:val="001A0215"/>
    <w:pPr>
      <w:spacing w:after="0" w:line="240" w:lineRule="auto"/>
    </w:pPr>
    <w:rPr>
      <w:rFonts w:ascii="Calibri" w:hAnsi="Calibri" w:cs="Times New Roman"/>
      <w:color w:val="7F7F7F" w:themeColor="text1" w:themeTint="80"/>
      <w:lang w:eastAsia="en-US"/>
    </w:rPr>
  </w:style>
  <w:style w:type="paragraph" w:customStyle="1" w:styleId="B93D18150E3B46E98BE3400F2037BA102">
    <w:name w:val="B93D18150E3B46E98BE3400F2037BA102"/>
    <w:rsid w:val="001A0215"/>
    <w:pPr>
      <w:spacing w:after="0" w:line="240" w:lineRule="auto"/>
    </w:pPr>
    <w:rPr>
      <w:rFonts w:ascii="Calibri" w:hAnsi="Calibri" w:cs="Times New Roman"/>
      <w:color w:val="7F7F7F" w:themeColor="text1" w:themeTint="80"/>
      <w:lang w:eastAsia="en-US"/>
    </w:rPr>
  </w:style>
  <w:style w:type="paragraph" w:customStyle="1" w:styleId="200463AAF8E84049BD8D74A7F8FD88921">
    <w:name w:val="200463AAF8E84049BD8D74A7F8FD88921"/>
    <w:rsid w:val="001A0215"/>
    <w:pPr>
      <w:spacing w:after="0" w:line="240" w:lineRule="auto"/>
    </w:pPr>
    <w:rPr>
      <w:rFonts w:ascii="Calibri" w:hAnsi="Calibri" w:cs="Times New Roman"/>
      <w:color w:val="7F7F7F" w:themeColor="text1" w:themeTint="80"/>
      <w:lang w:eastAsia="en-US"/>
    </w:rPr>
  </w:style>
  <w:style w:type="paragraph" w:customStyle="1" w:styleId="8CAB40058FF346C5AAA825BC391F53B11">
    <w:name w:val="8CAB40058FF346C5AAA825BC391F53B11"/>
    <w:rsid w:val="001A0215"/>
    <w:pPr>
      <w:spacing w:after="0" w:line="240" w:lineRule="auto"/>
    </w:pPr>
    <w:rPr>
      <w:rFonts w:ascii="Calibri" w:hAnsi="Calibri" w:cs="Times New Roman"/>
      <w:color w:val="7F7F7F" w:themeColor="text1" w:themeTint="80"/>
      <w:lang w:eastAsia="en-US"/>
    </w:rPr>
  </w:style>
  <w:style w:type="paragraph" w:customStyle="1" w:styleId="20595BD6D801423580918958F206419A2">
    <w:name w:val="20595BD6D801423580918958F206419A2"/>
    <w:rsid w:val="001A0215"/>
    <w:pPr>
      <w:spacing w:after="0" w:line="240" w:lineRule="auto"/>
    </w:pPr>
    <w:rPr>
      <w:rFonts w:ascii="Calibri" w:hAnsi="Calibri" w:cs="Times New Roman"/>
      <w:color w:val="7F7F7F" w:themeColor="text1" w:themeTint="80"/>
      <w:lang w:eastAsia="en-US"/>
    </w:rPr>
  </w:style>
  <w:style w:type="paragraph" w:customStyle="1" w:styleId="E82E64498D634E97A1B4B0F659447C781">
    <w:name w:val="E82E64498D634E97A1B4B0F659447C781"/>
    <w:rsid w:val="001A0215"/>
    <w:pPr>
      <w:spacing w:after="0" w:line="240" w:lineRule="auto"/>
    </w:pPr>
    <w:rPr>
      <w:rFonts w:ascii="Calibri" w:hAnsi="Calibri" w:cs="Times New Roman"/>
      <w:color w:val="7F7F7F" w:themeColor="text1" w:themeTint="80"/>
      <w:lang w:eastAsia="en-US"/>
    </w:rPr>
  </w:style>
  <w:style w:type="paragraph" w:customStyle="1" w:styleId="79153148B7C84F3BAA7EF8953E40A3F61">
    <w:name w:val="79153148B7C84F3BAA7EF8953E40A3F61"/>
    <w:rsid w:val="001A0215"/>
    <w:pPr>
      <w:spacing w:after="0" w:line="240" w:lineRule="auto"/>
    </w:pPr>
    <w:rPr>
      <w:rFonts w:ascii="Calibri" w:hAnsi="Calibri" w:cs="Times New Roman"/>
      <w:color w:val="7F7F7F" w:themeColor="text1" w:themeTint="80"/>
      <w:lang w:eastAsia="en-US"/>
    </w:rPr>
  </w:style>
  <w:style w:type="paragraph" w:customStyle="1" w:styleId="F30F3D9BF51041DE90629DA0D02256552">
    <w:name w:val="F30F3D9BF51041DE90629DA0D02256552"/>
    <w:rsid w:val="001A0215"/>
    <w:pPr>
      <w:spacing w:after="0" w:line="240" w:lineRule="auto"/>
    </w:pPr>
    <w:rPr>
      <w:rFonts w:ascii="Calibri" w:hAnsi="Calibri" w:cs="Times New Roman"/>
      <w:color w:val="7F7F7F" w:themeColor="text1" w:themeTint="80"/>
      <w:lang w:eastAsia="en-US"/>
    </w:rPr>
  </w:style>
  <w:style w:type="paragraph" w:customStyle="1" w:styleId="26FD89E5434D47D0BF755119B90326A21">
    <w:name w:val="26FD89E5434D47D0BF755119B90326A21"/>
    <w:rsid w:val="001A0215"/>
    <w:pPr>
      <w:spacing w:after="0" w:line="240" w:lineRule="auto"/>
    </w:pPr>
    <w:rPr>
      <w:rFonts w:ascii="Calibri" w:hAnsi="Calibri" w:cs="Times New Roman"/>
      <w:color w:val="7F7F7F" w:themeColor="text1" w:themeTint="80"/>
      <w:lang w:eastAsia="en-US"/>
    </w:rPr>
  </w:style>
  <w:style w:type="paragraph" w:customStyle="1" w:styleId="B1423310F31E4C62B9BCC098A06631181">
    <w:name w:val="B1423310F31E4C62B9BCC098A06631181"/>
    <w:rsid w:val="001A0215"/>
    <w:pPr>
      <w:spacing w:after="0" w:line="240" w:lineRule="auto"/>
    </w:pPr>
    <w:rPr>
      <w:rFonts w:ascii="Calibri" w:hAnsi="Calibri" w:cs="Times New Roman"/>
      <w:color w:val="7F7F7F" w:themeColor="text1" w:themeTint="80"/>
      <w:lang w:eastAsia="en-US"/>
    </w:rPr>
  </w:style>
  <w:style w:type="paragraph" w:customStyle="1" w:styleId="D09F5A222B664F49B733572AFF7B4CE82">
    <w:name w:val="D09F5A222B664F49B733572AFF7B4CE82"/>
    <w:rsid w:val="001A0215"/>
    <w:pPr>
      <w:spacing w:after="0" w:line="240" w:lineRule="auto"/>
    </w:pPr>
    <w:rPr>
      <w:rFonts w:ascii="Calibri" w:hAnsi="Calibri" w:cs="Times New Roman"/>
      <w:color w:val="7F7F7F" w:themeColor="text1" w:themeTint="80"/>
      <w:lang w:eastAsia="en-US"/>
    </w:rPr>
  </w:style>
  <w:style w:type="paragraph" w:customStyle="1" w:styleId="532601000B5446FDAD2FF6C9909A6C5C1">
    <w:name w:val="532601000B5446FDAD2FF6C9909A6C5C1"/>
    <w:rsid w:val="001A0215"/>
    <w:pPr>
      <w:spacing w:after="0" w:line="240" w:lineRule="auto"/>
    </w:pPr>
    <w:rPr>
      <w:rFonts w:ascii="Calibri" w:hAnsi="Calibri" w:cs="Times New Roman"/>
      <w:color w:val="7F7F7F" w:themeColor="text1" w:themeTint="80"/>
      <w:lang w:eastAsia="en-US"/>
    </w:rPr>
  </w:style>
  <w:style w:type="paragraph" w:customStyle="1" w:styleId="459C72719DA440DE9F0B46FE6992BB261">
    <w:name w:val="459C72719DA440DE9F0B46FE6992BB261"/>
    <w:rsid w:val="001A0215"/>
    <w:pPr>
      <w:spacing w:after="0" w:line="240" w:lineRule="auto"/>
    </w:pPr>
    <w:rPr>
      <w:rFonts w:ascii="Calibri" w:hAnsi="Calibri" w:cs="Times New Roman"/>
      <w:color w:val="7F7F7F" w:themeColor="text1" w:themeTint="80"/>
      <w:lang w:eastAsia="en-US"/>
    </w:rPr>
  </w:style>
  <w:style w:type="paragraph" w:customStyle="1" w:styleId="B88C8F5EBC504D6AB1210D36C4F1D1AC2">
    <w:name w:val="B88C8F5EBC504D6AB1210D36C4F1D1AC2"/>
    <w:rsid w:val="001A0215"/>
    <w:pPr>
      <w:spacing w:after="0" w:line="240" w:lineRule="auto"/>
    </w:pPr>
    <w:rPr>
      <w:rFonts w:ascii="Calibri" w:hAnsi="Calibri" w:cs="Times New Roman"/>
      <w:color w:val="7F7F7F" w:themeColor="text1" w:themeTint="80"/>
      <w:lang w:eastAsia="en-US"/>
    </w:rPr>
  </w:style>
  <w:style w:type="paragraph" w:customStyle="1" w:styleId="7D52599E42A74080B9CCDA4B9846C1741">
    <w:name w:val="7D52599E42A74080B9CCDA4B9846C1741"/>
    <w:rsid w:val="001A0215"/>
    <w:pPr>
      <w:spacing w:after="0" w:line="240" w:lineRule="auto"/>
    </w:pPr>
    <w:rPr>
      <w:rFonts w:ascii="Calibri" w:hAnsi="Calibri" w:cs="Times New Roman"/>
      <w:color w:val="7F7F7F" w:themeColor="text1" w:themeTint="80"/>
      <w:lang w:eastAsia="en-US"/>
    </w:rPr>
  </w:style>
  <w:style w:type="paragraph" w:customStyle="1" w:styleId="67A2C1848FF3485D8A06E386C8D52E541">
    <w:name w:val="67A2C1848FF3485D8A06E386C8D52E541"/>
    <w:rsid w:val="001A0215"/>
    <w:pPr>
      <w:spacing w:after="0" w:line="240" w:lineRule="auto"/>
    </w:pPr>
    <w:rPr>
      <w:rFonts w:ascii="Calibri" w:hAnsi="Calibri" w:cs="Times New Roman"/>
      <w:color w:val="7F7F7F" w:themeColor="text1" w:themeTint="80"/>
      <w:lang w:eastAsia="en-US"/>
    </w:rPr>
  </w:style>
  <w:style w:type="paragraph" w:customStyle="1" w:styleId="5F769268A4C3402898B190716A2A49392">
    <w:name w:val="5F769268A4C3402898B190716A2A49392"/>
    <w:rsid w:val="001A0215"/>
    <w:pPr>
      <w:spacing w:after="0" w:line="240" w:lineRule="auto"/>
    </w:pPr>
    <w:rPr>
      <w:rFonts w:ascii="Calibri" w:hAnsi="Calibri" w:cs="Times New Roman"/>
      <w:color w:val="7F7F7F" w:themeColor="text1" w:themeTint="80"/>
      <w:lang w:eastAsia="en-US"/>
    </w:rPr>
  </w:style>
  <w:style w:type="paragraph" w:customStyle="1" w:styleId="ED96CF814AEC49B7B925F29AD2975B01">
    <w:name w:val="ED96CF814AEC49B7B925F29AD2975B01"/>
    <w:rsid w:val="001A0215"/>
    <w:pPr>
      <w:spacing w:after="0" w:line="240" w:lineRule="auto"/>
    </w:pPr>
    <w:rPr>
      <w:rFonts w:ascii="Calibri" w:hAnsi="Calibri" w:cs="Times New Roman"/>
      <w:color w:val="7F7F7F" w:themeColor="text1" w:themeTint="80"/>
      <w:lang w:eastAsia="en-US"/>
    </w:rPr>
  </w:style>
  <w:style w:type="paragraph" w:customStyle="1" w:styleId="AFC12D080B014B3C95A9DE5DF3EFF7DD">
    <w:name w:val="AFC12D080B014B3C95A9DE5DF3EFF7DD"/>
    <w:rsid w:val="001A0215"/>
    <w:pPr>
      <w:spacing w:after="0" w:line="240" w:lineRule="auto"/>
    </w:pPr>
    <w:rPr>
      <w:rFonts w:ascii="Calibri" w:hAnsi="Calibri" w:cs="Times New Roman"/>
      <w:color w:val="7F7F7F" w:themeColor="text1" w:themeTint="80"/>
      <w:lang w:eastAsia="en-US"/>
    </w:rPr>
  </w:style>
  <w:style w:type="paragraph" w:customStyle="1" w:styleId="411CC7EBB89248709EAEC6B9FECC1712">
    <w:name w:val="411CC7EBB89248709EAEC6B9FECC1712"/>
    <w:rsid w:val="001A0215"/>
    <w:pPr>
      <w:spacing w:after="0" w:line="240" w:lineRule="auto"/>
    </w:pPr>
    <w:rPr>
      <w:rFonts w:ascii="Calibri" w:hAnsi="Calibri" w:cs="Times New Roman"/>
      <w:color w:val="7F7F7F" w:themeColor="text1" w:themeTint="80"/>
      <w:lang w:eastAsia="en-US"/>
    </w:rPr>
  </w:style>
  <w:style w:type="paragraph" w:customStyle="1" w:styleId="4D183439192F406999E65495EB56F3AA">
    <w:name w:val="4D183439192F406999E65495EB56F3AA"/>
    <w:rsid w:val="001A0215"/>
  </w:style>
  <w:style w:type="paragraph" w:customStyle="1" w:styleId="08DDE018AD234822A08841551CC5708B">
    <w:name w:val="08DDE018AD234822A08841551CC5708B"/>
    <w:rsid w:val="001A0215"/>
  </w:style>
  <w:style w:type="paragraph" w:customStyle="1" w:styleId="B656EC19C80C4C44AFB3ECBE9A742DB222">
    <w:name w:val="B656EC19C80C4C44AFB3ECBE9A742DB222"/>
    <w:rsid w:val="001A0215"/>
    <w:pPr>
      <w:spacing w:after="0" w:line="240" w:lineRule="auto"/>
    </w:pPr>
    <w:rPr>
      <w:rFonts w:ascii="Calibri" w:hAnsi="Calibri" w:cs="Times New Roman"/>
      <w:color w:val="7F7F7F" w:themeColor="text1" w:themeTint="80"/>
      <w:lang w:eastAsia="en-US"/>
    </w:rPr>
  </w:style>
  <w:style w:type="paragraph" w:customStyle="1" w:styleId="A6BF9E0A96344463A15EBAB5B3D9463422">
    <w:name w:val="A6BF9E0A96344463A15EBAB5B3D9463422"/>
    <w:rsid w:val="001A0215"/>
    <w:pPr>
      <w:spacing w:after="0" w:line="240" w:lineRule="auto"/>
    </w:pPr>
    <w:rPr>
      <w:rFonts w:ascii="Calibri" w:hAnsi="Calibri" w:cs="Times New Roman"/>
      <w:color w:val="7F7F7F" w:themeColor="text1" w:themeTint="80"/>
      <w:lang w:eastAsia="en-US"/>
    </w:rPr>
  </w:style>
  <w:style w:type="paragraph" w:customStyle="1" w:styleId="DC9F50723FC440C9A9F22E9264AFAB9222">
    <w:name w:val="DC9F50723FC440C9A9F22E9264AFAB9222"/>
    <w:rsid w:val="001A0215"/>
    <w:pPr>
      <w:spacing w:after="0" w:line="240" w:lineRule="auto"/>
    </w:pPr>
    <w:rPr>
      <w:rFonts w:ascii="Calibri" w:hAnsi="Calibri" w:cs="Times New Roman"/>
      <w:color w:val="7F7F7F" w:themeColor="text1" w:themeTint="80"/>
      <w:lang w:eastAsia="en-US"/>
    </w:rPr>
  </w:style>
  <w:style w:type="paragraph" w:customStyle="1" w:styleId="98612AA7FBBB455392F47B51646F837F22">
    <w:name w:val="98612AA7FBBB455392F47B51646F837F22"/>
    <w:rsid w:val="001A0215"/>
    <w:pPr>
      <w:spacing w:after="0" w:line="240" w:lineRule="auto"/>
    </w:pPr>
    <w:rPr>
      <w:rFonts w:ascii="Calibri" w:hAnsi="Calibri" w:cs="Times New Roman"/>
      <w:color w:val="7F7F7F" w:themeColor="text1" w:themeTint="80"/>
      <w:lang w:eastAsia="en-US"/>
    </w:rPr>
  </w:style>
  <w:style w:type="paragraph" w:customStyle="1" w:styleId="7C39A3FF24D04107833D75ACB79F0B9D22">
    <w:name w:val="7C39A3FF24D04107833D75ACB79F0B9D22"/>
    <w:rsid w:val="001A0215"/>
    <w:pPr>
      <w:spacing w:after="0" w:line="240" w:lineRule="auto"/>
    </w:pPr>
    <w:rPr>
      <w:rFonts w:ascii="Calibri" w:hAnsi="Calibri" w:cs="Times New Roman"/>
      <w:color w:val="7F7F7F" w:themeColor="text1" w:themeTint="80"/>
      <w:lang w:eastAsia="en-US"/>
    </w:rPr>
  </w:style>
  <w:style w:type="paragraph" w:customStyle="1" w:styleId="E182C9E233544B36A3565995C08AEFE020">
    <w:name w:val="E182C9E233544B36A3565995C08AEFE020"/>
    <w:rsid w:val="001A0215"/>
    <w:pPr>
      <w:spacing w:after="0" w:line="240" w:lineRule="auto"/>
    </w:pPr>
    <w:rPr>
      <w:rFonts w:ascii="Calibri" w:hAnsi="Calibri" w:cs="Times New Roman"/>
      <w:color w:val="7F7F7F" w:themeColor="text1" w:themeTint="80"/>
      <w:lang w:eastAsia="en-US"/>
    </w:rPr>
  </w:style>
  <w:style w:type="paragraph" w:customStyle="1" w:styleId="2345C584E7574915B388BC3D92BDA4DE18">
    <w:name w:val="2345C584E7574915B388BC3D92BDA4DE18"/>
    <w:rsid w:val="001A0215"/>
    <w:pPr>
      <w:spacing w:after="0" w:line="240" w:lineRule="auto"/>
    </w:pPr>
    <w:rPr>
      <w:rFonts w:ascii="Calibri" w:hAnsi="Calibri" w:cs="Times New Roman"/>
      <w:color w:val="7F7F7F" w:themeColor="text1" w:themeTint="80"/>
      <w:lang w:eastAsia="en-US"/>
    </w:rPr>
  </w:style>
  <w:style w:type="paragraph" w:customStyle="1" w:styleId="FD3C5C3779F741B798151DDAE892204218">
    <w:name w:val="FD3C5C3779F741B798151DDAE892204218"/>
    <w:rsid w:val="001A0215"/>
    <w:pPr>
      <w:spacing w:after="0" w:line="240" w:lineRule="auto"/>
    </w:pPr>
    <w:rPr>
      <w:rFonts w:ascii="Calibri" w:hAnsi="Calibri" w:cs="Times New Roman"/>
      <w:color w:val="7F7F7F" w:themeColor="text1" w:themeTint="80"/>
      <w:lang w:eastAsia="en-US"/>
    </w:rPr>
  </w:style>
  <w:style w:type="paragraph" w:customStyle="1" w:styleId="12433B0FAEBF40BE9617B713A213D48818">
    <w:name w:val="12433B0FAEBF40BE9617B713A213D48818"/>
    <w:rsid w:val="001A0215"/>
    <w:pPr>
      <w:spacing w:after="0" w:line="240" w:lineRule="auto"/>
    </w:pPr>
    <w:rPr>
      <w:rFonts w:ascii="Calibri" w:hAnsi="Calibri" w:cs="Times New Roman"/>
      <w:color w:val="7F7F7F" w:themeColor="text1" w:themeTint="80"/>
      <w:lang w:eastAsia="en-US"/>
    </w:rPr>
  </w:style>
  <w:style w:type="paragraph" w:customStyle="1" w:styleId="CAF329F1A95A4107A1DABCC7A0F268DE17">
    <w:name w:val="CAF329F1A95A4107A1DABCC7A0F268DE17"/>
    <w:rsid w:val="001A0215"/>
    <w:pPr>
      <w:spacing w:after="0" w:line="240" w:lineRule="auto"/>
    </w:pPr>
    <w:rPr>
      <w:rFonts w:ascii="Calibri" w:hAnsi="Calibri" w:cs="Times New Roman"/>
      <w:color w:val="7F7F7F" w:themeColor="text1" w:themeTint="80"/>
      <w:lang w:eastAsia="en-US"/>
    </w:rPr>
  </w:style>
  <w:style w:type="paragraph" w:customStyle="1" w:styleId="BBD5B5D954594C7E9061F4362083179F18">
    <w:name w:val="BBD5B5D954594C7E9061F4362083179F18"/>
    <w:rsid w:val="001A0215"/>
    <w:pPr>
      <w:spacing w:after="0" w:line="240" w:lineRule="auto"/>
    </w:pPr>
    <w:rPr>
      <w:rFonts w:ascii="Calibri" w:hAnsi="Calibri" w:cs="Times New Roman"/>
      <w:color w:val="7F7F7F" w:themeColor="text1" w:themeTint="80"/>
      <w:lang w:eastAsia="en-US"/>
    </w:rPr>
  </w:style>
  <w:style w:type="paragraph" w:customStyle="1" w:styleId="7513CFF208224316A7F2A97A4F31E1CE14">
    <w:name w:val="7513CFF208224316A7F2A97A4F31E1CE14"/>
    <w:rsid w:val="001A0215"/>
    <w:pPr>
      <w:spacing w:after="0" w:line="240" w:lineRule="auto"/>
    </w:pPr>
    <w:rPr>
      <w:rFonts w:ascii="Calibri" w:hAnsi="Calibri" w:cs="Times New Roman"/>
      <w:color w:val="7F7F7F" w:themeColor="text1" w:themeTint="80"/>
      <w:lang w:eastAsia="en-US"/>
    </w:rPr>
  </w:style>
  <w:style w:type="paragraph" w:customStyle="1" w:styleId="EBD32C2A47F848D98864E07249AA1A4415">
    <w:name w:val="EBD32C2A47F848D98864E07249AA1A4415"/>
    <w:rsid w:val="001A0215"/>
    <w:pPr>
      <w:spacing w:after="0" w:line="240" w:lineRule="auto"/>
    </w:pPr>
    <w:rPr>
      <w:rFonts w:ascii="Calibri" w:hAnsi="Calibri" w:cs="Times New Roman"/>
      <w:color w:val="7F7F7F" w:themeColor="text1" w:themeTint="80"/>
      <w:lang w:eastAsia="en-US"/>
    </w:rPr>
  </w:style>
  <w:style w:type="paragraph" w:customStyle="1" w:styleId="2D3256A43FC9487BABD41A60207731462">
    <w:name w:val="2D3256A43FC9487BABD41A60207731462"/>
    <w:rsid w:val="001A0215"/>
    <w:pPr>
      <w:spacing w:after="0" w:line="240" w:lineRule="auto"/>
    </w:pPr>
    <w:rPr>
      <w:rFonts w:ascii="Calibri" w:hAnsi="Calibri" w:cs="Times New Roman"/>
      <w:color w:val="7F7F7F" w:themeColor="text1" w:themeTint="80"/>
      <w:lang w:eastAsia="en-US"/>
    </w:rPr>
  </w:style>
  <w:style w:type="paragraph" w:customStyle="1" w:styleId="2C2DBDA34CD8483FBA4EEB91E8CC6D3415">
    <w:name w:val="2C2DBDA34CD8483FBA4EEB91E8CC6D3415"/>
    <w:rsid w:val="001A0215"/>
    <w:pPr>
      <w:spacing w:after="0" w:line="240" w:lineRule="auto"/>
    </w:pPr>
    <w:rPr>
      <w:rFonts w:ascii="Calibri" w:hAnsi="Calibri" w:cs="Times New Roman"/>
      <w:color w:val="7F7F7F" w:themeColor="text1" w:themeTint="80"/>
      <w:lang w:eastAsia="en-US"/>
    </w:rPr>
  </w:style>
  <w:style w:type="paragraph" w:customStyle="1" w:styleId="FB75EC432A3448F7A94B0BA0AE5ABAF215">
    <w:name w:val="FB75EC432A3448F7A94B0BA0AE5ABAF215"/>
    <w:rsid w:val="001A0215"/>
    <w:pPr>
      <w:spacing w:after="0" w:line="240" w:lineRule="auto"/>
    </w:pPr>
    <w:rPr>
      <w:rFonts w:ascii="Calibri" w:hAnsi="Calibri" w:cs="Times New Roman"/>
      <w:color w:val="7F7F7F" w:themeColor="text1" w:themeTint="80"/>
      <w:lang w:eastAsia="en-US"/>
    </w:rPr>
  </w:style>
  <w:style w:type="paragraph" w:customStyle="1" w:styleId="A9F59D533A5D45DB91DE2646A6650B6715">
    <w:name w:val="A9F59D533A5D45DB91DE2646A6650B6715"/>
    <w:rsid w:val="001A0215"/>
    <w:pPr>
      <w:spacing w:after="0" w:line="240" w:lineRule="auto"/>
    </w:pPr>
    <w:rPr>
      <w:rFonts w:ascii="Calibri" w:hAnsi="Calibri" w:cs="Times New Roman"/>
      <w:color w:val="7F7F7F" w:themeColor="text1" w:themeTint="80"/>
      <w:lang w:eastAsia="en-US"/>
    </w:rPr>
  </w:style>
  <w:style w:type="paragraph" w:customStyle="1" w:styleId="93E156A859D04F0284E5ECF4CE06F47B15">
    <w:name w:val="93E156A859D04F0284E5ECF4CE06F47B15"/>
    <w:rsid w:val="001A0215"/>
    <w:pPr>
      <w:spacing w:after="0" w:line="240" w:lineRule="auto"/>
    </w:pPr>
    <w:rPr>
      <w:rFonts w:ascii="Calibri" w:hAnsi="Calibri" w:cs="Times New Roman"/>
      <w:color w:val="7F7F7F" w:themeColor="text1" w:themeTint="80"/>
      <w:lang w:eastAsia="en-US"/>
    </w:rPr>
  </w:style>
  <w:style w:type="paragraph" w:customStyle="1" w:styleId="4076976D9B694DF6873E9E080CCF0F6515">
    <w:name w:val="4076976D9B694DF6873E9E080CCF0F6515"/>
    <w:rsid w:val="001A0215"/>
    <w:pPr>
      <w:spacing w:after="0" w:line="240" w:lineRule="auto"/>
    </w:pPr>
    <w:rPr>
      <w:rFonts w:ascii="Calibri" w:hAnsi="Calibri" w:cs="Times New Roman"/>
      <w:color w:val="7F7F7F" w:themeColor="text1" w:themeTint="80"/>
      <w:lang w:eastAsia="en-US"/>
    </w:rPr>
  </w:style>
  <w:style w:type="paragraph" w:customStyle="1" w:styleId="DA855DFBFA5A41D99470B865D3D15F9315">
    <w:name w:val="DA855DFBFA5A41D99470B865D3D15F9315"/>
    <w:rsid w:val="001A0215"/>
    <w:pPr>
      <w:spacing w:after="0" w:line="240" w:lineRule="auto"/>
    </w:pPr>
    <w:rPr>
      <w:rFonts w:ascii="Calibri" w:hAnsi="Calibri" w:cs="Times New Roman"/>
      <w:color w:val="7F7F7F" w:themeColor="text1" w:themeTint="80"/>
      <w:lang w:eastAsia="en-US"/>
    </w:rPr>
  </w:style>
  <w:style w:type="paragraph" w:customStyle="1" w:styleId="F1030208E515401284BD463A43CD4F6315">
    <w:name w:val="F1030208E515401284BD463A43CD4F6315"/>
    <w:rsid w:val="001A0215"/>
    <w:pPr>
      <w:spacing w:after="0" w:line="240" w:lineRule="auto"/>
    </w:pPr>
    <w:rPr>
      <w:rFonts w:ascii="Calibri" w:hAnsi="Calibri" w:cs="Times New Roman"/>
      <w:color w:val="7F7F7F" w:themeColor="text1" w:themeTint="80"/>
      <w:lang w:eastAsia="en-US"/>
    </w:rPr>
  </w:style>
  <w:style w:type="paragraph" w:customStyle="1" w:styleId="A2034913F57A48BF8F7E4DEE85EB38C915">
    <w:name w:val="A2034913F57A48BF8F7E4DEE85EB38C915"/>
    <w:rsid w:val="001A0215"/>
    <w:pPr>
      <w:spacing w:after="0" w:line="240" w:lineRule="auto"/>
    </w:pPr>
    <w:rPr>
      <w:rFonts w:ascii="Calibri" w:hAnsi="Calibri" w:cs="Times New Roman"/>
      <w:color w:val="7F7F7F" w:themeColor="text1" w:themeTint="80"/>
      <w:lang w:eastAsia="en-US"/>
    </w:rPr>
  </w:style>
  <w:style w:type="paragraph" w:customStyle="1" w:styleId="4A7ECC5513494AB980F001046610FF9015">
    <w:name w:val="4A7ECC5513494AB980F001046610FF9015"/>
    <w:rsid w:val="001A0215"/>
    <w:pPr>
      <w:spacing w:after="0" w:line="240" w:lineRule="auto"/>
    </w:pPr>
    <w:rPr>
      <w:rFonts w:ascii="Calibri" w:hAnsi="Calibri" w:cs="Times New Roman"/>
      <w:color w:val="7F7F7F" w:themeColor="text1" w:themeTint="80"/>
      <w:lang w:eastAsia="en-US"/>
    </w:rPr>
  </w:style>
  <w:style w:type="paragraph" w:customStyle="1" w:styleId="52179342E49B46F7B1D8B98BCBCDBC6915">
    <w:name w:val="52179342E49B46F7B1D8B98BCBCDBC6915"/>
    <w:rsid w:val="001A0215"/>
    <w:pPr>
      <w:spacing w:after="0" w:line="240" w:lineRule="auto"/>
    </w:pPr>
    <w:rPr>
      <w:rFonts w:ascii="Calibri" w:hAnsi="Calibri" w:cs="Times New Roman"/>
      <w:color w:val="7F7F7F" w:themeColor="text1" w:themeTint="80"/>
      <w:lang w:eastAsia="en-US"/>
    </w:rPr>
  </w:style>
  <w:style w:type="paragraph" w:customStyle="1" w:styleId="91F9D77094CC482D8C7421C0CB1CCC5F15">
    <w:name w:val="91F9D77094CC482D8C7421C0CB1CCC5F15"/>
    <w:rsid w:val="001A0215"/>
    <w:pPr>
      <w:spacing w:after="0" w:line="240" w:lineRule="auto"/>
    </w:pPr>
    <w:rPr>
      <w:rFonts w:ascii="Calibri" w:hAnsi="Calibri" w:cs="Times New Roman"/>
      <w:color w:val="7F7F7F" w:themeColor="text1" w:themeTint="80"/>
      <w:lang w:eastAsia="en-US"/>
    </w:rPr>
  </w:style>
  <w:style w:type="paragraph" w:customStyle="1" w:styleId="F3A024042C0042E3976FACECB2DA0B9515">
    <w:name w:val="F3A024042C0042E3976FACECB2DA0B9515"/>
    <w:rsid w:val="001A0215"/>
    <w:pPr>
      <w:spacing w:after="0" w:line="240" w:lineRule="auto"/>
    </w:pPr>
    <w:rPr>
      <w:rFonts w:ascii="Calibri" w:hAnsi="Calibri" w:cs="Times New Roman"/>
      <w:color w:val="7F7F7F" w:themeColor="text1" w:themeTint="80"/>
      <w:lang w:eastAsia="en-US"/>
    </w:rPr>
  </w:style>
  <w:style w:type="paragraph" w:customStyle="1" w:styleId="37EA906BEE5243E8A163BF09E57B103F15">
    <w:name w:val="37EA906BEE5243E8A163BF09E57B103F15"/>
    <w:rsid w:val="001A0215"/>
    <w:pPr>
      <w:spacing w:after="0" w:line="240" w:lineRule="auto"/>
    </w:pPr>
    <w:rPr>
      <w:rFonts w:ascii="Calibri" w:hAnsi="Calibri" w:cs="Times New Roman"/>
      <w:color w:val="7F7F7F" w:themeColor="text1" w:themeTint="80"/>
      <w:lang w:eastAsia="en-US"/>
    </w:rPr>
  </w:style>
  <w:style w:type="paragraph" w:customStyle="1" w:styleId="602B1A3CA3EE44748901A607E77569B314">
    <w:name w:val="602B1A3CA3EE44748901A607E77569B314"/>
    <w:rsid w:val="001A0215"/>
    <w:pPr>
      <w:spacing w:after="0" w:line="240" w:lineRule="auto"/>
    </w:pPr>
    <w:rPr>
      <w:rFonts w:ascii="Calibri" w:hAnsi="Calibri" w:cs="Times New Roman"/>
      <w:color w:val="7F7F7F" w:themeColor="text1" w:themeTint="80"/>
      <w:lang w:eastAsia="en-US"/>
    </w:rPr>
  </w:style>
  <w:style w:type="paragraph" w:customStyle="1" w:styleId="98F90853F95942D384D7B9CEE6D9995114">
    <w:name w:val="98F90853F95942D384D7B9CEE6D9995114"/>
    <w:rsid w:val="001A0215"/>
    <w:pPr>
      <w:spacing w:after="0" w:line="240" w:lineRule="auto"/>
    </w:pPr>
    <w:rPr>
      <w:rFonts w:ascii="Calibri" w:hAnsi="Calibri" w:cs="Times New Roman"/>
      <w:color w:val="7F7F7F" w:themeColor="text1" w:themeTint="80"/>
      <w:lang w:eastAsia="en-US"/>
    </w:rPr>
  </w:style>
  <w:style w:type="paragraph" w:customStyle="1" w:styleId="7BA21189801B40B884885BDBC997C1A914">
    <w:name w:val="7BA21189801B40B884885BDBC997C1A914"/>
    <w:rsid w:val="001A0215"/>
    <w:pPr>
      <w:spacing w:after="0" w:line="240" w:lineRule="auto"/>
    </w:pPr>
    <w:rPr>
      <w:rFonts w:ascii="Calibri" w:hAnsi="Calibri" w:cs="Times New Roman"/>
      <w:color w:val="7F7F7F" w:themeColor="text1" w:themeTint="80"/>
      <w:lang w:eastAsia="en-US"/>
    </w:rPr>
  </w:style>
  <w:style w:type="paragraph" w:customStyle="1" w:styleId="40D2A1E97E064CCF8104AE3A04467E8314">
    <w:name w:val="40D2A1E97E064CCF8104AE3A04467E8314"/>
    <w:rsid w:val="001A0215"/>
    <w:pPr>
      <w:spacing w:after="0" w:line="240" w:lineRule="auto"/>
    </w:pPr>
    <w:rPr>
      <w:rFonts w:ascii="Calibri" w:hAnsi="Calibri" w:cs="Times New Roman"/>
      <w:color w:val="7F7F7F" w:themeColor="text1" w:themeTint="80"/>
      <w:lang w:eastAsia="en-US"/>
    </w:rPr>
  </w:style>
  <w:style w:type="paragraph" w:customStyle="1" w:styleId="455929DAB1574EFB969FCE7E01DCE0BC14">
    <w:name w:val="455929DAB1574EFB969FCE7E01DCE0BC14"/>
    <w:rsid w:val="001A0215"/>
    <w:pPr>
      <w:spacing w:after="0" w:line="240" w:lineRule="auto"/>
    </w:pPr>
    <w:rPr>
      <w:rFonts w:ascii="Calibri" w:hAnsi="Calibri" w:cs="Times New Roman"/>
      <w:color w:val="7F7F7F" w:themeColor="text1" w:themeTint="80"/>
      <w:lang w:eastAsia="en-US"/>
    </w:rPr>
  </w:style>
  <w:style w:type="paragraph" w:customStyle="1" w:styleId="458E7BC80298491DAB3337E164FEF8723">
    <w:name w:val="458E7BC80298491DAB3337E164FEF8723"/>
    <w:rsid w:val="001A0215"/>
    <w:pPr>
      <w:spacing w:after="0" w:line="240" w:lineRule="auto"/>
    </w:pPr>
    <w:rPr>
      <w:rFonts w:ascii="Calibri" w:hAnsi="Calibri" w:cs="Times New Roman"/>
      <w:color w:val="7F7F7F" w:themeColor="text1" w:themeTint="80"/>
      <w:lang w:eastAsia="en-US"/>
    </w:rPr>
  </w:style>
  <w:style w:type="paragraph" w:customStyle="1" w:styleId="7A5D3F262BFA49098F241BD21AC4E4F514">
    <w:name w:val="7A5D3F262BFA49098F241BD21AC4E4F514"/>
    <w:rsid w:val="001A0215"/>
    <w:pPr>
      <w:spacing w:after="0" w:line="240" w:lineRule="auto"/>
    </w:pPr>
    <w:rPr>
      <w:rFonts w:ascii="Calibri" w:hAnsi="Calibri" w:cs="Times New Roman"/>
      <w:color w:val="7F7F7F" w:themeColor="text1" w:themeTint="80"/>
      <w:lang w:eastAsia="en-US"/>
    </w:rPr>
  </w:style>
  <w:style w:type="paragraph" w:customStyle="1" w:styleId="A426AE379B6545AD969520C5643951D914">
    <w:name w:val="A426AE379B6545AD969520C5643951D914"/>
    <w:rsid w:val="001A0215"/>
    <w:pPr>
      <w:spacing w:after="0" w:line="240" w:lineRule="auto"/>
    </w:pPr>
    <w:rPr>
      <w:rFonts w:ascii="Calibri" w:hAnsi="Calibri" w:cs="Times New Roman"/>
      <w:color w:val="7F7F7F" w:themeColor="text1" w:themeTint="80"/>
      <w:lang w:eastAsia="en-US"/>
    </w:rPr>
  </w:style>
  <w:style w:type="paragraph" w:customStyle="1" w:styleId="DB3C256620A0428DB85B3E522121443114">
    <w:name w:val="DB3C256620A0428DB85B3E522121443114"/>
    <w:rsid w:val="001A0215"/>
    <w:pPr>
      <w:spacing w:after="0" w:line="240" w:lineRule="auto"/>
    </w:pPr>
    <w:rPr>
      <w:rFonts w:ascii="Calibri" w:hAnsi="Calibri" w:cs="Times New Roman"/>
      <w:color w:val="7F7F7F" w:themeColor="text1" w:themeTint="80"/>
      <w:lang w:eastAsia="en-US"/>
    </w:rPr>
  </w:style>
  <w:style w:type="paragraph" w:customStyle="1" w:styleId="AA21A56699D348718526C9D45F549D4A14">
    <w:name w:val="AA21A56699D348718526C9D45F549D4A14"/>
    <w:rsid w:val="001A0215"/>
    <w:pPr>
      <w:spacing w:after="0" w:line="240" w:lineRule="auto"/>
    </w:pPr>
    <w:rPr>
      <w:rFonts w:ascii="Calibri" w:hAnsi="Calibri" w:cs="Times New Roman"/>
      <w:color w:val="7F7F7F" w:themeColor="text1" w:themeTint="80"/>
      <w:lang w:eastAsia="en-US"/>
    </w:rPr>
  </w:style>
  <w:style w:type="paragraph" w:customStyle="1" w:styleId="3EC375D5B92847FB828DB8B3FCB6B6F014">
    <w:name w:val="3EC375D5B92847FB828DB8B3FCB6B6F014"/>
    <w:rsid w:val="001A0215"/>
    <w:pPr>
      <w:spacing w:after="0" w:line="240" w:lineRule="auto"/>
    </w:pPr>
    <w:rPr>
      <w:rFonts w:ascii="Calibri" w:hAnsi="Calibri" w:cs="Times New Roman"/>
      <w:color w:val="7F7F7F" w:themeColor="text1" w:themeTint="80"/>
      <w:lang w:eastAsia="en-US"/>
    </w:rPr>
  </w:style>
  <w:style w:type="paragraph" w:customStyle="1" w:styleId="5F27C545BFBD40EC8B15DA0130F560DF13">
    <w:name w:val="5F27C545BFBD40EC8B15DA0130F560DF13"/>
    <w:rsid w:val="001A0215"/>
    <w:pPr>
      <w:spacing w:after="0" w:line="240" w:lineRule="auto"/>
    </w:pPr>
    <w:rPr>
      <w:rFonts w:ascii="Calibri" w:hAnsi="Calibri" w:cs="Times New Roman"/>
      <w:color w:val="7F7F7F" w:themeColor="text1" w:themeTint="80"/>
      <w:lang w:eastAsia="en-US"/>
    </w:rPr>
  </w:style>
  <w:style w:type="paragraph" w:customStyle="1" w:styleId="3DB73FD562DA4CDA827A11B2C8BFA7B214">
    <w:name w:val="3DB73FD562DA4CDA827A11B2C8BFA7B214"/>
    <w:rsid w:val="001A0215"/>
    <w:pPr>
      <w:spacing w:after="0" w:line="240" w:lineRule="auto"/>
    </w:pPr>
    <w:rPr>
      <w:rFonts w:ascii="Calibri" w:hAnsi="Calibri" w:cs="Times New Roman"/>
      <w:color w:val="7F7F7F" w:themeColor="text1" w:themeTint="80"/>
      <w:lang w:eastAsia="en-US"/>
    </w:rPr>
  </w:style>
  <w:style w:type="paragraph" w:customStyle="1" w:styleId="2A56B44F6199434FA55B1F79746A110513">
    <w:name w:val="2A56B44F6199434FA55B1F79746A110513"/>
    <w:rsid w:val="001A0215"/>
    <w:pPr>
      <w:spacing w:after="0" w:line="240" w:lineRule="auto"/>
    </w:pPr>
    <w:rPr>
      <w:rFonts w:ascii="Calibri" w:hAnsi="Calibri" w:cs="Times New Roman"/>
      <w:color w:val="7F7F7F" w:themeColor="text1" w:themeTint="80"/>
      <w:lang w:eastAsia="en-US"/>
    </w:rPr>
  </w:style>
  <w:style w:type="paragraph" w:customStyle="1" w:styleId="853412BFE63F47E9B13616A2FC4B339A13">
    <w:name w:val="853412BFE63F47E9B13616A2FC4B339A13"/>
    <w:rsid w:val="001A0215"/>
    <w:pPr>
      <w:spacing w:after="0" w:line="240" w:lineRule="auto"/>
    </w:pPr>
    <w:rPr>
      <w:rFonts w:ascii="Calibri" w:hAnsi="Calibri" w:cs="Times New Roman"/>
      <w:color w:val="7F7F7F" w:themeColor="text1" w:themeTint="80"/>
      <w:lang w:eastAsia="en-US"/>
    </w:rPr>
  </w:style>
  <w:style w:type="paragraph" w:customStyle="1" w:styleId="D5C7A771FD1B41969B3B3A04FB45F3D513">
    <w:name w:val="D5C7A771FD1B41969B3B3A04FB45F3D513"/>
    <w:rsid w:val="001A0215"/>
    <w:pPr>
      <w:spacing w:after="0" w:line="240" w:lineRule="auto"/>
    </w:pPr>
    <w:rPr>
      <w:rFonts w:ascii="Calibri" w:hAnsi="Calibri" w:cs="Times New Roman"/>
      <w:color w:val="7F7F7F" w:themeColor="text1" w:themeTint="80"/>
      <w:lang w:eastAsia="en-US"/>
    </w:rPr>
  </w:style>
  <w:style w:type="paragraph" w:customStyle="1" w:styleId="FFAE626DD0EC4770BF87262B845FD75513">
    <w:name w:val="FFAE626DD0EC4770BF87262B845FD75513"/>
    <w:rsid w:val="001A0215"/>
    <w:pPr>
      <w:spacing w:after="0" w:line="240" w:lineRule="auto"/>
    </w:pPr>
    <w:rPr>
      <w:rFonts w:ascii="Calibri" w:hAnsi="Calibri" w:cs="Times New Roman"/>
      <w:color w:val="7F7F7F" w:themeColor="text1" w:themeTint="80"/>
      <w:lang w:eastAsia="en-US"/>
    </w:rPr>
  </w:style>
  <w:style w:type="paragraph" w:customStyle="1" w:styleId="4905F20D4BC646198974A71179E9397C2">
    <w:name w:val="4905F20D4BC646198974A71179E9397C2"/>
    <w:rsid w:val="001A0215"/>
    <w:pPr>
      <w:spacing w:after="0" w:line="240" w:lineRule="auto"/>
    </w:pPr>
    <w:rPr>
      <w:rFonts w:ascii="Calibri" w:hAnsi="Calibri" w:cs="Times New Roman"/>
      <w:color w:val="7F7F7F" w:themeColor="text1" w:themeTint="80"/>
      <w:lang w:eastAsia="en-US"/>
    </w:rPr>
  </w:style>
  <w:style w:type="paragraph" w:customStyle="1" w:styleId="9D0940A1DA9742EF9D7CDEEC31F5C9732">
    <w:name w:val="9D0940A1DA9742EF9D7CDEEC31F5C9732"/>
    <w:rsid w:val="001A0215"/>
    <w:pPr>
      <w:spacing w:after="0" w:line="240" w:lineRule="auto"/>
    </w:pPr>
    <w:rPr>
      <w:rFonts w:ascii="Calibri" w:hAnsi="Calibri" w:cs="Times New Roman"/>
      <w:color w:val="7F7F7F" w:themeColor="text1" w:themeTint="80"/>
      <w:lang w:eastAsia="en-US"/>
    </w:rPr>
  </w:style>
  <w:style w:type="paragraph" w:customStyle="1" w:styleId="BD43775492F44E5DB085DC7E7F20BE502">
    <w:name w:val="BD43775492F44E5DB085DC7E7F20BE502"/>
    <w:rsid w:val="001A0215"/>
    <w:pPr>
      <w:spacing w:after="0" w:line="240" w:lineRule="auto"/>
    </w:pPr>
    <w:rPr>
      <w:rFonts w:ascii="Calibri" w:hAnsi="Calibri" w:cs="Times New Roman"/>
      <w:color w:val="7F7F7F" w:themeColor="text1" w:themeTint="80"/>
      <w:lang w:eastAsia="en-US"/>
    </w:rPr>
  </w:style>
  <w:style w:type="paragraph" w:customStyle="1" w:styleId="A396A8A7F5DB438AAB94D176F0D907812">
    <w:name w:val="A396A8A7F5DB438AAB94D176F0D907812"/>
    <w:rsid w:val="001A0215"/>
    <w:pPr>
      <w:spacing w:after="0" w:line="240" w:lineRule="auto"/>
    </w:pPr>
    <w:rPr>
      <w:rFonts w:ascii="Calibri" w:hAnsi="Calibri" w:cs="Times New Roman"/>
      <w:color w:val="7F7F7F" w:themeColor="text1" w:themeTint="80"/>
      <w:lang w:eastAsia="en-US"/>
    </w:rPr>
  </w:style>
  <w:style w:type="paragraph" w:customStyle="1" w:styleId="E1EB97FCF8A749BBA52019A08C480CA12">
    <w:name w:val="E1EB97FCF8A749BBA52019A08C480CA12"/>
    <w:rsid w:val="001A0215"/>
    <w:pPr>
      <w:spacing w:after="0" w:line="240" w:lineRule="auto"/>
    </w:pPr>
    <w:rPr>
      <w:rFonts w:ascii="Calibri" w:hAnsi="Calibri" w:cs="Times New Roman"/>
      <w:color w:val="7F7F7F" w:themeColor="text1" w:themeTint="80"/>
      <w:lang w:eastAsia="en-US"/>
    </w:rPr>
  </w:style>
  <w:style w:type="paragraph" w:customStyle="1" w:styleId="9FCFF7AABB744D5DA63437B8173E6E1E2">
    <w:name w:val="9FCFF7AABB744D5DA63437B8173E6E1E2"/>
    <w:rsid w:val="001A0215"/>
    <w:pPr>
      <w:spacing w:after="0" w:line="240" w:lineRule="auto"/>
    </w:pPr>
    <w:rPr>
      <w:rFonts w:ascii="Calibri" w:hAnsi="Calibri" w:cs="Times New Roman"/>
      <w:color w:val="7F7F7F" w:themeColor="text1" w:themeTint="80"/>
      <w:lang w:eastAsia="en-US"/>
    </w:rPr>
  </w:style>
  <w:style w:type="paragraph" w:customStyle="1" w:styleId="9342C6D4DA01473B91373C0ED52A7D842">
    <w:name w:val="9342C6D4DA01473B91373C0ED52A7D842"/>
    <w:rsid w:val="001A0215"/>
    <w:pPr>
      <w:spacing w:after="0" w:line="240" w:lineRule="auto"/>
    </w:pPr>
    <w:rPr>
      <w:rFonts w:ascii="Calibri" w:hAnsi="Calibri" w:cs="Times New Roman"/>
      <w:color w:val="7F7F7F" w:themeColor="text1" w:themeTint="80"/>
      <w:lang w:eastAsia="en-US"/>
    </w:rPr>
  </w:style>
  <w:style w:type="paragraph" w:customStyle="1" w:styleId="2600A619E2E348B4973EFBCC53A598F12">
    <w:name w:val="2600A619E2E348B4973EFBCC53A598F12"/>
    <w:rsid w:val="001A0215"/>
    <w:pPr>
      <w:spacing w:after="0" w:line="240" w:lineRule="auto"/>
    </w:pPr>
    <w:rPr>
      <w:rFonts w:ascii="Calibri" w:hAnsi="Calibri" w:cs="Times New Roman"/>
      <w:color w:val="7F7F7F" w:themeColor="text1" w:themeTint="80"/>
      <w:lang w:eastAsia="en-US"/>
    </w:rPr>
  </w:style>
  <w:style w:type="paragraph" w:customStyle="1" w:styleId="27D2BA50333F4B1BBFA644E96BAF80092">
    <w:name w:val="27D2BA50333F4B1BBFA644E96BAF80092"/>
    <w:rsid w:val="001A0215"/>
    <w:pPr>
      <w:spacing w:after="0" w:line="240" w:lineRule="auto"/>
    </w:pPr>
    <w:rPr>
      <w:rFonts w:ascii="Calibri" w:hAnsi="Calibri" w:cs="Times New Roman"/>
      <w:color w:val="7F7F7F" w:themeColor="text1" w:themeTint="80"/>
      <w:lang w:eastAsia="en-US"/>
    </w:rPr>
  </w:style>
  <w:style w:type="paragraph" w:customStyle="1" w:styleId="CAFDD872BD914B168EA3CBF71E5848412">
    <w:name w:val="CAFDD872BD914B168EA3CBF71E5848412"/>
    <w:rsid w:val="001A0215"/>
    <w:pPr>
      <w:spacing w:after="0" w:line="240" w:lineRule="auto"/>
    </w:pPr>
    <w:rPr>
      <w:rFonts w:ascii="Calibri" w:hAnsi="Calibri" w:cs="Times New Roman"/>
      <w:color w:val="7F7F7F" w:themeColor="text1" w:themeTint="80"/>
      <w:lang w:eastAsia="en-US"/>
    </w:rPr>
  </w:style>
  <w:style w:type="paragraph" w:customStyle="1" w:styleId="19E22A01B8D04D08B162D67118B915242">
    <w:name w:val="19E22A01B8D04D08B162D67118B915242"/>
    <w:rsid w:val="001A0215"/>
    <w:pPr>
      <w:spacing w:after="0" w:line="240" w:lineRule="auto"/>
    </w:pPr>
    <w:rPr>
      <w:rFonts w:ascii="Calibri" w:hAnsi="Calibri" w:cs="Times New Roman"/>
      <w:color w:val="7F7F7F" w:themeColor="text1" w:themeTint="80"/>
      <w:lang w:eastAsia="en-US"/>
    </w:rPr>
  </w:style>
  <w:style w:type="paragraph" w:customStyle="1" w:styleId="682CE7BBF2DA45169B86193E4168AA272">
    <w:name w:val="682CE7BBF2DA45169B86193E4168AA272"/>
    <w:rsid w:val="001A0215"/>
    <w:pPr>
      <w:spacing w:after="0" w:line="240" w:lineRule="auto"/>
    </w:pPr>
    <w:rPr>
      <w:rFonts w:ascii="Calibri" w:hAnsi="Calibri" w:cs="Times New Roman"/>
      <w:color w:val="7F7F7F" w:themeColor="text1" w:themeTint="80"/>
      <w:lang w:eastAsia="en-US"/>
    </w:rPr>
  </w:style>
  <w:style w:type="paragraph" w:customStyle="1" w:styleId="3F3BBD0C97CE4EA9A44A6C2F999BAD882">
    <w:name w:val="3F3BBD0C97CE4EA9A44A6C2F999BAD882"/>
    <w:rsid w:val="001A0215"/>
    <w:pPr>
      <w:spacing w:after="0" w:line="240" w:lineRule="auto"/>
    </w:pPr>
    <w:rPr>
      <w:rFonts w:ascii="Calibri" w:hAnsi="Calibri" w:cs="Times New Roman"/>
      <w:color w:val="7F7F7F" w:themeColor="text1" w:themeTint="80"/>
      <w:lang w:eastAsia="en-US"/>
    </w:rPr>
  </w:style>
  <w:style w:type="paragraph" w:customStyle="1" w:styleId="0A1DCC9993DF4C28B409560F555CEE132">
    <w:name w:val="0A1DCC9993DF4C28B409560F555CEE132"/>
    <w:rsid w:val="001A0215"/>
    <w:pPr>
      <w:spacing w:after="0" w:line="240" w:lineRule="auto"/>
    </w:pPr>
    <w:rPr>
      <w:rFonts w:ascii="Calibri" w:hAnsi="Calibri" w:cs="Times New Roman"/>
      <w:color w:val="7F7F7F" w:themeColor="text1" w:themeTint="80"/>
      <w:lang w:eastAsia="en-US"/>
    </w:rPr>
  </w:style>
  <w:style w:type="paragraph" w:customStyle="1" w:styleId="9E171429427D4304A0034835EEDDAFD62">
    <w:name w:val="9E171429427D4304A0034835EEDDAFD62"/>
    <w:rsid w:val="001A0215"/>
    <w:pPr>
      <w:spacing w:after="0" w:line="240" w:lineRule="auto"/>
    </w:pPr>
    <w:rPr>
      <w:rFonts w:ascii="Calibri" w:hAnsi="Calibri" w:cs="Times New Roman"/>
      <w:color w:val="7F7F7F" w:themeColor="text1" w:themeTint="80"/>
      <w:lang w:eastAsia="en-US"/>
    </w:rPr>
  </w:style>
  <w:style w:type="paragraph" w:customStyle="1" w:styleId="5F8556F1245C4133B2634CED970F7FDF2">
    <w:name w:val="5F8556F1245C4133B2634CED970F7FDF2"/>
    <w:rsid w:val="001A0215"/>
    <w:pPr>
      <w:spacing w:after="0" w:line="240" w:lineRule="auto"/>
    </w:pPr>
    <w:rPr>
      <w:rFonts w:ascii="Calibri" w:hAnsi="Calibri" w:cs="Times New Roman"/>
      <w:color w:val="7F7F7F" w:themeColor="text1" w:themeTint="80"/>
      <w:lang w:eastAsia="en-US"/>
    </w:rPr>
  </w:style>
  <w:style w:type="paragraph" w:customStyle="1" w:styleId="B674C991967A40BE927F8E0FCCBC50AB2">
    <w:name w:val="B674C991967A40BE927F8E0FCCBC50AB2"/>
    <w:rsid w:val="001A0215"/>
    <w:pPr>
      <w:spacing w:after="0" w:line="240" w:lineRule="auto"/>
    </w:pPr>
    <w:rPr>
      <w:rFonts w:ascii="Calibri" w:hAnsi="Calibri" w:cs="Times New Roman"/>
      <w:color w:val="7F7F7F" w:themeColor="text1" w:themeTint="80"/>
      <w:lang w:eastAsia="en-US"/>
    </w:rPr>
  </w:style>
  <w:style w:type="paragraph" w:customStyle="1" w:styleId="234ADB0720E2428AA3D79BD053EDABED2">
    <w:name w:val="234ADB0720E2428AA3D79BD053EDABED2"/>
    <w:rsid w:val="001A0215"/>
    <w:pPr>
      <w:spacing w:after="0" w:line="240" w:lineRule="auto"/>
    </w:pPr>
    <w:rPr>
      <w:rFonts w:ascii="Calibri" w:hAnsi="Calibri" w:cs="Times New Roman"/>
      <w:color w:val="7F7F7F" w:themeColor="text1" w:themeTint="80"/>
      <w:lang w:eastAsia="en-US"/>
    </w:rPr>
  </w:style>
  <w:style w:type="paragraph" w:customStyle="1" w:styleId="85F9269203D84F47A35EE657929F64312">
    <w:name w:val="85F9269203D84F47A35EE657929F64312"/>
    <w:rsid w:val="001A0215"/>
    <w:pPr>
      <w:spacing w:after="0" w:line="240" w:lineRule="auto"/>
    </w:pPr>
    <w:rPr>
      <w:rFonts w:ascii="Calibri" w:hAnsi="Calibri" w:cs="Times New Roman"/>
      <w:color w:val="7F7F7F" w:themeColor="text1" w:themeTint="80"/>
      <w:lang w:eastAsia="en-US"/>
    </w:rPr>
  </w:style>
  <w:style w:type="paragraph" w:customStyle="1" w:styleId="2CA22C440623440D9630E421192BE2042">
    <w:name w:val="2CA22C440623440D9630E421192BE2042"/>
    <w:rsid w:val="001A0215"/>
    <w:pPr>
      <w:spacing w:after="0" w:line="240" w:lineRule="auto"/>
    </w:pPr>
    <w:rPr>
      <w:rFonts w:ascii="Calibri" w:hAnsi="Calibri" w:cs="Times New Roman"/>
      <w:color w:val="7F7F7F" w:themeColor="text1" w:themeTint="80"/>
      <w:lang w:eastAsia="en-US"/>
    </w:rPr>
  </w:style>
  <w:style w:type="paragraph" w:customStyle="1" w:styleId="CC8CF3CDDA464199B973230949C9155B2">
    <w:name w:val="CC8CF3CDDA464199B973230949C9155B2"/>
    <w:rsid w:val="001A0215"/>
    <w:pPr>
      <w:spacing w:after="0" w:line="240" w:lineRule="auto"/>
    </w:pPr>
    <w:rPr>
      <w:rFonts w:ascii="Calibri" w:hAnsi="Calibri" w:cs="Times New Roman"/>
      <w:color w:val="7F7F7F" w:themeColor="text1" w:themeTint="80"/>
      <w:lang w:eastAsia="en-US"/>
    </w:rPr>
  </w:style>
  <w:style w:type="paragraph" w:customStyle="1" w:styleId="7DC5CF34840143819F78F87399BA51D22">
    <w:name w:val="7DC5CF34840143819F78F87399BA51D22"/>
    <w:rsid w:val="001A0215"/>
    <w:pPr>
      <w:spacing w:after="0" w:line="240" w:lineRule="auto"/>
    </w:pPr>
    <w:rPr>
      <w:rFonts w:ascii="Calibri" w:hAnsi="Calibri" w:cs="Times New Roman"/>
      <w:color w:val="7F7F7F" w:themeColor="text1" w:themeTint="80"/>
      <w:lang w:eastAsia="en-US"/>
    </w:rPr>
  </w:style>
  <w:style w:type="paragraph" w:customStyle="1" w:styleId="5335B7710C294CF6935D04B1C8E3DDA52">
    <w:name w:val="5335B7710C294CF6935D04B1C8E3DDA52"/>
    <w:rsid w:val="001A0215"/>
    <w:pPr>
      <w:spacing w:after="0" w:line="240" w:lineRule="auto"/>
    </w:pPr>
    <w:rPr>
      <w:rFonts w:ascii="Calibri" w:hAnsi="Calibri" w:cs="Times New Roman"/>
      <w:color w:val="7F7F7F" w:themeColor="text1" w:themeTint="80"/>
      <w:lang w:eastAsia="en-US"/>
    </w:rPr>
  </w:style>
  <w:style w:type="paragraph" w:customStyle="1" w:styleId="85389C69BF58405FA763C560A21FC5BD2">
    <w:name w:val="85389C69BF58405FA763C560A21FC5BD2"/>
    <w:rsid w:val="001A0215"/>
    <w:pPr>
      <w:spacing w:after="0" w:line="240" w:lineRule="auto"/>
    </w:pPr>
    <w:rPr>
      <w:rFonts w:ascii="Calibri" w:hAnsi="Calibri" w:cs="Times New Roman"/>
      <w:color w:val="7F7F7F" w:themeColor="text1" w:themeTint="80"/>
      <w:lang w:eastAsia="en-US"/>
    </w:rPr>
  </w:style>
  <w:style w:type="paragraph" w:customStyle="1" w:styleId="11F50DAFA44E499FA53BB40528CB914E2">
    <w:name w:val="11F50DAFA44E499FA53BB40528CB914E2"/>
    <w:rsid w:val="001A0215"/>
    <w:pPr>
      <w:spacing w:after="0" w:line="240" w:lineRule="auto"/>
    </w:pPr>
    <w:rPr>
      <w:rFonts w:ascii="Calibri" w:hAnsi="Calibri" w:cs="Times New Roman"/>
      <w:color w:val="7F7F7F" w:themeColor="text1" w:themeTint="80"/>
      <w:lang w:eastAsia="en-US"/>
    </w:rPr>
  </w:style>
  <w:style w:type="paragraph" w:customStyle="1" w:styleId="9258AF82B8BD49A4A51DAB8F6D7BFF122">
    <w:name w:val="9258AF82B8BD49A4A51DAB8F6D7BFF122"/>
    <w:rsid w:val="001A0215"/>
    <w:pPr>
      <w:spacing w:after="0" w:line="240" w:lineRule="auto"/>
    </w:pPr>
    <w:rPr>
      <w:rFonts w:ascii="Calibri" w:hAnsi="Calibri" w:cs="Times New Roman"/>
      <w:color w:val="7F7F7F" w:themeColor="text1" w:themeTint="80"/>
      <w:lang w:eastAsia="en-US"/>
    </w:rPr>
  </w:style>
  <w:style w:type="paragraph" w:customStyle="1" w:styleId="B83434CD88514AA7ADDFD1FBCB12632F2">
    <w:name w:val="B83434CD88514AA7ADDFD1FBCB12632F2"/>
    <w:rsid w:val="001A0215"/>
    <w:pPr>
      <w:spacing w:after="0" w:line="240" w:lineRule="auto"/>
    </w:pPr>
    <w:rPr>
      <w:rFonts w:ascii="Calibri" w:hAnsi="Calibri" w:cs="Times New Roman"/>
      <w:color w:val="7F7F7F" w:themeColor="text1" w:themeTint="80"/>
      <w:lang w:eastAsia="en-US"/>
    </w:rPr>
  </w:style>
  <w:style w:type="paragraph" w:customStyle="1" w:styleId="ECDBCCAD56CB4B40AE9695D7A2CF2A762">
    <w:name w:val="ECDBCCAD56CB4B40AE9695D7A2CF2A762"/>
    <w:rsid w:val="001A0215"/>
    <w:pPr>
      <w:spacing w:after="0" w:line="240" w:lineRule="auto"/>
    </w:pPr>
    <w:rPr>
      <w:rFonts w:ascii="Calibri" w:hAnsi="Calibri" w:cs="Times New Roman"/>
      <w:color w:val="7F7F7F" w:themeColor="text1" w:themeTint="80"/>
      <w:lang w:eastAsia="en-US"/>
    </w:rPr>
  </w:style>
  <w:style w:type="paragraph" w:customStyle="1" w:styleId="8B1E09D40E504061A5C22DAD4A76078E2">
    <w:name w:val="8B1E09D40E504061A5C22DAD4A76078E2"/>
    <w:rsid w:val="001A0215"/>
    <w:pPr>
      <w:spacing w:after="0" w:line="240" w:lineRule="auto"/>
    </w:pPr>
    <w:rPr>
      <w:rFonts w:ascii="Calibri" w:hAnsi="Calibri" w:cs="Times New Roman"/>
      <w:color w:val="7F7F7F" w:themeColor="text1" w:themeTint="80"/>
      <w:lang w:eastAsia="en-US"/>
    </w:rPr>
  </w:style>
  <w:style w:type="paragraph" w:customStyle="1" w:styleId="329DC7B86D81472DA4ED70ED41FE9B232">
    <w:name w:val="329DC7B86D81472DA4ED70ED41FE9B232"/>
    <w:rsid w:val="001A0215"/>
    <w:pPr>
      <w:spacing w:after="0" w:line="240" w:lineRule="auto"/>
    </w:pPr>
    <w:rPr>
      <w:rFonts w:ascii="Calibri" w:hAnsi="Calibri" w:cs="Times New Roman"/>
      <w:color w:val="7F7F7F" w:themeColor="text1" w:themeTint="80"/>
      <w:lang w:eastAsia="en-US"/>
    </w:rPr>
  </w:style>
  <w:style w:type="paragraph" w:customStyle="1" w:styleId="974B00B620094748A2A86C0F5A8208E32">
    <w:name w:val="974B00B620094748A2A86C0F5A8208E32"/>
    <w:rsid w:val="001A0215"/>
    <w:pPr>
      <w:spacing w:after="0" w:line="240" w:lineRule="auto"/>
    </w:pPr>
    <w:rPr>
      <w:rFonts w:ascii="Calibri" w:hAnsi="Calibri" w:cs="Times New Roman"/>
      <w:color w:val="7F7F7F" w:themeColor="text1" w:themeTint="80"/>
      <w:lang w:eastAsia="en-US"/>
    </w:rPr>
  </w:style>
  <w:style w:type="paragraph" w:customStyle="1" w:styleId="EC223640B1EE493DB3C9151D8B248DE42">
    <w:name w:val="EC223640B1EE493DB3C9151D8B248DE42"/>
    <w:rsid w:val="001A0215"/>
    <w:pPr>
      <w:spacing w:after="0" w:line="240" w:lineRule="auto"/>
    </w:pPr>
    <w:rPr>
      <w:rFonts w:ascii="Calibri" w:hAnsi="Calibri" w:cs="Times New Roman"/>
      <w:color w:val="7F7F7F" w:themeColor="text1" w:themeTint="80"/>
      <w:lang w:eastAsia="en-US"/>
    </w:rPr>
  </w:style>
  <w:style w:type="paragraph" w:customStyle="1" w:styleId="5A308EB2439148E49B2FDE56708223A32">
    <w:name w:val="5A308EB2439148E49B2FDE56708223A32"/>
    <w:rsid w:val="001A0215"/>
    <w:pPr>
      <w:spacing w:after="0" w:line="240" w:lineRule="auto"/>
    </w:pPr>
    <w:rPr>
      <w:rFonts w:ascii="Calibri" w:hAnsi="Calibri" w:cs="Times New Roman"/>
      <w:color w:val="7F7F7F" w:themeColor="text1" w:themeTint="80"/>
      <w:lang w:eastAsia="en-US"/>
    </w:rPr>
  </w:style>
  <w:style w:type="paragraph" w:customStyle="1" w:styleId="1514BA9B402E4D6FBA758DEFC22F95273">
    <w:name w:val="1514BA9B402E4D6FBA758DEFC22F95273"/>
    <w:rsid w:val="001A0215"/>
    <w:pPr>
      <w:spacing w:after="0" w:line="240" w:lineRule="auto"/>
    </w:pPr>
    <w:rPr>
      <w:rFonts w:ascii="Calibri" w:hAnsi="Calibri" w:cs="Times New Roman"/>
      <w:color w:val="7F7F7F" w:themeColor="text1" w:themeTint="80"/>
      <w:lang w:eastAsia="en-US"/>
    </w:rPr>
  </w:style>
  <w:style w:type="paragraph" w:customStyle="1" w:styleId="CD6B84DBDCC7449B98088AEFDC6F64362">
    <w:name w:val="CD6B84DBDCC7449B98088AEFDC6F64362"/>
    <w:rsid w:val="001A0215"/>
    <w:pPr>
      <w:spacing w:after="0" w:line="240" w:lineRule="auto"/>
    </w:pPr>
    <w:rPr>
      <w:rFonts w:ascii="Calibri" w:hAnsi="Calibri" w:cs="Times New Roman"/>
      <w:color w:val="7F7F7F" w:themeColor="text1" w:themeTint="80"/>
      <w:lang w:eastAsia="en-US"/>
    </w:rPr>
  </w:style>
  <w:style w:type="paragraph" w:customStyle="1" w:styleId="8ECAC5E19A8B4F21BF4B259BB5EA2D3A2">
    <w:name w:val="8ECAC5E19A8B4F21BF4B259BB5EA2D3A2"/>
    <w:rsid w:val="001A0215"/>
    <w:pPr>
      <w:spacing w:after="0" w:line="240" w:lineRule="auto"/>
    </w:pPr>
    <w:rPr>
      <w:rFonts w:ascii="Calibri" w:hAnsi="Calibri" w:cs="Times New Roman"/>
      <w:color w:val="7F7F7F" w:themeColor="text1" w:themeTint="80"/>
      <w:lang w:eastAsia="en-US"/>
    </w:rPr>
  </w:style>
  <w:style w:type="paragraph" w:customStyle="1" w:styleId="F26D7F1F57E64C32A89D929FF28A2AE33">
    <w:name w:val="F26D7F1F57E64C32A89D929FF28A2AE33"/>
    <w:rsid w:val="001A0215"/>
    <w:pPr>
      <w:spacing w:after="0" w:line="240" w:lineRule="auto"/>
    </w:pPr>
    <w:rPr>
      <w:rFonts w:ascii="Calibri" w:hAnsi="Calibri" w:cs="Times New Roman"/>
      <w:color w:val="7F7F7F" w:themeColor="text1" w:themeTint="80"/>
      <w:lang w:eastAsia="en-US"/>
    </w:rPr>
  </w:style>
  <w:style w:type="paragraph" w:customStyle="1" w:styleId="F2BA8EE598614D188DBB4FF685E4780F2">
    <w:name w:val="F2BA8EE598614D188DBB4FF685E4780F2"/>
    <w:rsid w:val="001A0215"/>
    <w:pPr>
      <w:spacing w:after="0" w:line="240" w:lineRule="auto"/>
    </w:pPr>
    <w:rPr>
      <w:rFonts w:ascii="Calibri" w:hAnsi="Calibri" w:cs="Times New Roman"/>
      <w:color w:val="7F7F7F" w:themeColor="text1" w:themeTint="80"/>
      <w:lang w:eastAsia="en-US"/>
    </w:rPr>
  </w:style>
  <w:style w:type="paragraph" w:customStyle="1" w:styleId="ACACDBAF1A244558A68807D9AF2770172">
    <w:name w:val="ACACDBAF1A244558A68807D9AF2770172"/>
    <w:rsid w:val="001A0215"/>
    <w:pPr>
      <w:spacing w:after="0" w:line="240" w:lineRule="auto"/>
    </w:pPr>
    <w:rPr>
      <w:rFonts w:ascii="Calibri" w:hAnsi="Calibri" w:cs="Times New Roman"/>
      <w:color w:val="7F7F7F" w:themeColor="text1" w:themeTint="80"/>
      <w:lang w:eastAsia="en-US"/>
    </w:rPr>
  </w:style>
  <w:style w:type="paragraph" w:customStyle="1" w:styleId="23D30A134F294911904975125E4A4C243">
    <w:name w:val="23D30A134F294911904975125E4A4C243"/>
    <w:rsid w:val="001A0215"/>
    <w:pPr>
      <w:spacing w:after="0" w:line="240" w:lineRule="auto"/>
    </w:pPr>
    <w:rPr>
      <w:rFonts w:ascii="Calibri" w:hAnsi="Calibri" w:cs="Times New Roman"/>
      <w:color w:val="7F7F7F" w:themeColor="text1" w:themeTint="80"/>
      <w:lang w:eastAsia="en-US"/>
    </w:rPr>
  </w:style>
  <w:style w:type="paragraph" w:customStyle="1" w:styleId="ADFA58802E7D49D1B842BCD98FDA2A612">
    <w:name w:val="ADFA58802E7D49D1B842BCD98FDA2A612"/>
    <w:rsid w:val="001A0215"/>
    <w:pPr>
      <w:spacing w:after="0" w:line="240" w:lineRule="auto"/>
    </w:pPr>
    <w:rPr>
      <w:rFonts w:ascii="Calibri" w:hAnsi="Calibri" w:cs="Times New Roman"/>
      <w:color w:val="7F7F7F" w:themeColor="text1" w:themeTint="80"/>
      <w:lang w:eastAsia="en-US"/>
    </w:rPr>
  </w:style>
  <w:style w:type="paragraph" w:customStyle="1" w:styleId="A88DB2EBE29546BC867394C4873E36DA2">
    <w:name w:val="A88DB2EBE29546BC867394C4873E36DA2"/>
    <w:rsid w:val="001A0215"/>
    <w:pPr>
      <w:spacing w:after="0" w:line="240" w:lineRule="auto"/>
    </w:pPr>
    <w:rPr>
      <w:rFonts w:ascii="Calibri" w:hAnsi="Calibri" w:cs="Times New Roman"/>
      <w:color w:val="7F7F7F" w:themeColor="text1" w:themeTint="80"/>
      <w:lang w:eastAsia="en-US"/>
    </w:rPr>
  </w:style>
  <w:style w:type="paragraph" w:customStyle="1" w:styleId="23482BCF1C7C4FD29C3EA2972B2623463">
    <w:name w:val="23482BCF1C7C4FD29C3EA2972B2623463"/>
    <w:rsid w:val="001A0215"/>
    <w:pPr>
      <w:spacing w:after="0" w:line="240" w:lineRule="auto"/>
    </w:pPr>
    <w:rPr>
      <w:rFonts w:ascii="Calibri" w:hAnsi="Calibri" w:cs="Times New Roman"/>
      <w:color w:val="7F7F7F" w:themeColor="text1" w:themeTint="80"/>
      <w:lang w:eastAsia="en-US"/>
    </w:rPr>
  </w:style>
  <w:style w:type="paragraph" w:customStyle="1" w:styleId="CDA2A9E2BFB04F4F9A71FA707E99C5B52">
    <w:name w:val="CDA2A9E2BFB04F4F9A71FA707E99C5B52"/>
    <w:rsid w:val="001A0215"/>
    <w:pPr>
      <w:spacing w:after="0" w:line="240" w:lineRule="auto"/>
    </w:pPr>
    <w:rPr>
      <w:rFonts w:ascii="Calibri" w:hAnsi="Calibri" w:cs="Times New Roman"/>
      <w:color w:val="7F7F7F" w:themeColor="text1" w:themeTint="80"/>
      <w:lang w:eastAsia="en-US"/>
    </w:rPr>
  </w:style>
  <w:style w:type="paragraph" w:customStyle="1" w:styleId="A5DBD85C460B4FF79A8713C9AE5453592">
    <w:name w:val="A5DBD85C460B4FF79A8713C9AE5453592"/>
    <w:rsid w:val="001A0215"/>
    <w:pPr>
      <w:spacing w:after="0" w:line="240" w:lineRule="auto"/>
    </w:pPr>
    <w:rPr>
      <w:rFonts w:ascii="Calibri" w:hAnsi="Calibri" w:cs="Times New Roman"/>
      <w:color w:val="7F7F7F" w:themeColor="text1" w:themeTint="80"/>
      <w:lang w:eastAsia="en-US"/>
    </w:rPr>
  </w:style>
  <w:style w:type="paragraph" w:customStyle="1" w:styleId="F178C4FFACE44B2A81E33A79728AFE293">
    <w:name w:val="F178C4FFACE44B2A81E33A79728AFE293"/>
    <w:rsid w:val="001A0215"/>
    <w:pPr>
      <w:spacing w:after="0" w:line="240" w:lineRule="auto"/>
    </w:pPr>
    <w:rPr>
      <w:rFonts w:ascii="Calibri" w:hAnsi="Calibri" w:cs="Times New Roman"/>
      <w:color w:val="7F7F7F" w:themeColor="text1" w:themeTint="80"/>
      <w:lang w:eastAsia="en-US"/>
    </w:rPr>
  </w:style>
  <w:style w:type="paragraph" w:customStyle="1" w:styleId="80CC6608688D4316BBBEEEDD507A3B352">
    <w:name w:val="80CC6608688D4316BBBEEEDD507A3B352"/>
    <w:rsid w:val="001A0215"/>
    <w:pPr>
      <w:spacing w:after="0" w:line="240" w:lineRule="auto"/>
    </w:pPr>
    <w:rPr>
      <w:rFonts w:ascii="Calibri" w:hAnsi="Calibri" w:cs="Times New Roman"/>
      <w:color w:val="7F7F7F" w:themeColor="text1" w:themeTint="80"/>
      <w:lang w:eastAsia="en-US"/>
    </w:rPr>
  </w:style>
  <w:style w:type="paragraph" w:customStyle="1" w:styleId="A21576CAFAA34B4382DC0814CFD0E0AD2">
    <w:name w:val="A21576CAFAA34B4382DC0814CFD0E0AD2"/>
    <w:rsid w:val="001A0215"/>
    <w:pPr>
      <w:spacing w:after="0" w:line="240" w:lineRule="auto"/>
    </w:pPr>
    <w:rPr>
      <w:rFonts w:ascii="Calibri" w:hAnsi="Calibri" w:cs="Times New Roman"/>
      <w:color w:val="7F7F7F" w:themeColor="text1" w:themeTint="80"/>
      <w:lang w:eastAsia="en-US"/>
    </w:rPr>
  </w:style>
  <w:style w:type="paragraph" w:customStyle="1" w:styleId="565B49285BCC474FBFBACB346CE2AECA3">
    <w:name w:val="565B49285BCC474FBFBACB346CE2AECA3"/>
    <w:rsid w:val="001A0215"/>
    <w:pPr>
      <w:spacing w:after="0" w:line="240" w:lineRule="auto"/>
    </w:pPr>
    <w:rPr>
      <w:rFonts w:ascii="Calibri" w:hAnsi="Calibri" w:cs="Times New Roman"/>
      <w:color w:val="7F7F7F" w:themeColor="text1" w:themeTint="80"/>
      <w:lang w:eastAsia="en-US"/>
    </w:rPr>
  </w:style>
  <w:style w:type="paragraph" w:customStyle="1" w:styleId="D4928D54FEB24060B76317F1296A85D92">
    <w:name w:val="D4928D54FEB24060B76317F1296A85D92"/>
    <w:rsid w:val="001A0215"/>
    <w:pPr>
      <w:spacing w:after="0" w:line="240" w:lineRule="auto"/>
    </w:pPr>
    <w:rPr>
      <w:rFonts w:ascii="Calibri" w:hAnsi="Calibri" w:cs="Times New Roman"/>
      <w:color w:val="7F7F7F" w:themeColor="text1" w:themeTint="80"/>
      <w:lang w:eastAsia="en-US"/>
    </w:rPr>
  </w:style>
  <w:style w:type="paragraph" w:customStyle="1" w:styleId="A5522213ACDD4B3DAE9F419F22D2FAF22">
    <w:name w:val="A5522213ACDD4B3DAE9F419F22D2FAF22"/>
    <w:rsid w:val="001A0215"/>
    <w:pPr>
      <w:spacing w:after="0" w:line="240" w:lineRule="auto"/>
    </w:pPr>
    <w:rPr>
      <w:rFonts w:ascii="Calibri" w:hAnsi="Calibri" w:cs="Times New Roman"/>
      <w:color w:val="7F7F7F" w:themeColor="text1" w:themeTint="80"/>
      <w:lang w:eastAsia="en-US"/>
    </w:rPr>
  </w:style>
  <w:style w:type="paragraph" w:customStyle="1" w:styleId="B93D18150E3B46E98BE3400F2037BA103">
    <w:name w:val="B93D18150E3B46E98BE3400F2037BA103"/>
    <w:rsid w:val="001A0215"/>
    <w:pPr>
      <w:spacing w:after="0" w:line="240" w:lineRule="auto"/>
    </w:pPr>
    <w:rPr>
      <w:rFonts w:ascii="Calibri" w:hAnsi="Calibri" w:cs="Times New Roman"/>
      <w:color w:val="7F7F7F" w:themeColor="text1" w:themeTint="80"/>
      <w:lang w:eastAsia="en-US"/>
    </w:rPr>
  </w:style>
  <w:style w:type="paragraph" w:customStyle="1" w:styleId="200463AAF8E84049BD8D74A7F8FD88922">
    <w:name w:val="200463AAF8E84049BD8D74A7F8FD88922"/>
    <w:rsid w:val="001A0215"/>
    <w:pPr>
      <w:spacing w:after="0" w:line="240" w:lineRule="auto"/>
    </w:pPr>
    <w:rPr>
      <w:rFonts w:ascii="Calibri" w:hAnsi="Calibri" w:cs="Times New Roman"/>
      <w:color w:val="7F7F7F" w:themeColor="text1" w:themeTint="80"/>
      <w:lang w:eastAsia="en-US"/>
    </w:rPr>
  </w:style>
  <w:style w:type="paragraph" w:customStyle="1" w:styleId="8CAB40058FF346C5AAA825BC391F53B12">
    <w:name w:val="8CAB40058FF346C5AAA825BC391F53B12"/>
    <w:rsid w:val="001A0215"/>
    <w:pPr>
      <w:spacing w:after="0" w:line="240" w:lineRule="auto"/>
    </w:pPr>
    <w:rPr>
      <w:rFonts w:ascii="Calibri" w:hAnsi="Calibri" w:cs="Times New Roman"/>
      <w:color w:val="7F7F7F" w:themeColor="text1" w:themeTint="80"/>
      <w:lang w:eastAsia="en-US"/>
    </w:rPr>
  </w:style>
  <w:style w:type="paragraph" w:customStyle="1" w:styleId="20595BD6D801423580918958F206419A3">
    <w:name w:val="20595BD6D801423580918958F206419A3"/>
    <w:rsid w:val="001A0215"/>
    <w:pPr>
      <w:spacing w:after="0" w:line="240" w:lineRule="auto"/>
    </w:pPr>
    <w:rPr>
      <w:rFonts w:ascii="Calibri" w:hAnsi="Calibri" w:cs="Times New Roman"/>
      <w:color w:val="7F7F7F" w:themeColor="text1" w:themeTint="80"/>
      <w:lang w:eastAsia="en-US"/>
    </w:rPr>
  </w:style>
  <w:style w:type="paragraph" w:customStyle="1" w:styleId="E82E64498D634E97A1B4B0F659447C782">
    <w:name w:val="E82E64498D634E97A1B4B0F659447C782"/>
    <w:rsid w:val="001A0215"/>
    <w:pPr>
      <w:spacing w:after="0" w:line="240" w:lineRule="auto"/>
    </w:pPr>
    <w:rPr>
      <w:rFonts w:ascii="Calibri" w:hAnsi="Calibri" w:cs="Times New Roman"/>
      <w:color w:val="7F7F7F" w:themeColor="text1" w:themeTint="80"/>
      <w:lang w:eastAsia="en-US"/>
    </w:rPr>
  </w:style>
  <w:style w:type="paragraph" w:customStyle="1" w:styleId="79153148B7C84F3BAA7EF8953E40A3F62">
    <w:name w:val="79153148B7C84F3BAA7EF8953E40A3F62"/>
    <w:rsid w:val="001A0215"/>
    <w:pPr>
      <w:spacing w:after="0" w:line="240" w:lineRule="auto"/>
    </w:pPr>
    <w:rPr>
      <w:rFonts w:ascii="Calibri" w:hAnsi="Calibri" w:cs="Times New Roman"/>
      <w:color w:val="7F7F7F" w:themeColor="text1" w:themeTint="80"/>
      <w:lang w:eastAsia="en-US"/>
    </w:rPr>
  </w:style>
  <w:style w:type="paragraph" w:customStyle="1" w:styleId="F30F3D9BF51041DE90629DA0D02256553">
    <w:name w:val="F30F3D9BF51041DE90629DA0D02256553"/>
    <w:rsid w:val="001A0215"/>
    <w:pPr>
      <w:spacing w:after="0" w:line="240" w:lineRule="auto"/>
    </w:pPr>
    <w:rPr>
      <w:rFonts w:ascii="Calibri" w:hAnsi="Calibri" w:cs="Times New Roman"/>
      <w:color w:val="7F7F7F" w:themeColor="text1" w:themeTint="80"/>
      <w:lang w:eastAsia="en-US"/>
    </w:rPr>
  </w:style>
  <w:style w:type="paragraph" w:customStyle="1" w:styleId="26FD89E5434D47D0BF755119B90326A22">
    <w:name w:val="26FD89E5434D47D0BF755119B90326A22"/>
    <w:rsid w:val="001A0215"/>
    <w:pPr>
      <w:spacing w:after="0" w:line="240" w:lineRule="auto"/>
    </w:pPr>
    <w:rPr>
      <w:rFonts w:ascii="Calibri" w:hAnsi="Calibri" w:cs="Times New Roman"/>
      <w:color w:val="7F7F7F" w:themeColor="text1" w:themeTint="80"/>
      <w:lang w:eastAsia="en-US"/>
    </w:rPr>
  </w:style>
  <w:style w:type="paragraph" w:customStyle="1" w:styleId="B1423310F31E4C62B9BCC098A06631182">
    <w:name w:val="B1423310F31E4C62B9BCC098A06631182"/>
    <w:rsid w:val="001A0215"/>
    <w:pPr>
      <w:spacing w:after="0" w:line="240" w:lineRule="auto"/>
    </w:pPr>
    <w:rPr>
      <w:rFonts w:ascii="Calibri" w:hAnsi="Calibri" w:cs="Times New Roman"/>
      <w:color w:val="7F7F7F" w:themeColor="text1" w:themeTint="80"/>
      <w:lang w:eastAsia="en-US"/>
    </w:rPr>
  </w:style>
  <w:style w:type="paragraph" w:customStyle="1" w:styleId="D09F5A222B664F49B733572AFF7B4CE83">
    <w:name w:val="D09F5A222B664F49B733572AFF7B4CE83"/>
    <w:rsid w:val="001A0215"/>
    <w:pPr>
      <w:spacing w:after="0" w:line="240" w:lineRule="auto"/>
    </w:pPr>
    <w:rPr>
      <w:rFonts w:ascii="Calibri" w:hAnsi="Calibri" w:cs="Times New Roman"/>
      <w:color w:val="7F7F7F" w:themeColor="text1" w:themeTint="80"/>
      <w:lang w:eastAsia="en-US"/>
    </w:rPr>
  </w:style>
  <w:style w:type="paragraph" w:customStyle="1" w:styleId="532601000B5446FDAD2FF6C9909A6C5C2">
    <w:name w:val="532601000B5446FDAD2FF6C9909A6C5C2"/>
    <w:rsid w:val="001A0215"/>
    <w:pPr>
      <w:spacing w:after="0" w:line="240" w:lineRule="auto"/>
    </w:pPr>
    <w:rPr>
      <w:rFonts w:ascii="Calibri" w:hAnsi="Calibri" w:cs="Times New Roman"/>
      <w:color w:val="7F7F7F" w:themeColor="text1" w:themeTint="80"/>
      <w:lang w:eastAsia="en-US"/>
    </w:rPr>
  </w:style>
  <w:style w:type="paragraph" w:customStyle="1" w:styleId="459C72719DA440DE9F0B46FE6992BB262">
    <w:name w:val="459C72719DA440DE9F0B46FE6992BB262"/>
    <w:rsid w:val="001A0215"/>
    <w:pPr>
      <w:spacing w:after="0" w:line="240" w:lineRule="auto"/>
    </w:pPr>
    <w:rPr>
      <w:rFonts w:ascii="Calibri" w:hAnsi="Calibri" w:cs="Times New Roman"/>
      <w:color w:val="7F7F7F" w:themeColor="text1" w:themeTint="80"/>
      <w:lang w:eastAsia="en-US"/>
    </w:rPr>
  </w:style>
  <w:style w:type="paragraph" w:customStyle="1" w:styleId="B88C8F5EBC504D6AB1210D36C4F1D1AC3">
    <w:name w:val="B88C8F5EBC504D6AB1210D36C4F1D1AC3"/>
    <w:rsid w:val="001A0215"/>
    <w:pPr>
      <w:spacing w:after="0" w:line="240" w:lineRule="auto"/>
    </w:pPr>
    <w:rPr>
      <w:rFonts w:ascii="Calibri" w:hAnsi="Calibri" w:cs="Times New Roman"/>
      <w:color w:val="7F7F7F" w:themeColor="text1" w:themeTint="80"/>
      <w:lang w:eastAsia="en-US"/>
    </w:rPr>
  </w:style>
  <w:style w:type="paragraph" w:customStyle="1" w:styleId="7D52599E42A74080B9CCDA4B9846C1742">
    <w:name w:val="7D52599E42A74080B9CCDA4B9846C1742"/>
    <w:rsid w:val="001A0215"/>
    <w:pPr>
      <w:spacing w:after="0" w:line="240" w:lineRule="auto"/>
    </w:pPr>
    <w:rPr>
      <w:rFonts w:ascii="Calibri" w:hAnsi="Calibri" w:cs="Times New Roman"/>
      <w:color w:val="7F7F7F" w:themeColor="text1" w:themeTint="80"/>
      <w:lang w:eastAsia="en-US"/>
    </w:rPr>
  </w:style>
  <w:style w:type="paragraph" w:customStyle="1" w:styleId="67A2C1848FF3485D8A06E386C8D52E542">
    <w:name w:val="67A2C1848FF3485D8A06E386C8D52E542"/>
    <w:rsid w:val="001A0215"/>
    <w:pPr>
      <w:spacing w:after="0" w:line="240" w:lineRule="auto"/>
    </w:pPr>
    <w:rPr>
      <w:rFonts w:ascii="Calibri" w:hAnsi="Calibri" w:cs="Times New Roman"/>
      <w:color w:val="7F7F7F" w:themeColor="text1" w:themeTint="80"/>
      <w:lang w:eastAsia="en-US"/>
    </w:rPr>
  </w:style>
  <w:style w:type="paragraph" w:customStyle="1" w:styleId="5F769268A4C3402898B190716A2A49393">
    <w:name w:val="5F769268A4C3402898B190716A2A49393"/>
    <w:rsid w:val="001A0215"/>
    <w:pPr>
      <w:spacing w:after="0" w:line="240" w:lineRule="auto"/>
    </w:pPr>
    <w:rPr>
      <w:rFonts w:ascii="Calibri" w:hAnsi="Calibri" w:cs="Times New Roman"/>
      <w:color w:val="7F7F7F" w:themeColor="text1" w:themeTint="80"/>
      <w:lang w:eastAsia="en-US"/>
    </w:rPr>
  </w:style>
  <w:style w:type="paragraph" w:customStyle="1" w:styleId="D42096AA0DE94B69897F017A791E2055">
    <w:name w:val="D42096AA0DE94B69897F017A791E2055"/>
    <w:rsid w:val="001A0215"/>
    <w:pPr>
      <w:spacing w:after="0" w:line="240" w:lineRule="auto"/>
    </w:pPr>
    <w:rPr>
      <w:rFonts w:ascii="Calibri" w:hAnsi="Calibri" w:cs="Times New Roman"/>
      <w:color w:val="7F7F7F" w:themeColor="text1" w:themeTint="80"/>
      <w:lang w:eastAsia="en-US"/>
    </w:rPr>
  </w:style>
  <w:style w:type="paragraph" w:customStyle="1" w:styleId="0E0ED60231A7420EA403F8AF759010B8">
    <w:name w:val="0E0ED60231A7420EA403F8AF759010B8"/>
    <w:rsid w:val="001A0215"/>
    <w:pPr>
      <w:spacing w:after="0" w:line="240" w:lineRule="auto"/>
    </w:pPr>
    <w:rPr>
      <w:rFonts w:ascii="Calibri" w:hAnsi="Calibri" w:cs="Times New Roman"/>
      <w:color w:val="7F7F7F" w:themeColor="text1" w:themeTint="80"/>
      <w:lang w:eastAsia="en-US"/>
    </w:rPr>
  </w:style>
  <w:style w:type="paragraph" w:customStyle="1" w:styleId="11580A50D47446209F9B8013C9FCFD61">
    <w:name w:val="11580A50D47446209F9B8013C9FCFD61"/>
    <w:rsid w:val="001A0215"/>
    <w:pPr>
      <w:spacing w:after="0" w:line="240" w:lineRule="auto"/>
    </w:pPr>
    <w:rPr>
      <w:rFonts w:ascii="Calibri" w:hAnsi="Calibri" w:cs="Times New Roman"/>
      <w:color w:val="7F7F7F" w:themeColor="text1" w:themeTint="80"/>
      <w:lang w:eastAsia="en-US"/>
    </w:rPr>
  </w:style>
  <w:style w:type="paragraph" w:customStyle="1" w:styleId="E7F975C7F4D54CE987052952474EF35C">
    <w:name w:val="E7F975C7F4D54CE987052952474EF35C"/>
    <w:rsid w:val="001A0215"/>
    <w:pPr>
      <w:spacing w:after="0" w:line="240" w:lineRule="auto"/>
    </w:pPr>
    <w:rPr>
      <w:rFonts w:ascii="Calibri" w:hAnsi="Calibri" w:cs="Times New Roman"/>
      <w:color w:val="7F7F7F" w:themeColor="text1" w:themeTint="80"/>
      <w:lang w:eastAsia="en-US"/>
    </w:rPr>
  </w:style>
  <w:style w:type="paragraph" w:customStyle="1" w:styleId="07E5D2E5E8804994AE6D289CC1BEC728">
    <w:name w:val="07E5D2E5E8804994AE6D289CC1BEC728"/>
    <w:rsid w:val="001A0215"/>
    <w:pPr>
      <w:spacing w:after="0" w:line="240" w:lineRule="auto"/>
    </w:pPr>
    <w:rPr>
      <w:rFonts w:ascii="Calibri" w:hAnsi="Calibri" w:cs="Times New Roman"/>
      <w:color w:val="7F7F7F" w:themeColor="text1" w:themeTint="80"/>
      <w:lang w:eastAsia="en-US"/>
    </w:rPr>
  </w:style>
  <w:style w:type="paragraph" w:customStyle="1" w:styleId="8B98A621B45E4B27AC923B2DB79CA349">
    <w:name w:val="8B98A621B45E4B27AC923B2DB79CA349"/>
    <w:rsid w:val="001A0215"/>
    <w:pPr>
      <w:spacing w:after="0" w:line="240" w:lineRule="auto"/>
    </w:pPr>
    <w:rPr>
      <w:rFonts w:ascii="Calibri" w:hAnsi="Calibri" w:cs="Times New Roman"/>
      <w:color w:val="7F7F7F" w:themeColor="text1" w:themeTint="80"/>
      <w:lang w:eastAsia="en-US"/>
    </w:rPr>
  </w:style>
  <w:style w:type="paragraph" w:customStyle="1" w:styleId="C47BF684C55E4D2EB1FC1127F11DA084">
    <w:name w:val="C47BF684C55E4D2EB1FC1127F11DA084"/>
    <w:rsid w:val="001A0215"/>
    <w:pPr>
      <w:spacing w:after="0" w:line="240" w:lineRule="auto"/>
    </w:pPr>
    <w:rPr>
      <w:rFonts w:ascii="Calibri" w:hAnsi="Calibri" w:cs="Times New Roman"/>
      <w:color w:val="7F7F7F" w:themeColor="text1" w:themeTint="80"/>
      <w:lang w:eastAsia="en-US"/>
    </w:rPr>
  </w:style>
  <w:style w:type="paragraph" w:customStyle="1" w:styleId="6DA4FD8943774DD88EE063418A0CD4FB">
    <w:name w:val="6DA4FD8943774DD88EE063418A0CD4FB"/>
    <w:rsid w:val="001A0215"/>
    <w:pPr>
      <w:spacing w:after="0" w:line="240" w:lineRule="auto"/>
    </w:pPr>
    <w:rPr>
      <w:rFonts w:ascii="Calibri" w:hAnsi="Calibri" w:cs="Times New Roman"/>
      <w:color w:val="7F7F7F" w:themeColor="text1" w:themeTint="80"/>
      <w:lang w:eastAsia="en-US"/>
    </w:rPr>
  </w:style>
  <w:style w:type="paragraph" w:customStyle="1" w:styleId="BF216297B5434D47B91B5E1A7D3C1604">
    <w:name w:val="BF216297B5434D47B91B5E1A7D3C1604"/>
    <w:rsid w:val="001A0215"/>
    <w:pPr>
      <w:spacing w:after="0" w:line="240" w:lineRule="auto"/>
    </w:pPr>
    <w:rPr>
      <w:rFonts w:ascii="Calibri" w:hAnsi="Calibri" w:cs="Times New Roman"/>
      <w:color w:val="7F7F7F" w:themeColor="text1" w:themeTint="80"/>
      <w:lang w:eastAsia="en-US"/>
    </w:rPr>
  </w:style>
  <w:style w:type="paragraph" w:customStyle="1" w:styleId="1AA3DDEB83ED439F9FD870FE2FC0CC54">
    <w:name w:val="1AA3DDEB83ED439F9FD870FE2FC0CC54"/>
    <w:rsid w:val="001A0215"/>
    <w:pPr>
      <w:spacing w:after="0" w:line="240" w:lineRule="auto"/>
    </w:pPr>
    <w:rPr>
      <w:rFonts w:ascii="Calibri" w:hAnsi="Calibri" w:cs="Times New Roman"/>
      <w:color w:val="7F7F7F" w:themeColor="text1" w:themeTint="80"/>
      <w:lang w:eastAsia="en-US"/>
    </w:rPr>
  </w:style>
  <w:style w:type="paragraph" w:customStyle="1" w:styleId="421973F018724C509538ED4BDDB0C8BD">
    <w:name w:val="421973F018724C509538ED4BDDB0C8BD"/>
    <w:rsid w:val="001A0215"/>
    <w:pPr>
      <w:spacing w:after="0" w:line="240" w:lineRule="auto"/>
    </w:pPr>
    <w:rPr>
      <w:rFonts w:ascii="Calibri" w:hAnsi="Calibri" w:cs="Times New Roman"/>
      <w:color w:val="7F7F7F" w:themeColor="text1" w:themeTint="80"/>
      <w:lang w:eastAsia="en-US"/>
    </w:rPr>
  </w:style>
  <w:style w:type="paragraph" w:customStyle="1" w:styleId="A46A87AEA4154CD6AF1341A80B959CE1">
    <w:name w:val="A46A87AEA4154CD6AF1341A80B959CE1"/>
    <w:rsid w:val="001A0215"/>
    <w:pPr>
      <w:spacing w:after="0" w:line="240" w:lineRule="auto"/>
    </w:pPr>
    <w:rPr>
      <w:rFonts w:ascii="Calibri" w:hAnsi="Calibri" w:cs="Times New Roman"/>
      <w:color w:val="7F7F7F" w:themeColor="text1" w:themeTint="80"/>
      <w:lang w:eastAsia="en-US"/>
    </w:rPr>
  </w:style>
  <w:style w:type="paragraph" w:customStyle="1" w:styleId="2BEA768DF08645E3B5E291285B8ABD33">
    <w:name w:val="2BEA768DF08645E3B5E291285B8ABD33"/>
    <w:rsid w:val="001A0215"/>
    <w:pPr>
      <w:spacing w:after="0" w:line="240" w:lineRule="auto"/>
    </w:pPr>
    <w:rPr>
      <w:rFonts w:ascii="Calibri" w:hAnsi="Calibri" w:cs="Times New Roman"/>
      <w:color w:val="7F7F7F" w:themeColor="text1" w:themeTint="80"/>
      <w:lang w:eastAsia="en-US"/>
    </w:rPr>
  </w:style>
  <w:style w:type="paragraph" w:customStyle="1" w:styleId="AD6195424C35487BB0FB89DD2AFC9C33">
    <w:name w:val="AD6195424C35487BB0FB89DD2AFC9C33"/>
    <w:rsid w:val="001A0215"/>
    <w:pPr>
      <w:spacing w:after="0" w:line="240" w:lineRule="auto"/>
    </w:pPr>
    <w:rPr>
      <w:rFonts w:ascii="Calibri" w:hAnsi="Calibri" w:cs="Times New Roman"/>
      <w:color w:val="7F7F7F" w:themeColor="text1" w:themeTint="80"/>
      <w:lang w:eastAsia="en-US"/>
    </w:rPr>
  </w:style>
  <w:style w:type="paragraph" w:customStyle="1" w:styleId="ED96CF814AEC49B7B925F29AD2975B011">
    <w:name w:val="ED96CF814AEC49B7B925F29AD2975B011"/>
    <w:rsid w:val="001A0215"/>
    <w:pPr>
      <w:spacing w:after="0" w:line="240" w:lineRule="auto"/>
    </w:pPr>
    <w:rPr>
      <w:rFonts w:ascii="Calibri" w:hAnsi="Calibri" w:cs="Times New Roman"/>
      <w:color w:val="7F7F7F" w:themeColor="text1" w:themeTint="80"/>
      <w:lang w:eastAsia="en-US"/>
    </w:rPr>
  </w:style>
  <w:style w:type="paragraph" w:customStyle="1" w:styleId="2A3940AEA2FC4163AD58BDC351BC53D0">
    <w:name w:val="2A3940AEA2FC4163AD58BDC351BC53D0"/>
    <w:rsid w:val="001A0215"/>
    <w:pPr>
      <w:spacing w:after="0" w:line="240" w:lineRule="auto"/>
    </w:pPr>
    <w:rPr>
      <w:rFonts w:ascii="Calibri" w:hAnsi="Calibri" w:cs="Times New Roman"/>
      <w:color w:val="7F7F7F" w:themeColor="text1" w:themeTint="80"/>
      <w:lang w:eastAsia="en-US"/>
    </w:rPr>
  </w:style>
  <w:style w:type="paragraph" w:customStyle="1" w:styleId="AFC12D080B014B3C95A9DE5DF3EFF7DD1">
    <w:name w:val="AFC12D080B014B3C95A9DE5DF3EFF7DD1"/>
    <w:rsid w:val="001A0215"/>
    <w:pPr>
      <w:spacing w:after="0" w:line="240" w:lineRule="auto"/>
    </w:pPr>
    <w:rPr>
      <w:rFonts w:ascii="Calibri" w:hAnsi="Calibri" w:cs="Times New Roman"/>
      <w:color w:val="7F7F7F" w:themeColor="text1" w:themeTint="80"/>
      <w:lang w:eastAsia="en-US"/>
    </w:rPr>
  </w:style>
  <w:style w:type="paragraph" w:customStyle="1" w:styleId="C98935CCAF9F4C6F88F69D0CB9D81AAD">
    <w:name w:val="C98935CCAF9F4C6F88F69D0CB9D81AAD"/>
    <w:rsid w:val="001A0215"/>
    <w:pPr>
      <w:spacing w:after="0" w:line="240" w:lineRule="auto"/>
    </w:pPr>
    <w:rPr>
      <w:rFonts w:ascii="Calibri" w:hAnsi="Calibri" w:cs="Times New Roman"/>
      <w:color w:val="7F7F7F" w:themeColor="text1" w:themeTint="80"/>
      <w:lang w:eastAsia="en-US"/>
    </w:rPr>
  </w:style>
  <w:style w:type="paragraph" w:customStyle="1" w:styleId="411CC7EBB89248709EAEC6B9FECC17121">
    <w:name w:val="411CC7EBB89248709EAEC6B9FECC17121"/>
    <w:rsid w:val="001A0215"/>
    <w:pPr>
      <w:spacing w:after="0" w:line="240" w:lineRule="auto"/>
    </w:pPr>
    <w:rPr>
      <w:rFonts w:ascii="Calibri" w:hAnsi="Calibri" w:cs="Times New Roman"/>
      <w:color w:val="7F7F7F" w:themeColor="text1" w:themeTint="80"/>
      <w:lang w:eastAsia="en-US"/>
    </w:rPr>
  </w:style>
  <w:style w:type="paragraph" w:customStyle="1" w:styleId="31775AE00381426C82B5B6B42CDE6CC3">
    <w:name w:val="31775AE00381426C82B5B6B42CDE6CC3"/>
    <w:rsid w:val="001A0215"/>
    <w:pPr>
      <w:spacing w:after="0" w:line="240" w:lineRule="auto"/>
    </w:pPr>
    <w:rPr>
      <w:rFonts w:ascii="Calibri" w:hAnsi="Calibri" w:cs="Times New Roman"/>
      <w:color w:val="7F7F7F" w:themeColor="text1" w:themeTint="80"/>
      <w:lang w:eastAsia="en-US"/>
    </w:rPr>
  </w:style>
  <w:style w:type="paragraph" w:customStyle="1" w:styleId="4D166FF5C19240D9A678327AFDF6293D">
    <w:name w:val="4D166FF5C19240D9A678327AFDF6293D"/>
    <w:rsid w:val="001A0215"/>
    <w:pPr>
      <w:spacing w:after="0" w:line="240" w:lineRule="auto"/>
    </w:pPr>
    <w:rPr>
      <w:rFonts w:ascii="Calibri" w:hAnsi="Calibri" w:cs="Times New Roman"/>
      <w:color w:val="7F7F7F" w:themeColor="text1" w:themeTint="80"/>
      <w:lang w:eastAsia="en-US"/>
    </w:rPr>
  </w:style>
  <w:style w:type="paragraph" w:customStyle="1" w:styleId="4D183439192F406999E65495EB56F3AA1">
    <w:name w:val="4D183439192F406999E65495EB56F3AA1"/>
    <w:rsid w:val="001A0215"/>
    <w:pPr>
      <w:spacing w:after="0" w:line="240" w:lineRule="auto"/>
    </w:pPr>
    <w:rPr>
      <w:rFonts w:ascii="Calibri" w:hAnsi="Calibri" w:cs="Times New Roman"/>
      <w:color w:val="7F7F7F" w:themeColor="text1" w:themeTint="80"/>
      <w:lang w:eastAsia="en-US"/>
    </w:rPr>
  </w:style>
  <w:style w:type="paragraph" w:customStyle="1" w:styleId="08DDE018AD234822A08841551CC5708B1">
    <w:name w:val="08DDE018AD234822A08841551CC5708B1"/>
    <w:rsid w:val="001A0215"/>
    <w:pPr>
      <w:spacing w:after="0" w:line="240" w:lineRule="auto"/>
    </w:pPr>
    <w:rPr>
      <w:rFonts w:ascii="Calibri" w:hAnsi="Calibri" w:cs="Times New Roman"/>
      <w:color w:val="7F7F7F" w:themeColor="text1" w:themeTint="80"/>
      <w:lang w:eastAsia="en-US"/>
    </w:rPr>
  </w:style>
  <w:style w:type="paragraph" w:customStyle="1" w:styleId="F3A97D2C1DA14A42A346EE2C95971043">
    <w:name w:val="F3A97D2C1DA14A42A346EE2C95971043"/>
    <w:rsid w:val="001A0215"/>
  </w:style>
  <w:style w:type="paragraph" w:customStyle="1" w:styleId="6D3D7F79E2084DBD8A80A3EAC9803F13">
    <w:name w:val="6D3D7F79E2084DBD8A80A3EAC9803F13"/>
    <w:rsid w:val="001A0215"/>
  </w:style>
  <w:style w:type="paragraph" w:customStyle="1" w:styleId="6517BEEBD45A4F20956CA587BA423E2F">
    <w:name w:val="6517BEEBD45A4F20956CA587BA423E2F"/>
    <w:rsid w:val="001A0215"/>
  </w:style>
  <w:style w:type="paragraph" w:customStyle="1" w:styleId="B656EC19C80C4C44AFB3ECBE9A742DB223">
    <w:name w:val="B656EC19C80C4C44AFB3ECBE9A742DB223"/>
    <w:rsid w:val="001A0215"/>
    <w:pPr>
      <w:spacing w:after="0" w:line="240" w:lineRule="auto"/>
    </w:pPr>
    <w:rPr>
      <w:rFonts w:ascii="Calibri" w:hAnsi="Calibri" w:cs="Times New Roman"/>
      <w:color w:val="7F7F7F" w:themeColor="text1" w:themeTint="80"/>
      <w:lang w:eastAsia="en-US"/>
    </w:rPr>
  </w:style>
  <w:style w:type="paragraph" w:customStyle="1" w:styleId="A6BF9E0A96344463A15EBAB5B3D9463423">
    <w:name w:val="A6BF9E0A96344463A15EBAB5B3D9463423"/>
    <w:rsid w:val="001A0215"/>
    <w:pPr>
      <w:spacing w:after="0" w:line="240" w:lineRule="auto"/>
    </w:pPr>
    <w:rPr>
      <w:rFonts w:ascii="Calibri" w:hAnsi="Calibri" w:cs="Times New Roman"/>
      <w:color w:val="7F7F7F" w:themeColor="text1" w:themeTint="80"/>
      <w:lang w:eastAsia="en-US"/>
    </w:rPr>
  </w:style>
  <w:style w:type="paragraph" w:customStyle="1" w:styleId="DC9F50723FC440C9A9F22E9264AFAB9223">
    <w:name w:val="DC9F50723FC440C9A9F22E9264AFAB9223"/>
    <w:rsid w:val="001A0215"/>
    <w:pPr>
      <w:spacing w:after="0" w:line="240" w:lineRule="auto"/>
    </w:pPr>
    <w:rPr>
      <w:rFonts w:ascii="Calibri" w:hAnsi="Calibri" w:cs="Times New Roman"/>
      <w:color w:val="7F7F7F" w:themeColor="text1" w:themeTint="80"/>
      <w:lang w:eastAsia="en-US"/>
    </w:rPr>
  </w:style>
  <w:style w:type="paragraph" w:customStyle="1" w:styleId="98612AA7FBBB455392F47B51646F837F23">
    <w:name w:val="98612AA7FBBB455392F47B51646F837F23"/>
    <w:rsid w:val="001A0215"/>
    <w:pPr>
      <w:spacing w:after="0" w:line="240" w:lineRule="auto"/>
    </w:pPr>
    <w:rPr>
      <w:rFonts w:ascii="Calibri" w:hAnsi="Calibri" w:cs="Times New Roman"/>
      <w:color w:val="7F7F7F" w:themeColor="text1" w:themeTint="80"/>
      <w:lang w:eastAsia="en-US"/>
    </w:rPr>
  </w:style>
  <w:style w:type="paragraph" w:customStyle="1" w:styleId="7C39A3FF24D04107833D75ACB79F0B9D23">
    <w:name w:val="7C39A3FF24D04107833D75ACB79F0B9D23"/>
    <w:rsid w:val="001A0215"/>
    <w:pPr>
      <w:spacing w:after="0" w:line="240" w:lineRule="auto"/>
    </w:pPr>
    <w:rPr>
      <w:rFonts w:ascii="Calibri" w:hAnsi="Calibri" w:cs="Times New Roman"/>
      <w:color w:val="7F7F7F" w:themeColor="text1" w:themeTint="80"/>
      <w:lang w:eastAsia="en-US"/>
    </w:rPr>
  </w:style>
  <w:style w:type="paragraph" w:customStyle="1" w:styleId="E182C9E233544B36A3565995C08AEFE021">
    <w:name w:val="E182C9E233544B36A3565995C08AEFE021"/>
    <w:rsid w:val="001A0215"/>
    <w:pPr>
      <w:spacing w:after="0" w:line="240" w:lineRule="auto"/>
    </w:pPr>
    <w:rPr>
      <w:rFonts w:ascii="Calibri" w:hAnsi="Calibri" w:cs="Times New Roman"/>
      <w:color w:val="7F7F7F" w:themeColor="text1" w:themeTint="80"/>
      <w:lang w:eastAsia="en-US"/>
    </w:rPr>
  </w:style>
  <w:style w:type="paragraph" w:customStyle="1" w:styleId="2345C584E7574915B388BC3D92BDA4DE19">
    <w:name w:val="2345C584E7574915B388BC3D92BDA4DE19"/>
    <w:rsid w:val="001A0215"/>
    <w:pPr>
      <w:spacing w:after="0" w:line="240" w:lineRule="auto"/>
    </w:pPr>
    <w:rPr>
      <w:rFonts w:ascii="Calibri" w:hAnsi="Calibri" w:cs="Times New Roman"/>
      <w:color w:val="7F7F7F" w:themeColor="text1" w:themeTint="80"/>
      <w:lang w:eastAsia="en-US"/>
    </w:rPr>
  </w:style>
  <w:style w:type="paragraph" w:customStyle="1" w:styleId="FD3C5C3779F741B798151DDAE892204219">
    <w:name w:val="FD3C5C3779F741B798151DDAE892204219"/>
    <w:rsid w:val="001A0215"/>
    <w:pPr>
      <w:spacing w:after="0" w:line="240" w:lineRule="auto"/>
    </w:pPr>
    <w:rPr>
      <w:rFonts w:ascii="Calibri" w:hAnsi="Calibri" w:cs="Times New Roman"/>
      <w:color w:val="7F7F7F" w:themeColor="text1" w:themeTint="80"/>
      <w:lang w:eastAsia="en-US"/>
    </w:rPr>
  </w:style>
  <w:style w:type="paragraph" w:customStyle="1" w:styleId="12433B0FAEBF40BE9617B713A213D48819">
    <w:name w:val="12433B0FAEBF40BE9617B713A213D48819"/>
    <w:rsid w:val="001A0215"/>
    <w:pPr>
      <w:spacing w:after="0" w:line="240" w:lineRule="auto"/>
    </w:pPr>
    <w:rPr>
      <w:rFonts w:ascii="Calibri" w:hAnsi="Calibri" w:cs="Times New Roman"/>
      <w:color w:val="7F7F7F" w:themeColor="text1" w:themeTint="80"/>
      <w:lang w:eastAsia="en-US"/>
    </w:rPr>
  </w:style>
  <w:style w:type="paragraph" w:customStyle="1" w:styleId="CAF329F1A95A4107A1DABCC7A0F268DE18">
    <w:name w:val="CAF329F1A95A4107A1DABCC7A0F268DE18"/>
    <w:rsid w:val="001A0215"/>
    <w:pPr>
      <w:spacing w:after="0" w:line="240" w:lineRule="auto"/>
    </w:pPr>
    <w:rPr>
      <w:rFonts w:ascii="Calibri" w:hAnsi="Calibri" w:cs="Times New Roman"/>
      <w:color w:val="7F7F7F" w:themeColor="text1" w:themeTint="80"/>
      <w:lang w:eastAsia="en-US"/>
    </w:rPr>
  </w:style>
  <w:style w:type="paragraph" w:customStyle="1" w:styleId="BBD5B5D954594C7E9061F4362083179F19">
    <w:name w:val="BBD5B5D954594C7E9061F4362083179F19"/>
    <w:rsid w:val="001A0215"/>
    <w:pPr>
      <w:spacing w:after="0" w:line="240" w:lineRule="auto"/>
    </w:pPr>
    <w:rPr>
      <w:rFonts w:ascii="Calibri" w:hAnsi="Calibri" w:cs="Times New Roman"/>
      <w:color w:val="7F7F7F" w:themeColor="text1" w:themeTint="80"/>
      <w:lang w:eastAsia="en-US"/>
    </w:rPr>
  </w:style>
  <w:style w:type="paragraph" w:customStyle="1" w:styleId="7513CFF208224316A7F2A97A4F31E1CE15">
    <w:name w:val="7513CFF208224316A7F2A97A4F31E1CE15"/>
    <w:rsid w:val="001A0215"/>
    <w:pPr>
      <w:spacing w:after="0" w:line="240" w:lineRule="auto"/>
    </w:pPr>
    <w:rPr>
      <w:rFonts w:ascii="Calibri" w:hAnsi="Calibri" w:cs="Times New Roman"/>
      <w:color w:val="7F7F7F" w:themeColor="text1" w:themeTint="80"/>
      <w:lang w:eastAsia="en-US"/>
    </w:rPr>
  </w:style>
  <w:style w:type="paragraph" w:customStyle="1" w:styleId="EBD32C2A47F848D98864E07249AA1A4416">
    <w:name w:val="EBD32C2A47F848D98864E07249AA1A4416"/>
    <w:rsid w:val="001A0215"/>
    <w:pPr>
      <w:spacing w:after="0" w:line="240" w:lineRule="auto"/>
    </w:pPr>
    <w:rPr>
      <w:rFonts w:ascii="Calibri" w:hAnsi="Calibri" w:cs="Times New Roman"/>
      <w:color w:val="7F7F7F" w:themeColor="text1" w:themeTint="80"/>
      <w:lang w:eastAsia="en-US"/>
    </w:rPr>
  </w:style>
  <w:style w:type="paragraph" w:customStyle="1" w:styleId="2D3256A43FC9487BABD41A60207731463">
    <w:name w:val="2D3256A43FC9487BABD41A60207731463"/>
    <w:rsid w:val="001A0215"/>
    <w:pPr>
      <w:spacing w:after="0" w:line="240" w:lineRule="auto"/>
    </w:pPr>
    <w:rPr>
      <w:rFonts w:ascii="Calibri" w:hAnsi="Calibri" w:cs="Times New Roman"/>
      <w:color w:val="7F7F7F" w:themeColor="text1" w:themeTint="80"/>
      <w:lang w:eastAsia="en-US"/>
    </w:rPr>
  </w:style>
  <w:style w:type="paragraph" w:customStyle="1" w:styleId="2C2DBDA34CD8483FBA4EEB91E8CC6D3416">
    <w:name w:val="2C2DBDA34CD8483FBA4EEB91E8CC6D3416"/>
    <w:rsid w:val="001A0215"/>
    <w:pPr>
      <w:spacing w:after="0" w:line="240" w:lineRule="auto"/>
    </w:pPr>
    <w:rPr>
      <w:rFonts w:ascii="Calibri" w:hAnsi="Calibri" w:cs="Times New Roman"/>
      <w:color w:val="7F7F7F" w:themeColor="text1" w:themeTint="80"/>
      <w:lang w:eastAsia="en-US"/>
    </w:rPr>
  </w:style>
  <w:style w:type="paragraph" w:customStyle="1" w:styleId="FB75EC432A3448F7A94B0BA0AE5ABAF216">
    <w:name w:val="FB75EC432A3448F7A94B0BA0AE5ABAF216"/>
    <w:rsid w:val="001A0215"/>
    <w:pPr>
      <w:spacing w:after="0" w:line="240" w:lineRule="auto"/>
    </w:pPr>
    <w:rPr>
      <w:rFonts w:ascii="Calibri" w:hAnsi="Calibri" w:cs="Times New Roman"/>
      <w:color w:val="7F7F7F" w:themeColor="text1" w:themeTint="80"/>
      <w:lang w:eastAsia="en-US"/>
    </w:rPr>
  </w:style>
  <w:style w:type="paragraph" w:customStyle="1" w:styleId="A9F59D533A5D45DB91DE2646A6650B6716">
    <w:name w:val="A9F59D533A5D45DB91DE2646A6650B6716"/>
    <w:rsid w:val="001A0215"/>
    <w:pPr>
      <w:spacing w:after="0" w:line="240" w:lineRule="auto"/>
    </w:pPr>
    <w:rPr>
      <w:rFonts w:ascii="Calibri" w:hAnsi="Calibri" w:cs="Times New Roman"/>
      <w:color w:val="7F7F7F" w:themeColor="text1" w:themeTint="80"/>
      <w:lang w:eastAsia="en-US"/>
    </w:rPr>
  </w:style>
  <w:style w:type="paragraph" w:customStyle="1" w:styleId="93E156A859D04F0284E5ECF4CE06F47B16">
    <w:name w:val="93E156A859D04F0284E5ECF4CE06F47B16"/>
    <w:rsid w:val="001A0215"/>
    <w:pPr>
      <w:spacing w:after="0" w:line="240" w:lineRule="auto"/>
    </w:pPr>
    <w:rPr>
      <w:rFonts w:ascii="Calibri" w:hAnsi="Calibri" w:cs="Times New Roman"/>
      <w:color w:val="7F7F7F" w:themeColor="text1" w:themeTint="80"/>
      <w:lang w:eastAsia="en-US"/>
    </w:rPr>
  </w:style>
  <w:style w:type="paragraph" w:customStyle="1" w:styleId="4076976D9B694DF6873E9E080CCF0F6516">
    <w:name w:val="4076976D9B694DF6873E9E080CCF0F6516"/>
    <w:rsid w:val="001A0215"/>
    <w:pPr>
      <w:spacing w:after="0" w:line="240" w:lineRule="auto"/>
    </w:pPr>
    <w:rPr>
      <w:rFonts w:ascii="Calibri" w:hAnsi="Calibri" w:cs="Times New Roman"/>
      <w:color w:val="7F7F7F" w:themeColor="text1" w:themeTint="80"/>
      <w:lang w:eastAsia="en-US"/>
    </w:rPr>
  </w:style>
  <w:style w:type="paragraph" w:customStyle="1" w:styleId="DA855DFBFA5A41D99470B865D3D15F9316">
    <w:name w:val="DA855DFBFA5A41D99470B865D3D15F9316"/>
    <w:rsid w:val="001A0215"/>
    <w:pPr>
      <w:spacing w:after="0" w:line="240" w:lineRule="auto"/>
    </w:pPr>
    <w:rPr>
      <w:rFonts w:ascii="Calibri" w:hAnsi="Calibri" w:cs="Times New Roman"/>
      <w:color w:val="7F7F7F" w:themeColor="text1" w:themeTint="80"/>
      <w:lang w:eastAsia="en-US"/>
    </w:rPr>
  </w:style>
  <w:style w:type="paragraph" w:customStyle="1" w:styleId="F1030208E515401284BD463A43CD4F6316">
    <w:name w:val="F1030208E515401284BD463A43CD4F6316"/>
    <w:rsid w:val="001A0215"/>
    <w:pPr>
      <w:spacing w:after="0" w:line="240" w:lineRule="auto"/>
    </w:pPr>
    <w:rPr>
      <w:rFonts w:ascii="Calibri" w:hAnsi="Calibri" w:cs="Times New Roman"/>
      <w:color w:val="7F7F7F" w:themeColor="text1" w:themeTint="80"/>
      <w:lang w:eastAsia="en-US"/>
    </w:rPr>
  </w:style>
  <w:style w:type="paragraph" w:customStyle="1" w:styleId="A2034913F57A48BF8F7E4DEE85EB38C916">
    <w:name w:val="A2034913F57A48BF8F7E4DEE85EB38C916"/>
    <w:rsid w:val="001A0215"/>
    <w:pPr>
      <w:spacing w:after="0" w:line="240" w:lineRule="auto"/>
    </w:pPr>
    <w:rPr>
      <w:rFonts w:ascii="Calibri" w:hAnsi="Calibri" w:cs="Times New Roman"/>
      <w:color w:val="7F7F7F" w:themeColor="text1" w:themeTint="80"/>
      <w:lang w:eastAsia="en-US"/>
    </w:rPr>
  </w:style>
  <w:style w:type="paragraph" w:customStyle="1" w:styleId="4A7ECC5513494AB980F001046610FF9016">
    <w:name w:val="4A7ECC5513494AB980F001046610FF9016"/>
    <w:rsid w:val="001A0215"/>
    <w:pPr>
      <w:spacing w:after="0" w:line="240" w:lineRule="auto"/>
    </w:pPr>
    <w:rPr>
      <w:rFonts w:ascii="Calibri" w:hAnsi="Calibri" w:cs="Times New Roman"/>
      <w:color w:val="7F7F7F" w:themeColor="text1" w:themeTint="80"/>
      <w:lang w:eastAsia="en-US"/>
    </w:rPr>
  </w:style>
  <w:style w:type="paragraph" w:customStyle="1" w:styleId="52179342E49B46F7B1D8B98BCBCDBC6916">
    <w:name w:val="52179342E49B46F7B1D8B98BCBCDBC6916"/>
    <w:rsid w:val="001A0215"/>
    <w:pPr>
      <w:spacing w:after="0" w:line="240" w:lineRule="auto"/>
    </w:pPr>
    <w:rPr>
      <w:rFonts w:ascii="Calibri" w:hAnsi="Calibri" w:cs="Times New Roman"/>
      <w:color w:val="7F7F7F" w:themeColor="text1" w:themeTint="80"/>
      <w:lang w:eastAsia="en-US"/>
    </w:rPr>
  </w:style>
  <w:style w:type="paragraph" w:customStyle="1" w:styleId="91F9D77094CC482D8C7421C0CB1CCC5F16">
    <w:name w:val="91F9D77094CC482D8C7421C0CB1CCC5F16"/>
    <w:rsid w:val="001A0215"/>
    <w:pPr>
      <w:spacing w:after="0" w:line="240" w:lineRule="auto"/>
    </w:pPr>
    <w:rPr>
      <w:rFonts w:ascii="Calibri" w:hAnsi="Calibri" w:cs="Times New Roman"/>
      <w:color w:val="7F7F7F" w:themeColor="text1" w:themeTint="80"/>
      <w:lang w:eastAsia="en-US"/>
    </w:rPr>
  </w:style>
  <w:style w:type="paragraph" w:customStyle="1" w:styleId="F3A024042C0042E3976FACECB2DA0B9516">
    <w:name w:val="F3A024042C0042E3976FACECB2DA0B9516"/>
    <w:rsid w:val="001A0215"/>
    <w:pPr>
      <w:spacing w:after="0" w:line="240" w:lineRule="auto"/>
    </w:pPr>
    <w:rPr>
      <w:rFonts w:ascii="Calibri" w:hAnsi="Calibri" w:cs="Times New Roman"/>
      <w:color w:val="7F7F7F" w:themeColor="text1" w:themeTint="80"/>
      <w:lang w:eastAsia="en-US"/>
    </w:rPr>
  </w:style>
  <w:style w:type="paragraph" w:customStyle="1" w:styleId="37EA906BEE5243E8A163BF09E57B103F16">
    <w:name w:val="37EA906BEE5243E8A163BF09E57B103F16"/>
    <w:rsid w:val="001A0215"/>
    <w:pPr>
      <w:spacing w:after="0" w:line="240" w:lineRule="auto"/>
    </w:pPr>
    <w:rPr>
      <w:rFonts w:ascii="Calibri" w:hAnsi="Calibri" w:cs="Times New Roman"/>
      <w:color w:val="7F7F7F" w:themeColor="text1" w:themeTint="80"/>
      <w:lang w:eastAsia="en-US"/>
    </w:rPr>
  </w:style>
  <w:style w:type="paragraph" w:customStyle="1" w:styleId="602B1A3CA3EE44748901A607E77569B315">
    <w:name w:val="602B1A3CA3EE44748901A607E77569B315"/>
    <w:rsid w:val="001A0215"/>
    <w:pPr>
      <w:spacing w:after="0" w:line="240" w:lineRule="auto"/>
    </w:pPr>
    <w:rPr>
      <w:rFonts w:ascii="Calibri" w:hAnsi="Calibri" w:cs="Times New Roman"/>
      <w:color w:val="7F7F7F" w:themeColor="text1" w:themeTint="80"/>
      <w:lang w:eastAsia="en-US"/>
    </w:rPr>
  </w:style>
  <w:style w:type="paragraph" w:customStyle="1" w:styleId="98F90853F95942D384D7B9CEE6D9995115">
    <w:name w:val="98F90853F95942D384D7B9CEE6D9995115"/>
    <w:rsid w:val="001A0215"/>
    <w:pPr>
      <w:spacing w:after="0" w:line="240" w:lineRule="auto"/>
    </w:pPr>
    <w:rPr>
      <w:rFonts w:ascii="Calibri" w:hAnsi="Calibri" w:cs="Times New Roman"/>
      <w:color w:val="7F7F7F" w:themeColor="text1" w:themeTint="80"/>
      <w:lang w:eastAsia="en-US"/>
    </w:rPr>
  </w:style>
  <w:style w:type="paragraph" w:customStyle="1" w:styleId="7BA21189801B40B884885BDBC997C1A915">
    <w:name w:val="7BA21189801B40B884885BDBC997C1A915"/>
    <w:rsid w:val="001A0215"/>
    <w:pPr>
      <w:spacing w:after="0" w:line="240" w:lineRule="auto"/>
    </w:pPr>
    <w:rPr>
      <w:rFonts w:ascii="Calibri" w:hAnsi="Calibri" w:cs="Times New Roman"/>
      <w:color w:val="7F7F7F" w:themeColor="text1" w:themeTint="80"/>
      <w:lang w:eastAsia="en-US"/>
    </w:rPr>
  </w:style>
  <w:style w:type="paragraph" w:customStyle="1" w:styleId="40D2A1E97E064CCF8104AE3A04467E8315">
    <w:name w:val="40D2A1E97E064CCF8104AE3A04467E8315"/>
    <w:rsid w:val="001A0215"/>
    <w:pPr>
      <w:spacing w:after="0" w:line="240" w:lineRule="auto"/>
    </w:pPr>
    <w:rPr>
      <w:rFonts w:ascii="Calibri" w:hAnsi="Calibri" w:cs="Times New Roman"/>
      <w:color w:val="7F7F7F" w:themeColor="text1" w:themeTint="80"/>
      <w:lang w:eastAsia="en-US"/>
    </w:rPr>
  </w:style>
  <w:style w:type="paragraph" w:customStyle="1" w:styleId="455929DAB1574EFB969FCE7E01DCE0BC15">
    <w:name w:val="455929DAB1574EFB969FCE7E01DCE0BC15"/>
    <w:rsid w:val="001A0215"/>
    <w:pPr>
      <w:spacing w:after="0" w:line="240" w:lineRule="auto"/>
    </w:pPr>
    <w:rPr>
      <w:rFonts w:ascii="Calibri" w:hAnsi="Calibri" w:cs="Times New Roman"/>
      <w:color w:val="7F7F7F" w:themeColor="text1" w:themeTint="80"/>
      <w:lang w:eastAsia="en-US"/>
    </w:rPr>
  </w:style>
  <w:style w:type="paragraph" w:customStyle="1" w:styleId="458E7BC80298491DAB3337E164FEF8724">
    <w:name w:val="458E7BC80298491DAB3337E164FEF8724"/>
    <w:rsid w:val="001A0215"/>
    <w:pPr>
      <w:spacing w:after="0" w:line="240" w:lineRule="auto"/>
    </w:pPr>
    <w:rPr>
      <w:rFonts w:ascii="Calibri" w:hAnsi="Calibri" w:cs="Times New Roman"/>
      <w:color w:val="7F7F7F" w:themeColor="text1" w:themeTint="80"/>
      <w:lang w:eastAsia="en-US"/>
    </w:rPr>
  </w:style>
  <w:style w:type="paragraph" w:customStyle="1" w:styleId="7A5D3F262BFA49098F241BD21AC4E4F515">
    <w:name w:val="7A5D3F262BFA49098F241BD21AC4E4F515"/>
    <w:rsid w:val="001A0215"/>
    <w:pPr>
      <w:spacing w:after="0" w:line="240" w:lineRule="auto"/>
    </w:pPr>
    <w:rPr>
      <w:rFonts w:ascii="Calibri" w:hAnsi="Calibri" w:cs="Times New Roman"/>
      <w:color w:val="7F7F7F" w:themeColor="text1" w:themeTint="80"/>
      <w:lang w:eastAsia="en-US"/>
    </w:rPr>
  </w:style>
  <w:style w:type="paragraph" w:customStyle="1" w:styleId="A426AE379B6545AD969520C5643951D915">
    <w:name w:val="A426AE379B6545AD969520C5643951D915"/>
    <w:rsid w:val="001A0215"/>
    <w:pPr>
      <w:spacing w:after="0" w:line="240" w:lineRule="auto"/>
    </w:pPr>
    <w:rPr>
      <w:rFonts w:ascii="Calibri" w:hAnsi="Calibri" w:cs="Times New Roman"/>
      <w:color w:val="7F7F7F" w:themeColor="text1" w:themeTint="80"/>
      <w:lang w:eastAsia="en-US"/>
    </w:rPr>
  </w:style>
  <w:style w:type="paragraph" w:customStyle="1" w:styleId="DB3C256620A0428DB85B3E522121443115">
    <w:name w:val="DB3C256620A0428DB85B3E522121443115"/>
    <w:rsid w:val="001A0215"/>
    <w:pPr>
      <w:spacing w:after="0" w:line="240" w:lineRule="auto"/>
    </w:pPr>
    <w:rPr>
      <w:rFonts w:ascii="Calibri" w:hAnsi="Calibri" w:cs="Times New Roman"/>
      <w:color w:val="7F7F7F" w:themeColor="text1" w:themeTint="80"/>
      <w:lang w:eastAsia="en-US"/>
    </w:rPr>
  </w:style>
  <w:style w:type="paragraph" w:customStyle="1" w:styleId="AA21A56699D348718526C9D45F549D4A15">
    <w:name w:val="AA21A56699D348718526C9D45F549D4A15"/>
    <w:rsid w:val="001A0215"/>
    <w:pPr>
      <w:spacing w:after="0" w:line="240" w:lineRule="auto"/>
    </w:pPr>
    <w:rPr>
      <w:rFonts w:ascii="Calibri" w:hAnsi="Calibri" w:cs="Times New Roman"/>
      <w:color w:val="7F7F7F" w:themeColor="text1" w:themeTint="80"/>
      <w:lang w:eastAsia="en-US"/>
    </w:rPr>
  </w:style>
  <w:style w:type="paragraph" w:customStyle="1" w:styleId="3EC375D5B92847FB828DB8B3FCB6B6F015">
    <w:name w:val="3EC375D5B92847FB828DB8B3FCB6B6F015"/>
    <w:rsid w:val="001A0215"/>
    <w:pPr>
      <w:spacing w:after="0" w:line="240" w:lineRule="auto"/>
    </w:pPr>
    <w:rPr>
      <w:rFonts w:ascii="Calibri" w:hAnsi="Calibri" w:cs="Times New Roman"/>
      <w:color w:val="7F7F7F" w:themeColor="text1" w:themeTint="80"/>
      <w:lang w:eastAsia="en-US"/>
    </w:rPr>
  </w:style>
  <w:style w:type="paragraph" w:customStyle="1" w:styleId="5F27C545BFBD40EC8B15DA0130F560DF14">
    <w:name w:val="5F27C545BFBD40EC8B15DA0130F560DF14"/>
    <w:rsid w:val="001A0215"/>
    <w:pPr>
      <w:spacing w:after="0" w:line="240" w:lineRule="auto"/>
    </w:pPr>
    <w:rPr>
      <w:rFonts w:ascii="Calibri" w:hAnsi="Calibri" w:cs="Times New Roman"/>
      <w:color w:val="7F7F7F" w:themeColor="text1" w:themeTint="80"/>
      <w:lang w:eastAsia="en-US"/>
    </w:rPr>
  </w:style>
  <w:style w:type="paragraph" w:customStyle="1" w:styleId="3DB73FD562DA4CDA827A11B2C8BFA7B215">
    <w:name w:val="3DB73FD562DA4CDA827A11B2C8BFA7B215"/>
    <w:rsid w:val="001A0215"/>
    <w:pPr>
      <w:spacing w:after="0" w:line="240" w:lineRule="auto"/>
    </w:pPr>
    <w:rPr>
      <w:rFonts w:ascii="Calibri" w:hAnsi="Calibri" w:cs="Times New Roman"/>
      <w:color w:val="7F7F7F" w:themeColor="text1" w:themeTint="80"/>
      <w:lang w:eastAsia="en-US"/>
    </w:rPr>
  </w:style>
  <w:style w:type="paragraph" w:customStyle="1" w:styleId="2A56B44F6199434FA55B1F79746A110514">
    <w:name w:val="2A56B44F6199434FA55B1F79746A110514"/>
    <w:rsid w:val="001A0215"/>
    <w:pPr>
      <w:spacing w:after="0" w:line="240" w:lineRule="auto"/>
    </w:pPr>
    <w:rPr>
      <w:rFonts w:ascii="Calibri" w:hAnsi="Calibri" w:cs="Times New Roman"/>
      <w:color w:val="7F7F7F" w:themeColor="text1" w:themeTint="80"/>
      <w:lang w:eastAsia="en-US"/>
    </w:rPr>
  </w:style>
  <w:style w:type="paragraph" w:customStyle="1" w:styleId="853412BFE63F47E9B13616A2FC4B339A14">
    <w:name w:val="853412BFE63F47E9B13616A2FC4B339A14"/>
    <w:rsid w:val="001A0215"/>
    <w:pPr>
      <w:spacing w:after="0" w:line="240" w:lineRule="auto"/>
    </w:pPr>
    <w:rPr>
      <w:rFonts w:ascii="Calibri" w:hAnsi="Calibri" w:cs="Times New Roman"/>
      <w:color w:val="7F7F7F" w:themeColor="text1" w:themeTint="80"/>
      <w:lang w:eastAsia="en-US"/>
    </w:rPr>
  </w:style>
  <w:style w:type="paragraph" w:customStyle="1" w:styleId="D5C7A771FD1B41969B3B3A04FB45F3D514">
    <w:name w:val="D5C7A771FD1B41969B3B3A04FB45F3D514"/>
    <w:rsid w:val="001A0215"/>
    <w:pPr>
      <w:spacing w:after="0" w:line="240" w:lineRule="auto"/>
    </w:pPr>
    <w:rPr>
      <w:rFonts w:ascii="Calibri" w:hAnsi="Calibri" w:cs="Times New Roman"/>
      <w:color w:val="7F7F7F" w:themeColor="text1" w:themeTint="80"/>
      <w:lang w:eastAsia="en-US"/>
    </w:rPr>
  </w:style>
  <w:style w:type="paragraph" w:customStyle="1" w:styleId="FFAE626DD0EC4770BF87262B845FD75514">
    <w:name w:val="FFAE626DD0EC4770BF87262B845FD75514"/>
    <w:rsid w:val="001A0215"/>
    <w:pPr>
      <w:spacing w:after="0" w:line="240" w:lineRule="auto"/>
    </w:pPr>
    <w:rPr>
      <w:rFonts w:ascii="Calibri" w:hAnsi="Calibri" w:cs="Times New Roman"/>
      <w:color w:val="7F7F7F" w:themeColor="text1" w:themeTint="80"/>
      <w:lang w:eastAsia="en-US"/>
    </w:rPr>
  </w:style>
  <w:style w:type="paragraph" w:customStyle="1" w:styleId="4905F20D4BC646198974A71179E9397C3">
    <w:name w:val="4905F20D4BC646198974A71179E9397C3"/>
    <w:rsid w:val="001A0215"/>
    <w:pPr>
      <w:spacing w:after="0" w:line="240" w:lineRule="auto"/>
    </w:pPr>
    <w:rPr>
      <w:rFonts w:ascii="Calibri" w:hAnsi="Calibri" w:cs="Times New Roman"/>
      <w:color w:val="7F7F7F" w:themeColor="text1" w:themeTint="80"/>
      <w:lang w:eastAsia="en-US"/>
    </w:rPr>
  </w:style>
  <w:style w:type="paragraph" w:customStyle="1" w:styleId="9D0940A1DA9742EF9D7CDEEC31F5C9733">
    <w:name w:val="9D0940A1DA9742EF9D7CDEEC31F5C9733"/>
    <w:rsid w:val="001A0215"/>
    <w:pPr>
      <w:spacing w:after="0" w:line="240" w:lineRule="auto"/>
    </w:pPr>
    <w:rPr>
      <w:rFonts w:ascii="Calibri" w:hAnsi="Calibri" w:cs="Times New Roman"/>
      <w:color w:val="7F7F7F" w:themeColor="text1" w:themeTint="80"/>
      <w:lang w:eastAsia="en-US"/>
    </w:rPr>
  </w:style>
  <w:style w:type="paragraph" w:customStyle="1" w:styleId="BD43775492F44E5DB085DC7E7F20BE503">
    <w:name w:val="BD43775492F44E5DB085DC7E7F20BE503"/>
    <w:rsid w:val="001A0215"/>
    <w:pPr>
      <w:spacing w:after="0" w:line="240" w:lineRule="auto"/>
    </w:pPr>
    <w:rPr>
      <w:rFonts w:ascii="Calibri" w:hAnsi="Calibri" w:cs="Times New Roman"/>
      <w:color w:val="7F7F7F" w:themeColor="text1" w:themeTint="80"/>
      <w:lang w:eastAsia="en-US"/>
    </w:rPr>
  </w:style>
  <w:style w:type="paragraph" w:customStyle="1" w:styleId="A396A8A7F5DB438AAB94D176F0D907813">
    <w:name w:val="A396A8A7F5DB438AAB94D176F0D907813"/>
    <w:rsid w:val="001A0215"/>
    <w:pPr>
      <w:spacing w:after="0" w:line="240" w:lineRule="auto"/>
    </w:pPr>
    <w:rPr>
      <w:rFonts w:ascii="Calibri" w:hAnsi="Calibri" w:cs="Times New Roman"/>
      <w:color w:val="7F7F7F" w:themeColor="text1" w:themeTint="80"/>
      <w:lang w:eastAsia="en-US"/>
    </w:rPr>
  </w:style>
  <w:style w:type="paragraph" w:customStyle="1" w:styleId="E1EB97FCF8A749BBA52019A08C480CA13">
    <w:name w:val="E1EB97FCF8A749BBA52019A08C480CA13"/>
    <w:rsid w:val="001A0215"/>
    <w:pPr>
      <w:spacing w:after="0" w:line="240" w:lineRule="auto"/>
    </w:pPr>
    <w:rPr>
      <w:rFonts w:ascii="Calibri" w:hAnsi="Calibri" w:cs="Times New Roman"/>
      <w:color w:val="7F7F7F" w:themeColor="text1" w:themeTint="80"/>
      <w:lang w:eastAsia="en-US"/>
    </w:rPr>
  </w:style>
  <w:style w:type="paragraph" w:customStyle="1" w:styleId="9FCFF7AABB744D5DA63437B8173E6E1E3">
    <w:name w:val="9FCFF7AABB744D5DA63437B8173E6E1E3"/>
    <w:rsid w:val="001A0215"/>
    <w:pPr>
      <w:spacing w:after="0" w:line="240" w:lineRule="auto"/>
    </w:pPr>
    <w:rPr>
      <w:rFonts w:ascii="Calibri" w:hAnsi="Calibri" w:cs="Times New Roman"/>
      <w:color w:val="7F7F7F" w:themeColor="text1" w:themeTint="80"/>
      <w:lang w:eastAsia="en-US"/>
    </w:rPr>
  </w:style>
  <w:style w:type="paragraph" w:customStyle="1" w:styleId="9342C6D4DA01473B91373C0ED52A7D843">
    <w:name w:val="9342C6D4DA01473B91373C0ED52A7D843"/>
    <w:rsid w:val="001A0215"/>
    <w:pPr>
      <w:spacing w:after="0" w:line="240" w:lineRule="auto"/>
    </w:pPr>
    <w:rPr>
      <w:rFonts w:ascii="Calibri" w:hAnsi="Calibri" w:cs="Times New Roman"/>
      <w:color w:val="7F7F7F" w:themeColor="text1" w:themeTint="80"/>
      <w:lang w:eastAsia="en-US"/>
    </w:rPr>
  </w:style>
  <w:style w:type="paragraph" w:customStyle="1" w:styleId="2600A619E2E348B4973EFBCC53A598F13">
    <w:name w:val="2600A619E2E348B4973EFBCC53A598F13"/>
    <w:rsid w:val="001A0215"/>
    <w:pPr>
      <w:spacing w:after="0" w:line="240" w:lineRule="auto"/>
    </w:pPr>
    <w:rPr>
      <w:rFonts w:ascii="Calibri" w:hAnsi="Calibri" w:cs="Times New Roman"/>
      <w:color w:val="7F7F7F" w:themeColor="text1" w:themeTint="80"/>
      <w:lang w:eastAsia="en-US"/>
    </w:rPr>
  </w:style>
  <w:style w:type="paragraph" w:customStyle="1" w:styleId="27D2BA50333F4B1BBFA644E96BAF80093">
    <w:name w:val="27D2BA50333F4B1BBFA644E96BAF80093"/>
    <w:rsid w:val="001A0215"/>
    <w:pPr>
      <w:spacing w:after="0" w:line="240" w:lineRule="auto"/>
    </w:pPr>
    <w:rPr>
      <w:rFonts w:ascii="Calibri" w:hAnsi="Calibri" w:cs="Times New Roman"/>
      <w:color w:val="7F7F7F" w:themeColor="text1" w:themeTint="80"/>
      <w:lang w:eastAsia="en-US"/>
    </w:rPr>
  </w:style>
  <w:style w:type="paragraph" w:customStyle="1" w:styleId="CAFDD872BD914B168EA3CBF71E5848413">
    <w:name w:val="CAFDD872BD914B168EA3CBF71E5848413"/>
    <w:rsid w:val="001A0215"/>
    <w:pPr>
      <w:spacing w:after="0" w:line="240" w:lineRule="auto"/>
    </w:pPr>
    <w:rPr>
      <w:rFonts w:ascii="Calibri" w:hAnsi="Calibri" w:cs="Times New Roman"/>
      <w:color w:val="7F7F7F" w:themeColor="text1" w:themeTint="80"/>
      <w:lang w:eastAsia="en-US"/>
    </w:rPr>
  </w:style>
  <w:style w:type="paragraph" w:customStyle="1" w:styleId="19E22A01B8D04D08B162D67118B915243">
    <w:name w:val="19E22A01B8D04D08B162D67118B915243"/>
    <w:rsid w:val="001A0215"/>
    <w:pPr>
      <w:spacing w:after="0" w:line="240" w:lineRule="auto"/>
    </w:pPr>
    <w:rPr>
      <w:rFonts w:ascii="Calibri" w:hAnsi="Calibri" w:cs="Times New Roman"/>
      <w:color w:val="7F7F7F" w:themeColor="text1" w:themeTint="80"/>
      <w:lang w:eastAsia="en-US"/>
    </w:rPr>
  </w:style>
  <w:style w:type="paragraph" w:customStyle="1" w:styleId="682CE7BBF2DA45169B86193E4168AA273">
    <w:name w:val="682CE7BBF2DA45169B86193E4168AA273"/>
    <w:rsid w:val="001A0215"/>
    <w:pPr>
      <w:spacing w:after="0" w:line="240" w:lineRule="auto"/>
    </w:pPr>
    <w:rPr>
      <w:rFonts w:ascii="Calibri" w:hAnsi="Calibri" w:cs="Times New Roman"/>
      <w:color w:val="7F7F7F" w:themeColor="text1" w:themeTint="80"/>
      <w:lang w:eastAsia="en-US"/>
    </w:rPr>
  </w:style>
  <w:style w:type="paragraph" w:customStyle="1" w:styleId="3F3BBD0C97CE4EA9A44A6C2F999BAD883">
    <w:name w:val="3F3BBD0C97CE4EA9A44A6C2F999BAD883"/>
    <w:rsid w:val="001A0215"/>
    <w:pPr>
      <w:spacing w:after="0" w:line="240" w:lineRule="auto"/>
    </w:pPr>
    <w:rPr>
      <w:rFonts w:ascii="Calibri" w:hAnsi="Calibri" w:cs="Times New Roman"/>
      <w:color w:val="7F7F7F" w:themeColor="text1" w:themeTint="80"/>
      <w:lang w:eastAsia="en-US"/>
    </w:rPr>
  </w:style>
  <w:style w:type="paragraph" w:customStyle="1" w:styleId="0A1DCC9993DF4C28B409560F555CEE133">
    <w:name w:val="0A1DCC9993DF4C28B409560F555CEE133"/>
    <w:rsid w:val="001A0215"/>
    <w:pPr>
      <w:spacing w:after="0" w:line="240" w:lineRule="auto"/>
    </w:pPr>
    <w:rPr>
      <w:rFonts w:ascii="Calibri" w:hAnsi="Calibri" w:cs="Times New Roman"/>
      <w:color w:val="7F7F7F" w:themeColor="text1" w:themeTint="80"/>
      <w:lang w:eastAsia="en-US"/>
    </w:rPr>
  </w:style>
  <w:style w:type="paragraph" w:customStyle="1" w:styleId="9E171429427D4304A0034835EEDDAFD63">
    <w:name w:val="9E171429427D4304A0034835EEDDAFD63"/>
    <w:rsid w:val="001A0215"/>
    <w:pPr>
      <w:spacing w:after="0" w:line="240" w:lineRule="auto"/>
    </w:pPr>
    <w:rPr>
      <w:rFonts w:ascii="Calibri" w:hAnsi="Calibri" w:cs="Times New Roman"/>
      <w:color w:val="7F7F7F" w:themeColor="text1" w:themeTint="80"/>
      <w:lang w:eastAsia="en-US"/>
    </w:rPr>
  </w:style>
  <w:style w:type="paragraph" w:customStyle="1" w:styleId="5F8556F1245C4133B2634CED970F7FDF3">
    <w:name w:val="5F8556F1245C4133B2634CED970F7FDF3"/>
    <w:rsid w:val="001A0215"/>
    <w:pPr>
      <w:spacing w:after="0" w:line="240" w:lineRule="auto"/>
    </w:pPr>
    <w:rPr>
      <w:rFonts w:ascii="Calibri" w:hAnsi="Calibri" w:cs="Times New Roman"/>
      <w:color w:val="7F7F7F" w:themeColor="text1" w:themeTint="80"/>
      <w:lang w:eastAsia="en-US"/>
    </w:rPr>
  </w:style>
  <w:style w:type="paragraph" w:customStyle="1" w:styleId="B674C991967A40BE927F8E0FCCBC50AB3">
    <w:name w:val="B674C991967A40BE927F8E0FCCBC50AB3"/>
    <w:rsid w:val="001A0215"/>
    <w:pPr>
      <w:spacing w:after="0" w:line="240" w:lineRule="auto"/>
    </w:pPr>
    <w:rPr>
      <w:rFonts w:ascii="Calibri" w:hAnsi="Calibri" w:cs="Times New Roman"/>
      <w:color w:val="7F7F7F" w:themeColor="text1" w:themeTint="80"/>
      <w:lang w:eastAsia="en-US"/>
    </w:rPr>
  </w:style>
  <w:style w:type="paragraph" w:customStyle="1" w:styleId="234ADB0720E2428AA3D79BD053EDABED3">
    <w:name w:val="234ADB0720E2428AA3D79BD053EDABED3"/>
    <w:rsid w:val="001A0215"/>
    <w:pPr>
      <w:spacing w:after="0" w:line="240" w:lineRule="auto"/>
    </w:pPr>
    <w:rPr>
      <w:rFonts w:ascii="Calibri" w:hAnsi="Calibri" w:cs="Times New Roman"/>
      <w:color w:val="7F7F7F" w:themeColor="text1" w:themeTint="80"/>
      <w:lang w:eastAsia="en-US"/>
    </w:rPr>
  </w:style>
  <w:style w:type="paragraph" w:customStyle="1" w:styleId="85F9269203D84F47A35EE657929F64313">
    <w:name w:val="85F9269203D84F47A35EE657929F64313"/>
    <w:rsid w:val="001A0215"/>
    <w:pPr>
      <w:spacing w:after="0" w:line="240" w:lineRule="auto"/>
    </w:pPr>
    <w:rPr>
      <w:rFonts w:ascii="Calibri" w:hAnsi="Calibri" w:cs="Times New Roman"/>
      <w:color w:val="7F7F7F" w:themeColor="text1" w:themeTint="80"/>
      <w:lang w:eastAsia="en-US"/>
    </w:rPr>
  </w:style>
  <w:style w:type="paragraph" w:customStyle="1" w:styleId="2CA22C440623440D9630E421192BE2043">
    <w:name w:val="2CA22C440623440D9630E421192BE2043"/>
    <w:rsid w:val="001A0215"/>
    <w:pPr>
      <w:spacing w:after="0" w:line="240" w:lineRule="auto"/>
    </w:pPr>
    <w:rPr>
      <w:rFonts w:ascii="Calibri" w:hAnsi="Calibri" w:cs="Times New Roman"/>
      <w:color w:val="7F7F7F" w:themeColor="text1" w:themeTint="80"/>
      <w:lang w:eastAsia="en-US"/>
    </w:rPr>
  </w:style>
  <w:style w:type="paragraph" w:customStyle="1" w:styleId="CC8CF3CDDA464199B973230949C9155B3">
    <w:name w:val="CC8CF3CDDA464199B973230949C9155B3"/>
    <w:rsid w:val="001A0215"/>
    <w:pPr>
      <w:spacing w:after="0" w:line="240" w:lineRule="auto"/>
    </w:pPr>
    <w:rPr>
      <w:rFonts w:ascii="Calibri" w:hAnsi="Calibri" w:cs="Times New Roman"/>
      <w:color w:val="7F7F7F" w:themeColor="text1" w:themeTint="80"/>
      <w:lang w:eastAsia="en-US"/>
    </w:rPr>
  </w:style>
  <w:style w:type="paragraph" w:customStyle="1" w:styleId="7DC5CF34840143819F78F87399BA51D23">
    <w:name w:val="7DC5CF34840143819F78F87399BA51D23"/>
    <w:rsid w:val="001A0215"/>
    <w:pPr>
      <w:spacing w:after="0" w:line="240" w:lineRule="auto"/>
    </w:pPr>
    <w:rPr>
      <w:rFonts w:ascii="Calibri" w:hAnsi="Calibri" w:cs="Times New Roman"/>
      <w:color w:val="7F7F7F" w:themeColor="text1" w:themeTint="80"/>
      <w:lang w:eastAsia="en-US"/>
    </w:rPr>
  </w:style>
  <w:style w:type="paragraph" w:customStyle="1" w:styleId="5335B7710C294CF6935D04B1C8E3DDA53">
    <w:name w:val="5335B7710C294CF6935D04B1C8E3DDA53"/>
    <w:rsid w:val="001A0215"/>
    <w:pPr>
      <w:spacing w:after="0" w:line="240" w:lineRule="auto"/>
    </w:pPr>
    <w:rPr>
      <w:rFonts w:ascii="Calibri" w:hAnsi="Calibri" w:cs="Times New Roman"/>
      <w:color w:val="7F7F7F" w:themeColor="text1" w:themeTint="80"/>
      <w:lang w:eastAsia="en-US"/>
    </w:rPr>
  </w:style>
  <w:style w:type="paragraph" w:customStyle="1" w:styleId="85389C69BF58405FA763C560A21FC5BD3">
    <w:name w:val="85389C69BF58405FA763C560A21FC5BD3"/>
    <w:rsid w:val="001A0215"/>
    <w:pPr>
      <w:spacing w:after="0" w:line="240" w:lineRule="auto"/>
    </w:pPr>
    <w:rPr>
      <w:rFonts w:ascii="Calibri" w:hAnsi="Calibri" w:cs="Times New Roman"/>
      <w:color w:val="7F7F7F" w:themeColor="text1" w:themeTint="80"/>
      <w:lang w:eastAsia="en-US"/>
    </w:rPr>
  </w:style>
  <w:style w:type="paragraph" w:customStyle="1" w:styleId="11F50DAFA44E499FA53BB40528CB914E3">
    <w:name w:val="11F50DAFA44E499FA53BB40528CB914E3"/>
    <w:rsid w:val="001A0215"/>
    <w:pPr>
      <w:spacing w:after="0" w:line="240" w:lineRule="auto"/>
    </w:pPr>
    <w:rPr>
      <w:rFonts w:ascii="Calibri" w:hAnsi="Calibri" w:cs="Times New Roman"/>
      <w:color w:val="7F7F7F" w:themeColor="text1" w:themeTint="80"/>
      <w:lang w:eastAsia="en-US"/>
    </w:rPr>
  </w:style>
  <w:style w:type="paragraph" w:customStyle="1" w:styleId="9258AF82B8BD49A4A51DAB8F6D7BFF123">
    <w:name w:val="9258AF82B8BD49A4A51DAB8F6D7BFF123"/>
    <w:rsid w:val="001A0215"/>
    <w:pPr>
      <w:spacing w:after="0" w:line="240" w:lineRule="auto"/>
    </w:pPr>
    <w:rPr>
      <w:rFonts w:ascii="Calibri" w:hAnsi="Calibri" w:cs="Times New Roman"/>
      <w:color w:val="7F7F7F" w:themeColor="text1" w:themeTint="80"/>
      <w:lang w:eastAsia="en-US"/>
    </w:rPr>
  </w:style>
  <w:style w:type="paragraph" w:customStyle="1" w:styleId="B83434CD88514AA7ADDFD1FBCB12632F3">
    <w:name w:val="B83434CD88514AA7ADDFD1FBCB12632F3"/>
    <w:rsid w:val="001A0215"/>
    <w:pPr>
      <w:spacing w:after="0" w:line="240" w:lineRule="auto"/>
    </w:pPr>
    <w:rPr>
      <w:rFonts w:ascii="Calibri" w:hAnsi="Calibri" w:cs="Times New Roman"/>
      <w:color w:val="7F7F7F" w:themeColor="text1" w:themeTint="80"/>
      <w:lang w:eastAsia="en-US"/>
    </w:rPr>
  </w:style>
  <w:style w:type="paragraph" w:customStyle="1" w:styleId="ECDBCCAD56CB4B40AE9695D7A2CF2A763">
    <w:name w:val="ECDBCCAD56CB4B40AE9695D7A2CF2A763"/>
    <w:rsid w:val="001A0215"/>
    <w:pPr>
      <w:spacing w:after="0" w:line="240" w:lineRule="auto"/>
    </w:pPr>
    <w:rPr>
      <w:rFonts w:ascii="Calibri" w:hAnsi="Calibri" w:cs="Times New Roman"/>
      <w:color w:val="7F7F7F" w:themeColor="text1" w:themeTint="80"/>
      <w:lang w:eastAsia="en-US"/>
    </w:rPr>
  </w:style>
  <w:style w:type="paragraph" w:customStyle="1" w:styleId="8B1E09D40E504061A5C22DAD4A76078E3">
    <w:name w:val="8B1E09D40E504061A5C22DAD4A76078E3"/>
    <w:rsid w:val="001A0215"/>
    <w:pPr>
      <w:spacing w:after="0" w:line="240" w:lineRule="auto"/>
    </w:pPr>
    <w:rPr>
      <w:rFonts w:ascii="Calibri" w:hAnsi="Calibri" w:cs="Times New Roman"/>
      <w:color w:val="7F7F7F" w:themeColor="text1" w:themeTint="80"/>
      <w:lang w:eastAsia="en-US"/>
    </w:rPr>
  </w:style>
  <w:style w:type="paragraph" w:customStyle="1" w:styleId="329DC7B86D81472DA4ED70ED41FE9B233">
    <w:name w:val="329DC7B86D81472DA4ED70ED41FE9B233"/>
    <w:rsid w:val="001A0215"/>
    <w:pPr>
      <w:spacing w:after="0" w:line="240" w:lineRule="auto"/>
    </w:pPr>
    <w:rPr>
      <w:rFonts w:ascii="Calibri" w:hAnsi="Calibri" w:cs="Times New Roman"/>
      <w:color w:val="7F7F7F" w:themeColor="text1" w:themeTint="80"/>
      <w:lang w:eastAsia="en-US"/>
    </w:rPr>
  </w:style>
  <w:style w:type="paragraph" w:customStyle="1" w:styleId="974B00B620094748A2A86C0F5A8208E33">
    <w:name w:val="974B00B620094748A2A86C0F5A8208E33"/>
    <w:rsid w:val="001A0215"/>
    <w:pPr>
      <w:spacing w:after="0" w:line="240" w:lineRule="auto"/>
    </w:pPr>
    <w:rPr>
      <w:rFonts w:ascii="Calibri" w:hAnsi="Calibri" w:cs="Times New Roman"/>
      <w:color w:val="7F7F7F" w:themeColor="text1" w:themeTint="80"/>
      <w:lang w:eastAsia="en-US"/>
    </w:rPr>
  </w:style>
  <w:style w:type="paragraph" w:customStyle="1" w:styleId="EC223640B1EE493DB3C9151D8B248DE43">
    <w:name w:val="EC223640B1EE493DB3C9151D8B248DE43"/>
    <w:rsid w:val="001A0215"/>
    <w:pPr>
      <w:spacing w:after="0" w:line="240" w:lineRule="auto"/>
    </w:pPr>
    <w:rPr>
      <w:rFonts w:ascii="Calibri" w:hAnsi="Calibri" w:cs="Times New Roman"/>
      <w:color w:val="7F7F7F" w:themeColor="text1" w:themeTint="80"/>
      <w:lang w:eastAsia="en-US"/>
    </w:rPr>
  </w:style>
  <w:style w:type="paragraph" w:customStyle="1" w:styleId="5A308EB2439148E49B2FDE56708223A33">
    <w:name w:val="5A308EB2439148E49B2FDE56708223A33"/>
    <w:rsid w:val="001A0215"/>
    <w:pPr>
      <w:spacing w:after="0" w:line="240" w:lineRule="auto"/>
    </w:pPr>
    <w:rPr>
      <w:rFonts w:ascii="Calibri" w:hAnsi="Calibri" w:cs="Times New Roman"/>
      <w:color w:val="7F7F7F" w:themeColor="text1" w:themeTint="80"/>
      <w:lang w:eastAsia="en-US"/>
    </w:rPr>
  </w:style>
  <w:style w:type="paragraph" w:customStyle="1" w:styleId="1514BA9B402E4D6FBA758DEFC22F95274">
    <w:name w:val="1514BA9B402E4D6FBA758DEFC22F95274"/>
    <w:rsid w:val="001A0215"/>
    <w:pPr>
      <w:spacing w:after="0" w:line="240" w:lineRule="auto"/>
    </w:pPr>
    <w:rPr>
      <w:rFonts w:ascii="Calibri" w:hAnsi="Calibri" w:cs="Times New Roman"/>
      <w:color w:val="7F7F7F" w:themeColor="text1" w:themeTint="80"/>
      <w:lang w:eastAsia="en-US"/>
    </w:rPr>
  </w:style>
  <w:style w:type="paragraph" w:customStyle="1" w:styleId="CD6B84DBDCC7449B98088AEFDC6F64363">
    <w:name w:val="CD6B84DBDCC7449B98088AEFDC6F64363"/>
    <w:rsid w:val="001A0215"/>
    <w:pPr>
      <w:spacing w:after="0" w:line="240" w:lineRule="auto"/>
    </w:pPr>
    <w:rPr>
      <w:rFonts w:ascii="Calibri" w:hAnsi="Calibri" w:cs="Times New Roman"/>
      <w:color w:val="7F7F7F" w:themeColor="text1" w:themeTint="80"/>
      <w:lang w:eastAsia="en-US"/>
    </w:rPr>
  </w:style>
  <w:style w:type="paragraph" w:customStyle="1" w:styleId="8ECAC5E19A8B4F21BF4B259BB5EA2D3A3">
    <w:name w:val="8ECAC5E19A8B4F21BF4B259BB5EA2D3A3"/>
    <w:rsid w:val="001A0215"/>
    <w:pPr>
      <w:spacing w:after="0" w:line="240" w:lineRule="auto"/>
    </w:pPr>
    <w:rPr>
      <w:rFonts w:ascii="Calibri" w:hAnsi="Calibri" w:cs="Times New Roman"/>
      <w:color w:val="7F7F7F" w:themeColor="text1" w:themeTint="80"/>
      <w:lang w:eastAsia="en-US"/>
    </w:rPr>
  </w:style>
  <w:style w:type="paragraph" w:customStyle="1" w:styleId="F26D7F1F57E64C32A89D929FF28A2AE34">
    <w:name w:val="F26D7F1F57E64C32A89D929FF28A2AE34"/>
    <w:rsid w:val="001A0215"/>
    <w:pPr>
      <w:spacing w:after="0" w:line="240" w:lineRule="auto"/>
    </w:pPr>
    <w:rPr>
      <w:rFonts w:ascii="Calibri" w:hAnsi="Calibri" w:cs="Times New Roman"/>
      <w:color w:val="7F7F7F" w:themeColor="text1" w:themeTint="80"/>
      <w:lang w:eastAsia="en-US"/>
    </w:rPr>
  </w:style>
  <w:style w:type="paragraph" w:customStyle="1" w:styleId="F2BA8EE598614D188DBB4FF685E4780F3">
    <w:name w:val="F2BA8EE598614D188DBB4FF685E4780F3"/>
    <w:rsid w:val="001A0215"/>
    <w:pPr>
      <w:spacing w:after="0" w:line="240" w:lineRule="auto"/>
    </w:pPr>
    <w:rPr>
      <w:rFonts w:ascii="Calibri" w:hAnsi="Calibri" w:cs="Times New Roman"/>
      <w:color w:val="7F7F7F" w:themeColor="text1" w:themeTint="80"/>
      <w:lang w:eastAsia="en-US"/>
    </w:rPr>
  </w:style>
  <w:style w:type="paragraph" w:customStyle="1" w:styleId="ACACDBAF1A244558A68807D9AF2770173">
    <w:name w:val="ACACDBAF1A244558A68807D9AF2770173"/>
    <w:rsid w:val="001A0215"/>
    <w:pPr>
      <w:spacing w:after="0" w:line="240" w:lineRule="auto"/>
    </w:pPr>
    <w:rPr>
      <w:rFonts w:ascii="Calibri" w:hAnsi="Calibri" w:cs="Times New Roman"/>
      <w:color w:val="7F7F7F" w:themeColor="text1" w:themeTint="80"/>
      <w:lang w:eastAsia="en-US"/>
    </w:rPr>
  </w:style>
  <w:style w:type="paragraph" w:customStyle="1" w:styleId="23D30A134F294911904975125E4A4C244">
    <w:name w:val="23D30A134F294911904975125E4A4C244"/>
    <w:rsid w:val="001A0215"/>
    <w:pPr>
      <w:spacing w:after="0" w:line="240" w:lineRule="auto"/>
    </w:pPr>
    <w:rPr>
      <w:rFonts w:ascii="Calibri" w:hAnsi="Calibri" w:cs="Times New Roman"/>
      <w:color w:val="7F7F7F" w:themeColor="text1" w:themeTint="80"/>
      <w:lang w:eastAsia="en-US"/>
    </w:rPr>
  </w:style>
  <w:style w:type="paragraph" w:customStyle="1" w:styleId="ADFA58802E7D49D1B842BCD98FDA2A613">
    <w:name w:val="ADFA58802E7D49D1B842BCD98FDA2A613"/>
    <w:rsid w:val="001A0215"/>
    <w:pPr>
      <w:spacing w:after="0" w:line="240" w:lineRule="auto"/>
    </w:pPr>
    <w:rPr>
      <w:rFonts w:ascii="Calibri" w:hAnsi="Calibri" w:cs="Times New Roman"/>
      <w:color w:val="7F7F7F" w:themeColor="text1" w:themeTint="80"/>
      <w:lang w:eastAsia="en-US"/>
    </w:rPr>
  </w:style>
  <w:style w:type="paragraph" w:customStyle="1" w:styleId="A88DB2EBE29546BC867394C4873E36DA3">
    <w:name w:val="A88DB2EBE29546BC867394C4873E36DA3"/>
    <w:rsid w:val="001A0215"/>
    <w:pPr>
      <w:spacing w:after="0" w:line="240" w:lineRule="auto"/>
    </w:pPr>
    <w:rPr>
      <w:rFonts w:ascii="Calibri" w:hAnsi="Calibri" w:cs="Times New Roman"/>
      <w:color w:val="7F7F7F" w:themeColor="text1" w:themeTint="80"/>
      <w:lang w:eastAsia="en-US"/>
    </w:rPr>
  </w:style>
  <w:style w:type="paragraph" w:customStyle="1" w:styleId="23482BCF1C7C4FD29C3EA2972B2623464">
    <w:name w:val="23482BCF1C7C4FD29C3EA2972B2623464"/>
    <w:rsid w:val="001A0215"/>
    <w:pPr>
      <w:spacing w:after="0" w:line="240" w:lineRule="auto"/>
    </w:pPr>
    <w:rPr>
      <w:rFonts w:ascii="Calibri" w:hAnsi="Calibri" w:cs="Times New Roman"/>
      <w:color w:val="7F7F7F" w:themeColor="text1" w:themeTint="80"/>
      <w:lang w:eastAsia="en-US"/>
    </w:rPr>
  </w:style>
  <w:style w:type="paragraph" w:customStyle="1" w:styleId="CDA2A9E2BFB04F4F9A71FA707E99C5B53">
    <w:name w:val="CDA2A9E2BFB04F4F9A71FA707E99C5B53"/>
    <w:rsid w:val="001A0215"/>
    <w:pPr>
      <w:spacing w:after="0" w:line="240" w:lineRule="auto"/>
    </w:pPr>
    <w:rPr>
      <w:rFonts w:ascii="Calibri" w:hAnsi="Calibri" w:cs="Times New Roman"/>
      <w:color w:val="7F7F7F" w:themeColor="text1" w:themeTint="80"/>
      <w:lang w:eastAsia="en-US"/>
    </w:rPr>
  </w:style>
  <w:style w:type="paragraph" w:customStyle="1" w:styleId="A5DBD85C460B4FF79A8713C9AE5453593">
    <w:name w:val="A5DBD85C460B4FF79A8713C9AE5453593"/>
    <w:rsid w:val="001A0215"/>
    <w:pPr>
      <w:spacing w:after="0" w:line="240" w:lineRule="auto"/>
    </w:pPr>
    <w:rPr>
      <w:rFonts w:ascii="Calibri" w:hAnsi="Calibri" w:cs="Times New Roman"/>
      <w:color w:val="7F7F7F" w:themeColor="text1" w:themeTint="80"/>
      <w:lang w:eastAsia="en-US"/>
    </w:rPr>
  </w:style>
  <w:style w:type="paragraph" w:customStyle="1" w:styleId="F178C4FFACE44B2A81E33A79728AFE294">
    <w:name w:val="F178C4FFACE44B2A81E33A79728AFE294"/>
    <w:rsid w:val="001A0215"/>
    <w:pPr>
      <w:spacing w:after="0" w:line="240" w:lineRule="auto"/>
    </w:pPr>
    <w:rPr>
      <w:rFonts w:ascii="Calibri" w:hAnsi="Calibri" w:cs="Times New Roman"/>
      <w:color w:val="7F7F7F" w:themeColor="text1" w:themeTint="80"/>
      <w:lang w:eastAsia="en-US"/>
    </w:rPr>
  </w:style>
  <w:style w:type="paragraph" w:customStyle="1" w:styleId="80CC6608688D4316BBBEEEDD507A3B353">
    <w:name w:val="80CC6608688D4316BBBEEEDD507A3B353"/>
    <w:rsid w:val="001A0215"/>
    <w:pPr>
      <w:spacing w:after="0" w:line="240" w:lineRule="auto"/>
    </w:pPr>
    <w:rPr>
      <w:rFonts w:ascii="Calibri" w:hAnsi="Calibri" w:cs="Times New Roman"/>
      <w:color w:val="7F7F7F" w:themeColor="text1" w:themeTint="80"/>
      <w:lang w:eastAsia="en-US"/>
    </w:rPr>
  </w:style>
  <w:style w:type="paragraph" w:customStyle="1" w:styleId="A21576CAFAA34B4382DC0814CFD0E0AD3">
    <w:name w:val="A21576CAFAA34B4382DC0814CFD0E0AD3"/>
    <w:rsid w:val="001A0215"/>
    <w:pPr>
      <w:spacing w:after="0" w:line="240" w:lineRule="auto"/>
    </w:pPr>
    <w:rPr>
      <w:rFonts w:ascii="Calibri" w:hAnsi="Calibri" w:cs="Times New Roman"/>
      <w:color w:val="7F7F7F" w:themeColor="text1" w:themeTint="80"/>
      <w:lang w:eastAsia="en-US"/>
    </w:rPr>
  </w:style>
  <w:style w:type="paragraph" w:customStyle="1" w:styleId="565B49285BCC474FBFBACB346CE2AECA4">
    <w:name w:val="565B49285BCC474FBFBACB346CE2AECA4"/>
    <w:rsid w:val="001A0215"/>
    <w:pPr>
      <w:spacing w:after="0" w:line="240" w:lineRule="auto"/>
    </w:pPr>
    <w:rPr>
      <w:rFonts w:ascii="Calibri" w:hAnsi="Calibri" w:cs="Times New Roman"/>
      <w:color w:val="7F7F7F" w:themeColor="text1" w:themeTint="80"/>
      <w:lang w:eastAsia="en-US"/>
    </w:rPr>
  </w:style>
  <w:style w:type="paragraph" w:customStyle="1" w:styleId="D4928D54FEB24060B76317F1296A85D93">
    <w:name w:val="D4928D54FEB24060B76317F1296A85D93"/>
    <w:rsid w:val="001A0215"/>
    <w:pPr>
      <w:spacing w:after="0" w:line="240" w:lineRule="auto"/>
    </w:pPr>
    <w:rPr>
      <w:rFonts w:ascii="Calibri" w:hAnsi="Calibri" w:cs="Times New Roman"/>
      <w:color w:val="7F7F7F" w:themeColor="text1" w:themeTint="80"/>
      <w:lang w:eastAsia="en-US"/>
    </w:rPr>
  </w:style>
  <w:style w:type="paragraph" w:customStyle="1" w:styleId="A5522213ACDD4B3DAE9F419F22D2FAF23">
    <w:name w:val="A5522213ACDD4B3DAE9F419F22D2FAF23"/>
    <w:rsid w:val="001A0215"/>
    <w:pPr>
      <w:spacing w:after="0" w:line="240" w:lineRule="auto"/>
    </w:pPr>
    <w:rPr>
      <w:rFonts w:ascii="Calibri" w:hAnsi="Calibri" w:cs="Times New Roman"/>
      <w:color w:val="7F7F7F" w:themeColor="text1" w:themeTint="80"/>
      <w:lang w:eastAsia="en-US"/>
    </w:rPr>
  </w:style>
  <w:style w:type="paragraph" w:customStyle="1" w:styleId="B93D18150E3B46E98BE3400F2037BA104">
    <w:name w:val="B93D18150E3B46E98BE3400F2037BA104"/>
    <w:rsid w:val="001A0215"/>
    <w:pPr>
      <w:spacing w:after="0" w:line="240" w:lineRule="auto"/>
    </w:pPr>
    <w:rPr>
      <w:rFonts w:ascii="Calibri" w:hAnsi="Calibri" w:cs="Times New Roman"/>
      <w:color w:val="7F7F7F" w:themeColor="text1" w:themeTint="80"/>
      <w:lang w:eastAsia="en-US"/>
    </w:rPr>
  </w:style>
  <w:style w:type="paragraph" w:customStyle="1" w:styleId="200463AAF8E84049BD8D74A7F8FD88923">
    <w:name w:val="200463AAF8E84049BD8D74A7F8FD88923"/>
    <w:rsid w:val="001A0215"/>
    <w:pPr>
      <w:spacing w:after="0" w:line="240" w:lineRule="auto"/>
    </w:pPr>
    <w:rPr>
      <w:rFonts w:ascii="Calibri" w:hAnsi="Calibri" w:cs="Times New Roman"/>
      <w:color w:val="7F7F7F" w:themeColor="text1" w:themeTint="80"/>
      <w:lang w:eastAsia="en-US"/>
    </w:rPr>
  </w:style>
  <w:style w:type="paragraph" w:customStyle="1" w:styleId="8CAB40058FF346C5AAA825BC391F53B13">
    <w:name w:val="8CAB40058FF346C5AAA825BC391F53B13"/>
    <w:rsid w:val="001A0215"/>
    <w:pPr>
      <w:spacing w:after="0" w:line="240" w:lineRule="auto"/>
    </w:pPr>
    <w:rPr>
      <w:rFonts w:ascii="Calibri" w:hAnsi="Calibri" w:cs="Times New Roman"/>
      <w:color w:val="7F7F7F" w:themeColor="text1" w:themeTint="80"/>
      <w:lang w:eastAsia="en-US"/>
    </w:rPr>
  </w:style>
  <w:style w:type="paragraph" w:customStyle="1" w:styleId="20595BD6D801423580918958F206419A4">
    <w:name w:val="20595BD6D801423580918958F206419A4"/>
    <w:rsid w:val="001A0215"/>
    <w:pPr>
      <w:spacing w:after="0" w:line="240" w:lineRule="auto"/>
    </w:pPr>
    <w:rPr>
      <w:rFonts w:ascii="Calibri" w:hAnsi="Calibri" w:cs="Times New Roman"/>
      <w:color w:val="7F7F7F" w:themeColor="text1" w:themeTint="80"/>
      <w:lang w:eastAsia="en-US"/>
    </w:rPr>
  </w:style>
  <w:style w:type="paragraph" w:customStyle="1" w:styleId="E82E64498D634E97A1B4B0F659447C783">
    <w:name w:val="E82E64498D634E97A1B4B0F659447C783"/>
    <w:rsid w:val="001A0215"/>
    <w:pPr>
      <w:spacing w:after="0" w:line="240" w:lineRule="auto"/>
    </w:pPr>
    <w:rPr>
      <w:rFonts w:ascii="Calibri" w:hAnsi="Calibri" w:cs="Times New Roman"/>
      <w:color w:val="7F7F7F" w:themeColor="text1" w:themeTint="80"/>
      <w:lang w:eastAsia="en-US"/>
    </w:rPr>
  </w:style>
  <w:style w:type="paragraph" w:customStyle="1" w:styleId="79153148B7C84F3BAA7EF8953E40A3F63">
    <w:name w:val="79153148B7C84F3BAA7EF8953E40A3F63"/>
    <w:rsid w:val="001A0215"/>
    <w:pPr>
      <w:spacing w:after="0" w:line="240" w:lineRule="auto"/>
    </w:pPr>
    <w:rPr>
      <w:rFonts w:ascii="Calibri" w:hAnsi="Calibri" w:cs="Times New Roman"/>
      <w:color w:val="7F7F7F" w:themeColor="text1" w:themeTint="80"/>
      <w:lang w:eastAsia="en-US"/>
    </w:rPr>
  </w:style>
  <w:style w:type="paragraph" w:customStyle="1" w:styleId="F30F3D9BF51041DE90629DA0D02256554">
    <w:name w:val="F30F3D9BF51041DE90629DA0D02256554"/>
    <w:rsid w:val="001A0215"/>
    <w:pPr>
      <w:spacing w:after="0" w:line="240" w:lineRule="auto"/>
    </w:pPr>
    <w:rPr>
      <w:rFonts w:ascii="Calibri" w:hAnsi="Calibri" w:cs="Times New Roman"/>
      <w:color w:val="7F7F7F" w:themeColor="text1" w:themeTint="80"/>
      <w:lang w:eastAsia="en-US"/>
    </w:rPr>
  </w:style>
  <w:style w:type="paragraph" w:customStyle="1" w:styleId="26FD89E5434D47D0BF755119B90326A23">
    <w:name w:val="26FD89E5434D47D0BF755119B90326A23"/>
    <w:rsid w:val="001A0215"/>
    <w:pPr>
      <w:spacing w:after="0" w:line="240" w:lineRule="auto"/>
    </w:pPr>
    <w:rPr>
      <w:rFonts w:ascii="Calibri" w:hAnsi="Calibri" w:cs="Times New Roman"/>
      <w:color w:val="7F7F7F" w:themeColor="text1" w:themeTint="80"/>
      <w:lang w:eastAsia="en-US"/>
    </w:rPr>
  </w:style>
  <w:style w:type="paragraph" w:customStyle="1" w:styleId="B1423310F31E4C62B9BCC098A06631183">
    <w:name w:val="B1423310F31E4C62B9BCC098A06631183"/>
    <w:rsid w:val="001A0215"/>
    <w:pPr>
      <w:spacing w:after="0" w:line="240" w:lineRule="auto"/>
    </w:pPr>
    <w:rPr>
      <w:rFonts w:ascii="Calibri" w:hAnsi="Calibri" w:cs="Times New Roman"/>
      <w:color w:val="7F7F7F" w:themeColor="text1" w:themeTint="80"/>
      <w:lang w:eastAsia="en-US"/>
    </w:rPr>
  </w:style>
  <w:style w:type="paragraph" w:customStyle="1" w:styleId="D09F5A222B664F49B733572AFF7B4CE84">
    <w:name w:val="D09F5A222B664F49B733572AFF7B4CE84"/>
    <w:rsid w:val="001A0215"/>
    <w:pPr>
      <w:spacing w:after="0" w:line="240" w:lineRule="auto"/>
    </w:pPr>
    <w:rPr>
      <w:rFonts w:ascii="Calibri" w:hAnsi="Calibri" w:cs="Times New Roman"/>
      <w:color w:val="7F7F7F" w:themeColor="text1" w:themeTint="80"/>
      <w:lang w:eastAsia="en-US"/>
    </w:rPr>
  </w:style>
  <w:style w:type="paragraph" w:customStyle="1" w:styleId="532601000B5446FDAD2FF6C9909A6C5C3">
    <w:name w:val="532601000B5446FDAD2FF6C9909A6C5C3"/>
    <w:rsid w:val="001A0215"/>
    <w:pPr>
      <w:spacing w:after="0" w:line="240" w:lineRule="auto"/>
    </w:pPr>
    <w:rPr>
      <w:rFonts w:ascii="Calibri" w:hAnsi="Calibri" w:cs="Times New Roman"/>
      <w:color w:val="7F7F7F" w:themeColor="text1" w:themeTint="80"/>
      <w:lang w:eastAsia="en-US"/>
    </w:rPr>
  </w:style>
  <w:style w:type="paragraph" w:customStyle="1" w:styleId="459C72719DA440DE9F0B46FE6992BB263">
    <w:name w:val="459C72719DA440DE9F0B46FE6992BB263"/>
    <w:rsid w:val="001A0215"/>
    <w:pPr>
      <w:spacing w:after="0" w:line="240" w:lineRule="auto"/>
    </w:pPr>
    <w:rPr>
      <w:rFonts w:ascii="Calibri" w:hAnsi="Calibri" w:cs="Times New Roman"/>
      <w:color w:val="7F7F7F" w:themeColor="text1" w:themeTint="80"/>
      <w:lang w:eastAsia="en-US"/>
    </w:rPr>
  </w:style>
  <w:style w:type="paragraph" w:customStyle="1" w:styleId="B88C8F5EBC504D6AB1210D36C4F1D1AC4">
    <w:name w:val="B88C8F5EBC504D6AB1210D36C4F1D1AC4"/>
    <w:rsid w:val="001A0215"/>
    <w:pPr>
      <w:spacing w:after="0" w:line="240" w:lineRule="auto"/>
    </w:pPr>
    <w:rPr>
      <w:rFonts w:ascii="Calibri" w:hAnsi="Calibri" w:cs="Times New Roman"/>
      <w:color w:val="7F7F7F" w:themeColor="text1" w:themeTint="80"/>
      <w:lang w:eastAsia="en-US"/>
    </w:rPr>
  </w:style>
  <w:style w:type="paragraph" w:customStyle="1" w:styleId="7D52599E42A74080B9CCDA4B9846C1743">
    <w:name w:val="7D52599E42A74080B9CCDA4B9846C1743"/>
    <w:rsid w:val="001A0215"/>
    <w:pPr>
      <w:spacing w:after="0" w:line="240" w:lineRule="auto"/>
    </w:pPr>
    <w:rPr>
      <w:rFonts w:ascii="Calibri" w:hAnsi="Calibri" w:cs="Times New Roman"/>
      <w:color w:val="7F7F7F" w:themeColor="text1" w:themeTint="80"/>
      <w:lang w:eastAsia="en-US"/>
    </w:rPr>
  </w:style>
  <w:style w:type="paragraph" w:customStyle="1" w:styleId="67A2C1848FF3485D8A06E386C8D52E543">
    <w:name w:val="67A2C1848FF3485D8A06E386C8D52E543"/>
    <w:rsid w:val="001A0215"/>
    <w:pPr>
      <w:spacing w:after="0" w:line="240" w:lineRule="auto"/>
    </w:pPr>
    <w:rPr>
      <w:rFonts w:ascii="Calibri" w:hAnsi="Calibri" w:cs="Times New Roman"/>
      <w:color w:val="7F7F7F" w:themeColor="text1" w:themeTint="80"/>
      <w:lang w:eastAsia="en-US"/>
    </w:rPr>
  </w:style>
  <w:style w:type="paragraph" w:customStyle="1" w:styleId="5F769268A4C3402898B190716A2A49394">
    <w:name w:val="5F769268A4C3402898B190716A2A49394"/>
    <w:rsid w:val="001A0215"/>
    <w:pPr>
      <w:spacing w:after="0" w:line="240" w:lineRule="auto"/>
    </w:pPr>
    <w:rPr>
      <w:rFonts w:ascii="Calibri" w:hAnsi="Calibri" w:cs="Times New Roman"/>
      <w:color w:val="7F7F7F" w:themeColor="text1" w:themeTint="80"/>
      <w:lang w:eastAsia="en-US"/>
    </w:rPr>
  </w:style>
  <w:style w:type="paragraph" w:customStyle="1" w:styleId="D42096AA0DE94B69897F017A791E20551">
    <w:name w:val="D42096AA0DE94B69897F017A791E20551"/>
    <w:rsid w:val="001A0215"/>
    <w:pPr>
      <w:spacing w:after="0" w:line="240" w:lineRule="auto"/>
    </w:pPr>
    <w:rPr>
      <w:rFonts w:ascii="Calibri" w:hAnsi="Calibri" w:cs="Times New Roman"/>
      <w:color w:val="7F7F7F" w:themeColor="text1" w:themeTint="80"/>
      <w:lang w:eastAsia="en-US"/>
    </w:rPr>
  </w:style>
  <w:style w:type="paragraph" w:customStyle="1" w:styleId="0E0ED60231A7420EA403F8AF759010B81">
    <w:name w:val="0E0ED60231A7420EA403F8AF759010B81"/>
    <w:rsid w:val="001A0215"/>
    <w:pPr>
      <w:spacing w:after="0" w:line="240" w:lineRule="auto"/>
    </w:pPr>
    <w:rPr>
      <w:rFonts w:ascii="Calibri" w:hAnsi="Calibri" w:cs="Times New Roman"/>
      <w:color w:val="7F7F7F" w:themeColor="text1" w:themeTint="80"/>
      <w:lang w:eastAsia="en-US"/>
    </w:rPr>
  </w:style>
  <w:style w:type="paragraph" w:customStyle="1" w:styleId="11580A50D47446209F9B8013C9FCFD611">
    <w:name w:val="11580A50D47446209F9B8013C9FCFD611"/>
    <w:rsid w:val="001A0215"/>
    <w:pPr>
      <w:spacing w:after="0" w:line="240" w:lineRule="auto"/>
    </w:pPr>
    <w:rPr>
      <w:rFonts w:ascii="Calibri" w:hAnsi="Calibri" w:cs="Times New Roman"/>
      <w:color w:val="7F7F7F" w:themeColor="text1" w:themeTint="80"/>
      <w:lang w:eastAsia="en-US"/>
    </w:rPr>
  </w:style>
  <w:style w:type="paragraph" w:customStyle="1" w:styleId="E7F975C7F4D54CE987052952474EF35C1">
    <w:name w:val="E7F975C7F4D54CE987052952474EF35C1"/>
    <w:rsid w:val="001A0215"/>
    <w:pPr>
      <w:spacing w:after="0" w:line="240" w:lineRule="auto"/>
    </w:pPr>
    <w:rPr>
      <w:rFonts w:ascii="Calibri" w:hAnsi="Calibri" w:cs="Times New Roman"/>
      <w:color w:val="7F7F7F" w:themeColor="text1" w:themeTint="80"/>
      <w:lang w:eastAsia="en-US"/>
    </w:rPr>
  </w:style>
  <w:style w:type="paragraph" w:customStyle="1" w:styleId="07E5D2E5E8804994AE6D289CC1BEC7281">
    <w:name w:val="07E5D2E5E8804994AE6D289CC1BEC7281"/>
    <w:rsid w:val="001A0215"/>
    <w:pPr>
      <w:spacing w:after="0" w:line="240" w:lineRule="auto"/>
    </w:pPr>
    <w:rPr>
      <w:rFonts w:ascii="Calibri" w:hAnsi="Calibri" w:cs="Times New Roman"/>
      <w:color w:val="7F7F7F" w:themeColor="text1" w:themeTint="80"/>
      <w:lang w:eastAsia="en-US"/>
    </w:rPr>
  </w:style>
  <w:style w:type="paragraph" w:customStyle="1" w:styleId="8B98A621B45E4B27AC923B2DB79CA3491">
    <w:name w:val="8B98A621B45E4B27AC923B2DB79CA3491"/>
    <w:rsid w:val="001A0215"/>
    <w:pPr>
      <w:spacing w:after="0" w:line="240" w:lineRule="auto"/>
    </w:pPr>
    <w:rPr>
      <w:rFonts w:ascii="Calibri" w:hAnsi="Calibri" w:cs="Times New Roman"/>
      <w:color w:val="7F7F7F" w:themeColor="text1" w:themeTint="80"/>
      <w:lang w:eastAsia="en-US"/>
    </w:rPr>
  </w:style>
  <w:style w:type="paragraph" w:customStyle="1" w:styleId="C47BF684C55E4D2EB1FC1127F11DA0841">
    <w:name w:val="C47BF684C55E4D2EB1FC1127F11DA0841"/>
    <w:rsid w:val="001A0215"/>
    <w:pPr>
      <w:spacing w:after="0" w:line="240" w:lineRule="auto"/>
    </w:pPr>
    <w:rPr>
      <w:rFonts w:ascii="Calibri" w:hAnsi="Calibri" w:cs="Times New Roman"/>
      <w:color w:val="7F7F7F" w:themeColor="text1" w:themeTint="80"/>
      <w:lang w:eastAsia="en-US"/>
    </w:rPr>
  </w:style>
  <w:style w:type="paragraph" w:customStyle="1" w:styleId="6DA4FD8943774DD88EE063418A0CD4FB1">
    <w:name w:val="6DA4FD8943774DD88EE063418A0CD4FB1"/>
    <w:rsid w:val="001A0215"/>
    <w:pPr>
      <w:spacing w:after="0" w:line="240" w:lineRule="auto"/>
    </w:pPr>
    <w:rPr>
      <w:rFonts w:ascii="Calibri" w:hAnsi="Calibri" w:cs="Times New Roman"/>
      <w:color w:val="7F7F7F" w:themeColor="text1" w:themeTint="80"/>
      <w:lang w:eastAsia="en-US"/>
    </w:rPr>
  </w:style>
  <w:style w:type="paragraph" w:customStyle="1" w:styleId="BF216297B5434D47B91B5E1A7D3C16041">
    <w:name w:val="BF216297B5434D47B91B5E1A7D3C16041"/>
    <w:rsid w:val="001A0215"/>
    <w:pPr>
      <w:spacing w:after="0" w:line="240" w:lineRule="auto"/>
    </w:pPr>
    <w:rPr>
      <w:rFonts w:ascii="Calibri" w:hAnsi="Calibri" w:cs="Times New Roman"/>
      <w:color w:val="7F7F7F" w:themeColor="text1" w:themeTint="80"/>
      <w:lang w:eastAsia="en-US"/>
    </w:rPr>
  </w:style>
  <w:style w:type="paragraph" w:customStyle="1" w:styleId="1AA3DDEB83ED439F9FD870FE2FC0CC541">
    <w:name w:val="1AA3DDEB83ED439F9FD870FE2FC0CC541"/>
    <w:rsid w:val="001A0215"/>
    <w:pPr>
      <w:spacing w:after="0" w:line="240" w:lineRule="auto"/>
    </w:pPr>
    <w:rPr>
      <w:rFonts w:ascii="Calibri" w:hAnsi="Calibri" w:cs="Times New Roman"/>
      <w:color w:val="7F7F7F" w:themeColor="text1" w:themeTint="80"/>
      <w:lang w:eastAsia="en-US"/>
    </w:rPr>
  </w:style>
  <w:style w:type="paragraph" w:customStyle="1" w:styleId="421973F018724C509538ED4BDDB0C8BD1">
    <w:name w:val="421973F018724C509538ED4BDDB0C8BD1"/>
    <w:rsid w:val="001A0215"/>
    <w:pPr>
      <w:spacing w:after="0" w:line="240" w:lineRule="auto"/>
    </w:pPr>
    <w:rPr>
      <w:rFonts w:ascii="Calibri" w:hAnsi="Calibri" w:cs="Times New Roman"/>
      <w:color w:val="7F7F7F" w:themeColor="text1" w:themeTint="80"/>
      <w:lang w:eastAsia="en-US"/>
    </w:rPr>
  </w:style>
  <w:style w:type="paragraph" w:customStyle="1" w:styleId="A46A87AEA4154CD6AF1341A80B959CE11">
    <w:name w:val="A46A87AEA4154CD6AF1341A80B959CE11"/>
    <w:rsid w:val="001A0215"/>
    <w:pPr>
      <w:spacing w:after="0" w:line="240" w:lineRule="auto"/>
    </w:pPr>
    <w:rPr>
      <w:rFonts w:ascii="Calibri" w:hAnsi="Calibri" w:cs="Times New Roman"/>
      <w:color w:val="7F7F7F" w:themeColor="text1" w:themeTint="80"/>
      <w:lang w:eastAsia="en-US"/>
    </w:rPr>
  </w:style>
  <w:style w:type="paragraph" w:customStyle="1" w:styleId="2BEA768DF08645E3B5E291285B8ABD331">
    <w:name w:val="2BEA768DF08645E3B5E291285B8ABD331"/>
    <w:rsid w:val="001A0215"/>
    <w:pPr>
      <w:spacing w:after="0" w:line="240" w:lineRule="auto"/>
    </w:pPr>
    <w:rPr>
      <w:rFonts w:ascii="Calibri" w:hAnsi="Calibri" w:cs="Times New Roman"/>
      <w:color w:val="7F7F7F" w:themeColor="text1" w:themeTint="80"/>
      <w:lang w:eastAsia="en-US"/>
    </w:rPr>
  </w:style>
  <w:style w:type="paragraph" w:customStyle="1" w:styleId="AD6195424C35487BB0FB89DD2AFC9C331">
    <w:name w:val="AD6195424C35487BB0FB89DD2AFC9C331"/>
    <w:rsid w:val="001A0215"/>
    <w:pPr>
      <w:spacing w:after="0" w:line="240" w:lineRule="auto"/>
    </w:pPr>
    <w:rPr>
      <w:rFonts w:ascii="Calibri" w:hAnsi="Calibri" w:cs="Times New Roman"/>
      <w:color w:val="7F7F7F" w:themeColor="text1" w:themeTint="80"/>
      <w:lang w:eastAsia="en-US"/>
    </w:rPr>
  </w:style>
  <w:style w:type="paragraph" w:customStyle="1" w:styleId="ED96CF814AEC49B7B925F29AD2975B012">
    <w:name w:val="ED96CF814AEC49B7B925F29AD2975B012"/>
    <w:rsid w:val="001A0215"/>
    <w:pPr>
      <w:spacing w:after="0" w:line="240" w:lineRule="auto"/>
    </w:pPr>
    <w:rPr>
      <w:rFonts w:ascii="Calibri" w:hAnsi="Calibri" w:cs="Times New Roman"/>
      <w:color w:val="7F7F7F" w:themeColor="text1" w:themeTint="80"/>
      <w:lang w:eastAsia="en-US"/>
    </w:rPr>
  </w:style>
  <w:style w:type="paragraph" w:customStyle="1" w:styleId="2A3940AEA2FC4163AD58BDC351BC53D01">
    <w:name w:val="2A3940AEA2FC4163AD58BDC351BC53D01"/>
    <w:rsid w:val="001A0215"/>
    <w:pPr>
      <w:spacing w:after="0" w:line="240" w:lineRule="auto"/>
    </w:pPr>
    <w:rPr>
      <w:rFonts w:ascii="Calibri" w:hAnsi="Calibri" w:cs="Times New Roman"/>
      <w:color w:val="7F7F7F" w:themeColor="text1" w:themeTint="80"/>
      <w:lang w:eastAsia="en-US"/>
    </w:rPr>
  </w:style>
  <w:style w:type="paragraph" w:customStyle="1" w:styleId="AFC12D080B014B3C95A9DE5DF3EFF7DD2">
    <w:name w:val="AFC12D080B014B3C95A9DE5DF3EFF7DD2"/>
    <w:rsid w:val="001A0215"/>
    <w:pPr>
      <w:spacing w:after="0" w:line="240" w:lineRule="auto"/>
    </w:pPr>
    <w:rPr>
      <w:rFonts w:ascii="Calibri" w:hAnsi="Calibri" w:cs="Times New Roman"/>
      <w:color w:val="7F7F7F" w:themeColor="text1" w:themeTint="80"/>
      <w:lang w:eastAsia="en-US"/>
    </w:rPr>
  </w:style>
  <w:style w:type="paragraph" w:customStyle="1" w:styleId="C98935CCAF9F4C6F88F69D0CB9D81AAD1">
    <w:name w:val="C98935CCAF9F4C6F88F69D0CB9D81AAD1"/>
    <w:rsid w:val="001A0215"/>
    <w:pPr>
      <w:spacing w:after="0" w:line="240" w:lineRule="auto"/>
    </w:pPr>
    <w:rPr>
      <w:rFonts w:ascii="Calibri" w:hAnsi="Calibri" w:cs="Times New Roman"/>
      <w:color w:val="7F7F7F" w:themeColor="text1" w:themeTint="80"/>
      <w:lang w:eastAsia="en-US"/>
    </w:rPr>
  </w:style>
  <w:style w:type="paragraph" w:customStyle="1" w:styleId="411CC7EBB89248709EAEC6B9FECC17122">
    <w:name w:val="411CC7EBB89248709EAEC6B9FECC17122"/>
    <w:rsid w:val="001A0215"/>
    <w:pPr>
      <w:spacing w:after="0" w:line="240" w:lineRule="auto"/>
    </w:pPr>
    <w:rPr>
      <w:rFonts w:ascii="Calibri" w:hAnsi="Calibri" w:cs="Times New Roman"/>
      <w:color w:val="7F7F7F" w:themeColor="text1" w:themeTint="80"/>
      <w:lang w:eastAsia="en-US"/>
    </w:rPr>
  </w:style>
  <w:style w:type="paragraph" w:customStyle="1" w:styleId="31775AE00381426C82B5B6B42CDE6CC31">
    <w:name w:val="31775AE00381426C82B5B6B42CDE6CC31"/>
    <w:rsid w:val="001A0215"/>
    <w:pPr>
      <w:spacing w:after="0" w:line="240" w:lineRule="auto"/>
    </w:pPr>
    <w:rPr>
      <w:rFonts w:ascii="Calibri" w:hAnsi="Calibri" w:cs="Times New Roman"/>
      <w:color w:val="7F7F7F" w:themeColor="text1" w:themeTint="80"/>
      <w:lang w:eastAsia="en-US"/>
    </w:rPr>
  </w:style>
  <w:style w:type="paragraph" w:customStyle="1" w:styleId="4D166FF5C19240D9A678327AFDF6293D1">
    <w:name w:val="4D166FF5C19240D9A678327AFDF6293D1"/>
    <w:rsid w:val="001A0215"/>
    <w:pPr>
      <w:spacing w:after="0" w:line="240" w:lineRule="auto"/>
    </w:pPr>
    <w:rPr>
      <w:rFonts w:ascii="Calibri" w:hAnsi="Calibri" w:cs="Times New Roman"/>
      <w:color w:val="7F7F7F" w:themeColor="text1" w:themeTint="80"/>
      <w:lang w:eastAsia="en-US"/>
    </w:rPr>
  </w:style>
  <w:style w:type="paragraph" w:customStyle="1" w:styleId="19FF814CE1EA41C7B1888BC4BD0DC19A">
    <w:name w:val="19FF814CE1EA41C7B1888BC4BD0DC19A"/>
    <w:rsid w:val="001A0215"/>
    <w:pPr>
      <w:spacing w:after="0" w:line="240" w:lineRule="auto"/>
    </w:pPr>
    <w:rPr>
      <w:rFonts w:ascii="Calibri" w:hAnsi="Calibri" w:cs="Times New Roman"/>
      <w:color w:val="7F7F7F" w:themeColor="text1" w:themeTint="80"/>
      <w:lang w:eastAsia="en-US"/>
    </w:rPr>
  </w:style>
  <w:style w:type="paragraph" w:customStyle="1" w:styleId="27369F31BBF44C6BBA179A470D0828C6">
    <w:name w:val="27369F31BBF44C6BBA179A470D0828C6"/>
    <w:rsid w:val="001A0215"/>
    <w:pPr>
      <w:spacing w:after="0" w:line="240" w:lineRule="auto"/>
    </w:pPr>
    <w:rPr>
      <w:rFonts w:ascii="Calibri" w:hAnsi="Calibri" w:cs="Times New Roman"/>
      <w:color w:val="7F7F7F" w:themeColor="text1" w:themeTint="80"/>
      <w:lang w:eastAsia="en-US"/>
    </w:rPr>
  </w:style>
  <w:style w:type="paragraph" w:customStyle="1" w:styleId="4D183439192F406999E65495EB56F3AA2">
    <w:name w:val="4D183439192F406999E65495EB56F3AA2"/>
    <w:rsid w:val="001A0215"/>
    <w:pPr>
      <w:spacing w:after="0" w:line="240" w:lineRule="auto"/>
    </w:pPr>
    <w:rPr>
      <w:rFonts w:ascii="Calibri" w:hAnsi="Calibri" w:cs="Times New Roman"/>
      <w:color w:val="7F7F7F" w:themeColor="text1" w:themeTint="80"/>
      <w:lang w:eastAsia="en-US"/>
    </w:rPr>
  </w:style>
  <w:style w:type="paragraph" w:customStyle="1" w:styleId="35869315C225461FAAB71D4FB5FFCD0D">
    <w:name w:val="35869315C225461FAAB71D4FB5FFCD0D"/>
    <w:rsid w:val="001A0215"/>
    <w:pPr>
      <w:spacing w:after="0" w:line="240" w:lineRule="auto"/>
    </w:pPr>
    <w:rPr>
      <w:rFonts w:ascii="Calibri" w:hAnsi="Calibri" w:cs="Times New Roman"/>
      <w:color w:val="7F7F7F" w:themeColor="text1" w:themeTint="80"/>
      <w:lang w:eastAsia="en-US"/>
    </w:rPr>
  </w:style>
  <w:style w:type="paragraph" w:customStyle="1" w:styleId="53FC39DE69174103A642A454BF36C262">
    <w:name w:val="53FC39DE69174103A642A454BF36C262"/>
    <w:rsid w:val="001A0215"/>
    <w:pPr>
      <w:spacing w:after="0" w:line="240" w:lineRule="auto"/>
    </w:pPr>
    <w:rPr>
      <w:rFonts w:ascii="Calibri" w:hAnsi="Calibri" w:cs="Times New Roman"/>
      <w:color w:val="7F7F7F" w:themeColor="text1" w:themeTint="80"/>
      <w:lang w:eastAsia="en-US"/>
    </w:rPr>
  </w:style>
  <w:style w:type="paragraph" w:customStyle="1" w:styleId="1B540B7A3ABE4661BCAC6197A659BF67">
    <w:name w:val="1B540B7A3ABE4661BCAC6197A659BF67"/>
    <w:rsid w:val="001A0215"/>
    <w:pPr>
      <w:spacing w:after="0" w:line="240" w:lineRule="auto"/>
    </w:pPr>
    <w:rPr>
      <w:rFonts w:ascii="Calibri" w:hAnsi="Calibri" w:cs="Times New Roman"/>
      <w:color w:val="7F7F7F" w:themeColor="text1" w:themeTint="80"/>
      <w:lang w:eastAsia="en-US"/>
    </w:rPr>
  </w:style>
  <w:style w:type="paragraph" w:customStyle="1" w:styleId="1A0F830E7D4042E49EA803A4BC360B4C">
    <w:name w:val="1A0F830E7D4042E49EA803A4BC360B4C"/>
    <w:rsid w:val="001A0215"/>
    <w:pPr>
      <w:spacing w:after="0" w:line="240" w:lineRule="auto"/>
    </w:pPr>
    <w:rPr>
      <w:rFonts w:ascii="Calibri" w:hAnsi="Calibri" w:cs="Times New Roman"/>
      <w:color w:val="7F7F7F" w:themeColor="text1" w:themeTint="80"/>
      <w:lang w:eastAsia="en-US"/>
    </w:rPr>
  </w:style>
  <w:style w:type="paragraph" w:customStyle="1" w:styleId="18A4C87E921D4E6995F710B5009EE6F4">
    <w:name w:val="18A4C87E921D4E6995F710B5009EE6F4"/>
    <w:rsid w:val="001A0215"/>
    <w:pPr>
      <w:spacing w:after="0" w:line="240" w:lineRule="auto"/>
    </w:pPr>
    <w:rPr>
      <w:rFonts w:ascii="Calibri" w:hAnsi="Calibri" w:cs="Times New Roman"/>
      <w:color w:val="7F7F7F" w:themeColor="text1" w:themeTint="80"/>
      <w:lang w:eastAsia="en-US"/>
    </w:rPr>
  </w:style>
  <w:style w:type="paragraph" w:customStyle="1" w:styleId="13241D5C3E9E4FE8B5B8C0828DDD56B5">
    <w:name w:val="13241D5C3E9E4FE8B5B8C0828DDD56B5"/>
    <w:rsid w:val="001A0215"/>
    <w:pPr>
      <w:spacing w:after="0" w:line="240" w:lineRule="auto"/>
    </w:pPr>
    <w:rPr>
      <w:rFonts w:ascii="Calibri" w:hAnsi="Calibri" w:cs="Times New Roman"/>
      <w:color w:val="7F7F7F" w:themeColor="text1" w:themeTint="80"/>
      <w:lang w:eastAsia="en-US"/>
    </w:rPr>
  </w:style>
  <w:style w:type="paragraph" w:customStyle="1" w:styleId="08DDE018AD234822A08841551CC5708B2">
    <w:name w:val="08DDE018AD234822A08841551CC5708B2"/>
    <w:rsid w:val="001A0215"/>
    <w:pPr>
      <w:spacing w:after="0" w:line="240" w:lineRule="auto"/>
    </w:pPr>
    <w:rPr>
      <w:rFonts w:ascii="Calibri" w:hAnsi="Calibri" w:cs="Times New Roman"/>
      <w:color w:val="7F7F7F" w:themeColor="text1" w:themeTint="80"/>
      <w:lang w:eastAsia="en-US"/>
    </w:rPr>
  </w:style>
  <w:style w:type="paragraph" w:customStyle="1" w:styleId="9FCB5D68DA484E5296782A6EAFAB5C02">
    <w:name w:val="9FCB5D68DA484E5296782A6EAFAB5C02"/>
    <w:rsid w:val="001A0215"/>
    <w:pPr>
      <w:spacing w:after="0" w:line="240" w:lineRule="auto"/>
    </w:pPr>
    <w:rPr>
      <w:rFonts w:ascii="Calibri" w:hAnsi="Calibri" w:cs="Times New Roman"/>
      <w:color w:val="7F7F7F" w:themeColor="text1" w:themeTint="80"/>
      <w:lang w:eastAsia="en-US"/>
    </w:rPr>
  </w:style>
  <w:style w:type="paragraph" w:customStyle="1" w:styleId="E9215374BC25421C8E9F93963B11BF6F">
    <w:name w:val="E9215374BC25421C8E9F93963B11BF6F"/>
    <w:rsid w:val="001A0215"/>
    <w:pPr>
      <w:spacing w:after="0" w:line="240" w:lineRule="auto"/>
    </w:pPr>
    <w:rPr>
      <w:rFonts w:ascii="Calibri" w:hAnsi="Calibri" w:cs="Times New Roman"/>
      <w:color w:val="7F7F7F" w:themeColor="text1" w:themeTint="80"/>
      <w:lang w:eastAsia="en-US"/>
    </w:rPr>
  </w:style>
  <w:style w:type="paragraph" w:customStyle="1" w:styleId="7902DA7ADF7A4F2EA163E993CD9CEF01">
    <w:name w:val="7902DA7ADF7A4F2EA163E993CD9CEF01"/>
    <w:rsid w:val="001A0215"/>
    <w:pPr>
      <w:spacing w:after="0" w:line="240" w:lineRule="auto"/>
    </w:pPr>
    <w:rPr>
      <w:rFonts w:ascii="Calibri" w:hAnsi="Calibri" w:cs="Times New Roman"/>
      <w:color w:val="7F7F7F" w:themeColor="text1" w:themeTint="80"/>
      <w:lang w:eastAsia="en-US"/>
    </w:rPr>
  </w:style>
  <w:style w:type="paragraph" w:customStyle="1" w:styleId="B92CE7F9592B4177B922608DBBD24CEE">
    <w:name w:val="B92CE7F9592B4177B922608DBBD24CEE"/>
    <w:rsid w:val="001A0215"/>
    <w:pPr>
      <w:spacing w:after="0" w:line="240" w:lineRule="auto"/>
    </w:pPr>
    <w:rPr>
      <w:rFonts w:ascii="Calibri" w:hAnsi="Calibri" w:cs="Times New Roman"/>
      <w:color w:val="7F7F7F" w:themeColor="text1" w:themeTint="80"/>
      <w:lang w:eastAsia="en-US"/>
    </w:rPr>
  </w:style>
  <w:style w:type="paragraph" w:customStyle="1" w:styleId="75326349E7D34251A8BB662BC41C4321">
    <w:name w:val="75326349E7D34251A8BB662BC41C4321"/>
    <w:rsid w:val="001A0215"/>
    <w:pPr>
      <w:spacing w:after="0" w:line="240" w:lineRule="auto"/>
    </w:pPr>
    <w:rPr>
      <w:rFonts w:ascii="Calibri" w:hAnsi="Calibri" w:cs="Times New Roman"/>
      <w:color w:val="7F7F7F" w:themeColor="text1" w:themeTint="80"/>
      <w:lang w:eastAsia="en-US"/>
    </w:rPr>
  </w:style>
  <w:style w:type="paragraph" w:customStyle="1" w:styleId="02F6FD4E91004408AB28EF6E1D4D1B71">
    <w:name w:val="02F6FD4E91004408AB28EF6E1D4D1B71"/>
    <w:rsid w:val="001A0215"/>
    <w:pPr>
      <w:spacing w:after="0" w:line="240" w:lineRule="auto"/>
    </w:pPr>
    <w:rPr>
      <w:rFonts w:ascii="Calibri" w:hAnsi="Calibri" w:cs="Times New Roman"/>
      <w:color w:val="7F7F7F" w:themeColor="text1" w:themeTint="80"/>
      <w:lang w:eastAsia="en-US"/>
    </w:rPr>
  </w:style>
  <w:style w:type="paragraph" w:customStyle="1" w:styleId="12127A11830E473B9F4D87BD05A581D1">
    <w:name w:val="12127A11830E473B9F4D87BD05A581D1"/>
    <w:rsid w:val="001A0215"/>
    <w:pPr>
      <w:spacing w:after="0" w:line="240" w:lineRule="auto"/>
    </w:pPr>
    <w:rPr>
      <w:rFonts w:ascii="Calibri" w:hAnsi="Calibri" w:cs="Times New Roman"/>
      <w:color w:val="7F7F7F" w:themeColor="text1" w:themeTint="80"/>
      <w:lang w:eastAsia="en-US"/>
    </w:rPr>
  </w:style>
  <w:style w:type="paragraph" w:customStyle="1" w:styleId="63C381A7B3454C119DE78FBB9F326931">
    <w:name w:val="63C381A7B3454C119DE78FBB9F326931"/>
    <w:rsid w:val="001A0215"/>
    <w:pPr>
      <w:spacing w:after="0" w:line="240" w:lineRule="auto"/>
    </w:pPr>
    <w:rPr>
      <w:rFonts w:ascii="Calibri" w:hAnsi="Calibri" w:cs="Times New Roman"/>
      <w:color w:val="7F7F7F" w:themeColor="text1" w:themeTint="80"/>
      <w:lang w:eastAsia="en-US"/>
    </w:rPr>
  </w:style>
  <w:style w:type="paragraph" w:customStyle="1" w:styleId="0C548E6D587D4BF2ABB6F1CF656F87F2">
    <w:name w:val="0C548E6D587D4BF2ABB6F1CF656F87F2"/>
    <w:rsid w:val="001A0215"/>
    <w:pPr>
      <w:spacing w:after="0" w:line="240" w:lineRule="auto"/>
    </w:pPr>
    <w:rPr>
      <w:rFonts w:ascii="Calibri" w:hAnsi="Calibri" w:cs="Times New Roman"/>
      <w:color w:val="7F7F7F" w:themeColor="text1" w:themeTint="80"/>
      <w:lang w:eastAsia="en-US"/>
    </w:rPr>
  </w:style>
  <w:style w:type="paragraph" w:customStyle="1" w:styleId="6517BEEBD45A4F20956CA587BA423E2F1">
    <w:name w:val="6517BEEBD45A4F20956CA587BA423E2F1"/>
    <w:rsid w:val="001A0215"/>
    <w:pPr>
      <w:spacing w:after="0" w:line="240" w:lineRule="auto"/>
    </w:pPr>
    <w:rPr>
      <w:rFonts w:ascii="Calibri" w:hAnsi="Calibri" w:cs="Times New Roman"/>
      <w:color w:val="7F7F7F" w:themeColor="text1" w:themeTint="80"/>
      <w:lang w:eastAsia="en-US"/>
    </w:rPr>
  </w:style>
  <w:style w:type="paragraph" w:customStyle="1" w:styleId="8ED6BFFCA5124682AE09664CE9D5FAF4">
    <w:name w:val="8ED6BFFCA5124682AE09664CE9D5FAF4"/>
    <w:rsid w:val="001A0215"/>
    <w:pPr>
      <w:spacing w:after="0" w:line="240" w:lineRule="auto"/>
    </w:pPr>
    <w:rPr>
      <w:rFonts w:ascii="Calibri" w:hAnsi="Calibri" w:cs="Times New Roman"/>
      <w:color w:val="7F7F7F" w:themeColor="text1" w:themeTint="80"/>
      <w:lang w:eastAsia="en-US"/>
    </w:rPr>
  </w:style>
  <w:style w:type="paragraph" w:customStyle="1" w:styleId="1C0B1ADD6FBD40F5950D59E119990697">
    <w:name w:val="1C0B1ADD6FBD40F5950D59E119990697"/>
    <w:rsid w:val="001A0215"/>
    <w:pPr>
      <w:spacing w:after="0" w:line="240" w:lineRule="auto"/>
    </w:pPr>
    <w:rPr>
      <w:rFonts w:ascii="Calibri" w:hAnsi="Calibri" w:cs="Times New Roman"/>
      <w:color w:val="7F7F7F" w:themeColor="text1" w:themeTint="80"/>
      <w:lang w:eastAsia="en-US"/>
    </w:rPr>
  </w:style>
  <w:style w:type="paragraph" w:customStyle="1" w:styleId="B104D655E259486CB103D817C1E50858">
    <w:name w:val="B104D655E259486CB103D817C1E50858"/>
    <w:rsid w:val="001A0215"/>
  </w:style>
  <w:style w:type="paragraph" w:customStyle="1" w:styleId="A0C89E5D63F243D2AAC77F6D69C7A91F">
    <w:name w:val="A0C89E5D63F243D2AAC77F6D69C7A91F"/>
    <w:rsid w:val="001A0215"/>
  </w:style>
  <w:style w:type="paragraph" w:customStyle="1" w:styleId="149920B5667C44598FAF05D8001AEDCC">
    <w:name w:val="149920B5667C44598FAF05D8001AEDCC"/>
    <w:rsid w:val="001A0215"/>
  </w:style>
  <w:style w:type="paragraph" w:customStyle="1" w:styleId="93B3A83D8DA24BC1B5E1CD01DE3CB063">
    <w:name w:val="93B3A83D8DA24BC1B5E1CD01DE3CB063"/>
    <w:rsid w:val="001A0215"/>
  </w:style>
  <w:style w:type="paragraph" w:customStyle="1" w:styleId="F0CF0075F6D342CF9D207528AC670143">
    <w:name w:val="F0CF0075F6D342CF9D207528AC670143"/>
    <w:rsid w:val="001A0215"/>
  </w:style>
  <w:style w:type="paragraph" w:customStyle="1" w:styleId="CC025EC3AFA34212844A11308B8C92A4">
    <w:name w:val="CC025EC3AFA34212844A11308B8C92A4"/>
    <w:rsid w:val="001A0215"/>
  </w:style>
  <w:style w:type="paragraph" w:customStyle="1" w:styleId="B3B7ABF1BD6B481BB24AC4DBF6DBCC91">
    <w:name w:val="B3B7ABF1BD6B481BB24AC4DBF6DBCC91"/>
    <w:rsid w:val="001A0215"/>
  </w:style>
  <w:style w:type="paragraph" w:customStyle="1" w:styleId="BB9F9E448C3343F78A4AEE4345B9DBA8">
    <w:name w:val="BB9F9E448C3343F78A4AEE4345B9DBA8"/>
    <w:rsid w:val="001A0215"/>
  </w:style>
  <w:style w:type="paragraph" w:customStyle="1" w:styleId="D32F2FE4EE2B4347A6FA0070FF02A89D">
    <w:name w:val="D32F2FE4EE2B4347A6FA0070FF02A89D"/>
    <w:rsid w:val="001A0215"/>
  </w:style>
  <w:style w:type="paragraph" w:customStyle="1" w:styleId="8B25D1A2BDEA470D9962582F7E791EA1">
    <w:name w:val="8B25D1A2BDEA470D9962582F7E791EA1"/>
    <w:rsid w:val="001A0215"/>
  </w:style>
  <w:style w:type="paragraph" w:customStyle="1" w:styleId="4B7A8C16144D4697BC4AEEDC44B294DE">
    <w:name w:val="4B7A8C16144D4697BC4AEEDC44B294DE"/>
    <w:rsid w:val="001A0215"/>
  </w:style>
  <w:style w:type="paragraph" w:customStyle="1" w:styleId="D2AA4DE311284550A09D8220EAE49586">
    <w:name w:val="D2AA4DE311284550A09D8220EAE49586"/>
    <w:rsid w:val="001A0215"/>
  </w:style>
  <w:style w:type="paragraph" w:customStyle="1" w:styleId="8041740F835D428DBAF6F5F470FAC1C0">
    <w:name w:val="8041740F835D428DBAF6F5F470FAC1C0"/>
    <w:rsid w:val="001A0215"/>
  </w:style>
  <w:style w:type="paragraph" w:customStyle="1" w:styleId="B60B204BD8DD439793AE058E5F8FF4F2">
    <w:name w:val="B60B204BD8DD439793AE058E5F8FF4F2"/>
    <w:rsid w:val="001A0215"/>
  </w:style>
  <w:style w:type="paragraph" w:customStyle="1" w:styleId="5BA485F6D54C430D8806583E7326C5DF">
    <w:name w:val="5BA485F6D54C430D8806583E7326C5DF"/>
    <w:rsid w:val="001A0215"/>
  </w:style>
  <w:style w:type="paragraph" w:customStyle="1" w:styleId="505B45BE4242485E95AF3DC99FFA181D">
    <w:name w:val="505B45BE4242485E95AF3DC99FFA181D"/>
    <w:rsid w:val="001A0215"/>
  </w:style>
  <w:style w:type="paragraph" w:customStyle="1" w:styleId="8A874AEB8F77481685127081A9C50CAE">
    <w:name w:val="8A874AEB8F77481685127081A9C50CAE"/>
    <w:rsid w:val="001A0215"/>
  </w:style>
  <w:style w:type="paragraph" w:customStyle="1" w:styleId="7DF69CED1E1C4E698B2A15A0EF5F622C">
    <w:name w:val="7DF69CED1E1C4E698B2A15A0EF5F622C"/>
    <w:rsid w:val="001A0215"/>
  </w:style>
  <w:style w:type="paragraph" w:customStyle="1" w:styleId="2645ED22FD8140019E456D3CB7D2400D">
    <w:name w:val="2645ED22FD8140019E456D3CB7D2400D"/>
    <w:rsid w:val="001A0215"/>
  </w:style>
  <w:style w:type="paragraph" w:customStyle="1" w:styleId="C7D70C997CAB46219F19C2F9107B8CF9">
    <w:name w:val="C7D70C997CAB46219F19C2F9107B8CF9"/>
    <w:rsid w:val="001A0215"/>
  </w:style>
  <w:style w:type="paragraph" w:customStyle="1" w:styleId="FC92536804E44966872C93700EDD9D57">
    <w:name w:val="FC92536804E44966872C93700EDD9D57"/>
    <w:rsid w:val="001A0215"/>
  </w:style>
  <w:style w:type="paragraph" w:customStyle="1" w:styleId="752013443B3444B6A66A29BC02E3FF76">
    <w:name w:val="752013443B3444B6A66A29BC02E3FF76"/>
    <w:rsid w:val="001A0215"/>
  </w:style>
  <w:style w:type="paragraph" w:customStyle="1" w:styleId="07FD63C08C5043B29A8B3C89189D293B">
    <w:name w:val="07FD63C08C5043B29A8B3C89189D293B"/>
    <w:rsid w:val="001A0215"/>
  </w:style>
  <w:style w:type="paragraph" w:customStyle="1" w:styleId="8C0FFFCB041B434F8AB2406D450008E0">
    <w:name w:val="8C0FFFCB041B434F8AB2406D450008E0"/>
    <w:rsid w:val="001A0215"/>
  </w:style>
  <w:style w:type="paragraph" w:customStyle="1" w:styleId="39D2538568C3488B8ADBA3D1B751D1CE">
    <w:name w:val="39D2538568C3488B8ADBA3D1B751D1CE"/>
    <w:rsid w:val="001A0215"/>
  </w:style>
  <w:style w:type="paragraph" w:customStyle="1" w:styleId="D367E18DE721406DBCCD0A09A7B97F1A">
    <w:name w:val="D367E18DE721406DBCCD0A09A7B97F1A"/>
    <w:rsid w:val="001A0215"/>
  </w:style>
  <w:style w:type="paragraph" w:customStyle="1" w:styleId="0457557455D24975A123FDF1D0DF6681">
    <w:name w:val="0457557455D24975A123FDF1D0DF6681"/>
    <w:rsid w:val="001A0215"/>
  </w:style>
  <w:style w:type="paragraph" w:customStyle="1" w:styleId="243AA182DEA5475BA1773B812CC4833D">
    <w:name w:val="243AA182DEA5475BA1773B812CC4833D"/>
    <w:rsid w:val="001A0215"/>
  </w:style>
  <w:style w:type="paragraph" w:customStyle="1" w:styleId="22A52F8714D14605A0DF57897B411055">
    <w:name w:val="22A52F8714D14605A0DF57897B411055"/>
    <w:rsid w:val="001A0215"/>
  </w:style>
  <w:style w:type="paragraph" w:customStyle="1" w:styleId="218A4D30DC63449F8CA0AE11195E6134">
    <w:name w:val="218A4D30DC63449F8CA0AE11195E6134"/>
    <w:rsid w:val="001A0215"/>
  </w:style>
  <w:style w:type="paragraph" w:customStyle="1" w:styleId="9F2B9545D85448239912D8396B5FA5B9">
    <w:name w:val="9F2B9545D85448239912D8396B5FA5B9"/>
    <w:rsid w:val="001A0215"/>
  </w:style>
  <w:style w:type="paragraph" w:customStyle="1" w:styleId="1FE032E0C2454800B72DA27D1E81A862">
    <w:name w:val="1FE032E0C2454800B72DA27D1E81A862"/>
    <w:rsid w:val="001A0215"/>
  </w:style>
  <w:style w:type="paragraph" w:customStyle="1" w:styleId="EC286B22E71647DB8B712EAFC53CFB3D">
    <w:name w:val="EC286B22E71647DB8B712EAFC53CFB3D"/>
    <w:rsid w:val="001A0215"/>
  </w:style>
  <w:style w:type="paragraph" w:customStyle="1" w:styleId="C1DBBE9FF8464DB2A68465CEBE3C6D16">
    <w:name w:val="C1DBBE9FF8464DB2A68465CEBE3C6D16"/>
    <w:rsid w:val="001A0215"/>
  </w:style>
  <w:style w:type="paragraph" w:customStyle="1" w:styleId="98A8FF797C6149BF9017F2B9B3900738">
    <w:name w:val="98A8FF797C6149BF9017F2B9B3900738"/>
    <w:rsid w:val="000E5152"/>
  </w:style>
  <w:style w:type="paragraph" w:customStyle="1" w:styleId="F6A2AD7CBD4E47328E2C3B52D8600272">
    <w:name w:val="F6A2AD7CBD4E47328E2C3B52D8600272"/>
    <w:rsid w:val="000E5152"/>
  </w:style>
  <w:style w:type="paragraph" w:customStyle="1" w:styleId="B656EC19C80C4C44AFB3ECBE9A742DB224">
    <w:name w:val="B656EC19C80C4C44AFB3ECBE9A742DB224"/>
    <w:rsid w:val="000E5152"/>
    <w:pPr>
      <w:spacing w:after="0" w:line="240" w:lineRule="auto"/>
    </w:pPr>
    <w:rPr>
      <w:rFonts w:ascii="Calibri" w:hAnsi="Calibri" w:cs="Times New Roman"/>
      <w:color w:val="7F7F7F" w:themeColor="text1" w:themeTint="80"/>
      <w:lang w:eastAsia="en-US"/>
    </w:rPr>
  </w:style>
  <w:style w:type="paragraph" w:customStyle="1" w:styleId="A6BF9E0A96344463A15EBAB5B3D9463424">
    <w:name w:val="A6BF9E0A96344463A15EBAB5B3D9463424"/>
    <w:rsid w:val="000E5152"/>
    <w:pPr>
      <w:spacing w:after="0" w:line="240" w:lineRule="auto"/>
    </w:pPr>
    <w:rPr>
      <w:rFonts w:ascii="Calibri" w:hAnsi="Calibri" w:cs="Times New Roman"/>
      <w:color w:val="7F7F7F" w:themeColor="text1" w:themeTint="80"/>
      <w:lang w:eastAsia="en-US"/>
    </w:rPr>
  </w:style>
  <w:style w:type="paragraph" w:customStyle="1" w:styleId="DC9F50723FC440C9A9F22E9264AFAB9224">
    <w:name w:val="DC9F50723FC440C9A9F22E9264AFAB9224"/>
    <w:rsid w:val="000E5152"/>
    <w:pPr>
      <w:spacing w:after="0" w:line="240" w:lineRule="auto"/>
    </w:pPr>
    <w:rPr>
      <w:rFonts w:ascii="Calibri" w:hAnsi="Calibri" w:cs="Times New Roman"/>
      <w:color w:val="7F7F7F" w:themeColor="text1" w:themeTint="80"/>
      <w:lang w:eastAsia="en-US"/>
    </w:rPr>
  </w:style>
  <w:style w:type="paragraph" w:customStyle="1" w:styleId="98612AA7FBBB455392F47B51646F837F24">
    <w:name w:val="98612AA7FBBB455392F47B51646F837F24"/>
    <w:rsid w:val="000E5152"/>
    <w:pPr>
      <w:spacing w:after="0" w:line="240" w:lineRule="auto"/>
    </w:pPr>
    <w:rPr>
      <w:rFonts w:ascii="Calibri" w:hAnsi="Calibri" w:cs="Times New Roman"/>
      <w:color w:val="7F7F7F" w:themeColor="text1" w:themeTint="80"/>
      <w:lang w:eastAsia="en-US"/>
    </w:rPr>
  </w:style>
  <w:style w:type="paragraph" w:customStyle="1" w:styleId="7C39A3FF24D04107833D75ACB79F0B9D24">
    <w:name w:val="7C39A3FF24D04107833D75ACB79F0B9D24"/>
    <w:rsid w:val="000E5152"/>
    <w:pPr>
      <w:spacing w:after="0" w:line="240" w:lineRule="auto"/>
    </w:pPr>
    <w:rPr>
      <w:rFonts w:ascii="Calibri" w:hAnsi="Calibri" w:cs="Times New Roman"/>
      <w:color w:val="7F7F7F" w:themeColor="text1" w:themeTint="80"/>
      <w:lang w:eastAsia="en-US"/>
    </w:rPr>
  </w:style>
  <w:style w:type="paragraph" w:customStyle="1" w:styleId="E182C9E233544B36A3565995C08AEFE022">
    <w:name w:val="E182C9E233544B36A3565995C08AEFE022"/>
    <w:rsid w:val="000E5152"/>
    <w:pPr>
      <w:spacing w:after="0" w:line="240" w:lineRule="auto"/>
    </w:pPr>
    <w:rPr>
      <w:rFonts w:ascii="Calibri" w:hAnsi="Calibri" w:cs="Times New Roman"/>
      <w:color w:val="7F7F7F" w:themeColor="text1" w:themeTint="80"/>
      <w:lang w:eastAsia="en-US"/>
    </w:rPr>
  </w:style>
  <w:style w:type="paragraph" w:customStyle="1" w:styleId="2345C584E7574915B388BC3D92BDA4DE20">
    <w:name w:val="2345C584E7574915B388BC3D92BDA4DE20"/>
    <w:rsid w:val="000E5152"/>
    <w:pPr>
      <w:spacing w:after="0" w:line="240" w:lineRule="auto"/>
    </w:pPr>
    <w:rPr>
      <w:rFonts w:ascii="Calibri" w:hAnsi="Calibri" w:cs="Times New Roman"/>
      <w:color w:val="7F7F7F" w:themeColor="text1" w:themeTint="80"/>
      <w:lang w:eastAsia="en-US"/>
    </w:rPr>
  </w:style>
  <w:style w:type="paragraph" w:customStyle="1" w:styleId="FD3C5C3779F741B798151DDAE892204220">
    <w:name w:val="FD3C5C3779F741B798151DDAE892204220"/>
    <w:rsid w:val="000E5152"/>
    <w:pPr>
      <w:spacing w:after="0" w:line="240" w:lineRule="auto"/>
    </w:pPr>
    <w:rPr>
      <w:rFonts w:ascii="Calibri" w:hAnsi="Calibri" w:cs="Times New Roman"/>
      <w:color w:val="7F7F7F" w:themeColor="text1" w:themeTint="80"/>
      <w:lang w:eastAsia="en-US"/>
    </w:rPr>
  </w:style>
  <w:style w:type="paragraph" w:customStyle="1" w:styleId="12433B0FAEBF40BE9617B713A213D48820">
    <w:name w:val="12433B0FAEBF40BE9617B713A213D48820"/>
    <w:rsid w:val="000E5152"/>
    <w:pPr>
      <w:spacing w:after="0" w:line="240" w:lineRule="auto"/>
    </w:pPr>
    <w:rPr>
      <w:rFonts w:ascii="Calibri" w:hAnsi="Calibri" w:cs="Times New Roman"/>
      <w:color w:val="7F7F7F" w:themeColor="text1" w:themeTint="80"/>
      <w:lang w:eastAsia="en-US"/>
    </w:rPr>
  </w:style>
  <w:style w:type="paragraph" w:customStyle="1" w:styleId="CAF329F1A95A4107A1DABCC7A0F268DE19">
    <w:name w:val="CAF329F1A95A4107A1DABCC7A0F268DE19"/>
    <w:rsid w:val="000E5152"/>
    <w:pPr>
      <w:spacing w:after="0" w:line="240" w:lineRule="auto"/>
    </w:pPr>
    <w:rPr>
      <w:rFonts w:ascii="Calibri" w:hAnsi="Calibri" w:cs="Times New Roman"/>
      <w:color w:val="7F7F7F" w:themeColor="text1" w:themeTint="80"/>
      <w:lang w:eastAsia="en-US"/>
    </w:rPr>
  </w:style>
  <w:style w:type="paragraph" w:customStyle="1" w:styleId="BBD5B5D954594C7E9061F4362083179F20">
    <w:name w:val="BBD5B5D954594C7E9061F4362083179F20"/>
    <w:rsid w:val="000E5152"/>
    <w:pPr>
      <w:spacing w:after="0" w:line="240" w:lineRule="auto"/>
    </w:pPr>
    <w:rPr>
      <w:rFonts w:ascii="Calibri" w:hAnsi="Calibri" w:cs="Times New Roman"/>
      <w:color w:val="7F7F7F" w:themeColor="text1" w:themeTint="80"/>
      <w:lang w:eastAsia="en-US"/>
    </w:rPr>
  </w:style>
  <w:style w:type="paragraph" w:customStyle="1" w:styleId="7513CFF208224316A7F2A97A4F31E1CE16">
    <w:name w:val="7513CFF208224316A7F2A97A4F31E1CE16"/>
    <w:rsid w:val="000E5152"/>
    <w:pPr>
      <w:spacing w:after="0" w:line="240" w:lineRule="auto"/>
    </w:pPr>
    <w:rPr>
      <w:rFonts w:ascii="Calibri" w:hAnsi="Calibri" w:cs="Times New Roman"/>
      <w:color w:val="7F7F7F" w:themeColor="text1" w:themeTint="80"/>
      <w:lang w:eastAsia="en-US"/>
    </w:rPr>
  </w:style>
  <w:style w:type="paragraph" w:customStyle="1" w:styleId="EBD32C2A47F848D98864E07249AA1A4417">
    <w:name w:val="EBD32C2A47F848D98864E07249AA1A4417"/>
    <w:rsid w:val="000E5152"/>
    <w:pPr>
      <w:spacing w:after="0" w:line="240" w:lineRule="auto"/>
    </w:pPr>
    <w:rPr>
      <w:rFonts w:ascii="Calibri" w:hAnsi="Calibri" w:cs="Times New Roman"/>
      <w:color w:val="7F7F7F" w:themeColor="text1" w:themeTint="80"/>
      <w:lang w:eastAsia="en-US"/>
    </w:rPr>
  </w:style>
  <w:style w:type="paragraph" w:customStyle="1" w:styleId="2D3256A43FC9487BABD41A60207731464">
    <w:name w:val="2D3256A43FC9487BABD41A60207731464"/>
    <w:rsid w:val="000E5152"/>
    <w:pPr>
      <w:spacing w:after="0" w:line="240" w:lineRule="auto"/>
    </w:pPr>
    <w:rPr>
      <w:rFonts w:ascii="Calibri" w:hAnsi="Calibri" w:cs="Times New Roman"/>
      <w:color w:val="7F7F7F" w:themeColor="text1" w:themeTint="80"/>
      <w:lang w:eastAsia="en-US"/>
    </w:rPr>
  </w:style>
  <w:style w:type="paragraph" w:customStyle="1" w:styleId="2C2DBDA34CD8483FBA4EEB91E8CC6D3417">
    <w:name w:val="2C2DBDA34CD8483FBA4EEB91E8CC6D3417"/>
    <w:rsid w:val="000E5152"/>
    <w:pPr>
      <w:spacing w:after="0" w:line="240" w:lineRule="auto"/>
    </w:pPr>
    <w:rPr>
      <w:rFonts w:ascii="Calibri" w:hAnsi="Calibri" w:cs="Times New Roman"/>
      <w:color w:val="7F7F7F" w:themeColor="text1" w:themeTint="80"/>
      <w:lang w:eastAsia="en-US"/>
    </w:rPr>
  </w:style>
  <w:style w:type="paragraph" w:customStyle="1" w:styleId="FB75EC432A3448F7A94B0BA0AE5ABAF217">
    <w:name w:val="FB75EC432A3448F7A94B0BA0AE5ABAF217"/>
    <w:rsid w:val="000E5152"/>
    <w:pPr>
      <w:spacing w:after="0" w:line="240" w:lineRule="auto"/>
    </w:pPr>
    <w:rPr>
      <w:rFonts w:ascii="Calibri" w:hAnsi="Calibri" w:cs="Times New Roman"/>
      <w:color w:val="7F7F7F" w:themeColor="text1" w:themeTint="80"/>
      <w:lang w:eastAsia="en-US"/>
    </w:rPr>
  </w:style>
  <w:style w:type="paragraph" w:customStyle="1" w:styleId="A9F59D533A5D45DB91DE2646A6650B6717">
    <w:name w:val="A9F59D533A5D45DB91DE2646A6650B6717"/>
    <w:rsid w:val="000E5152"/>
    <w:pPr>
      <w:spacing w:after="0" w:line="240" w:lineRule="auto"/>
    </w:pPr>
    <w:rPr>
      <w:rFonts w:ascii="Calibri" w:hAnsi="Calibri" w:cs="Times New Roman"/>
      <w:color w:val="7F7F7F" w:themeColor="text1" w:themeTint="80"/>
      <w:lang w:eastAsia="en-US"/>
    </w:rPr>
  </w:style>
  <w:style w:type="paragraph" w:customStyle="1" w:styleId="93E156A859D04F0284E5ECF4CE06F47B17">
    <w:name w:val="93E156A859D04F0284E5ECF4CE06F47B17"/>
    <w:rsid w:val="000E5152"/>
    <w:pPr>
      <w:spacing w:after="0" w:line="240" w:lineRule="auto"/>
    </w:pPr>
    <w:rPr>
      <w:rFonts w:ascii="Calibri" w:hAnsi="Calibri" w:cs="Times New Roman"/>
      <w:color w:val="7F7F7F" w:themeColor="text1" w:themeTint="80"/>
      <w:lang w:eastAsia="en-US"/>
    </w:rPr>
  </w:style>
  <w:style w:type="paragraph" w:customStyle="1" w:styleId="4076976D9B694DF6873E9E080CCF0F6517">
    <w:name w:val="4076976D9B694DF6873E9E080CCF0F6517"/>
    <w:rsid w:val="000E5152"/>
    <w:pPr>
      <w:spacing w:after="0" w:line="240" w:lineRule="auto"/>
    </w:pPr>
    <w:rPr>
      <w:rFonts w:ascii="Calibri" w:hAnsi="Calibri" w:cs="Times New Roman"/>
      <w:color w:val="7F7F7F" w:themeColor="text1" w:themeTint="80"/>
      <w:lang w:eastAsia="en-US"/>
    </w:rPr>
  </w:style>
  <w:style w:type="paragraph" w:customStyle="1" w:styleId="DA855DFBFA5A41D99470B865D3D15F9317">
    <w:name w:val="DA855DFBFA5A41D99470B865D3D15F9317"/>
    <w:rsid w:val="000E5152"/>
    <w:pPr>
      <w:spacing w:after="0" w:line="240" w:lineRule="auto"/>
    </w:pPr>
    <w:rPr>
      <w:rFonts w:ascii="Calibri" w:hAnsi="Calibri" w:cs="Times New Roman"/>
      <w:color w:val="7F7F7F" w:themeColor="text1" w:themeTint="80"/>
      <w:lang w:eastAsia="en-US"/>
    </w:rPr>
  </w:style>
  <w:style w:type="paragraph" w:customStyle="1" w:styleId="F1030208E515401284BD463A43CD4F6317">
    <w:name w:val="F1030208E515401284BD463A43CD4F6317"/>
    <w:rsid w:val="000E5152"/>
    <w:pPr>
      <w:spacing w:after="0" w:line="240" w:lineRule="auto"/>
    </w:pPr>
    <w:rPr>
      <w:rFonts w:ascii="Calibri" w:hAnsi="Calibri" w:cs="Times New Roman"/>
      <w:color w:val="7F7F7F" w:themeColor="text1" w:themeTint="80"/>
      <w:lang w:eastAsia="en-US"/>
    </w:rPr>
  </w:style>
  <w:style w:type="paragraph" w:customStyle="1" w:styleId="A2034913F57A48BF8F7E4DEE85EB38C917">
    <w:name w:val="A2034913F57A48BF8F7E4DEE85EB38C917"/>
    <w:rsid w:val="000E5152"/>
    <w:pPr>
      <w:spacing w:after="0" w:line="240" w:lineRule="auto"/>
    </w:pPr>
    <w:rPr>
      <w:rFonts w:ascii="Calibri" w:hAnsi="Calibri" w:cs="Times New Roman"/>
      <w:color w:val="7F7F7F" w:themeColor="text1" w:themeTint="80"/>
      <w:lang w:eastAsia="en-US"/>
    </w:rPr>
  </w:style>
  <w:style w:type="paragraph" w:customStyle="1" w:styleId="4A7ECC5513494AB980F001046610FF9017">
    <w:name w:val="4A7ECC5513494AB980F001046610FF9017"/>
    <w:rsid w:val="000E5152"/>
    <w:pPr>
      <w:spacing w:after="0" w:line="240" w:lineRule="auto"/>
    </w:pPr>
    <w:rPr>
      <w:rFonts w:ascii="Calibri" w:hAnsi="Calibri" w:cs="Times New Roman"/>
      <w:color w:val="7F7F7F" w:themeColor="text1" w:themeTint="80"/>
      <w:lang w:eastAsia="en-US"/>
    </w:rPr>
  </w:style>
  <w:style w:type="paragraph" w:customStyle="1" w:styleId="52179342E49B46F7B1D8B98BCBCDBC6917">
    <w:name w:val="52179342E49B46F7B1D8B98BCBCDBC6917"/>
    <w:rsid w:val="000E5152"/>
    <w:pPr>
      <w:spacing w:after="0" w:line="240" w:lineRule="auto"/>
    </w:pPr>
    <w:rPr>
      <w:rFonts w:ascii="Calibri" w:hAnsi="Calibri" w:cs="Times New Roman"/>
      <w:color w:val="7F7F7F" w:themeColor="text1" w:themeTint="80"/>
      <w:lang w:eastAsia="en-US"/>
    </w:rPr>
  </w:style>
  <w:style w:type="paragraph" w:customStyle="1" w:styleId="91F9D77094CC482D8C7421C0CB1CCC5F17">
    <w:name w:val="91F9D77094CC482D8C7421C0CB1CCC5F17"/>
    <w:rsid w:val="000E5152"/>
    <w:pPr>
      <w:spacing w:after="0" w:line="240" w:lineRule="auto"/>
    </w:pPr>
    <w:rPr>
      <w:rFonts w:ascii="Calibri" w:hAnsi="Calibri" w:cs="Times New Roman"/>
      <w:color w:val="7F7F7F" w:themeColor="text1" w:themeTint="80"/>
      <w:lang w:eastAsia="en-US"/>
    </w:rPr>
  </w:style>
  <w:style w:type="paragraph" w:customStyle="1" w:styleId="F3A024042C0042E3976FACECB2DA0B9517">
    <w:name w:val="F3A024042C0042E3976FACECB2DA0B9517"/>
    <w:rsid w:val="000E5152"/>
    <w:pPr>
      <w:spacing w:after="0" w:line="240" w:lineRule="auto"/>
    </w:pPr>
    <w:rPr>
      <w:rFonts w:ascii="Calibri" w:hAnsi="Calibri" w:cs="Times New Roman"/>
      <w:color w:val="7F7F7F" w:themeColor="text1" w:themeTint="80"/>
      <w:lang w:eastAsia="en-US"/>
    </w:rPr>
  </w:style>
  <w:style w:type="paragraph" w:customStyle="1" w:styleId="37EA906BEE5243E8A163BF09E57B103F17">
    <w:name w:val="37EA906BEE5243E8A163BF09E57B103F17"/>
    <w:rsid w:val="000E5152"/>
    <w:pPr>
      <w:spacing w:after="0" w:line="240" w:lineRule="auto"/>
    </w:pPr>
    <w:rPr>
      <w:rFonts w:ascii="Calibri" w:hAnsi="Calibri" w:cs="Times New Roman"/>
      <w:color w:val="7F7F7F" w:themeColor="text1" w:themeTint="80"/>
      <w:lang w:eastAsia="en-US"/>
    </w:rPr>
  </w:style>
  <w:style w:type="paragraph" w:customStyle="1" w:styleId="5D63B7D704F8424BAF499C36E878FCA3">
    <w:name w:val="5D63B7D704F8424BAF499C36E878FCA3"/>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16">
    <w:name w:val="602B1A3CA3EE44748901A607E77569B316"/>
    <w:rsid w:val="000E5152"/>
    <w:pPr>
      <w:spacing w:after="0" w:line="240" w:lineRule="auto"/>
    </w:pPr>
    <w:rPr>
      <w:rFonts w:ascii="Calibri" w:hAnsi="Calibri" w:cs="Times New Roman"/>
      <w:color w:val="7F7F7F" w:themeColor="text1" w:themeTint="80"/>
      <w:lang w:eastAsia="en-US"/>
    </w:rPr>
  </w:style>
  <w:style w:type="paragraph" w:customStyle="1" w:styleId="98F90853F95942D384D7B9CEE6D9995116">
    <w:name w:val="98F90853F95942D384D7B9CEE6D9995116"/>
    <w:rsid w:val="000E5152"/>
    <w:pPr>
      <w:spacing w:after="0" w:line="240" w:lineRule="auto"/>
    </w:pPr>
    <w:rPr>
      <w:rFonts w:ascii="Calibri" w:hAnsi="Calibri" w:cs="Times New Roman"/>
      <w:color w:val="7F7F7F" w:themeColor="text1" w:themeTint="80"/>
      <w:lang w:eastAsia="en-US"/>
    </w:rPr>
  </w:style>
  <w:style w:type="paragraph" w:customStyle="1" w:styleId="7BA21189801B40B884885BDBC997C1A916">
    <w:name w:val="7BA21189801B40B884885BDBC997C1A916"/>
    <w:rsid w:val="000E5152"/>
    <w:pPr>
      <w:spacing w:after="0" w:line="240" w:lineRule="auto"/>
    </w:pPr>
    <w:rPr>
      <w:rFonts w:ascii="Calibri" w:hAnsi="Calibri" w:cs="Times New Roman"/>
      <w:color w:val="7F7F7F" w:themeColor="text1" w:themeTint="80"/>
      <w:lang w:eastAsia="en-US"/>
    </w:rPr>
  </w:style>
  <w:style w:type="paragraph" w:customStyle="1" w:styleId="40D2A1E97E064CCF8104AE3A04467E8316">
    <w:name w:val="40D2A1E97E064CCF8104AE3A04467E8316"/>
    <w:rsid w:val="000E5152"/>
    <w:pPr>
      <w:spacing w:after="0" w:line="240" w:lineRule="auto"/>
    </w:pPr>
    <w:rPr>
      <w:rFonts w:ascii="Calibri" w:hAnsi="Calibri" w:cs="Times New Roman"/>
      <w:color w:val="7F7F7F" w:themeColor="text1" w:themeTint="80"/>
      <w:lang w:eastAsia="en-US"/>
    </w:rPr>
  </w:style>
  <w:style w:type="paragraph" w:customStyle="1" w:styleId="455929DAB1574EFB969FCE7E01DCE0BC16">
    <w:name w:val="455929DAB1574EFB969FCE7E01DCE0BC16"/>
    <w:rsid w:val="000E5152"/>
    <w:pPr>
      <w:spacing w:after="0" w:line="240" w:lineRule="auto"/>
    </w:pPr>
    <w:rPr>
      <w:rFonts w:ascii="Calibri" w:hAnsi="Calibri" w:cs="Times New Roman"/>
      <w:color w:val="7F7F7F" w:themeColor="text1" w:themeTint="80"/>
      <w:lang w:eastAsia="en-US"/>
    </w:rPr>
  </w:style>
  <w:style w:type="paragraph" w:customStyle="1" w:styleId="458E7BC80298491DAB3337E164FEF8725">
    <w:name w:val="458E7BC80298491DAB3337E164FEF8725"/>
    <w:rsid w:val="000E5152"/>
    <w:pPr>
      <w:spacing w:after="0" w:line="240" w:lineRule="auto"/>
    </w:pPr>
    <w:rPr>
      <w:rFonts w:ascii="Calibri" w:hAnsi="Calibri" w:cs="Times New Roman"/>
      <w:color w:val="7F7F7F" w:themeColor="text1" w:themeTint="80"/>
      <w:lang w:eastAsia="en-US"/>
    </w:rPr>
  </w:style>
  <w:style w:type="paragraph" w:customStyle="1" w:styleId="7A5D3F262BFA49098F241BD21AC4E4F516">
    <w:name w:val="7A5D3F262BFA49098F241BD21AC4E4F516"/>
    <w:rsid w:val="000E5152"/>
    <w:pPr>
      <w:spacing w:after="0" w:line="240" w:lineRule="auto"/>
    </w:pPr>
    <w:rPr>
      <w:rFonts w:ascii="Calibri" w:hAnsi="Calibri" w:cs="Times New Roman"/>
      <w:color w:val="7F7F7F" w:themeColor="text1" w:themeTint="80"/>
      <w:lang w:eastAsia="en-US"/>
    </w:rPr>
  </w:style>
  <w:style w:type="paragraph" w:customStyle="1" w:styleId="A426AE379B6545AD969520C5643951D916">
    <w:name w:val="A426AE379B6545AD969520C5643951D916"/>
    <w:rsid w:val="000E5152"/>
    <w:pPr>
      <w:spacing w:after="0" w:line="240" w:lineRule="auto"/>
    </w:pPr>
    <w:rPr>
      <w:rFonts w:ascii="Calibri" w:hAnsi="Calibri" w:cs="Times New Roman"/>
      <w:color w:val="7F7F7F" w:themeColor="text1" w:themeTint="80"/>
      <w:lang w:eastAsia="en-US"/>
    </w:rPr>
  </w:style>
  <w:style w:type="paragraph" w:customStyle="1" w:styleId="DB3C256620A0428DB85B3E522121443116">
    <w:name w:val="DB3C256620A0428DB85B3E522121443116"/>
    <w:rsid w:val="000E5152"/>
    <w:pPr>
      <w:spacing w:after="0" w:line="240" w:lineRule="auto"/>
    </w:pPr>
    <w:rPr>
      <w:rFonts w:ascii="Calibri" w:hAnsi="Calibri" w:cs="Times New Roman"/>
      <w:color w:val="7F7F7F" w:themeColor="text1" w:themeTint="80"/>
      <w:lang w:eastAsia="en-US"/>
    </w:rPr>
  </w:style>
  <w:style w:type="paragraph" w:customStyle="1" w:styleId="AA21A56699D348718526C9D45F549D4A16">
    <w:name w:val="AA21A56699D348718526C9D45F549D4A16"/>
    <w:rsid w:val="000E5152"/>
    <w:pPr>
      <w:spacing w:after="0" w:line="240" w:lineRule="auto"/>
    </w:pPr>
    <w:rPr>
      <w:rFonts w:ascii="Calibri" w:hAnsi="Calibri" w:cs="Times New Roman"/>
      <w:color w:val="7F7F7F" w:themeColor="text1" w:themeTint="80"/>
      <w:lang w:eastAsia="en-US"/>
    </w:rPr>
  </w:style>
  <w:style w:type="paragraph" w:customStyle="1" w:styleId="3EC375D5B92847FB828DB8B3FCB6B6F016">
    <w:name w:val="3EC375D5B92847FB828DB8B3FCB6B6F016"/>
    <w:rsid w:val="000E5152"/>
    <w:pPr>
      <w:spacing w:after="0" w:line="240" w:lineRule="auto"/>
    </w:pPr>
    <w:rPr>
      <w:rFonts w:ascii="Calibri" w:hAnsi="Calibri" w:cs="Times New Roman"/>
      <w:color w:val="7F7F7F" w:themeColor="text1" w:themeTint="80"/>
      <w:lang w:eastAsia="en-US"/>
    </w:rPr>
  </w:style>
  <w:style w:type="paragraph" w:customStyle="1" w:styleId="5F27C545BFBD40EC8B15DA0130F560DF15">
    <w:name w:val="5F27C545BFBD40EC8B15DA0130F560DF15"/>
    <w:rsid w:val="000E5152"/>
    <w:pPr>
      <w:spacing w:after="0" w:line="240" w:lineRule="auto"/>
    </w:pPr>
    <w:rPr>
      <w:rFonts w:ascii="Calibri" w:hAnsi="Calibri" w:cs="Times New Roman"/>
      <w:color w:val="7F7F7F" w:themeColor="text1" w:themeTint="80"/>
      <w:lang w:eastAsia="en-US"/>
    </w:rPr>
  </w:style>
  <w:style w:type="paragraph" w:customStyle="1" w:styleId="3DB73FD562DA4CDA827A11B2C8BFA7B216">
    <w:name w:val="3DB73FD562DA4CDA827A11B2C8BFA7B216"/>
    <w:rsid w:val="000E5152"/>
    <w:pPr>
      <w:spacing w:after="0" w:line="240" w:lineRule="auto"/>
    </w:pPr>
    <w:rPr>
      <w:rFonts w:ascii="Calibri" w:hAnsi="Calibri" w:cs="Times New Roman"/>
      <w:color w:val="7F7F7F" w:themeColor="text1" w:themeTint="80"/>
      <w:lang w:eastAsia="en-US"/>
    </w:rPr>
  </w:style>
  <w:style w:type="paragraph" w:customStyle="1" w:styleId="2A56B44F6199434FA55B1F79746A110515">
    <w:name w:val="2A56B44F6199434FA55B1F79746A110515"/>
    <w:rsid w:val="000E5152"/>
    <w:pPr>
      <w:spacing w:after="0" w:line="240" w:lineRule="auto"/>
    </w:pPr>
    <w:rPr>
      <w:rFonts w:ascii="Calibri" w:hAnsi="Calibri" w:cs="Times New Roman"/>
      <w:color w:val="7F7F7F" w:themeColor="text1" w:themeTint="80"/>
      <w:lang w:eastAsia="en-US"/>
    </w:rPr>
  </w:style>
  <w:style w:type="paragraph" w:customStyle="1" w:styleId="853412BFE63F47E9B13616A2FC4B339A15">
    <w:name w:val="853412BFE63F47E9B13616A2FC4B339A15"/>
    <w:rsid w:val="000E5152"/>
    <w:pPr>
      <w:spacing w:after="0" w:line="240" w:lineRule="auto"/>
    </w:pPr>
    <w:rPr>
      <w:rFonts w:ascii="Calibri" w:hAnsi="Calibri" w:cs="Times New Roman"/>
      <w:color w:val="7F7F7F" w:themeColor="text1" w:themeTint="80"/>
      <w:lang w:eastAsia="en-US"/>
    </w:rPr>
  </w:style>
  <w:style w:type="paragraph" w:customStyle="1" w:styleId="D5C7A771FD1B41969B3B3A04FB45F3D515">
    <w:name w:val="D5C7A771FD1B41969B3B3A04FB45F3D515"/>
    <w:rsid w:val="000E5152"/>
    <w:pPr>
      <w:spacing w:after="0" w:line="240" w:lineRule="auto"/>
    </w:pPr>
    <w:rPr>
      <w:rFonts w:ascii="Calibri" w:hAnsi="Calibri" w:cs="Times New Roman"/>
      <w:color w:val="7F7F7F" w:themeColor="text1" w:themeTint="80"/>
      <w:lang w:eastAsia="en-US"/>
    </w:rPr>
  </w:style>
  <w:style w:type="paragraph" w:customStyle="1" w:styleId="FFAE626DD0EC4770BF87262B845FD75515">
    <w:name w:val="FFAE626DD0EC4770BF87262B845FD75515"/>
    <w:rsid w:val="000E5152"/>
    <w:pPr>
      <w:spacing w:after="0" w:line="240" w:lineRule="auto"/>
    </w:pPr>
    <w:rPr>
      <w:rFonts w:ascii="Calibri" w:hAnsi="Calibri" w:cs="Times New Roman"/>
      <w:color w:val="7F7F7F" w:themeColor="text1" w:themeTint="80"/>
      <w:lang w:eastAsia="en-US"/>
    </w:rPr>
  </w:style>
  <w:style w:type="paragraph" w:customStyle="1" w:styleId="4905F20D4BC646198974A71179E9397C4">
    <w:name w:val="4905F20D4BC646198974A71179E9397C4"/>
    <w:rsid w:val="000E5152"/>
    <w:pPr>
      <w:spacing w:after="0" w:line="240" w:lineRule="auto"/>
    </w:pPr>
    <w:rPr>
      <w:rFonts w:ascii="Calibri" w:hAnsi="Calibri" w:cs="Times New Roman"/>
      <w:color w:val="7F7F7F" w:themeColor="text1" w:themeTint="80"/>
      <w:lang w:eastAsia="en-US"/>
    </w:rPr>
  </w:style>
  <w:style w:type="paragraph" w:customStyle="1" w:styleId="9D0940A1DA9742EF9D7CDEEC31F5C9734">
    <w:name w:val="9D0940A1DA9742EF9D7CDEEC31F5C9734"/>
    <w:rsid w:val="000E5152"/>
    <w:pPr>
      <w:spacing w:after="0" w:line="240" w:lineRule="auto"/>
    </w:pPr>
    <w:rPr>
      <w:rFonts w:ascii="Calibri" w:hAnsi="Calibri" w:cs="Times New Roman"/>
      <w:color w:val="7F7F7F" w:themeColor="text1" w:themeTint="80"/>
      <w:lang w:eastAsia="en-US"/>
    </w:rPr>
  </w:style>
  <w:style w:type="paragraph" w:customStyle="1" w:styleId="BD43775492F44E5DB085DC7E7F20BE504">
    <w:name w:val="BD43775492F44E5DB085DC7E7F20BE504"/>
    <w:rsid w:val="000E5152"/>
    <w:pPr>
      <w:spacing w:after="0" w:line="240" w:lineRule="auto"/>
    </w:pPr>
    <w:rPr>
      <w:rFonts w:ascii="Calibri" w:hAnsi="Calibri" w:cs="Times New Roman"/>
      <w:color w:val="7F7F7F" w:themeColor="text1" w:themeTint="80"/>
      <w:lang w:eastAsia="en-US"/>
    </w:rPr>
  </w:style>
  <w:style w:type="paragraph" w:customStyle="1" w:styleId="A396A8A7F5DB438AAB94D176F0D907814">
    <w:name w:val="A396A8A7F5DB438AAB94D176F0D907814"/>
    <w:rsid w:val="000E5152"/>
    <w:pPr>
      <w:spacing w:after="0" w:line="240" w:lineRule="auto"/>
    </w:pPr>
    <w:rPr>
      <w:rFonts w:ascii="Calibri" w:hAnsi="Calibri" w:cs="Times New Roman"/>
      <w:color w:val="7F7F7F" w:themeColor="text1" w:themeTint="80"/>
      <w:lang w:eastAsia="en-US"/>
    </w:rPr>
  </w:style>
  <w:style w:type="paragraph" w:customStyle="1" w:styleId="E1EB97FCF8A749BBA52019A08C480CA14">
    <w:name w:val="E1EB97FCF8A749BBA52019A08C480CA14"/>
    <w:rsid w:val="000E5152"/>
    <w:pPr>
      <w:spacing w:after="0" w:line="240" w:lineRule="auto"/>
    </w:pPr>
    <w:rPr>
      <w:rFonts w:ascii="Calibri" w:hAnsi="Calibri" w:cs="Times New Roman"/>
      <w:color w:val="7F7F7F" w:themeColor="text1" w:themeTint="80"/>
      <w:lang w:eastAsia="en-US"/>
    </w:rPr>
  </w:style>
  <w:style w:type="paragraph" w:customStyle="1" w:styleId="9FCFF7AABB744D5DA63437B8173E6E1E4">
    <w:name w:val="9FCFF7AABB744D5DA63437B8173E6E1E4"/>
    <w:rsid w:val="000E5152"/>
    <w:pPr>
      <w:spacing w:after="0" w:line="240" w:lineRule="auto"/>
    </w:pPr>
    <w:rPr>
      <w:rFonts w:ascii="Calibri" w:hAnsi="Calibri" w:cs="Times New Roman"/>
      <w:color w:val="7F7F7F" w:themeColor="text1" w:themeTint="80"/>
      <w:lang w:eastAsia="en-US"/>
    </w:rPr>
  </w:style>
  <w:style w:type="paragraph" w:customStyle="1" w:styleId="9342C6D4DA01473B91373C0ED52A7D844">
    <w:name w:val="9342C6D4DA01473B91373C0ED52A7D844"/>
    <w:rsid w:val="000E5152"/>
    <w:pPr>
      <w:spacing w:after="0" w:line="240" w:lineRule="auto"/>
    </w:pPr>
    <w:rPr>
      <w:rFonts w:ascii="Calibri" w:hAnsi="Calibri" w:cs="Times New Roman"/>
      <w:color w:val="7F7F7F" w:themeColor="text1" w:themeTint="80"/>
      <w:lang w:eastAsia="en-US"/>
    </w:rPr>
  </w:style>
  <w:style w:type="paragraph" w:customStyle="1" w:styleId="2600A619E2E348B4973EFBCC53A598F14">
    <w:name w:val="2600A619E2E348B4973EFBCC53A598F14"/>
    <w:rsid w:val="000E5152"/>
    <w:pPr>
      <w:spacing w:after="0" w:line="240" w:lineRule="auto"/>
    </w:pPr>
    <w:rPr>
      <w:rFonts w:ascii="Calibri" w:hAnsi="Calibri" w:cs="Times New Roman"/>
      <w:color w:val="7F7F7F" w:themeColor="text1" w:themeTint="80"/>
      <w:lang w:eastAsia="en-US"/>
    </w:rPr>
  </w:style>
  <w:style w:type="paragraph" w:customStyle="1" w:styleId="27D2BA50333F4B1BBFA644E96BAF80094">
    <w:name w:val="27D2BA50333F4B1BBFA644E96BAF80094"/>
    <w:rsid w:val="000E5152"/>
    <w:pPr>
      <w:spacing w:after="0" w:line="240" w:lineRule="auto"/>
    </w:pPr>
    <w:rPr>
      <w:rFonts w:ascii="Calibri" w:hAnsi="Calibri" w:cs="Times New Roman"/>
      <w:color w:val="7F7F7F" w:themeColor="text1" w:themeTint="80"/>
      <w:lang w:eastAsia="en-US"/>
    </w:rPr>
  </w:style>
  <w:style w:type="paragraph" w:customStyle="1" w:styleId="CAFDD872BD914B168EA3CBF71E5848414">
    <w:name w:val="CAFDD872BD914B168EA3CBF71E5848414"/>
    <w:rsid w:val="000E5152"/>
    <w:pPr>
      <w:spacing w:after="0" w:line="240" w:lineRule="auto"/>
    </w:pPr>
    <w:rPr>
      <w:rFonts w:ascii="Calibri" w:hAnsi="Calibri" w:cs="Times New Roman"/>
      <w:color w:val="7F7F7F" w:themeColor="text1" w:themeTint="80"/>
      <w:lang w:eastAsia="en-US"/>
    </w:rPr>
  </w:style>
  <w:style w:type="paragraph" w:customStyle="1" w:styleId="19E22A01B8D04D08B162D67118B915244">
    <w:name w:val="19E22A01B8D04D08B162D67118B915244"/>
    <w:rsid w:val="000E5152"/>
    <w:pPr>
      <w:spacing w:after="0" w:line="240" w:lineRule="auto"/>
    </w:pPr>
    <w:rPr>
      <w:rFonts w:ascii="Calibri" w:hAnsi="Calibri" w:cs="Times New Roman"/>
      <w:color w:val="7F7F7F" w:themeColor="text1" w:themeTint="80"/>
      <w:lang w:eastAsia="en-US"/>
    </w:rPr>
  </w:style>
  <w:style w:type="paragraph" w:customStyle="1" w:styleId="682CE7BBF2DA45169B86193E4168AA274">
    <w:name w:val="682CE7BBF2DA45169B86193E4168AA274"/>
    <w:rsid w:val="000E5152"/>
    <w:pPr>
      <w:spacing w:after="0" w:line="240" w:lineRule="auto"/>
    </w:pPr>
    <w:rPr>
      <w:rFonts w:ascii="Calibri" w:hAnsi="Calibri" w:cs="Times New Roman"/>
      <w:color w:val="7F7F7F" w:themeColor="text1" w:themeTint="80"/>
      <w:lang w:eastAsia="en-US"/>
    </w:rPr>
  </w:style>
  <w:style w:type="paragraph" w:customStyle="1" w:styleId="3F3BBD0C97CE4EA9A44A6C2F999BAD884">
    <w:name w:val="3F3BBD0C97CE4EA9A44A6C2F999BAD884"/>
    <w:rsid w:val="000E5152"/>
    <w:pPr>
      <w:spacing w:after="0" w:line="240" w:lineRule="auto"/>
    </w:pPr>
    <w:rPr>
      <w:rFonts w:ascii="Calibri" w:hAnsi="Calibri" w:cs="Times New Roman"/>
      <w:color w:val="7F7F7F" w:themeColor="text1" w:themeTint="80"/>
      <w:lang w:eastAsia="en-US"/>
    </w:rPr>
  </w:style>
  <w:style w:type="paragraph" w:customStyle="1" w:styleId="0A1DCC9993DF4C28B409560F555CEE134">
    <w:name w:val="0A1DCC9993DF4C28B409560F555CEE134"/>
    <w:rsid w:val="000E5152"/>
    <w:pPr>
      <w:spacing w:after="0" w:line="240" w:lineRule="auto"/>
    </w:pPr>
    <w:rPr>
      <w:rFonts w:ascii="Calibri" w:hAnsi="Calibri" w:cs="Times New Roman"/>
      <w:color w:val="7F7F7F" w:themeColor="text1" w:themeTint="80"/>
      <w:lang w:eastAsia="en-US"/>
    </w:rPr>
  </w:style>
  <w:style w:type="paragraph" w:customStyle="1" w:styleId="9E171429427D4304A0034835EEDDAFD64">
    <w:name w:val="9E171429427D4304A0034835EEDDAFD64"/>
    <w:rsid w:val="000E5152"/>
    <w:pPr>
      <w:spacing w:after="0" w:line="240" w:lineRule="auto"/>
    </w:pPr>
    <w:rPr>
      <w:rFonts w:ascii="Calibri" w:hAnsi="Calibri" w:cs="Times New Roman"/>
      <w:color w:val="7F7F7F" w:themeColor="text1" w:themeTint="80"/>
      <w:lang w:eastAsia="en-US"/>
    </w:rPr>
  </w:style>
  <w:style w:type="paragraph" w:customStyle="1" w:styleId="5F8556F1245C4133B2634CED970F7FDF4">
    <w:name w:val="5F8556F1245C4133B2634CED970F7FDF4"/>
    <w:rsid w:val="000E5152"/>
    <w:pPr>
      <w:spacing w:after="0" w:line="240" w:lineRule="auto"/>
    </w:pPr>
    <w:rPr>
      <w:rFonts w:ascii="Calibri" w:hAnsi="Calibri" w:cs="Times New Roman"/>
      <w:color w:val="7F7F7F" w:themeColor="text1" w:themeTint="80"/>
      <w:lang w:eastAsia="en-US"/>
    </w:rPr>
  </w:style>
  <w:style w:type="paragraph" w:customStyle="1" w:styleId="B674C991967A40BE927F8E0FCCBC50AB4">
    <w:name w:val="B674C991967A40BE927F8E0FCCBC50AB4"/>
    <w:rsid w:val="000E5152"/>
    <w:pPr>
      <w:spacing w:after="0" w:line="240" w:lineRule="auto"/>
    </w:pPr>
    <w:rPr>
      <w:rFonts w:ascii="Calibri" w:hAnsi="Calibri" w:cs="Times New Roman"/>
      <w:color w:val="7F7F7F" w:themeColor="text1" w:themeTint="80"/>
      <w:lang w:eastAsia="en-US"/>
    </w:rPr>
  </w:style>
  <w:style w:type="paragraph" w:customStyle="1" w:styleId="234ADB0720E2428AA3D79BD053EDABED4">
    <w:name w:val="234ADB0720E2428AA3D79BD053EDABED4"/>
    <w:rsid w:val="000E5152"/>
    <w:pPr>
      <w:spacing w:after="0" w:line="240" w:lineRule="auto"/>
    </w:pPr>
    <w:rPr>
      <w:rFonts w:ascii="Calibri" w:hAnsi="Calibri" w:cs="Times New Roman"/>
      <w:color w:val="7F7F7F" w:themeColor="text1" w:themeTint="80"/>
      <w:lang w:eastAsia="en-US"/>
    </w:rPr>
  </w:style>
  <w:style w:type="paragraph" w:customStyle="1" w:styleId="85F9269203D84F47A35EE657929F64314">
    <w:name w:val="85F9269203D84F47A35EE657929F64314"/>
    <w:rsid w:val="000E5152"/>
    <w:pPr>
      <w:spacing w:after="0" w:line="240" w:lineRule="auto"/>
    </w:pPr>
    <w:rPr>
      <w:rFonts w:ascii="Calibri" w:hAnsi="Calibri" w:cs="Times New Roman"/>
      <w:color w:val="7F7F7F" w:themeColor="text1" w:themeTint="80"/>
      <w:lang w:eastAsia="en-US"/>
    </w:rPr>
  </w:style>
  <w:style w:type="paragraph" w:customStyle="1" w:styleId="2CA22C440623440D9630E421192BE2044">
    <w:name w:val="2CA22C440623440D9630E421192BE2044"/>
    <w:rsid w:val="000E5152"/>
    <w:pPr>
      <w:spacing w:after="0" w:line="240" w:lineRule="auto"/>
    </w:pPr>
    <w:rPr>
      <w:rFonts w:ascii="Calibri" w:hAnsi="Calibri" w:cs="Times New Roman"/>
      <w:color w:val="7F7F7F" w:themeColor="text1" w:themeTint="80"/>
      <w:lang w:eastAsia="en-US"/>
    </w:rPr>
  </w:style>
  <w:style w:type="paragraph" w:customStyle="1" w:styleId="CC8CF3CDDA464199B973230949C9155B4">
    <w:name w:val="CC8CF3CDDA464199B973230949C9155B4"/>
    <w:rsid w:val="000E5152"/>
    <w:pPr>
      <w:spacing w:after="0" w:line="240" w:lineRule="auto"/>
    </w:pPr>
    <w:rPr>
      <w:rFonts w:ascii="Calibri" w:hAnsi="Calibri" w:cs="Times New Roman"/>
      <w:color w:val="7F7F7F" w:themeColor="text1" w:themeTint="80"/>
      <w:lang w:eastAsia="en-US"/>
    </w:rPr>
  </w:style>
  <w:style w:type="paragraph" w:customStyle="1" w:styleId="7DC5CF34840143819F78F87399BA51D24">
    <w:name w:val="7DC5CF34840143819F78F87399BA51D24"/>
    <w:rsid w:val="000E5152"/>
    <w:pPr>
      <w:spacing w:after="0" w:line="240" w:lineRule="auto"/>
    </w:pPr>
    <w:rPr>
      <w:rFonts w:ascii="Calibri" w:hAnsi="Calibri" w:cs="Times New Roman"/>
      <w:color w:val="7F7F7F" w:themeColor="text1" w:themeTint="80"/>
      <w:lang w:eastAsia="en-US"/>
    </w:rPr>
  </w:style>
  <w:style w:type="paragraph" w:customStyle="1" w:styleId="5335B7710C294CF6935D04B1C8E3DDA54">
    <w:name w:val="5335B7710C294CF6935D04B1C8E3DDA54"/>
    <w:rsid w:val="000E5152"/>
    <w:pPr>
      <w:spacing w:after="0" w:line="240" w:lineRule="auto"/>
    </w:pPr>
    <w:rPr>
      <w:rFonts w:ascii="Calibri" w:hAnsi="Calibri" w:cs="Times New Roman"/>
      <w:color w:val="7F7F7F" w:themeColor="text1" w:themeTint="80"/>
      <w:lang w:eastAsia="en-US"/>
    </w:rPr>
  </w:style>
  <w:style w:type="paragraph" w:customStyle="1" w:styleId="85389C69BF58405FA763C560A21FC5BD4">
    <w:name w:val="85389C69BF58405FA763C560A21FC5BD4"/>
    <w:rsid w:val="000E5152"/>
    <w:pPr>
      <w:spacing w:after="0" w:line="240" w:lineRule="auto"/>
    </w:pPr>
    <w:rPr>
      <w:rFonts w:ascii="Calibri" w:hAnsi="Calibri" w:cs="Times New Roman"/>
      <w:color w:val="7F7F7F" w:themeColor="text1" w:themeTint="80"/>
      <w:lang w:eastAsia="en-US"/>
    </w:rPr>
  </w:style>
  <w:style w:type="paragraph" w:customStyle="1" w:styleId="11F50DAFA44E499FA53BB40528CB914E4">
    <w:name w:val="11F50DAFA44E499FA53BB40528CB914E4"/>
    <w:rsid w:val="000E5152"/>
    <w:pPr>
      <w:spacing w:after="0" w:line="240" w:lineRule="auto"/>
    </w:pPr>
    <w:rPr>
      <w:rFonts w:ascii="Calibri" w:hAnsi="Calibri" w:cs="Times New Roman"/>
      <w:color w:val="7F7F7F" w:themeColor="text1" w:themeTint="80"/>
      <w:lang w:eastAsia="en-US"/>
    </w:rPr>
  </w:style>
  <w:style w:type="paragraph" w:customStyle="1" w:styleId="9258AF82B8BD49A4A51DAB8F6D7BFF124">
    <w:name w:val="9258AF82B8BD49A4A51DAB8F6D7BFF124"/>
    <w:rsid w:val="000E5152"/>
    <w:pPr>
      <w:spacing w:after="0" w:line="240" w:lineRule="auto"/>
    </w:pPr>
    <w:rPr>
      <w:rFonts w:ascii="Calibri" w:hAnsi="Calibri" w:cs="Times New Roman"/>
      <w:color w:val="7F7F7F" w:themeColor="text1" w:themeTint="80"/>
      <w:lang w:eastAsia="en-US"/>
    </w:rPr>
  </w:style>
  <w:style w:type="paragraph" w:customStyle="1" w:styleId="B83434CD88514AA7ADDFD1FBCB12632F4">
    <w:name w:val="B83434CD88514AA7ADDFD1FBCB12632F4"/>
    <w:rsid w:val="000E5152"/>
    <w:pPr>
      <w:spacing w:after="0" w:line="240" w:lineRule="auto"/>
    </w:pPr>
    <w:rPr>
      <w:rFonts w:ascii="Calibri" w:hAnsi="Calibri" w:cs="Times New Roman"/>
      <w:color w:val="7F7F7F" w:themeColor="text1" w:themeTint="80"/>
      <w:lang w:eastAsia="en-US"/>
    </w:rPr>
  </w:style>
  <w:style w:type="paragraph" w:customStyle="1" w:styleId="ECDBCCAD56CB4B40AE9695D7A2CF2A764">
    <w:name w:val="ECDBCCAD56CB4B40AE9695D7A2CF2A764"/>
    <w:rsid w:val="000E5152"/>
    <w:pPr>
      <w:spacing w:after="0" w:line="240" w:lineRule="auto"/>
    </w:pPr>
    <w:rPr>
      <w:rFonts w:ascii="Calibri" w:hAnsi="Calibri" w:cs="Times New Roman"/>
      <w:color w:val="7F7F7F" w:themeColor="text1" w:themeTint="80"/>
      <w:lang w:eastAsia="en-US"/>
    </w:rPr>
  </w:style>
  <w:style w:type="paragraph" w:customStyle="1" w:styleId="8B1E09D40E504061A5C22DAD4A76078E4">
    <w:name w:val="8B1E09D40E504061A5C22DAD4A76078E4"/>
    <w:rsid w:val="000E5152"/>
    <w:pPr>
      <w:spacing w:after="0" w:line="240" w:lineRule="auto"/>
    </w:pPr>
    <w:rPr>
      <w:rFonts w:ascii="Calibri" w:hAnsi="Calibri" w:cs="Times New Roman"/>
      <w:color w:val="7F7F7F" w:themeColor="text1" w:themeTint="80"/>
      <w:lang w:eastAsia="en-US"/>
    </w:rPr>
  </w:style>
  <w:style w:type="paragraph" w:customStyle="1" w:styleId="329DC7B86D81472DA4ED70ED41FE9B234">
    <w:name w:val="329DC7B86D81472DA4ED70ED41FE9B234"/>
    <w:rsid w:val="000E5152"/>
    <w:pPr>
      <w:spacing w:after="0" w:line="240" w:lineRule="auto"/>
    </w:pPr>
    <w:rPr>
      <w:rFonts w:ascii="Calibri" w:hAnsi="Calibri" w:cs="Times New Roman"/>
      <w:color w:val="7F7F7F" w:themeColor="text1" w:themeTint="80"/>
      <w:lang w:eastAsia="en-US"/>
    </w:rPr>
  </w:style>
  <w:style w:type="paragraph" w:customStyle="1" w:styleId="974B00B620094748A2A86C0F5A8208E34">
    <w:name w:val="974B00B620094748A2A86C0F5A8208E34"/>
    <w:rsid w:val="000E5152"/>
    <w:pPr>
      <w:spacing w:after="0" w:line="240" w:lineRule="auto"/>
    </w:pPr>
    <w:rPr>
      <w:rFonts w:ascii="Calibri" w:hAnsi="Calibri" w:cs="Times New Roman"/>
      <w:color w:val="7F7F7F" w:themeColor="text1" w:themeTint="80"/>
      <w:lang w:eastAsia="en-US"/>
    </w:rPr>
  </w:style>
  <w:style w:type="paragraph" w:customStyle="1" w:styleId="EC223640B1EE493DB3C9151D8B248DE44">
    <w:name w:val="EC223640B1EE493DB3C9151D8B248DE44"/>
    <w:rsid w:val="000E5152"/>
    <w:pPr>
      <w:spacing w:after="0" w:line="240" w:lineRule="auto"/>
    </w:pPr>
    <w:rPr>
      <w:rFonts w:ascii="Calibri" w:hAnsi="Calibri" w:cs="Times New Roman"/>
      <w:color w:val="7F7F7F" w:themeColor="text1" w:themeTint="80"/>
      <w:lang w:eastAsia="en-US"/>
    </w:rPr>
  </w:style>
  <w:style w:type="paragraph" w:customStyle="1" w:styleId="5A308EB2439148E49B2FDE56708223A34">
    <w:name w:val="5A308EB2439148E49B2FDE56708223A34"/>
    <w:rsid w:val="000E5152"/>
    <w:pPr>
      <w:spacing w:after="0" w:line="240" w:lineRule="auto"/>
    </w:pPr>
    <w:rPr>
      <w:rFonts w:ascii="Calibri" w:hAnsi="Calibri" w:cs="Times New Roman"/>
      <w:color w:val="7F7F7F" w:themeColor="text1" w:themeTint="80"/>
      <w:lang w:eastAsia="en-US"/>
    </w:rPr>
  </w:style>
  <w:style w:type="paragraph" w:customStyle="1" w:styleId="1514BA9B402E4D6FBA758DEFC22F95275">
    <w:name w:val="1514BA9B402E4D6FBA758DEFC22F95275"/>
    <w:rsid w:val="000E5152"/>
    <w:pPr>
      <w:spacing w:after="0" w:line="240" w:lineRule="auto"/>
    </w:pPr>
    <w:rPr>
      <w:rFonts w:ascii="Calibri" w:hAnsi="Calibri" w:cs="Times New Roman"/>
      <w:color w:val="7F7F7F" w:themeColor="text1" w:themeTint="80"/>
      <w:lang w:eastAsia="en-US"/>
    </w:rPr>
  </w:style>
  <w:style w:type="paragraph" w:customStyle="1" w:styleId="CD6B84DBDCC7449B98088AEFDC6F64364">
    <w:name w:val="CD6B84DBDCC7449B98088AEFDC6F64364"/>
    <w:rsid w:val="000E5152"/>
    <w:pPr>
      <w:spacing w:after="0" w:line="240" w:lineRule="auto"/>
    </w:pPr>
    <w:rPr>
      <w:rFonts w:ascii="Calibri" w:hAnsi="Calibri" w:cs="Times New Roman"/>
      <w:color w:val="7F7F7F" w:themeColor="text1" w:themeTint="80"/>
      <w:lang w:eastAsia="en-US"/>
    </w:rPr>
  </w:style>
  <w:style w:type="paragraph" w:customStyle="1" w:styleId="8ECAC5E19A8B4F21BF4B259BB5EA2D3A4">
    <w:name w:val="8ECAC5E19A8B4F21BF4B259BB5EA2D3A4"/>
    <w:rsid w:val="000E5152"/>
    <w:pPr>
      <w:spacing w:after="0" w:line="240" w:lineRule="auto"/>
    </w:pPr>
    <w:rPr>
      <w:rFonts w:ascii="Calibri" w:hAnsi="Calibri" w:cs="Times New Roman"/>
      <w:color w:val="7F7F7F" w:themeColor="text1" w:themeTint="80"/>
      <w:lang w:eastAsia="en-US"/>
    </w:rPr>
  </w:style>
  <w:style w:type="paragraph" w:customStyle="1" w:styleId="F26D7F1F57E64C32A89D929FF28A2AE35">
    <w:name w:val="F26D7F1F57E64C32A89D929FF28A2AE35"/>
    <w:rsid w:val="000E5152"/>
    <w:pPr>
      <w:spacing w:after="0" w:line="240" w:lineRule="auto"/>
    </w:pPr>
    <w:rPr>
      <w:rFonts w:ascii="Calibri" w:hAnsi="Calibri" w:cs="Times New Roman"/>
      <w:color w:val="7F7F7F" w:themeColor="text1" w:themeTint="80"/>
      <w:lang w:eastAsia="en-US"/>
    </w:rPr>
  </w:style>
  <w:style w:type="paragraph" w:customStyle="1" w:styleId="F2BA8EE598614D188DBB4FF685E4780F4">
    <w:name w:val="F2BA8EE598614D188DBB4FF685E4780F4"/>
    <w:rsid w:val="000E5152"/>
    <w:pPr>
      <w:spacing w:after="0" w:line="240" w:lineRule="auto"/>
    </w:pPr>
    <w:rPr>
      <w:rFonts w:ascii="Calibri" w:hAnsi="Calibri" w:cs="Times New Roman"/>
      <w:color w:val="7F7F7F" w:themeColor="text1" w:themeTint="80"/>
      <w:lang w:eastAsia="en-US"/>
    </w:rPr>
  </w:style>
  <w:style w:type="paragraph" w:customStyle="1" w:styleId="ACACDBAF1A244558A68807D9AF2770174">
    <w:name w:val="ACACDBAF1A244558A68807D9AF2770174"/>
    <w:rsid w:val="000E5152"/>
    <w:pPr>
      <w:spacing w:after="0" w:line="240" w:lineRule="auto"/>
    </w:pPr>
    <w:rPr>
      <w:rFonts w:ascii="Calibri" w:hAnsi="Calibri" w:cs="Times New Roman"/>
      <w:color w:val="7F7F7F" w:themeColor="text1" w:themeTint="80"/>
      <w:lang w:eastAsia="en-US"/>
    </w:rPr>
  </w:style>
  <w:style w:type="paragraph" w:customStyle="1" w:styleId="23D30A134F294911904975125E4A4C245">
    <w:name w:val="23D30A134F294911904975125E4A4C245"/>
    <w:rsid w:val="000E5152"/>
    <w:pPr>
      <w:spacing w:after="0" w:line="240" w:lineRule="auto"/>
    </w:pPr>
    <w:rPr>
      <w:rFonts w:ascii="Calibri" w:hAnsi="Calibri" w:cs="Times New Roman"/>
      <w:color w:val="7F7F7F" w:themeColor="text1" w:themeTint="80"/>
      <w:lang w:eastAsia="en-US"/>
    </w:rPr>
  </w:style>
  <w:style w:type="paragraph" w:customStyle="1" w:styleId="ADFA58802E7D49D1B842BCD98FDA2A614">
    <w:name w:val="ADFA58802E7D49D1B842BCD98FDA2A614"/>
    <w:rsid w:val="000E5152"/>
    <w:pPr>
      <w:spacing w:after="0" w:line="240" w:lineRule="auto"/>
    </w:pPr>
    <w:rPr>
      <w:rFonts w:ascii="Calibri" w:hAnsi="Calibri" w:cs="Times New Roman"/>
      <w:color w:val="7F7F7F" w:themeColor="text1" w:themeTint="80"/>
      <w:lang w:eastAsia="en-US"/>
    </w:rPr>
  </w:style>
  <w:style w:type="paragraph" w:customStyle="1" w:styleId="A88DB2EBE29546BC867394C4873E36DA4">
    <w:name w:val="A88DB2EBE29546BC867394C4873E36DA4"/>
    <w:rsid w:val="000E5152"/>
    <w:pPr>
      <w:spacing w:after="0" w:line="240" w:lineRule="auto"/>
    </w:pPr>
    <w:rPr>
      <w:rFonts w:ascii="Calibri" w:hAnsi="Calibri" w:cs="Times New Roman"/>
      <w:color w:val="7F7F7F" w:themeColor="text1" w:themeTint="80"/>
      <w:lang w:eastAsia="en-US"/>
    </w:rPr>
  </w:style>
  <w:style w:type="paragraph" w:customStyle="1" w:styleId="23482BCF1C7C4FD29C3EA2972B2623465">
    <w:name w:val="23482BCF1C7C4FD29C3EA2972B2623465"/>
    <w:rsid w:val="000E5152"/>
    <w:pPr>
      <w:spacing w:after="0" w:line="240" w:lineRule="auto"/>
    </w:pPr>
    <w:rPr>
      <w:rFonts w:ascii="Calibri" w:hAnsi="Calibri" w:cs="Times New Roman"/>
      <w:color w:val="7F7F7F" w:themeColor="text1" w:themeTint="80"/>
      <w:lang w:eastAsia="en-US"/>
    </w:rPr>
  </w:style>
  <w:style w:type="paragraph" w:customStyle="1" w:styleId="CDA2A9E2BFB04F4F9A71FA707E99C5B54">
    <w:name w:val="CDA2A9E2BFB04F4F9A71FA707E99C5B54"/>
    <w:rsid w:val="000E5152"/>
    <w:pPr>
      <w:spacing w:after="0" w:line="240" w:lineRule="auto"/>
    </w:pPr>
    <w:rPr>
      <w:rFonts w:ascii="Calibri" w:hAnsi="Calibri" w:cs="Times New Roman"/>
      <w:color w:val="7F7F7F" w:themeColor="text1" w:themeTint="80"/>
      <w:lang w:eastAsia="en-US"/>
    </w:rPr>
  </w:style>
  <w:style w:type="paragraph" w:customStyle="1" w:styleId="A5DBD85C460B4FF79A8713C9AE5453594">
    <w:name w:val="A5DBD85C460B4FF79A8713C9AE5453594"/>
    <w:rsid w:val="000E5152"/>
    <w:pPr>
      <w:spacing w:after="0" w:line="240" w:lineRule="auto"/>
    </w:pPr>
    <w:rPr>
      <w:rFonts w:ascii="Calibri" w:hAnsi="Calibri" w:cs="Times New Roman"/>
      <w:color w:val="7F7F7F" w:themeColor="text1" w:themeTint="80"/>
      <w:lang w:eastAsia="en-US"/>
    </w:rPr>
  </w:style>
  <w:style w:type="paragraph" w:customStyle="1" w:styleId="F178C4FFACE44B2A81E33A79728AFE295">
    <w:name w:val="F178C4FFACE44B2A81E33A79728AFE295"/>
    <w:rsid w:val="000E5152"/>
    <w:pPr>
      <w:spacing w:after="0" w:line="240" w:lineRule="auto"/>
    </w:pPr>
    <w:rPr>
      <w:rFonts w:ascii="Calibri" w:hAnsi="Calibri" w:cs="Times New Roman"/>
      <w:color w:val="7F7F7F" w:themeColor="text1" w:themeTint="80"/>
      <w:lang w:eastAsia="en-US"/>
    </w:rPr>
  </w:style>
  <w:style w:type="paragraph" w:customStyle="1" w:styleId="80CC6608688D4316BBBEEEDD507A3B354">
    <w:name w:val="80CC6608688D4316BBBEEEDD507A3B354"/>
    <w:rsid w:val="000E5152"/>
    <w:pPr>
      <w:spacing w:after="0" w:line="240" w:lineRule="auto"/>
    </w:pPr>
    <w:rPr>
      <w:rFonts w:ascii="Calibri" w:hAnsi="Calibri" w:cs="Times New Roman"/>
      <w:color w:val="7F7F7F" w:themeColor="text1" w:themeTint="80"/>
      <w:lang w:eastAsia="en-US"/>
    </w:rPr>
  </w:style>
  <w:style w:type="paragraph" w:customStyle="1" w:styleId="A21576CAFAA34B4382DC0814CFD0E0AD4">
    <w:name w:val="A21576CAFAA34B4382DC0814CFD0E0AD4"/>
    <w:rsid w:val="000E5152"/>
    <w:pPr>
      <w:spacing w:after="0" w:line="240" w:lineRule="auto"/>
    </w:pPr>
    <w:rPr>
      <w:rFonts w:ascii="Calibri" w:hAnsi="Calibri" w:cs="Times New Roman"/>
      <w:color w:val="7F7F7F" w:themeColor="text1" w:themeTint="80"/>
      <w:lang w:eastAsia="en-US"/>
    </w:rPr>
  </w:style>
  <w:style w:type="paragraph" w:customStyle="1" w:styleId="565B49285BCC474FBFBACB346CE2AECA5">
    <w:name w:val="565B49285BCC474FBFBACB346CE2AECA5"/>
    <w:rsid w:val="000E5152"/>
    <w:pPr>
      <w:spacing w:after="0" w:line="240" w:lineRule="auto"/>
    </w:pPr>
    <w:rPr>
      <w:rFonts w:ascii="Calibri" w:hAnsi="Calibri" w:cs="Times New Roman"/>
      <w:color w:val="7F7F7F" w:themeColor="text1" w:themeTint="80"/>
      <w:lang w:eastAsia="en-US"/>
    </w:rPr>
  </w:style>
  <w:style w:type="paragraph" w:customStyle="1" w:styleId="D4928D54FEB24060B76317F1296A85D94">
    <w:name w:val="D4928D54FEB24060B76317F1296A85D94"/>
    <w:rsid w:val="000E5152"/>
    <w:pPr>
      <w:spacing w:after="0" w:line="240" w:lineRule="auto"/>
    </w:pPr>
    <w:rPr>
      <w:rFonts w:ascii="Calibri" w:hAnsi="Calibri" w:cs="Times New Roman"/>
      <w:color w:val="7F7F7F" w:themeColor="text1" w:themeTint="80"/>
      <w:lang w:eastAsia="en-US"/>
    </w:rPr>
  </w:style>
  <w:style w:type="paragraph" w:customStyle="1" w:styleId="A5522213ACDD4B3DAE9F419F22D2FAF24">
    <w:name w:val="A5522213ACDD4B3DAE9F419F22D2FAF24"/>
    <w:rsid w:val="000E5152"/>
    <w:pPr>
      <w:spacing w:after="0" w:line="240" w:lineRule="auto"/>
    </w:pPr>
    <w:rPr>
      <w:rFonts w:ascii="Calibri" w:hAnsi="Calibri" w:cs="Times New Roman"/>
      <w:color w:val="7F7F7F" w:themeColor="text1" w:themeTint="80"/>
      <w:lang w:eastAsia="en-US"/>
    </w:rPr>
  </w:style>
  <w:style w:type="paragraph" w:customStyle="1" w:styleId="B93D18150E3B46E98BE3400F2037BA105">
    <w:name w:val="B93D18150E3B46E98BE3400F2037BA105"/>
    <w:rsid w:val="000E5152"/>
    <w:pPr>
      <w:spacing w:after="0" w:line="240" w:lineRule="auto"/>
    </w:pPr>
    <w:rPr>
      <w:rFonts w:ascii="Calibri" w:hAnsi="Calibri" w:cs="Times New Roman"/>
      <w:color w:val="7F7F7F" w:themeColor="text1" w:themeTint="80"/>
      <w:lang w:eastAsia="en-US"/>
    </w:rPr>
  </w:style>
  <w:style w:type="paragraph" w:customStyle="1" w:styleId="200463AAF8E84049BD8D74A7F8FD88924">
    <w:name w:val="200463AAF8E84049BD8D74A7F8FD88924"/>
    <w:rsid w:val="000E5152"/>
    <w:pPr>
      <w:spacing w:after="0" w:line="240" w:lineRule="auto"/>
    </w:pPr>
    <w:rPr>
      <w:rFonts w:ascii="Calibri" w:hAnsi="Calibri" w:cs="Times New Roman"/>
      <w:color w:val="7F7F7F" w:themeColor="text1" w:themeTint="80"/>
      <w:lang w:eastAsia="en-US"/>
    </w:rPr>
  </w:style>
  <w:style w:type="paragraph" w:customStyle="1" w:styleId="8CAB40058FF346C5AAA825BC391F53B14">
    <w:name w:val="8CAB40058FF346C5AAA825BC391F53B14"/>
    <w:rsid w:val="000E5152"/>
    <w:pPr>
      <w:spacing w:after="0" w:line="240" w:lineRule="auto"/>
    </w:pPr>
    <w:rPr>
      <w:rFonts w:ascii="Calibri" w:hAnsi="Calibri" w:cs="Times New Roman"/>
      <w:color w:val="7F7F7F" w:themeColor="text1" w:themeTint="80"/>
      <w:lang w:eastAsia="en-US"/>
    </w:rPr>
  </w:style>
  <w:style w:type="paragraph" w:customStyle="1" w:styleId="20595BD6D801423580918958F206419A5">
    <w:name w:val="20595BD6D801423580918958F206419A5"/>
    <w:rsid w:val="000E5152"/>
    <w:pPr>
      <w:spacing w:after="0" w:line="240" w:lineRule="auto"/>
    </w:pPr>
    <w:rPr>
      <w:rFonts w:ascii="Calibri" w:hAnsi="Calibri" w:cs="Times New Roman"/>
      <w:color w:val="7F7F7F" w:themeColor="text1" w:themeTint="80"/>
      <w:lang w:eastAsia="en-US"/>
    </w:rPr>
  </w:style>
  <w:style w:type="paragraph" w:customStyle="1" w:styleId="E82E64498D634E97A1B4B0F659447C784">
    <w:name w:val="E82E64498D634E97A1B4B0F659447C784"/>
    <w:rsid w:val="000E5152"/>
    <w:pPr>
      <w:spacing w:after="0" w:line="240" w:lineRule="auto"/>
    </w:pPr>
    <w:rPr>
      <w:rFonts w:ascii="Calibri" w:hAnsi="Calibri" w:cs="Times New Roman"/>
      <w:color w:val="7F7F7F" w:themeColor="text1" w:themeTint="80"/>
      <w:lang w:eastAsia="en-US"/>
    </w:rPr>
  </w:style>
  <w:style w:type="paragraph" w:customStyle="1" w:styleId="79153148B7C84F3BAA7EF8953E40A3F64">
    <w:name w:val="79153148B7C84F3BAA7EF8953E40A3F64"/>
    <w:rsid w:val="000E5152"/>
    <w:pPr>
      <w:spacing w:after="0" w:line="240" w:lineRule="auto"/>
    </w:pPr>
    <w:rPr>
      <w:rFonts w:ascii="Calibri" w:hAnsi="Calibri" w:cs="Times New Roman"/>
      <w:color w:val="7F7F7F" w:themeColor="text1" w:themeTint="80"/>
      <w:lang w:eastAsia="en-US"/>
    </w:rPr>
  </w:style>
  <w:style w:type="paragraph" w:customStyle="1" w:styleId="F30F3D9BF51041DE90629DA0D02256555">
    <w:name w:val="F30F3D9BF51041DE90629DA0D02256555"/>
    <w:rsid w:val="000E5152"/>
    <w:pPr>
      <w:spacing w:after="0" w:line="240" w:lineRule="auto"/>
    </w:pPr>
    <w:rPr>
      <w:rFonts w:ascii="Calibri" w:hAnsi="Calibri" w:cs="Times New Roman"/>
      <w:color w:val="7F7F7F" w:themeColor="text1" w:themeTint="80"/>
      <w:lang w:eastAsia="en-US"/>
    </w:rPr>
  </w:style>
  <w:style w:type="paragraph" w:customStyle="1" w:styleId="26FD89E5434D47D0BF755119B90326A24">
    <w:name w:val="26FD89E5434D47D0BF755119B90326A24"/>
    <w:rsid w:val="000E5152"/>
    <w:pPr>
      <w:spacing w:after="0" w:line="240" w:lineRule="auto"/>
    </w:pPr>
    <w:rPr>
      <w:rFonts w:ascii="Calibri" w:hAnsi="Calibri" w:cs="Times New Roman"/>
      <w:color w:val="7F7F7F" w:themeColor="text1" w:themeTint="80"/>
      <w:lang w:eastAsia="en-US"/>
    </w:rPr>
  </w:style>
  <w:style w:type="paragraph" w:customStyle="1" w:styleId="B1423310F31E4C62B9BCC098A06631184">
    <w:name w:val="B1423310F31E4C62B9BCC098A06631184"/>
    <w:rsid w:val="000E5152"/>
    <w:pPr>
      <w:spacing w:after="0" w:line="240" w:lineRule="auto"/>
    </w:pPr>
    <w:rPr>
      <w:rFonts w:ascii="Calibri" w:hAnsi="Calibri" w:cs="Times New Roman"/>
      <w:color w:val="7F7F7F" w:themeColor="text1" w:themeTint="80"/>
      <w:lang w:eastAsia="en-US"/>
    </w:rPr>
  </w:style>
  <w:style w:type="paragraph" w:customStyle="1" w:styleId="D09F5A222B664F49B733572AFF7B4CE85">
    <w:name w:val="D09F5A222B664F49B733572AFF7B4CE85"/>
    <w:rsid w:val="000E5152"/>
    <w:pPr>
      <w:spacing w:after="0" w:line="240" w:lineRule="auto"/>
    </w:pPr>
    <w:rPr>
      <w:rFonts w:ascii="Calibri" w:hAnsi="Calibri" w:cs="Times New Roman"/>
      <w:color w:val="7F7F7F" w:themeColor="text1" w:themeTint="80"/>
      <w:lang w:eastAsia="en-US"/>
    </w:rPr>
  </w:style>
  <w:style w:type="paragraph" w:customStyle="1" w:styleId="532601000B5446FDAD2FF6C9909A6C5C4">
    <w:name w:val="532601000B5446FDAD2FF6C9909A6C5C4"/>
    <w:rsid w:val="000E5152"/>
    <w:pPr>
      <w:spacing w:after="0" w:line="240" w:lineRule="auto"/>
    </w:pPr>
    <w:rPr>
      <w:rFonts w:ascii="Calibri" w:hAnsi="Calibri" w:cs="Times New Roman"/>
      <w:color w:val="7F7F7F" w:themeColor="text1" w:themeTint="80"/>
      <w:lang w:eastAsia="en-US"/>
    </w:rPr>
  </w:style>
  <w:style w:type="paragraph" w:customStyle="1" w:styleId="459C72719DA440DE9F0B46FE6992BB264">
    <w:name w:val="459C72719DA440DE9F0B46FE6992BB264"/>
    <w:rsid w:val="000E5152"/>
    <w:pPr>
      <w:spacing w:after="0" w:line="240" w:lineRule="auto"/>
    </w:pPr>
    <w:rPr>
      <w:rFonts w:ascii="Calibri" w:hAnsi="Calibri" w:cs="Times New Roman"/>
      <w:color w:val="7F7F7F" w:themeColor="text1" w:themeTint="80"/>
      <w:lang w:eastAsia="en-US"/>
    </w:rPr>
  </w:style>
  <w:style w:type="paragraph" w:customStyle="1" w:styleId="B88C8F5EBC504D6AB1210D36C4F1D1AC5">
    <w:name w:val="B88C8F5EBC504D6AB1210D36C4F1D1AC5"/>
    <w:rsid w:val="000E5152"/>
    <w:pPr>
      <w:spacing w:after="0" w:line="240" w:lineRule="auto"/>
    </w:pPr>
    <w:rPr>
      <w:rFonts w:ascii="Calibri" w:hAnsi="Calibri" w:cs="Times New Roman"/>
      <w:color w:val="7F7F7F" w:themeColor="text1" w:themeTint="80"/>
      <w:lang w:eastAsia="en-US"/>
    </w:rPr>
  </w:style>
  <w:style w:type="paragraph" w:customStyle="1" w:styleId="7D52599E42A74080B9CCDA4B9846C1744">
    <w:name w:val="7D52599E42A74080B9CCDA4B9846C1744"/>
    <w:rsid w:val="000E5152"/>
    <w:pPr>
      <w:spacing w:after="0" w:line="240" w:lineRule="auto"/>
    </w:pPr>
    <w:rPr>
      <w:rFonts w:ascii="Calibri" w:hAnsi="Calibri" w:cs="Times New Roman"/>
      <w:color w:val="7F7F7F" w:themeColor="text1" w:themeTint="80"/>
      <w:lang w:eastAsia="en-US"/>
    </w:rPr>
  </w:style>
  <w:style w:type="paragraph" w:customStyle="1" w:styleId="67A2C1848FF3485D8A06E386C8D52E544">
    <w:name w:val="67A2C1848FF3485D8A06E386C8D52E544"/>
    <w:rsid w:val="000E5152"/>
    <w:pPr>
      <w:spacing w:after="0" w:line="240" w:lineRule="auto"/>
    </w:pPr>
    <w:rPr>
      <w:rFonts w:ascii="Calibri" w:hAnsi="Calibri" w:cs="Times New Roman"/>
      <w:color w:val="7F7F7F" w:themeColor="text1" w:themeTint="80"/>
      <w:lang w:eastAsia="en-US"/>
    </w:rPr>
  </w:style>
  <w:style w:type="paragraph" w:customStyle="1" w:styleId="5F769268A4C3402898B190716A2A49395">
    <w:name w:val="5F769268A4C3402898B190716A2A49395"/>
    <w:rsid w:val="000E5152"/>
    <w:pPr>
      <w:spacing w:after="0" w:line="240" w:lineRule="auto"/>
    </w:pPr>
    <w:rPr>
      <w:rFonts w:ascii="Calibri" w:hAnsi="Calibri" w:cs="Times New Roman"/>
      <w:color w:val="7F7F7F" w:themeColor="text1" w:themeTint="80"/>
      <w:lang w:eastAsia="en-US"/>
    </w:rPr>
  </w:style>
  <w:style w:type="paragraph" w:customStyle="1" w:styleId="D42096AA0DE94B69897F017A791E20552">
    <w:name w:val="D42096AA0DE94B69897F017A791E20552"/>
    <w:rsid w:val="000E5152"/>
    <w:pPr>
      <w:spacing w:after="0" w:line="240" w:lineRule="auto"/>
    </w:pPr>
    <w:rPr>
      <w:rFonts w:ascii="Calibri" w:hAnsi="Calibri" w:cs="Times New Roman"/>
      <w:color w:val="7F7F7F" w:themeColor="text1" w:themeTint="80"/>
      <w:lang w:eastAsia="en-US"/>
    </w:rPr>
  </w:style>
  <w:style w:type="paragraph" w:customStyle="1" w:styleId="0E0ED60231A7420EA403F8AF759010B82">
    <w:name w:val="0E0ED60231A7420EA403F8AF759010B82"/>
    <w:rsid w:val="000E5152"/>
    <w:pPr>
      <w:spacing w:after="0" w:line="240" w:lineRule="auto"/>
    </w:pPr>
    <w:rPr>
      <w:rFonts w:ascii="Calibri" w:hAnsi="Calibri" w:cs="Times New Roman"/>
      <w:color w:val="7F7F7F" w:themeColor="text1" w:themeTint="80"/>
      <w:lang w:eastAsia="en-US"/>
    </w:rPr>
  </w:style>
  <w:style w:type="paragraph" w:customStyle="1" w:styleId="11580A50D47446209F9B8013C9FCFD612">
    <w:name w:val="11580A50D47446209F9B8013C9FCFD612"/>
    <w:rsid w:val="000E5152"/>
    <w:pPr>
      <w:spacing w:after="0" w:line="240" w:lineRule="auto"/>
    </w:pPr>
    <w:rPr>
      <w:rFonts w:ascii="Calibri" w:hAnsi="Calibri" w:cs="Times New Roman"/>
      <w:color w:val="7F7F7F" w:themeColor="text1" w:themeTint="80"/>
      <w:lang w:eastAsia="en-US"/>
    </w:rPr>
  </w:style>
  <w:style w:type="paragraph" w:customStyle="1" w:styleId="E7F975C7F4D54CE987052952474EF35C2">
    <w:name w:val="E7F975C7F4D54CE987052952474EF35C2"/>
    <w:rsid w:val="000E5152"/>
    <w:pPr>
      <w:spacing w:after="0" w:line="240" w:lineRule="auto"/>
    </w:pPr>
    <w:rPr>
      <w:rFonts w:ascii="Calibri" w:hAnsi="Calibri" w:cs="Times New Roman"/>
      <w:color w:val="7F7F7F" w:themeColor="text1" w:themeTint="80"/>
      <w:lang w:eastAsia="en-US"/>
    </w:rPr>
  </w:style>
  <w:style w:type="paragraph" w:customStyle="1" w:styleId="07E5D2E5E8804994AE6D289CC1BEC7282">
    <w:name w:val="07E5D2E5E8804994AE6D289CC1BEC7282"/>
    <w:rsid w:val="000E5152"/>
    <w:pPr>
      <w:spacing w:after="0" w:line="240" w:lineRule="auto"/>
    </w:pPr>
    <w:rPr>
      <w:rFonts w:ascii="Calibri" w:hAnsi="Calibri" w:cs="Times New Roman"/>
      <w:color w:val="7F7F7F" w:themeColor="text1" w:themeTint="80"/>
      <w:lang w:eastAsia="en-US"/>
    </w:rPr>
  </w:style>
  <w:style w:type="paragraph" w:customStyle="1" w:styleId="8B98A621B45E4B27AC923B2DB79CA3492">
    <w:name w:val="8B98A621B45E4B27AC923B2DB79CA3492"/>
    <w:rsid w:val="000E5152"/>
    <w:pPr>
      <w:spacing w:after="0" w:line="240" w:lineRule="auto"/>
    </w:pPr>
    <w:rPr>
      <w:rFonts w:ascii="Calibri" w:hAnsi="Calibri" w:cs="Times New Roman"/>
      <w:color w:val="7F7F7F" w:themeColor="text1" w:themeTint="80"/>
      <w:lang w:eastAsia="en-US"/>
    </w:rPr>
  </w:style>
  <w:style w:type="paragraph" w:customStyle="1" w:styleId="C47BF684C55E4D2EB1FC1127F11DA0842">
    <w:name w:val="C47BF684C55E4D2EB1FC1127F11DA0842"/>
    <w:rsid w:val="000E5152"/>
    <w:pPr>
      <w:spacing w:after="0" w:line="240" w:lineRule="auto"/>
    </w:pPr>
    <w:rPr>
      <w:rFonts w:ascii="Calibri" w:hAnsi="Calibri" w:cs="Times New Roman"/>
      <w:color w:val="7F7F7F" w:themeColor="text1" w:themeTint="80"/>
      <w:lang w:eastAsia="en-US"/>
    </w:rPr>
  </w:style>
  <w:style w:type="paragraph" w:customStyle="1" w:styleId="6DA4FD8943774DD88EE063418A0CD4FB2">
    <w:name w:val="6DA4FD8943774DD88EE063418A0CD4FB2"/>
    <w:rsid w:val="000E5152"/>
    <w:pPr>
      <w:spacing w:after="0" w:line="240" w:lineRule="auto"/>
    </w:pPr>
    <w:rPr>
      <w:rFonts w:ascii="Calibri" w:hAnsi="Calibri" w:cs="Times New Roman"/>
      <w:color w:val="7F7F7F" w:themeColor="text1" w:themeTint="80"/>
      <w:lang w:eastAsia="en-US"/>
    </w:rPr>
  </w:style>
  <w:style w:type="paragraph" w:customStyle="1" w:styleId="BF216297B5434D47B91B5E1A7D3C16042">
    <w:name w:val="BF216297B5434D47B91B5E1A7D3C16042"/>
    <w:rsid w:val="000E5152"/>
    <w:pPr>
      <w:spacing w:after="0" w:line="240" w:lineRule="auto"/>
    </w:pPr>
    <w:rPr>
      <w:rFonts w:ascii="Calibri" w:hAnsi="Calibri" w:cs="Times New Roman"/>
      <w:color w:val="7F7F7F" w:themeColor="text1" w:themeTint="80"/>
      <w:lang w:eastAsia="en-US"/>
    </w:rPr>
  </w:style>
  <w:style w:type="paragraph" w:customStyle="1" w:styleId="1AA3DDEB83ED439F9FD870FE2FC0CC542">
    <w:name w:val="1AA3DDEB83ED439F9FD870FE2FC0CC542"/>
    <w:rsid w:val="000E5152"/>
    <w:pPr>
      <w:spacing w:after="0" w:line="240" w:lineRule="auto"/>
    </w:pPr>
    <w:rPr>
      <w:rFonts w:ascii="Calibri" w:hAnsi="Calibri" w:cs="Times New Roman"/>
      <w:color w:val="7F7F7F" w:themeColor="text1" w:themeTint="80"/>
      <w:lang w:eastAsia="en-US"/>
    </w:rPr>
  </w:style>
  <w:style w:type="paragraph" w:customStyle="1" w:styleId="421973F018724C509538ED4BDDB0C8BD2">
    <w:name w:val="421973F018724C509538ED4BDDB0C8BD2"/>
    <w:rsid w:val="000E5152"/>
    <w:pPr>
      <w:spacing w:after="0" w:line="240" w:lineRule="auto"/>
    </w:pPr>
    <w:rPr>
      <w:rFonts w:ascii="Calibri" w:hAnsi="Calibri" w:cs="Times New Roman"/>
      <w:color w:val="7F7F7F" w:themeColor="text1" w:themeTint="80"/>
      <w:lang w:eastAsia="en-US"/>
    </w:rPr>
  </w:style>
  <w:style w:type="paragraph" w:customStyle="1" w:styleId="A46A87AEA4154CD6AF1341A80B959CE12">
    <w:name w:val="A46A87AEA4154CD6AF1341A80B959CE12"/>
    <w:rsid w:val="000E5152"/>
    <w:pPr>
      <w:spacing w:after="0" w:line="240" w:lineRule="auto"/>
    </w:pPr>
    <w:rPr>
      <w:rFonts w:ascii="Calibri" w:hAnsi="Calibri" w:cs="Times New Roman"/>
      <w:color w:val="7F7F7F" w:themeColor="text1" w:themeTint="80"/>
      <w:lang w:eastAsia="en-US"/>
    </w:rPr>
  </w:style>
  <w:style w:type="paragraph" w:customStyle="1" w:styleId="2BEA768DF08645E3B5E291285B8ABD332">
    <w:name w:val="2BEA768DF08645E3B5E291285B8ABD332"/>
    <w:rsid w:val="000E5152"/>
    <w:pPr>
      <w:spacing w:after="0" w:line="240" w:lineRule="auto"/>
    </w:pPr>
    <w:rPr>
      <w:rFonts w:ascii="Calibri" w:hAnsi="Calibri" w:cs="Times New Roman"/>
      <w:color w:val="7F7F7F" w:themeColor="text1" w:themeTint="80"/>
      <w:lang w:eastAsia="en-US"/>
    </w:rPr>
  </w:style>
  <w:style w:type="paragraph" w:customStyle="1" w:styleId="AD6195424C35487BB0FB89DD2AFC9C332">
    <w:name w:val="AD6195424C35487BB0FB89DD2AFC9C332"/>
    <w:rsid w:val="000E5152"/>
    <w:pPr>
      <w:spacing w:after="0" w:line="240" w:lineRule="auto"/>
    </w:pPr>
    <w:rPr>
      <w:rFonts w:ascii="Calibri" w:hAnsi="Calibri" w:cs="Times New Roman"/>
      <w:color w:val="7F7F7F" w:themeColor="text1" w:themeTint="80"/>
      <w:lang w:eastAsia="en-US"/>
    </w:rPr>
  </w:style>
  <w:style w:type="paragraph" w:customStyle="1" w:styleId="454C7C6B77904D508381DCC4B7F1454C">
    <w:name w:val="454C7C6B77904D508381DCC4B7F1454C"/>
    <w:rsid w:val="000E5152"/>
    <w:pPr>
      <w:spacing w:after="0" w:line="240" w:lineRule="auto"/>
    </w:pPr>
    <w:rPr>
      <w:rFonts w:ascii="Calibri" w:hAnsi="Calibri" w:cs="Times New Roman"/>
      <w:color w:val="7F7F7F" w:themeColor="text1" w:themeTint="80"/>
      <w:lang w:eastAsia="en-US"/>
    </w:rPr>
  </w:style>
  <w:style w:type="paragraph" w:customStyle="1" w:styleId="ACEAA4ADC65A4D44AEB32752600630EC">
    <w:name w:val="ACEAA4ADC65A4D44AEB32752600630EC"/>
    <w:rsid w:val="000E5152"/>
    <w:pPr>
      <w:spacing w:after="0" w:line="240" w:lineRule="auto"/>
    </w:pPr>
    <w:rPr>
      <w:rFonts w:ascii="Calibri" w:hAnsi="Calibri" w:cs="Times New Roman"/>
      <w:color w:val="7F7F7F" w:themeColor="text1" w:themeTint="80"/>
      <w:lang w:eastAsia="en-US"/>
    </w:rPr>
  </w:style>
  <w:style w:type="paragraph" w:customStyle="1" w:styleId="3E7F2B4F79E0485F8B6E945FCF728FE0">
    <w:name w:val="3E7F2B4F79E0485F8B6E945FCF728FE0"/>
    <w:rsid w:val="000E5152"/>
    <w:pPr>
      <w:spacing w:after="0" w:line="240" w:lineRule="auto"/>
    </w:pPr>
    <w:rPr>
      <w:rFonts w:ascii="Calibri" w:hAnsi="Calibri" w:cs="Times New Roman"/>
      <w:color w:val="7F7F7F" w:themeColor="text1" w:themeTint="80"/>
      <w:lang w:eastAsia="en-US"/>
    </w:rPr>
  </w:style>
  <w:style w:type="paragraph" w:customStyle="1" w:styleId="94C73F2536E04D5A921E213AE91D745D">
    <w:name w:val="94C73F2536E04D5A921E213AE91D745D"/>
    <w:rsid w:val="000E5152"/>
    <w:pPr>
      <w:spacing w:after="0" w:line="240" w:lineRule="auto"/>
    </w:pPr>
    <w:rPr>
      <w:rFonts w:ascii="Calibri" w:hAnsi="Calibri" w:cs="Times New Roman"/>
      <w:color w:val="7F7F7F" w:themeColor="text1" w:themeTint="80"/>
      <w:lang w:eastAsia="en-US"/>
    </w:rPr>
  </w:style>
  <w:style w:type="paragraph" w:customStyle="1" w:styleId="DFC2B0FC877841B0984A8679964FF683">
    <w:name w:val="DFC2B0FC877841B0984A8679964FF683"/>
    <w:rsid w:val="000E5152"/>
    <w:pPr>
      <w:spacing w:after="0" w:line="240" w:lineRule="auto"/>
    </w:pPr>
    <w:rPr>
      <w:rFonts w:ascii="Calibri" w:hAnsi="Calibri" w:cs="Times New Roman"/>
      <w:color w:val="7F7F7F" w:themeColor="text1" w:themeTint="80"/>
      <w:lang w:eastAsia="en-US"/>
    </w:rPr>
  </w:style>
  <w:style w:type="paragraph" w:customStyle="1" w:styleId="0C36E6DA4EA94DB497A9AE12CFDE5857">
    <w:name w:val="0C36E6DA4EA94DB497A9AE12CFDE5857"/>
    <w:rsid w:val="000E5152"/>
    <w:pPr>
      <w:spacing w:after="0" w:line="240" w:lineRule="auto"/>
    </w:pPr>
    <w:rPr>
      <w:rFonts w:ascii="Calibri" w:hAnsi="Calibri" w:cs="Times New Roman"/>
      <w:color w:val="7F7F7F" w:themeColor="text1" w:themeTint="80"/>
      <w:lang w:eastAsia="en-US"/>
    </w:rPr>
  </w:style>
  <w:style w:type="paragraph" w:customStyle="1" w:styleId="FD377F49AE7142E4989E2B530987756E">
    <w:name w:val="FD377F49AE7142E4989E2B530987756E"/>
    <w:rsid w:val="000E5152"/>
    <w:pPr>
      <w:spacing w:after="0" w:line="240" w:lineRule="auto"/>
    </w:pPr>
    <w:rPr>
      <w:rFonts w:ascii="Calibri" w:hAnsi="Calibri" w:cs="Times New Roman"/>
      <w:color w:val="7F7F7F" w:themeColor="text1" w:themeTint="80"/>
      <w:lang w:eastAsia="en-US"/>
    </w:rPr>
  </w:style>
  <w:style w:type="paragraph" w:customStyle="1" w:styleId="A3DB4861AF214A53A8E5BBBB314901A6">
    <w:name w:val="A3DB4861AF214A53A8E5BBBB314901A6"/>
    <w:rsid w:val="000E5152"/>
    <w:pPr>
      <w:spacing w:after="0" w:line="240" w:lineRule="auto"/>
    </w:pPr>
    <w:rPr>
      <w:rFonts w:ascii="Calibri" w:hAnsi="Calibri" w:cs="Times New Roman"/>
      <w:color w:val="7F7F7F" w:themeColor="text1" w:themeTint="80"/>
      <w:lang w:eastAsia="en-US"/>
    </w:rPr>
  </w:style>
  <w:style w:type="paragraph" w:customStyle="1" w:styleId="49A6A4B0A05E44348E1B9CF2F21CDBB4">
    <w:name w:val="49A6A4B0A05E44348E1B9CF2F21CDBB4"/>
    <w:rsid w:val="000E5152"/>
    <w:pPr>
      <w:spacing w:after="0" w:line="240" w:lineRule="auto"/>
    </w:pPr>
    <w:rPr>
      <w:rFonts w:ascii="Calibri" w:hAnsi="Calibri" w:cs="Times New Roman"/>
      <w:color w:val="7F7F7F" w:themeColor="text1" w:themeTint="80"/>
      <w:lang w:eastAsia="en-US"/>
    </w:rPr>
  </w:style>
  <w:style w:type="paragraph" w:customStyle="1" w:styleId="CAEE6407CABA4D6B82468A5DC423BE7C">
    <w:name w:val="CAEE6407CABA4D6B82468A5DC423BE7C"/>
    <w:rsid w:val="000E5152"/>
    <w:pPr>
      <w:spacing w:after="0" w:line="240" w:lineRule="auto"/>
    </w:pPr>
    <w:rPr>
      <w:rFonts w:ascii="Calibri" w:hAnsi="Calibri" w:cs="Times New Roman"/>
      <w:color w:val="7F7F7F" w:themeColor="text1" w:themeTint="80"/>
      <w:lang w:eastAsia="en-US"/>
    </w:rPr>
  </w:style>
  <w:style w:type="paragraph" w:customStyle="1" w:styleId="297A8E6CCE724D81A009382C028F6D89">
    <w:name w:val="297A8E6CCE724D81A009382C028F6D89"/>
    <w:rsid w:val="000E5152"/>
    <w:pPr>
      <w:spacing w:after="0" w:line="240" w:lineRule="auto"/>
    </w:pPr>
    <w:rPr>
      <w:rFonts w:ascii="Calibri" w:hAnsi="Calibri" w:cs="Times New Roman"/>
      <w:color w:val="7F7F7F" w:themeColor="text1" w:themeTint="80"/>
      <w:lang w:eastAsia="en-US"/>
    </w:rPr>
  </w:style>
  <w:style w:type="paragraph" w:customStyle="1" w:styleId="88FFED400C6A4F679D2725FEED31C971">
    <w:name w:val="88FFED400C6A4F679D2725FEED31C971"/>
    <w:rsid w:val="000E5152"/>
    <w:pPr>
      <w:spacing w:after="0" w:line="240" w:lineRule="auto"/>
    </w:pPr>
    <w:rPr>
      <w:rFonts w:ascii="Calibri" w:hAnsi="Calibri" w:cs="Times New Roman"/>
      <w:color w:val="7F7F7F" w:themeColor="text1" w:themeTint="80"/>
      <w:lang w:eastAsia="en-US"/>
    </w:rPr>
  </w:style>
  <w:style w:type="paragraph" w:customStyle="1" w:styleId="70EA631939EC4EBF80EF8DB44982EACC">
    <w:name w:val="70EA631939EC4EBF80EF8DB44982EACC"/>
    <w:rsid w:val="000E5152"/>
    <w:pPr>
      <w:spacing w:after="0" w:line="240" w:lineRule="auto"/>
    </w:pPr>
    <w:rPr>
      <w:rFonts w:ascii="Calibri" w:hAnsi="Calibri" w:cs="Times New Roman"/>
      <w:color w:val="7F7F7F" w:themeColor="text1" w:themeTint="80"/>
      <w:lang w:eastAsia="en-US"/>
    </w:rPr>
  </w:style>
  <w:style w:type="paragraph" w:customStyle="1" w:styleId="3945613771074DEBAEC8BA4FE8FDA3A2">
    <w:name w:val="3945613771074DEBAEC8BA4FE8FDA3A2"/>
    <w:rsid w:val="000E5152"/>
    <w:pPr>
      <w:spacing w:after="0" w:line="240" w:lineRule="auto"/>
    </w:pPr>
    <w:rPr>
      <w:rFonts w:ascii="Calibri" w:hAnsi="Calibri" w:cs="Times New Roman"/>
      <w:color w:val="7F7F7F" w:themeColor="text1" w:themeTint="80"/>
      <w:lang w:eastAsia="en-US"/>
    </w:rPr>
  </w:style>
  <w:style w:type="paragraph" w:customStyle="1" w:styleId="C565D70A604F4C28921278A789FFB561">
    <w:name w:val="C565D70A604F4C28921278A789FFB561"/>
    <w:rsid w:val="000E5152"/>
    <w:pPr>
      <w:spacing w:after="0" w:line="240" w:lineRule="auto"/>
    </w:pPr>
    <w:rPr>
      <w:rFonts w:ascii="Calibri" w:hAnsi="Calibri" w:cs="Times New Roman"/>
      <w:color w:val="7F7F7F" w:themeColor="text1" w:themeTint="80"/>
      <w:lang w:eastAsia="en-US"/>
    </w:rPr>
  </w:style>
  <w:style w:type="paragraph" w:customStyle="1" w:styleId="52AA7C4AE19242A0B9B74CBF16A6C180">
    <w:name w:val="52AA7C4AE19242A0B9B74CBF16A6C180"/>
    <w:rsid w:val="000E5152"/>
    <w:pPr>
      <w:spacing w:after="0" w:line="240" w:lineRule="auto"/>
    </w:pPr>
    <w:rPr>
      <w:rFonts w:ascii="Calibri" w:hAnsi="Calibri" w:cs="Times New Roman"/>
      <w:color w:val="7F7F7F" w:themeColor="text1" w:themeTint="80"/>
      <w:lang w:eastAsia="en-US"/>
    </w:rPr>
  </w:style>
  <w:style w:type="paragraph" w:customStyle="1" w:styleId="D4CC4538B9754DE0A556E8E0F5FFED9C">
    <w:name w:val="D4CC4538B9754DE0A556E8E0F5FFED9C"/>
    <w:rsid w:val="000E5152"/>
    <w:pPr>
      <w:spacing w:after="0" w:line="240" w:lineRule="auto"/>
    </w:pPr>
    <w:rPr>
      <w:rFonts w:ascii="Calibri" w:hAnsi="Calibri" w:cs="Times New Roman"/>
      <w:color w:val="7F7F7F" w:themeColor="text1" w:themeTint="80"/>
      <w:lang w:eastAsia="en-US"/>
    </w:rPr>
  </w:style>
  <w:style w:type="paragraph" w:customStyle="1" w:styleId="3980B047C6B847F7BB9CBD1DE3CDD56C">
    <w:name w:val="3980B047C6B847F7BB9CBD1DE3CDD56C"/>
    <w:rsid w:val="000E5152"/>
    <w:pPr>
      <w:spacing w:after="0" w:line="240" w:lineRule="auto"/>
    </w:pPr>
    <w:rPr>
      <w:rFonts w:ascii="Calibri" w:hAnsi="Calibri" w:cs="Times New Roman"/>
      <w:color w:val="7F7F7F" w:themeColor="text1" w:themeTint="80"/>
      <w:lang w:eastAsia="en-US"/>
    </w:rPr>
  </w:style>
  <w:style w:type="paragraph" w:customStyle="1" w:styleId="E128CCE38F0D414C89DC4E59EBA1CB87">
    <w:name w:val="E128CCE38F0D414C89DC4E59EBA1CB87"/>
    <w:rsid w:val="000E5152"/>
    <w:pPr>
      <w:spacing w:after="0" w:line="240" w:lineRule="auto"/>
    </w:pPr>
    <w:rPr>
      <w:rFonts w:ascii="Calibri" w:hAnsi="Calibri" w:cs="Times New Roman"/>
      <w:color w:val="7F7F7F" w:themeColor="text1" w:themeTint="80"/>
      <w:lang w:eastAsia="en-US"/>
    </w:rPr>
  </w:style>
  <w:style w:type="paragraph" w:customStyle="1" w:styleId="4500BB4EEE6A426A8E42956069E3A28B">
    <w:name w:val="4500BB4EEE6A426A8E42956069E3A28B"/>
    <w:rsid w:val="000E5152"/>
    <w:pPr>
      <w:spacing w:after="0" w:line="240" w:lineRule="auto"/>
    </w:pPr>
    <w:rPr>
      <w:rFonts w:ascii="Calibri" w:hAnsi="Calibri" w:cs="Times New Roman"/>
      <w:color w:val="7F7F7F" w:themeColor="text1" w:themeTint="80"/>
      <w:lang w:eastAsia="en-US"/>
    </w:rPr>
  </w:style>
  <w:style w:type="paragraph" w:customStyle="1" w:styleId="940E774B47FD40CBA62F445157305F6C">
    <w:name w:val="940E774B47FD40CBA62F445157305F6C"/>
    <w:rsid w:val="000E5152"/>
    <w:pPr>
      <w:spacing w:after="0" w:line="240" w:lineRule="auto"/>
    </w:pPr>
    <w:rPr>
      <w:rFonts w:ascii="Calibri" w:hAnsi="Calibri" w:cs="Times New Roman"/>
      <w:color w:val="7F7F7F" w:themeColor="text1" w:themeTint="80"/>
      <w:lang w:eastAsia="en-US"/>
    </w:rPr>
  </w:style>
  <w:style w:type="paragraph" w:customStyle="1" w:styleId="F567C0055D374315A63C02ED8C24E4D4">
    <w:name w:val="F567C0055D374315A63C02ED8C24E4D4"/>
    <w:rsid w:val="000E5152"/>
    <w:pPr>
      <w:spacing w:after="0" w:line="240" w:lineRule="auto"/>
    </w:pPr>
    <w:rPr>
      <w:rFonts w:ascii="Calibri" w:hAnsi="Calibri" w:cs="Times New Roman"/>
      <w:color w:val="7F7F7F" w:themeColor="text1" w:themeTint="80"/>
      <w:lang w:eastAsia="en-US"/>
    </w:rPr>
  </w:style>
  <w:style w:type="paragraph" w:customStyle="1" w:styleId="70CA05213D644C2B9A6B38545CB27384">
    <w:name w:val="70CA05213D644C2B9A6B38545CB27384"/>
    <w:rsid w:val="000E5152"/>
    <w:pPr>
      <w:spacing w:after="0" w:line="240" w:lineRule="auto"/>
    </w:pPr>
    <w:rPr>
      <w:rFonts w:ascii="Calibri" w:hAnsi="Calibri" w:cs="Times New Roman"/>
      <w:color w:val="7F7F7F" w:themeColor="text1" w:themeTint="80"/>
      <w:lang w:eastAsia="en-US"/>
    </w:rPr>
  </w:style>
  <w:style w:type="paragraph" w:customStyle="1" w:styleId="E3B47650FDDE4AACA954B75776BE1D15">
    <w:name w:val="E3B47650FDDE4AACA954B75776BE1D15"/>
    <w:rsid w:val="000E5152"/>
    <w:pPr>
      <w:spacing w:after="0" w:line="240" w:lineRule="auto"/>
    </w:pPr>
    <w:rPr>
      <w:rFonts w:ascii="Calibri" w:hAnsi="Calibri" w:cs="Times New Roman"/>
      <w:color w:val="7F7F7F" w:themeColor="text1" w:themeTint="80"/>
      <w:lang w:eastAsia="en-US"/>
    </w:rPr>
  </w:style>
  <w:style w:type="paragraph" w:customStyle="1" w:styleId="BD3AACDC6CE54871873C810149A0498B">
    <w:name w:val="BD3AACDC6CE54871873C810149A0498B"/>
    <w:rsid w:val="000E5152"/>
    <w:pPr>
      <w:spacing w:after="0" w:line="240" w:lineRule="auto"/>
    </w:pPr>
    <w:rPr>
      <w:rFonts w:ascii="Calibri" w:hAnsi="Calibri" w:cs="Times New Roman"/>
      <w:color w:val="7F7F7F" w:themeColor="text1" w:themeTint="80"/>
      <w:lang w:eastAsia="en-US"/>
    </w:rPr>
  </w:style>
  <w:style w:type="paragraph" w:customStyle="1" w:styleId="D41B4B6732C84E62B1B2DB47F1320C6A">
    <w:name w:val="D41B4B6732C84E62B1B2DB47F1320C6A"/>
    <w:rsid w:val="000E5152"/>
    <w:pPr>
      <w:spacing w:after="0" w:line="240" w:lineRule="auto"/>
    </w:pPr>
    <w:rPr>
      <w:rFonts w:ascii="Calibri" w:hAnsi="Calibri" w:cs="Times New Roman"/>
      <w:color w:val="7F7F7F" w:themeColor="text1" w:themeTint="80"/>
      <w:lang w:eastAsia="en-US"/>
    </w:rPr>
  </w:style>
  <w:style w:type="paragraph" w:customStyle="1" w:styleId="B96A259BFFA04C25B81BE3FD6228D9E1">
    <w:name w:val="B96A259BFFA04C25B81BE3FD6228D9E1"/>
    <w:rsid w:val="000E5152"/>
    <w:pPr>
      <w:spacing w:after="0" w:line="240" w:lineRule="auto"/>
    </w:pPr>
    <w:rPr>
      <w:rFonts w:ascii="Calibri" w:hAnsi="Calibri" w:cs="Times New Roman"/>
      <w:color w:val="7F7F7F" w:themeColor="text1" w:themeTint="80"/>
      <w:lang w:eastAsia="en-US"/>
    </w:rPr>
  </w:style>
  <w:style w:type="paragraph" w:customStyle="1" w:styleId="D5BF045D22864539B81467B31EA793D0">
    <w:name w:val="D5BF045D22864539B81467B31EA793D0"/>
    <w:rsid w:val="000E5152"/>
    <w:pPr>
      <w:spacing w:after="0" w:line="240" w:lineRule="auto"/>
    </w:pPr>
    <w:rPr>
      <w:rFonts w:ascii="Calibri" w:hAnsi="Calibri" w:cs="Times New Roman"/>
      <w:color w:val="7F7F7F" w:themeColor="text1" w:themeTint="80"/>
      <w:lang w:eastAsia="en-US"/>
    </w:rPr>
  </w:style>
  <w:style w:type="paragraph" w:customStyle="1" w:styleId="EEB873F88DA54BC0AA5CC1A1D0589AD6">
    <w:name w:val="EEB873F88DA54BC0AA5CC1A1D0589AD6"/>
    <w:rsid w:val="000E5152"/>
    <w:pPr>
      <w:spacing w:after="0" w:line="240" w:lineRule="auto"/>
    </w:pPr>
    <w:rPr>
      <w:rFonts w:ascii="Calibri" w:hAnsi="Calibri" w:cs="Times New Roman"/>
      <w:color w:val="7F7F7F" w:themeColor="text1" w:themeTint="80"/>
      <w:lang w:eastAsia="en-US"/>
    </w:rPr>
  </w:style>
  <w:style w:type="paragraph" w:customStyle="1" w:styleId="0EDA494626D643B9927F3058F67A2FFC">
    <w:name w:val="0EDA494626D643B9927F3058F67A2FFC"/>
    <w:rsid w:val="000E5152"/>
    <w:pPr>
      <w:spacing w:after="0" w:line="240" w:lineRule="auto"/>
    </w:pPr>
    <w:rPr>
      <w:rFonts w:ascii="Calibri" w:hAnsi="Calibri" w:cs="Times New Roman"/>
      <w:color w:val="7F7F7F" w:themeColor="text1" w:themeTint="80"/>
      <w:lang w:eastAsia="en-US"/>
    </w:rPr>
  </w:style>
  <w:style w:type="paragraph" w:customStyle="1" w:styleId="EE3726A9805B4DF5989726E914BDAB03">
    <w:name w:val="EE3726A9805B4DF5989726E914BDAB03"/>
    <w:rsid w:val="000E5152"/>
    <w:pPr>
      <w:spacing w:after="0" w:line="240" w:lineRule="auto"/>
    </w:pPr>
    <w:rPr>
      <w:rFonts w:ascii="Calibri" w:hAnsi="Calibri" w:cs="Times New Roman"/>
      <w:color w:val="7F7F7F" w:themeColor="text1" w:themeTint="80"/>
      <w:lang w:eastAsia="en-US"/>
    </w:rPr>
  </w:style>
  <w:style w:type="paragraph" w:customStyle="1" w:styleId="315CF0A940184C20B99E6F445BFCF1B9">
    <w:name w:val="315CF0A940184C20B99E6F445BFCF1B9"/>
    <w:rsid w:val="000E5152"/>
    <w:pPr>
      <w:spacing w:after="0" w:line="240" w:lineRule="auto"/>
    </w:pPr>
    <w:rPr>
      <w:rFonts w:ascii="Calibri" w:hAnsi="Calibri" w:cs="Times New Roman"/>
      <w:color w:val="7F7F7F" w:themeColor="text1" w:themeTint="80"/>
      <w:lang w:eastAsia="en-US"/>
    </w:rPr>
  </w:style>
  <w:style w:type="paragraph" w:customStyle="1" w:styleId="C3AA7DF9CD294DC49F90F188E1E5C7EF">
    <w:name w:val="C3AA7DF9CD294DC49F90F188E1E5C7EF"/>
    <w:rsid w:val="000E5152"/>
    <w:pPr>
      <w:spacing w:after="0" w:line="240" w:lineRule="auto"/>
    </w:pPr>
    <w:rPr>
      <w:rFonts w:ascii="Calibri" w:hAnsi="Calibri" w:cs="Times New Roman"/>
      <w:color w:val="7F7F7F" w:themeColor="text1" w:themeTint="80"/>
      <w:lang w:eastAsia="en-US"/>
    </w:rPr>
  </w:style>
  <w:style w:type="paragraph" w:customStyle="1" w:styleId="D136CCA10A08406B80BFBB1BDBEEAB04">
    <w:name w:val="D136CCA10A08406B80BFBB1BDBEEAB04"/>
    <w:rsid w:val="000E5152"/>
    <w:pPr>
      <w:spacing w:after="0" w:line="240" w:lineRule="auto"/>
    </w:pPr>
    <w:rPr>
      <w:rFonts w:ascii="Calibri" w:hAnsi="Calibri" w:cs="Times New Roman"/>
      <w:color w:val="7F7F7F" w:themeColor="text1" w:themeTint="80"/>
      <w:lang w:eastAsia="en-US"/>
    </w:rPr>
  </w:style>
  <w:style w:type="paragraph" w:customStyle="1" w:styleId="D3019E9842D24D8A8C2A36F562C2F693">
    <w:name w:val="D3019E9842D24D8A8C2A36F562C2F693"/>
    <w:rsid w:val="000E5152"/>
    <w:pPr>
      <w:spacing w:after="0" w:line="240" w:lineRule="auto"/>
    </w:pPr>
    <w:rPr>
      <w:rFonts w:ascii="Calibri" w:hAnsi="Calibri" w:cs="Times New Roman"/>
      <w:color w:val="7F7F7F" w:themeColor="text1" w:themeTint="80"/>
      <w:lang w:eastAsia="en-US"/>
    </w:rPr>
  </w:style>
  <w:style w:type="paragraph" w:customStyle="1" w:styleId="21FF61749E8E4EC38CDF3D4638487EDD">
    <w:name w:val="21FF61749E8E4EC38CDF3D4638487EDD"/>
    <w:rsid w:val="000E5152"/>
    <w:pPr>
      <w:spacing w:after="0" w:line="240" w:lineRule="auto"/>
    </w:pPr>
    <w:rPr>
      <w:rFonts w:ascii="Calibri" w:hAnsi="Calibri" w:cs="Times New Roman"/>
      <w:color w:val="7F7F7F" w:themeColor="text1" w:themeTint="80"/>
      <w:lang w:eastAsia="en-US"/>
    </w:rPr>
  </w:style>
  <w:style w:type="paragraph" w:customStyle="1" w:styleId="DCE87B15E02F45B1B08F58A339944BF0">
    <w:name w:val="DCE87B15E02F45B1B08F58A339944BF0"/>
    <w:rsid w:val="000E5152"/>
    <w:pPr>
      <w:spacing w:after="0" w:line="240" w:lineRule="auto"/>
    </w:pPr>
    <w:rPr>
      <w:rFonts w:ascii="Calibri" w:hAnsi="Calibri" w:cs="Times New Roman"/>
      <w:color w:val="7F7F7F" w:themeColor="text1" w:themeTint="80"/>
      <w:lang w:eastAsia="en-US"/>
    </w:rPr>
  </w:style>
  <w:style w:type="paragraph" w:customStyle="1" w:styleId="B85D33BCFC074AB2AF66CE17F4BCFAE1">
    <w:name w:val="B85D33BCFC074AB2AF66CE17F4BCFAE1"/>
    <w:rsid w:val="000E5152"/>
    <w:pPr>
      <w:spacing w:after="0" w:line="240" w:lineRule="auto"/>
    </w:pPr>
    <w:rPr>
      <w:rFonts w:ascii="Calibri" w:hAnsi="Calibri" w:cs="Times New Roman"/>
      <w:color w:val="7F7F7F" w:themeColor="text1" w:themeTint="80"/>
      <w:lang w:eastAsia="en-US"/>
    </w:rPr>
  </w:style>
  <w:style w:type="paragraph" w:customStyle="1" w:styleId="D25E9F793DFC4118BB565DEAA6BCF275">
    <w:name w:val="D25E9F793DFC4118BB565DEAA6BCF275"/>
    <w:rsid w:val="000E5152"/>
    <w:pPr>
      <w:spacing w:after="0" w:line="240" w:lineRule="auto"/>
    </w:pPr>
    <w:rPr>
      <w:rFonts w:ascii="Calibri" w:hAnsi="Calibri" w:cs="Times New Roman"/>
      <w:color w:val="7F7F7F" w:themeColor="text1" w:themeTint="80"/>
      <w:lang w:eastAsia="en-US"/>
    </w:rPr>
  </w:style>
  <w:style w:type="paragraph" w:customStyle="1" w:styleId="CB3E2FA8C93F48B58865619309CE27A2">
    <w:name w:val="CB3E2FA8C93F48B58865619309CE27A2"/>
    <w:rsid w:val="000E5152"/>
    <w:pPr>
      <w:spacing w:after="0" w:line="240" w:lineRule="auto"/>
    </w:pPr>
    <w:rPr>
      <w:rFonts w:ascii="Calibri" w:hAnsi="Calibri" w:cs="Times New Roman"/>
      <w:color w:val="7F7F7F" w:themeColor="text1" w:themeTint="80"/>
      <w:lang w:eastAsia="en-US"/>
    </w:rPr>
  </w:style>
  <w:style w:type="paragraph" w:customStyle="1" w:styleId="7EFDB5C1A0DE429799DC53ABE5BC9603">
    <w:name w:val="7EFDB5C1A0DE429799DC53ABE5BC9603"/>
    <w:rsid w:val="000E5152"/>
    <w:pPr>
      <w:spacing w:after="0" w:line="240" w:lineRule="auto"/>
    </w:pPr>
    <w:rPr>
      <w:rFonts w:ascii="Calibri" w:hAnsi="Calibri" w:cs="Times New Roman"/>
      <w:color w:val="7F7F7F" w:themeColor="text1" w:themeTint="80"/>
      <w:lang w:eastAsia="en-US"/>
    </w:rPr>
  </w:style>
  <w:style w:type="paragraph" w:customStyle="1" w:styleId="772229675995445F86BD43886019F697">
    <w:name w:val="772229675995445F86BD43886019F697"/>
    <w:rsid w:val="000E5152"/>
    <w:pPr>
      <w:spacing w:after="0" w:line="240" w:lineRule="auto"/>
    </w:pPr>
    <w:rPr>
      <w:rFonts w:ascii="Calibri" w:hAnsi="Calibri" w:cs="Times New Roman"/>
      <w:color w:val="7F7F7F" w:themeColor="text1" w:themeTint="80"/>
      <w:lang w:eastAsia="en-US"/>
    </w:rPr>
  </w:style>
  <w:style w:type="paragraph" w:customStyle="1" w:styleId="FE735209D5D0470D96B0DC6DA282C6C7">
    <w:name w:val="FE735209D5D0470D96B0DC6DA282C6C7"/>
    <w:rsid w:val="000E5152"/>
    <w:pPr>
      <w:spacing w:after="0" w:line="240" w:lineRule="auto"/>
    </w:pPr>
    <w:rPr>
      <w:rFonts w:ascii="Calibri" w:hAnsi="Calibri" w:cs="Times New Roman"/>
      <w:color w:val="7F7F7F" w:themeColor="text1" w:themeTint="80"/>
      <w:lang w:eastAsia="en-US"/>
    </w:rPr>
  </w:style>
  <w:style w:type="paragraph" w:customStyle="1" w:styleId="537407D9257848CDA69AEF5BC5F95DEE">
    <w:name w:val="537407D9257848CDA69AEF5BC5F95DEE"/>
    <w:rsid w:val="000E5152"/>
    <w:pPr>
      <w:spacing w:after="0" w:line="240" w:lineRule="auto"/>
    </w:pPr>
    <w:rPr>
      <w:rFonts w:ascii="Calibri" w:hAnsi="Calibri" w:cs="Times New Roman"/>
      <w:color w:val="7F7F7F" w:themeColor="text1" w:themeTint="80"/>
      <w:lang w:eastAsia="en-US"/>
    </w:rPr>
  </w:style>
  <w:style w:type="paragraph" w:customStyle="1" w:styleId="756A72946C4B46DA9D60F90C0C63816E">
    <w:name w:val="756A72946C4B46DA9D60F90C0C63816E"/>
    <w:rsid w:val="000E5152"/>
    <w:pPr>
      <w:spacing w:after="0" w:line="240" w:lineRule="auto"/>
    </w:pPr>
    <w:rPr>
      <w:rFonts w:ascii="Calibri" w:hAnsi="Calibri" w:cs="Times New Roman"/>
      <w:color w:val="7F7F7F" w:themeColor="text1" w:themeTint="80"/>
      <w:lang w:eastAsia="en-US"/>
    </w:rPr>
  </w:style>
  <w:style w:type="paragraph" w:customStyle="1" w:styleId="15A4D17E2B084DB8B5F831B2B213AB0C">
    <w:name w:val="15A4D17E2B084DB8B5F831B2B213AB0C"/>
    <w:rsid w:val="000E5152"/>
    <w:pPr>
      <w:spacing w:after="0" w:line="240" w:lineRule="auto"/>
    </w:pPr>
    <w:rPr>
      <w:rFonts w:ascii="Calibri" w:hAnsi="Calibri" w:cs="Times New Roman"/>
      <w:color w:val="7F7F7F" w:themeColor="text1" w:themeTint="80"/>
      <w:lang w:eastAsia="en-US"/>
    </w:rPr>
  </w:style>
  <w:style w:type="paragraph" w:customStyle="1" w:styleId="794B76E76F0C469A8B6BCAC059842CEC">
    <w:name w:val="794B76E76F0C469A8B6BCAC059842CEC"/>
    <w:rsid w:val="000E5152"/>
    <w:pPr>
      <w:spacing w:after="0" w:line="240" w:lineRule="auto"/>
    </w:pPr>
    <w:rPr>
      <w:rFonts w:ascii="Calibri" w:hAnsi="Calibri" w:cs="Times New Roman"/>
      <w:color w:val="7F7F7F" w:themeColor="text1" w:themeTint="80"/>
      <w:lang w:eastAsia="en-US"/>
    </w:rPr>
  </w:style>
  <w:style w:type="paragraph" w:customStyle="1" w:styleId="C8E5983B09654FCCBFDE1959887FBDC5">
    <w:name w:val="C8E5983B09654FCCBFDE1959887FBDC5"/>
    <w:rsid w:val="000E5152"/>
    <w:pPr>
      <w:spacing w:after="0" w:line="240" w:lineRule="auto"/>
    </w:pPr>
    <w:rPr>
      <w:rFonts w:ascii="Calibri" w:hAnsi="Calibri" w:cs="Times New Roman"/>
      <w:color w:val="7F7F7F" w:themeColor="text1" w:themeTint="80"/>
      <w:lang w:eastAsia="en-US"/>
    </w:rPr>
  </w:style>
  <w:style w:type="paragraph" w:customStyle="1" w:styleId="05C634D1C0394D2F98B67D82AD198909">
    <w:name w:val="05C634D1C0394D2F98B67D82AD198909"/>
    <w:rsid w:val="000E5152"/>
    <w:pPr>
      <w:spacing w:after="0" w:line="240" w:lineRule="auto"/>
    </w:pPr>
    <w:rPr>
      <w:rFonts w:ascii="Calibri" w:hAnsi="Calibri" w:cs="Times New Roman"/>
      <w:color w:val="7F7F7F" w:themeColor="text1" w:themeTint="80"/>
      <w:lang w:eastAsia="en-US"/>
    </w:rPr>
  </w:style>
  <w:style w:type="paragraph" w:customStyle="1" w:styleId="F6DB4036CA314C3AA93F43243881A22E">
    <w:name w:val="F6DB4036CA314C3AA93F43243881A22E"/>
    <w:rsid w:val="000E5152"/>
    <w:pPr>
      <w:spacing w:after="0" w:line="240" w:lineRule="auto"/>
    </w:pPr>
    <w:rPr>
      <w:rFonts w:ascii="Calibri" w:hAnsi="Calibri" w:cs="Times New Roman"/>
      <w:color w:val="7F7F7F" w:themeColor="text1" w:themeTint="80"/>
      <w:lang w:eastAsia="en-US"/>
    </w:rPr>
  </w:style>
  <w:style w:type="paragraph" w:customStyle="1" w:styleId="AAFB31C0FF5A4A6F9854A6A17D5FE14D">
    <w:name w:val="AAFB31C0FF5A4A6F9854A6A17D5FE14D"/>
    <w:rsid w:val="000E5152"/>
    <w:pPr>
      <w:spacing w:after="0" w:line="240" w:lineRule="auto"/>
    </w:pPr>
    <w:rPr>
      <w:rFonts w:ascii="Calibri" w:hAnsi="Calibri" w:cs="Times New Roman"/>
      <w:color w:val="7F7F7F" w:themeColor="text1" w:themeTint="80"/>
      <w:lang w:eastAsia="en-US"/>
    </w:rPr>
  </w:style>
  <w:style w:type="paragraph" w:customStyle="1" w:styleId="2A77916EB633493188DDDDC91AA12087">
    <w:name w:val="2A77916EB633493188DDDDC91AA12087"/>
    <w:rsid w:val="000E5152"/>
    <w:pPr>
      <w:spacing w:after="0" w:line="240" w:lineRule="auto"/>
    </w:pPr>
    <w:rPr>
      <w:rFonts w:ascii="Calibri" w:hAnsi="Calibri" w:cs="Times New Roman"/>
      <w:color w:val="7F7F7F" w:themeColor="text1" w:themeTint="80"/>
      <w:lang w:eastAsia="en-US"/>
    </w:rPr>
  </w:style>
  <w:style w:type="paragraph" w:customStyle="1" w:styleId="2FD9EBE4AAF44124A49839EA88932CE4">
    <w:name w:val="2FD9EBE4AAF44124A49839EA88932CE4"/>
    <w:rsid w:val="000E5152"/>
    <w:pPr>
      <w:spacing w:after="0" w:line="240" w:lineRule="auto"/>
    </w:pPr>
    <w:rPr>
      <w:rFonts w:ascii="Calibri" w:hAnsi="Calibri" w:cs="Times New Roman"/>
      <w:color w:val="7F7F7F" w:themeColor="text1" w:themeTint="80"/>
      <w:lang w:eastAsia="en-US"/>
    </w:rPr>
  </w:style>
  <w:style w:type="paragraph" w:customStyle="1" w:styleId="580FB53593D547DA969FF5CA1F136FEC">
    <w:name w:val="580FB53593D547DA969FF5CA1F136FEC"/>
    <w:rsid w:val="000E5152"/>
    <w:pPr>
      <w:spacing w:after="0" w:line="240" w:lineRule="auto"/>
    </w:pPr>
    <w:rPr>
      <w:rFonts w:ascii="Calibri" w:hAnsi="Calibri" w:cs="Times New Roman"/>
      <w:color w:val="7F7F7F" w:themeColor="text1" w:themeTint="80"/>
      <w:lang w:eastAsia="en-US"/>
    </w:rPr>
  </w:style>
  <w:style w:type="paragraph" w:customStyle="1" w:styleId="4103CED2CF6C466DBE01501D1008E54B">
    <w:name w:val="4103CED2CF6C466DBE01501D1008E54B"/>
    <w:rsid w:val="000E5152"/>
    <w:pPr>
      <w:spacing w:after="0" w:line="240" w:lineRule="auto"/>
    </w:pPr>
    <w:rPr>
      <w:rFonts w:ascii="Calibri" w:hAnsi="Calibri" w:cs="Times New Roman"/>
      <w:color w:val="7F7F7F" w:themeColor="text1" w:themeTint="80"/>
      <w:lang w:eastAsia="en-US"/>
    </w:rPr>
  </w:style>
  <w:style w:type="paragraph" w:customStyle="1" w:styleId="DB129AE97889421C9C96E443D58C4F64">
    <w:name w:val="DB129AE97889421C9C96E443D58C4F64"/>
    <w:rsid w:val="000E5152"/>
    <w:pPr>
      <w:spacing w:after="0" w:line="240" w:lineRule="auto"/>
    </w:pPr>
    <w:rPr>
      <w:rFonts w:ascii="Calibri" w:hAnsi="Calibri" w:cs="Times New Roman"/>
      <w:color w:val="7F7F7F" w:themeColor="text1" w:themeTint="80"/>
      <w:lang w:eastAsia="en-US"/>
    </w:rPr>
  </w:style>
  <w:style w:type="paragraph" w:customStyle="1" w:styleId="8166085310D64003B0B7C8212C3B0C9D">
    <w:name w:val="8166085310D64003B0B7C8212C3B0C9D"/>
    <w:rsid w:val="000E5152"/>
    <w:pPr>
      <w:spacing w:after="0" w:line="240" w:lineRule="auto"/>
    </w:pPr>
    <w:rPr>
      <w:rFonts w:ascii="Calibri" w:hAnsi="Calibri" w:cs="Times New Roman"/>
      <w:color w:val="7F7F7F" w:themeColor="text1" w:themeTint="80"/>
      <w:lang w:eastAsia="en-US"/>
    </w:rPr>
  </w:style>
  <w:style w:type="paragraph" w:customStyle="1" w:styleId="8EAAF69C49B34F3C85DA9DD53C4E5E31">
    <w:name w:val="8EAAF69C49B34F3C85DA9DD53C4E5E31"/>
    <w:rsid w:val="000E5152"/>
    <w:pPr>
      <w:spacing w:after="0" w:line="240" w:lineRule="auto"/>
    </w:pPr>
    <w:rPr>
      <w:rFonts w:ascii="Calibri" w:hAnsi="Calibri" w:cs="Times New Roman"/>
      <w:color w:val="7F7F7F" w:themeColor="text1" w:themeTint="80"/>
      <w:lang w:eastAsia="en-US"/>
    </w:rPr>
  </w:style>
  <w:style w:type="paragraph" w:customStyle="1" w:styleId="4C074F2773CF447CB488EC097CF64991">
    <w:name w:val="4C074F2773CF447CB488EC097CF64991"/>
    <w:rsid w:val="000E5152"/>
    <w:pPr>
      <w:spacing w:after="0" w:line="240" w:lineRule="auto"/>
    </w:pPr>
    <w:rPr>
      <w:rFonts w:ascii="Calibri" w:hAnsi="Calibri" w:cs="Times New Roman"/>
      <w:color w:val="7F7F7F" w:themeColor="text1" w:themeTint="80"/>
      <w:lang w:eastAsia="en-US"/>
    </w:rPr>
  </w:style>
  <w:style w:type="paragraph" w:customStyle="1" w:styleId="1D0DBE9A57954F61B50CC0159B0361A8">
    <w:name w:val="1D0DBE9A57954F61B50CC0159B0361A8"/>
    <w:rsid w:val="000E5152"/>
    <w:pPr>
      <w:spacing w:after="0" w:line="240" w:lineRule="auto"/>
    </w:pPr>
    <w:rPr>
      <w:rFonts w:ascii="Calibri" w:hAnsi="Calibri" w:cs="Times New Roman"/>
      <w:color w:val="7F7F7F" w:themeColor="text1" w:themeTint="80"/>
      <w:lang w:eastAsia="en-US"/>
    </w:rPr>
  </w:style>
  <w:style w:type="paragraph" w:customStyle="1" w:styleId="F4F5A2F0A1904F759C234A0243EE758C">
    <w:name w:val="F4F5A2F0A1904F759C234A0243EE758C"/>
    <w:rsid w:val="000E5152"/>
    <w:pPr>
      <w:spacing w:after="0" w:line="240" w:lineRule="auto"/>
    </w:pPr>
    <w:rPr>
      <w:rFonts w:ascii="Calibri" w:hAnsi="Calibri" w:cs="Times New Roman"/>
      <w:color w:val="7F7F7F" w:themeColor="text1" w:themeTint="80"/>
      <w:lang w:eastAsia="en-US"/>
    </w:rPr>
  </w:style>
  <w:style w:type="paragraph" w:customStyle="1" w:styleId="61042D65A2C448D89C9BCF69214D17E1">
    <w:name w:val="61042D65A2C448D89C9BCF69214D17E1"/>
    <w:rsid w:val="000E5152"/>
    <w:pPr>
      <w:spacing w:after="0" w:line="240" w:lineRule="auto"/>
    </w:pPr>
    <w:rPr>
      <w:rFonts w:ascii="Calibri" w:hAnsi="Calibri" w:cs="Times New Roman"/>
      <w:color w:val="7F7F7F" w:themeColor="text1" w:themeTint="80"/>
      <w:lang w:eastAsia="en-US"/>
    </w:rPr>
  </w:style>
  <w:style w:type="paragraph" w:customStyle="1" w:styleId="599D34DF45874D6391056790D07D58AC">
    <w:name w:val="599D34DF45874D6391056790D07D58AC"/>
    <w:rsid w:val="000E5152"/>
    <w:pPr>
      <w:spacing w:after="0" w:line="240" w:lineRule="auto"/>
    </w:pPr>
    <w:rPr>
      <w:rFonts w:ascii="Calibri" w:hAnsi="Calibri" w:cs="Times New Roman"/>
      <w:color w:val="7F7F7F" w:themeColor="text1" w:themeTint="80"/>
      <w:lang w:eastAsia="en-US"/>
    </w:rPr>
  </w:style>
  <w:style w:type="paragraph" w:customStyle="1" w:styleId="737641A42435471C83E2F3252A971E7E">
    <w:name w:val="737641A42435471C83E2F3252A971E7E"/>
    <w:rsid w:val="000E5152"/>
    <w:pPr>
      <w:spacing w:after="0" w:line="240" w:lineRule="auto"/>
    </w:pPr>
    <w:rPr>
      <w:rFonts w:ascii="Calibri" w:hAnsi="Calibri" w:cs="Times New Roman"/>
      <w:color w:val="7F7F7F" w:themeColor="text1" w:themeTint="80"/>
      <w:lang w:eastAsia="en-US"/>
    </w:rPr>
  </w:style>
  <w:style w:type="paragraph" w:customStyle="1" w:styleId="46EAC8AE209B436DB475653D51261A08">
    <w:name w:val="46EAC8AE209B436DB475653D51261A08"/>
    <w:rsid w:val="000E5152"/>
    <w:pPr>
      <w:spacing w:after="0" w:line="240" w:lineRule="auto"/>
    </w:pPr>
    <w:rPr>
      <w:rFonts w:ascii="Calibri" w:hAnsi="Calibri" w:cs="Times New Roman"/>
      <w:color w:val="7F7F7F" w:themeColor="text1" w:themeTint="80"/>
      <w:lang w:eastAsia="en-US"/>
    </w:rPr>
  </w:style>
  <w:style w:type="paragraph" w:customStyle="1" w:styleId="E7618AE5096D4E58B0C4323023331FA2">
    <w:name w:val="E7618AE5096D4E58B0C4323023331FA2"/>
    <w:rsid w:val="000E5152"/>
    <w:pPr>
      <w:spacing w:after="0" w:line="240" w:lineRule="auto"/>
    </w:pPr>
    <w:rPr>
      <w:rFonts w:ascii="Calibri" w:hAnsi="Calibri" w:cs="Times New Roman"/>
      <w:color w:val="7F7F7F" w:themeColor="text1" w:themeTint="80"/>
      <w:lang w:eastAsia="en-US"/>
    </w:rPr>
  </w:style>
  <w:style w:type="paragraph" w:customStyle="1" w:styleId="23929DDD0AE24A5D8050FE72EA946A70">
    <w:name w:val="23929DDD0AE24A5D8050FE72EA946A70"/>
    <w:rsid w:val="000E5152"/>
    <w:pPr>
      <w:spacing w:after="0" w:line="240" w:lineRule="auto"/>
    </w:pPr>
    <w:rPr>
      <w:rFonts w:ascii="Calibri" w:hAnsi="Calibri" w:cs="Times New Roman"/>
      <w:color w:val="7F7F7F" w:themeColor="text1" w:themeTint="80"/>
      <w:lang w:eastAsia="en-US"/>
    </w:rPr>
  </w:style>
  <w:style w:type="paragraph" w:customStyle="1" w:styleId="AEAD7B2D6F8F45FDA4770CF52219FEA7">
    <w:name w:val="AEAD7B2D6F8F45FDA4770CF52219FEA7"/>
    <w:rsid w:val="000E5152"/>
    <w:pPr>
      <w:spacing w:after="0" w:line="240" w:lineRule="auto"/>
    </w:pPr>
    <w:rPr>
      <w:rFonts w:ascii="Calibri" w:hAnsi="Calibri" w:cs="Times New Roman"/>
      <w:color w:val="7F7F7F" w:themeColor="text1" w:themeTint="80"/>
      <w:lang w:eastAsia="en-US"/>
    </w:rPr>
  </w:style>
  <w:style w:type="paragraph" w:customStyle="1" w:styleId="98A8FF797C6149BF9017F2B9B39007381">
    <w:name w:val="98A8FF797C6149BF9017F2B9B39007381"/>
    <w:rsid w:val="000E5152"/>
    <w:pPr>
      <w:spacing w:after="0" w:line="240" w:lineRule="auto"/>
    </w:pPr>
    <w:rPr>
      <w:rFonts w:ascii="Calibri" w:hAnsi="Calibri" w:cs="Times New Roman"/>
      <w:color w:val="7F7F7F" w:themeColor="text1" w:themeTint="80"/>
      <w:lang w:eastAsia="en-US"/>
    </w:rPr>
  </w:style>
  <w:style w:type="paragraph" w:customStyle="1" w:styleId="B452FB1E4F3E474CB4E9C18F7E781635">
    <w:name w:val="B452FB1E4F3E474CB4E9C18F7E781635"/>
    <w:rsid w:val="000E5152"/>
    <w:pPr>
      <w:spacing w:after="0" w:line="240" w:lineRule="auto"/>
    </w:pPr>
    <w:rPr>
      <w:rFonts w:ascii="Calibri" w:hAnsi="Calibri" w:cs="Times New Roman"/>
      <w:color w:val="7F7F7F" w:themeColor="text1" w:themeTint="80"/>
      <w:lang w:eastAsia="en-US"/>
    </w:rPr>
  </w:style>
  <w:style w:type="paragraph" w:customStyle="1" w:styleId="F6A2AD7CBD4E47328E2C3B52D86002721">
    <w:name w:val="F6A2AD7CBD4E47328E2C3B52D86002721"/>
    <w:rsid w:val="000E5152"/>
    <w:pPr>
      <w:spacing w:after="0" w:line="240" w:lineRule="auto"/>
    </w:pPr>
    <w:rPr>
      <w:rFonts w:ascii="Calibri" w:hAnsi="Calibri" w:cs="Times New Roman"/>
      <w:color w:val="7F7F7F" w:themeColor="text1" w:themeTint="80"/>
      <w:lang w:eastAsia="en-US"/>
    </w:rPr>
  </w:style>
  <w:style w:type="paragraph" w:customStyle="1" w:styleId="6BF54C99690540B294539EAEB63199E9">
    <w:name w:val="6BF54C99690540B294539EAEB63199E9"/>
    <w:rsid w:val="000E5152"/>
  </w:style>
  <w:style w:type="paragraph" w:customStyle="1" w:styleId="211A606519C64D8F85CE77F45ED06182">
    <w:name w:val="211A606519C64D8F85CE77F45ED06182"/>
    <w:rsid w:val="000E5152"/>
  </w:style>
  <w:style w:type="paragraph" w:customStyle="1" w:styleId="B684BAD4CA96480FB08900CA2CCB0856">
    <w:name w:val="B684BAD4CA96480FB08900CA2CCB0856"/>
    <w:rsid w:val="000E5152"/>
  </w:style>
  <w:style w:type="paragraph" w:customStyle="1" w:styleId="15A72DBDE2554566A147D68D671C8650">
    <w:name w:val="15A72DBDE2554566A147D68D671C8650"/>
    <w:rsid w:val="000E5152"/>
  </w:style>
  <w:style w:type="paragraph" w:customStyle="1" w:styleId="FC8A2703C3594143A1B23EDD4AC1C6FD">
    <w:name w:val="FC8A2703C3594143A1B23EDD4AC1C6FD"/>
    <w:rsid w:val="000E5152"/>
  </w:style>
  <w:style w:type="paragraph" w:customStyle="1" w:styleId="06D9A1FA4A7749F3B9A67AEDBC5BF791">
    <w:name w:val="06D9A1FA4A7749F3B9A67AEDBC5BF791"/>
    <w:rsid w:val="000E5152"/>
  </w:style>
  <w:style w:type="paragraph" w:customStyle="1" w:styleId="D52FEC6E3F214567B389B50D62DC15A6">
    <w:name w:val="D52FEC6E3F214567B389B50D62DC15A6"/>
    <w:rsid w:val="000E5152"/>
  </w:style>
  <w:style w:type="paragraph" w:customStyle="1" w:styleId="74AF40E445B545F38EFF6BC7838D9AC1">
    <w:name w:val="74AF40E445B545F38EFF6BC7838D9AC1"/>
    <w:rsid w:val="000E5152"/>
  </w:style>
  <w:style w:type="paragraph" w:customStyle="1" w:styleId="963E44AC7AB240D99C141E2C93E67ED5">
    <w:name w:val="963E44AC7AB240D99C141E2C93E67ED5"/>
    <w:rsid w:val="000E5152"/>
  </w:style>
  <w:style w:type="paragraph" w:customStyle="1" w:styleId="433DD5783BB74D62A0D9E5C92E9AFB05">
    <w:name w:val="433DD5783BB74D62A0D9E5C92E9AFB05"/>
    <w:rsid w:val="000E5152"/>
  </w:style>
  <w:style w:type="paragraph" w:customStyle="1" w:styleId="3F2A059BFD844B25B3EEA439B352345F">
    <w:name w:val="3F2A059BFD844B25B3EEA439B352345F"/>
    <w:rsid w:val="000E5152"/>
  </w:style>
  <w:style w:type="paragraph" w:customStyle="1" w:styleId="AEC2B14C2ABF4C8B8C05FA7ECABF04B3">
    <w:name w:val="AEC2B14C2ABF4C8B8C05FA7ECABF04B3"/>
    <w:rsid w:val="000E5152"/>
  </w:style>
  <w:style w:type="paragraph" w:customStyle="1" w:styleId="5DC5F1CFFDD943909EFD0E2535332AED">
    <w:name w:val="5DC5F1CFFDD943909EFD0E2535332AED"/>
    <w:rsid w:val="000E5152"/>
  </w:style>
  <w:style w:type="paragraph" w:customStyle="1" w:styleId="EEB07B97E0A748D8874F607EA8623BD1">
    <w:name w:val="EEB07B97E0A748D8874F607EA8623BD1"/>
    <w:rsid w:val="000E5152"/>
  </w:style>
  <w:style w:type="paragraph" w:customStyle="1" w:styleId="43E38C2FD7ED4EE3B11C61F00475CC96">
    <w:name w:val="43E38C2FD7ED4EE3B11C61F00475CC96"/>
    <w:rsid w:val="000E5152"/>
  </w:style>
  <w:style w:type="paragraph" w:customStyle="1" w:styleId="29B2EB095D9248A3840868A6E1972F63">
    <w:name w:val="29B2EB095D9248A3840868A6E1972F63"/>
    <w:rsid w:val="000E5152"/>
  </w:style>
  <w:style w:type="paragraph" w:customStyle="1" w:styleId="41FDF56F14E1437E97AEC55604915C9C">
    <w:name w:val="41FDF56F14E1437E97AEC55604915C9C"/>
    <w:rsid w:val="000E5152"/>
  </w:style>
  <w:style w:type="paragraph" w:customStyle="1" w:styleId="D0263E2DB479422EA3D3FAD161E12B97">
    <w:name w:val="D0263E2DB479422EA3D3FAD161E12B97"/>
    <w:rsid w:val="000E5152"/>
  </w:style>
  <w:style w:type="paragraph" w:customStyle="1" w:styleId="D86D4AF132D34ABB9102D1D6AFD86838">
    <w:name w:val="D86D4AF132D34ABB9102D1D6AFD86838"/>
    <w:rsid w:val="000E5152"/>
  </w:style>
  <w:style w:type="paragraph" w:customStyle="1" w:styleId="931CF4AF119C4077BECD7A022115A01C">
    <w:name w:val="931CF4AF119C4077BECD7A022115A01C"/>
    <w:rsid w:val="000E5152"/>
  </w:style>
  <w:style w:type="paragraph" w:customStyle="1" w:styleId="2AEA184EE6274ED099C5478A48A676C0">
    <w:name w:val="2AEA184EE6274ED099C5478A48A676C0"/>
    <w:rsid w:val="000E5152"/>
  </w:style>
  <w:style w:type="paragraph" w:customStyle="1" w:styleId="71AE2537A03C4166AA61EDC9746E9C5D">
    <w:name w:val="71AE2537A03C4166AA61EDC9746E9C5D"/>
    <w:rsid w:val="000E5152"/>
  </w:style>
  <w:style w:type="paragraph" w:customStyle="1" w:styleId="3B631E197992457698FB35D6F56FCA47">
    <w:name w:val="3B631E197992457698FB35D6F56FCA47"/>
    <w:rsid w:val="000E5152"/>
  </w:style>
  <w:style w:type="paragraph" w:customStyle="1" w:styleId="D70AFB81684F435BA56C6786957F606C">
    <w:name w:val="D70AFB81684F435BA56C6786957F606C"/>
    <w:rsid w:val="000E5152"/>
  </w:style>
  <w:style w:type="paragraph" w:customStyle="1" w:styleId="A772A9AB47E541AF99C4713F1291EDFD">
    <w:name w:val="A772A9AB47E541AF99C4713F1291EDFD"/>
    <w:rsid w:val="000E5152"/>
  </w:style>
  <w:style w:type="paragraph" w:customStyle="1" w:styleId="5F0BE454AD8641C693A700BB5F6A2430">
    <w:name w:val="5F0BE454AD8641C693A700BB5F6A2430"/>
    <w:rsid w:val="000E5152"/>
  </w:style>
  <w:style w:type="paragraph" w:customStyle="1" w:styleId="2B8E02954C0D46428E4654D5F87CBAB6">
    <w:name w:val="2B8E02954C0D46428E4654D5F87CBAB6"/>
    <w:rsid w:val="000E5152"/>
  </w:style>
  <w:style w:type="paragraph" w:customStyle="1" w:styleId="D7E67A4B661046C3B6F407561416E396">
    <w:name w:val="D7E67A4B661046C3B6F407561416E396"/>
    <w:rsid w:val="000E5152"/>
  </w:style>
  <w:style w:type="paragraph" w:customStyle="1" w:styleId="82826E022C6F458BB5D2F5612BCB04D8">
    <w:name w:val="82826E022C6F458BB5D2F5612BCB04D8"/>
    <w:rsid w:val="000E5152"/>
  </w:style>
  <w:style w:type="paragraph" w:customStyle="1" w:styleId="2A2BC7904F6741689930F1C6E95FFDA1">
    <w:name w:val="2A2BC7904F6741689930F1C6E95FFDA1"/>
    <w:rsid w:val="000E5152"/>
  </w:style>
  <w:style w:type="paragraph" w:customStyle="1" w:styleId="3EAAAC0543754F1C988938ECB65F398E">
    <w:name w:val="3EAAAC0543754F1C988938ECB65F398E"/>
    <w:rsid w:val="000E5152"/>
  </w:style>
  <w:style w:type="paragraph" w:customStyle="1" w:styleId="6E89E9EBDFAC4968AF5C59367FD24D8E">
    <w:name w:val="6E89E9EBDFAC4968AF5C59367FD24D8E"/>
    <w:rsid w:val="000E5152"/>
  </w:style>
  <w:style w:type="paragraph" w:customStyle="1" w:styleId="9CC4C0751EFB426B86CC3C2C1938952A">
    <w:name w:val="9CC4C0751EFB426B86CC3C2C1938952A"/>
    <w:rsid w:val="000E5152"/>
  </w:style>
  <w:style w:type="paragraph" w:customStyle="1" w:styleId="437A273E2B1046EC87EB0FF3C36EA332">
    <w:name w:val="437A273E2B1046EC87EB0FF3C36EA332"/>
    <w:rsid w:val="000E5152"/>
  </w:style>
  <w:style w:type="paragraph" w:customStyle="1" w:styleId="B02A7026DB9747F5BF145E693C51C89B">
    <w:name w:val="B02A7026DB9747F5BF145E693C51C89B"/>
    <w:rsid w:val="000E5152"/>
  </w:style>
  <w:style w:type="paragraph" w:customStyle="1" w:styleId="260CE09C6B5649FAA0B6A69025188687">
    <w:name w:val="260CE09C6B5649FAA0B6A69025188687"/>
    <w:rsid w:val="000E5152"/>
  </w:style>
  <w:style w:type="paragraph" w:customStyle="1" w:styleId="FA616C1335E84508839B311228A06AD7">
    <w:name w:val="FA616C1335E84508839B311228A06AD7"/>
    <w:rsid w:val="000E5152"/>
  </w:style>
  <w:style w:type="paragraph" w:customStyle="1" w:styleId="99E14E986FC94DDC84A7A775D94A2C5E">
    <w:name w:val="99E14E986FC94DDC84A7A775D94A2C5E"/>
    <w:rsid w:val="000E5152"/>
  </w:style>
  <w:style w:type="paragraph" w:customStyle="1" w:styleId="233D6EAA507E4FD695DF281D6AA00060">
    <w:name w:val="233D6EAA507E4FD695DF281D6AA00060"/>
    <w:rsid w:val="000E5152"/>
  </w:style>
  <w:style w:type="paragraph" w:customStyle="1" w:styleId="629CD8B51B734BF99B19870DA65F0715">
    <w:name w:val="629CD8B51B734BF99B19870DA65F0715"/>
    <w:rsid w:val="000E5152"/>
  </w:style>
  <w:style w:type="paragraph" w:customStyle="1" w:styleId="2EFF7BA456344F6AA8C1918AB3A99301">
    <w:name w:val="2EFF7BA456344F6AA8C1918AB3A99301"/>
    <w:rsid w:val="000E5152"/>
  </w:style>
  <w:style w:type="paragraph" w:customStyle="1" w:styleId="4CA607DD5F0043009799EB9DF52D8F3D">
    <w:name w:val="4CA607DD5F0043009799EB9DF52D8F3D"/>
    <w:rsid w:val="000E5152"/>
  </w:style>
  <w:style w:type="paragraph" w:customStyle="1" w:styleId="3160D35E553C4148A64AD56586DA2DDC">
    <w:name w:val="3160D35E553C4148A64AD56586DA2DDC"/>
    <w:rsid w:val="000E5152"/>
  </w:style>
  <w:style w:type="paragraph" w:customStyle="1" w:styleId="83EE37D54794481781681D05CC497B6D">
    <w:name w:val="83EE37D54794481781681D05CC497B6D"/>
    <w:rsid w:val="000E5152"/>
  </w:style>
  <w:style w:type="paragraph" w:customStyle="1" w:styleId="8C6E8F0C2CC0448CB527E6767EA2CD4B">
    <w:name w:val="8C6E8F0C2CC0448CB527E6767EA2CD4B"/>
    <w:rsid w:val="000E5152"/>
  </w:style>
  <w:style w:type="paragraph" w:customStyle="1" w:styleId="B656EC19C80C4C44AFB3ECBE9A742DB225">
    <w:name w:val="B656EC19C80C4C44AFB3ECBE9A742DB225"/>
    <w:rsid w:val="000E5152"/>
    <w:pPr>
      <w:spacing w:after="0" w:line="240" w:lineRule="auto"/>
    </w:pPr>
    <w:rPr>
      <w:rFonts w:ascii="Calibri" w:hAnsi="Calibri" w:cs="Times New Roman"/>
      <w:color w:val="7F7F7F" w:themeColor="text1" w:themeTint="80"/>
      <w:lang w:eastAsia="en-US"/>
    </w:rPr>
  </w:style>
  <w:style w:type="paragraph" w:customStyle="1" w:styleId="A6BF9E0A96344463A15EBAB5B3D9463425">
    <w:name w:val="A6BF9E0A96344463A15EBAB5B3D9463425"/>
    <w:rsid w:val="000E5152"/>
    <w:pPr>
      <w:spacing w:after="0" w:line="240" w:lineRule="auto"/>
    </w:pPr>
    <w:rPr>
      <w:rFonts w:ascii="Calibri" w:hAnsi="Calibri" w:cs="Times New Roman"/>
      <w:color w:val="7F7F7F" w:themeColor="text1" w:themeTint="80"/>
      <w:lang w:eastAsia="en-US"/>
    </w:rPr>
  </w:style>
  <w:style w:type="paragraph" w:customStyle="1" w:styleId="DC9F50723FC440C9A9F22E9264AFAB9225">
    <w:name w:val="DC9F50723FC440C9A9F22E9264AFAB9225"/>
    <w:rsid w:val="000E5152"/>
    <w:pPr>
      <w:spacing w:after="0" w:line="240" w:lineRule="auto"/>
    </w:pPr>
    <w:rPr>
      <w:rFonts w:ascii="Calibri" w:hAnsi="Calibri" w:cs="Times New Roman"/>
      <w:color w:val="7F7F7F" w:themeColor="text1" w:themeTint="80"/>
      <w:lang w:eastAsia="en-US"/>
    </w:rPr>
  </w:style>
  <w:style w:type="paragraph" w:customStyle="1" w:styleId="98612AA7FBBB455392F47B51646F837F25">
    <w:name w:val="98612AA7FBBB455392F47B51646F837F25"/>
    <w:rsid w:val="000E5152"/>
    <w:pPr>
      <w:spacing w:after="0" w:line="240" w:lineRule="auto"/>
    </w:pPr>
    <w:rPr>
      <w:rFonts w:ascii="Calibri" w:hAnsi="Calibri" w:cs="Times New Roman"/>
      <w:color w:val="7F7F7F" w:themeColor="text1" w:themeTint="80"/>
      <w:lang w:eastAsia="en-US"/>
    </w:rPr>
  </w:style>
  <w:style w:type="paragraph" w:customStyle="1" w:styleId="7C39A3FF24D04107833D75ACB79F0B9D25">
    <w:name w:val="7C39A3FF24D04107833D75ACB79F0B9D25"/>
    <w:rsid w:val="000E5152"/>
    <w:pPr>
      <w:spacing w:after="0" w:line="240" w:lineRule="auto"/>
    </w:pPr>
    <w:rPr>
      <w:rFonts w:ascii="Calibri" w:hAnsi="Calibri" w:cs="Times New Roman"/>
      <w:color w:val="7F7F7F" w:themeColor="text1" w:themeTint="80"/>
      <w:lang w:eastAsia="en-US"/>
    </w:rPr>
  </w:style>
  <w:style w:type="paragraph" w:customStyle="1" w:styleId="E182C9E233544B36A3565995C08AEFE023">
    <w:name w:val="E182C9E233544B36A3565995C08AEFE023"/>
    <w:rsid w:val="000E5152"/>
    <w:pPr>
      <w:spacing w:after="0" w:line="240" w:lineRule="auto"/>
    </w:pPr>
    <w:rPr>
      <w:rFonts w:ascii="Calibri" w:hAnsi="Calibri" w:cs="Times New Roman"/>
      <w:color w:val="7F7F7F" w:themeColor="text1" w:themeTint="80"/>
      <w:lang w:eastAsia="en-US"/>
    </w:rPr>
  </w:style>
  <w:style w:type="paragraph" w:customStyle="1" w:styleId="2345C584E7574915B388BC3D92BDA4DE21">
    <w:name w:val="2345C584E7574915B388BC3D92BDA4DE21"/>
    <w:rsid w:val="000E5152"/>
    <w:pPr>
      <w:spacing w:after="0" w:line="240" w:lineRule="auto"/>
    </w:pPr>
    <w:rPr>
      <w:rFonts w:ascii="Calibri" w:hAnsi="Calibri" w:cs="Times New Roman"/>
      <w:color w:val="7F7F7F" w:themeColor="text1" w:themeTint="80"/>
      <w:lang w:eastAsia="en-US"/>
    </w:rPr>
  </w:style>
  <w:style w:type="paragraph" w:customStyle="1" w:styleId="FD3C5C3779F741B798151DDAE892204221">
    <w:name w:val="FD3C5C3779F741B798151DDAE892204221"/>
    <w:rsid w:val="000E5152"/>
    <w:pPr>
      <w:spacing w:after="0" w:line="240" w:lineRule="auto"/>
    </w:pPr>
    <w:rPr>
      <w:rFonts w:ascii="Calibri" w:hAnsi="Calibri" w:cs="Times New Roman"/>
      <w:color w:val="7F7F7F" w:themeColor="text1" w:themeTint="80"/>
      <w:lang w:eastAsia="en-US"/>
    </w:rPr>
  </w:style>
  <w:style w:type="paragraph" w:customStyle="1" w:styleId="12433B0FAEBF40BE9617B713A213D48821">
    <w:name w:val="12433B0FAEBF40BE9617B713A213D48821"/>
    <w:rsid w:val="000E5152"/>
    <w:pPr>
      <w:spacing w:after="0" w:line="240" w:lineRule="auto"/>
    </w:pPr>
    <w:rPr>
      <w:rFonts w:ascii="Calibri" w:hAnsi="Calibri" w:cs="Times New Roman"/>
      <w:color w:val="7F7F7F" w:themeColor="text1" w:themeTint="80"/>
      <w:lang w:eastAsia="en-US"/>
    </w:rPr>
  </w:style>
  <w:style w:type="paragraph" w:customStyle="1" w:styleId="CAF329F1A95A4107A1DABCC7A0F268DE20">
    <w:name w:val="CAF329F1A95A4107A1DABCC7A0F268DE20"/>
    <w:rsid w:val="000E5152"/>
    <w:pPr>
      <w:spacing w:after="0" w:line="240" w:lineRule="auto"/>
    </w:pPr>
    <w:rPr>
      <w:rFonts w:ascii="Calibri" w:hAnsi="Calibri" w:cs="Times New Roman"/>
      <w:color w:val="7F7F7F" w:themeColor="text1" w:themeTint="80"/>
      <w:lang w:eastAsia="en-US"/>
    </w:rPr>
  </w:style>
  <w:style w:type="paragraph" w:customStyle="1" w:styleId="BBD5B5D954594C7E9061F4362083179F21">
    <w:name w:val="BBD5B5D954594C7E9061F4362083179F21"/>
    <w:rsid w:val="000E5152"/>
    <w:pPr>
      <w:spacing w:after="0" w:line="240" w:lineRule="auto"/>
    </w:pPr>
    <w:rPr>
      <w:rFonts w:ascii="Calibri" w:hAnsi="Calibri" w:cs="Times New Roman"/>
      <w:color w:val="7F7F7F" w:themeColor="text1" w:themeTint="80"/>
      <w:lang w:eastAsia="en-US"/>
    </w:rPr>
  </w:style>
  <w:style w:type="paragraph" w:customStyle="1" w:styleId="7513CFF208224316A7F2A97A4F31E1CE17">
    <w:name w:val="7513CFF208224316A7F2A97A4F31E1CE17"/>
    <w:rsid w:val="000E5152"/>
    <w:pPr>
      <w:spacing w:after="0" w:line="240" w:lineRule="auto"/>
    </w:pPr>
    <w:rPr>
      <w:rFonts w:ascii="Calibri" w:hAnsi="Calibri" w:cs="Times New Roman"/>
      <w:color w:val="7F7F7F" w:themeColor="text1" w:themeTint="80"/>
      <w:lang w:eastAsia="en-US"/>
    </w:rPr>
  </w:style>
  <w:style w:type="paragraph" w:customStyle="1" w:styleId="EBD32C2A47F848D98864E07249AA1A4418">
    <w:name w:val="EBD32C2A47F848D98864E07249AA1A4418"/>
    <w:rsid w:val="000E5152"/>
    <w:pPr>
      <w:spacing w:after="0" w:line="240" w:lineRule="auto"/>
    </w:pPr>
    <w:rPr>
      <w:rFonts w:ascii="Calibri" w:hAnsi="Calibri" w:cs="Times New Roman"/>
      <w:color w:val="7F7F7F" w:themeColor="text1" w:themeTint="80"/>
      <w:lang w:eastAsia="en-US"/>
    </w:rPr>
  </w:style>
  <w:style w:type="paragraph" w:customStyle="1" w:styleId="2D3256A43FC9487BABD41A60207731465">
    <w:name w:val="2D3256A43FC9487BABD41A60207731465"/>
    <w:rsid w:val="000E5152"/>
    <w:pPr>
      <w:spacing w:after="0" w:line="240" w:lineRule="auto"/>
    </w:pPr>
    <w:rPr>
      <w:rFonts w:ascii="Calibri" w:hAnsi="Calibri" w:cs="Times New Roman"/>
      <w:color w:val="7F7F7F" w:themeColor="text1" w:themeTint="80"/>
      <w:lang w:eastAsia="en-US"/>
    </w:rPr>
  </w:style>
  <w:style w:type="paragraph" w:customStyle="1" w:styleId="2C2DBDA34CD8483FBA4EEB91E8CC6D3418">
    <w:name w:val="2C2DBDA34CD8483FBA4EEB91E8CC6D3418"/>
    <w:rsid w:val="000E5152"/>
    <w:pPr>
      <w:spacing w:after="0" w:line="240" w:lineRule="auto"/>
    </w:pPr>
    <w:rPr>
      <w:rFonts w:ascii="Calibri" w:hAnsi="Calibri" w:cs="Times New Roman"/>
      <w:color w:val="7F7F7F" w:themeColor="text1" w:themeTint="80"/>
      <w:lang w:eastAsia="en-US"/>
    </w:rPr>
  </w:style>
  <w:style w:type="paragraph" w:customStyle="1" w:styleId="FB75EC432A3448F7A94B0BA0AE5ABAF218">
    <w:name w:val="FB75EC432A3448F7A94B0BA0AE5ABAF218"/>
    <w:rsid w:val="000E5152"/>
    <w:pPr>
      <w:spacing w:after="0" w:line="240" w:lineRule="auto"/>
    </w:pPr>
    <w:rPr>
      <w:rFonts w:ascii="Calibri" w:hAnsi="Calibri" w:cs="Times New Roman"/>
      <w:color w:val="7F7F7F" w:themeColor="text1" w:themeTint="80"/>
      <w:lang w:eastAsia="en-US"/>
    </w:rPr>
  </w:style>
  <w:style w:type="paragraph" w:customStyle="1" w:styleId="A9F59D533A5D45DB91DE2646A6650B6718">
    <w:name w:val="A9F59D533A5D45DB91DE2646A6650B6718"/>
    <w:rsid w:val="000E5152"/>
    <w:pPr>
      <w:spacing w:after="0" w:line="240" w:lineRule="auto"/>
    </w:pPr>
    <w:rPr>
      <w:rFonts w:ascii="Calibri" w:hAnsi="Calibri" w:cs="Times New Roman"/>
      <w:color w:val="7F7F7F" w:themeColor="text1" w:themeTint="80"/>
      <w:lang w:eastAsia="en-US"/>
    </w:rPr>
  </w:style>
  <w:style w:type="paragraph" w:customStyle="1" w:styleId="93E156A859D04F0284E5ECF4CE06F47B18">
    <w:name w:val="93E156A859D04F0284E5ECF4CE06F47B18"/>
    <w:rsid w:val="000E5152"/>
    <w:pPr>
      <w:spacing w:after="0" w:line="240" w:lineRule="auto"/>
    </w:pPr>
    <w:rPr>
      <w:rFonts w:ascii="Calibri" w:hAnsi="Calibri" w:cs="Times New Roman"/>
      <w:color w:val="7F7F7F" w:themeColor="text1" w:themeTint="80"/>
      <w:lang w:eastAsia="en-US"/>
    </w:rPr>
  </w:style>
  <w:style w:type="paragraph" w:customStyle="1" w:styleId="4076976D9B694DF6873E9E080CCF0F6518">
    <w:name w:val="4076976D9B694DF6873E9E080CCF0F6518"/>
    <w:rsid w:val="000E5152"/>
    <w:pPr>
      <w:spacing w:after="0" w:line="240" w:lineRule="auto"/>
    </w:pPr>
    <w:rPr>
      <w:rFonts w:ascii="Calibri" w:hAnsi="Calibri" w:cs="Times New Roman"/>
      <w:color w:val="7F7F7F" w:themeColor="text1" w:themeTint="80"/>
      <w:lang w:eastAsia="en-US"/>
    </w:rPr>
  </w:style>
  <w:style w:type="paragraph" w:customStyle="1" w:styleId="DA855DFBFA5A41D99470B865D3D15F9318">
    <w:name w:val="DA855DFBFA5A41D99470B865D3D15F9318"/>
    <w:rsid w:val="000E5152"/>
    <w:pPr>
      <w:spacing w:after="0" w:line="240" w:lineRule="auto"/>
    </w:pPr>
    <w:rPr>
      <w:rFonts w:ascii="Calibri" w:hAnsi="Calibri" w:cs="Times New Roman"/>
      <w:color w:val="7F7F7F" w:themeColor="text1" w:themeTint="80"/>
      <w:lang w:eastAsia="en-US"/>
    </w:rPr>
  </w:style>
  <w:style w:type="paragraph" w:customStyle="1" w:styleId="F1030208E515401284BD463A43CD4F6318">
    <w:name w:val="F1030208E515401284BD463A43CD4F6318"/>
    <w:rsid w:val="000E5152"/>
    <w:pPr>
      <w:spacing w:after="0" w:line="240" w:lineRule="auto"/>
    </w:pPr>
    <w:rPr>
      <w:rFonts w:ascii="Calibri" w:hAnsi="Calibri" w:cs="Times New Roman"/>
      <w:color w:val="7F7F7F" w:themeColor="text1" w:themeTint="80"/>
      <w:lang w:eastAsia="en-US"/>
    </w:rPr>
  </w:style>
  <w:style w:type="paragraph" w:customStyle="1" w:styleId="A2034913F57A48BF8F7E4DEE85EB38C918">
    <w:name w:val="A2034913F57A48BF8F7E4DEE85EB38C918"/>
    <w:rsid w:val="000E5152"/>
    <w:pPr>
      <w:spacing w:after="0" w:line="240" w:lineRule="auto"/>
    </w:pPr>
    <w:rPr>
      <w:rFonts w:ascii="Calibri" w:hAnsi="Calibri" w:cs="Times New Roman"/>
      <w:color w:val="7F7F7F" w:themeColor="text1" w:themeTint="80"/>
      <w:lang w:eastAsia="en-US"/>
    </w:rPr>
  </w:style>
  <w:style w:type="paragraph" w:customStyle="1" w:styleId="4A7ECC5513494AB980F001046610FF9018">
    <w:name w:val="4A7ECC5513494AB980F001046610FF9018"/>
    <w:rsid w:val="000E5152"/>
    <w:pPr>
      <w:spacing w:after="0" w:line="240" w:lineRule="auto"/>
    </w:pPr>
    <w:rPr>
      <w:rFonts w:ascii="Calibri" w:hAnsi="Calibri" w:cs="Times New Roman"/>
      <w:color w:val="7F7F7F" w:themeColor="text1" w:themeTint="80"/>
      <w:lang w:eastAsia="en-US"/>
    </w:rPr>
  </w:style>
  <w:style w:type="paragraph" w:customStyle="1" w:styleId="52179342E49B46F7B1D8B98BCBCDBC6918">
    <w:name w:val="52179342E49B46F7B1D8B98BCBCDBC6918"/>
    <w:rsid w:val="000E5152"/>
    <w:pPr>
      <w:spacing w:after="0" w:line="240" w:lineRule="auto"/>
    </w:pPr>
    <w:rPr>
      <w:rFonts w:ascii="Calibri" w:hAnsi="Calibri" w:cs="Times New Roman"/>
      <w:color w:val="7F7F7F" w:themeColor="text1" w:themeTint="80"/>
      <w:lang w:eastAsia="en-US"/>
    </w:rPr>
  </w:style>
  <w:style w:type="paragraph" w:customStyle="1" w:styleId="91F9D77094CC482D8C7421C0CB1CCC5F18">
    <w:name w:val="91F9D77094CC482D8C7421C0CB1CCC5F18"/>
    <w:rsid w:val="000E5152"/>
    <w:pPr>
      <w:spacing w:after="0" w:line="240" w:lineRule="auto"/>
    </w:pPr>
    <w:rPr>
      <w:rFonts w:ascii="Calibri" w:hAnsi="Calibri" w:cs="Times New Roman"/>
      <w:color w:val="7F7F7F" w:themeColor="text1" w:themeTint="80"/>
      <w:lang w:eastAsia="en-US"/>
    </w:rPr>
  </w:style>
  <w:style w:type="paragraph" w:customStyle="1" w:styleId="F3A024042C0042E3976FACECB2DA0B9518">
    <w:name w:val="F3A024042C0042E3976FACECB2DA0B9518"/>
    <w:rsid w:val="000E5152"/>
    <w:pPr>
      <w:spacing w:after="0" w:line="240" w:lineRule="auto"/>
    </w:pPr>
    <w:rPr>
      <w:rFonts w:ascii="Calibri" w:hAnsi="Calibri" w:cs="Times New Roman"/>
      <w:color w:val="7F7F7F" w:themeColor="text1" w:themeTint="80"/>
      <w:lang w:eastAsia="en-US"/>
    </w:rPr>
  </w:style>
  <w:style w:type="paragraph" w:customStyle="1" w:styleId="37EA906BEE5243E8A163BF09E57B103F18">
    <w:name w:val="37EA906BEE5243E8A163BF09E57B103F18"/>
    <w:rsid w:val="000E5152"/>
    <w:pPr>
      <w:spacing w:after="0" w:line="240" w:lineRule="auto"/>
    </w:pPr>
    <w:rPr>
      <w:rFonts w:ascii="Calibri" w:hAnsi="Calibri" w:cs="Times New Roman"/>
      <w:color w:val="7F7F7F" w:themeColor="text1" w:themeTint="80"/>
      <w:lang w:eastAsia="en-US"/>
    </w:rPr>
  </w:style>
  <w:style w:type="paragraph" w:customStyle="1" w:styleId="5D63B7D704F8424BAF499C36E878FCA31">
    <w:name w:val="5D63B7D704F8424BAF499C36E878FCA3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17">
    <w:name w:val="602B1A3CA3EE44748901A607E77569B317"/>
    <w:rsid w:val="000E5152"/>
    <w:pPr>
      <w:spacing w:after="0" w:line="240" w:lineRule="auto"/>
    </w:pPr>
    <w:rPr>
      <w:rFonts w:ascii="Calibri" w:hAnsi="Calibri" w:cs="Times New Roman"/>
      <w:color w:val="7F7F7F" w:themeColor="text1" w:themeTint="80"/>
      <w:lang w:eastAsia="en-US"/>
    </w:rPr>
  </w:style>
  <w:style w:type="paragraph" w:customStyle="1" w:styleId="98F90853F95942D384D7B9CEE6D9995117">
    <w:name w:val="98F90853F95942D384D7B9CEE6D9995117"/>
    <w:rsid w:val="000E5152"/>
    <w:pPr>
      <w:spacing w:after="0" w:line="240" w:lineRule="auto"/>
    </w:pPr>
    <w:rPr>
      <w:rFonts w:ascii="Calibri" w:hAnsi="Calibri" w:cs="Times New Roman"/>
      <w:color w:val="7F7F7F" w:themeColor="text1" w:themeTint="80"/>
      <w:lang w:eastAsia="en-US"/>
    </w:rPr>
  </w:style>
  <w:style w:type="paragraph" w:customStyle="1" w:styleId="7BA21189801B40B884885BDBC997C1A917">
    <w:name w:val="7BA21189801B40B884885BDBC997C1A917"/>
    <w:rsid w:val="000E5152"/>
    <w:pPr>
      <w:spacing w:after="0" w:line="240" w:lineRule="auto"/>
    </w:pPr>
    <w:rPr>
      <w:rFonts w:ascii="Calibri" w:hAnsi="Calibri" w:cs="Times New Roman"/>
      <w:color w:val="7F7F7F" w:themeColor="text1" w:themeTint="80"/>
      <w:lang w:eastAsia="en-US"/>
    </w:rPr>
  </w:style>
  <w:style w:type="paragraph" w:customStyle="1" w:styleId="40D2A1E97E064CCF8104AE3A04467E8317">
    <w:name w:val="40D2A1E97E064CCF8104AE3A04467E8317"/>
    <w:rsid w:val="000E5152"/>
    <w:pPr>
      <w:spacing w:after="0" w:line="240" w:lineRule="auto"/>
    </w:pPr>
    <w:rPr>
      <w:rFonts w:ascii="Calibri" w:hAnsi="Calibri" w:cs="Times New Roman"/>
      <w:color w:val="7F7F7F" w:themeColor="text1" w:themeTint="80"/>
      <w:lang w:eastAsia="en-US"/>
    </w:rPr>
  </w:style>
  <w:style w:type="paragraph" w:customStyle="1" w:styleId="455929DAB1574EFB969FCE7E01DCE0BC17">
    <w:name w:val="455929DAB1574EFB969FCE7E01DCE0BC17"/>
    <w:rsid w:val="000E5152"/>
    <w:pPr>
      <w:spacing w:after="0" w:line="240" w:lineRule="auto"/>
    </w:pPr>
    <w:rPr>
      <w:rFonts w:ascii="Calibri" w:hAnsi="Calibri" w:cs="Times New Roman"/>
      <w:color w:val="7F7F7F" w:themeColor="text1" w:themeTint="80"/>
      <w:lang w:eastAsia="en-US"/>
    </w:rPr>
  </w:style>
  <w:style w:type="paragraph" w:customStyle="1" w:styleId="458E7BC80298491DAB3337E164FEF8726">
    <w:name w:val="458E7BC80298491DAB3337E164FEF8726"/>
    <w:rsid w:val="000E5152"/>
    <w:pPr>
      <w:spacing w:after="0" w:line="240" w:lineRule="auto"/>
    </w:pPr>
    <w:rPr>
      <w:rFonts w:ascii="Calibri" w:hAnsi="Calibri" w:cs="Times New Roman"/>
      <w:color w:val="7F7F7F" w:themeColor="text1" w:themeTint="80"/>
      <w:lang w:eastAsia="en-US"/>
    </w:rPr>
  </w:style>
  <w:style w:type="paragraph" w:customStyle="1" w:styleId="7A5D3F262BFA49098F241BD21AC4E4F517">
    <w:name w:val="7A5D3F262BFA49098F241BD21AC4E4F517"/>
    <w:rsid w:val="000E5152"/>
    <w:pPr>
      <w:spacing w:after="0" w:line="240" w:lineRule="auto"/>
    </w:pPr>
    <w:rPr>
      <w:rFonts w:ascii="Calibri" w:hAnsi="Calibri" w:cs="Times New Roman"/>
      <w:color w:val="7F7F7F" w:themeColor="text1" w:themeTint="80"/>
      <w:lang w:eastAsia="en-US"/>
    </w:rPr>
  </w:style>
  <w:style w:type="paragraph" w:customStyle="1" w:styleId="A426AE379B6545AD969520C5643951D917">
    <w:name w:val="A426AE379B6545AD969520C5643951D917"/>
    <w:rsid w:val="000E5152"/>
    <w:pPr>
      <w:spacing w:after="0" w:line="240" w:lineRule="auto"/>
    </w:pPr>
    <w:rPr>
      <w:rFonts w:ascii="Calibri" w:hAnsi="Calibri" w:cs="Times New Roman"/>
      <w:color w:val="7F7F7F" w:themeColor="text1" w:themeTint="80"/>
      <w:lang w:eastAsia="en-US"/>
    </w:rPr>
  </w:style>
  <w:style w:type="paragraph" w:customStyle="1" w:styleId="DB3C256620A0428DB85B3E522121443117">
    <w:name w:val="DB3C256620A0428DB85B3E522121443117"/>
    <w:rsid w:val="000E5152"/>
    <w:pPr>
      <w:spacing w:after="0" w:line="240" w:lineRule="auto"/>
    </w:pPr>
    <w:rPr>
      <w:rFonts w:ascii="Calibri" w:hAnsi="Calibri" w:cs="Times New Roman"/>
      <w:color w:val="7F7F7F" w:themeColor="text1" w:themeTint="80"/>
      <w:lang w:eastAsia="en-US"/>
    </w:rPr>
  </w:style>
  <w:style w:type="paragraph" w:customStyle="1" w:styleId="AA21A56699D348718526C9D45F549D4A17">
    <w:name w:val="AA21A56699D348718526C9D45F549D4A17"/>
    <w:rsid w:val="000E5152"/>
    <w:pPr>
      <w:spacing w:after="0" w:line="240" w:lineRule="auto"/>
    </w:pPr>
    <w:rPr>
      <w:rFonts w:ascii="Calibri" w:hAnsi="Calibri" w:cs="Times New Roman"/>
      <w:color w:val="7F7F7F" w:themeColor="text1" w:themeTint="80"/>
      <w:lang w:eastAsia="en-US"/>
    </w:rPr>
  </w:style>
  <w:style w:type="paragraph" w:customStyle="1" w:styleId="3EC375D5B92847FB828DB8B3FCB6B6F017">
    <w:name w:val="3EC375D5B92847FB828DB8B3FCB6B6F017"/>
    <w:rsid w:val="000E5152"/>
    <w:pPr>
      <w:spacing w:after="0" w:line="240" w:lineRule="auto"/>
    </w:pPr>
    <w:rPr>
      <w:rFonts w:ascii="Calibri" w:hAnsi="Calibri" w:cs="Times New Roman"/>
      <w:color w:val="7F7F7F" w:themeColor="text1" w:themeTint="80"/>
      <w:lang w:eastAsia="en-US"/>
    </w:rPr>
  </w:style>
  <w:style w:type="paragraph" w:customStyle="1" w:styleId="5F27C545BFBD40EC8B15DA0130F560DF16">
    <w:name w:val="5F27C545BFBD40EC8B15DA0130F560DF16"/>
    <w:rsid w:val="000E5152"/>
    <w:pPr>
      <w:spacing w:after="0" w:line="240" w:lineRule="auto"/>
    </w:pPr>
    <w:rPr>
      <w:rFonts w:ascii="Calibri" w:hAnsi="Calibri" w:cs="Times New Roman"/>
      <w:color w:val="7F7F7F" w:themeColor="text1" w:themeTint="80"/>
      <w:lang w:eastAsia="en-US"/>
    </w:rPr>
  </w:style>
  <w:style w:type="paragraph" w:customStyle="1" w:styleId="3DB73FD562DA4CDA827A11B2C8BFA7B217">
    <w:name w:val="3DB73FD562DA4CDA827A11B2C8BFA7B217"/>
    <w:rsid w:val="000E5152"/>
    <w:pPr>
      <w:spacing w:after="0" w:line="240" w:lineRule="auto"/>
    </w:pPr>
    <w:rPr>
      <w:rFonts w:ascii="Calibri" w:hAnsi="Calibri" w:cs="Times New Roman"/>
      <w:color w:val="7F7F7F" w:themeColor="text1" w:themeTint="80"/>
      <w:lang w:eastAsia="en-US"/>
    </w:rPr>
  </w:style>
  <w:style w:type="paragraph" w:customStyle="1" w:styleId="2A56B44F6199434FA55B1F79746A110516">
    <w:name w:val="2A56B44F6199434FA55B1F79746A110516"/>
    <w:rsid w:val="000E5152"/>
    <w:pPr>
      <w:spacing w:after="0" w:line="240" w:lineRule="auto"/>
    </w:pPr>
    <w:rPr>
      <w:rFonts w:ascii="Calibri" w:hAnsi="Calibri" w:cs="Times New Roman"/>
      <w:color w:val="7F7F7F" w:themeColor="text1" w:themeTint="80"/>
      <w:lang w:eastAsia="en-US"/>
    </w:rPr>
  </w:style>
  <w:style w:type="paragraph" w:customStyle="1" w:styleId="853412BFE63F47E9B13616A2FC4B339A16">
    <w:name w:val="853412BFE63F47E9B13616A2FC4B339A16"/>
    <w:rsid w:val="000E5152"/>
    <w:pPr>
      <w:spacing w:after="0" w:line="240" w:lineRule="auto"/>
    </w:pPr>
    <w:rPr>
      <w:rFonts w:ascii="Calibri" w:hAnsi="Calibri" w:cs="Times New Roman"/>
      <w:color w:val="7F7F7F" w:themeColor="text1" w:themeTint="80"/>
      <w:lang w:eastAsia="en-US"/>
    </w:rPr>
  </w:style>
  <w:style w:type="paragraph" w:customStyle="1" w:styleId="D5C7A771FD1B41969B3B3A04FB45F3D516">
    <w:name w:val="D5C7A771FD1B41969B3B3A04FB45F3D516"/>
    <w:rsid w:val="000E5152"/>
    <w:pPr>
      <w:spacing w:after="0" w:line="240" w:lineRule="auto"/>
    </w:pPr>
    <w:rPr>
      <w:rFonts w:ascii="Calibri" w:hAnsi="Calibri" w:cs="Times New Roman"/>
      <w:color w:val="7F7F7F" w:themeColor="text1" w:themeTint="80"/>
      <w:lang w:eastAsia="en-US"/>
    </w:rPr>
  </w:style>
  <w:style w:type="paragraph" w:customStyle="1" w:styleId="FFAE626DD0EC4770BF87262B845FD75516">
    <w:name w:val="FFAE626DD0EC4770BF87262B845FD75516"/>
    <w:rsid w:val="000E5152"/>
    <w:pPr>
      <w:spacing w:after="0" w:line="240" w:lineRule="auto"/>
    </w:pPr>
    <w:rPr>
      <w:rFonts w:ascii="Calibri" w:hAnsi="Calibri" w:cs="Times New Roman"/>
      <w:color w:val="7F7F7F" w:themeColor="text1" w:themeTint="80"/>
      <w:lang w:eastAsia="en-US"/>
    </w:rPr>
  </w:style>
  <w:style w:type="paragraph" w:customStyle="1" w:styleId="4905F20D4BC646198974A71179E9397C5">
    <w:name w:val="4905F20D4BC646198974A71179E9397C5"/>
    <w:rsid w:val="000E5152"/>
    <w:pPr>
      <w:spacing w:after="0" w:line="240" w:lineRule="auto"/>
    </w:pPr>
    <w:rPr>
      <w:rFonts w:ascii="Calibri" w:hAnsi="Calibri" w:cs="Times New Roman"/>
      <w:color w:val="7F7F7F" w:themeColor="text1" w:themeTint="80"/>
      <w:lang w:eastAsia="en-US"/>
    </w:rPr>
  </w:style>
  <w:style w:type="paragraph" w:customStyle="1" w:styleId="9D0940A1DA9742EF9D7CDEEC31F5C9735">
    <w:name w:val="9D0940A1DA9742EF9D7CDEEC31F5C9735"/>
    <w:rsid w:val="000E5152"/>
    <w:pPr>
      <w:spacing w:after="0" w:line="240" w:lineRule="auto"/>
    </w:pPr>
    <w:rPr>
      <w:rFonts w:ascii="Calibri" w:hAnsi="Calibri" w:cs="Times New Roman"/>
      <w:color w:val="7F7F7F" w:themeColor="text1" w:themeTint="80"/>
      <w:lang w:eastAsia="en-US"/>
    </w:rPr>
  </w:style>
  <w:style w:type="paragraph" w:customStyle="1" w:styleId="BD43775492F44E5DB085DC7E7F20BE505">
    <w:name w:val="BD43775492F44E5DB085DC7E7F20BE505"/>
    <w:rsid w:val="000E5152"/>
    <w:pPr>
      <w:spacing w:after="0" w:line="240" w:lineRule="auto"/>
    </w:pPr>
    <w:rPr>
      <w:rFonts w:ascii="Calibri" w:hAnsi="Calibri" w:cs="Times New Roman"/>
      <w:color w:val="7F7F7F" w:themeColor="text1" w:themeTint="80"/>
      <w:lang w:eastAsia="en-US"/>
    </w:rPr>
  </w:style>
  <w:style w:type="paragraph" w:customStyle="1" w:styleId="A396A8A7F5DB438AAB94D176F0D907815">
    <w:name w:val="A396A8A7F5DB438AAB94D176F0D907815"/>
    <w:rsid w:val="000E5152"/>
    <w:pPr>
      <w:spacing w:after="0" w:line="240" w:lineRule="auto"/>
    </w:pPr>
    <w:rPr>
      <w:rFonts w:ascii="Calibri" w:hAnsi="Calibri" w:cs="Times New Roman"/>
      <w:color w:val="7F7F7F" w:themeColor="text1" w:themeTint="80"/>
      <w:lang w:eastAsia="en-US"/>
    </w:rPr>
  </w:style>
  <w:style w:type="paragraph" w:customStyle="1" w:styleId="E1EB97FCF8A749BBA52019A08C480CA15">
    <w:name w:val="E1EB97FCF8A749BBA52019A08C480CA15"/>
    <w:rsid w:val="000E5152"/>
    <w:pPr>
      <w:spacing w:after="0" w:line="240" w:lineRule="auto"/>
    </w:pPr>
    <w:rPr>
      <w:rFonts w:ascii="Calibri" w:hAnsi="Calibri" w:cs="Times New Roman"/>
      <w:color w:val="7F7F7F" w:themeColor="text1" w:themeTint="80"/>
      <w:lang w:eastAsia="en-US"/>
    </w:rPr>
  </w:style>
  <w:style w:type="paragraph" w:customStyle="1" w:styleId="9FCFF7AABB744D5DA63437B8173E6E1E5">
    <w:name w:val="9FCFF7AABB744D5DA63437B8173E6E1E5"/>
    <w:rsid w:val="000E5152"/>
    <w:pPr>
      <w:spacing w:after="0" w:line="240" w:lineRule="auto"/>
    </w:pPr>
    <w:rPr>
      <w:rFonts w:ascii="Calibri" w:hAnsi="Calibri" w:cs="Times New Roman"/>
      <w:color w:val="7F7F7F" w:themeColor="text1" w:themeTint="80"/>
      <w:lang w:eastAsia="en-US"/>
    </w:rPr>
  </w:style>
  <w:style w:type="paragraph" w:customStyle="1" w:styleId="9342C6D4DA01473B91373C0ED52A7D845">
    <w:name w:val="9342C6D4DA01473B91373C0ED52A7D845"/>
    <w:rsid w:val="000E5152"/>
    <w:pPr>
      <w:spacing w:after="0" w:line="240" w:lineRule="auto"/>
    </w:pPr>
    <w:rPr>
      <w:rFonts w:ascii="Calibri" w:hAnsi="Calibri" w:cs="Times New Roman"/>
      <w:color w:val="7F7F7F" w:themeColor="text1" w:themeTint="80"/>
      <w:lang w:eastAsia="en-US"/>
    </w:rPr>
  </w:style>
  <w:style w:type="paragraph" w:customStyle="1" w:styleId="2600A619E2E348B4973EFBCC53A598F15">
    <w:name w:val="2600A619E2E348B4973EFBCC53A598F15"/>
    <w:rsid w:val="000E5152"/>
    <w:pPr>
      <w:spacing w:after="0" w:line="240" w:lineRule="auto"/>
    </w:pPr>
    <w:rPr>
      <w:rFonts w:ascii="Calibri" w:hAnsi="Calibri" w:cs="Times New Roman"/>
      <w:color w:val="7F7F7F" w:themeColor="text1" w:themeTint="80"/>
      <w:lang w:eastAsia="en-US"/>
    </w:rPr>
  </w:style>
  <w:style w:type="paragraph" w:customStyle="1" w:styleId="27D2BA50333F4B1BBFA644E96BAF80095">
    <w:name w:val="27D2BA50333F4B1BBFA644E96BAF80095"/>
    <w:rsid w:val="000E5152"/>
    <w:pPr>
      <w:spacing w:after="0" w:line="240" w:lineRule="auto"/>
    </w:pPr>
    <w:rPr>
      <w:rFonts w:ascii="Calibri" w:hAnsi="Calibri" w:cs="Times New Roman"/>
      <w:color w:val="7F7F7F" w:themeColor="text1" w:themeTint="80"/>
      <w:lang w:eastAsia="en-US"/>
    </w:rPr>
  </w:style>
  <w:style w:type="paragraph" w:customStyle="1" w:styleId="CAFDD872BD914B168EA3CBF71E5848415">
    <w:name w:val="CAFDD872BD914B168EA3CBF71E5848415"/>
    <w:rsid w:val="000E5152"/>
    <w:pPr>
      <w:spacing w:after="0" w:line="240" w:lineRule="auto"/>
    </w:pPr>
    <w:rPr>
      <w:rFonts w:ascii="Calibri" w:hAnsi="Calibri" w:cs="Times New Roman"/>
      <w:color w:val="7F7F7F" w:themeColor="text1" w:themeTint="80"/>
      <w:lang w:eastAsia="en-US"/>
    </w:rPr>
  </w:style>
  <w:style w:type="paragraph" w:customStyle="1" w:styleId="19E22A01B8D04D08B162D67118B915245">
    <w:name w:val="19E22A01B8D04D08B162D67118B915245"/>
    <w:rsid w:val="000E5152"/>
    <w:pPr>
      <w:spacing w:after="0" w:line="240" w:lineRule="auto"/>
    </w:pPr>
    <w:rPr>
      <w:rFonts w:ascii="Calibri" w:hAnsi="Calibri" w:cs="Times New Roman"/>
      <w:color w:val="7F7F7F" w:themeColor="text1" w:themeTint="80"/>
      <w:lang w:eastAsia="en-US"/>
    </w:rPr>
  </w:style>
  <w:style w:type="paragraph" w:customStyle="1" w:styleId="682CE7BBF2DA45169B86193E4168AA275">
    <w:name w:val="682CE7BBF2DA45169B86193E4168AA275"/>
    <w:rsid w:val="000E5152"/>
    <w:pPr>
      <w:spacing w:after="0" w:line="240" w:lineRule="auto"/>
    </w:pPr>
    <w:rPr>
      <w:rFonts w:ascii="Calibri" w:hAnsi="Calibri" w:cs="Times New Roman"/>
      <w:color w:val="7F7F7F" w:themeColor="text1" w:themeTint="80"/>
      <w:lang w:eastAsia="en-US"/>
    </w:rPr>
  </w:style>
  <w:style w:type="paragraph" w:customStyle="1" w:styleId="3F3BBD0C97CE4EA9A44A6C2F999BAD885">
    <w:name w:val="3F3BBD0C97CE4EA9A44A6C2F999BAD885"/>
    <w:rsid w:val="000E5152"/>
    <w:pPr>
      <w:spacing w:after="0" w:line="240" w:lineRule="auto"/>
    </w:pPr>
    <w:rPr>
      <w:rFonts w:ascii="Calibri" w:hAnsi="Calibri" w:cs="Times New Roman"/>
      <w:color w:val="7F7F7F" w:themeColor="text1" w:themeTint="80"/>
      <w:lang w:eastAsia="en-US"/>
    </w:rPr>
  </w:style>
  <w:style w:type="paragraph" w:customStyle="1" w:styleId="0A1DCC9993DF4C28B409560F555CEE135">
    <w:name w:val="0A1DCC9993DF4C28B409560F555CEE135"/>
    <w:rsid w:val="000E5152"/>
    <w:pPr>
      <w:spacing w:after="0" w:line="240" w:lineRule="auto"/>
    </w:pPr>
    <w:rPr>
      <w:rFonts w:ascii="Calibri" w:hAnsi="Calibri" w:cs="Times New Roman"/>
      <w:color w:val="7F7F7F" w:themeColor="text1" w:themeTint="80"/>
      <w:lang w:eastAsia="en-US"/>
    </w:rPr>
  </w:style>
  <w:style w:type="paragraph" w:customStyle="1" w:styleId="9E171429427D4304A0034835EEDDAFD65">
    <w:name w:val="9E171429427D4304A0034835EEDDAFD65"/>
    <w:rsid w:val="000E5152"/>
    <w:pPr>
      <w:spacing w:after="0" w:line="240" w:lineRule="auto"/>
    </w:pPr>
    <w:rPr>
      <w:rFonts w:ascii="Calibri" w:hAnsi="Calibri" w:cs="Times New Roman"/>
      <w:color w:val="7F7F7F" w:themeColor="text1" w:themeTint="80"/>
      <w:lang w:eastAsia="en-US"/>
    </w:rPr>
  </w:style>
  <w:style w:type="paragraph" w:customStyle="1" w:styleId="5F8556F1245C4133B2634CED970F7FDF5">
    <w:name w:val="5F8556F1245C4133B2634CED970F7FDF5"/>
    <w:rsid w:val="000E5152"/>
    <w:pPr>
      <w:spacing w:after="0" w:line="240" w:lineRule="auto"/>
    </w:pPr>
    <w:rPr>
      <w:rFonts w:ascii="Calibri" w:hAnsi="Calibri" w:cs="Times New Roman"/>
      <w:color w:val="7F7F7F" w:themeColor="text1" w:themeTint="80"/>
      <w:lang w:eastAsia="en-US"/>
    </w:rPr>
  </w:style>
  <w:style w:type="paragraph" w:customStyle="1" w:styleId="B674C991967A40BE927F8E0FCCBC50AB5">
    <w:name w:val="B674C991967A40BE927F8E0FCCBC50AB5"/>
    <w:rsid w:val="000E5152"/>
    <w:pPr>
      <w:spacing w:after="0" w:line="240" w:lineRule="auto"/>
    </w:pPr>
    <w:rPr>
      <w:rFonts w:ascii="Calibri" w:hAnsi="Calibri" w:cs="Times New Roman"/>
      <w:color w:val="7F7F7F" w:themeColor="text1" w:themeTint="80"/>
      <w:lang w:eastAsia="en-US"/>
    </w:rPr>
  </w:style>
  <w:style w:type="paragraph" w:customStyle="1" w:styleId="234ADB0720E2428AA3D79BD053EDABED5">
    <w:name w:val="234ADB0720E2428AA3D79BD053EDABED5"/>
    <w:rsid w:val="000E5152"/>
    <w:pPr>
      <w:spacing w:after="0" w:line="240" w:lineRule="auto"/>
    </w:pPr>
    <w:rPr>
      <w:rFonts w:ascii="Calibri" w:hAnsi="Calibri" w:cs="Times New Roman"/>
      <w:color w:val="7F7F7F" w:themeColor="text1" w:themeTint="80"/>
      <w:lang w:eastAsia="en-US"/>
    </w:rPr>
  </w:style>
  <w:style w:type="paragraph" w:customStyle="1" w:styleId="85F9269203D84F47A35EE657929F64315">
    <w:name w:val="85F9269203D84F47A35EE657929F64315"/>
    <w:rsid w:val="000E5152"/>
    <w:pPr>
      <w:spacing w:after="0" w:line="240" w:lineRule="auto"/>
    </w:pPr>
    <w:rPr>
      <w:rFonts w:ascii="Calibri" w:hAnsi="Calibri" w:cs="Times New Roman"/>
      <w:color w:val="7F7F7F" w:themeColor="text1" w:themeTint="80"/>
      <w:lang w:eastAsia="en-US"/>
    </w:rPr>
  </w:style>
  <w:style w:type="paragraph" w:customStyle="1" w:styleId="2CA22C440623440D9630E421192BE2045">
    <w:name w:val="2CA22C440623440D9630E421192BE2045"/>
    <w:rsid w:val="000E5152"/>
    <w:pPr>
      <w:spacing w:after="0" w:line="240" w:lineRule="auto"/>
    </w:pPr>
    <w:rPr>
      <w:rFonts w:ascii="Calibri" w:hAnsi="Calibri" w:cs="Times New Roman"/>
      <w:color w:val="7F7F7F" w:themeColor="text1" w:themeTint="80"/>
      <w:lang w:eastAsia="en-US"/>
    </w:rPr>
  </w:style>
  <w:style w:type="paragraph" w:customStyle="1" w:styleId="CC8CF3CDDA464199B973230949C9155B5">
    <w:name w:val="CC8CF3CDDA464199B973230949C9155B5"/>
    <w:rsid w:val="000E5152"/>
    <w:pPr>
      <w:spacing w:after="0" w:line="240" w:lineRule="auto"/>
    </w:pPr>
    <w:rPr>
      <w:rFonts w:ascii="Calibri" w:hAnsi="Calibri" w:cs="Times New Roman"/>
      <w:color w:val="7F7F7F" w:themeColor="text1" w:themeTint="80"/>
      <w:lang w:eastAsia="en-US"/>
    </w:rPr>
  </w:style>
  <w:style w:type="paragraph" w:customStyle="1" w:styleId="7DC5CF34840143819F78F87399BA51D25">
    <w:name w:val="7DC5CF34840143819F78F87399BA51D25"/>
    <w:rsid w:val="000E5152"/>
    <w:pPr>
      <w:spacing w:after="0" w:line="240" w:lineRule="auto"/>
    </w:pPr>
    <w:rPr>
      <w:rFonts w:ascii="Calibri" w:hAnsi="Calibri" w:cs="Times New Roman"/>
      <w:color w:val="7F7F7F" w:themeColor="text1" w:themeTint="80"/>
      <w:lang w:eastAsia="en-US"/>
    </w:rPr>
  </w:style>
  <w:style w:type="paragraph" w:customStyle="1" w:styleId="5335B7710C294CF6935D04B1C8E3DDA55">
    <w:name w:val="5335B7710C294CF6935D04B1C8E3DDA55"/>
    <w:rsid w:val="000E5152"/>
    <w:pPr>
      <w:spacing w:after="0" w:line="240" w:lineRule="auto"/>
    </w:pPr>
    <w:rPr>
      <w:rFonts w:ascii="Calibri" w:hAnsi="Calibri" w:cs="Times New Roman"/>
      <w:color w:val="7F7F7F" w:themeColor="text1" w:themeTint="80"/>
      <w:lang w:eastAsia="en-US"/>
    </w:rPr>
  </w:style>
  <w:style w:type="paragraph" w:customStyle="1" w:styleId="85389C69BF58405FA763C560A21FC5BD5">
    <w:name w:val="85389C69BF58405FA763C560A21FC5BD5"/>
    <w:rsid w:val="000E5152"/>
    <w:pPr>
      <w:spacing w:after="0" w:line="240" w:lineRule="auto"/>
    </w:pPr>
    <w:rPr>
      <w:rFonts w:ascii="Calibri" w:hAnsi="Calibri" w:cs="Times New Roman"/>
      <w:color w:val="7F7F7F" w:themeColor="text1" w:themeTint="80"/>
      <w:lang w:eastAsia="en-US"/>
    </w:rPr>
  </w:style>
  <w:style w:type="paragraph" w:customStyle="1" w:styleId="11F50DAFA44E499FA53BB40528CB914E5">
    <w:name w:val="11F50DAFA44E499FA53BB40528CB914E5"/>
    <w:rsid w:val="000E5152"/>
    <w:pPr>
      <w:spacing w:after="0" w:line="240" w:lineRule="auto"/>
    </w:pPr>
    <w:rPr>
      <w:rFonts w:ascii="Calibri" w:hAnsi="Calibri" w:cs="Times New Roman"/>
      <w:color w:val="7F7F7F" w:themeColor="text1" w:themeTint="80"/>
      <w:lang w:eastAsia="en-US"/>
    </w:rPr>
  </w:style>
  <w:style w:type="paragraph" w:customStyle="1" w:styleId="9258AF82B8BD49A4A51DAB8F6D7BFF125">
    <w:name w:val="9258AF82B8BD49A4A51DAB8F6D7BFF125"/>
    <w:rsid w:val="000E5152"/>
    <w:pPr>
      <w:spacing w:after="0" w:line="240" w:lineRule="auto"/>
    </w:pPr>
    <w:rPr>
      <w:rFonts w:ascii="Calibri" w:hAnsi="Calibri" w:cs="Times New Roman"/>
      <w:color w:val="7F7F7F" w:themeColor="text1" w:themeTint="80"/>
      <w:lang w:eastAsia="en-US"/>
    </w:rPr>
  </w:style>
  <w:style w:type="paragraph" w:customStyle="1" w:styleId="B83434CD88514AA7ADDFD1FBCB12632F5">
    <w:name w:val="B83434CD88514AA7ADDFD1FBCB12632F5"/>
    <w:rsid w:val="000E5152"/>
    <w:pPr>
      <w:spacing w:after="0" w:line="240" w:lineRule="auto"/>
    </w:pPr>
    <w:rPr>
      <w:rFonts w:ascii="Calibri" w:hAnsi="Calibri" w:cs="Times New Roman"/>
      <w:color w:val="7F7F7F" w:themeColor="text1" w:themeTint="80"/>
      <w:lang w:eastAsia="en-US"/>
    </w:rPr>
  </w:style>
  <w:style w:type="paragraph" w:customStyle="1" w:styleId="ECDBCCAD56CB4B40AE9695D7A2CF2A765">
    <w:name w:val="ECDBCCAD56CB4B40AE9695D7A2CF2A765"/>
    <w:rsid w:val="000E5152"/>
    <w:pPr>
      <w:spacing w:after="0" w:line="240" w:lineRule="auto"/>
    </w:pPr>
    <w:rPr>
      <w:rFonts w:ascii="Calibri" w:hAnsi="Calibri" w:cs="Times New Roman"/>
      <w:color w:val="7F7F7F" w:themeColor="text1" w:themeTint="80"/>
      <w:lang w:eastAsia="en-US"/>
    </w:rPr>
  </w:style>
  <w:style w:type="paragraph" w:customStyle="1" w:styleId="8B1E09D40E504061A5C22DAD4A76078E5">
    <w:name w:val="8B1E09D40E504061A5C22DAD4A76078E5"/>
    <w:rsid w:val="000E5152"/>
    <w:pPr>
      <w:spacing w:after="0" w:line="240" w:lineRule="auto"/>
    </w:pPr>
    <w:rPr>
      <w:rFonts w:ascii="Calibri" w:hAnsi="Calibri" w:cs="Times New Roman"/>
      <w:color w:val="7F7F7F" w:themeColor="text1" w:themeTint="80"/>
      <w:lang w:eastAsia="en-US"/>
    </w:rPr>
  </w:style>
  <w:style w:type="paragraph" w:customStyle="1" w:styleId="329DC7B86D81472DA4ED70ED41FE9B235">
    <w:name w:val="329DC7B86D81472DA4ED70ED41FE9B235"/>
    <w:rsid w:val="000E5152"/>
    <w:pPr>
      <w:spacing w:after="0" w:line="240" w:lineRule="auto"/>
    </w:pPr>
    <w:rPr>
      <w:rFonts w:ascii="Calibri" w:hAnsi="Calibri" w:cs="Times New Roman"/>
      <w:color w:val="7F7F7F" w:themeColor="text1" w:themeTint="80"/>
      <w:lang w:eastAsia="en-US"/>
    </w:rPr>
  </w:style>
  <w:style w:type="paragraph" w:customStyle="1" w:styleId="974B00B620094748A2A86C0F5A8208E35">
    <w:name w:val="974B00B620094748A2A86C0F5A8208E35"/>
    <w:rsid w:val="000E5152"/>
    <w:pPr>
      <w:spacing w:after="0" w:line="240" w:lineRule="auto"/>
    </w:pPr>
    <w:rPr>
      <w:rFonts w:ascii="Calibri" w:hAnsi="Calibri" w:cs="Times New Roman"/>
      <w:color w:val="7F7F7F" w:themeColor="text1" w:themeTint="80"/>
      <w:lang w:eastAsia="en-US"/>
    </w:rPr>
  </w:style>
  <w:style w:type="paragraph" w:customStyle="1" w:styleId="EC223640B1EE493DB3C9151D8B248DE45">
    <w:name w:val="EC223640B1EE493DB3C9151D8B248DE45"/>
    <w:rsid w:val="000E5152"/>
    <w:pPr>
      <w:spacing w:after="0" w:line="240" w:lineRule="auto"/>
    </w:pPr>
    <w:rPr>
      <w:rFonts w:ascii="Calibri" w:hAnsi="Calibri" w:cs="Times New Roman"/>
      <w:color w:val="7F7F7F" w:themeColor="text1" w:themeTint="80"/>
      <w:lang w:eastAsia="en-US"/>
    </w:rPr>
  </w:style>
  <w:style w:type="paragraph" w:customStyle="1" w:styleId="5A308EB2439148E49B2FDE56708223A35">
    <w:name w:val="5A308EB2439148E49B2FDE56708223A35"/>
    <w:rsid w:val="000E5152"/>
    <w:pPr>
      <w:spacing w:after="0" w:line="240" w:lineRule="auto"/>
    </w:pPr>
    <w:rPr>
      <w:rFonts w:ascii="Calibri" w:hAnsi="Calibri" w:cs="Times New Roman"/>
      <w:color w:val="7F7F7F" w:themeColor="text1" w:themeTint="80"/>
      <w:lang w:eastAsia="en-US"/>
    </w:rPr>
  </w:style>
  <w:style w:type="paragraph" w:customStyle="1" w:styleId="1514BA9B402E4D6FBA758DEFC22F95276">
    <w:name w:val="1514BA9B402E4D6FBA758DEFC22F95276"/>
    <w:rsid w:val="000E5152"/>
    <w:pPr>
      <w:spacing w:after="0" w:line="240" w:lineRule="auto"/>
    </w:pPr>
    <w:rPr>
      <w:rFonts w:ascii="Calibri" w:hAnsi="Calibri" w:cs="Times New Roman"/>
      <w:color w:val="7F7F7F" w:themeColor="text1" w:themeTint="80"/>
      <w:lang w:eastAsia="en-US"/>
    </w:rPr>
  </w:style>
  <w:style w:type="paragraph" w:customStyle="1" w:styleId="CD6B84DBDCC7449B98088AEFDC6F64365">
    <w:name w:val="CD6B84DBDCC7449B98088AEFDC6F64365"/>
    <w:rsid w:val="000E5152"/>
    <w:pPr>
      <w:spacing w:after="0" w:line="240" w:lineRule="auto"/>
    </w:pPr>
    <w:rPr>
      <w:rFonts w:ascii="Calibri" w:hAnsi="Calibri" w:cs="Times New Roman"/>
      <w:color w:val="7F7F7F" w:themeColor="text1" w:themeTint="80"/>
      <w:lang w:eastAsia="en-US"/>
    </w:rPr>
  </w:style>
  <w:style w:type="paragraph" w:customStyle="1" w:styleId="8ECAC5E19A8B4F21BF4B259BB5EA2D3A5">
    <w:name w:val="8ECAC5E19A8B4F21BF4B259BB5EA2D3A5"/>
    <w:rsid w:val="000E5152"/>
    <w:pPr>
      <w:spacing w:after="0" w:line="240" w:lineRule="auto"/>
    </w:pPr>
    <w:rPr>
      <w:rFonts w:ascii="Calibri" w:hAnsi="Calibri" w:cs="Times New Roman"/>
      <w:color w:val="7F7F7F" w:themeColor="text1" w:themeTint="80"/>
      <w:lang w:eastAsia="en-US"/>
    </w:rPr>
  </w:style>
  <w:style w:type="paragraph" w:customStyle="1" w:styleId="F26D7F1F57E64C32A89D929FF28A2AE36">
    <w:name w:val="F26D7F1F57E64C32A89D929FF28A2AE36"/>
    <w:rsid w:val="000E5152"/>
    <w:pPr>
      <w:spacing w:after="0" w:line="240" w:lineRule="auto"/>
    </w:pPr>
    <w:rPr>
      <w:rFonts w:ascii="Calibri" w:hAnsi="Calibri" w:cs="Times New Roman"/>
      <w:color w:val="7F7F7F" w:themeColor="text1" w:themeTint="80"/>
      <w:lang w:eastAsia="en-US"/>
    </w:rPr>
  </w:style>
  <w:style w:type="paragraph" w:customStyle="1" w:styleId="F2BA8EE598614D188DBB4FF685E4780F5">
    <w:name w:val="F2BA8EE598614D188DBB4FF685E4780F5"/>
    <w:rsid w:val="000E5152"/>
    <w:pPr>
      <w:spacing w:after="0" w:line="240" w:lineRule="auto"/>
    </w:pPr>
    <w:rPr>
      <w:rFonts w:ascii="Calibri" w:hAnsi="Calibri" w:cs="Times New Roman"/>
      <w:color w:val="7F7F7F" w:themeColor="text1" w:themeTint="80"/>
      <w:lang w:eastAsia="en-US"/>
    </w:rPr>
  </w:style>
  <w:style w:type="paragraph" w:customStyle="1" w:styleId="ACACDBAF1A244558A68807D9AF2770175">
    <w:name w:val="ACACDBAF1A244558A68807D9AF2770175"/>
    <w:rsid w:val="000E5152"/>
    <w:pPr>
      <w:spacing w:after="0" w:line="240" w:lineRule="auto"/>
    </w:pPr>
    <w:rPr>
      <w:rFonts w:ascii="Calibri" w:hAnsi="Calibri" w:cs="Times New Roman"/>
      <w:color w:val="7F7F7F" w:themeColor="text1" w:themeTint="80"/>
      <w:lang w:eastAsia="en-US"/>
    </w:rPr>
  </w:style>
  <w:style w:type="paragraph" w:customStyle="1" w:styleId="23D30A134F294911904975125E4A4C246">
    <w:name w:val="23D30A134F294911904975125E4A4C246"/>
    <w:rsid w:val="000E5152"/>
    <w:pPr>
      <w:spacing w:after="0" w:line="240" w:lineRule="auto"/>
    </w:pPr>
    <w:rPr>
      <w:rFonts w:ascii="Calibri" w:hAnsi="Calibri" w:cs="Times New Roman"/>
      <w:color w:val="7F7F7F" w:themeColor="text1" w:themeTint="80"/>
      <w:lang w:eastAsia="en-US"/>
    </w:rPr>
  </w:style>
  <w:style w:type="paragraph" w:customStyle="1" w:styleId="ADFA58802E7D49D1B842BCD98FDA2A615">
    <w:name w:val="ADFA58802E7D49D1B842BCD98FDA2A615"/>
    <w:rsid w:val="000E5152"/>
    <w:pPr>
      <w:spacing w:after="0" w:line="240" w:lineRule="auto"/>
    </w:pPr>
    <w:rPr>
      <w:rFonts w:ascii="Calibri" w:hAnsi="Calibri" w:cs="Times New Roman"/>
      <w:color w:val="7F7F7F" w:themeColor="text1" w:themeTint="80"/>
      <w:lang w:eastAsia="en-US"/>
    </w:rPr>
  </w:style>
  <w:style w:type="paragraph" w:customStyle="1" w:styleId="A88DB2EBE29546BC867394C4873E36DA5">
    <w:name w:val="A88DB2EBE29546BC867394C4873E36DA5"/>
    <w:rsid w:val="000E5152"/>
    <w:pPr>
      <w:spacing w:after="0" w:line="240" w:lineRule="auto"/>
    </w:pPr>
    <w:rPr>
      <w:rFonts w:ascii="Calibri" w:hAnsi="Calibri" w:cs="Times New Roman"/>
      <w:color w:val="7F7F7F" w:themeColor="text1" w:themeTint="80"/>
      <w:lang w:eastAsia="en-US"/>
    </w:rPr>
  </w:style>
  <w:style w:type="paragraph" w:customStyle="1" w:styleId="23482BCF1C7C4FD29C3EA2972B2623466">
    <w:name w:val="23482BCF1C7C4FD29C3EA2972B2623466"/>
    <w:rsid w:val="000E5152"/>
    <w:pPr>
      <w:spacing w:after="0" w:line="240" w:lineRule="auto"/>
    </w:pPr>
    <w:rPr>
      <w:rFonts w:ascii="Calibri" w:hAnsi="Calibri" w:cs="Times New Roman"/>
      <w:color w:val="7F7F7F" w:themeColor="text1" w:themeTint="80"/>
      <w:lang w:eastAsia="en-US"/>
    </w:rPr>
  </w:style>
  <w:style w:type="paragraph" w:customStyle="1" w:styleId="CDA2A9E2BFB04F4F9A71FA707E99C5B55">
    <w:name w:val="CDA2A9E2BFB04F4F9A71FA707E99C5B55"/>
    <w:rsid w:val="000E5152"/>
    <w:pPr>
      <w:spacing w:after="0" w:line="240" w:lineRule="auto"/>
    </w:pPr>
    <w:rPr>
      <w:rFonts w:ascii="Calibri" w:hAnsi="Calibri" w:cs="Times New Roman"/>
      <w:color w:val="7F7F7F" w:themeColor="text1" w:themeTint="80"/>
      <w:lang w:eastAsia="en-US"/>
    </w:rPr>
  </w:style>
  <w:style w:type="paragraph" w:customStyle="1" w:styleId="A5DBD85C460B4FF79A8713C9AE5453595">
    <w:name w:val="A5DBD85C460B4FF79A8713C9AE5453595"/>
    <w:rsid w:val="000E5152"/>
    <w:pPr>
      <w:spacing w:after="0" w:line="240" w:lineRule="auto"/>
    </w:pPr>
    <w:rPr>
      <w:rFonts w:ascii="Calibri" w:hAnsi="Calibri" w:cs="Times New Roman"/>
      <w:color w:val="7F7F7F" w:themeColor="text1" w:themeTint="80"/>
      <w:lang w:eastAsia="en-US"/>
    </w:rPr>
  </w:style>
  <w:style w:type="paragraph" w:customStyle="1" w:styleId="F178C4FFACE44B2A81E33A79728AFE296">
    <w:name w:val="F178C4FFACE44B2A81E33A79728AFE296"/>
    <w:rsid w:val="000E5152"/>
    <w:pPr>
      <w:spacing w:after="0" w:line="240" w:lineRule="auto"/>
    </w:pPr>
    <w:rPr>
      <w:rFonts w:ascii="Calibri" w:hAnsi="Calibri" w:cs="Times New Roman"/>
      <w:color w:val="7F7F7F" w:themeColor="text1" w:themeTint="80"/>
      <w:lang w:eastAsia="en-US"/>
    </w:rPr>
  </w:style>
  <w:style w:type="paragraph" w:customStyle="1" w:styleId="80CC6608688D4316BBBEEEDD507A3B355">
    <w:name w:val="80CC6608688D4316BBBEEEDD507A3B355"/>
    <w:rsid w:val="000E5152"/>
    <w:pPr>
      <w:spacing w:after="0" w:line="240" w:lineRule="auto"/>
    </w:pPr>
    <w:rPr>
      <w:rFonts w:ascii="Calibri" w:hAnsi="Calibri" w:cs="Times New Roman"/>
      <w:color w:val="7F7F7F" w:themeColor="text1" w:themeTint="80"/>
      <w:lang w:eastAsia="en-US"/>
    </w:rPr>
  </w:style>
  <w:style w:type="paragraph" w:customStyle="1" w:styleId="A21576CAFAA34B4382DC0814CFD0E0AD5">
    <w:name w:val="A21576CAFAA34B4382DC0814CFD0E0AD5"/>
    <w:rsid w:val="000E5152"/>
    <w:pPr>
      <w:spacing w:after="0" w:line="240" w:lineRule="auto"/>
    </w:pPr>
    <w:rPr>
      <w:rFonts w:ascii="Calibri" w:hAnsi="Calibri" w:cs="Times New Roman"/>
      <w:color w:val="7F7F7F" w:themeColor="text1" w:themeTint="80"/>
      <w:lang w:eastAsia="en-US"/>
    </w:rPr>
  </w:style>
  <w:style w:type="paragraph" w:customStyle="1" w:styleId="565B49285BCC474FBFBACB346CE2AECA6">
    <w:name w:val="565B49285BCC474FBFBACB346CE2AECA6"/>
    <w:rsid w:val="000E5152"/>
    <w:pPr>
      <w:spacing w:after="0" w:line="240" w:lineRule="auto"/>
    </w:pPr>
    <w:rPr>
      <w:rFonts w:ascii="Calibri" w:hAnsi="Calibri" w:cs="Times New Roman"/>
      <w:color w:val="7F7F7F" w:themeColor="text1" w:themeTint="80"/>
      <w:lang w:eastAsia="en-US"/>
    </w:rPr>
  </w:style>
  <w:style w:type="paragraph" w:customStyle="1" w:styleId="D4928D54FEB24060B76317F1296A85D95">
    <w:name w:val="D4928D54FEB24060B76317F1296A85D95"/>
    <w:rsid w:val="000E5152"/>
    <w:pPr>
      <w:spacing w:after="0" w:line="240" w:lineRule="auto"/>
    </w:pPr>
    <w:rPr>
      <w:rFonts w:ascii="Calibri" w:hAnsi="Calibri" w:cs="Times New Roman"/>
      <w:color w:val="7F7F7F" w:themeColor="text1" w:themeTint="80"/>
      <w:lang w:eastAsia="en-US"/>
    </w:rPr>
  </w:style>
  <w:style w:type="paragraph" w:customStyle="1" w:styleId="A5522213ACDD4B3DAE9F419F22D2FAF25">
    <w:name w:val="A5522213ACDD4B3DAE9F419F22D2FAF25"/>
    <w:rsid w:val="000E5152"/>
    <w:pPr>
      <w:spacing w:after="0" w:line="240" w:lineRule="auto"/>
    </w:pPr>
    <w:rPr>
      <w:rFonts w:ascii="Calibri" w:hAnsi="Calibri" w:cs="Times New Roman"/>
      <w:color w:val="7F7F7F" w:themeColor="text1" w:themeTint="80"/>
      <w:lang w:eastAsia="en-US"/>
    </w:rPr>
  </w:style>
  <w:style w:type="paragraph" w:customStyle="1" w:styleId="B93D18150E3B46E98BE3400F2037BA106">
    <w:name w:val="B93D18150E3B46E98BE3400F2037BA106"/>
    <w:rsid w:val="000E5152"/>
    <w:pPr>
      <w:spacing w:after="0" w:line="240" w:lineRule="auto"/>
    </w:pPr>
    <w:rPr>
      <w:rFonts w:ascii="Calibri" w:hAnsi="Calibri" w:cs="Times New Roman"/>
      <w:color w:val="7F7F7F" w:themeColor="text1" w:themeTint="80"/>
      <w:lang w:eastAsia="en-US"/>
    </w:rPr>
  </w:style>
  <w:style w:type="paragraph" w:customStyle="1" w:styleId="200463AAF8E84049BD8D74A7F8FD88925">
    <w:name w:val="200463AAF8E84049BD8D74A7F8FD88925"/>
    <w:rsid w:val="000E5152"/>
    <w:pPr>
      <w:spacing w:after="0" w:line="240" w:lineRule="auto"/>
    </w:pPr>
    <w:rPr>
      <w:rFonts w:ascii="Calibri" w:hAnsi="Calibri" w:cs="Times New Roman"/>
      <w:color w:val="7F7F7F" w:themeColor="text1" w:themeTint="80"/>
      <w:lang w:eastAsia="en-US"/>
    </w:rPr>
  </w:style>
  <w:style w:type="paragraph" w:customStyle="1" w:styleId="8CAB40058FF346C5AAA825BC391F53B15">
    <w:name w:val="8CAB40058FF346C5AAA825BC391F53B15"/>
    <w:rsid w:val="000E5152"/>
    <w:pPr>
      <w:spacing w:after="0" w:line="240" w:lineRule="auto"/>
    </w:pPr>
    <w:rPr>
      <w:rFonts w:ascii="Calibri" w:hAnsi="Calibri" w:cs="Times New Roman"/>
      <w:color w:val="7F7F7F" w:themeColor="text1" w:themeTint="80"/>
      <w:lang w:eastAsia="en-US"/>
    </w:rPr>
  </w:style>
  <w:style w:type="paragraph" w:customStyle="1" w:styleId="20595BD6D801423580918958F206419A6">
    <w:name w:val="20595BD6D801423580918958F206419A6"/>
    <w:rsid w:val="000E5152"/>
    <w:pPr>
      <w:spacing w:after="0" w:line="240" w:lineRule="auto"/>
    </w:pPr>
    <w:rPr>
      <w:rFonts w:ascii="Calibri" w:hAnsi="Calibri" w:cs="Times New Roman"/>
      <w:color w:val="7F7F7F" w:themeColor="text1" w:themeTint="80"/>
      <w:lang w:eastAsia="en-US"/>
    </w:rPr>
  </w:style>
  <w:style w:type="paragraph" w:customStyle="1" w:styleId="E82E64498D634E97A1B4B0F659447C785">
    <w:name w:val="E82E64498D634E97A1B4B0F659447C785"/>
    <w:rsid w:val="000E5152"/>
    <w:pPr>
      <w:spacing w:after="0" w:line="240" w:lineRule="auto"/>
    </w:pPr>
    <w:rPr>
      <w:rFonts w:ascii="Calibri" w:hAnsi="Calibri" w:cs="Times New Roman"/>
      <w:color w:val="7F7F7F" w:themeColor="text1" w:themeTint="80"/>
      <w:lang w:eastAsia="en-US"/>
    </w:rPr>
  </w:style>
  <w:style w:type="paragraph" w:customStyle="1" w:styleId="79153148B7C84F3BAA7EF8953E40A3F65">
    <w:name w:val="79153148B7C84F3BAA7EF8953E40A3F65"/>
    <w:rsid w:val="000E5152"/>
    <w:pPr>
      <w:spacing w:after="0" w:line="240" w:lineRule="auto"/>
    </w:pPr>
    <w:rPr>
      <w:rFonts w:ascii="Calibri" w:hAnsi="Calibri" w:cs="Times New Roman"/>
      <w:color w:val="7F7F7F" w:themeColor="text1" w:themeTint="80"/>
      <w:lang w:eastAsia="en-US"/>
    </w:rPr>
  </w:style>
  <w:style w:type="paragraph" w:customStyle="1" w:styleId="F30F3D9BF51041DE90629DA0D02256556">
    <w:name w:val="F30F3D9BF51041DE90629DA0D02256556"/>
    <w:rsid w:val="000E5152"/>
    <w:pPr>
      <w:spacing w:after="0" w:line="240" w:lineRule="auto"/>
    </w:pPr>
    <w:rPr>
      <w:rFonts w:ascii="Calibri" w:hAnsi="Calibri" w:cs="Times New Roman"/>
      <w:color w:val="7F7F7F" w:themeColor="text1" w:themeTint="80"/>
      <w:lang w:eastAsia="en-US"/>
    </w:rPr>
  </w:style>
  <w:style w:type="paragraph" w:customStyle="1" w:styleId="26FD89E5434D47D0BF755119B90326A25">
    <w:name w:val="26FD89E5434D47D0BF755119B90326A25"/>
    <w:rsid w:val="000E5152"/>
    <w:pPr>
      <w:spacing w:after="0" w:line="240" w:lineRule="auto"/>
    </w:pPr>
    <w:rPr>
      <w:rFonts w:ascii="Calibri" w:hAnsi="Calibri" w:cs="Times New Roman"/>
      <w:color w:val="7F7F7F" w:themeColor="text1" w:themeTint="80"/>
      <w:lang w:eastAsia="en-US"/>
    </w:rPr>
  </w:style>
  <w:style w:type="paragraph" w:customStyle="1" w:styleId="B1423310F31E4C62B9BCC098A06631185">
    <w:name w:val="B1423310F31E4C62B9BCC098A06631185"/>
    <w:rsid w:val="000E5152"/>
    <w:pPr>
      <w:spacing w:after="0" w:line="240" w:lineRule="auto"/>
    </w:pPr>
    <w:rPr>
      <w:rFonts w:ascii="Calibri" w:hAnsi="Calibri" w:cs="Times New Roman"/>
      <w:color w:val="7F7F7F" w:themeColor="text1" w:themeTint="80"/>
      <w:lang w:eastAsia="en-US"/>
    </w:rPr>
  </w:style>
  <w:style w:type="paragraph" w:customStyle="1" w:styleId="D09F5A222B664F49B733572AFF7B4CE86">
    <w:name w:val="D09F5A222B664F49B733572AFF7B4CE86"/>
    <w:rsid w:val="000E5152"/>
    <w:pPr>
      <w:spacing w:after="0" w:line="240" w:lineRule="auto"/>
    </w:pPr>
    <w:rPr>
      <w:rFonts w:ascii="Calibri" w:hAnsi="Calibri" w:cs="Times New Roman"/>
      <w:color w:val="7F7F7F" w:themeColor="text1" w:themeTint="80"/>
      <w:lang w:eastAsia="en-US"/>
    </w:rPr>
  </w:style>
  <w:style w:type="paragraph" w:customStyle="1" w:styleId="532601000B5446FDAD2FF6C9909A6C5C5">
    <w:name w:val="532601000B5446FDAD2FF6C9909A6C5C5"/>
    <w:rsid w:val="000E5152"/>
    <w:pPr>
      <w:spacing w:after="0" w:line="240" w:lineRule="auto"/>
    </w:pPr>
    <w:rPr>
      <w:rFonts w:ascii="Calibri" w:hAnsi="Calibri" w:cs="Times New Roman"/>
      <w:color w:val="7F7F7F" w:themeColor="text1" w:themeTint="80"/>
      <w:lang w:eastAsia="en-US"/>
    </w:rPr>
  </w:style>
  <w:style w:type="paragraph" w:customStyle="1" w:styleId="459C72719DA440DE9F0B46FE6992BB265">
    <w:name w:val="459C72719DA440DE9F0B46FE6992BB265"/>
    <w:rsid w:val="000E5152"/>
    <w:pPr>
      <w:spacing w:after="0" w:line="240" w:lineRule="auto"/>
    </w:pPr>
    <w:rPr>
      <w:rFonts w:ascii="Calibri" w:hAnsi="Calibri" w:cs="Times New Roman"/>
      <w:color w:val="7F7F7F" w:themeColor="text1" w:themeTint="80"/>
      <w:lang w:eastAsia="en-US"/>
    </w:rPr>
  </w:style>
  <w:style w:type="paragraph" w:customStyle="1" w:styleId="B88C8F5EBC504D6AB1210D36C4F1D1AC6">
    <w:name w:val="B88C8F5EBC504D6AB1210D36C4F1D1AC6"/>
    <w:rsid w:val="000E5152"/>
    <w:pPr>
      <w:spacing w:after="0" w:line="240" w:lineRule="auto"/>
    </w:pPr>
    <w:rPr>
      <w:rFonts w:ascii="Calibri" w:hAnsi="Calibri" w:cs="Times New Roman"/>
      <w:color w:val="7F7F7F" w:themeColor="text1" w:themeTint="80"/>
      <w:lang w:eastAsia="en-US"/>
    </w:rPr>
  </w:style>
  <w:style w:type="paragraph" w:customStyle="1" w:styleId="7D52599E42A74080B9CCDA4B9846C1745">
    <w:name w:val="7D52599E42A74080B9CCDA4B9846C1745"/>
    <w:rsid w:val="000E5152"/>
    <w:pPr>
      <w:spacing w:after="0" w:line="240" w:lineRule="auto"/>
    </w:pPr>
    <w:rPr>
      <w:rFonts w:ascii="Calibri" w:hAnsi="Calibri" w:cs="Times New Roman"/>
      <w:color w:val="7F7F7F" w:themeColor="text1" w:themeTint="80"/>
      <w:lang w:eastAsia="en-US"/>
    </w:rPr>
  </w:style>
  <w:style w:type="paragraph" w:customStyle="1" w:styleId="67A2C1848FF3485D8A06E386C8D52E545">
    <w:name w:val="67A2C1848FF3485D8A06E386C8D52E545"/>
    <w:rsid w:val="000E5152"/>
    <w:pPr>
      <w:spacing w:after="0" w:line="240" w:lineRule="auto"/>
    </w:pPr>
    <w:rPr>
      <w:rFonts w:ascii="Calibri" w:hAnsi="Calibri" w:cs="Times New Roman"/>
      <w:color w:val="7F7F7F" w:themeColor="text1" w:themeTint="80"/>
      <w:lang w:eastAsia="en-US"/>
    </w:rPr>
  </w:style>
  <w:style w:type="paragraph" w:customStyle="1" w:styleId="5F769268A4C3402898B190716A2A49396">
    <w:name w:val="5F769268A4C3402898B190716A2A49396"/>
    <w:rsid w:val="000E5152"/>
    <w:pPr>
      <w:spacing w:after="0" w:line="240" w:lineRule="auto"/>
    </w:pPr>
    <w:rPr>
      <w:rFonts w:ascii="Calibri" w:hAnsi="Calibri" w:cs="Times New Roman"/>
      <w:color w:val="7F7F7F" w:themeColor="text1" w:themeTint="80"/>
      <w:lang w:eastAsia="en-US"/>
    </w:rPr>
  </w:style>
  <w:style w:type="paragraph" w:customStyle="1" w:styleId="D42096AA0DE94B69897F017A791E20553">
    <w:name w:val="D42096AA0DE94B69897F017A791E20553"/>
    <w:rsid w:val="000E5152"/>
    <w:pPr>
      <w:spacing w:after="0" w:line="240" w:lineRule="auto"/>
    </w:pPr>
    <w:rPr>
      <w:rFonts w:ascii="Calibri" w:hAnsi="Calibri" w:cs="Times New Roman"/>
      <w:color w:val="7F7F7F" w:themeColor="text1" w:themeTint="80"/>
      <w:lang w:eastAsia="en-US"/>
    </w:rPr>
  </w:style>
  <w:style w:type="paragraph" w:customStyle="1" w:styleId="0E0ED60231A7420EA403F8AF759010B83">
    <w:name w:val="0E0ED60231A7420EA403F8AF759010B83"/>
    <w:rsid w:val="000E5152"/>
    <w:pPr>
      <w:spacing w:after="0" w:line="240" w:lineRule="auto"/>
    </w:pPr>
    <w:rPr>
      <w:rFonts w:ascii="Calibri" w:hAnsi="Calibri" w:cs="Times New Roman"/>
      <w:color w:val="7F7F7F" w:themeColor="text1" w:themeTint="80"/>
      <w:lang w:eastAsia="en-US"/>
    </w:rPr>
  </w:style>
  <w:style w:type="paragraph" w:customStyle="1" w:styleId="11580A50D47446209F9B8013C9FCFD613">
    <w:name w:val="11580A50D47446209F9B8013C9FCFD613"/>
    <w:rsid w:val="000E5152"/>
    <w:pPr>
      <w:spacing w:after="0" w:line="240" w:lineRule="auto"/>
    </w:pPr>
    <w:rPr>
      <w:rFonts w:ascii="Calibri" w:hAnsi="Calibri" w:cs="Times New Roman"/>
      <w:color w:val="7F7F7F" w:themeColor="text1" w:themeTint="80"/>
      <w:lang w:eastAsia="en-US"/>
    </w:rPr>
  </w:style>
  <w:style w:type="paragraph" w:customStyle="1" w:styleId="E7F975C7F4D54CE987052952474EF35C3">
    <w:name w:val="E7F975C7F4D54CE987052952474EF35C3"/>
    <w:rsid w:val="000E5152"/>
    <w:pPr>
      <w:spacing w:after="0" w:line="240" w:lineRule="auto"/>
    </w:pPr>
    <w:rPr>
      <w:rFonts w:ascii="Calibri" w:hAnsi="Calibri" w:cs="Times New Roman"/>
      <w:color w:val="7F7F7F" w:themeColor="text1" w:themeTint="80"/>
      <w:lang w:eastAsia="en-US"/>
    </w:rPr>
  </w:style>
  <w:style w:type="paragraph" w:customStyle="1" w:styleId="07E5D2E5E8804994AE6D289CC1BEC7283">
    <w:name w:val="07E5D2E5E8804994AE6D289CC1BEC7283"/>
    <w:rsid w:val="000E5152"/>
    <w:pPr>
      <w:spacing w:after="0" w:line="240" w:lineRule="auto"/>
    </w:pPr>
    <w:rPr>
      <w:rFonts w:ascii="Calibri" w:hAnsi="Calibri" w:cs="Times New Roman"/>
      <w:color w:val="7F7F7F" w:themeColor="text1" w:themeTint="80"/>
      <w:lang w:eastAsia="en-US"/>
    </w:rPr>
  </w:style>
  <w:style w:type="paragraph" w:customStyle="1" w:styleId="8B98A621B45E4B27AC923B2DB79CA3493">
    <w:name w:val="8B98A621B45E4B27AC923B2DB79CA3493"/>
    <w:rsid w:val="000E5152"/>
    <w:pPr>
      <w:spacing w:after="0" w:line="240" w:lineRule="auto"/>
    </w:pPr>
    <w:rPr>
      <w:rFonts w:ascii="Calibri" w:hAnsi="Calibri" w:cs="Times New Roman"/>
      <w:color w:val="7F7F7F" w:themeColor="text1" w:themeTint="80"/>
      <w:lang w:eastAsia="en-US"/>
    </w:rPr>
  </w:style>
  <w:style w:type="paragraph" w:customStyle="1" w:styleId="C47BF684C55E4D2EB1FC1127F11DA0843">
    <w:name w:val="C47BF684C55E4D2EB1FC1127F11DA0843"/>
    <w:rsid w:val="000E5152"/>
    <w:pPr>
      <w:spacing w:after="0" w:line="240" w:lineRule="auto"/>
    </w:pPr>
    <w:rPr>
      <w:rFonts w:ascii="Calibri" w:hAnsi="Calibri" w:cs="Times New Roman"/>
      <w:color w:val="7F7F7F" w:themeColor="text1" w:themeTint="80"/>
      <w:lang w:eastAsia="en-US"/>
    </w:rPr>
  </w:style>
  <w:style w:type="paragraph" w:customStyle="1" w:styleId="6DA4FD8943774DD88EE063418A0CD4FB3">
    <w:name w:val="6DA4FD8943774DD88EE063418A0CD4FB3"/>
    <w:rsid w:val="000E5152"/>
    <w:pPr>
      <w:spacing w:after="0" w:line="240" w:lineRule="auto"/>
    </w:pPr>
    <w:rPr>
      <w:rFonts w:ascii="Calibri" w:hAnsi="Calibri" w:cs="Times New Roman"/>
      <w:color w:val="7F7F7F" w:themeColor="text1" w:themeTint="80"/>
      <w:lang w:eastAsia="en-US"/>
    </w:rPr>
  </w:style>
  <w:style w:type="paragraph" w:customStyle="1" w:styleId="BF216297B5434D47B91B5E1A7D3C16043">
    <w:name w:val="BF216297B5434D47B91B5E1A7D3C16043"/>
    <w:rsid w:val="000E5152"/>
    <w:pPr>
      <w:spacing w:after="0" w:line="240" w:lineRule="auto"/>
    </w:pPr>
    <w:rPr>
      <w:rFonts w:ascii="Calibri" w:hAnsi="Calibri" w:cs="Times New Roman"/>
      <w:color w:val="7F7F7F" w:themeColor="text1" w:themeTint="80"/>
      <w:lang w:eastAsia="en-US"/>
    </w:rPr>
  </w:style>
  <w:style w:type="paragraph" w:customStyle="1" w:styleId="1AA3DDEB83ED439F9FD870FE2FC0CC543">
    <w:name w:val="1AA3DDEB83ED439F9FD870FE2FC0CC543"/>
    <w:rsid w:val="000E5152"/>
    <w:pPr>
      <w:spacing w:after="0" w:line="240" w:lineRule="auto"/>
    </w:pPr>
    <w:rPr>
      <w:rFonts w:ascii="Calibri" w:hAnsi="Calibri" w:cs="Times New Roman"/>
      <w:color w:val="7F7F7F" w:themeColor="text1" w:themeTint="80"/>
      <w:lang w:eastAsia="en-US"/>
    </w:rPr>
  </w:style>
  <w:style w:type="paragraph" w:customStyle="1" w:styleId="421973F018724C509538ED4BDDB0C8BD3">
    <w:name w:val="421973F018724C509538ED4BDDB0C8BD3"/>
    <w:rsid w:val="000E5152"/>
    <w:pPr>
      <w:spacing w:after="0" w:line="240" w:lineRule="auto"/>
    </w:pPr>
    <w:rPr>
      <w:rFonts w:ascii="Calibri" w:hAnsi="Calibri" w:cs="Times New Roman"/>
      <w:color w:val="7F7F7F" w:themeColor="text1" w:themeTint="80"/>
      <w:lang w:eastAsia="en-US"/>
    </w:rPr>
  </w:style>
  <w:style w:type="paragraph" w:customStyle="1" w:styleId="A46A87AEA4154CD6AF1341A80B959CE13">
    <w:name w:val="A46A87AEA4154CD6AF1341A80B959CE13"/>
    <w:rsid w:val="000E5152"/>
    <w:pPr>
      <w:spacing w:after="0" w:line="240" w:lineRule="auto"/>
    </w:pPr>
    <w:rPr>
      <w:rFonts w:ascii="Calibri" w:hAnsi="Calibri" w:cs="Times New Roman"/>
      <w:color w:val="7F7F7F" w:themeColor="text1" w:themeTint="80"/>
      <w:lang w:eastAsia="en-US"/>
    </w:rPr>
  </w:style>
  <w:style w:type="paragraph" w:customStyle="1" w:styleId="2BEA768DF08645E3B5E291285B8ABD333">
    <w:name w:val="2BEA768DF08645E3B5E291285B8ABD333"/>
    <w:rsid w:val="000E5152"/>
    <w:pPr>
      <w:spacing w:after="0" w:line="240" w:lineRule="auto"/>
    </w:pPr>
    <w:rPr>
      <w:rFonts w:ascii="Calibri" w:hAnsi="Calibri" w:cs="Times New Roman"/>
      <w:color w:val="7F7F7F" w:themeColor="text1" w:themeTint="80"/>
      <w:lang w:eastAsia="en-US"/>
    </w:rPr>
  </w:style>
  <w:style w:type="paragraph" w:customStyle="1" w:styleId="AD6195424C35487BB0FB89DD2AFC9C333">
    <w:name w:val="AD6195424C35487BB0FB89DD2AFC9C333"/>
    <w:rsid w:val="000E5152"/>
    <w:pPr>
      <w:spacing w:after="0" w:line="240" w:lineRule="auto"/>
    </w:pPr>
    <w:rPr>
      <w:rFonts w:ascii="Calibri" w:hAnsi="Calibri" w:cs="Times New Roman"/>
      <w:color w:val="7F7F7F" w:themeColor="text1" w:themeTint="80"/>
      <w:lang w:eastAsia="en-US"/>
    </w:rPr>
  </w:style>
  <w:style w:type="paragraph" w:customStyle="1" w:styleId="454C7C6B77904D508381DCC4B7F1454C1">
    <w:name w:val="454C7C6B77904D508381DCC4B7F1454C1"/>
    <w:rsid w:val="000E5152"/>
    <w:pPr>
      <w:spacing w:after="0" w:line="240" w:lineRule="auto"/>
    </w:pPr>
    <w:rPr>
      <w:rFonts w:ascii="Calibri" w:hAnsi="Calibri" w:cs="Times New Roman"/>
      <w:color w:val="7F7F7F" w:themeColor="text1" w:themeTint="80"/>
      <w:lang w:eastAsia="en-US"/>
    </w:rPr>
  </w:style>
  <w:style w:type="paragraph" w:customStyle="1" w:styleId="ACEAA4ADC65A4D44AEB32752600630EC1">
    <w:name w:val="ACEAA4ADC65A4D44AEB32752600630EC1"/>
    <w:rsid w:val="000E5152"/>
    <w:pPr>
      <w:spacing w:after="0" w:line="240" w:lineRule="auto"/>
    </w:pPr>
    <w:rPr>
      <w:rFonts w:ascii="Calibri" w:hAnsi="Calibri" w:cs="Times New Roman"/>
      <w:color w:val="7F7F7F" w:themeColor="text1" w:themeTint="80"/>
      <w:lang w:eastAsia="en-US"/>
    </w:rPr>
  </w:style>
  <w:style w:type="paragraph" w:customStyle="1" w:styleId="3E7F2B4F79E0485F8B6E945FCF728FE01">
    <w:name w:val="3E7F2B4F79E0485F8B6E945FCF728FE01"/>
    <w:rsid w:val="000E5152"/>
    <w:pPr>
      <w:spacing w:after="0" w:line="240" w:lineRule="auto"/>
    </w:pPr>
    <w:rPr>
      <w:rFonts w:ascii="Calibri" w:hAnsi="Calibri" w:cs="Times New Roman"/>
      <w:color w:val="7F7F7F" w:themeColor="text1" w:themeTint="80"/>
      <w:lang w:eastAsia="en-US"/>
    </w:rPr>
  </w:style>
  <w:style w:type="paragraph" w:customStyle="1" w:styleId="94C73F2536E04D5A921E213AE91D745D1">
    <w:name w:val="94C73F2536E04D5A921E213AE91D745D1"/>
    <w:rsid w:val="000E5152"/>
    <w:pPr>
      <w:spacing w:after="0" w:line="240" w:lineRule="auto"/>
    </w:pPr>
    <w:rPr>
      <w:rFonts w:ascii="Calibri" w:hAnsi="Calibri" w:cs="Times New Roman"/>
      <w:color w:val="7F7F7F" w:themeColor="text1" w:themeTint="80"/>
      <w:lang w:eastAsia="en-US"/>
    </w:rPr>
  </w:style>
  <w:style w:type="paragraph" w:customStyle="1" w:styleId="DFC2B0FC877841B0984A8679964FF6831">
    <w:name w:val="DFC2B0FC877841B0984A8679964FF6831"/>
    <w:rsid w:val="000E5152"/>
    <w:pPr>
      <w:spacing w:after="0" w:line="240" w:lineRule="auto"/>
    </w:pPr>
    <w:rPr>
      <w:rFonts w:ascii="Calibri" w:hAnsi="Calibri" w:cs="Times New Roman"/>
      <w:color w:val="7F7F7F" w:themeColor="text1" w:themeTint="80"/>
      <w:lang w:eastAsia="en-US"/>
    </w:rPr>
  </w:style>
  <w:style w:type="paragraph" w:customStyle="1" w:styleId="0C36E6DA4EA94DB497A9AE12CFDE58571">
    <w:name w:val="0C36E6DA4EA94DB497A9AE12CFDE58571"/>
    <w:rsid w:val="000E5152"/>
    <w:pPr>
      <w:spacing w:after="0" w:line="240" w:lineRule="auto"/>
    </w:pPr>
    <w:rPr>
      <w:rFonts w:ascii="Calibri" w:hAnsi="Calibri" w:cs="Times New Roman"/>
      <w:color w:val="7F7F7F" w:themeColor="text1" w:themeTint="80"/>
      <w:lang w:eastAsia="en-US"/>
    </w:rPr>
  </w:style>
  <w:style w:type="paragraph" w:customStyle="1" w:styleId="FD377F49AE7142E4989E2B530987756E1">
    <w:name w:val="FD377F49AE7142E4989E2B530987756E1"/>
    <w:rsid w:val="000E5152"/>
    <w:pPr>
      <w:spacing w:after="0" w:line="240" w:lineRule="auto"/>
    </w:pPr>
    <w:rPr>
      <w:rFonts w:ascii="Calibri" w:hAnsi="Calibri" w:cs="Times New Roman"/>
      <w:color w:val="7F7F7F" w:themeColor="text1" w:themeTint="80"/>
      <w:lang w:eastAsia="en-US"/>
    </w:rPr>
  </w:style>
  <w:style w:type="paragraph" w:customStyle="1" w:styleId="A3DB4861AF214A53A8E5BBBB314901A61">
    <w:name w:val="A3DB4861AF214A53A8E5BBBB314901A61"/>
    <w:rsid w:val="000E5152"/>
    <w:pPr>
      <w:spacing w:after="0" w:line="240" w:lineRule="auto"/>
    </w:pPr>
    <w:rPr>
      <w:rFonts w:ascii="Calibri" w:hAnsi="Calibri" w:cs="Times New Roman"/>
      <w:color w:val="7F7F7F" w:themeColor="text1" w:themeTint="80"/>
      <w:lang w:eastAsia="en-US"/>
    </w:rPr>
  </w:style>
  <w:style w:type="paragraph" w:customStyle="1" w:styleId="49A6A4B0A05E44348E1B9CF2F21CDBB41">
    <w:name w:val="49A6A4B0A05E44348E1B9CF2F21CDBB41"/>
    <w:rsid w:val="000E5152"/>
    <w:pPr>
      <w:spacing w:after="0" w:line="240" w:lineRule="auto"/>
    </w:pPr>
    <w:rPr>
      <w:rFonts w:ascii="Calibri" w:hAnsi="Calibri" w:cs="Times New Roman"/>
      <w:color w:val="7F7F7F" w:themeColor="text1" w:themeTint="80"/>
      <w:lang w:eastAsia="en-US"/>
    </w:rPr>
  </w:style>
  <w:style w:type="paragraph" w:customStyle="1" w:styleId="CAEE6407CABA4D6B82468A5DC423BE7C1">
    <w:name w:val="CAEE6407CABA4D6B82468A5DC423BE7C1"/>
    <w:rsid w:val="000E5152"/>
    <w:pPr>
      <w:spacing w:after="0" w:line="240" w:lineRule="auto"/>
    </w:pPr>
    <w:rPr>
      <w:rFonts w:ascii="Calibri" w:hAnsi="Calibri" w:cs="Times New Roman"/>
      <w:color w:val="7F7F7F" w:themeColor="text1" w:themeTint="80"/>
      <w:lang w:eastAsia="en-US"/>
    </w:rPr>
  </w:style>
  <w:style w:type="paragraph" w:customStyle="1" w:styleId="297A8E6CCE724D81A009382C028F6D891">
    <w:name w:val="297A8E6CCE724D81A009382C028F6D891"/>
    <w:rsid w:val="000E5152"/>
    <w:pPr>
      <w:spacing w:after="0" w:line="240" w:lineRule="auto"/>
    </w:pPr>
    <w:rPr>
      <w:rFonts w:ascii="Calibri" w:hAnsi="Calibri" w:cs="Times New Roman"/>
      <w:color w:val="7F7F7F" w:themeColor="text1" w:themeTint="80"/>
      <w:lang w:eastAsia="en-US"/>
    </w:rPr>
  </w:style>
  <w:style w:type="paragraph" w:customStyle="1" w:styleId="88FFED400C6A4F679D2725FEED31C9711">
    <w:name w:val="88FFED400C6A4F679D2725FEED31C9711"/>
    <w:rsid w:val="000E5152"/>
    <w:pPr>
      <w:spacing w:after="0" w:line="240" w:lineRule="auto"/>
    </w:pPr>
    <w:rPr>
      <w:rFonts w:ascii="Calibri" w:hAnsi="Calibri" w:cs="Times New Roman"/>
      <w:color w:val="7F7F7F" w:themeColor="text1" w:themeTint="80"/>
      <w:lang w:eastAsia="en-US"/>
    </w:rPr>
  </w:style>
  <w:style w:type="paragraph" w:customStyle="1" w:styleId="70EA631939EC4EBF80EF8DB44982EACC1">
    <w:name w:val="70EA631939EC4EBF80EF8DB44982EACC1"/>
    <w:rsid w:val="000E5152"/>
    <w:pPr>
      <w:spacing w:after="0" w:line="240" w:lineRule="auto"/>
    </w:pPr>
    <w:rPr>
      <w:rFonts w:ascii="Calibri" w:hAnsi="Calibri" w:cs="Times New Roman"/>
      <w:color w:val="7F7F7F" w:themeColor="text1" w:themeTint="80"/>
      <w:lang w:eastAsia="en-US"/>
    </w:rPr>
  </w:style>
  <w:style w:type="paragraph" w:customStyle="1" w:styleId="3945613771074DEBAEC8BA4FE8FDA3A21">
    <w:name w:val="3945613771074DEBAEC8BA4FE8FDA3A21"/>
    <w:rsid w:val="000E5152"/>
    <w:pPr>
      <w:spacing w:after="0" w:line="240" w:lineRule="auto"/>
    </w:pPr>
    <w:rPr>
      <w:rFonts w:ascii="Calibri" w:hAnsi="Calibri" w:cs="Times New Roman"/>
      <w:color w:val="7F7F7F" w:themeColor="text1" w:themeTint="80"/>
      <w:lang w:eastAsia="en-US"/>
    </w:rPr>
  </w:style>
  <w:style w:type="paragraph" w:customStyle="1" w:styleId="C565D70A604F4C28921278A789FFB5611">
    <w:name w:val="C565D70A604F4C28921278A789FFB5611"/>
    <w:rsid w:val="000E5152"/>
    <w:pPr>
      <w:spacing w:after="0" w:line="240" w:lineRule="auto"/>
    </w:pPr>
    <w:rPr>
      <w:rFonts w:ascii="Calibri" w:hAnsi="Calibri" w:cs="Times New Roman"/>
      <w:color w:val="7F7F7F" w:themeColor="text1" w:themeTint="80"/>
      <w:lang w:eastAsia="en-US"/>
    </w:rPr>
  </w:style>
  <w:style w:type="paragraph" w:customStyle="1" w:styleId="52AA7C4AE19242A0B9B74CBF16A6C1801">
    <w:name w:val="52AA7C4AE19242A0B9B74CBF16A6C1801"/>
    <w:rsid w:val="000E5152"/>
    <w:pPr>
      <w:spacing w:after="0" w:line="240" w:lineRule="auto"/>
    </w:pPr>
    <w:rPr>
      <w:rFonts w:ascii="Calibri" w:hAnsi="Calibri" w:cs="Times New Roman"/>
      <w:color w:val="7F7F7F" w:themeColor="text1" w:themeTint="80"/>
      <w:lang w:eastAsia="en-US"/>
    </w:rPr>
  </w:style>
  <w:style w:type="paragraph" w:customStyle="1" w:styleId="D4CC4538B9754DE0A556E8E0F5FFED9C1">
    <w:name w:val="D4CC4538B9754DE0A556E8E0F5FFED9C1"/>
    <w:rsid w:val="000E5152"/>
    <w:pPr>
      <w:spacing w:after="0" w:line="240" w:lineRule="auto"/>
    </w:pPr>
    <w:rPr>
      <w:rFonts w:ascii="Calibri" w:hAnsi="Calibri" w:cs="Times New Roman"/>
      <w:color w:val="7F7F7F" w:themeColor="text1" w:themeTint="80"/>
      <w:lang w:eastAsia="en-US"/>
    </w:rPr>
  </w:style>
  <w:style w:type="paragraph" w:customStyle="1" w:styleId="3980B047C6B847F7BB9CBD1DE3CDD56C1">
    <w:name w:val="3980B047C6B847F7BB9CBD1DE3CDD56C1"/>
    <w:rsid w:val="000E5152"/>
    <w:pPr>
      <w:spacing w:after="0" w:line="240" w:lineRule="auto"/>
    </w:pPr>
    <w:rPr>
      <w:rFonts w:ascii="Calibri" w:hAnsi="Calibri" w:cs="Times New Roman"/>
      <w:color w:val="7F7F7F" w:themeColor="text1" w:themeTint="80"/>
      <w:lang w:eastAsia="en-US"/>
    </w:rPr>
  </w:style>
  <w:style w:type="paragraph" w:customStyle="1" w:styleId="E128CCE38F0D414C89DC4E59EBA1CB871">
    <w:name w:val="E128CCE38F0D414C89DC4E59EBA1CB871"/>
    <w:rsid w:val="000E5152"/>
    <w:pPr>
      <w:spacing w:after="0" w:line="240" w:lineRule="auto"/>
    </w:pPr>
    <w:rPr>
      <w:rFonts w:ascii="Calibri" w:hAnsi="Calibri" w:cs="Times New Roman"/>
      <w:color w:val="7F7F7F" w:themeColor="text1" w:themeTint="80"/>
      <w:lang w:eastAsia="en-US"/>
    </w:rPr>
  </w:style>
  <w:style w:type="paragraph" w:customStyle="1" w:styleId="4500BB4EEE6A426A8E42956069E3A28B1">
    <w:name w:val="4500BB4EEE6A426A8E42956069E3A28B1"/>
    <w:rsid w:val="000E5152"/>
    <w:pPr>
      <w:spacing w:after="0" w:line="240" w:lineRule="auto"/>
    </w:pPr>
    <w:rPr>
      <w:rFonts w:ascii="Calibri" w:hAnsi="Calibri" w:cs="Times New Roman"/>
      <w:color w:val="7F7F7F" w:themeColor="text1" w:themeTint="80"/>
      <w:lang w:eastAsia="en-US"/>
    </w:rPr>
  </w:style>
  <w:style w:type="paragraph" w:customStyle="1" w:styleId="940E774B47FD40CBA62F445157305F6C1">
    <w:name w:val="940E774B47FD40CBA62F445157305F6C1"/>
    <w:rsid w:val="000E5152"/>
    <w:pPr>
      <w:spacing w:after="0" w:line="240" w:lineRule="auto"/>
    </w:pPr>
    <w:rPr>
      <w:rFonts w:ascii="Calibri" w:hAnsi="Calibri" w:cs="Times New Roman"/>
      <w:color w:val="7F7F7F" w:themeColor="text1" w:themeTint="80"/>
      <w:lang w:eastAsia="en-US"/>
    </w:rPr>
  </w:style>
  <w:style w:type="paragraph" w:customStyle="1" w:styleId="F567C0055D374315A63C02ED8C24E4D41">
    <w:name w:val="F567C0055D374315A63C02ED8C24E4D41"/>
    <w:rsid w:val="000E5152"/>
    <w:pPr>
      <w:spacing w:after="0" w:line="240" w:lineRule="auto"/>
    </w:pPr>
    <w:rPr>
      <w:rFonts w:ascii="Calibri" w:hAnsi="Calibri" w:cs="Times New Roman"/>
      <w:color w:val="7F7F7F" w:themeColor="text1" w:themeTint="80"/>
      <w:lang w:eastAsia="en-US"/>
    </w:rPr>
  </w:style>
  <w:style w:type="paragraph" w:customStyle="1" w:styleId="70CA05213D644C2B9A6B38545CB273841">
    <w:name w:val="70CA05213D644C2B9A6B38545CB273841"/>
    <w:rsid w:val="000E5152"/>
    <w:pPr>
      <w:spacing w:after="0" w:line="240" w:lineRule="auto"/>
    </w:pPr>
    <w:rPr>
      <w:rFonts w:ascii="Calibri" w:hAnsi="Calibri" w:cs="Times New Roman"/>
      <w:color w:val="7F7F7F" w:themeColor="text1" w:themeTint="80"/>
      <w:lang w:eastAsia="en-US"/>
    </w:rPr>
  </w:style>
  <w:style w:type="paragraph" w:customStyle="1" w:styleId="E3B47650FDDE4AACA954B75776BE1D151">
    <w:name w:val="E3B47650FDDE4AACA954B75776BE1D151"/>
    <w:rsid w:val="000E5152"/>
    <w:pPr>
      <w:spacing w:after="0" w:line="240" w:lineRule="auto"/>
    </w:pPr>
    <w:rPr>
      <w:rFonts w:ascii="Calibri" w:hAnsi="Calibri" w:cs="Times New Roman"/>
      <w:color w:val="7F7F7F" w:themeColor="text1" w:themeTint="80"/>
      <w:lang w:eastAsia="en-US"/>
    </w:rPr>
  </w:style>
  <w:style w:type="paragraph" w:customStyle="1" w:styleId="BD3AACDC6CE54871873C810149A0498B1">
    <w:name w:val="BD3AACDC6CE54871873C810149A0498B1"/>
    <w:rsid w:val="000E5152"/>
    <w:pPr>
      <w:spacing w:after="0" w:line="240" w:lineRule="auto"/>
    </w:pPr>
    <w:rPr>
      <w:rFonts w:ascii="Calibri" w:hAnsi="Calibri" w:cs="Times New Roman"/>
      <w:color w:val="7F7F7F" w:themeColor="text1" w:themeTint="80"/>
      <w:lang w:eastAsia="en-US"/>
    </w:rPr>
  </w:style>
  <w:style w:type="paragraph" w:customStyle="1" w:styleId="D41B4B6732C84E62B1B2DB47F1320C6A1">
    <w:name w:val="D41B4B6732C84E62B1B2DB47F1320C6A1"/>
    <w:rsid w:val="000E5152"/>
    <w:pPr>
      <w:spacing w:after="0" w:line="240" w:lineRule="auto"/>
    </w:pPr>
    <w:rPr>
      <w:rFonts w:ascii="Calibri" w:hAnsi="Calibri" w:cs="Times New Roman"/>
      <w:color w:val="7F7F7F" w:themeColor="text1" w:themeTint="80"/>
      <w:lang w:eastAsia="en-US"/>
    </w:rPr>
  </w:style>
  <w:style w:type="paragraph" w:customStyle="1" w:styleId="B96A259BFFA04C25B81BE3FD6228D9E11">
    <w:name w:val="B96A259BFFA04C25B81BE3FD6228D9E11"/>
    <w:rsid w:val="000E5152"/>
    <w:pPr>
      <w:spacing w:after="0" w:line="240" w:lineRule="auto"/>
    </w:pPr>
    <w:rPr>
      <w:rFonts w:ascii="Calibri" w:hAnsi="Calibri" w:cs="Times New Roman"/>
      <w:color w:val="7F7F7F" w:themeColor="text1" w:themeTint="80"/>
      <w:lang w:eastAsia="en-US"/>
    </w:rPr>
  </w:style>
  <w:style w:type="paragraph" w:customStyle="1" w:styleId="D5BF045D22864539B81467B31EA793D01">
    <w:name w:val="D5BF045D22864539B81467B31EA793D01"/>
    <w:rsid w:val="000E5152"/>
    <w:pPr>
      <w:spacing w:after="0" w:line="240" w:lineRule="auto"/>
    </w:pPr>
    <w:rPr>
      <w:rFonts w:ascii="Calibri" w:hAnsi="Calibri" w:cs="Times New Roman"/>
      <w:color w:val="7F7F7F" w:themeColor="text1" w:themeTint="80"/>
      <w:lang w:eastAsia="en-US"/>
    </w:rPr>
  </w:style>
  <w:style w:type="paragraph" w:customStyle="1" w:styleId="EEB873F88DA54BC0AA5CC1A1D0589AD61">
    <w:name w:val="EEB873F88DA54BC0AA5CC1A1D0589AD61"/>
    <w:rsid w:val="000E5152"/>
    <w:pPr>
      <w:spacing w:after="0" w:line="240" w:lineRule="auto"/>
    </w:pPr>
    <w:rPr>
      <w:rFonts w:ascii="Calibri" w:hAnsi="Calibri" w:cs="Times New Roman"/>
      <w:color w:val="7F7F7F" w:themeColor="text1" w:themeTint="80"/>
      <w:lang w:eastAsia="en-US"/>
    </w:rPr>
  </w:style>
  <w:style w:type="paragraph" w:customStyle="1" w:styleId="0EDA494626D643B9927F3058F67A2FFC1">
    <w:name w:val="0EDA494626D643B9927F3058F67A2FFC1"/>
    <w:rsid w:val="000E5152"/>
    <w:pPr>
      <w:spacing w:after="0" w:line="240" w:lineRule="auto"/>
    </w:pPr>
    <w:rPr>
      <w:rFonts w:ascii="Calibri" w:hAnsi="Calibri" w:cs="Times New Roman"/>
      <w:color w:val="7F7F7F" w:themeColor="text1" w:themeTint="80"/>
      <w:lang w:eastAsia="en-US"/>
    </w:rPr>
  </w:style>
  <w:style w:type="paragraph" w:customStyle="1" w:styleId="EE3726A9805B4DF5989726E914BDAB031">
    <w:name w:val="EE3726A9805B4DF5989726E914BDAB031"/>
    <w:rsid w:val="000E5152"/>
    <w:pPr>
      <w:spacing w:after="0" w:line="240" w:lineRule="auto"/>
    </w:pPr>
    <w:rPr>
      <w:rFonts w:ascii="Calibri" w:hAnsi="Calibri" w:cs="Times New Roman"/>
      <w:color w:val="7F7F7F" w:themeColor="text1" w:themeTint="80"/>
      <w:lang w:eastAsia="en-US"/>
    </w:rPr>
  </w:style>
  <w:style w:type="paragraph" w:customStyle="1" w:styleId="315CF0A940184C20B99E6F445BFCF1B91">
    <w:name w:val="315CF0A940184C20B99E6F445BFCF1B91"/>
    <w:rsid w:val="000E5152"/>
    <w:pPr>
      <w:spacing w:after="0" w:line="240" w:lineRule="auto"/>
    </w:pPr>
    <w:rPr>
      <w:rFonts w:ascii="Calibri" w:hAnsi="Calibri" w:cs="Times New Roman"/>
      <w:color w:val="7F7F7F" w:themeColor="text1" w:themeTint="80"/>
      <w:lang w:eastAsia="en-US"/>
    </w:rPr>
  </w:style>
  <w:style w:type="paragraph" w:customStyle="1" w:styleId="C3AA7DF9CD294DC49F90F188E1E5C7EF1">
    <w:name w:val="C3AA7DF9CD294DC49F90F188E1E5C7EF1"/>
    <w:rsid w:val="000E5152"/>
    <w:pPr>
      <w:spacing w:after="0" w:line="240" w:lineRule="auto"/>
    </w:pPr>
    <w:rPr>
      <w:rFonts w:ascii="Calibri" w:hAnsi="Calibri" w:cs="Times New Roman"/>
      <w:color w:val="7F7F7F" w:themeColor="text1" w:themeTint="80"/>
      <w:lang w:eastAsia="en-US"/>
    </w:rPr>
  </w:style>
  <w:style w:type="paragraph" w:customStyle="1" w:styleId="D136CCA10A08406B80BFBB1BDBEEAB041">
    <w:name w:val="D136CCA10A08406B80BFBB1BDBEEAB041"/>
    <w:rsid w:val="000E5152"/>
    <w:pPr>
      <w:spacing w:after="0" w:line="240" w:lineRule="auto"/>
    </w:pPr>
    <w:rPr>
      <w:rFonts w:ascii="Calibri" w:hAnsi="Calibri" w:cs="Times New Roman"/>
      <w:color w:val="7F7F7F" w:themeColor="text1" w:themeTint="80"/>
      <w:lang w:eastAsia="en-US"/>
    </w:rPr>
  </w:style>
  <w:style w:type="paragraph" w:customStyle="1" w:styleId="D3019E9842D24D8A8C2A36F562C2F6931">
    <w:name w:val="D3019E9842D24D8A8C2A36F562C2F6931"/>
    <w:rsid w:val="000E5152"/>
    <w:pPr>
      <w:spacing w:after="0" w:line="240" w:lineRule="auto"/>
    </w:pPr>
    <w:rPr>
      <w:rFonts w:ascii="Calibri" w:hAnsi="Calibri" w:cs="Times New Roman"/>
      <w:color w:val="7F7F7F" w:themeColor="text1" w:themeTint="80"/>
      <w:lang w:eastAsia="en-US"/>
    </w:rPr>
  </w:style>
  <w:style w:type="paragraph" w:customStyle="1" w:styleId="21FF61749E8E4EC38CDF3D4638487EDD1">
    <w:name w:val="21FF61749E8E4EC38CDF3D4638487EDD1"/>
    <w:rsid w:val="000E5152"/>
    <w:pPr>
      <w:spacing w:after="0" w:line="240" w:lineRule="auto"/>
    </w:pPr>
    <w:rPr>
      <w:rFonts w:ascii="Calibri" w:hAnsi="Calibri" w:cs="Times New Roman"/>
      <w:color w:val="7F7F7F" w:themeColor="text1" w:themeTint="80"/>
      <w:lang w:eastAsia="en-US"/>
    </w:rPr>
  </w:style>
  <w:style w:type="paragraph" w:customStyle="1" w:styleId="DCE87B15E02F45B1B08F58A339944BF01">
    <w:name w:val="DCE87B15E02F45B1B08F58A339944BF01"/>
    <w:rsid w:val="000E5152"/>
    <w:pPr>
      <w:spacing w:after="0" w:line="240" w:lineRule="auto"/>
    </w:pPr>
    <w:rPr>
      <w:rFonts w:ascii="Calibri" w:hAnsi="Calibri" w:cs="Times New Roman"/>
      <w:color w:val="7F7F7F" w:themeColor="text1" w:themeTint="80"/>
      <w:lang w:eastAsia="en-US"/>
    </w:rPr>
  </w:style>
  <w:style w:type="paragraph" w:customStyle="1" w:styleId="B85D33BCFC074AB2AF66CE17F4BCFAE11">
    <w:name w:val="B85D33BCFC074AB2AF66CE17F4BCFAE11"/>
    <w:rsid w:val="000E5152"/>
    <w:pPr>
      <w:spacing w:after="0" w:line="240" w:lineRule="auto"/>
    </w:pPr>
    <w:rPr>
      <w:rFonts w:ascii="Calibri" w:hAnsi="Calibri" w:cs="Times New Roman"/>
      <w:color w:val="7F7F7F" w:themeColor="text1" w:themeTint="80"/>
      <w:lang w:eastAsia="en-US"/>
    </w:rPr>
  </w:style>
  <w:style w:type="paragraph" w:customStyle="1" w:styleId="D25E9F793DFC4118BB565DEAA6BCF2751">
    <w:name w:val="D25E9F793DFC4118BB565DEAA6BCF2751"/>
    <w:rsid w:val="000E5152"/>
    <w:pPr>
      <w:spacing w:after="0" w:line="240" w:lineRule="auto"/>
    </w:pPr>
    <w:rPr>
      <w:rFonts w:ascii="Calibri" w:hAnsi="Calibri" w:cs="Times New Roman"/>
      <w:color w:val="7F7F7F" w:themeColor="text1" w:themeTint="80"/>
      <w:lang w:eastAsia="en-US"/>
    </w:rPr>
  </w:style>
  <w:style w:type="paragraph" w:customStyle="1" w:styleId="CB3E2FA8C93F48B58865619309CE27A21">
    <w:name w:val="CB3E2FA8C93F48B58865619309CE27A21"/>
    <w:rsid w:val="000E5152"/>
    <w:pPr>
      <w:spacing w:after="0" w:line="240" w:lineRule="auto"/>
    </w:pPr>
    <w:rPr>
      <w:rFonts w:ascii="Calibri" w:hAnsi="Calibri" w:cs="Times New Roman"/>
      <w:color w:val="7F7F7F" w:themeColor="text1" w:themeTint="80"/>
      <w:lang w:eastAsia="en-US"/>
    </w:rPr>
  </w:style>
  <w:style w:type="paragraph" w:customStyle="1" w:styleId="7EFDB5C1A0DE429799DC53ABE5BC96031">
    <w:name w:val="7EFDB5C1A0DE429799DC53ABE5BC96031"/>
    <w:rsid w:val="000E5152"/>
    <w:pPr>
      <w:spacing w:after="0" w:line="240" w:lineRule="auto"/>
    </w:pPr>
    <w:rPr>
      <w:rFonts w:ascii="Calibri" w:hAnsi="Calibri" w:cs="Times New Roman"/>
      <w:color w:val="7F7F7F" w:themeColor="text1" w:themeTint="80"/>
      <w:lang w:eastAsia="en-US"/>
    </w:rPr>
  </w:style>
  <w:style w:type="paragraph" w:customStyle="1" w:styleId="772229675995445F86BD43886019F6971">
    <w:name w:val="772229675995445F86BD43886019F6971"/>
    <w:rsid w:val="000E5152"/>
    <w:pPr>
      <w:spacing w:after="0" w:line="240" w:lineRule="auto"/>
    </w:pPr>
    <w:rPr>
      <w:rFonts w:ascii="Calibri" w:hAnsi="Calibri" w:cs="Times New Roman"/>
      <w:color w:val="7F7F7F" w:themeColor="text1" w:themeTint="80"/>
      <w:lang w:eastAsia="en-US"/>
    </w:rPr>
  </w:style>
  <w:style w:type="paragraph" w:customStyle="1" w:styleId="FE735209D5D0470D96B0DC6DA282C6C71">
    <w:name w:val="FE735209D5D0470D96B0DC6DA282C6C71"/>
    <w:rsid w:val="000E5152"/>
    <w:pPr>
      <w:spacing w:after="0" w:line="240" w:lineRule="auto"/>
    </w:pPr>
    <w:rPr>
      <w:rFonts w:ascii="Calibri" w:hAnsi="Calibri" w:cs="Times New Roman"/>
      <w:color w:val="7F7F7F" w:themeColor="text1" w:themeTint="80"/>
      <w:lang w:eastAsia="en-US"/>
    </w:rPr>
  </w:style>
  <w:style w:type="paragraph" w:customStyle="1" w:styleId="537407D9257848CDA69AEF5BC5F95DEE1">
    <w:name w:val="537407D9257848CDA69AEF5BC5F95DEE1"/>
    <w:rsid w:val="000E5152"/>
    <w:pPr>
      <w:spacing w:after="0" w:line="240" w:lineRule="auto"/>
    </w:pPr>
    <w:rPr>
      <w:rFonts w:ascii="Calibri" w:hAnsi="Calibri" w:cs="Times New Roman"/>
      <w:color w:val="7F7F7F" w:themeColor="text1" w:themeTint="80"/>
      <w:lang w:eastAsia="en-US"/>
    </w:rPr>
  </w:style>
  <w:style w:type="paragraph" w:customStyle="1" w:styleId="756A72946C4B46DA9D60F90C0C63816E1">
    <w:name w:val="756A72946C4B46DA9D60F90C0C63816E1"/>
    <w:rsid w:val="000E5152"/>
    <w:pPr>
      <w:spacing w:after="0" w:line="240" w:lineRule="auto"/>
    </w:pPr>
    <w:rPr>
      <w:rFonts w:ascii="Calibri" w:hAnsi="Calibri" w:cs="Times New Roman"/>
      <w:color w:val="7F7F7F" w:themeColor="text1" w:themeTint="80"/>
      <w:lang w:eastAsia="en-US"/>
    </w:rPr>
  </w:style>
  <w:style w:type="paragraph" w:customStyle="1" w:styleId="15A4D17E2B084DB8B5F831B2B213AB0C1">
    <w:name w:val="15A4D17E2B084DB8B5F831B2B213AB0C1"/>
    <w:rsid w:val="000E5152"/>
    <w:pPr>
      <w:spacing w:after="0" w:line="240" w:lineRule="auto"/>
    </w:pPr>
    <w:rPr>
      <w:rFonts w:ascii="Calibri" w:hAnsi="Calibri" w:cs="Times New Roman"/>
      <w:color w:val="7F7F7F" w:themeColor="text1" w:themeTint="80"/>
      <w:lang w:eastAsia="en-US"/>
    </w:rPr>
  </w:style>
  <w:style w:type="paragraph" w:customStyle="1" w:styleId="794B76E76F0C469A8B6BCAC059842CEC1">
    <w:name w:val="794B76E76F0C469A8B6BCAC059842CEC1"/>
    <w:rsid w:val="000E5152"/>
    <w:pPr>
      <w:spacing w:after="0" w:line="240" w:lineRule="auto"/>
    </w:pPr>
    <w:rPr>
      <w:rFonts w:ascii="Calibri" w:hAnsi="Calibri" w:cs="Times New Roman"/>
      <w:color w:val="7F7F7F" w:themeColor="text1" w:themeTint="80"/>
      <w:lang w:eastAsia="en-US"/>
    </w:rPr>
  </w:style>
  <w:style w:type="paragraph" w:customStyle="1" w:styleId="C8E5983B09654FCCBFDE1959887FBDC51">
    <w:name w:val="C8E5983B09654FCCBFDE1959887FBDC51"/>
    <w:rsid w:val="000E5152"/>
    <w:pPr>
      <w:spacing w:after="0" w:line="240" w:lineRule="auto"/>
    </w:pPr>
    <w:rPr>
      <w:rFonts w:ascii="Calibri" w:hAnsi="Calibri" w:cs="Times New Roman"/>
      <w:color w:val="7F7F7F" w:themeColor="text1" w:themeTint="80"/>
      <w:lang w:eastAsia="en-US"/>
    </w:rPr>
  </w:style>
  <w:style w:type="paragraph" w:customStyle="1" w:styleId="05C634D1C0394D2F98B67D82AD1989091">
    <w:name w:val="05C634D1C0394D2F98B67D82AD1989091"/>
    <w:rsid w:val="000E5152"/>
    <w:pPr>
      <w:spacing w:after="0" w:line="240" w:lineRule="auto"/>
    </w:pPr>
    <w:rPr>
      <w:rFonts w:ascii="Calibri" w:hAnsi="Calibri" w:cs="Times New Roman"/>
      <w:color w:val="7F7F7F" w:themeColor="text1" w:themeTint="80"/>
      <w:lang w:eastAsia="en-US"/>
    </w:rPr>
  </w:style>
  <w:style w:type="paragraph" w:customStyle="1" w:styleId="F6DB4036CA314C3AA93F43243881A22E1">
    <w:name w:val="F6DB4036CA314C3AA93F43243881A22E1"/>
    <w:rsid w:val="000E5152"/>
    <w:pPr>
      <w:spacing w:after="0" w:line="240" w:lineRule="auto"/>
    </w:pPr>
    <w:rPr>
      <w:rFonts w:ascii="Calibri" w:hAnsi="Calibri" w:cs="Times New Roman"/>
      <w:color w:val="7F7F7F" w:themeColor="text1" w:themeTint="80"/>
      <w:lang w:eastAsia="en-US"/>
    </w:rPr>
  </w:style>
  <w:style w:type="paragraph" w:customStyle="1" w:styleId="AAFB31C0FF5A4A6F9854A6A17D5FE14D1">
    <w:name w:val="AAFB31C0FF5A4A6F9854A6A17D5FE14D1"/>
    <w:rsid w:val="000E5152"/>
    <w:pPr>
      <w:spacing w:after="0" w:line="240" w:lineRule="auto"/>
    </w:pPr>
    <w:rPr>
      <w:rFonts w:ascii="Calibri" w:hAnsi="Calibri" w:cs="Times New Roman"/>
      <w:color w:val="7F7F7F" w:themeColor="text1" w:themeTint="80"/>
      <w:lang w:eastAsia="en-US"/>
    </w:rPr>
  </w:style>
  <w:style w:type="paragraph" w:customStyle="1" w:styleId="2A77916EB633493188DDDDC91AA120871">
    <w:name w:val="2A77916EB633493188DDDDC91AA120871"/>
    <w:rsid w:val="000E5152"/>
    <w:pPr>
      <w:spacing w:after="0" w:line="240" w:lineRule="auto"/>
    </w:pPr>
    <w:rPr>
      <w:rFonts w:ascii="Calibri" w:hAnsi="Calibri" w:cs="Times New Roman"/>
      <w:color w:val="7F7F7F" w:themeColor="text1" w:themeTint="80"/>
      <w:lang w:eastAsia="en-US"/>
    </w:rPr>
  </w:style>
  <w:style w:type="paragraph" w:customStyle="1" w:styleId="2FD9EBE4AAF44124A49839EA88932CE41">
    <w:name w:val="2FD9EBE4AAF44124A49839EA88932CE41"/>
    <w:rsid w:val="000E5152"/>
    <w:pPr>
      <w:spacing w:after="0" w:line="240" w:lineRule="auto"/>
    </w:pPr>
    <w:rPr>
      <w:rFonts w:ascii="Calibri" w:hAnsi="Calibri" w:cs="Times New Roman"/>
      <w:color w:val="7F7F7F" w:themeColor="text1" w:themeTint="80"/>
      <w:lang w:eastAsia="en-US"/>
    </w:rPr>
  </w:style>
  <w:style w:type="paragraph" w:customStyle="1" w:styleId="580FB53593D547DA969FF5CA1F136FEC1">
    <w:name w:val="580FB53593D547DA969FF5CA1F136FEC1"/>
    <w:rsid w:val="000E5152"/>
    <w:pPr>
      <w:spacing w:after="0" w:line="240" w:lineRule="auto"/>
    </w:pPr>
    <w:rPr>
      <w:rFonts w:ascii="Calibri" w:hAnsi="Calibri" w:cs="Times New Roman"/>
      <w:color w:val="7F7F7F" w:themeColor="text1" w:themeTint="80"/>
      <w:lang w:eastAsia="en-US"/>
    </w:rPr>
  </w:style>
  <w:style w:type="paragraph" w:customStyle="1" w:styleId="4103CED2CF6C466DBE01501D1008E54B1">
    <w:name w:val="4103CED2CF6C466DBE01501D1008E54B1"/>
    <w:rsid w:val="000E5152"/>
    <w:pPr>
      <w:spacing w:after="0" w:line="240" w:lineRule="auto"/>
    </w:pPr>
    <w:rPr>
      <w:rFonts w:ascii="Calibri" w:hAnsi="Calibri" w:cs="Times New Roman"/>
      <w:color w:val="7F7F7F" w:themeColor="text1" w:themeTint="80"/>
      <w:lang w:eastAsia="en-US"/>
    </w:rPr>
  </w:style>
  <w:style w:type="paragraph" w:customStyle="1" w:styleId="DB129AE97889421C9C96E443D58C4F641">
    <w:name w:val="DB129AE97889421C9C96E443D58C4F641"/>
    <w:rsid w:val="000E5152"/>
    <w:pPr>
      <w:spacing w:after="0" w:line="240" w:lineRule="auto"/>
    </w:pPr>
    <w:rPr>
      <w:rFonts w:ascii="Calibri" w:hAnsi="Calibri" w:cs="Times New Roman"/>
      <w:color w:val="7F7F7F" w:themeColor="text1" w:themeTint="80"/>
      <w:lang w:eastAsia="en-US"/>
    </w:rPr>
  </w:style>
  <w:style w:type="paragraph" w:customStyle="1" w:styleId="8166085310D64003B0B7C8212C3B0C9D1">
    <w:name w:val="8166085310D64003B0B7C8212C3B0C9D1"/>
    <w:rsid w:val="000E5152"/>
    <w:pPr>
      <w:spacing w:after="0" w:line="240" w:lineRule="auto"/>
    </w:pPr>
    <w:rPr>
      <w:rFonts w:ascii="Calibri" w:hAnsi="Calibri" w:cs="Times New Roman"/>
      <w:color w:val="7F7F7F" w:themeColor="text1" w:themeTint="80"/>
      <w:lang w:eastAsia="en-US"/>
    </w:rPr>
  </w:style>
  <w:style w:type="paragraph" w:customStyle="1" w:styleId="8EAAF69C49B34F3C85DA9DD53C4E5E311">
    <w:name w:val="8EAAF69C49B34F3C85DA9DD53C4E5E311"/>
    <w:rsid w:val="000E5152"/>
    <w:pPr>
      <w:spacing w:after="0" w:line="240" w:lineRule="auto"/>
    </w:pPr>
    <w:rPr>
      <w:rFonts w:ascii="Calibri" w:hAnsi="Calibri" w:cs="Times New Roman"/>
      <w:color w:val="7F7F7F" w:themeColor="text1" w:themeTint="80"/>
      <w:lang w:eastAsia="en-US"/>
    </w:rPr>
  </w:style>
  <w:style w:type="paragraph" w:customStyle="1" w:styleId="4C074F2773CF447CB488EC097CF649911">
    <w:name w:val="4C074F2773CF447CB488EC097CF649911"/>
    <w:rsid w:val="000E5152"/>
    <w:pPr>
      <w:spacing w:after="0" w:line="240" w:lineRule="auto"/>
    </w:pPr>
    <w:rPr>
      <w:rFonts w:ascii="Calibri" w:hAnsi="Calibri" w:cs="Times New Roman"/>
      <w:color w:val="7F7F7F" w:themeColor="text1" w:themeTint="80"/>
      <w:lang w:eastAsia="en-US"/>
    </w:rPr>
  </w:style>
  <w:style w:type="paragraph" w:customStyle="1" w:styleId="1D0DBE9A57954F61B50CC0159B0361A81">
    <w:name w:val="1D0DBE9A57954F61B50CC0159B0361A81"/>
    <w:rsid w:val="000E5152"/>
    <w:pPr>
      <w:spacing w:after="0" w:line="240" w:lineRule="auto"/>
    </w:pPr>
    <w:rPr>
      <w:rFonts w:ascii="Calibri" w:hAnsi="Calibri" w:cs="Times New Roman"/>
      <w:color w:val="7F7F7F" w:themeColor="text1" w:themeTint="80"/>
      <w:lang w:eastAsia="en-US"/>
    </w:rPr>
  </w:style>
  <w:style w:type="paragraph" w:customStyle="1" w:styleId="F4F5A2F0A1904F759C234A0243EE758C1">
    <w:name w:val="F4F5A2F0A1904F759C234A0243EE758C1"/>
    <w:rsid w:val="000E5152"/>
    <w:pPr>
      <w:spacing w:after="0" w:line="240" w:lineRule="auto"/>
    </w:pPr>
    <w:rPr>
      <w:rFonts w:ascii="Calibri" w:hAnsi="Calibri" w:cs="Times New Roman"/>
      <w:color w:val="7F7F7F" w:themeColor="text1" w:themeTint="80"/>
      <w:lang w:eastAsia="en-US"/>
    </w:rPr>
  </w:style>
  <w:style w:type="paragraph" w:customStyle="1" w:styleId="61042D65A2C448D89C9BCF69214D17E11">
    <w:name w:val="61042D65A2C448D89C9BCF69214D17E11"/>
    <w:rsid w:val="000E5152"/>
    <w:pPr>
      <w:spacing w:after="0" w:line="240" w:lineRule="auto"/>
    </w:pPr>
    <w:rPr>
      <w:rFonts w:ascii="Calibri" w:hAnsi="Calibri" w:cs="Times New Roman"/>
      <w:color w:val="7F7F7F" w:themeColor="text1" w:themeTint="80"/>
      <w:lang w:eastAsia="en-US"/>
    </w:rPr>
  </w:style>
  <w:style w:type="paragraph" w:customStyle="1" w:styleId="599D34DF45874D6391056790D07D58AC1">
    <w:name w:val="599D34DF45874D6391056790D07D58AC1"/>
    <w:rsid w:val="000E5152"/>
    <w:pPr>
      <w:spacing w:after="0" w:line="240" w:lineRule="auto"/>
    </w:pPr>
    <w:rPr>
      <w:rFonts w:ascii="Calibri" w:hAnsi="Calibri" w:cs="Times New Roman"/>
      <w:color w:val="7F7F7F" w:themeColor="text1" w:themeTint="80"/>
      <w:lang w:eastAsia="en-US"/>
    </w:rPr>
  </w:style>
  <w:style w:type="paragraph" w:customStyle="1" w:styleId="737641A42435471C83E2F3252A971E7E1">
    <w:name w:val="737641A42435471C83E2F3252A971E7E1"/>
    <w:rsid w:val="000E5152"/>
    <w:pPr>
      <w:spacing w:after="0" w:line="240" w:lineRule="auto"/>
    </w:pPr>
    <w:rPr>
      <w:rFonts w:ascii="Calibri" w:hAnsi="Calibri" w:cs="Times New Roman"/>
      <w:color w:val="7F7F7F" w:themeColor="text1" w:themeTint="80"/>
      <w:lang w:eastAsia="en-US"/>
    </w:rPr>
  </w:style>
  <w:style w:type="paragraph" w:customStyle="1" w:styleId="46EAC8AE209B436DB475653D51261A081">
    <w:name w:val="46EAC8AE209B436DB475653D51261A081"/>
    <w:rsid w:val="000E5152"/>
    <w:pPr>
      <w:spacing w:after="0" w:line="240" w:lineRule="auto"/>
    </w:pPr>
    <w:rPr>
      <w:rFonts w:ascii="Calibri" w:hAnsi="Calibri" w:cs="Times New Roman"/>
      <w:color w:val="7F7F7F" w:themeColor="text1" w:themeTint="80"/>
      <w:lang w:eastAsia="en-US"/>
    </w:rPr>
  </w:style>
  <w:style w:type="paragraph" w:customStyle="1" w:styleId="E7618AE5096D4E58B0C4323023331FA21">
    <w:name w:val="E7618AE5096D4E58B0C4323023331FA21"/>
    <w:rsid w:val="000E5152"/>
    <w:pPr>
      <w:spacing w:after="0" w:line="240" w:lineRule="auto"/>
    </w:pPr>
    <w:rPr>
      <w:rFonts w:ascii="Calibri" w:hAnsi="Calibri" w:cs="Times New Roman"/>
      <w:color w:val="7F7F7F" w:themeColor="text1" w:themeTint="80"/>
      <w:lang w:eastAsia="en-US"/>
    </w:rPr>
  </w:style>
  <w:style w:type="paragraph" w:customStyle="1" w:styleId="23929DDD0AE24A5D8050FE72EA946A701">
    <w:name w:val="23929DDD0AE24A5D8050FE72EA946A701"/>
    <w:rsid w:val="000E5152"/>
    <w:pPr>
      <w:spacing w:after="0" w:line="240" w:lineRule="auto"/>
    </w:pPr>
    <w:rPr>
      <w:rFonts w:ascii="Calibri" w:hAnsi="Calibri" w:cs="Times New Roman"/>
      <w:color w:val="7F7F7F" w:themeColor="text1" w:themeTint="80"/>
      <w:lang w:eastAsia="en-US"/>
    </w:rPr>
  </w:style>
  <w:style w:type="paragraph" w:customStyle="1" w:styleId="AEAD7B2D6F8F45FDA4770CF52219FEA71">
    <w:name w:val="AEAD7B2D6F8F45FDA4770CF52219FEA71"/>
    <w:rsid w:val="000E5152"/>
    <w:pPr>
      <w:spacing w:after="0" w:line="240" w:lineRule="auto"/>
    </w:pPr>
    <w:rPr>
      <w:rFonts w:ascii="Calibri" w:hAnsi="Calibri" w:cs="Times New Roman"/>
      <w:color w:val="7F7F7F" w:themeColor="text1" w:themeTint="80"/>
      <w:lang w:eastAsia="en-US"/>
    </w:rPr>
  </w:style>
  <w:style w:type="paragraph" w:customStyle="1" w:styleId="98A8FF797C6149BF9017F2B9B39007382">
    <w:name w:val="98A8FF797C6149BF9017F2B9B39007382"/>
    <w:rsid w:val="000E5152"/>
    <w:pPr>
      <w:spacing w:after="0" w:line="240" w:lineRule="auto"/>
    </w:pPr>
    <w:rPr>
      <w:rFonts w:ascii="Calibri" w:hAnsi="Calibri" w:cs="Times New Roman"/>
      <w:color w:val="7F7F7F" w:themeColor="text1" w:themeTint="80"/>
      <w:lang w:eastAsia="en-US"/>
    </w:rPr>
  </w:style>
  <w:style w:type="paragraph" w:customStyle="1" w:styleId="B452FB1E4F3E474CB4E9C18F7E7816351">
    <w:name w:val="B452FB1E4F3E474CB4E9C18F7E7816351"/>
    <w:rsid w:val="000E5152"/>
    <w:pPr>
      <w:spacing w:after="0" w:line="240" w:lineRule="auto"/>
    </w:pPr>
    <w:rPr>
      <w:rFonts w:ascii="Calibri" w:hAnsi="Calibri" w:cs="Times New Roman"/>
      <w:color w:val="7F7F7F" w:themeColor="text1" w:themeTint="80"/>
      <w:lang w:eastAsia="en-US"/>
    </w:rPr>
  </w:style>
  <w:style w:type="paragraph" w:customStyle="1" w:styleId="F6A2AD7CBD4E47328E2C3B52D86002722">
    <w:name w:val="F6A2AD7CBD4E47328E2C3B52D86002722"/>
    <w:rsid w:val="000E5152"/>
    <w:pPr>
      <w:spacing w:after="0" w:line="240" w:lineRule="auto"/>
    </w:pPr>
    <w:rPr>
      <w:rFonts w:ascii="Calibri" w:hAnsi="Calibri" w:cs="Times New Roman"/>
      <w:color w:val="7F7F7F" w:themeColor="text1" w:themeTint="80"/>
      <w:lang w:eastAsia="en-US"/>
    </w:rPr>
  </w:style>
  <w:style w:type="paragraph" w:customStyle="1" w:styleId="B656EC19C80C4C44AFB3ECBE9A742DB226">
    <w:name w:val="B656EC19C80C4C44AFB3ECBE9A742DB226"/>
    <w:rsid w:val="000E5152"/>
    <w:pPr>
      <w:spacing w:after="0" w:line="240" w:lineRule="auto"/>
    </w:pPr>
    <w:rPr>
      <w:rFonts w:ascii="Calibri" w:hAnsi="Calibri" w:cs="Times New Roman"/>
      <w:color w:val="7F7F7F" w:themeColor="text1" w:themeTint="80"/>
      <w:lang w:eastAsia="en-US"/>
    </w:rPr>
  </w:style>
  <w:style w:type="paragraph" w:customStyle="1" w:styleId="A6BF9E0A96344463A15EBAB5B3D9463426">
    <w:name w:val="A6BF9E0A96344463A15EBAB5B3D9463426"/>
    <w:rsid w:val="000E5152"/>
    <w:pPr>
      <w:spacing w:after="0" w:line="240" w:lineRule="auto"/>
    </w:pPr>
    <w:rPr>
      <w:rFonts w:ascii="Calibri" w:hAnsi="Calibri" w:cs="Times New Roman"/>
      <w:color w:val="7F7F7F" w:themeColor="text1" w:themeTint="80"/>
      <w:lang w:eastAsia="en-US"/>
    </w:rPr>
  </w:style>
  <w:style w:type="paragraph" w:customStyle="1" w:styleId="DC9F50723FC440C9A9F22E9264AFAB9226">
    <w:name w:val="DC9F50723FC440C9A9F22E9264AFAB9226"/>
    <w:rsid w:val="000E5152"/>
    <w:pPr>
      <w:spacing w:after="0" w:line="240" w:lineRule="auto"/>
    </w:pPr>
    <w:rPr>
      <w:rFonts w:ascii="Calibri" w:hAnsi="Calibri" w:cs="Times New Roman"/>
      <w:color w:val="7F7F7F" w:themeColor="text1" w:themeTint="80"/>
      <w:lang w:eastAsia="en-US"/>
    </w:rPr>
  </w:style>
  <w:style w:type="paragraph" w:customStyle="1" w:styleId="98612AA7FBBB455392F47B51646F837F26">
    <w:name w:val="98612AA7FBBB455392F47B51646F837F26"/>
    <w:rsid w:val="000E5152"/>
    <w:pPr>
      <w:spacing w:after="0" w:line="240" w:lineRule="auto"/>
    </w:pPr>
    <w:rPr>
      <w:rFonts w:ascii="Calibri" w:hAnsi="Calibri" w:cs="Times New Roman"/>
      <w:color w:val="7F7F7F" w:themeColor="text1" w:themeTint="80"/>
      <w:lang w:eastAsia="en-US"/>
    </w:rPr>
  </w:style>
  <w:style w:type="paragraph" w:customStyle="1" w:styleId="7C39A3FF24D04107833D75ACB79F0B9D26">
    <w:name w:val="7C39A3FF24D04107833D75ACB79F0B9D26"/>
    <w:rsid w:val="000E5152"/>
    <w:pPr>
      <w:spacing w:after="0" w:line="240" w:lineRule="auto"/>
    </w:pPr>
    <w:rPr>
      <w:rFonts w:ascii="Calibri" w:hAnsi="Calibri" w:cs="Times New Roman"/>
      <w:color w:val="7F7F7F" w:themeColor="text1" w:themeTint="80"/>
      <w:lang w:eastAsia="en-US"/>
    </w:rPr>
  </w:style>
  <w:style w:type="paragraph" w:customStyle="1" w:styleId="E182C9E233544B36A3565995C08AEFE024">
    <w:name w:val="E182C9E233544B36A3565995C08AEFE024"/>
    <w:rsid w:val="000E5152"/>
    <w:pPr>
      <w:spacing w:after="0" w:line="240" w:lineRule="auto"/>
    </w:pPr>
    <w:rPr>
      <w:rFonts w:ascii="Calibri" w:hAnsi="Calibri" w:cs="Times New Roman"/>
      <w:color w:val="7F7F7F" w:themeColor="text1" w:themeTint="80"/>
      <w:lang w:eastAsia="en-US"/>
    </w:rPr>
  </w:style>
  <w:style w:type="paragraph" w:customStyle="1" w:styleId="2345C584E7574915B388BC3D92BDA4DE22">
    <w:name w:val="2345C584E7574915B388BC3D92BDA4DE22"/>
    <w:rsid w:val="000E5152"/>
    <w:pPr>
      <w:spacing w:after="0" w:line="240" w:lineRule="auto"/>
    </w:pPr>
    <w:rPr>
      <w:rFonts w:ascii="Calibri" w:hAnsi="Calibri" w:cs="Times New Roman"/>
      <w:color w:val="7F7F7F" w:themeColor="text1" w:themeTint="80"/>
      <w:lang w:eastAsia="en-US"/>
    </w:rPr>
  </w:style>
  <w:style w:type="paragraph" w:customStyle="1" w:styleId="FD3C5C3779F741B798151DDAE892204222">
    <w:name w:val="FD3C5C3779F741B798151DDAE892204222"/>
    <w:rsid w:val="000E5152"/>
    <w:pPr>
      <w:spacing w:after="0" w:line="240" w:lineRule="auto"/>
    </w:pPr>
    <w:rPr>
      <w:rFonts w:ascii="Calibri" w:hAnsi="Calibri" w:cs="Times New Roman"/>
      <w:color w:val="7F7F7F" w:themeColor="text1" w:themeTint="80"/>
      <w:lang w:eastAsia="en-US"/>
    </w:rPr>
  </w:style>
  <w:style w:type="paragraph" w:customStyle="1" w:styleId="12433B0FAEBF40BE9617B713A213D48822">
    <w:name w:val="12433B0FAEBF40BE9617B713A213D48822"/>
    <w:rsid w:val="000E5152"/>
    <w:pPr>
      <w:spacing w:after="0" w:line="240" w:lineRule="auto"/>
    </w:pPr>
    <w:rPr>
      <w:rFonts w:ascii="Calibri" w:hAnsi="Calibri" w:cs="Times New Roman"/>
      <w:color w:val="7F7F7F" w:themeColor="text1" w:themeTint="80"/>
      <w:lang w:eastAsia="en-US"/>
    </w:rPr>
  </w:style>
  <w:style w:type="paragraph" w:customStyle="1" w:styleId="CAF329F1A95A4107A1DABCC7A0F268DE21">
    <w:name w:val="CAF329F1A95A4107A1DABCC7A0F268DE21"/>
    <w:rsid w:val="000E5152"/>
    <w:pPr>
      <w:spacing w:after="0" w:line="240" w:lineRule="auto"/>
    </w:pPr>
    <w:rPr>
      <w:rFonts w:ascii="Calibri" w:hAnsi="Calibri" w:cs="Times New Roman"/>
      <w:color w:val="7F7F7F" w:themeColor="text1" w:themeTint="80"/>
      <w:lang w:eastAsia="en-US"/>
    </w:rPr>
  </w:style>
  <w:style w:type="paragraph" w:customStyle="1" w:styleId="BBD5B5D954594C7E9061F4362083179F22">
    <w:name w:val="BBD5B5D954594C7E9061F4362083179F22"/>
    <w:rsid w:val="000E5152"/>
    <w:pPr>
      <w:spacing w:after="0" w:line="240" w:lineRule="auto"/>
    </w:pPr>
    <w:rPr>
      <w:rFonts w:ascii="Calibri" w:hAnsi="Calibri" w:cs="Times New Roman"/>
      <w:color w:val="7F7F7F" w:themeColor="text1" w:themeTint="80"/>
      <w:lang w:eastAsia="en-US"/>
    </w:rPr>
  </w:style>
  <w:style w:type="paragraph" w:customStyle="1" w:styleId="7513CFF208224316A7F2A97A4F31E1CE18">
    <w:name w:val="7513CFF208224316A7F2A97A4F31E1CE18"/>
    <w:rsid w:val="000E5152"/>
    <w:pPr>
      <w:spacing w:after="0" w:line="240" w:lineRule="auto"/>
    </w:pPr>
    <w:rPr>
      <w:rFonts w:ascii="Calibri" w:hAnsi="Calibri" w:cs="Times New Roman"/>
      <w:color w:val="7F7F7F" w:themeColor="text1" w:themeTint="80"/>
      <w:lang w:eastAsia="en-US"/>
    </w:rPr>
  </w:style>
  <w:style w:type="paragraph" w:customStyle="1" w:styleId="EBD32C2A47F848D98864E07249AA1A4419">
    <w:name w:val="EBD32C2A47F848D98864E07249AA1A4419"/>
    <w:rsid w:val="000E5152"/>
    <w:pPr>
      <w:spacing w:after="0" w:line="240" w:lineRule="auto"/>
    </w:pPr>
    <w:rPr>
      <w:rFonts w:ascii="Calibri" w:hAnsi="Calibri" w:cs="Times New Roman"/>
      <w:color w:val="7F7F7F" w:themeColor="text1" w:themeTint="80"/>
      <w:lang w:eastAsia="en-US"/>
    </w:rPr>
  </w:style>
  <w:style w:type="paragraph" w:customStyle="1" w:styleId="2D3256A43FC9487BABD41A60207731466">
    <w:name w:val="2D3256A43FC9487BABD41A60207731466"/>
    <w:rsid w:val="000E5152"/>
    <w:pPr>
      <w:spacing w:after="0" w:line="240" w:lineRule="auto"/>
    </w:pPr>
    <w:rPr>
      <w:rFonts w:ascii="Calibri" w:hAnsi="Calibri" w:cs="Times New Roman"/>
      <w:color w:val="7F7F7F" w:themeColor="text1" w:themeTint="80"/>
      <w:lang w:eastAsia="en-US"/>
    </w:rPr>
  </w:style>
  <w:style w:type="paragraph" w:customStyle="1" w:styleId="2C2DBDA34CD8483FBA4EEB91E8CC6D3419">
    <w:name w:val="2C2DBDA34CD8483FBA4EEB91E8CC6D3419"/>
    <w:rsid w:val="000E5152"/>
    <w:pPr>
      <w:spacing w:after="0" w:line="240" w:lineRule="auto"/>
    </w:pPr>
    <w:rPr>
      <w:rFonts w:ascii="Calibri" w:hAnsi="Calibri" w:cs="Times New Roman"/>
      <w:color w:val="7F7F7F" w:themeColor="text1" w:themeTint="80"/>
      <w:lang w:eastAsia="en-US"/>
    </w:rPr>
  </w:style>
  <w:style w:type="paragraph" w:customStyle="1" w:styleId="FB75EC432A3448F7A94B0BA0AE5ABAF219">
    <w:name w:val="FB75EC432A3448F7A94B0BA0AE5ABAF219"/>
    <w:rsid w:val="000E5152"/>
    <w:pPr>
      <w:spacing w:after="0" w:line="240" w:lineRule="auto"/>
    </w:pPr>
    <w:rPr>
      <w:rFonts w:ascii="Calibri" w:hAnsi="Calibri" w:cs="Times New Roman"/>
      <w:color w:val="7F7F7F" w:themeColor="text1" w:themeTint="80"/>
      <w:lang w:eastAsia="en-US"/>
    </w:rPr>
  </w:style>
  <w:style w:type="paragraph" w:customStyle="1" w:styleId="A9F59D533A5D45DB91DE2646A6650B6719">
    <w:name w:val="A9F59D533A5D45DB91DE2646A6650B6719"/>
    <w:rsid w:val="000E5152"/>
    <w:pPr>
      <w:spacing w:after="0" w:line="240" w:lineRule="auto"/>
    </w:pPr>
    <w:rPr>
      <w:rFonts w:ascii="Calibri" w:hAnsi="Calibri" w:cs="Times New Roman"/>
      <w:color w:val="7F7F7F" w:themeColor="text1" w:themeTint="80"/>
      <w:lang w:eastAsia="en-US"/>
    </w:rPr>
  </w:style>
  <w:style w:type="paragraph" w:customStyle="1" w:styleId="93E156A859D04F0284E5ECF4CE06F47B19">
    <w:name w:val="93E156A859D04F0284E5ECF4CE06F47B19"/>
    <w:rsid w:val="000E5152"/>
    <w:pPr>
      <w:spacing w:after="0" w:line="240" w:lineRule="auto"/>
    </w:pPr>
    <w:rPr>
      <w:rFonts w:ascii="Calibri" w:hAnsi="Calibri" w:cs="Times New Roman"/>
      <w:color w:val="7F7F7F" w:themeColor="text1" w:themeTint="80"/>
      <w:lang w:eastAsia="en-US"/>
    </w:rPr>
  </w:style>
  <w:style w:type="paragraph" w:customStyle="1" w:styleId="4076976D9B694DF6873E9E080CCF0F6519">
    <w:name w:val="4076976D9B694DF6873E9E080CCF0F6519"/>
    <w:rsid w:val="000E5152"/>
    <w:pPr>
      <w:spacing w:after="0" w:line="240" w:lineRule="auto"/>
    </w:pPr>
    <w:rPr>
      <w:rFonts w:ascii="Calibri" w:hAnsi="Calibri" w:cs="Times New Roman"/>
      <w:color w:val="7F7F7F" w:themeColor="text1" w:themeTint="80"/>
      <w:lang w:eastAsia="en-US"/>
    </w:rPr>
  </w:style>
  <w:style w:type="paragraph" w:customStyle="1" w:styleId="DA855DFBFA5A41D99470B865D3D15F9319">
    <w:name w:val="DA855DFBFA5A41D99470B865D3D15F9319"/>
    <w:rsid w:val="000E5152"/>
    <w:pPr>
      <w:spacing w:after="0" w:line="240" w:lineRule="auto"/>
    </w:pPr>
    <w:rPr>
      <w:rFonts w:ascii="Calibri" w:hAnsi="Calibri" w:cs="Times New Roman"/>
      <w:color w:val="7F7F7F" w:themeColor="text1" w:themeTint="80"/>
      <w:lang w:eastAsia="en-US"/>
    </w:rPr>
  </w:style>
  <w:style w:type="paragraph" w:customStyle="1" w:styleId="F1030208E515401284BD463A43CD4F6319">
    <w:name w:val="F1030208E515401284BD463A43CD4F6319"/>
    <w:rsid w:val="000E5152"/>
    <w:pPr>
      <w:spacing w:after="0" w:line="240" w:lineRule="auto"/>
    </w:pPr>
    <w:rPr>
      <w:rFonts w:ascii="Calibri" w:hAnsi="Calibri" w:cs="Times New Roman"/>
      <w:color w:val="7F7F7F" w:themeColor="text1" w:themeTint="80"/>
      <w:lang w:eastAsia="en-US"/>
    </w:rPr>
  </w:style>
  <w:style w:type="paragraph" w:customStyle="1" w:styleId="A2034913F57A48BF8F7E4DEE85EB38C919">
    <w:name w:val="A2034913F57A48BF8F7E4DEE85EB38C919"/>
    <w:rsid w:val="000E5152"/>
    <w:pPr>
      <w:spacing w:after="0" w:line="240" w:lineRule="auto"/>
    </w:pPr>
    <w:rPr>
      <w:rFonts w:ascii="Calibri" w:hAnsi="Calibri" w:cs="Times New Roman"/>
      <w:color w:val="7F7F7F" w:themeColor="text1" w:themeTint="80"/>
      <w:lang w:eastAsia="en-US"/>
    </w:rPr>
  </w:style>
  <w:style w:type="paragraph" w:customStyle="1" w:styleId="4A7ECC5513494AB980F001046610FF9019">
    <w:name w:val="4A7ECC5513494AB980F001046610FF9019"/>
    <w:rsid w:val="000E5152"/>
    <w:pPr>
      <w:spacing w:after="0" w:line="240" w:lineRule="auto"/>
    </w:pPr>
    <w:rPr>
      <w:rFonts w:ascii="Calibri" w:hAnsi="Calibri" w:cs="Times New Roman"/>
      <w:color w:val="7F7F7F" w:themeColor="text1" w:themeTint="80"/>
      <w:lang w:eastAsia="en-US"/>
    </w:rPr>
  </w:style>
  <w:style w:type="paragraph" w:customStyle="1" w:styleId="52179342E49B46F7B1D8B98BCBCDBC6919">
    <w:name w:val="52179342E49B46F7B1D8B98BCBCDBC6919"/>
    <w:rsid w:val="000E5152"/>
    <w:pPr>
      <w:spacing w:after="0" w:line="240" w:lineRule="auto"/>
    </w:pPr>
    <w:rPr>
      <w:rFonts w:ascii="Calibri" w:hAnsi="Calibri" w:cs="Times New Roman"/>
      <w:color w:val="7F7F7F" w:themeColor="text1" w:themeTint="80"/>
      <w:lang w:eastAsia="en-US"/>
    </w:rPr>
  </w:style>
  <w:style w:type="paragraph" w:customStyle="1" w:styleId="91F9D77094CC482D8C7421C0CB1CCC5F19">
    <w:name w:val="91F9D77094CC482D8C7421C0CB1CCC5F19"/>
    <w:rsid w:val="000E5152"/>
    <w:pPr>
      <w:spacing w:after="0" w:line="240" w:lineRule="auto"/>
    </w:pPr>
    <w:rPr>
      <w:rFonts w:ascii="Calibri" w:hAnsi="Calibri" w:cs="Times New Roman"/>
      <w:color w:val="7F7F7F" w:themeColor="text1" w:themeTint="80"/>
      <w:lang w:eastAsia="en-US"/>
    </w:rPr>
  </w:style>
  <w:style w:type="paragraph" w:customStyle="1" w:styleId="F3A024042C0042E3976FACECB2DA0B9519">
    <w:name w:val="F3A024042C0042E3976FACECB2DA0B9519"/>
    <w:rsid w:val="000E5152"/>
    <w:pPr>
      <w:spacing w:after="0" w:line="240" w:lineRule="auto"/>
    </w:pPr>
    <w:rPr>
      <w:rFonts w:ascii="Calibri" w:hAnsi="Calibri" w:cs="Times New Roman"/>
      <w:color w:val="7F7F7F" w:themeColor="text1" w:themeTint="80"/>
      <w:lang w:eastAsia="en-US"/>
    </w:rPr>
  </w:style>
  <w:style w:type="paragraph" w:customStyle="1" w:styleId="37EA906BEE5243E8A163BF09E57B103F19">
    <w:name w:val="37EA906BEE5243E8A163BF09E57B103F19"/>
    <w:rsid w:val="000E5152"/>
    <w:pPr>
      <w:spacing w:after="0" w:line="240" w:lineRule="auto"/>
    </w:pPr>
    <w:rPr>
      <w:rFonts w:ascii="Calibri" w:hAnsi="Calibri" w:cs="Times New Roman"/>
      <w:color w:val="7F7F7F" w:themeColor="text1" w:themeTint="80"/>
      <w:lang w:eastAsia="en-US"/>
    </w:rPr>
  </w:style>
  <w:style w:type="paragraph" w:customStyle="1" w:styleId="5D63B7D704F8424BAF499C36E878FCA32">
    <w:name w:val="5D63B7D704F8424BAF499C36E878FCA32"/>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18">
    <w:name w:val="602B1A3CA3EE44748901A607E77569B318"/>
    <w:rsid w:val="000E5152"/>
    <w:pPr>
      <w:spacing w:after="0" w:line="240" w:lineRule="auto"/>
    </w:pPr>
    <w:rPr>
      <w:rFonts w:ascii="Calibri" w:hAnsi="Calibri" w:cs="Times New Roman"/>
      <w:color w:val="7F7F7F" w:themeColor="text1" w:themeTint="80"/>
      <w:lang w:eastAsia="en-US"/>
    </w:rPr>
  </w:style>
  <w:style w:type="paragraph" w:customStyle="1" w:styleId="98F90853F95942D384D7B9CEE6D9995118">
    <w:name w:val="98F90853F95942D384D7B9CEE6D9995118"/>
    <w:rsid w:val="000E5152"/>
    <w:pPr>
      <w:spacing w:after="0" w:line="240" w:lineRule="auto"/>
    </w:pPr>
    <w:rPr>
      <w:rFonts w:ascii="Calibri" w:hAnsi="Calibri" w:cs="Times New Roman"/>
      <w:color w:val="7F7F7F" w:themeColor="text1" w:themeTint="80"/>
      <w:lang w:eastAsia="en-US"/>
    </w:rPr>
  </w:style>
  <w:style w:type="paragraph" w:customStyle="1" w:styleId="7BA21189801B40B884885BDBC997C1A918">
    <w:name w:val="7BA21189801B40B884885BDBC997C1A918"/>
    <w:rsid w:val="000E5152"/>
    <w:pPr>
      <w:spacing w:after="0" w:line="240" w:lineRule="auto"/>
    </w:pPr>
    <w:rPr>
      <w:rFonts w:ascii="Calibri" w:hAnsi="Calibri" w:cs="Times New Roman"/>
      <w:color w:val="7F7F7F" w:themeColor="text1" w:themeTint="80"/>
      <w:lang w:eastAsia="en-US"/>
    </w:rPr>
  </w:style>
  <w:style w:type="paragraph" w:customStyle="1" w:styleId="40D2A1E97E064CCF8104AE3A04467E8318">
    <w:name w:val="40D2A1E97E064CCF8104AE3A04467E8318"/>
    <w:rsid w:val="000E5152"/>
    <w:pPr>
      <w:spacing w:after="0" w:line="240" w:lineRule="auto"/>
    </w:pPr>
    <w:rPr>
      <w:rFonts w:ascii="Calibri" w:hAnsi="Calibri" w:cs="Times New Roman"/>
      <w:color w:val="7F7F7F" w:themeColor="text1" w:themeTint="80"/>
      <w:lang w:eastAsia="en-US"/>
    </w:rPr>
  </w:style>
  <w:style w:type="paragraph" w:customStyle="1" w:styleId="455929DAB1574EFB969FCE7E01DCE0BC18">
    <w:name w:val="455929DAB1574EFB969FCE7E01DCE0BC18"/>
    <w:rsid w:val="000E5152"/>
    <w:pPr>
      <w:spacing w:after="0" w:line="240" w:lineRule="auto"/>
    </w:pPr>
    <w:rPr>
      <w:rFonts w:ascii="Calibri" w:hAnsi="Calibri" w:cs="Times New Roman"/>
      <w:color w:val="7F7F7F" w:themeColor="text1" w:themeTint="80"/>
      <w:lang w:eastAsia="en-US"/>
    </w:rPr>
  </w:style>
  <w:style w:type="paragraph" w:customStyle="1" w:styleId="458E7BC80298491DAB3337E164FEF8727">
    <w:name w:val="458E7BC80298491DAB3337E164FEF8727"/>
    <w:rsid w:val="000E5152"/>
    <w:pPr>
      <w:spacing w:after="0" w:line="240" w:lineRule="auto"/>
    </w:pPr>
    <w:rPr>
      <w:rFonts w:ascii="Calibri" w:hAnsi="Calibri" w:cs="Times New Roman"/>
      <w:color w:val="7F7F7F" w:themeColor="text1" w:themeTint="80"/>
      <w:lang w:eastAsia="en-US"/>
    </w:rPr>
  </w:style>
  <w:style w:type="paragraph" w:customStyle="1" w:styleId="7A5D3F262BFA49098F241BD21AC4E4F518">
    <w:name w:val="7A5D3F262BFA49098F241BD21AC4E4F518"/>
    <w:rsid w:val="000E5152"/>
    <w:pPr>
      <w:spacing w:after="0" w:line="240" w:lineRule="auto"/>
    </w:pPr>
    <w:rPr>
      <w:rFonts w:ascii="Calibri" w:hAnsi="Calibri" w:cs="Times New Roman"/>
      <w:color w:val="7F7F7F" w:themeColor="text1" w:themeTint="80"/>
      <w:lang w:eastAsia="en-US"/>
    </w:rPr>
  </w:style>
  <w:style w:type="paragraph" w:customStyle="1" w:styleId="A426AE379B6545AD969520C5643951D918">
    <w:name w:val="A426AE379B6545AD969520C5643951D918"/>
    <w:rsid w:val="000E5152"/>
    <w:pPr>
      <w:spacing w:after="0" w:line="240" w:lineRule="auto"/>
    </w:pPr>
    <w:rPr>
      <w:rFonts w:ascii="Calibri" w:hAnsi="Calibri" w:cs="Times New Roman"/>
      <w:color w:val="7F7F7F" w:themeColor="text1" w:themeTint="80"/>
      <w:lang w:eastAsia="en-US"/>
    </w:rPr>
  </w:style>
  <w:style w:type="paragraph" w:customStyle="1" w:styleId="DB3C256620A0428DB85B3E522121443118">
    <w:name w:val="DB3C256620A0428DB85B3E522121443118"/>
    <w:rsid w:val="000E5152"/>
    <w:pPr>
      <w:spacing w:after="0" w:line="240" w:lineRule="auto"/>
    </w:pPr>
    <w:rPr>
      <w:rFonts w:ascii="Calibri" w:hAnsi="Calibri" w:cs="Times New Roman"/>
      <w:color w:val="7F7F7F" w:themeColor="text1" w:themeTint="80"/>
      <w:lang w:eastAsia="en-US"/>
    </w:rPr>
  </w:style>
  <w:style w:type="paragraph" w:customStyle="1" w:styleId="AA21A56699D348718526C9D45F549D4A18">
    <w:name w:val="AA21A56699D348718526C9D45F549D4A18"/>
    <w:rsid w:val="000E5152"/>
    <w:pPr>
      <w:spacing w:after="0" w:line="240" w:lineRule="auto"/>
    </w:pPr>
    <w:rPr>
      <w:rFonts w:ascii="Calibri" w:hAnsi="Calibri" w:cs="Times New Roman"/>
      <w:color w:val="7F7F7F" w:themeColor="text1" w:themeTint="80"/>
      <w:lang w:eastAsia="en-US"/>
    </w:rPr>
  </w:style>
  <w:style w:type="paragraph" w:customStyle="1" w:styleId="3EC375D5B92847FB828DB8B3FCB6B6F018">
    <w:name w:val="3EC375D5B92847FB828DB8B3FCB6B6F018"/>
    <w:rsid w:val="000E5152"/>
    <w:pPr>
      <w:spacing w:after="0" w:line="240" w:lineRule="auto"/>
    </w:pPr>
    <w:rPr>
      <w:rFonts w:ascii="Calibri" w:hAnsi="Calibri" w:cs="Times New Roman"/>
      <w:color w:val="7F7F7F" w:themeColor="text1" w:themeTint="80"/>
      <w:lang w:eastAsia="en-US"/>
    </w:rPr>
  </w:style>
  <w:style w:type="paragraph" w:customStyle="1" w:styleId="5F27C545BFBD40EC8B15DA0130F560DF17">
    <w:name w:val="5F27C545BFBD40EC8B15DA0130F560DF17"/>
    <w:rsid w:val="000E5152"/>
    <w:pPr>
      <w:spacing w:after="0" w:line="240" w:lineRule="auto"/>
    </w:pPr>
    <w:rPr>
      <w:rFonts w:ascii="Calibri" w:hAnsi="Calibri" w:cs="Times New Roman"/>
      <w:color w:val="7F7F7F" w:themeColor="text1" w:themeTint="80"/>
      <w:lang w:eastAsia="en-US"/>
    </w:rPr>
  </w:style>
  <w:style w:type="paragraph" w:customStyle="1" w:styleId="3DB73FD562DA4CDA827A11B2C8BFA7B218">
    <w:name w:val="3DB73FD562DA4CDA827A11B2C8BFA7B218"/>
    <w:rsid w:val="000E5152"/>
    <w:pPr>
      <w:spacing w:after="0" w:line="240" w:lineRule="auto"/>
    </w:pPr>
    <w:rPr>
      <w:rFonts w:ascii="Calibri" w:hAnsi="Calibri" w:cs="Times New Roman"/>
      <w:color w:val="7F7F7F" w:themeColor="text1" w:themeTint="80"/>
      <w:lang w:eastAsia="en-US"/>
    </w:rPr>
  </w:style>
  <w:style w:type="paragraph" w:customStyle="1" w:styleId="2A56B44F6199434FA55B1F79746A110517">
    <w:name w:val="2A56B44F6199434FA55B1F79746A110517"/>
    <w:rsid w:val="000E5152"/>
    <w:pPr>
      <w:spacing w:after="0" w:line="240" w:lineRule="auto"/>
    </w:pPr>
    <w:rPr>
      <w:rFonts w:ascii="Calibri" w:hAnsi="Calibri" w:cs="Times New Roman"/>
      <w:color w:val="7F7F7F" w:themeColor="text1" w:themeTint="80"/>
      <w:lang w:eastAsia="en-US"/>
    </w:rPr>
  </w:style>
  <w:style w:type="paragraph" w:customStyle="1" w:styleId="853412BFE63F47E9B13616A2FC4B339A17">
    <w:name w:val="853412BFE63F47E9B13616A2FC4B339A17"/>
    <w:rsid w:val="000E5152"/>
    <w:pPr>
      <w:spacing w:after="0" w:line="240" w:lineRule="auto"/>
    </w:pPr>
    <w:rPr>
      <w:rFonts w:ascii="Calibri" w:hAnsi="Calibri" w:cs="Times New Roman"/>
      <w:color w:val="7F7F7F" w:themeColor="text1" w:themeTint="80"/>
      <w:lang w:eastAsia="en-US"/>
    </w:rPr>
  </w:style>
  <w:style w:type="paragraph" w:customStyle="1" w:styleId="D5C7A771FD1B41969B3B3A04FB45F3D517">
    <w:name w:val="D5C7A771FD1B41969B3B3A04FB45F3D517"/>
    <w:rsid w:val="000E5152"/>
    <w:pPr>
      <w:spacing w:after="0" w:line="240" w:lineRule="auto"/>
    </w:pPr>
    <w:rPr>
      <w:rFonts w:ascii="Calibri" w:hAnsi="Calibri" w:cs="Times New Roman"/>
      <w:color w:val="7F7F7F" w:themeColor="text1" w:themeTint="80"/>
      <w:lang w:eastAsia="en-US"/>
    </w:rPr>
  </w:style>
  <w:style w:type="paragraph" w:customStyle="1" w:styleId="FFAE626DD0EC4770BF87262B845FD75517">
    <w:name w:val="FFAE626DD0EC4770BF87262B845FD75517"/>
    <w:rsid w:val="000E5152"/>
    <w:pPr>
      <w:spacing w:after="0" w:line="240" w:lineRule="auto"/>
    </w:pPr>
    <w:rPr>
      <w:rFonts w:ascii="Calibri" w:hAnsi="Calibri" w:cs="Times New Roman"/>
      <w:color w:val="7F7F7F" w:themeColor="text1" w:themeTint="80"/>
      <w:lang w:eastAsia="en-US"/>
    </w:rPr>
  </w:style>
  <w:style w:type="paragraph" w:customStyle="1" w:styleId="4905F20D4BC646198974A71179E9397C6">
    <w:name w:val="4905F20D4BC646198974A71179E9397C6"/>
    <w:rsid w:val="000E5152"/>
    <w:pPr>
      <w:spacing w:after="0" w:line="240" w:lineRule="auto"/>
    </w:pPr>
    <w:rPr>
      <w:rFonts w:ascii="Calibri" w:hAnsi="Calibri" w:cs="Times New Roman"/>
      <w:color w:val="7F7F7F" w:themeColor="text1" w:themeTint="80"/>
      <w:lang w:eastAsia="en-US"/>
    </w:rPr>
  </w:style>
  <w:style w:type="paragraph" w:customStyle="1" w:styleId="9D0940A1DA9742EF9D7CDEEC31F5C9736">
    <w:name w:val="9D0940A1DA9742EF9D7CDEEC31F5C9736"/>
    <w:rsid w:val="000E5152"/>
    <w:pPr>
      <w:spacing w:after="0" w:line="240" w:lineRule="auto"/>
    </w:pPr>
    <w:rPr>
      <w:rFonts w:ascii="Calibri" w:hAnsi="Calibri" w:cs="Times New Roman"/>
      <w:color w:val="7F7F7F" w:themeColor="text1" w:themeTint="80"/>
      <w:lang w:eastAsia="en-US"/>
    </w:rPr>
  </w:style>
  <w:style w:type="paragraph" w:customStyle="1" w:styleId="BD43775492F44E5DB085DC7E7F20BE506">
    <w:name w:val="BD43775492F44E5DB085DC7E7F20BE506"/>
    <w:rsid w:val="000E5152"/>
    <w:pPr>
      <w:spacing w:after="0" w:line="240" w:lineRule="auto"/>
    </w:pPr>
    <w:rPr>
      <w:rFonts w:ascii="Calibri" w:hAnsi="Calibri" w:cs="Times New Roman"/>
      <w:color w:val="7F7F7F" w:themeColor="text1" w:themeTint="80"/>
      <w:lang w:eastAsia="en-US"/>
    </w:rPr>
  </w:style>
  <w:style w:type="paragraph" w:customStyle="1" w:styleId="A396A8A7F5DB438AAB94D176F0D907816">
    <w:name w:val="A396A8A7F5DB438AAB94D176F0D907816"/>
    <w:rsid w:val="000E5152"/>
    <w:pPr>
      <w:spacing w:after="0" w:line="240" w:lineRule="auto"/>
    </w:pPr>
    <w:rPr>
      <w:rFonts w:ascii="Calibri" w:hAnsi="Calibri" w:cs="Times New Roman"/>
      <w:color w:val="7F7F7F" w:themeColor="text1" w:themeTint="80"/>
      <w:lang w:eastAsia="en-US"/>
    </w:rPr>
  </w:style>
  <w:style w:type="paragraph" w:customStyle="1" w:styleId="E1EB97FCF8A749BBA52019A08C480CA16">
    <w:name w:val="E1EB97FCF8A749BBA52019A08C480CA16"/>
    <w:rsid w:val="000E5152"/>
    <w:pPr>
      <w:spacing w:after="0" w:line="240" w:lineRule="auto"/>
    </w:pPr>
    <w:rPr>
      <w:rFonts w:ascii="Calibri" w:hAnsi="Calibri" w:cs="Times New Roman"/>
      <w:color w:val="7F7F7F" w:themeColor="text1" w:themeTint="80"/>
      <w:lang w:eastAsia="en-US"/>
    </w:rPr>
  </w:style>
  <w:style w:type="paragraph" w:customStyle="1" w:styleId="9FCFF7AABB744D5DA63437B8173E6E1E6">
    <w:name w:val="9FCFF7AABB744D5DA63437B8173E6E1E6"/>
    <w:rsid w:val="000E5152"/>
    <w:pPr>
      <w:spacing w:after="0" w:line="240" w:lineRule="auto"/>
    </w:pPr>
    <w:rPr>
      <w:rFonts w:ascii="Calibri" w:hAnsi="Calibri" w:cs="Times New Roman"/>
      <w:color w:val="7F7F7F" w:themeColor="text1" w:themeTint="80"/>
      <w:lang w:eastAsia="en-US"/>
    </w:rPr>
  </w:style>
  <w:style w:type="paragraph" w:customStyle="1" w:styleId="9342C6D4DA01473B91373C0ED52A7D846">
    <w:name w:val="9342C6D4DA01473B91373C0ED52A7D846"/>
    <w:rsid w:val="000E5152"/>
    <w:pPr>
      <w:spacing w:after="0" w:line="240" w:lineRule="auto"/>
    </w:pPr>
    <w:rPr>
      <w:rFonts w:ascii="Calibri" w:hAnsi="Calibri" w:cs="Times New Roman"/>
      <w:color w:val="7F7F7F" w:themeColor="text1" w:themeTint="80"/>
      <w:lang w:eastAsia="en-US"/>
    </w:rPr>
  </w:style>
  <w:style w:type="paragraph" w:customStyle="1" w:styleId="2600A619E2E348B4973EFBCC53A598F16">
    <w:name w:val="2600A619E2E348B4973EFBCC53A598F16"/>
    <w:rsid w:val="000E5152"/>
    <w:pPr>
      <w:spacing w:after="0" w:line="240" w:lineRule="auto"/>
    </w:pPr>
    <w:rPr>
      <w:rFonts w:ascii="Calibri" w:hAnsi="Calibri" w:cs="Times New Roman"/>
      <w:color w:val="7F7F7F" w:themeColor="text1" w:themeTint="80"/>
      <w:lang w:eastAsia="en-US"/>
    </w:rPr>
  </w:style>
  <w:style w:type="paragraph" w:customStyle="1" w:styleId="27D2BA50333F4B1BBFA644E96BAF80096">
    <w:name w:val="27D2BA50333F4B1BBFA644E96BAF80096"/>
    <w:rsid w:val="000E5152"/>
    <w:pPr>
      <w:spacing w:after="0" w:line="240" w:lineRule="auto"/>
    </w:pPr>
    <w:rPr>
      <w:rFonts w:ascii="Calibri" w:hAnsi="Calibri" w:cs="Times New Roman"/>
      <w:color w:val="7F7F7F" w:themeColor="text1" w:themeTint="80"/>
      <w:lang w:eastAsia="en-US"/>
    </w:rPr>
  </w:style>
  <w:style w:type="paragraph" w:customStyle="1" w:styleId="CAFDD872BD914B168EA3CBF71E5848416">
    <w:name w:val="CAFDD872BD914B168EA3CBF71E5848416"/>
    <w:rsid w:val="000E5152"/>
    <w:pPr>
      <w:spacing w:after="0" w:line="240" w:lineRule="auto"/>
    </w:pPr>
    <w:rPr>
      <w:rFonts w:ascii="Calibri" w:hAnsi="Calibri" w:cs="Times New Roman"/>
      <w:color w:val="7F7F7F" w:themeColor="text1" w:themeTint="80"/>
      <w:lang w:eastAsia="en-US"/>
    </w:rPr>
  </w:style>
  <w:style w:type="paragraph" w:customStyle="1" w:styleId="19E22A01B8D04D08B162D67118B915246">
    <w:name w:val="19E22A01B8D04D08B162D67118B915246"/>
    <w:rsid w:val="000E5152"/>
    <w:pPr>
      <w:spacing w:after="0" w:line="240" w:lineRule="auto"/>
    </w:pPr>
    <w:rPr>
      <w:rFonts w:ascii="Calibri" w:hAnsi="Calibri" w:cs="Times New Roman"/>
      <w:color w:val="7F7F7F" w:themeColor="text1" w:themeTint="80"/>
      <w:lang w:eastAsia="en-US"/>
    </w:rPr>
  </w:style>
  <w:style w:type="paragraph" w:customStyle="1" w:styleId="682CE7BBF2DA45169B86193E4168AA276">
    <w:name w:val="682CE7BBF2DA45169B86193E4168AA276"/>
    <w:rsid w:val="000E5152"/>
    <w:pPr>
      <w:spacing w:after="0" w:line="240" w:lineRule="auto"/>
    </w:pPr>
    <w:rPr>
      <w:rFonts w:ascii="Calibri" w:hAnsi="Calibri" w:cs="Times New Roman"/>
      <w:color w:val="7F7F7F" w:themeColor="text1" w:themeTint="80"/>
      <w:lang w:eastAsia="en-US"/>
    </w:rPr>
  </w:style>
  <w:style w:type="paragraph" w:customStyle="1" w:styleId="3F3BBD0C97CE4EA9A44A6C2F999BAD886">
    <w:name w:val="3F3BBD0C97CE4EA9A44A6C2F999BAD886"/>
    <w:rsid w:val="000E5152"/>
    <w:pPr>
      <w:spacing w:after="0" w:line="240" w:lineRule="auto"/>
    </w:pPr>
    <w:rPr>
      <w:rFonts w:ascii="Calibri" w:hAnsi="Calibri" w:cs="Times New Roman"/>
      <w:color w:val="7F7F7F" w:themeColor="text1" w:themeTint="80"/>
      <w:lang w:eastAsia="en-US"/>
    </w:rPr>
  </w:style>
  <w:style w:type="paragraph" w:customStyle="1" w:styleId="0A1DCC9993DF4C28B409560F555CEE136">
    <w:name w:val="0A1DCC9993DF4C28B409560F555CEE136"/>
    <w:rsid w:val="000E5152"/>
    <w:pPr>
      <w:spacing w:after="0" w:line="240" w:lineRule="auto"/>
    </w:pPr>
    <w:rPr>
      <w:rFonts w:ascii="Calibri" w:hAnsi="Calibri" w:cs="Times New Roman"/>
      <w:color w:val="7F7F7F" w:themeColor="text1" w:themeTint="80"/>
      <w:lang w:eastAsia="en-US"/>
    </w:rPr>
  </w:style>
  <w:style w:type="paragraph" w:customStyle="1" w:styleId="9E171429427D4304A0034835EEDDAFD66">
    <w:name w:val="9E171429427D4304A0034835EEDDAFD66"/>
    <w:rsid w:val="000E5152"/>
    <w:pPr>
      <w:spacing w:after="0" w:line="240" w:lineRule="auto"/>
    </w:pPr>
    <w:rPr>
      <w:rFonts w:ascii="Calibri" w:hAnsi="Calibri" w:cs="Times New Roman"/>
      <w:color w:val="7F7F7F" w:themeColor="text1" w:themeTint="80"/>
      <w:lang w:eastAsia="en-US"/>
    </w:rPr>
  </w:style>
  <w:style w:type="paragraph" w:customStyle="1" w:styleId="5F8556F1245C4133B2634CED970F7FDF6">
    <w:name w:val="5F8556F1245C4133B2634CED970F7FDF6"/>
    <w:rsid w:val="000E5152"/>
    <w:pPr>
      <w:spacing w:after="0" w:line="240" w:lineRule="auto"/>
    </w:pPr>
    <w:rPr>
      <w:rFonts w:ascii="Calibri" w:hAnsi="Calibri" w:cs="Times New Roman"/>
      <w:color w:val="7F7F7F" w:themeColor="text1" w:themeTint="80"/>
      <w:lang w:eastAsia="en-US"/>
    </w:rPr>
  </w:style>
  <w:style w:type="paragraph" w:customStyle="1" w:styleId="B674C991967A40BE927F8E0FCCBC50AB6">
    <w:name w:val="B674C991967A40BE927F8E0FCCBC50AB6"/>
    <w:rsid w:val="000E5152"/>
    <w:pPr>
      <w:spacing w:after="0" w:line="240" w:lineRule="auto"/>
    </w:pPr>
    <w:rPr>
      <w:rFonts w:ascii="Calibri" w:hAnsi="Calibri" w:cs="Times New Roman"/>
      <w:color w:val="7F7F7F" w:themeColor="text1" w:themeTint="80"/>
      <w:lang w:eastAsia="en-US"/>
    </w:rPr>
  </w:style>
  <w:style w:type="paragraph" w:customStyle="1" w:styleId="234ADB0720E2428AA3D79BD053EDABED6">
    <w:name w:val="234ADB0720E2428AA3D79BD053EDABED6"/>
    <w:rsid w:val="000E5152"/>
    <w:pPr>
      <w:spacing w:after="0" w:line="240" w:lineRule="auto"/>
    </w:pPr>
    <w:rPr>
      <w:rFonts w:ascii="Calibri" w:hAnsi="Calibri" w:cs="Times New Roman"/>
      <w:color w:val="7F7F7F" w:themeColor="text1" w:themeTint="80"/>
      <w:lang w:eastAsia="en-US"/>
    </w:rPr>
  </w:style>
  <w:style w:type="paragraph" w:customStyle="1" w:styleId="85F9269203D84F47A35EE657929F64316">
    <w:name w:val="85F9269203D84F47A35EE657929F64316"/>
    <w:rsid w:val="000E5152"/>
    <w:pPr>
      <w:spacing w:after="0" w:line="240" w:lineRule="auto"/>
    </w:pPr>
    <w:rPr>
      <w:rFonts w:ascii="Calibri" w:hAnsi="Calibri" w:cs="Times New Roman"/>
      <w:color w:val="7F7F7F" w:themeColor="text1" w:themeTint="80"/>
      <w:lang w:eastAsia="en-US"/>
    </w:rPr>
  </w:style>
  <w:style w:type="paragraph" w:customStyle="1" w:styleId="2CA22C440623440D9630E421192BE2046">
    <w:name w:val="2CA22C440623440D9630E421192BE2046"/>
    <w:rsid w:val="000E5152"/>
    <w:pPr>
      <w:spacing w:after="0" w:line="240" w:lineRule="auto"/>
    </w:pPr>
    <w:rPr>
      <w:rFonts w:ascii="Calibri" w:hAnsi="Calibri" w:cs="Times New Roman"/>
      <w:color w:val="7F7F7F" w:themeColor="text1" w:themeTint="80"/>
      <w:lang w:eastAsia="en-US"/>
    </w:rPr>
  </w:style>
  <w:style w:type="paragraph" w:customStyle="1" w:styleId="CC8CF3CDDA464199B973230949C9155B6">
    <w:name w:val="CC8CF3CDDA464199B973230949C9155B6"/>
    <w:rsid w:val="000E5152"/>
    <w:pPr>
      <w:spacing w:after="0" w:line="240" w:lineRule="auto"/>
    </w:pPr>
    <w:rPr>
      <w:rFonts w:ascii="Calibri" w:hAnsi="Calibri" w:cs="Times New Roman"/>
      <w:color w:val="7F7F7F" w:themeColor="text1" w:themeTint="80"/>
      <w:lang w:eastAsia="en-US"/>
    </w:rPr>
  </w:style>
  <w:style w:type="paragraph" w:customStyle="1" w:styleId="7DC5CF34840143819F78F87399BA51D26">
    <w:name w:val="7DC5CF34840143819F78F87399BA51D26"/>
    <w:rsid w:val="000E5152"/>
    <w:pPr>
      <w:spacing w:after="0" w:line="240" w:lineRule="auto"/>
    </w:pPr>
    <w:rPr>
      <w:rFonts w:ascii="Calibri" w:hAnsi="Calibri" w:cs="Times New Roman"/>
      <w:color w:val="7F7F7F" w:themeColor="text1" w:themeTint="80"/>
      <w:lang w:eastAsia="en-US"/>
    </w:rPr>
  </w:style>
  <w:style w:type="paragraph" w:customStyle="1" w:styleId="5335B7710C294CF6935D04B1C8E3DDA56">
    <w:name w:val="5335B7710C294CF6935D04B1C8E3DDA56"/>
    <w:rsid w:val="000E5152"/>
    <w:pPr>
      <w:spacing w:after="0" w:line="240" w:lineRule="auto"/>
    </w:pPr>
    <w:rPr>
      <w:rFonts w:ascii="Calibri" w:hAnsi="Calibri" w:cs="Times New Roman"/>
      <w:color w:val="7F7F7F" w:themeColor="text1" w:themeTint="80"/>
      <w:lang w:eastAsia="en-US"/>
    </w:rPr>
  </w:style>
  <w:style w:type="paragraph" w:customStyle="1" w:styleId="85389C69BF58405FA763C560A21FC5BD6">
    <w:name w:val="85389C69BF58405FA763C560A21FC5BD6"/>
    <w:rsid w:val="000E5152"/>
    <w:pPr>
      <w:spacing w:after="0" w:line="240" w:lineRule="auto"/>
    </w:pPr>
    <w:rPr>
      <w:rFonts w:ascii="Calibri" w:hAnsi="Calibri" w:cs="Times New Roman"/>
      <w:color w:val="7F7F7F" w:themeColor="text1" w:themeTint="80"/>
      <w:lang w:eastAsia="en-US"/>
    </w:rPr>
  </w:style>
  <w:style w:type="paragraph" w:customStyle="1" w:styleId="11F50DAFA44E499FA53BB40528CB914E6">
    <w:name w:val="11F50DAFA44E499FA53BB40528CB914E6"/>
    <w:rsid w:val="000E5152"/>
    <w:pPr>
      <w:spacing w:after="0" w:line="240" w:lineRule="auto"/>
    </w:pPr>
    <w:rPr>
      <w:rFonts w:ascii="Calibri" w:hAnsi="Calibri" w:cs="Times New Roman"/>
      <w:color w:val="7F7F7F" w:themeColor="text1" w:themeTint="80"/>
      <w:lang w:eastAsia="en-US"/>
    </w:rPr>
  </w:style>
  <w:style w:type="paragraph" w:customStyle="1" w:styleId="9258AF82B8BD49A4A51DAB8F6D7BFF126">
    <w:name w:val="9258AF82B8BD49A4A51DAB8F6D7BFF126"/>
    <w:rsid w:val="000E5152"/>
    <w:pPr>
      <w:spacing w:after="0" w:line="240" w:lineRule="auto"/>
    </w:pPr>
    <w:rPr>
      <w:rFonts w:ascii="Calibri" w:hAnsi="Calibri" w:cs="Times New Roman"/>
      <w:color w:val="7F7F7F" w:themeColor="text1" w:themeTint="80"/>
      <w:lang w:eastAsia="en-US"/>
    </w:rPr>
  </w:style>
  <w:style w:type="paragraph" w:customStyle="1" w:styleId="B83434CD88514AA7ADDFD1FBCB12632F6">
    <w:name w:val="B83434CD88514AA7ADDFD1FBCB12632F6"/>
    <w:rsid w:val="000E5152"/>
    <w:pPr>
      <w:spacing w:after="0" w:line="240" w:lineRule="auto"/>
    </w:pPr>
    <w:rPr>
      <w:rFonts w:ascii="Calibri" w:hAnsi="Calibri" w:cs="Times New Roman"/>
      <w:color w:val="7F7F7F" w:themeColor="text1" w:themeTint="80"/>
      <w:lang w:eastAsia="en-US"/>
    </w:rPr>
  </w:style>
  <w:style w:type="paragraph" w:customStyle="1" w:styleId="ECDBCCAD56CB4B40AE9695D7A2CF2A766">
    <w:name w:val="ECDBCCAD56CB4B40AE9695D7A2CF2A766"/>
    <w:rsid w:val="000E5152"/>
    <w:pPr>
      <w:spacing w:after="0" w:line="240" w:lineRule="auto"/>
    </w:pPr>
    <w:rPr>
      <w:rFonts w:ascii="Calibri" w:hAnsi="Calibri" w:cs="Times New Roman"/>
      <w:color w:val="7F7F7F" w:themeColor="text1" w:themeTint="80"/>
      <w:lang w:eastAsia="en-US"/>
    </w:rPr>
  </w:style>
  <w:style w:type="paragraph" w:customStyle="1" w:styleId="8B1E09D40E504061A5C22DAD4A76078E6">
    <w:name w:val="8B1E09D40E504061A5C22DAD4A76078E6"/>
    <w:rsid w:val="000E5152"/>
    <w:pPr>
      <w:spacing w:after="0" w:line="240" w:lineRule="auto"/>
    </w:pPr>
    <w:rPr>
      <w:rFonts w:ascii="Calibri" w:hAnsi="Calibri" w:cs="Times New Roman"/>
      <w:color w:val="7F7F7F" w:themeColor="text1" w:themeTint="80"/>
      <w:lang w:eastAsia="en-US"/>
    </w:rPr>
  </w:style>
  <w:style w:type="paragraph" w:customStyle="1" w:styleId="329DC7B86D81472DA4ED70ED41FE9B236">
    <w:name w:val="329DC7B86D81472DA4ED70ED41FE9B236"/>
    <w:rsid w:val="000E5152"/>
    <w:pPr>
      <w:spacing w:after="0" w:line="240" w:lineRule="auto"/>
    </w:pPr>
    <w:rPr>
      <w:rFonts w:ascii="Calibri" w:hAnsi="Calibri" w:cs="Times New Roman"/>
      <w:color w:val="7F7F7F" w:themeColor="text1" w:themeTint="80"/>
      <w:lang w:eastAsia="en-US"/>
    </w:rPr>
  </w:style>
  <w:style w:type="paragraph" w:customStyle="1" w:styleId="974B00B620094748A2A86C0F5A8208E36">
    <w:name w:val="974B00B620094748A2A86C0F5A8208E36"/>
    <w:rsid w:val="000E5152"/>
    <w:pPr>
      <w:spacing w:after="0" w:line="240" w:lineRule="auto"/>
    </w:pPr>
    <w:rPr>
      <w:rFonts w:ascii="Calibri" w:hAnsi="Calibri" w:cs="Times New Roman"/>
      <w:color w:val="7F7F7F" w:themeColor="text1" w:themeTint="80"/>
      <w:lang w:eastAsia="en-US"/>
    </w:rPr>
  </w:style>
  <w:style w:type="paragraph" w:customStyle="1" w:styleId="EC223640B1EE493DB3C9151D8B248DE46">
    <w:name w:val="EC223640B1EE493DB3C9151D8B248DE46"/>
    <w:rsid w:val="000E5152"/>
    <w:pPr>
      <w:spacing w:after="0" w:line="240" w:lineRule="auto"/>
    </w:pPr>
    <w:rPr>
      <w:rFonts w:ascii="Calibri" w:hAnsi="Calibri" w:cs="Times New Roman"/>
      <w:color w:val="7F7F7F" w:themeColor="text1" w:themeTint="80"/>
      <w:lang w:eastAsia="en-US"/>
    </w:rPr>
  </w:style>
  <w:style w:type="paragraph" w:customStyle="1" w:styleId="5A308EB2439148E49B2FDE56708223A36">
    <w:name w:val="5A308EB2439148E49B2FDE56708223A36"/>
    <w:rsid w:val="000E5152"/>
    <w:pPr>
      <w:spacing w:after="0" w:line="240" w:lineRule="auto"/>
    </w:pPr>
    <w:rPr>
      <w:rFonts w:ascii="Calibri" w:hAnsi="Calibri" w:cs="Times New Roman"/>
      <w:color w:val="7F7F7F" w:themeColor="text1" w:themeTint="80"/>
      <w:lang w:eastAsia="en-US"/>
    </w:rPr>
  </w:style>
  <w:style w:type="paragraph" w:customStyle="1" w:styleId="1514BA9B402E4D6FBA758DEFC22F95277">
    <w:name w:val="1514BA9B402E4D6FBA758DEFC22F95277"/>
    <w:rsid w:val="000E5152"/>
    <w:pPr>
      <w:spacing w:after="0" w:line="240" w:lineRule="auto"/>
    </w:pPr>
    <w:rPr>
      <w:rFonts w:ascii="Calibri" w:hAnsi="Calibri" w:cs="Times New Roman"/>
      <w:color w:val="7F7F7F" w:themeColor="text1" w:themeTint="80"/>
      <w:lang w:eastAsia="en-US"/>
    </w:rPr>
  </w:style>
  <w:style w:type="paragraph" w:customStyle="1" w:styleId="CD6B84DBDCC7449B98088AEFDC6F64366">
    <w:name w:val="CD6B84DBDCC7449B98088AEFDC6F64366"/>
    <w:rsid w:val="000E5152"/>
    <w:pPr>
      <w:spacing w:after="0" w:line="240" w:lineRule="auto"/>
    </w:pPr>
    <w:rPr>
      <w:rFonts w:ascii="Calibri" w:hAnsi="Calibri" w:cs="Times New Roman"/>
      <w:color w:val="7F7F7F" w:themeColor="text1" w:themeTint="80"/>
      <w:lang w:eastAsia="en-US"/>
    </w:rPr>
  </w:style>
  <w:style w:type="paragraph" w:customStyle="1" w:styleId="8ECAC5E19A8B4F21BF4B259BB5EA2D3A6">
    <w:name w:val="8ECAC5E19A8B4F21BF4B259BB5EA2D3A6"/>
    <w:rsid w:val="000E5152"/>
    <w:pPr>
      <w:spacing w:after="0" w:line="240" w:lineRule="auto"/>
    </w:pPr>
    <w:rPr>
      <w:rFonts w:ascii="Calibri" w:hAnsi="Calibri" w:cs="Times New Roman"/>
      <w:color w:val="7F7F7F" w:themeColor="text1" w:themeTint="80"/>
      <w:lang w:eastAsia="en-US"/>
    </w:rPr>
  </w:style>
  <w:style w:type="paragraph" w:customStyle="1" w:styleId="F26D7F1F57E64C32A89D929FF28A2AE37">
    <w:name w:val="F26D7F1F57E64C32A89D929FF28A2AE37"/>
    <w:rsid w:val="000E5152"/>
    <w:pPr>
      <w:spacing w:after="0" w:line="240" w:lineRule="auto"/>
    </w:pPr>
    <w:rPr>
      <w:rFonts w:ascii="Calibri" w:hAnsi="Calibri" w:cs="Times New Roman"/>
      <w:color w:val="7F7F7F" w:themeColor="text1" w:themeTint="80"/>
      <w:lang w:eastAsia="en-US"/>
    </w:rPr>
  </w:style>
  <w:style w:type="paragraph" w:customStyle="1" w:styleId="F2BA8EE598614D188DBB4FF685E4780F6">
    <w:name w:val="F2BA8EE598614D188DBB4FF685E4780F6"/>
    <w:rsid w:val="000E5152"/>
    <w:pPr>
      <w:spacing w:after="0" w:line="240" w:lineRule="auto"/>
    </w:pPr>
    <w:rPr>
      <w:rFonts w:ascii="Calibri" w:hAnsi="Calibri" w:cs="Times New Roman"/>
      <w:color w:val="7F7F7F" w:themeColor="text1" w:themeTint="80"/>
      <w:lang w:eastAsia="en-US"/>
    </w:rPr>
  </w:style>
  <w:style w:type="paragraph" w:customStyle="1" w:styleId="ACACDBAF1A244558A68807D9AF2770176">
    <w:name w:val="ACACDBAF1A244558A68807D9AF2770176"/>
    <w:rsid w:val="000E5152"/>
    <w:pPr>
      <w:spacing w:after="0" w:line="240" w:lineRule="auto"/>
    </w:pPr>
    <w:rPr>
      <w:rFonts w:ascii="Calibri" w:hAnsi="Calibri" w:cs="Times New Roman"/>
      <w:color w:val="7F7F7F" w:themeColor="text1" w:themeTint="80"/>
      <w:lang w:eastAsia="en-US"/>
    </w:rPr>
  </w:style>
  <w:style w:type="paragraph" w:customStyle="1" w:styleId="23D30A134F294911904975125E4A4C247">
    <w:name w:val="23D30A134F294911904975125E4A4C247"/>
    <w:rsid w:val="000E5152"/>
    <w:pPr>
      <w:spacing w:after="0" w:line="240" w:lineRule="auto"/>
    </w:pPr>
    <w:rPr>
      <w:rFonts w:ascii="Calibri" w:hAnsi="Calibri" w:cs="Times New Roman"/>
      <w:color w:val="7F7F7F" w:themeColor="text1" w:themeTint="80"/>
      <w:lang w:eastAsia="en-US"/>
    </w:rPr>
  </w:style>
  <w:style w:type="paragraph" w:customStyle="1" w:styleId="ADFA58802E7D49D1B842BCD98FDA2A616">
    <w:name w:val="ADFA58802E7D49D1B842BCD98FDA2A616"/>
    <w:rsid w:val="000E5152"/>
    <w:pPr>
      <w:spacing w:after="0" w:line="240" w:lineRule="auto"/>
    </w:pPr>
    <w:rPr>
      <w:rFonts w:ascii="Calibri" w:hAnsi="Calibri" w:cs="Times New Roman"/>
      <w:color w:val="7F7F7F" w:themeColor="text1" w:themeTint="80"/>
      <w:lang w:eastAsia="en-US"/>
    </w:rPr>
  </w:style>
  <w:style w:type="paragraph" w:customStyle="1" w:styleId="A88DB2EBE29546BC867394C4873E36DA6">
    <w:name w:val="A88DB2EBE29546BC867394C4873E36DA6"/>
    <w:rsid w:val="000E5152"/>
    <w:pPr>
      <w:spacing w:after="0" w:line="240" w:lineRule="auto"/>
    </w:pPr>
    <w:rPr>
      <w:rFonts w:ascii="Calibri" w:hAnsi="Calibri" w:cs="Times New Roman"/>
      <w:color w:val="7F7F7F" w:themeColor="text1" w:themeTint="80"/>
      <w:lang w:eastAsia="en-US"/>
    </w:rPr>
  </w:style>
  <w:style w:type="paragraph" w:customStyle="1" w:styleId="23482BCF1C7C4FD29C3EA2972B2623467">
    <w:name w:val="23482BCF1C7C4FD29C3EA2972B2623467"/>
    <w:rsid w:val="000E5152"/>
    <w:pPr>
      <w:spacing w:after="0" w:line="240" w:lineRule="auto"/>
    </w:pPr>
    <w:rPr>
      <w:rFonts w:ascii="Calibri" w:hAnsi="Calibri" w:cs="Times New Roman"/>
      <w:color w:val="7F7F7F" w:themeColor="text1" w:themeTint="80"/>
      <w:lang w:eastAsia="en-US"/>
    </w:rPr>
  </w:style>
  <w:style w:type="paragraph" w:customStyle="1" w:styleId="CDA2A9E2BFB04F4F9A71FA707E99C5B56">
    <w:name w:val="CDA2A9E2BFB04F4F9A71FA707E99C5B56"/>
    <w:rsid w:val="000E5152"/>
    <w:pPr>
      <w:spacing w:after="0" w:line="240" w:lineRule="auto"/>
    </w:pPr>
    <w:rPr>
      <w:rFonts w:ascii="Calibri" w:hAnsi="Calibri" w:cs="Times New Roman"/>
      <w:color w:val="7F7F7F" w:themeColor="text1" w:themeTint="80"/>
      <w:lang w:eastAsia="en-US"/>
    </w:rPr>
  </w:style>
  <w:style w:type="paragraph" w:customStyle="1" w:styleId="A5DBD85C460B4FF79A8713C9AE5453596">
    <w:name w:val="A5DBD85C460B4FF79A8713C9AE5453596"/>
    <w:rsid w:val="000E5152"/>
    <w:pPr>
      <w:spacing w:after="0" w:line="240" w:lineRule="auto"/>
    </w:pPr>
    <w:rPr>
      <w:rFonts w:ascii="Calibri" w:hAnsi="Calibri" w:cs="Times New Roman"/>
      <w:color w:val="7F7F7F" w:themeColor="text1" w:themeTint="80"/>
      <w:lang w:eastAsia="en-US"/>
    </w:rPr>
  </w:style>
  <w:style w:type="paragraph" w:customStyle="1" w:styleId="F178C4FFACE44B2A81E33A79728AFE297">
    <w:name w:val="F178C4FFACE44B2A81E33A79728AFE297"/>
    <w:rsid w:val="000E5152"/>
    <w:pPr>
      <w:spacing w:after="0" w:line="240" w:lineRule="auto"/>
    </w:pPr>
    <w:rPr>
      <w:rFonts w:ascii="Calibri" w:hAnsi="Calibri" w:cs="Times New Roman"/>
      <w:color w:val="7F7F7F" w:themeColor="text1" w:themeTint="80"/>
      <w:lang w:eastAsia="en-US"/>
    </w:rPr>
  </w:style>
  <w:style w:type="paragraph" w:customStyle="1" w:styleId="80CC6608688D4316BBBEEEDD507A3B356">
    <w:name w:val="80CC6608688D4316BBBEEEDD507A3B356"/>
    <w:rsid w:val="000E5152"/>
    <w:pPr>
      <w:spacing w:after="0" w:line="240" w:lineRule="auto"/>
    </w:pPr>
    <w:rPr>
      <w:rFonts w:ascii="Calibri" w:hAnsi="Calibri" w:cs="Times New Roman"/>
      <w:color w:val="7F7F7F" w:themeColor="text1" w:themeTint="80"/>
      <w:lang w:eastAsia="en-US"/>
    </w:rPr>
  </w:style>
  <w:style w:type="paragraph" w:customStyle="1" w:styleId="A21576CAFAA34B4382DC0814CFD0E0AD6">
    <w:name w:val="A21576CAFAA34B4382DC0814CFD0E0AD6"/>
    <w:rsid w:val="000E5152"/>
    <w:pPr>
      <w:spacing w:after="0" w:line="240" w:lineRule="auto"/>
    </w:pPr>
    <w:rPr>
      <w:rFonts w:ascii="Calibri" w:hAnsi="Calibri" w:cs="Times New Roman"/>
      <w:color w:val="7F7F7F" w:themeColor="text1" w:themeTint="80"/>
      <w:lang w:eastAsia="en-US"/>
    </w:rPr>
  </w:style>
  <w:style w:type="paragraph" w:customStyle="1" w:styleId="565B49285BCC474FBFBACB346CE2AECA7">
    <w:name w:val="565B49285BCC474FBFBACB346CE2AECA7"/>
    <w:rsid w:val="000E5152"/>
    <w:pPr>
      <w:spacing w:after="0" w:line="240" w:lineRule="auto"/>
    </w:pPr>
    <w:rPr>
      <w:rFonts w:ascii="Calibri" w:hAnsi="Calibri" w:cs="Times New Roman"/>
      <w:color w:val="7F7F7F" w:themeColor="text1" w:themeTint="80"/>
      <w:lang w:eastAsia="en-US"/>
    </w:rPr>
  </w:style>
  <w:style w:type="paragraph" w:customStyle="1" w:styleId="D4928D54FEB24060B76317F1296A85D96">
    <w:name w:val="D4928D54FEB24060B76317F1296A85D96"/>
    <w:rsid w:val="000E5152"/>
    <w:pPr>
      <w:spacing w:after="0" w:line="240" w:lineRule="auto"/>
    </w:pPr>
    <w:rPr>
      <w:rFonts w:ascii="Calibri" w:hAnsi="Calibri" w:cs="Times New Roman"/>
      <w:color w:val="7F7F7F" w:themeColor="text1" w:themeTint="80"/>
      <w:lang w:eastAsia="en-US"/>
    </w:rPr>
  </w:style>
  <w:style w:type="paragraph" w:customStyle="1" w:styleId="A5522213ACDD4B3DAE9F419F22D2FAF26">
    <w:name w:val="A5522213ACDD4B3DAE9F419F22D2FAF26"/>
    <w:rsid w:val="000E5152"/>
    <w:pPr>
      <w:spacing w:after="0" w:line="240" w:lineRule="auto"/>
    </w:pPr>
    <w:rPr>
      <w:rFonts w:ascii="Calibri" w:hAnsi="Calibri" w:cs="Times New Roman"/>
      <w:color w:val="7F7F7F" w:themeColor="text1" w:themeTint="80"/>
      <w:lang w:eastAsia="en-US"/>
    </w:rPr>
  </w:style>
  <w:style w:type="paragraph" w:customStyle="1" w:styleId="B93D18150E3B46E98BE3400F2037BA107">
    <w:name w:val="B93D18150E3B46E98BE3400F2037BA107"/>
    <w:rsid w:val="000E5152"/>
    <w:pPr>
      <w:spacing w:after="0" w:line="240" w:lineRule="auto"/>
    </w:pPr>
    <w:rPr>
      <w:rFonts w:ascii="Calibri" w:hAnsi="Calibri" w:cs="Times New Roman"/>
      <w:color w:val="7F7F7F" w:themeColor="text1" w:themeTint="80"/>
      <w:lang w:eastAsia="en-US"/>
    </w:rPr>
  </w:style>
  <w:style w:type="paragraph" w:customStyle="1" w:styleId="200463AAF8E84049BD8D74A7F8FD88926">
    <w:name w:val="200463AAF8E84049BD8D74A7F8FD88926"/>
    <w:rsid w:val="000E5152"/>
    <w:pPr>
      <w:spacing w:after="0" w:line="240" w:lineRule="auto"/>
    </w:pPr>
    <w:rPr>
      <w:rFonts w:ascii="Calibri" w:hAnsi="Calibri" w:cs="Times New Roman"/>
      <w:color w:val="7F7F7F" w:themeColor="text1" w:themeTint="80"/>
      <w:lang w:eastAsia="en-US"/>
    </w:rPr>
  </w:style>
  <w:style w:type="paragraph" w:customStyle="1" w:styleId="8CAB40058FF346C5AAA825BC391F53B16">
    <w:name w:val="8CAB40058FF346C5AAA825BC391F53B16"/>
    <w:rsid w:val="000E5152"/>
    <w:pPr>
      <w:spacing w:after="0" w:line="240" w:lineRule="auto"/>
    </w:pPr>
    <w:rPr>
      <w:rFonts w:ascii="Calibri" w:hAnsi="Calibri" w:cs="Times New Roman"/>
      <w:color w:val="7F7F7F" w:themeColor="text1" w:themeTint="80"/>
      <w:lang w:eastAsia="en-US"/>
    </w:rPr>
  </w:style>
  <w:style w:type="paragraph" w:customStyle="1" w:styleId="20595BD6D801423580918958F206419A7">
    <w:name w:val="20595BD6D801423580918958F206419A7"/>
    <w:rsid w:val="000E5152"/>
    <w:pPr>
      <w:spacing w:after="0" w:line="240" w:lineRule="auto"/>
    </w:pPr>
    <w:rPr>
      <w:rFonts w:ascii="Calibri" w:hAnsi="Calibri" w:cs="Times New Roman"/>
      <w:color w:val="7F7F7F" w:themeColor="text1" w:themeTint="80"/>
      <w:lang w:eastAsia="en-US"/>
    </w:rPr>
  </w:style>
  <w:style w:type="paragraph" w:customStyle="1" w:styleId="E82E64498D634E97A1B4B0F659447C786">
    <w:name w:val="E82E64498D634E97A1B4B0F659447C786"/>
    <w:rsid w:val="000E5152"/>
    <w:pPr>
      <w:spacing w:after="0" w:line="240" w:lineRule="auto"/>
    </w:pPr>
    <w:rPr>
      <w:rFonts w:ascii="Calibri" w:hAnsi="Calibri" w:cs="Times New Roman"/>
      <w:color w:val="7F7F7F" w:themeColor="text1" w:themeTint="80"/>
      <w:lang w:eastAsia="en-US"/>
    </w:rPr>
  </w:style>
  <w:style w:type="paragraph" w:customStyle="1" w:styleId="79153148B7C84F3BAA7EF8953E40A3F66">
    <w:name w:val="79153148B7C84F3BAA7EF8953E40A3F66"/>
    <w:rsid w:val="000E5152"/>
    <w:pPr>
      <w:spacing w:after="0" w:line="240" w:lineRule="auto"/>
    </w:pPr>
    <w:rPr>
      <w:rFonts w:ascii="Calibri" w:hAnsi="Calibri" w:cs="Times New Roman"/>
      <w:color w:val="7F7F7F" w:themeColor="text1" w:themeTint="80"/>
      <w:lang w:eastAsia="en-US"/>
    </w:rPr>
  </w:style>
  <w:style w:type="paragraph" w:customStyle="1" w:styleId="F30F3D9BF51041DE90629DA0D02256557">
    <w:name w:val="F30F3D9BF51041DE90629DA0D02256557"/>
    <w:rsid w:val="000E5152"/>
    <w:pPr>
      <w:spacing w:after="0" w:line="240" w:lineRule="auto"/>
    </w:pPr>
    <w:rPr>
      <w:rFonts w:ascii="Calibri" w:hAnsi="Calibri" w:cs="Times New Roman"/>
      <w:color w:val="7F7F7F" w:themeColor="text1" w:themeTint="80"/>
      <w:lang w:eastAsia="en-US"/>
    </w:rPr>
  </w:style>
  <w:style w:type="paragraph" w:customStyle="1" w:styleId="26FD89E5434D47D0BF755119B90326A26">
    <w:name w:val="26FD89E5434D47D0BF755119B90326A26"/>
    <w:rsid w:val="000E5152"/>
    <w:pPr>
      <w:spacing w:after="0" w:line="240" w:lineRule="auto"/>
    </w:pPr>
    <w:rPr>
      <w:rFonts w:ascii="Calibri" w:hAnsi="Calibri" w:cs="Times New Roman"/>
      <w:color w:val="7F7F7F" w:themeColor="text1" w:themeTint="80"/>
      <w:lang w:eastAsia="en-US"/>
    </w:rPr>
  </w:style>
  <w:style w:type="paragraph" w:customStyle="1" w:styleId="B1423310F31E4C62B9BCC098A06631186">
    <w:name w:val="B1423310F31E4C62B9BCC098A06631186"/>
    <w:rsid w:val="000E5152"/>
    <w:pPr>
      <w:spacing w:after="0" w:line="240" w:lineRule="auto"/>
    </w:pPr>
    <w:rPr>
      <w:rFonts w:ascii="Calibri" w:hAnsi="Calibri" w:cs="Times New Roman"/>
      <w:color w:val="7F7F7F" w:themeColor="text1" w:themeTint="80"/>
      <w:lang w:eastAsia="en-US"/>
    </w:rPr>
  </w:style>
  <w:style w:type="paragraph" w:customStyle="1" w:styleId="D09F5A222B664F49B733572AFF7B4CE87">
    <w:name w:val="D09F5A222B664F49B733572AFF7B4CE87"/>
    <w:rsid w:val="000E5152"/>
    <w:pPr>
      <w:spacing w:after="0" w:line="240" w:lineRule="auto"/>
    </w:pPr>
    <w:rPr>
      <w:rFonts w:ascii="Calibri" w:hAnsi="Calibri" w:cs="Times New Roman"/>
      <w:color w:val="7F7F7F" w:themeColor="text1" w:themeTint="80"/>
      <w:lang w:eastAsia="en-US"/>
    </w:rPr>
  </w:style>
  <w:style w:type="paragraph" w:customStyle="1" w:styleId="532601000B5446FDAD2FF6C9909A6C5C6">
    <w:name w:val="532601000B5446FDAD2FF6C9909A6C5C6"/>
    <w:rsid w:val="000E5152"/>
    <w:pPr>
      <w:spacing w:after="0" w:line="240" w:lineRule="auto"/>
    </w:pPr>
    <w:rPr>
      <w:rFonts w:ascii="Calibri" w:hAnsi="Calibri" w:cs="Times New Roman"/>
      <w:color w:val="7F7F7F" w:themeColor="text1" w:themeTint="80"/>
      <w:lang w:eastAsia="en-US"/>
    </w:rPr>
  </w:style>
  <w:style w:type="paragraph" w:customStyle="1" w:styleId="459C72719DA440DE9F0B46FE6992BB266">
    <w:name w:val="459C72719DA440DE9F0B46FE6992BB266"/>
    <w:rsid w:val="000E5152"/>
    <w:pPr>
      <w:spacing w:after="0" w:line="240" w:lineRule="auto"/>
    </w:pPr>
    <w:rPr>
      <w:rFonts w:ascii="Calibri" w:hAnsi="Calibri" w:cs="Times New Roman"/>
      <w:color w:val="7F7F7F" w:themeColor="text1" w:themeTint="80"/>
      <w:lang w:eastAsia="en-US"/>
    </w:rPr>
  </w:style>
  <w:style w:type="paragraph" w:customStyle="1" w:styleId="B88C8F5EBC504D6AB1210D36C4F1D1AC7">
    <w:name w:val="B88C8F5EBC504D6AB1210D36C4F1D1AC7"/>
    <w:rsid w:val="000E5152"/>
    <w:pPr>
      <w:spacing w:after="0" w:line="240" w:lineRule="auto"/>
    </w:pPr>
    <w:rPr>
      <w:rFonts w:ascii="Calibri" w:hAnsi="Calibri" w:cs="Times New Roman"/>
      <w:color w:val="7F7F7F" w:themeColor="text1" w:themeTint="80"/>
      <w:lang w:eastAsia="en-US"/>
    </w:rPr>
  </w:style>
  <w:style w:type="paragraph" w:customStyle="1" w:styleId="7D52599E42A74080B9CCDA4B9846C1746">
    <w:name w:val="7D52599E42A74080B9CCDA4B9846C1746"/>
    <w:rsid w:val="000E5152"/>
    <w:pPr>
      <w:spacing w:after="0" w:line="240" w:lineRule="auto"/>
    </w:pPr>
    <w:rPr>
      <w:rFonts w:ascii="Calibri" w:hAnsi="Calibri" w:cs="Times New Roman"/>
      <w:color w:val="7F7F7F" w:themeColor="text1" w:themeTint="80"/>
      <w:lang w:eastAsia="en-US"/>
    </w:rPr>
  </w:style>
  <w:style w:type="paragraph" w:customStyle="1" w:styleId="67A2C1848FF3485D8A06E386C8D52E546">
    <w:name w:val="67A2C1848FF3485D8A06E386C8D52E546"/>
    <w:rsid w:val="000E5152"/>
    <w:pPr>
      <w:spacing w:after="0" w:line="240" w:lineRule="auto"/>
    </w:pPr>
    <w:rPr>
      <w:rFonts w:ascii="Calibri" w:hAnsi="Calibri" w:cs="Times New Roman"/>
      <w:color w:val="7F7F7F" w:themeColor="text1" w:themeTint="80"/>
      <w:lang w:eastAsia="en-US"/>
    </w:rPr>
  </w:style>
  <w:style w:type="paragraph" w:customStyle="1" w:styleId="5F769268A4C3402898B190716A2A49397">
    <w:name w:val="5F769268A4C3402898B190716A2A49397"/>
    <w:rsid w:val="000E5152"/>
    <w:pPr>
      <w:spacing w:after="0" w:line="240" w:lineRule="auto"/>
    </w:pPr>
    <w:rPr>
      <w:rFonts w:ascii="Calibri" w:hAnsi="Calibri" w:cs="Times New Roman"/>
      <w:color w:val="7F7F7F" w:themeColor="text1" w:themeTint="80"/>
      <w:lang w:eastAsia="en-US"/>
    </w:rPr>
  </w:style>
  <w:style w:type="paragraph" w:customStyle="1" w:styleId="D42096AA0DE94B69897F017A791E20554">
    <w:name w:val="D42096AA0DE94B69897F017A791E20554"/>
    <w:rsid w:val="000E5152"/>
    <w:pPr>
      <w:spacing w:after="0" w:line="240" w:lineRule="auto"/>
    </w:pPr>
    <w:rPr>
      <w:rFonts w:ascii="Calibri" w:hAnsi="Calibri" w:cs="Times New Roman"/>
      <w:color w:val="7F7F7F" w:themeColor="text1" w:themeTint="80"/>
      <w:lang w:eastAsia="en-US"/>
    </w:rPr>
  </w:style>
  <w:style w:type="paragraph" w:customStyle="1" w:styleId="0E0ED60231A7420EA403F8AF759010B84">
    <w:name w:val="0E0ED60231A7420EA403F8AF759010B84"/>
    <w:rsid w:val="000E5152"/>
    <w:pPr>
      <w:spacing w:after="0" w:line="240" w:lineRule="auto"/>
    </w:pPr>
    <w:rPr>
      <w:rFonts w:ascii="Calibri" w:hAnsi="Calibri" w:cs="Times New Roman"/>
      <w:color w:val="7F7F7F" w:themeColor="text1" w:themeTint="80"/>
      <w:lang w:eastAsia="en-US"/>
    </w:rPr>
  </w:style>
  <w:style w:type="paragraph" w:customStyle="1" w:styleId="11580A50D47446209F9B8013C9FCFD614">
    <w:name w:val="11580A50D47446209F9B8013C9FCFD614"/>
    <w:rsid w:val="000E5152"/>
    <w:pPr>
      <w:spacing w:after="0" w:line="240" w:lineRule="auto"/>
    </w:pPr>
    <w:rPr>
      <w:rFonts w:ascii="Calibri" w:hAnsi="Calibri" w:cs="Times New Roman"/>
      <w:color w:val="7F7F7F" w:themeColor="text1" w:themeTint="80"/>
      <w:lang w:eastAsia="en-US"/>
    </w:rPr>
  </w:style>
  <w:style w:type="paragraph" w:customStyle="1" w:styleId="E7F975C7F4D54CE987052952474EF35C4">
    <w:name w:val="E7F975C7F4D54CE987052952474EF35C4"/>
    <w:rsid w:val="000E5152"/>
    <w:pPr>
      <w:spacing w:after="0" w:line="240" w:lineRule="auto"/>
    </w:pPr>
    <w:rPr>
      <w:rFonts w:ascii="Calibri" w:hAnsi="Calibri" w:cs="Times New Roman"/>
      <w:color w:val="7F7F7F" w:themeColor="text1" w:themeTint="80"/>
      <w:lang w:eastAsia="en-US"/>
    </w:rPr>
  </w:style>
  <w:style w:type="paragraph" w:customStyle="1" w:styleId="07E5D2E5E8804994AE6D289CC1BEC7284">
    <w:name w:val="07E5D2E5E8804994AE6D289CC1BEC7284"/>
    <w:rsid w:val="000E5152"/>
    <w:pPr>
      <w:spacing w:after="0" w:line="240" w:lineRule="auto"/>
    </w:pPr>
    <w:rPr>
      <w:rFonts w:ascii="Calibri" w:hAnsi="Calibri" w:cs="Times New Roman"/>
      <w:color w:val="7F7F7F" w:themeColor="text1" w:themeTint="80"/>
      <w:lang w:eastAsia="en-US"/>
    </w:rPr>
  </w:style>
  <w:style w:type="paragraph" w:customStyle="1" w:styleId="8B98A621B45E4B27AC923B2DB79CA3494">
    <w:name w:val="8B98A621B45E4B27AC923B2DB79CA3494"/>
    <w:rsid w:val="000E5152"/>
    <w:pPr>
      <w:spacing w:after="0" w:line="240" w:lineRule="auto"/>
    </w:pPr>
    <w:rPr>
      <w:rFonts w:ascii="Calibri" w:hAnsi="Calibri" w:cs="Times New Roman"/>
      <w:color w:val="7F7F7F" w:themeColor="text1" w:themeTint="80"/>
      <w:lang w:eastAsia="en-US"/>
    </w:rPr>
  </w:style>
  <w:style w:type="paragraph" w:customStyle="1" w:styleId="C47BF684C55E4D2EB1FC1127F11DA0844">
    <w:name w:val="C47BF684C55E4D2EB1FC1127F11DA0844"/>
    <w:rsid w:val="000E5152"/>
    <w:pPr>
      <w:spacing w:after="0" w:line="240" w:lineRule="auto"/>
    </w:pPr>
    <w:rPr>
      <w:rFonts w:ascii="Calibri" w:hAnsi="Calibri" w:cs="Times New Roman"/>
      <w:color w:val="7F7F7F" w:themeColor="text1" w:themeTint="80"/>
      <w:lang w:eastAsia="en-US"/>
    </w:rPr>
  </w:style>
  <w:style w:type="paragraph" w:customStyle="1" w:styleId="6DA4FD8943774DD88EE063418A0CD4FB4">
    <w:name w:val="6DA4FD8943774DD88EE063418A0CD4FB4"/>
    <w:rsid w:val="000E5152"/>
    <w:pPr>
      <w:spacing w:after="0" w:line="240" w:lineRule="auto"/>
    </w:pPr>
    <w:rPr>
      <w:rFonts w:ascii="Calibri" w:hAnsi="Calibri" w:cs="Times New Roman"/>
      <w:color w:val="7F7F7F" w:themeColor="text1" w:themeTint="80"/>
      <w:lang w:eastAsia="en-US"/>
    </w:rPr>
  </w:style>
  <w:style w:type="paragraph" w:customStyle="1" w:styleId="BF216297B5434D47B91B5E1A7D3C16044">
    <w:name w:val="BF216297B5434D47B91B5E1A7D3C16044"/>
    <w:rsid w:val="000E5152"/>
    <w:pPr>
      <w:spacing w:after="0" w:line="240" w:lineRule="auto"/>
    </w:pPr>
    <w:rPr>
      <w:rFonts w:ascii="Calibri" w:hAnsi="Calibri" w:cs="Times New Roman"/>
      <w:color w:val="7F7F7F" w:themeColor="text1" w:themeTint="80"/>
      <w:lang w:eastAsia="en-US"/>
    </w:rPr>
  </w:style>
  <w:style w:type="paragraph" w:customStyle="1" w:styleId="1AA3DDEB83ED439F9FD870FE2FC0CC544">
    <w:name w:val="1AA3DDEB83ED439F9FD870FE2FC0CC544"/>
    <w:rsid w:val="000E5152"/>
    <w:pPr>
      <w:spacing w:after="0" w:line="240" w:lineRule="auto"/>
    </w:pPr>
    <w:rPr>
      <w:rFonts w:ascii="Calibri" w:hAnsi="Calibri" w:cs="Times New Roman"/>
      <w:color w:val="7F7F7F" w:themeColor="text1" w:themeTint="80"/>
      <w:lang w:eastAsia="en-US"/>
    </w:rPr>
  </w:style>
  <w:style w:type="paragraph" w:customStyle="1" w:styleId="421973F018724C509538ED4BDDB0C8BD4">
    <w:name w:val="421973F018724C509538ED4BDDB0C8BD4"/>
    <w:rsid w:val="000E5152"/>
    <w:pPr>
      <w:spacing w:after="0" w:line="240" w:lineRule="auto"/>
    </w:pPr>
    <w:rPr>
      <w:rFonts w:ascii="Calibri" w:hAnsi="Calibri" w:cs="Times New Roman"/>
      <w:color w:val="7F7F7F" w:themeColor="text1" w:themeTint="80"/>
      <w:lang w:eastAsia="en-US"/>
    </w:rPr>
  </w:style>
  <w:style w:type="paragraph" w:customStyle="1" w:styleId="A46A87AEA4154CD6AF1341A80B959CE14">
    <w:name w:val="A46A87AEA4154CD6AF1341A80B959CE14"/>
    <w:rsid w:val="000E5152"/>
    <w:pPr>
      <w:spacing w:after="0" w:line="240" w:lineRule="auto"/>
    </w:pPr>
    <w:rPr>
      <w:rFonts w:ascii="Calibri" w:hAnsi="Calibri" w:cs="Times New Roman"/>
      <w:color w:val="7F7F7F" w:themeColor="text1" w:themeTint="80"/>
      <w:lang w:eastAsia="en-US"/>
    </w:rPr>
  </w:style>
  <w:style w:type="paragraph" w:customStyle="1" w:styleId="2BEA768DF08645E3B5E291285B8ABD334">
    <w:name w:val="2BEA768DF08645E3B5E291285B8ABD334"/>
    <w:rsid w:val="000E5152"/>
    <w:pPr>
      <w:spacing w:after="0" w:line="240" w:lineRule="auto"/>
    </w:pPr>
    <w:rPr>
      <w:rFonts w:ascii="Calibri" w:hAnsi="Calibri" w:cs="Times New Roman"/>
      <w:color w:val="7F7F7F" w:themeColor="text1" w:themeTint="80"/>
      <w:lang w:eastAsia="en-US"/>
    </w:rPr>
  </w:style>
  <w:style w:type="paragraph" w:customStyle="1" w:styleId="AD6195424C35487BB0FB89DD2AFC9C334">
    <w:name w:val="AD6195424C35487BB0FB89DD2AFC9C334"/>
    <w:rsid w:val="000E5152"/>
    <w:pPr>
      <w:spacing w:after="0" w:line="240" w:lineRule="auto"/>
    </w:pPr>
    <w:rPr>
      <w:rFonts w:ascii="Calibri" w:hAnsi="Calibri" w:cs="Times New Roman"/>
      <w:color w:val="7F7F7F" w:themeColor="text1" w:themeTint="80"/>
      <w:lang w:eastAsia="en-US"/>
    </w:rPr>
  </w:style>
  <w:style w:type="paragraph" w:customStyle="1" w:styleId="454C7C6B77904D508381DCC4B7F1454C2">
    <w:name w:val="454C7C6B77904D508381DCC4B7F1454C2"/>
    <w:rsid w:val="000E5152"/>
    <w:pPr>
      <w:spacing w:after="0" w:line="240" w:lineRule="auto"/>
    </w:pPr>
    <w:rPr>
      <w:rFonts w:ascii="Calibri" w:hAnsi="Calibri" w:cs="Times New Roman"/>
      <w:color w:val="7F7F7F" w:themeColor="text1" w:themeTint="80"/>
      <w:lang w:eastAsia="en-US"/>
    </w:rPr>
  </w:style>
  <w:style w:type="paragraph" w:customStyle="1" w:styleId="ACEAA4ADC65A4D44AEB32752600630EC2">
    <w:name w:val="ACEAA4ADC65A4D44AEB32752600630EC2"/>
    <w:rsid w:val="000E5152"/>
    <w:pPr>
      <w:spacing w:after="0" w:line="240" w:lineRule="auto"/>
    </w:pPr>
    <w:rPr>
      <w:rFonts w:ascii="Calibri" w:hAnsi="Calibri" w:cs="Times New Roman"/>
      <w:color w:val="7F7F7F" w:themeColor="text1" w:themeTint="80"/>
      <w:lang w:eastAsia="en-US"/>
    </w:rPr>
  </w:style>
  <w:style w:type="paragraph" w:customStyle="1" w:styleId="3E7F2B4F79E0485F8B6E945FCF728FE02">
    <w:name w:val="3E7F2B4F79E0485F8B6E945FCF728FE02"/>
    <w:rsid w:val="000E5152"/>
    <w:pPr>
      <w:spacing w:after="0" w:line="240" w:lineRule="auto"/>
    </w:pPr>
    <w:rPr>
      <w:rFonts w:ascii="Calibri" w:hAnsi="Calibri" w:cs="Times New Roman"/>
      <w:color w:val="7F7F7F" w:themeColor="text1" w:themeTint="80"/>
      <w:lang w:eastAsia="en-US"/>
    </w:rPr>
  </w:style>
  <w:style w:type="paragraph" w:customStyle="1" w:styleId="94C73F2536E04D5A921E213AE91D745D2">
    <w:name w:val="94C73F2536E04D5A921E213AE91D745D2"/>
    <w:rsid w:val="000E5152"/>
    <w:pPr>
      <w:spacing w:after="0" w:line="240" w:lineRule="auto"/>
    </w:pPr>
    <w:rPr>
      <w:rFonts w:ascii="Calibri" w:hAnsi="Calibri" w:cs="Times New Roman"/>
      <w:color w:val="7F7F7F" w:themeColor="text1" w:themeTint="80"/>
      <w:lang w:eastAsia="en-US"/>
    </w:rPr>
  </w:style>
  <w:style w:type="paragraph" w:customStyle="1" w:styleId="DFC2B0FC877841B0984A8679964FF6832">
    <w:name w:val="DFC2B0FC877841B0984A8679964FF6832"/>
    <w:rsid w:val="000E5152"/>
    <w:pPr>
      <w:spacing w:after="0" w:line="240" w:lineRule="auto"/>
    </w:pPr>
    <w:rPr>
      <w:rFonts w:ascii="Calibri" w:hAnsi="Calibri" w:cs="Times New Roman"/>
      <w:color w:val="7F7F7F" w:themeColor="text1" w:themeTint="80"/>
      <w:lang w:eastAsia="en-US"/>
    </w:rPr>
  </w:style>
  <w:style w:type="paragraph" w:customStyle="1" w:styleId="0C36E6DA4EA94DB497A9AE12CFDE58572">
    <w:name w:val="0C36E6DA4EA94DB497A9AE12CFDE58572"/>
    <w:rsid w:val="000E5152"/>
    <w:pPr>
      <w:spacing w:after="0" w:line="240" w:lineRule="auto"/>
    </w:pPr>
    <w:rPr>
      <w:rFonts w:ascii="Calibri" w:hAnsi="Calibri" w:cs="Times New Roman"/>
      <w:color w:val="7F7F7F" w:themeColor="text1" w:themeTint="80"/>
      <w:lang w:eastAsia="en-US"/>
    </w:rPr>
  </w:style>
  <w:style w:type="paragraph" w:customStyle="1" w:styleId="FD377F49AE7142E4989E2B530987756E2">
    <w:name w:val="FD377F49AE7142E4989E2B530987756E2"/>
    <w:rsid w:val="000E5152"/>
    <w:pPr>
      <w:spacing w:after="0" w:line="240" w:lineRule="auto"/>
    </w:pPr>
    <w:rPr>
      <w:rFonts w:ascii="Calibri" w:hAnsi="Calibri" w:cs="Times New Roman"/>
      <w:color w:val="7F7F7F" w:themeColor="text1" w:themeTint="80"/>
      <w:lang w:eastAsia="en-US"/>
    </w:rPr>
  </w:style>
  <w:style w:type="paragraph" w:customStyle="1" w:styleId="A3DB4861AF214A53A8E5BBBB314901A62">
    <w:name w:val="A3DB4861AF214A53A8E5BBBB314901A62"/>
    <w:rsid w:val="000E5152"/>
    <w:pPr>
      <w:spacing w:after="0" w:line="240" w:lineRule="auto"/>
    </w:pPr>
    <w:rPr>
      <w:rFonts w:ascii="Calibri" w:hAnsi="Calibri" w:cs="Times New Roman"/>
      <w:color w:val="7F7F7F" w:themeColor="text1" w:themeTint="80"/>
      <w:lang w:eastAsia="en-US"/>
    </w:rPr>
  </w:style>
  <w:style w:type="paragraph" w:customStyle="1" w:styleId="49A6A4B0A05E44348E1B9CF2F21CDBB42">
    <w:name w:val="49A6A4B0A05E44348E1B9CF2F21CDBB42"/>
    <w:rsid w:val="000E5152"/>
    <w:pPr>
      <w:spacing w:after="0" w:line="240" w:lineRule="auto"/>
    </w:pPr>
    <w:rPr>
      <w:rFonts w:ascii="Calibri" w:hAnsi="Calibri" w:cs="Times New Roman"/>
      <w:color w:val="7F7F7F" w:themeColor="text1" w:themeTint="80"/>
      <w:lang w:eastAsia="en-US"/>
    </w:rPr>
  </w:style>
  <w:style w:type="paragraph" w:customStyle="1" w:styleId="CAEE6407CABA4D6B82468A5DC423BE7C2">
    <w:name w:val="CAEE6407CABA4D6B82468A5DC423BE7C2"/>
    <w:rsid w:val="000E5152"/>
    <w:pPr>
      <w:spacing w:after="0" w:line="240" w:lineRule="auto"/>
    </w:pPr>
    <w:rPr>
      <w:rFonts w:ascii="Calibri" w:hAnsi="Calibri" w:cs="Times New Roman"/>
      <w:color w:val="7F7F7F" w:themeColor="text1" w:themeTint="80"/>
      <w:lang w:eastAsia="en-US"/>
    </w:rPr>
  </w:style>
  <w:style w:type="paragraph" w:customStyle="1" w:styleId="297A8E6CCE724D81A009382C028F6D892">
    <w:name w:val="297A8E6CCE724D81A009382C028F6D892"/>
    <w:rsid w:val="000E5152"/>
    <w:pPr>
      <w:spacing w:after="0" w:line="240" w:lineRule="auto"/>
    </w:pPr>
    <w:rPr>
      <w:rFonts w:ascii="Calibri" w:hAnsi="Calibri" w:cs="Times New Roman"/>
      <w:color w:val="7F7F7F" w:themeColor="text1" w:themeTint="80"/>
      <w:lang w:eastAsia="en-US"/>
    </w:rPr>
  </w:style>
  <w:style w:type="paragraph" w:customStyle="1" w:styleId="88FFED400C6A4F679D2725FEED31C9712">
    <w:name w:val="88FFED400C6A4F679D2725FEED31C9712"/>
    <w:rsid w:val="000E5152"/>
    <w:pPr>
      <w:spacing w:after="0" w:line="240" w:lineRule="auto"/>
    </w:pPr>
    <w:rPr>
      <w:rFonts w:ascii="Calibri" w:hAnsi="Calibri" w:cs="Times New Roman"/>
      <w:color w:val="7F7F7F" w:themeColor="text1" w:themeTint="80"/>
      <w:lang w:eastAsia="en-US"/>
    </w:rPr>
  </w:style>
  <w:style w:type="paragraph" w:customStyle="1" w:styleId="70EA631939EC4EBF80EF8DB44982EACC2">
    <w:name w:val="70EA631939EC4EBF80EF8DB44982EACC2"/>
    <w:rsid w:val="000E5152"/>
    <w:pPr>
      <w:spacing w:after="0" w:line="240" w:lineRule="auto"/>
    </w:pPr>
    <w:rPr>
      <w:rFonts w:ascii="Calibri" w:hAnsi="Calibri" w:cs="Times New Roman"/>
      <w:color w:val="7F7F7F" w:themeColor="text1" w:themeTint="80"/>
      <w:lang w:eastAsia="en-US"/>
    </w:rPr>
  </w:style>
  <w:style w:type="paragraph" w:customStyle="1" w:styleId="3945613771074DEBAEC8BA4FE8FDA3A22">
    <w:name w:val="3945613771074DEBAEC8BA4FE8FDA3A22"/>
    <w:rsid w:val="000E5152"/>
    <w:pPr>
      <w:spacing w:after="0" w:line="240" w:lineRule="auto"/>
    </w:pPr>
    <w:rPr>
      <w:rFonts w:ascii="Calibri" w:hAnsi="Calibri" w:cs="Times New Roman"/>
      <w:color w:val="7F7F7F" w:themeColor="text1" w:themeTint="80"/>
      <w:lang w:eastAsia="en-US"/>
    </w:rPr>
  </w:style>
  <w:style w:type="paragraph" w:customStyle="1" w:styleId="C565D70A604F4C28921278A789FFB5612">
    <w:name w:val="C565D70A604F4C28921278A789FFB5612"/>
    <w:rsid w:val="000E5152"/>
    <w:pPr>
      <w:spacing w:after="0" w:line="240" w:lineRule="auto"/>
    </w:pPr>
    <w:rPr>
      <w:rFonts w:ascii="Calibri" w:hAnsi="Calibri" w:cs="Times New Roman"/>
      <w:color w:val="7F7F7F" w:themeColor="text1" w:themeTint="80"/>
      <w:lang w:eastAsia="en-US"/>
    </w:rPr>
  </w:style>
  <w:style w:type="paragraph" w:customStyle="1" w:styleId="52AA7C4AE19242A0B9B74CBF16A6C1802">
    <w:name w:val="52AA7C4AE19242A0B9B74CBF16A6C1802"/>
    <w:rsid w:val="000E5152"/>
    <w:pPr>
      <w:spacing w:after="0" w:line="240" w:lineRule="auto"/>
    </w:pPr>
    <w:rPr>
      <w:rFonts w:ascii="Calibri" w:hAnsi="Calibri" w:cs="Times New Roman"/>
      <w:color w:val="7F7F7F" w:themeColor="text1" w:themeTint="80"/>
      <w:lang w:eastAsia="en-US"/>
    </w:rPr>
  </w:style>
  <w:style w:type="paragraph" w:customStyle="1" w:styleId="D4CC4538B9754DE0A556E8E0F5FFED9C2">
    <w:name w:val="D4CC4538B9754DE0A556E8E0F5FFED9C2"/>
    <w:rsid w:val="000E5152"/>
    <w:pPr>
      <w:spacing w:after="0" w:line="240" w:lineRule="auto"/>
    </w:pPr>
    <w:rPr>
      <w:rFonts w:ascii="Calibri" w:hAnsi="Calibri" w:cs="Times New Roman"/>
      <w:color w:val="7F7F7F" w:themeColor="text1" w:themeTint="80"/>
      <w:lang w:eastAsia="en-US"/>
    </w:rPr>
  </w:style>
  <w:style w:type="paragraph" w:customStyle="1" w:styleId="3980B047C6B847F7BB9CBD1DE3CDD56C2">
    <w:name w:val="3980B047C6B847F7BB9CBD1DE3CDD56C2"/>
    <w:rsid w:val="000E5152"/>
    <w:pPr>
      <w:spacing w:after="0" w:line="240" w:lineRule="auto"/>
    </w:pPr>
    <w:rPr>
      <w:rFonts w:ascii="Calibri" w:hAnsi="Calibri" w:cs="Times New Roman"/>
      <w:color w:val="7F7F7F" w:themeColor="text1" w:themeTint="80"/>
      <w:lang w:eastAsia="en-US"/>
    </w:rPr>
  </w:style>
  <w:style w:type="paragraph" w:customStyle="1" w:styleId="E128CCE38F0D414C89DC4E59EBA1CB872">
    <w:name w:val="E128CCE38F0D414C89DC4E59EBA1CB872"/>
    <w:rsid w:val="000E5152"/>
    <w:pPr>
      <w:spacing w:after="0" w:line="240" w:lineRule="auto"/>
    </w:pPr>
    <w:rPr>
      <w:rFonts w:ascii="Calibri" w:hAnsi="Calibri" w:cs="Times New Roman"/>
      <w:color w:val="7F7F7F" w:themeColor="text1" w:themeTint="80"/>
      <w:lang w:eastAsia="en-US"/>
    </w:rPr>
  </w:style>
  <w:style w:type="paragraph" w:customStyle="1" w:styleId="4500BB4EEE6A426A8E42956069E3A28B2">
    <w:name w:val="4500BB4EEE6A426A8E42956069E3A28B2"/>
    <w:rsid w:val="000E5152"/>
    <w:pPr>
      <w:spacing w:after="0" w:line="240" w:lineRule="auto"/>
    </w:pPr>
    <w:rPr>
      <w:rFonts w:ascii="Calibri" w:hAnsi="Calibri" w:cs="Times New Roman"/>
      <w:color w:val="7F7F7F" w:themeColor="text1" w:themeTint="80"/>
      <w:lang w:eastAsia="en-US"/>
    </w:rPr>
  </w:style>
  <w:style w:type="paragraph" w:customStyle="1" w:styleId="940E774B47FD40CBA62F445157305F6C2">
    <w:name w:val="940E774B47FD40CBA62F445157305F6C2"/>
    <w:rsid w:val="000E5152"/>
    <w:pPr>
      <w:spacing w:after="0" w:line="240" w:lineRule="auto"/>
    </w:pPr>
    <w:rPr>
      <w:rFonts w:ascii="Calibri" w:hAnsi="Calibri" w:cs="Times New Roman"/>
      <w:color w:val="7F7F7F" w:themeColor="text1" w:themeTint="80"/>
      <w:lang w:eastAsia="en-US"/>
    </w:rPr>
  </w:style>
  <w:style w:type="paragraph" w:customStyle="1" w:styleId="F567C0055D374315A63C02ED8C24E4D42">
    <w:name w:val="F567C0055D374315A63C02ED8C24E4D42"/>
    <w:rsid w:val="000E5152"/>
    <w:pPr>
      <w:spacing w:after="0" w:line="240" w:lineRule="auto"/>
    </w:pPr>
    <w:rPr>
      <w:rFonts w:ascii="Calibri" w:hAnsi="Calibri" w:cs="Times New Roman"/>
      <w:color w:val="7F7F7F" w:themeColor="text1" w:themeTint="80"/>
      <w:lang w:eastAsia="en-US"/>
    </w:rPr>
  </w:style>
  <w:style w:type="paragraph" w:customStyle="1" w:styleId="70CA05213D644C2B9A6B38545CB273842">
    <w:name w:val="70CA05213D644C2B9A6B38545CB273842"/>
    <w:rsid w:val="000E5152"/>
    <w:pPr>
      <w:spacing w:after="0" w:line="240" w:lineRule="auto"/>
    </w:pPr>
    <w:rPr>
      <w:rFonts w:ascii="Calibri" w:hAnsi="Calibri" w:cs="Times New Roman"/>
      <w:color w:val="7F7F7F" w:themeColor="text1" w:themeTint="80"/>
      <w:lang w:eastAsia="en-US"/>
    </w:rPr>
  </w:style>
  <w:style w:type="paragraph" w:customStyle="1" w:styleId="E3B47650FDDE4AACA954B75776BE1D152">
    <w:name w:val="E3B47650FDDE4AACA954B75776BE1D152"/>
    <w:rsid w:val="000E5152"/>
    <w:pPr>
      <w:spacing w:after="0" w:line="240" w:lineRule="auto"/>
    </w:pPr>
    <w:rPr>
      <w:rFonts w:ascii="Calibri" w:hAnsi="Calibri" w:cs="Times New Roman"/>
      <w:color w:val="7F7F7F" w:themeColor="text1" w:themeTint="80"/>
      <w:lang w:eastAsia="en-US"/>
    </w:rPr>
  </w:style>
  <w:style w:type="paragraph" w:customStyle="1" w:styleId="BD3AACDC6CE54871873C810149A0498B2">
    <w:name w:val="BD3AACDC6CE54871873C810149A0498B2"/>
    <w:rsid w:val="000E5152"/>
    <w:pPr>
      <w:spacing w:after="0" w:line="240" w:lineRule="auto"/>
    </w:pPr>
    <w:rPr>
      <w:rFonts w:ascii="Calibri" w:hAnsi="Calibri" w:cs="Times New Roman"/>
      <w:color w:val="7F7F7F" w:themeColor="text1" w:themeTint="80"/>
      <w:lang w:eastAsia="en-US"/>
    </w:rPr>
  </w:style>
  <w:style w:type="paragraph" w:customStyle="1" w:styleId="D41B4B6732C84E62B1B2DB47F1320C6A2">
    <w:name w:val="D41B4B6732C84E62B1B2DB47F1320C6A2"/>
    <w:rsid w:val="000E5152"/>
    <w:pPr>
      <w:spacing w:after="0" w:line="240" w:lineRule="auto"/>
    </w:pPr>
    <w:rPr>
      <w:rFonts w:ascii="Calibri" w:hAnsi="Calibri" w:cs="Times New Roman"/>
      <w:color w:val="7F7F7F" w:themeColor="text1" w:themeTint="80"/>
      <w:lang w:eastAsia="en-US"/>
    </w:rPr>
  </w:style>
  <w:style w:type="paragraph" w:customStyle="1" w:styleId="B96A259BFFA04C25B81BE3FD6228D9E12">
    <w:name w:val="B96A259BFFA04C25B81BE3FD6228D9E12"/>
    <w:rsid w:val="000E5152"/>
    <w:pPr>
      <w:spacing w:after="0" w:line="240" w:lineRule="auto"/>
    </w:pPr>
    <w:rPr>
      <w:rFonts w:ascii="Calibri" w:hAnsi="Calibri" w:cs="Times New Roman"/>
      <w:color w:val="7F7F7F" w:themeColor="text1" w:themeTint="80"/>
      <w:lang w:eastAsia="en-US"/>
    </w:rPr>
  </w:style>
  <w:style w:type="paragraph" w:customStyle="1" w:styleId="D5BF045D22864539B81467B31EA793D02">
    <w:name w:val="D5BF045D22864539B81467B31EA793D02"/>
    <w:rsid w:val="000E5152"/>
    <w:pPr>
      <w:spacing w:after="0" w:line="240" w:lineRule="auto"/>
    </w:pPr>
    <w:rPr>
      <w:rFonts w:ascii="Calibri" w:hAnsi="Calibri" w:cs="Times New Roman"/>
      <w:color w:val="7F7F7F" w:themeColor="text1" w:themeTint="80"/>
      <w:lang w:eastAsia="en-US"/>
    </w:rPr>
  </w:style>
  <w:style w:type="paragraph" w:customStyle="1" w:styleId="EEB873F88DA54BC0AA5CC1A1D0589AD62">
    <w:name w:val="EEB873F88DA54BC0AA5CC1A1D0589AD62"/>
    <w:rsid w:val="000E5152"/>
    <w:pPr>
      <w:spacing w:after="0" w:line="240" w:lineRule="auto"/>
    </w:pPr>
    <w:rPr>
      <w:rFonts w:ascii="Calibri" w:hAnsi="Calibri" w:cs="Times New Roman"/>
      <w:color w:val="7F7F7F" w:themeColor="text1" w:themeTint="80"/>
      <w:lang w:eastAsia="en-US"/>
    </w:rPr>
  </w:style>
  <w:style w:type="paragraph" w:customStyle="1" w:styleId="0EDA494626D643B9927F3058F67A2FFC2">
    <w:name w:val="0EDA494626D643B9927F3058F67A2FFC2"/>
    <w:rsid w:val="000E5152"/>
    <w:pPr>
      <w:spacing w:after="0" w:line="240" w:lineRule="auto"/>
    </w:pPr>
    <w:rPr>
      <w:rFonts w:ascii="Calibri" w:hAnsi="Calibri" w:cs="Times New Roman"/>
      <w:color w:val="7F7F7F" w:themeColor="text1" w:themeTint="80"/>
      <w:lang w:eastAsia="en-US"/>
    </w:rPr>
  </w:style>
  <w:style w:type="paragraph" w:customStyle="1" w:styleId="EE3726A9805B4DF5989726E914BDAB032">
    <w:name w:val="EE3726A9805B4DF5989726E914BDAB032"/>
    <w:rsid w:val="000E5152"/>
    <w:pPr>
      <w:spacing w:after="0" w:line="240" w:lineRule="auto"/>
    </w:pPr>
    <w:rPr>
      <w:rFonts w:ascii="Calibri" w:hAnsi="Calibri" w:cs="Times New Roman"/>
      <w:color w:val="7F7F7F" w:themeColor="text1" w:themeTint="80"/>
      <w:lang w:eastAsia="en-US"/>
    </w:rPr>
  </w:style>
  <w:style w:type="paragraph" w:customStyle="1" w:styleId="315CF0A940184C20B99E6F445BFCF1B92">
    <w:name w:val="315CF0A940184C20B99E6F445BFCF1B92"/>
    <w:rsid w:val="000E5152"/>
    <w:pPr>
      <w:spacing w:after="0" w:line="240" w:lineRule="auto"/>
    </w:pPr>
    <w:rPr>
      <w:rFonts w:ascii="Calibri" w:hAnsi="Calibri" w:cs="Times New Roman"/>
      <w:color w:val="7F7F7F" w:themeColor="text1" w:themeTint="80"/>
      <w:lang w:eastAsia="en-US"/>
    </w:rPr>
  </w:style>
  <w:style w:type="paragraph" w:customStyle="1" w:styleId="C3AA7DF9CD294DC49F90F188E1E5C7EF2">
    <w:name w:val="C3AA7DF9CD294DC49F90F188E1E5C7EF2"/>
    <w:rsid w:val="000E5152"/>
    <w:pPr>
      <w:spacing w:after="0" w:line="240" w:lineRule="auto"/>
    </w:pPr>
    <w:rPr>
      <w:rFonts w:ascii="Calibri" w:hAnsi="Calibri" w:cs="Times New Roman"/>
      <w:color w:val="7F7F7F" w:themeColor="text1" w:themeTint="80"/>
      <w:lang w:eastAsia="en-US"/>
    </w:rPr>
  </w:style>
  <w:style w:type="paragraph" w:customStyle="1" w:styleId="D136CCA10A08406B80BFBB1BDBEEAB042">
    <w:name w:val="D136CCA10A08406B80BFBB1BDBEEAB042"/>
    <w:rsid w:val="000E5152"/>
    <w:pPr>
      <w:spacing w:after="0" w:line="240" w:lineRule="auto"/>
    </w:pPr>
    <w:rPr>
      <w:rFonts w:ascii="Calibri" w:hAnsi="Calibri" w:cs="Times New Roman"/>
      <w:color w:val="7F7F7F" w:themeColor="text1" w:themeTint="80"/>
      <w:lang w:eastAsia="en-US"/>
    </w:rPr>
  </w:style>
  <w:style w:type="paragraph" w:customStyle="1" w:styleId="D3019E9842D24D8A8C2A36F562C2F6932">
    <w:name w:val="D3019E9842D24D8A8C2A36F562C2F6932"/>
    <w:rsid w:val="000E5152"/>
    <w:pPr>
      <w:spacing w:after="0" w:line="240" w:lineRule="auto"/>
    </w:pPr>
    <w:rPr>
      <w:rFonts w:ascii="Calibri" w:hAnsi="Calibri" w:cs="Times New Roman"/>
      <w:color w:val="7F7F7F" w:themeColor="text1" w:themeTint="80"/>
      <w:lang w:eastAsia="en-US"/>
    </w:rPr>
  </w:style>
  <w:style w:type="paragraph" w:customStyle="1" w:styleId="21FF61749E8E4EC38CDF3D4638487EDD2">
    <w:name w:val="21FF61749E8E4EC38CDF3D4638487EDD2"/>
    <w:rsid w:val="000E5152"/>
    <w:pPr>
      <w:spacing w:after="0" w:line="240" w:lineRule="auto"/>
    </w:pPr>
    <w:rPr>
      <w:rFonts w:ascii="Calibri" w:hAnsi="Calibri" w:cs="Times New Roman"/>
      <w:color w:val="7F7F7F" w:themeColor="text1" w:themeTint="80"/>
      <w:lang w:eastAsia="en-US"/>
    </w:rPr>
  </w:style>
  <w:style w:type="paragraph" w:customStyle="1" w:styleId="DCE87B15E02F45B1B08F58A339944BF02">
    <w:name w:val="DCE87B15E02F45B1B08F58A339944BF02"/>
    <w:rsid w:val="000E5152"/>
    <w:pPr>
      <w:spacing w:after="0" w:line="240" w:lineRule="auto"/>
    </w:pPr>
    <w:rPr>
      <w:rFonts w:ascii="Calibri" w:hAnsi="Calibri" w:cs="Times New Roman"/>
      <w:color w:val="7F7F7F" w:themeColor="text1" w:themeTint="80"/>
      <w:lang w:eastAsia="en-US"/>
    </w:rPr>
  </w:style>
  <w:style w:type="paragraph" w:customStyle="1" w:styleId="B85D33BCFC074AB2AF66CE17F4BCFAE12">
    <w:name w:val="B85D33BCFC074AB2AF66CE17F4BCFAE12"/>
    <w:rsid w:val="000E5152"/>
    <w:pPr>
      <w:spacing w:after="0" w:line="240" w:lineRule="auto"/>
    </w:pPr>
    <w:rPr>
      <w:rFonts w:ascii="Calibri" w:hAnsi="Calibri" w:cs="Times New Roman"/>
      <w:color w:val="7F7F7F" w:themeColor="text1" w:themeTint="80"/>
      <w:lang w:eastAsia="en-US"/>
    </w:rPr>
  </w:style>
  <w:style w:type="paragraph" w:customStyle="1" w:styleId="D25E9F793DFC4118BB565DEAA6BCF2752">
    <w:name w:val="D25E9F793DFC4118BB565DEAA6BCF2752"/>
    <w:rsid w:val="000E5152"/>
    <w:pPr>
      <w:spacing w:after="0" w:line="240" w:lineRule="auto"/>
    </w:pPr>
    <w:rPr>
      <w:rFonts w:ascii="Calibri" w:hAnsi="Calibri" w:cs="Times New Roman"/>
      <w:color w:val="7F7F7F" w:themeColor="text1" w:themeTint="80"/>
      <w:lang w:eastAsia="en-US"/>
    </w:rPr>
  </w:style>
  <w:style w:type="paragraph" w:customStyle="1" w:styleId="CB3E2FA8C93F48B58865619309CE27A22">
    <w:name w:val="CB3E2FA8C93F48B58865619309CE27A22"/>
    <w:rsid w:val="000E5152"/>
    <w:pPr>
      <w:spacing w:after="0" w:line="240" w:lineRule="auto"/>
    </w:pPr>
    <w:rPr>
      <w:rFonts w:ascii="Calibri" w:hAnsi="Calibri" w:cs="Times New Roman"/>
      <w:color w:val="7F7F7F" w:themeColor="text1" w:themeTint="80"/>
      <w:lang w:eastAsia="en-US"/>
    </w:rPr>
  </w:style>
  <w:style w:type="paragraph" w:customStyle="1" w:styleId="7EFDB5C1A0DE429799DC53ABE5BC96032">
    <w:name w:val="7EFDB5C1A0DE429799DC53ABE5BC96032"/>
    <w:rsid w:val="000E5152"/>
    <w:pPr>
      <w:spacing w:after="0" w:line="240" w:lineRule="auto"/>
    </w:pPr>
    <w:rPr>
      <w:rFonts w:ascii="Calibri" w:hAnsi="Calibri" w:cs="Times New Roman"/>
      <w:color w:val="7F7F7F" w:themeColor="text1" w:themeTint="80"/>
      <w:lang w:eastAsia="en-US"/>
    </w:rPr>
  </w:style>
  <w:style w:type="paragraph" w:customStyle="1" w:styleId="772229675995445F86BD43886019F6972">
    <w:name w:val="772229675995445F86BD43886019F6972"/>
    <w:rsid w:val="000E5152"/>
    <w:pPr>
      <w:spacing w:after="0" w:line="240" w:lineRule="auto"/>
    </w:pPr>
    <w:rPr>
      <w:rFonts w:ascii="Calibri" w:hAnsi="Calibri" w:cs="Times New Roman"/>
      <w:color w:val="7F7F7F" w:themeColor="text1" w:themeTint="80"/>
      <w:lang w:eastAsia="en-US"/>
    </w:rPr>
  </w:style>
  <w:style w:type="paragraph" w:customStyle="1" w:styleId="FE735209D5D0470D96B0DC6DA282C6C72">
    <w:name w:val="FE735209D5D0470D96B0DC6DA282C6C72"/>
    <w:rsid w:val="000E5152"/>
    <w:pPr>
      <w:spacing w:after="0" w:line="240" w:lineRule="auto"/>
    </w:pPr>
    <w:rPr>
      <w:rFonts w:ascii="Calibri" w:hAnsi="Calibri" w:cs="Times New Roman"/>
      <w:color w:val="7F7F7F" w:themeColor="text1" w:themeTint="80"/>
      <w:lang w:eastAsia="en-US"/>
    </w:rPr>
  </w:style>
  <w:style w:type="paragraph" w:customStyle="1" w:styleId="537407D9257848CDA69AEF5BC5F95DEE2">
    <w:name w:val="537407D9257848CDA69AEF5BC5F95DEE2"/>
    <w:rsid w:val="000E5152"/>
    <w:pPr>
      <w:spacing w:after="0" w:line="240" w:lineRule="auto"/>
    </w:pPr>
    <w:rPr>
      <w:rFonts w:ascii="Calibri" w:hAnsi="Calibri" w:cs="Times New Roman"/>
      <w:color w:val="7F7F7F" w:themeColor="text1" w:themeTint="80"/>
      <w:lang w:eastAsia="en-US"/>
    </w:rPr>
  </w:style>
  <w:style w:type="paragraph" w:customStyle="1" w:styleId="756A72946C4B46DA9D60F90C0C63816E2">
    <w:name w:val="756A72946C4B46DA9D60F90C0C63816E2"/>
    <w:rsid w:val="000E5152"/>
    <w:pPr>
      <w:spacing w:after="0" w:line="240" w:lineRule="auto"/>
    </w:pPr>
    <w:rPr>
      <w:rFonts w:ascii="Calibri" w:hAnsi="Calibri" w:cs="Times New Roman"/>
      <w:color w:val="7F7F7F" w:themeColor="text1" w:themeTint="80"/>
      <w:lang w:eastAsia="en-US"/>
    </w:rPr>
  </w:style>
  <w:style w:type="paragraph" w:customStyle="1" w:styleId="15A4D17E2B084DB8B5F831B2B213AB0C2">
    <w:name w:val="15A4D17E2B084DB8B5F831B2B213AB0C2"/>
    <w:rsid w:val="000E5152"/>
    <w:pPr>
      <w:spacing w:after="0" w:line="240" w:lineRule="auto"/>
    </w:pPr>
    <w:rPr>
      <w:rFonts w:ascii="Calibri" w:hAnsi="Calibri" w:cs="Times New Roman"/>
      <w:color w:val="7F7F7F" w:themeColor="text1" w:themeTint="80"/>
      <w:lang w:eastAsia="en-US"/>
    </w:rPr>
  </w:style>
  <w:style w:type="paragraph" w:customStyle="1" w:styleId="794B76E76F0C469A8B6BCAC059842CEC2">
    <w:name w:val="794B76E76F0C469A8B6BCAC059842CEC2"/>
    <w:rsid w:val="000E5152"/>
    <w:pPr>
      <w:spacing w:after="0" w:line="240" w:lineRule="auto"/>
    </w:pPr>
    <w:rPr>
      <w:rFonts w:ascii="Calibri" w:hAnsi="Calibri" w:cs="Times New Roman"/>
      <w:color w:val="7F7F7F" w:themeColor="text1" w:themeTint="80"/>
      <w:lang w:eastAsia="en-US"/>
    </w:rPr>
  </w:style>
  <w:style w:type="paragraph" w:customStyle="1" w:styleId="C8E5983B09654FCCBFDE1959887FBDC52">
    <w:name w:val="C8E5983B09654FCCBFDE1959887FBDC52"/>
    <w:rsid w:val="000E5152"/>
    <w:pPr>
      <w:spacing w:after="0" w:line="240" w:lineRule="auto"/>
    </w:pPr>
    <w:rPr>
      <w:rFonts w:ascii="Calibri" w:hAnsi="Calibri" w:cs="Times New Roman"/>
      <w:color w:val="7F7F7F" w:themeColor="text1" w:themeTint="80"/>
      <w:lang w:eastAsia="en-US"/>
    </w:rPr>
  </w:style>
  <w:style w:type="paragraph" w:customStyle="1" w:styleId="05C634D1C0394D2F98B67D82AD1989092">
    <w:name w:val="05C634D1C0394D2F98B67D82AD1989092"/>
    <w:rsid w:val="000E5152"/>
    <w:pPr>
      <w:spacing w:after="0" w:line="240" w:lineRule="auto"/>
    </w:pPr>
    <w:rPr>
      <w:rFonts w:ascii="Calibri" w:hAnsi="Calibri" w:cs="Times New Roman"/>
      <w:color w:val="7F7F7F" w:themeColor="text1" w:themeTint="80"/>
      <w:lang w:eastAsia="en-US"/>
    </w:rPr>
  </w:style>
  <w:style w:type="paragraph" w:customStyle="1" w:styleId="F6DB4036CA314C3AA93F43243881A22E2">
    <w:name w:val="F6DB4036CA314C3AA93F43243881A22E2"/>
    <w:rsid w:val="000E5152"/>
    <w:pPr>
      <w:spacing w:after="0" w:line="240" w:lineRule="auto"/>
    </w:pPr>
    <w:rPr>
      <w:rFonts w:ascii="Calibri" w:hAnsi="Calibri" w:cs="Times New Roman"/>
      <w:color w:val="7F7F7F" w:themeColor="text1" w:themeTint="80"/>
      <w:lang w:eastAsia="en-US"/>
    </w:rPr>
  </w:style>
  <w:style w:type="paragraph" w:customStyle="1" w:styleId="AAFB31C0FF5A4A6F9854A6A17D5FE14D2">
    <w:name w:val="AAFB31C0FF5A4A6F9854A6A17D5FE14D2"/>
    <w:rsid w:val="000E5152"/>
    <w:pPr>
      <w:spacing w:after="0" w:line="240" w:lineRule="auto"/>
    </w:pPr>
    <w:rPr>
      <w:rFonts w:ascii="Calibri" w:hAnsi="Calibri" w:cs="Times New Roman"/>
      <w:color w:val="7F7F7F" w:themeColor="text1" w:themeTint="80"/>
      <w:lang w:eastAsia="en-US"/>
    </w:rPr>
  </w:style>
  <w:style w:type="paragraph" w:customStyle="1" w:styleId="2A77916EB633493188DDDDC91AA120872">
    <w:name w:val="2A77916EB633493188DDDDC91AA120872"/>
    <w:rsid w:val="000E5152"/>
    <w:pPr>
      <w:spacing w:after="0" w:line="240" w:lineRule="auto"/>
    </w:pPr>
    <w:rPr>
      <w:rFonts w:ascii="Calibri" w:hAnsi="Calibri" w:cs="Times New Roman"/>
      <w:color w:val="7F7F7F" w:themeColor="text1" w:themeTint="80"/>
      <w:lang w:eastAsia="en-US"/>
    </w:rPr>
  </w:style>
  <w:style w:type="paragraph" w:customStyle="1" w:styleId="2FD9EBE4AAF44124A49839EA88932CE42">
    <w:name w:val="2FD9EBE4AAF44124A49839EA88932CE42"/>
    <w:rsid w:val="000E5152"/>
    <w:pPr>
      <w:spacing w:after="0" w:line="240" w:lineRule="auto"/>
    </w:pPr>
    <w:rPr>
      <w:rFonts w:ascii="Calibri" w:hAnsi="Calibri" w:cs="Times New Roman"/>
      <w:color w:val="7F7F7F" w:themeColor="text1" w:themeTint="80"/>
      <w:lang w:eastAsia="en-US"/>
    </w:rPr>
  </w:style>
  <w:style w:type="paragraph" w:customStyle="1" w:styleId="580FB53593D547DA969FF5CA1F136FEC2">
    <w:name w:val="580FB53593D547DA969FF5CA1F136FEC2"/>
    <w:rsid w:val="000E5152"/>
    <w:pPr>
      <w:spacing w:after="0" w:line="240" w:lineRule="auto"/>
    </w:pPr>
    <w:rPr>
      <w:rFonts w:ascii="Calibri" w:hAnsi="Calibri" w:cs="Times New Roman"/>
      <w:color w:val="7F7F7F" w:themeColor="text1" w:themeTint="80"/>
      <w:lang w:eastAsia="en-US"/>
    </w:rPr>
  </w:style>
  <w:style w:type="paragraph" w:customStyle="1" w:styleId="4103CED2CF6C466DBE01501D1008E54B2">
    <w:name w:val="4103CED2CF6C466DBE01501D1008E54B2"/>
    <w:rsid w:val="000E5152"/>
    <w:pPr>
      <w:spacing w:after="0" w:line="240" w:lineRule="auto"/>
    </w:pPr>
    <w:rPr>
      <w:rFonts w:ascii="Calibri" w:hAnsi="Calibri" w:cs="Times New Roman"/>
      <w:color w:val="7F7F7F" w:themeColor="text1" w:themeTint="80"/>
      <w:lang w:eastAsia="en-US"/>
    </w:rPr>
  </w:style>
  <w:style w:type="paragraph" w:customStyle="1" w:styleId="DB129AE97889421C9C96E443D58C4F642">
    <w:name w:val="DB129AE97889421C9C96E443D58C4F642"/>
    <w:rsid w:val="000E5152"/>
    <w:pPr>
      <w:spacing w:after="0" w:line="240" w:lineRule="auto"/>
    </w:pPr>
    <w:rPr>
      <w:rFonts w:ascii="Calibri" w:hAnsi="Calibri" w:cs="Times New Roman"/>
      <w:color w:val="7F7F7F" w:themeColor="text1" w:themeTint="80"/>
      <w:lang w:eastAsia="en-US"/>
    </w:rPr>
  </w:style>
  <w:style w:type="paragraph" w:customStyle="1" w:styleId="8166085310D64003B0B7C8212C3B0C9D2">
    <w:name w:val="8166085310D64003B0B7C8212C3B0C9D2"/>
    <w:rsid w:val="000E5152"/>
    <w:pPr>
      <w:spacing w:after="0" w:line="240" w:lineRule="auto"/>
    </w:pPr>
    <w:rPr>
      <w:rFonts w:ascii="Calibri" w:hAnsi="Calibri" w:cs="Times New Roman"/>
      <w:color w:val="7F7F7F" w:themeColor="text1" w:themeTint="80"/>
      <w:lang w:eastAsia="en-US"/>
    </w:rPr>
  </w:style>
  <w:style w:type="paragraph" w:customStyle="1" w:styleId="8EAAF69C49B34F3C85DA9DD53C4E5E312">
    <w:name w:val="8EAAF69C49B34F3C85DA9DD53C4E5E312"/>
    <w:rsid w:val="000E5152"/>
    <w:pPr>
      <w:spacing w:after="0" w:line="240" w:lineRule="auto"/>
    </w:pPr>
    <w:rPr>
      <w:rFonts w:ascii="Calibri" w:hAnsi="Calibri" w:cs="Times New Roman"/>
      <w:color w:val="7F7F7F" w:themeColor="text1" w:themeTint="80"/>
      <w:lang w:eastAsia="en-US"/>
    </w:rPr>
  </w:style>
  <w:style w:type="paragraph" w:customStyle="1" w:styleId="4C074F2773CF447CB488EC097CF649912">
    <w:name w:val="4C074F2773CF447CB488EC097CF649912"/>
    <w:rsid w:val="000E5152"/>
    <w:pPr>
      <w:spacing w:after="0" w:line="240" w:lineRule="auto"/>
    </w:pPr>
    <w:rPr>
      <w:rFonts w:ascii="Calibri" w:hAnsi="Calibri" w:cs="Times New Roman"/>
      <w:color w:val="7F7F7F" w:themeColor="text1" w:themeTint="80"/>
      <w:lang w:eastAsia="en-US"/>
    </w:rPr>
  </w:style>
  <w:style w:type="paragraph" w:customStyle="1" w:styleId="1D0DBE9A57954F61B50CC0159B0361A82">
    <w:name w:val="1D0DBE9A57954F61B50CC0159B0361A82"/>
    <w:rsid w:val="000E5152"/>
    <w:pPr>
      <w:spacing w:after="0" w:line="240" w:lineRule="auto"/>
    </w:pPr>
    <w:rPr>
      <w:rFonts w:ascii="Calibri" w:hAnsi="Calibri" w:cs="Times New Roman"/>
      <w:color w:val="7F7F7F" w:themeColor="text1" w:themeTint="80"/>
      <w:lang w:eastAsia="en-US"/>
    </w:rPr>
  </w:style>
  <w:style w:type="paragraph" w:customStyle="1" w:styleId="F4F5A2F0A1904F759C234A0243EE758C2">
    <w:name w:val="F4F5A2F0A1904F759C234A0243EE758C2"/>
    <w:rsid w:val="000E5152"/>
    <w:pPr>
      <w:spacing w:after="0" w:line="240" w:lineRule="auto"/>
    </w:pPr>
    <w:rPr>
      <w:rFonts w:ascii="Calibri" w:hAnsi="Calibri" w:cs="Times New Roman"/>
      <w:color w:val="7F7F7F" w:themeColor="text1" w:themeTint="80"/>
      <w:lang w:eastAsia="en-US"/>
    </w:rPr>
  </w:style>
  <w:style w:type="paragraph" w:customStyle="1" w:styleId="61042D65A2C448D89C9BCF69214D17E12">
    <w:name w:val="61042D65A2C448D89C9BCF69214D17E12"/>
    <w:rsid w:val="000E5152"/>
    <w:pPr>
      <w:spacing w:after="0" w:line="240" w:lineRule="auto"/>
    </w:pPr>
    <w:rPr>
      <w:rFonts w:ascii="Calibri" w:hAnsi="Calibri" w:cs="Times New Roman"/>
      <w:color w:val="7F7F7F" w:themeColor="text1" w:themeTint="80"/>
      <w:lang w:eastAsia="en-US"/>
    </w:rPr>
  </w:style>
  <w:style w:type="paragraph" w:customStyle="1" w:styleId="599D34DF45874D6391056790D07D58AC2">
    <w:name w:val="599D34DF45874D6391056790D07D58AC2"/>
    <w:rsid w:val="000E5152"/>
    <w:pPr>
      <w:spacing w:after="0" w:line="240" w:lineRule="auto"/>
    </w:pPr>
    <w:rPr>
      <w:rFonts w:ascii="Calibri" w:hAnsi="Calibri" w:cs="Times New Roman"/>
      <w:color w:val="7F7F7F" w:themeColor="text1" w:themeTint="80"/>
      <w:lang w:eastAsia="en-US"/>
    </w:rPr>
  </w:style>
  <w:style w:type="paragraph" w:customStyle="1" w:styleId="737641A42435471C83E2F3252A971E7E2">
    <w:name w:val="737641A42435471C83E2F3252A971E7E2"/>
    <w:rsid w:val="000E5152"/>
    <w:pPr>
      <w:spacing w:after="0" w:line="240" w:lineRule="auto"/>
    </w:pPr>
    <w:rPr>
      <w:rFonts w:ascii="Calibri" w:hAnsi="Calibri" w:cs="Times New Roman"/>
      <w:color w:val="7F7F7F" w:themeColor="text1" w:themeTint="80"/>
      <w:lang w:eastAsia="en-US"/>
    </w:rPr>
  </w:style>
  <w:style w:type="paragraph" w:customStyle="1" w:styleId="46EAC8AE209B436DB475653D51261A082">
    <w:name w:val="46EAC8AE209B436DB475653D51261A082"/>
    <w:rsid w:val="000E5152"/>
    <w:pPr>
      <w:spacing w:after="0" w:line="240" w:lineRule="auto"/>
    </w:pPr>
    <w:rPr>
      <w:rFonts w:ascii="Calibri" w:hAnsi="Calibri" w:cs="Times New Roman"/>
      <w:color w:val="7F7F7F" w:themeColor="text1" w:themeTint="80"/>
      <w:lang w:eastAsia="en-US"/>
    </w:rPr>
  </w:style>
  <w:style w:type="paragraph" w:customStyle="1" w:styleId="E7618AE5096D4E58B0C4323023331FA22">
    <w:name w:val="E7618AE5096D4E58B0C4323023331FA22"/>
    <w:rsid w:val="000E5152"/>
    <w:pPr>
      <w:spacing w:after="0" w:line="240" w:lineRule="auto"/>
    </w:pPr>
    <w:rPr>
      <w:rFonts w:ascii="Calibri" w:hAnsi="Calibri" w:cs="Times New Roman"/>
      <w:color w:val="7F7F7F" w:themeColor="text1" w:themeTint="80"/>
      <w:lang w:eastAsia="en-US"/>
    </w:rPr>
  </w:style>
  <w:style w:type="paragraph" w:customStyle="1" w:styleId="23929DDD0AE24A5D8050FE72EA946A702">
    <w:name w:val="23929DDD0AE24A5D8050FE72EA946A702"/>
    <w:rsid w:val="000E5152"/>
    <w:pPr>
      <w:spacing w:after="0" w:line="240" w:lineRule="auto"/>
    </w:pPr>
    <w:rPr>
      <w:rFonts w:ascii="Calibri" w:hAnsi="Calibri" w:cs="Times New Roman"/>
      <w:color w:val="7F7F7F" w:themeColor="text1" w:themeTint="80"/>
      <w:lang w:eastAsia="en-US"/>
    </w:rPr>
  </w:style>
  <w:style w:type="paragraph" w:customStyle="1" w:styleId="AEAD7B2D6F8F45FDA4770CF52219FEA72">
    <w:name w:val="AEAD7B2D6F8F45FDA4770CF52219FEA72"/>
    <w:rsid w:val="000E5152"/>
    <w:pPr>
      <w:spacing w:after="0" w:line="240" w:lineRule="auto"/>
    </w:pPr>
    <w:rPr>
      <w:rFonts w:ascii="Calibri" w:hAnsi="Calibri" w:cs="Times New Roman"/>
      <w:color w:val="7F7F7F" w:themeColor="text1" w:themeTint="80"/>
      <w:lang w:eastAsia="en-US"/>
    </w:rPr>
  </w:style>
  <w:style w:type="paragraph" w:customStyle="1" w:styleId="98A8FF797C6149BF9017F2B9B39007383">
    <w:name w:val="98A8FF797C6149BF9017F2B9B39007383"/>
    <w:rsid w:val="000E5152"/>
    <w:pPr>
      <w:spacing w:after="0" w:line="240" w:lineRule="auto"/>
    </w:pPr>
    <w:rPr>
      <w:rFonts w:ascii="Calibri" w:hAnsi="Calibri" w:cs="Times New Roman"/>
      <w:color w:val="7F7F7F" w:themeColor="text1" w:themeTint="80"/>
      <w:lang w:eastAsia="en-US"/>
    </w:rPr>
  </w:style>
  <w:style w:type="paragraph" w:customStyle="1" w:styleId="B452FB1E4F3E474CB4E9C18F7E7816352">
    <w:name w:val="B452FB1E4F3E474CB4E9C18F7E7816352"/>
    <w:rsid w:val="000E5152"/>
    <w:pPr>
      <w:spacing w:after="0" w:line="240" w:lineRule="auto"/>
    </w:pPr>
    <w:rPr>
      <w:rFonts w:ascii="Calibri" w:hAnsi="Calibri" w:cs="Times New Roman"/>
      <w:color w:val="7F7F7F" w:themeColor="text1" w:themeTint="80"/>
      <w:lang w:eastAsia="en-US"/>
    </w:rPr>
  </w:style>
  <w:style w:type="paragraph" w:customStyle="1" w:styleId="F6A2AD7CBD4E47328E2C3B52D86002723">
    <w:name w:val="F6A2AD7CBD4E47328E2C3B52D86002723"/>
    <w:rsid w:val="000E5152"/>
    <w:pPr>
      <w:spacing w:after="0" w:line="240" w:lineRule="auto"/>
    </w:pPr>
    <w:rPr>
      <w:rFonts w:ascii="Calibri" w:hAnsi="Calibri" w:cs="Times New Roman"/>
      <w:color w:val="7F7F7F" w:themeColor="text1" w:themeTint="80"/>
      <w:lang w:eastAsia="en-US"/>
    </w:rPr>
  </w:style>
  <w:style w:type="paragraph" w:customStyle="1" w:styleId="99C9BB7CADA544C3A5D98AF7A9083C67">
    <w:name w:val="99C9BB7CADA544C3A5D98AF7A9083C67"/>
    <w:rsid w:val="000E5152"/>
  </w:style>
  <w:style w:type="paragraph" w:customStyle="1" w:styleId="C51D18AFAAA34B65B5381C14B5609543">
    <w:name w:val="C51D18AFAAA34B65B5381C14B5609543"/>
    <w:rsid w:val="000E5152"/>
  </w:style>
  <w:style w:type="paragraph" w:customStyle="1" w:styleId="427EC944648E4822BDE454B375BCE2D5">
    <w:name w:val="427EC944648E4822BDE454B375BCE2D5"/>
    <w:rsid w:val="000E5152"/>
  </w:style>
  <w:style w:type="paragraph" w:customStyle="1" w:styleId="7DD6BE4B67664525B33084CCCCEEB01B">
    <w:name w:val="7DD6BE4B67664525B33084CCCCEEB01B"/>
    <w:rsid w:val="000E5152"/>
  </w:style>
  <w:style w:type="paragraph" w:customStyle="1" w:styleId="34F9B07C853D4F4DB743202E98AA2C5D">
    <w:name w:val="34F9B07C853D4F4DB743202E98AA2C5D"/>
    <w:rsid w:val="000E5152"/>
  </w:style>
  <w:style w:type="paragraph" w:customStyle="1" w:styleId="08EB90C9F1AB46D9BBEFB56B88129B84">
    <w:name w:val="08EB90C9F1AB46D9BBEFB56B88129B84"/>
    <w:rsid w:val="000E5152"/>
  </w:style>
  <w:style w:type="paragraph" w:customStyle="1" w:styleId="ACB90FDFD11B4BC6B2158E5B51B15DB0">
    <w:name w:val="ACB90FDFD11B4BC6B2158E5B51B15DB0"/>
    <w:rsid w:val="000E5152"/>
  </w:style>
  <w:style w:type="paragraph" w:customStyle="1" w:styleId="124D35B5764E4EA2B0E2EFCA2085E807">
    <w:name w:val="124D35B5764E4EA2B0E2EFCA2085E807"/>
    <w:rsid w:val="000E5152"/>
  </w:style>
  <w:style w:type="paragraph" w:customStyle="1" w:styleId="18C2DA08DB0B4346A195E122171477AD">
    <w:name w:val="18C2DA08DB0B4346A195E122171477AD"/>
    <w:rsid w:val="000E5152"/>
  </w:style>
  <w:style w:type="paragraph" w:customStyle="1" w:styleId="B656EC19C80C4C44AFB3ECBE9A742DB227">
    <w:name w:val="B656EC19C80C4C44AFB3ECBE9A742DB227"/>
    <w:rsid w:val="000E5152"/>
    <w:pPr>
      <w:spacing w:after="0" w:line="240" w:lineRule="auto"/>
    </w:pPr>
    <w:rPr>
      <w:rFonts w:ascii="Calibri" w:hAnsi="Calibri" w:cs="Times New Roman"/>
      <w:color w:val="7F7F7F" w:themeColor="text1" w:themeTint="80"/>
      <w:lang w:eastAsia="en-US"/>
    </w:rPr>
  </w:style>
  <w:style w:type="paragraph" w:customStyle="1" w:styleId="A6BF9E0A96344463A15EBAB5B3D9463427">
    <w:name w:val="A6BF9E0A96344463A15EBAB5B3D9463427"/>
    <w:rsid w:val="000E5152"/>
    <w:pPr>
      <w:spacing w:after="0" w:line="240" w:lineRule="auto"/>
    </w:pPr>
    <w:rPr>
      <w:rFonts w:ascii="Calibri" w:hAnsi="Calibri" w:cs="Times New Roman"/>
      <w:color w:val="7F7F7F" w:themeColor="text1" w:themeTint="80"/>
      <w:lang w:eastAsia="en-US"/>
    </w:rPr>
  </w:style>
  <w:style w:type="paragraph" w:customStyle="1" w:styleId="DC9F50723FC440C9A9F22E9264AFAB9227">
    <w:name w:val="DC9F50723FC440C9A9F22E9264AFAB9227"/>
    <w:rsid w:val="000E5152"/>
    <w:pPr>
      <w:spacing w:after="0" w:line="240" w:lineRule="auto"/>
    </w:pPr>
    <w:rPr>
      <w:rFonts w:ascii="Calibri" w:hAnsi="Calibri" w:cs="Times New Roman"/>
      <w:color w:val="7F7F7F" w:themeColor="text1" w:themeTint="80"/>
      <w:lang w:eastAsia="en-US"/>
    </w:rPr>
  </w:style>
  <w:style w:type="paragraph" w:customStyle="1" w:styleId="98612AA7FBBB455392F47B51646F837F27">
    <w:name w:val="98612AA7FBBB455392F47B51646F837F27"/>
    <w:rsid w:val="000E5152"/>
    <w:pPr>
      <w:spacing w:after="0" w:line="240" w:lineRule="auto"/>
    </w:pPr>
    <w:rPr>
      <w:rFonts w:ascii="Calibri" w:hAnsi="Calibri" w:cs="Times New Roman"/>
      <w:color w:val="7F7F7F" w:themeColor="text1" w:themeTint="80"/>
      <w:lang w:eastAsia="en-US"/>
    </w:rPr>
  </w:style>
  <w:style w:type="paragraph" w:customStyle="1" w:styleId="7C39A3FF24D04107833D75ACB79F0B9D27">
    <w:name w:val="7C39A3FF24D04107833D75ACB79F0B9D27"/>
    <w:rsid w:val="000E5152"/>
    <w:pPr>
      <w:spacing w:after="0" w:line="240" w:lineRule="auto"/>
    </w:pPr>
    <w:rPr>
      <w:rFonts w:ascii="Calibri" w:hAnsi="Calibri" w:cs="Times New Roman"/>
      <w:color w:val="7F7F7F" w:themeColor="text1" w:themeTint="80"/>
      <w:lang w:eastAsia="en-US"/>
    </w:rPr>
  </w:style>
  <w:style w:type="paragraph" w:customStyle="1" w:styleId="E182C9E233544B36A3565995C08AEFE025">
    <w:name w:val="E182C9E233544B36A3565995C08AEFE025"/>
    <w:rsid w:val="000E5152"/>
    <w:pPr>
      <w:spacing w:after="0" w:line="240" w:lineRule="auto"/>
    </w:pPr>
    <w:rPr>
      <w:rFonts w:ascii="Calibri" w:hAnsi="Calibri" w:cs="Times New Roman"/>
      <w:color w:val="7F7F7F" w:themeColor="text1" w:themeTint="80"/>
      <w:lang w:eastAsia="en-US"/>
    </w:rPr>
  </w:style>
  <w:style w:type="paragraph" w:customStyle="1" w:styleId="2345C584E7574915B388BC3D92BDA4DE23">
    <w:name w:val="2345C584E7574915B388BC3D92BDA4DE23"/>
    <w:rsid w:val="000E5152"/>
    <w:pPr>
      <w:spacing w:after="0" w:line="240" w:lineRule="auto"/>
    </w:pPr>
    <w:rPr>
      <w:rFonts w:ascii="Calibri" w:hAnsi="Calibri" w:cs="Times New Roman"/>
      <w:color w:val="7F7F7F" w:themeColor="text1" w:themeTint="80"/>
      <w:lang w:eastAsia="en-US"/>
    </w:rPr>
  </w:style>
  <w:style w:type="paragraph" w:customStyle="1" w:styleId="FD3C5C3779F741B798151DDAE892204223">
    <w:name w:val="FD3C5C3779F741B798151DDAE892204223"/>
    <w:rsid w:val="000E5152"/>
    <w:pPr>
      <w:spacing w:after="0" w:line="240" w:lineRule="auto"/>
    </w:pPr>
    <w:rPr>
      <w:rFonts w:ascii="Calibri" w:hAnsi="Calibri" w:cs="Times New Roman"/>
      <w:color w:val="7F7F7F" w:themeColor="text1" w:themeTint="80"/>
      <w:lang w:eastAsia="en-US"/>
    </w:rPr>
  </w:style>
  <w:style w:type="paragraph" w:customStyle="1" w:styleId="12433B0FAEBF40BE9617B713A213D48823">
    <w:name w:val="12433B0FAEBF40BE9617B713A213D48823"/>
    <w:rsid w:val="000E5152"/>
    <w:pPr>
      <w:spacing w:after="0" w:line="240" w:lineRule="auto"/>
    </w:pPr>
    <w:rPr>
      <w:rFonts w:ascii="Calibri" w:hAnsi="Calibri" w:cs="Times New Roman"/>
      <w:color w:val="7F7F7F" w:themeColor="text1" w:themeTint="80"/>
      <w:lang w:eastAsia="en-US"/>
    </w:rPr>
  </w:style>
  <w:style w:type="paragraph" w:customStyle="1" w:styleId="CAF329F1A95A4107A1DABCC7A0F268DE22">
    <w:name w:val="CAF329F1A95A4107A1DABCC7A0F268DE22"/>
    <w:rsid w:val="000E5152"/>
    <w:pPr>
      <w:spacing w:after="0" w:line="240" w:lineRule="auto"/>
    </w:pPr>
    <w:rPr>
      <w:rFonts w:ascii="Calibri" w:hAnsi="Calibri" w:cs="Times New Roman"/>
      <w:color w:val="7F7F7F" w:themeColor="text1" w:themeTint="80"/>
      <w:lang w:eastAsia="en-US"/>
    </w:rPr>
  </w:style>
  <w:style w:type="paragraph" w:customStyle="1" w:styleId="BBD5B5D954594C7E9061F4362083179F23">
    <w:name w:val="BBD5B5D954594C7E9061F4362083179F23"/>
    <w:rsid w:val="000E5152"/>
    <w:pPr>
      <w:spacing w:after="0" w:line="240" w:lineRule="auto"/>
    </w:pPr>
    <w:rPr>
      <w:rFonts w:ascii="Calibri" w:hAnsi="Calibri" w:cs="Times New Roman"/>
      <w:color w:val="7F7F7F" w:themeColor="text1" w:themeTint="80"/>
      <w:lang w:eastAsia="en-US"/>
    </w:rPr>
  </w:style>
  <w:style w:type="paragraph" w:customStyle="1" w:styleId="7513CFF208224316A7F2A97A4F31E1CE19">
    <w:name w:val="7513CFF208224316A7F2A97A4F31E1CE19"/>
    <w:rsid w:val="000E5152"/>
    <w:pPr>
      <w:spacing w:after="0" w:line="240" w:lineRule="auto"/>
    </w:pPr>
    <w:rPr>
      <w:rFonts w:ascii="Calibri" w:hAnsi="Calibri" w:cs="Times New Roman"/>
      <w:color w:val="7F7F7F" w:themeColor="text1" w:themeTint="80"/>
      <w:lang w:eastAsia="en-US"/>
    </w:rPr>
  </w:style>
  <w:style w:type="paragraph" w:customStyle="1" w:styleId="EBD32C2A47F848D98864E07249AA1A4420">
    <w:name w:val="EBD32C2A47F848D98864E07249AA1A4420"/>
    <w:rsid w:val="000E5152"/>
    <w:pPr>
      <w:spacing w:after="0" w:line="240" w:lineRule="auto"/>
    </w:pPr>
    <w:rPr>
      <w:rFonts w:ascii="Calibri" w:hAnsi="Calibri" w:cs="Times New Roman"/>
      <w:color w:val="7F7F7F" w:themeColor="text1" w:themeTint="80"/>
      <w:lang w:eastAsia="en-US"/>
    </w:rPr>
  </w:style>
  <w:style w:type="paragraph" w:customStyle="1" w:styleId="2D3256A43FC9487BABD41A60207731467">
    <w:name w:val="2D3256A43FC9487BABD41A60207731467"/>
    <w:rsid w:val="000E5152"/>
    <w:pPr>
      <w:spacing w:after="0" w:line="240" w:lineRule="auto"/>
    </w:pPr>
    <w:rPr>
      <w:rFonts w:ascii="Calibri" w:hAnsi="Calibri" w:cs="Times New Roman"/>
      <w:color w:val="7F7F7F" w:themeColor="text1" w:themeTint="80"/>
      <w:lang w:eastAsia="en-US"/>
    </w:rPr>
  </w:style>
  <w:style w:type="paragraph" w:customStyle="1" w:styleId="2C2DBDA34CD8483FBA4EEB91E8CC6D3420">
    <w:name w:val="2C2DBDA34CD8483FBA4EEB91E8CC6D3420"/>
    <w:rsid w:val="000E5152"/>
    <w:pPr>
      <w:spacing w:after="0" w:line="240" w:lineRule="auto"/>
    </w:pPr>
    <w:rPr>
      <w:rFonts w:ascii="Calibri" w:hAnsi="Calibri" w:cs="Times New Roman"/>
      <w:color w:val="7F7F7F" w:themeColor="text1" w:themeTint="80"/>
      <w:lang w:eastAsia="en-US"/>
    </w:rPr>
  </w:style>
  <w:style w:type="paragraph" w:customStyle="1" w:styleId="FB75EC432A3448F7A94B0BA0AE5ABAF220">
    <w:name w:val="FB75EC432A3448F7A94B0BA0AE5ABAF220"/>
    <w:rsid w:val="000E5152"/>
    <w:pPr>
      <w:spacing w:after="0" w:line="240" w:lineRule="auto"/>
    </w:pPr>
    <w:rPr>
      <w:rFonts w:ascii="Calibri" w:hAnsi="Calibri" w:cs="Times New Roman"/>
      <w:color w:val="7F7F7F" w:themeColor="text1" w:themeTint="80"/>
      <w:lang w:eastAsia="en-US"/>
    </w:rPr>
  </w:style>
  <w:style w:type="paragraph" w:customStyle="1" w:styleId="A9F59D533A5D45DB91DE2646A6650B6720">
    <w:name w:val="A9F59D533A5D45DB91DE2646A6650B6720"/>
    <w:rsid w:val="000E5152"/>
    <w:pPr>
      <w:spacing w:after="0" w:line="240" w:lineRule="auto"/>
    </w:pPr>
    <w:rPr>
      <w:rFonts w:ascii="Calibri" w:hAnsi="Calibri" w:cs="Times New Roman"/>
      <w:color w:val="7F7F7F" w:themeColor="text1" w:themeTint="80"/>
      <w:lang w:eastAsia="en-US"/>
    </w:rPr>
  </w:style>
  <w:style w:type="paragraph" w:customStyle="1" w:styleId="93E156A859D04F0284E5ECF4CE06F47B20">
    <w:name w:val="93E156A859D04F0284E5ECF4CE06F47B20"/>
    <w:rsid w:val="000E5152"/>
    <w:pPr>
      <w:spacing w:after="0" w:line="240" w:lineRule="auto"/>
    </w:pPr>
    <w:rPr>
      <w:rFonts w:ascii="Calibri" w:hAnsi="Calibri" w:cs="Times New Roman"/>
      <w:color w:val="7F7F7F" w:themeColor="text1" w:themeTint="80"/>
      <w:lang w:eastAsia="en-US"/>
    </w:rPr>
  </w:style>
  <w:style w:type="paragraph" w:customStyle="1" w:styleId="4076976D9B694DF6873E9E080CCF0F6520">
    <w:name w:val="4076976D9B694DF6873E9E080CCF0F6520"/>
    <w:rsid w:val="000E5152"/>
    <w:pPr>
      <w:spacing w:after="0" w:line="240" w:lineRule="auto"/>
    </w:pPr>
    <w:rPr>
      <w:rFonts w:ascii="Calibri" w:hAnsi="Calibri" w:cs="Times New Roman"/>
      <w:color w:val="7F7F7F" w:themeColor="text1" w:themeTint="80"/>
      <w:lang w:eastAsia="en-US"/>
    </w:rPr>
  </w:style>
  <w:style w:type="paragraph" w:customStyle="1" w:styleId="DA855DFBFA5A41D99470B865D3D15F9320">
    <w:name w:val="DA855DFBFA5A41D99470B865D3D15F9320"/>
    <w:rsid w:val="000E5152"/>
    <w:pPr>
      <w:spacing w:after="0" w:line="240" w:lineRule="auto"/>
    </w:pPr>
    <w:rPr>
      <w:rFonts w:ascii="Calibri" w:hAnsi="Calibri" w:cs="Times New Roman"/>
      <w:color w:val="7F7F7F" w:themeColor="text1" w:themeTint="80"/>
      <w:lang w:eastAsia="en-US"/>
    </w:rPr>
  </w:style>
  <w:style w:type="paragraph" w:customStyle="1" w:styleId="F1030208E515401284BD463A43CD4F6320">
    <w:name w:val="F1030208E515401284BD463A43CD4F6320"/>
    <w:rsid w:val="000E5152"/>
    <w:pPr>
      <w:spacing w:after="0" w:line="240" w:lineRule="auto"/>
    </w:pPr>
    <w:rPr>
      <w:rFonts w:ascii="Calibri" w:hAnsi="Calibri" w:cs="Times New Roman"/>
      <w:color w:val="7F7F7F" w:themeColor="text1" w:themeTint="80"/>
      <w:lang w:eastAsia="en-US"/>
    </w:rPr>
  </w:style>
  <w:style w:type="paragraph" w:customStyle="1" w:styleId="A2034913F57A48BF8F7E4DEE85EB38C920">
    <w:name w:val="A2034913F57A48BF8F7E4DEE85EB38C920"/>
    <w:rsid w:val="000E5152"/>
    <w:pPr>
      <w:spacing w:after="0" w:line="240" w:lineRule="auto"/>
    </w:pPr>
    <w:rPr>
      <w:rFonts w:ascii="Calibri" w:hAnsi="Calibri" w:cs="Times New Roman"/>
      <w:color w:val="7F7F7F" w:themeColor="text1" w:themeTint="80"/>
      <w:lang w:eastAsia="en-US"/>
    </w:rPr>
  </w:style>
  <w:style w:type="paragraph" w:customStyle="1" w:styleId="4A7ECC5513494AB980F001046610FF9020">
    <w:name w:val="4A7ECC5513494AB980F001046610FF9020"/>
    <w:rsid w:val="000E5152"/>
    <w:pPr>
      <w:spacing w:after="0" w:line="240" w:lineRule="auto"/>
    </w:pPr>
    <w:rPr>
      <w:rFonts w:ascii="Calibri" w:hAnsi="Calibri" w:cs="Times New Roman"/>
      <w:color w:val="7F7F7F" w:themeColor="text1" w:themeTint="80"/>
      <w:lang w:eastAsia="en-US"/>
    </w:rPr>
  </w:style>
  <w:style w:type="paragraph" w:customStyle="1" w:styleId="52179342E49B46F7B1D8B98BCBCDBC6920">
    <w:name w:val="52179342E49B46F7B1D8B98BCBCDBC6920"/>
    <w:rsid w:val="000E5152"/>
    <w:pPr>
      <w:spacing w:after="0" w:line="240" w:lineRule="auto"/>
    </w:pPr>
    <w:rPr>
      <w:rFonts w:ascii="Calibri" w:hAnsi="Calibri" w:cs="Times New Roman"/>
      <w:color w:val="7F7F7F" w:themeColor="text1" w:themeTint="80"/>
      <w:lang w:eastAsia="en-US"/>
    </w:rPr>
  </w:style>
  <w:style w:type="paragraph" w:customStyle="1" w:styleId="91F9D77094CC482D8C7421C0CB1CCC5F20">
    <w:name w:val="91F9D77094CC482D8C7421C0CB1CCC5F20"/>
    <w:rsid w:val="000E5152"/>
    <w:pPr>
      <w:spacing w:after="0" w:line="240" w:lineRule="auto"/>
    </w:pPr>
    <w:rPr>
      <w:rFonts w:ascii="Calibri" w:hAnsi="Calibri" w:cs="Times New Roman"/>
      <w:color w:val="7F7F7F" w:themeColor="text1" w:themeTint="80"/>
      <w:lang w:eastAsia="en-US"/>
    </w:rPr>
  </w:style>
  <w:style w:type="paragraph" w:customStyle="1" w:styleId="F3A024042C0042E3976FACECB2DA0B9520">
    <w:name w:val="F3A024042C0042E3976FACECB2DA0B9520"/>
    <w:rsid w:val="000E5152"/>
    <w:pPr>
      <w:spacing w:after="0" w:line="240" w:lineRule="auto"/>
    </w:pPr>
    <w:rPr>
      <w:rFonts w:ascii="Calibri" w:hAnsi="Calibri" w:cs="Times New Roman"/>
      <w:color w:val="7F7F7F" w:themeColor="text1" w:themeTint="80"/>
      <w:lang w:eastAsia="en-US"/>
    </w:rPr>
  </w:style>
  <w:style w:type="paragraph" w:customStyle="1" w:styleId="37EA906BEE5243E8A163BF09E57B103F20">
    <w:name w:val="37EA906BEE5243E8A163BF09E57B103F20"/>
    <w:rsid w:val="000E5152"/>
    <w:pPr>
      <w:spacing w:after="0" w:line="240" w:lineRule="auto"/>
    </w:pPr>
    <w:rPr>
      <w:rFonts w:ascii="Calibri" w:hAnsi="Calibri" w:cs="Times New Roman"/>
      <w:color w:val="7F7F7F" w:themeColor="text1" w:themeTint="80"/>
      <w:lang w:eastAsia="en-US"/>
    </w:rPr>
  </w:style>
  <w:style w:type="paragraph" w:customStyle="1" w:styleId="5D63B7D704F8424BAF499C36E878FCA33">
    <w:name w:val="5D63B7D704F8424BAF499C36E878FCA33"/>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99C9BB7CADA544C3A5D98AF7A9083C671">
    <w:name w:val="99C9BB7CADA544C3A5D98AF7A9083C67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1D18AFAAA34B65B5381C14B56095431">
    <w:name w:val="C51D18AFAAA34B65B5381C14B5609543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427EC944648E4822BDE454B375BCE2D51">
    <w:name w:val="427EC944648E4822BDE454B375BCE2D5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7DD6BE4B67664525B33084CCCCEEB01B1">
    <w:name w:val="7DD6BE4B67664525B33084CCCCEEB01B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4F9B07C853D4F4DB743202E98AA2C5D1">
    <w:name w:val="34F9B07C853D4F4DB743202E98AA2C5D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08EB90C9F1AB46D9BBEFB56B88129B841">
    <w:name w:val="08EB90C9F1AB46D9BBEFB56B88129B84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CB90FDFD11B4BC6B2158E5B51B15DB01">
    <w:name w:val="ACB90FDFD11B4BC6B2158E5B51B15DB0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24D35B5764E4EA2B0E2EFCA2085E8071">
    <w:name w:val="124D35B5764E4EA2B0E2EFCA2085E8071"/>
    <w:rsid w:val="000E5152"/>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19">
    <w:name w:val="602B1A3CA3EE44748901A607E77569B319"/>
    <w:rsid w:val="000E5152"/>
    <w:pPr>
      <w:spacing w:after="0" w:line="240" w:lineRule="auto"/>
    </w:pPr>
    <w:rPr>
      <w:rFonts w:ascii="Calibri" w:hAnsi="Calibri" w:cs="Times New Roman"/>
      <w:color w:val="7F7F7F" w:themeColor="text1" w:themeTint="80"/>
      <w:lang w:eastAsia="en-US"/>
    </w:rPr>
  </w:style>
  <w:style w:type="paragraph" w:customStyle="1" w:styleId="98F90853F95942D384D7B9CEE6D9995119">
    <w:name w:val="98F90853F95942D384D7B9CEE6D9995119"/>
    <w:rsid w:val="000E5152"/>
    <w:pPr>
      <w:spacing w:after="0" w:line="240" w:lineRule="auto"/>
    </w:pPr>
    <w:rPr>
      <w:rFonts w:ascii="Calibri" w:hAnsi="Calibri" w:cs="Times New Roman"/>
      <w:color w:val="7F7F7F" w:themeColor="text1" w:themeTint="80"/>
      <w:lang w:eastAsia="en-US"/>
    </w:rPr>
  </w:style>
  <w:style w:type="paragraph" w:customStyle="1" w:styleId="7BA21189801B40B884885BDBC997C1A919">
    <w:name w:val="7BA21189801B40B884885BDBC997C1A919"/>
    <w:rsid w:val="000E5152"/>
    <w:pPr>
      <w:spacing w:after="0" w:line="240" w:lineRule="auto"/>
    </w:pPr>
    <w:rPr>
      <w:rFonts w:ascii="Calibri" w:hAnsi="Calibri" w:cs="Times New Roman"/>
      <w:color w:val="7F7F7F" w:themeColor="text1" w:themeTint="80"/>
      <w:lang w:eastAsia="en-US"/>
    </w:rPr>
  </w:style>
  <w:style w:type="paragraph" w:customStyle="1" w:styleId="40D2A1E97E064CCF8104AE3A04467E8319">
    <w:name w:val="40D2A1E97E064CCF8104AE3A04467E8319"/>
    <w:rsid w:val="000E5152"/>
    <w:pPr>
      <w:spacing w:after="0" w:line="240" w:lineRule="auto"/>
    </w:pPr>
    <w:rPr>
      <w:rFonts w:ascii="Calibri" w:hAnsi="Calibri" w:cs="Times New Roman"/>
      <w:color w:val="7F7F7F" w:themeColor="text1" w:themeTint="80"/>
      <w:lang w:eastAsia="en-US"/>
    </w:rPr>
  </w:style>
  <w:style w:type="paragraph" w:customStyle="1" w:styleId="455929DAB1574EFB969FCE7E01DCE0BC19">
    <w:name w:val="455929DAB1574EFB969FCE7E01DCE0BC19"/>
    <w:rsid w:val="000E5152"/>
    <w:pPr>
      <w:spacing w:after="0" w:line="240" w:lineRule="auto"/>
    </w:pPr>
    <w:rPr>
      <w:rFonts w:ascii="Calibri" w:hAnsi="Calibri" w:cs="Times New Roman"/>
      <w:color w:val="7F7F7F" w:themeColor="text1" w:themeTint="80"/>
      <w:lang w:eastAsia="en-US"/>
    </w:rPr>
  </w:style>
  <w:style w:type="paragraph" w:customStyle="1" w:styleId="458E7BC80298491DAB3337E164FEF8728">
    <w:name w:val="458E7BC80298491DAB3337E164FEF8728"/>
    <w:rsid w:val="000E5152"/>
    <w:pPr>
      <w:spacing w:after="0" w:line="240" w:lineRule="auto"/>
    </w:pPr>
    <w:rPr>
      <w:rFonts w:ascii="Calibri" w:hAnsi="Calibri" w:cs="Times New Roman"/>
      <w:color w:val="7F7F7F" w:themeColor="text1" w:themeTint="80"/>
      <w:lang w:eastAsia="en-US"/>
    </w:rPr>
  </w:style>
  <w:style w:type="paragraph" w:customStyle="1" w:styleId="7A5D3F262BFA49098F241BD21AC4E4F519">
    <w:name w:val="7A5D3F262BFA49098F241BD21AC4E4F519"/>
    <w:rsid w:val="000E5152"/>
    <w:pPr>
      <w:spacing w:after="0" w:line="240" w:lineRule="auto"/>
    </w:pPr>
    <w:rPr>
      <w:rFonts w:ascii="Calibri" w:hAnsi="Calibri" w:cs="Times New Roman"/>
      <w:color w:val="7F7F7F" w:themeColor="text1" w:themeTint="80"/>
      <w:lang w:eastAsia="en-US"/>
    </w:rPr>
  </w:style>
  <w:style w:type="paragraph" w:customStyle="1" w:styleId="A426AE379B6545AD969520C5643951D919">
    <w:name w:val="A426AE379B6545AD969520C5643951D919"/>
    <w:rsid w:val="000E5152"/>
    <w:pPr>
      <w:spacing w:after="0" w:line="240" w:lineRule="auto"/>
    </w:pPr>
    <w:rPr>
      <w:rFonts w:ascii="Calibri" w:hAnsi="Calibri" w:cs="Times New Roman"/>
      <w:color w:val="7F7F7F" w:themeColor="text1" w:themeTint="80"/>
      <w:lang w:eastAsia="en-US"/>
    </w:rPr>
  </w:style>
  <w:style w:type="paragraph" w:customStyle="1" w:styleId="DB3C256620A0428DB85B3E522121443119">
    <w:name w:val="DB3C256620A0428DB85B3E522121443119"/>
    <w:rsid w:val="000E5152"/>
    <w:pPr>
      <w:spacing w:after="0" w:line="240" w:lineRule="auto"/>
    </w:pPr>
    <w:rPr>
      <w:rFonts w:ascii="Calibri" w:hAnsi="Calibri" w:cs="Times New Roman"/>
      <w:color w:val="7F7F7F" w:themeColor="text1" w:themeTint="80"/>
      <w:lang w:eastAsia="en-US"/>
    </w:rPr>
  </w:style>
  <w:style w:type="paragraph" w:customStyle="1" w:styleId="AA21A56699D348718526C9D45F549D4A19">
    <w:name w:val="AA21A56699D348718526C9D45F549D4A19"/>
    <w:rsid w:val="000E5152"/>
    <w:pPr>
      <w:spacing w:after="0" w:line="240" w:lineRule="auto"/>
    </w:pPr>
    <w:rPr>
      <w:rFonts w:ascii="Calibri" w:hAnsi="Calibri" w:cs="Times New Roman"/>
      <w:color w:val="7F7F7F" w:themeColor="text1" w:themeTint="80"/>
      <w:lang w:eastAsia="en-US"/>
    </w:rPr>
  </w:style>
  <w:style w:type="paragraph" w:customStyle="1" w:styleId="3EC375D5B92847FB828DB8B3FCB6B6F019">
    <w:name w:val="3EC375D5B92847FB828DB8B3FCB6B6F019"/>
    <w:rsid w:val="000E5152"/>
    <w:pPr>
      <w:spacing w:after="0" w:line="240" w:lineRule="auto"/>
    </w:pPr>
    <w:rPr>
      <w:rFonts w:ascii="Calibri" w:hAnsi="Calibri" w:cs="Times New Roman"/>
      <w:color w:val="7F7F7F" w:themeColor="text1" w:themeTint="80"/>
      <w:lang w:eastAsia="en-US"/>
    </w:rPr>
  </w:style>
  <w:style w:type="paragraph" w:customStyle="1" w:styleId="5F27C545BFBD40EC8B15DA0130F560DF18">
    <w:name w:val="5F27C545BFBD40EC8B15DA0130F560DF18"/>
    <w:rsid w:val="000E5152"/>
    <w:pPr>
      <w:spacing w:after="0" w:line="240" w:lineRule="auto"/>
    </w:pPr>
    <w:rPr>
      <w:rFonts w:ascii="Calibri" w:hAnsi="Calibri" w:cs="Times New Roman"/>
      <w:color w:val="7F7F7F" w:themeColor="text1" w:themeTint="80"/>
      <w:lang w:eastAsia="en-US"/>
    </w:rPr>
  </w:style>
  <w:style w:type="paragraph" w:customStyle="1" w:styleId="3DB73FD562DA4CDA827A11B2C8BFA7B219">
    <w:name w:val="3DB73FD562DA4CDA827A11B2C8BFA7B219"/>
    <w:rsid w:val="000E5152"/>
    <w:pPr>
      <w:spacing w:after="0" w:line="240" w:lineRule="auto"/>
    </w:pPr>
    <w:rPr>
      <w:rFonts w:ascii="Calibri" w:hAnsi="Calibri" w:cs="Times New Roman"/>
      <w:color w:val="7F7F7F" w:themeColor="text1" w:themeTint="80"/>
      <w:lang w:eastAsia="en-US"/>
    </w:rPr>
  </w:style>
  <w:style w:type="paragraph" w:customStyle="1" w:styleId="2A56B44F6199434FA55B1F79746A110518">
    <w:name w:val="2A56B44F6199434FA55B1F79746A110518"/>
    <w:rsid w:val="000E5152"/>
    <w:pPr>
      <w:spacing w:after="0" w:line="240" w:lineRule="auto"/>
    </w:pPr>
    <w:rPr>
      <w:rFonts w:ascii="Calibri" w:hAnsi="Calibri" w:cs="Times New Roman"/>
      <w:color w:val="7F7F7F" w:themeColor="text1" w:themeTint="80"/>
      <w:lang w:eastAsia="en-US"/>
    </w:rPr>
  </w:style>
  <w:style w:type="paragraph" w:customStyle="1" w:styleId="853412BFE63F47E9B13616A2FC4B339A18">
    <w:name w:val="853412BFE63F47E9B13616A2FC4B339A18"/>
    <w:rsid w:val="000E5152"/>
    <w:pPr>
      <w:spacing w:after="0" w:line="240" w:lineRule="auto"/>
    </w:pPr>
    <w:rPr>
      <w:rFonts w:ascii="Calibri" w:hAnsi="Calibri" w:cs="Times New Roman"/>
      <w:color w:val="7F7F7F" w:themeColor="text1" w:themeTint="80"/>
      <w:lang w:eastAsia="en-US"/>
    </w:rPr>
  </w:style>
  <w:style w:type="paragraph" w:customStyle="1" w:styleId="D5C7A771FD1B41969B3B3A04FB45F3D518">
    <w:name w:val="D5C7A771FD1B41969B3B3A04FB45F3D518"/>
    <w:rsid w:val="000E5152"/>
    <w:pPr>
      <w:spacing w:after="0" w:line="240" w:lineRule="auto"/>
    </w:pPr>
    <w:rPr>
      <w:rFonts w:ascii="Calibri" w:hAnsi="Calibri" w:cs="Times New Roman"/>
      <w:color w:val="7F7F7F" w:themeColor="text1" w:themeTint="80"/>
      <w:lang w:eastAsia="en-US"/>
    </w:rPr>
  </w:style>
  <w:style w:type="paragraph" w:customStyle="1" w:styleId="FFAE626DD0EC4770BF87262B845FD75518">
    <w:name w:val="FFAE626DD0EC4770BF87262B845FD75518"/>
    <w:rsid w:val="000E5152"/>
    <w:pPr>
      <w:spacing w:after="0" w:line="240" w:lineRule="auto"/>
    </w:pPr>
    <w:rPr>
      <w:rFonts w:ascii="Calibri" w:hAnsi="Calibri" w:cs="Times New Roman"/>
      <w:color w:val="7F7F7F" w:themeColor="text1" w:themeTint="80"/>
      <w:lang w:eastAsia="en-US"/>
    </w:rPr>
  </w:style>
  <w:style w:type="paragraph" w:customStyle="1" w:styleId="4905F20D4BC646198974A71179E9397C7">
    <w:name w:val="4905F20D4BC646198974A71179E9397C7"/>
    <w:rsid w:val="000E5152"/>
    <w:pPr>
      <w:spacing w:after="0" w:line="240" w:lineRule="auto"/>
    </w:pPr>
    <w:rPr>
      <w:rFonts w:ascii="Calibri" w:hAnsi="Calibri" w:cs="Times New Roman"/>
      <w:color w:val="7F7F7F" w:themeColor="text1" w:themeTint="80"/>
      <w:lang w:eastAsia="en-US"/>
    </w:rPr>
  </w:style>
  <w:style w:type="paragraph" w:customStyle="1" w:styleId="9D0940A1DA9742EF9D7CDEEC31F5C9737">
    <w:name w:val="9D0940A1DA9742EF9D7CDEEC31F5C9737"/>
    <w:rsid w:val="000E5152"/>
    <w:pPr>
      <w:spacing w:after="0" w:line="240" w:lineRule="auto"/>
    </w:pPr>
    <w:rPr>
      <w:rFonts w:ascii="Calibri" w:hAnsi="Calibri" w:cs="Times New Roman"/>
      <w:color w:val="7F7F7F" w:themeColor="text1" w:themeTint="80"/>
      <w:lang w:eastAsia="en-US"/>
    </w:rPr>
  </w:style>
  <w:style w:type="paragraph" w:customStyle="1" w:styleId="BD43775492F44E5DB085DC7E7F20BE507">
    <w:name w:val="BD43775492F44E5DB085DC7E7F20BE507"/>
    <w:rsid w:val="000E5152"/>
    <w:pPr>
      <w:spacing w:after="0" w:line="240" w:lineRule="auto"/>
    </w:pPr>
    <w:rPr>
      <w:rFonts w:ascii="Calibri" w:hAnsi="Calibri" w:cs="Times New Roman"/>
      <w:color w:val="7F7F7F" w:themeColor="text1" w:themeTint="80"/>
      <w:lang w:eastAsia="en-US"/>
    </w:rPr>
  </w:style>
  <w:style w:type="paragraph" w:customStyle="1" w:styleId="A396A8A7F5DB438AAB94D176F0D907817">
    <w:name w:val="A396A8A7F5DB438AAB94D176F0D907817"/>
    <w:rsid w:val="000E5152"/>
    <w:pPr>
      <w:spacing w:after="0" w:line="240" w:lineRule="auto"/>
    </w:pPr>
    <w:rPr>
      <w:rFonts w:ascii="Calibri" w:hAnsi="Calibri" w:cs="Times New Roman"/>
      <w:color w:val="7F7F7F" w:themeColor="text1" w:themeTint="80"/>
      <w:lang w:eastAsia="en-US"/>
    </w:rPr>
  </w:style>
  <w:style w:type="paragraph" w:customStyle="1" w:styleId="E1EB97FCF8A749BBA52019A08C480CA17">
    <w:name w:val="E1EB97FCF8A749BBA52019A08C480CA17"/>
    <w:rsid w:val="000E5152"/>
    <w:pPr>
      <w:spacing w:after="0" w:line="240" w:lineRule="auto"/>
    </w:pPr>
    <w:rPr>
      <w:rFonts w:ascii="Calibri" w:hAnsi="Calibri" w:cs="Times New Roman"/>
      <w:color w:val="7F7F7F" w:themeColor="text1" w:themeTint="80"/>
      <w:lang w:eastAsia="en-US"/>
    </w:rPr>
  </w:style>
  <w:style w:type="paragraph" w:customStyle="1" w:styleId="9FCFF7AABB744D5DA63437B8173E6E1E7">
    <w:name w:val="9FCFF7AABB744D5DA63437B8173E6E1E7"/>
    <w:rsid w:val="000E5152"/>
    <w:pPr>
      <w:spacing w:after="0" w:line="240" w:lineRule="auto"/>
    </w:pPr>
    <w:rPr>
      <w:rFonts w:ascii="Calibri" w:hAnsi="Calibri" w:cs="Times New Roman"/>
      <w:color w:val="7F7F7F" w:themeColor="text1" w:themeTint="80"/>
      <w:lang w:eastAsia="en-US"/>
    </w:rPr>
  </w:style>
  <w:style w:type="paragraph" w:customStyle="1" w:styleId="9342C6D4DA01473B91373C0ED52A7D847">
    <w:name w:val="9342C6D4DA01473B91373C0ED52A7D847"/>
    <w:rsid w:val="000E5152"/>
    <w:pPr>
      <w:spacing w:after="0" w:line="240" w:lineRule="auto"/>
    </w:pPr>
    <w:rPr>
      <w:rFonts w:ascii="Calibri" w:hAnsi="Calibri" w:cs="Times New Roman"/>
      <w:color w:val="7F7F7F" w:themeColor="text1" w:themeTint="80"/>
      <w:lang w:eastAsia="en-US"/>
    </w:rPr>
  </w:style>
  <w:style w:type="paragraph" w:customStyle="1" w:styleId="2600A619E2E348B4973EFBCC53A598F17">
    <w:name w:val="2600A619E2E348B4973EFBCC53A598F17"/>
    <w:rsid w:val="000E5152"/>
    <w:pPr>
      <w:spacing w:after="0" w:line="240" w:lineRule="auto"/>
    </w:pPr>
    <w:rPr>
      <w:rFonts w:ascii="Calibri" w:hAnsi="Calibri" w:cs="Times New Roman"/>
      <w:color w:val="7F7F7F" w:themeColor="text1" w:themeTint="80"/>
      <w:lang w:eastAsia="en-US"/>
    </w:rPr>
  </w:style>
  <w:style w:type="paragraph" w:customStyle="1" w:styleId="27D2BA50333F4B1BBFA644E96BAF80097">
    <w:name w:val="27D2BA50333F4B1BBFA644E96BAF80097"/>
    <w:rsid w:val="000E5152"/>
    <w:pPr>
      <w:spacing w:after="0" w:line="240" w:lineRule="auto"/>
    </w:pPr>
    <w:rPr>
      <w:rFonts w:ascii="Calibri" w:hAnsi="Calibri" w:cs="Times New Roman"/>
      <w:color w:val="7F7F7F" w:themeColor="text1" w:themeTint="80"/>
      <w:lang w:eastAsia="en-US"/>
    </w:rPr>
  </w:style>
  <w:style w:type="paragraph" w:customStyle="1" w:styleId="CAFDD872BD914B168EA3CBF71E5848417">
    <w:name w:val="CAFDD872BD914B168EA3CBF71E5848417"/>
    <w:rsid w:val="000E5152"/>
    <w:pPr>
      <w:spacing w:after="0" w:line="240" w:lineRule="auto"/>
    </w:pPr>
    <w:rPr>
      <w:rFonts w:ascii="Calibri" w:hAnsi="Calibri" w:cs="Times New Roman"/>
      <w:color w:val="7F7F7F" w:themeColor="text1" w:themeTint="80"/>
      <w:lang w:eastAsia="en-US"/>
    </w:rPr>
  </w:style>
  <w:style w:type="paragraph" w:customStyle="1" w:styleId="19E22A01B8D04D08B162D67118B915247">
    <w:name w:val="19E22A01B8D04D08B162D67118B915247"/>
    <w:rsid w:val="000E5152"/>
    <w:pPr>
      <w:spacing w:after="0" w:line="240" w:lineRule="auto"/>
    </w:pPr>
    <w:rPr>
      <w:rFonts w:ascii="Calibri" w:hAnsi="Calibri" w:cs="Times New Roman"/>
      <w:color w:val="7F7F7F" w:themeColor="text1" w:themeTint="80"/>
      <w:lang w:eastAsia="en-US"/>
    </w:rPr>
  </w:style>
  <w:style w:type="paragraph" w:customStyle="1" w:styleId="682CE7BBF2DA45169B86193E4168AA277">
    <w:name w:val="682CE7BBF2DA45169B86193E4168AA277"/>
    <w:rsid w:val="000E5152"/>
    <w:pPr>
      <w:spacing w:after="0" w:line="240" w:lineRule="auto"/>
    </w:pPr>
    <w:rPr>
      <w:rFonts w:ascii="Calibri" w:hAnsi="Calibri" w:cs="Times New Roman"/>
      <w:color w:val="7F7F7F" w:themeColor="text1" w:themeTint="80"/>
      <w:lang w:eastAsia="en-US"/>
    </w:rPr>
  </w:style>
  <w:style w:type="paragraph" w:customStyle="1" w:styleId="3F3BBD0C97CE4EA9A44A6C2F999BAD887">
    <w:name w:val="3F3BBD0C97CE4EA9A44A6C2F999BAD887"/>
    <w:rsid w:val="000E5152"/>
    <w:pPr>
      <w:spacing w:after="0" w:line="240" w:lineRule="auto"/>
    </w:pPr>
    <w:rPr>
      <w:rFonts w:ascii="Calibri" w:hAnsi="Calibri" w:cs="Times New Roman"/>
      <w:color w:val="7F7F7F" w:themeColor="text1" w:themeTint="80"/>
      <w:lang w:eastAsia="en-US"/>
    </w:rPr>
  </w:style>
  <w:style w:type="paragraph" w:customStyle="1" w:styleId="0A1DCC9993DF4C28B409560F555CEE137">
    <w:name w:val="0A1DCC9993DF4C28B409560F555CEE137"/>
    <w:rsid w:val="000E5152"/>
    <w:pPr>
      <w:spacing w:after="0" w:line="240" w:lineRule="auto"/>
    </w:pPr>
    <w:rPr>
      <w:rFonts w:ascii="Calibri" w:hAnsi="Calibri" w:cs="Times New Roman"/>
      <w:color w:val="7F7F7F" w:themeColor="text1" w:themeTint="80"/>
      <w:lang w:eastAsia="en-US"/>
    </w:rPr>
  </w:style>
  <w:style w:type="paragraph" w:customStyle="1" w:styleId="9E171429427D4304A0034835EEDDAFD67">
    <w:name w:val="9E171429427D4304A0034835EEDDAFD67"/>
    <w:rsid w:val="000E5152"/>
    <w:pPr>
      <w:spacing w:after="0" w:line="240" w:lineRule="auto"/>
    </w:pPr>
    <w:rPr>
      <w:rFonts w:ascii="Calibri" w:hAnsi="Calibri" w:cs="Times New Roman"/>
      <w:color w:val="7F7F7F" w:themeColor="text1" w:themeTint="80"/>
      <w:lang w:eastAsia="en-US"/>
    </w:rPr>
  </w:style>
  <w:style w:type="paragraph" w:customStyle="1" w:styleId="5F8556F1245C4133B2634CED970F7FDF7">
    <w:name w:val="5F8556F1245C4133B2634CED970F7FDF7"/>
    <w:rsid w:val="000E5152"/>
    <w:pPr>
      <w:spacing w:after="0" w:line="240" w:lineRule="auto"/>
    </w:pPr>
    <w:rPr>
      <w:rFonts w:ascii="Calibri" w:hAnsi="Calibri" w:cs="Times New Roman"/>
      <w:color w:val="7F7F7F" w:themeColor="text1" w:themeTint="80"/>
      <w:lang w:eastAsia="en-US"/>
    </w:rPr>
  </w:style>
  <w:style w:type="paragraph" w:customStyle="1" w:styleId="B674C991967A40BE927F8E0FCCBC50AB7">
    <w:name w:val="B674C991967A40BE927F8E0FCCBC50AB7"/>
    <w:rsid w:val="000E5152"/>
    <w:pPr>
      <w:spacing w:after="0" w:line="240" w:lineRule="auto"/>
    </w:pPr>
    <w:rPr>
      <w:rFonts w:ascii="Calibri" w:hAnsi="Calibri" w:cs="Times New Roman"/>
      <w:color w:val="7F7F7F" w:themeColor="text1" w:themeTint="80"/>
      <w:lang w:eastAsia="en-US"/>
    </w:rPr>
  </w:style>
  <w:style w:type="paragraph" w:customStyle="1" w:styleId="234ADB0720E2428AA3D79BD053EDABED7">
    <w:name w:val="234ADB0720E2428AA3D79BD053EDABED7"/>
    <w:rsid w:val="000E5152"/>
    <w:pPr>
      <w:spacing w:after="0" w:line="240" w:lineRule="auto"/>
    </w:pPr>
    <w:rPr>
      <w:rFonts w:ascii="Calibri" w:hAnsi="Calibri" w:cs="Times New Roman"/>
      <w:color w:val="7F7F7F" w:themeColor="text1" w:themeTint="80"/>
      <w:lang w:eastAsia="en-US"/>
    </w:rPr>
  </w:style>
  <w:style w:type="paragraph" w:customStyle="1" w:styleId="85F9269203D84F47A35EE657929F64317">
    <w:name w:val="85F9269203D84F47A35EE657929F64317"/>
    <w:rsid w:val="000E5152"/>
    <w:pPr>
      <w:spacing w:after="0" w:line="240" w:lineRule="auto"/>
    </w:pPr>
    <w:rPr>
      <w:rFonts w:ascii="Calibri" w:hAnsi="Calibri" w:cs="Times New Roman"/>
      <w:color w:val="7F7F7F" w:themeColor="text1" w:themeTint="80"/>
      <w:lang w:eastAsia="en-US"/>
    </w:rPr>
  </w:style>
  <w:style w:type="paragraph" w:customStyle="1" w:styleId="2CA22C440623440D9630E421192BE2047">
    <w:name w:val="2CA22C440623440D9630E421192BE2047"/>
    <w:rsid w:val="000E5152"/>
    <w:pPr>
      <w:spacing w:after="0" w:line="240" w:lineRule="auto"/>
    </w:pPr>
    <w:rPr>
      <w:rFonts w:ascii="Calibri" w:hAnsi="Calibri" w:cs="Times New Roman"/>
      <w:color w:val="7F7F7F" w:themeColor="text1" w:themeTint="80"/>
      <w:lang w:eastAsia="en-US"/>
    </w:rPr>
  </w:style>
  <w:style w:type="paragraph" w:customStyle="1" w:styleId="CC8CF3CDDA464199B973230949C9155B7">
    <w:name w:val="CC8CF3CDDA464199B973230949C9155B7"/>
    <w:rsid w:val="000E5152"/>
    <w:pPr>
      <w:spacing w:after="0" w:line="240" w:lineRule="auto"/>
    </w:pPr>
    <w:rPr>
      <w:rFonts w:ascii="Calibri" w:hAnsi="Calibri" w:cs="Times New Roman"/>
      <w:color w:val="7F7F7F" w:themeColor="text1" w:themeTint="80"/>
      <w:lang w:eastAsia="en-US"/>
    </w:rPr>
  </w:style>
  <w:style w:type="paragraph" w:customStyle="1" w:styleId="7DC5CF34840143819F78F87399BA51D27">
    <w:name w:val="7DC5CF34840143819F78F87399BA51D27"/>
    <w:rsid w:val="000E5152"/>
    <w:pPr>
      <w:spacing w:after="0" w:line="240" w:lineRule="auto"/>
    </w:pPr>
    <w:rPr>
      <w:rFonts w:ascii="Calibri" w:hAnsi="Calibri" w:cs="Times New Roman"/>
      <w:color w:val="7F7F7F" w:themeColor="text1" w:themeTint="80"/>
      <w:lang w:eastAsia="en-US"/>
    </w:rPr>
  </w:style>
  <w:style w:type="paragraph" w:customStyle="1" w:styleId="5335B7710C294CF6935D04B1C8E3DDA57">
    <w:name w:val="5335B7710C294CF6935D04B1C8E3DDA57"/>
    <w:rsid w:val="000E5152"/>
    <w:pPr>
      <w:spacing w:after="0" w:line="240" w:lineRule="auto"/>
    </w:pPr>
    <w:rPr>
      <w:rFonts w:ascii="Calibri" w:hAnsi="Calibri" w:cs="Times New Roman"/>
      <w:color w:val="7F7F7F" w:themeColor="text1" w:themeTint="80"/>
      <w:lang w:eastAsia="en-US"/>
    </w:rPr>
  </w:style>
  <w:style w:type="paragraph" w:customStyle="1" w:styleId="85389C69BF58405FA763C560A21FC5BD7">
    <w:name w:val="85389C69BF58405FA763C560A21FC5BD7"/>
    <w:rsid w:val="000E5152"/>
    <w:pPr>
      <w:spacing w:after="0" w:line="240" w:lineRule="auto"/>
    </w:pPr>
    <w:rPr>
      <w:rFonts w:ascii="Calibri" w:hAnsi="Calibri" w:cs="Times New Roman"/>
      <w:color w:val="7F7F7F" w:themeColor="text1" w:themeTint="80"/>
      <w:lang w:eastAsia="en-US"/>
    </w:rPr>
  </w:style>
  <w:style w:type="paragraph" w:customStyle="1" w:styleId="11F50DAFA44E499FA53BB40528CB914E7">
    <w:name w:val="11F50DAFA44E499FA53BB40528CB914E7"/>
    <w:rsid w:val="000E5152"/>
    <w:pPr>
      <w:spacing w:after="0" w:line="240" w:lineRule="auto"/>
    </w:pPr>
    <w:rPr>
      <w:rFonts w:ascii="Calibri" w:hAnsi="Calibri" w:cs="Times New Roman"/>
      <w:color w:val="7F7F7F" w:themeColor="text1" w:themeTint="80"/>
      <w:lang w:eastAsia="en-US"/>
    </w:rPr>
  </w:style>
  <w:style w:type="paragraph" w:customStyle="1" w:styleId="9258AF82B8BD49A4A51DAB8F6D7BFF127">
    <w:name w:val="9258AF82B8BD49A4A51DAB8F6D7BFF127"/>
    <w:rsid w:val="000E5152"/>
    <w:pPr>
      <w:spacing w:after="0" w:line="240" w:lineRule="auto"/>
    </w:pPr>
    <w:rPr>
      <w:rFonts w:ascii="Calibri" w:hAnsi="Calibri" w:cs="Times New Roman"/>
      <w:color w:val="7F7F7F" w:themeColor="text1" w:themeTint="80"/>
      <w:lang w:eastAsia="en-US"/>
    </w:rPr>
  </w:style>
  <w:style w:type="paragraph" w:customStyle="1" w:styleId="B83434CD88514AA7ADDFD1FBCB12632F7">
    <w:name w:val="B83434CD88514AA7ADDFD1FBCB12632F7"/>
    <w:rsid w:val="000E5152"/>
    <w:pPr>
      <w:spacing w:after="0" w:line="240" w:lineRule="auto"/>
    </w:pPr>
    <w:rPr>
      <w:rFonts w:ascii="Calibri" w:hAnsi="Calibri" w:cs="Times New Roman"/>
      <w:color w:val="7F7F7F" w:themeColor="text1" w:themeTint="80"/>
      <w:lang w:eastAsia="en-US"/>
    </w:rPr>
  </w:style>
  <w:style w:type="paragraph" w:customStyle="1" w:styleId="ECDBCCAD56CB4B40AE9695D7A2CF2A767">
    <w:name w:val="ECDBCCAD56CB4B40AE9695D7A2CF2A767"/>
    <w:rsid w:val="000E5152"/>
    <w:pPr>
      <w:spacing w:after="0" w:line="240" w:lineRule="auto"/>
    </w:pPr>
    <w:rPr>
      <w:rFonts w:ascii="Calibri" w:hAnsi="Calibri" w:cs="Times New Roman"/>
      <w:color w:val="7F7F7F" w:themeColor="text1" w:themeTint="80"/>
      <w:lang w:eastAsia="en-US"/>
    </w:rPr>
  </w:style>
  <w:style w:type="paragraph" w:customStyle="1" w:styleId="8B1E09D40E504061A5C22DAD4A76078E7">
    <w:name w:val="8B1E09D40E504061A5C22DAD4A76078E7"/>
    <w:rsid w:val="000E5152"/>
    <w:pPr>
      <w:spacing w:after="0" w:line="240" w:lineRule="auto"/>
    </w:pPr>
    <w:rPr>
      <w:rFonts w:ascii="Calibri" w:hAnsi="Calibri" w:cs="Times New Roman"/>
      <w:color w:val="7F7F7F" w:themeColor="text1" w:themeTint="80"/>
      <w:lang w:eastAsia="en-US"/>
    </w:rPr>
  </w:style>
  <w:style w:type="paragraph" w:customStyle="1" w:styleId="329DC7B86D81472DA4ED70ED41FE9B237">
    <w:name w:val="329DC7B86D81472DA4ED70ED41FE9B237"/>
    <w:rsid w:val="000E5152"/>
    <w:pPr>
      <w:spacing w:after="0" w:line="240" w:lineRule="auto"/>
    </w:pPr>
    <w:rPr>
      <w:rFonts w:ascii="Calibri" w:hAnsi="Calibri" w:cs="Times New Roman"/>
      <w:color w:val="7F7F7F" w:themeColor="text1" w:themeTint="80"/>
      <w:lang w:eastAsia="en-US"/>
    </w:rPr>
  </w:style>
  <w:style w:type="paragraph" w:customStyle="1" w:styleId="974B00B620094748A2A86C0F5A8208E37">
    <w:name w:val="974B00B620094748A2A86C0F5A8208E37"/>
    <w:rsid w:val="000E5152"/>
    <w:pPr>
      <w:spacing w:after="0" w:line="240" w:lineRule="auto"/>
    </w:pPr>
    <w:rPr>
      <w:rFonts w:ascii="Calibri" w:hAnsi="Calibri" w:cs="Times New Roman"/>
      <w:color w:val="7F7F7F" w:themeColor="text1" w:themeTint="80"/>
      <w:lang w:eastAsia="en-US"/>
    </w:rPr>
  </w:style>
  <w:style w:type="paragraph" w:customStyle="1" w:styleId="EC223640B1EE493DB3C9151D8B248DE47">
    <w:name w:val="EC223640B1EE493DB3C9151D8B248DE47"/>
    <w:rsid w:val="000E5152"/>
    <w:pPr>
      <w:spacing w:after="0" w:line="240" w:lineRule="auto"/>
    </w:pPr>
    <w:rPr>
      <w:rFonts w:ascii="Calibri" w:hAnsi="Calibri" w:cs="Times New Roman"/>
      <w:color w:val="7F7F7F" w:themeColor="text1" w:themeTint="80"/>
      <w:lang w:eastAsia="en-US"/>
    </w:rPr>
  </w:style>
  <w:style w:type="paragraph" w:customStyle="1" w:styleId="5A308EB2439148E49B2FDE56708223A37">
    <w:name w:val="5A308EB2439148E49B2FDE56708223A37"/>
    <w:rsid w:val="000E5152"/>
    <w:pPr>
      <w:spacing w:after="0" w:line="240" w:lineRule="auto"/>
    </w:pPr>
    <w:rPr>
      <w:rFonts w:ascii="Calibri" w:hAnsi="Calibri" w:cs="Times New Roman"/>
      <w:color w:val="7F7F7F" w:themeColor="text1" w:themeTint="80"/>
      <w:lang w:eastAsia="en-US"/>
    </w:rPr>
  </w:style>
  <w:style w:type="paragraph" w:customStyle="1" w:styleId="1514BA9B402E4D6FBA758DEFC22F95278">
    <w:name w:val="1514BA9B402E4D6FBA758DEFC22F95278"/>
    <w:rsid w:val="000E5152"/>
    <w:pPr>
      <w:spacing w:after="0" w:line="240" w:lineRule="auto"/>
    </w:pPr>
    <w:rPr>
      <w:rFonts w:ascii="Calibri" w:hAnsi="Calibri" w:cs="Times New Roman"/>
      <w:color w:val="7F7F7F" w:themeColor="text1" w:themeTint="80"/>
      <w:lang w:eastAsia="en-US"/>
    </w:rPr>
  </w:style>
  <w:style w:type="paragraph" w:customStyle="1" w:styleId="CD6B84DBDCC7449B98088AEFDC6F64367">
    <w:name w:val="CD6B84DBDCC7449B98088AEFDC6F64367"/>
    <w:rsid w:val="000E5152"/>
    <w:pPr>
      <w:spacing w:after="0" w:line="240" w:lineRule="auto"/>
    </w:pPr>
    <w:rPr>
      <w:rFonts w:ascii="Calibri" w:hAnsi="Calibri" w:cs="Times New Roman"/>
      <w:color w:val="7F7F7F" w:themeColor="text1" w:themeTint="80"/>
      <w:lang w:eastAsia="en-US"/>
    </w:rPr>
  </w:style>
  <w:style w:type="paragraph" w:customStyle="1" w:styleId="8ECAC5E19A8B4F21BF4B259BB5EA2D3A7">
    <w:name w:val="8ECAC5E19A8B4F21BF4B259BB5EA2D3A7"/>
    <w:rsid w:val="000E5152"/>
    <w:pPr>
      <w:spacing w:after="0" w:line="240" w:lineRule="auto"/>
    </w:pPr>
    <w:rPr>
      <w:rFonts w:ascii="Calibri" w:hAnsi="Calibri" w:cs="Times New Roman"/>
      <w:color w:val="7F7F7F" w:themeColor="text1" w:themeTint="80"/>
      <w:lang w:eastAsia="en-US"/>
    </w:rPr>
  </w:style>
  <w:style w:type="paragraph" w:customStyle="1" w:styleId="F26D7F1F57E64C32A89D929FF28A2AE38">
    <w:name w:val="F26D7F1F57E64C32A89D929FF28A2AE38"/>
    <w:rsid w:val="000E5152"/>
    <w:pPr>
      <w:spacing w:after="0" w:line="240" w:lineRule="auto"/>
    </w:pPr>
    <w:rPr>
      <w:rFonts w:ascii="Calibri" w:hAnsi="Calibri" w:cs="Times New Roman"/>
      <w:color w:val="7F7F7F" w:themeColor="text1" w:themeTint="80"/>
      <w:lang w:eastAsia="en-US"/>
    </w:rPr>
  </w:style>
  <w:style w:type="paragraph" w:customStyle="1" w:styleId="F2BA8EE598614D188DBB4FF685E4780F7">
    <w:name w:val="F2BA8EE598614D188DBB4FF685E4780F7"/>
    <w:rsid w:val="000E5152"/>
    <w:pPr>
      <w:spacing w:after="0" w:line="240" w:lineRule="auto"/>
    </w:pPr>
    <w:rPr>
      <w:rFonts w:ascii="Calibri" w:hAnsi="Calibri" w:cs="Times New Roman"/>
      <w:color w:val="7F7F7F" w:themeColor="text1" w:themeTint="80"/>
      <w:lang w:eastAsia="en-US"/>
    </w:rPr>
  </w:style>
  <w:style w:type="paragraph" w:customStyle="1" w:styleId="ACACDBAF1A244558A68807D9AF2770177">
    <w:name w:val="ACACDBAF1A244558A68807D9AF2770177"/>
    <w:rsid w:val="000E5152"/>
    <w:pPr>
      <w:spacing w:after="0" w:line="240" w:lineRule="auto"/>
    </w:pPr>
    <w:rPr>
      <w:rFonts w:ascii="Calibri" w:hAnsi="Calibri" w:cs="Times New Roman"/>
      <w:color w:val="7F7F7F" w:themeColor="text1" w:themeTint="80"/>
      <w:lang w:eastAsia="en-US"/>
    </w:rPr>
  </w:style>
  <w:style w:type="paragraph" w:customStyle="1" w:styleId="23D30A134F294911904975125E4A4C248">
    <w:name w:val="23D30A134F294911904975125E4A4C248"/>
    <w:rsid w:val="000E5152"/>
    <w:pPr>
      <w:spacing w:after="0" w:line="240" w:lineRule="auto"/>
    </w:pPr>
    <w:rPr>
      <w:rFonts w:ascii="Calibri" w:hAnsi="Calibri" w:cs="Times New Roman"/>
      <w:color w:val="7F7F7F" w:themeColor="text1" w:themeTint="80"/>
      <w:lang w:eastAsia="en-US"/>
    </w:rPr>
  </w:style>
  <w:style w:type="paragraph" w:customStyle="1" w:styleId="ADFA58802E7D49D1B842BCD98FDA2A617">
    <w:name w:val="ADFA58802E7D49D1B842BCD98FDA2A617"/>
    <w:rsid w:val="000E5152"/>
    <w:pPr>
      <w:spacing w:after="0" w:line="240" w:lineRule="auto"/>
    </w:pPr>
    <w:rPr>
      <w:rFonts w:ascii="Calibri" w:hAnsi="Calibri" w:cs="Times New Roman"/>
      <w:color w:val="7F7F7F" w:themeColor="text1" w:themeTint="80"/>
      <w:lang w:eastAsia="en-US"/>
    </w:rPr>
  </w:style>
  <w:style w:type="paragraph" w:customStyle="1" w:styleId="A88DB2EBE29546BC867394C4873E36DA7">
    <w:name w:val="A88DB2EBE29546BC867394C4873E36DA7"/>
    <w:rsid w:val="000E5152"/>
    <w:pPr>
      <w:spacing w:after="0" w:line="240" w:lineRule="auto"/>
    </w:pPr>
    <w:rPr>
      <w:rFonts w:ascii="Calibri" w:hAnsi="Calibri" w:cs="Times New Roman"/>
      <w:color w:val="7F7F7F" w:themeColor="text1" w:themeTint="80"/>
      <w:lang w:eastAsia="en-US"/>
    </w:rPr>
  </w:style>
  <w:style w:type="paragraph" w:customStyle="1" w:styleId="23482BCF1C7C4FD29C3EA2972B2623468">
    <w:name w:val="23482BCF1C7C4FD29C3EA2972B2623468"/>
    <w:rsid w:val="000E5152"/>
    <w:pPr>
      <w:spacing w:after="0" w:line="240" w:lineRule="auto"/>
    </w:pPr>
    <w:rPr>
      <w:rFonts w:ascii="Calibri" w:hAnsi="Calibri" w:cs="Times New Roman"/>
      <w:color w:val="7F7F7F" w:themeColor="text1" w:themeTint="80"/>
      <w:lang w:eastAsia="en-US"/>
    </w:rPr>
  </w:style>
  <w:style w:type="paragraph" w:customStyle="1" w:styleId="CDA2A9E2BFB04F4F9A71FA707E99C5B57">
    <w:name w:val="CDA2A9E2BFB04F4F9A71FA707E99C5B57"/>
    <w:rsid w:val="000E5152"/>
    <w:pPr>
      <w:spacing w:after="0" w:line="240" w:lineRule="auto"/>
    </w:pPr>
    <w:rPr>
      <w:rFonts w:ascii="Calibri" w:hAnsi="Calibri" w:cs="Times New Roman"/>
      <w:color w:val="7F7F7F" w:themeColor="text1" w:themeTint="80"/>
      <w:lang w:eastAsia="en-US"/>
    </w:rPr>
  </w:style>
  <w:style w:type="paragraph" w:customStyle="1" w:styleId="A5DBD85C460B4FF79A8713C9AE5453597">
    <w:name w:val="A5DBD85C460B4FF79A8713C9AE5453597"/>
    <w:rsid w:val="000E5152"/>
    <w:pPr>
      <w:spacing w:after="0" w:line="240" w:lineRule="auto"/>
    </w:pPr>
    <w:rPr>
      <w:rFonts w:ascii="Calibri" w:hAnsi="Calibri" w:cs="Times New Roman"/>
      <w:color w:val="7F7F7F" w:themeColor="text1" w:themeTint="80"/>
      <w:lang w:eastAsia="en-US"/>
    </w:rPr>
  </w:style>
  <w:style w:type="paragraph" w:customStyle="1" w:styleId="F178C4FFACE44B2A81E33A79728AFE298">
    <w:name w:val="F178C4FFACE44B2A81E33A79728AFE298"/>
    <w:rsid w:val="000E5152"/>
    <w:pPr>
      <w:spacing w:after="0" w:line="240" w:lineRule="auto"/>
    </w:pPr>
    <w:rPr>
      <w:rFonts w:ascii="Calibri" w:hAnsi="Calibri" w:cs="Times New Roman"/>
      <w:color w:val="7F7F7F" w:themeColor="text1" w:themeTint="80"/>
      <w:lang w:eastAsia="en-US"/>
    </w:rPr>
  </w:style>
  <w:style w:type="paragraph" w:customStyle="1" w:styleId="80CC6608688D4316BBBEEEDD507A3B357">
    <w:name w:val="80CC6608688D4316BBBEEEDD507A3B357"/>
    <w:rsid w:val="000E5152"/>
    <w:pPr>
      <w:spacing w:after="0" w:line="240" w:lineRule="auto"/>
    </w:pPr>
    <w:rPr>
      <w:rFonts w:ascii="Calibri" w:hAnsi="Calibri" w:cs="Times New Roman"/>
      <w:color w:val="7F7F7F" w:themeColor="text1" w:themeTint="80"/>
      <w:lang w:eastAsia="en-US"/>
    </w:rPr>
  </w:style>
  <w:style w:type="paragraph" w:customStyle="1" w:styleId="A21576CAFAA34B4382DC0814CFD0E0AD7">
    <w:name w:val="A21576CAFAA34B4382DC0814CFD0E0AD7"/>
    <w:rsid w:val="000E5152"/>
    <w:pPr>
      <w:spacing w:after="0" w:line="240" w:lineRule="auto"/>
    </w:pPr>
    <w:rPr>
      <w:rFonts w:ascii="Calibri" w:hAnsi="Calibri" w:cs="Times New Roman"/>
      <w:color w:val="7F7F7F" w:themeColor="text1" w:themeTint="80"/>
      <w:lang w:eastAsia="en-US"/>
    </w:rPr>
  </w:style>
  <w:style w:type="paragraph" w:customStyle="1" w:styleId="565B49285BCC474FBFBACB346CE2AECA8">
    <w:name w:val="565B49285BCC474FBFBACB346CE2AECA8"/>
    <w:rsid w:val="000E5152"/>
    <w:pPr>
      <w:spacing w:after="0" w:line="240" w:lineRule="auto"/>
    </w:pPr>
    <w:rPr>
      <w:rFonts w:ascii="Calibri" w:hAnsi="Calibri" w:cs="Times New Roman"/>
      <w:color w:val="7F7F7F" w:themeColor="text1" w:themeTint="80"/>
      <w:lang w:eastAsia="en-US"/>
    </w:rPr>
  </w:style>
  <w:style w:type="paragraph" w:customStyle="1" w:styleId="D4928D54FEB24060B76317F1296A85D97">
    <w:name w:val="D4928D54FEB24060B76317F1296A85D97"/>
    <w:rsid w:val="000E5152"/>
    <w:pPr>
      <w:spacing w:after="0" w:line="240" w:lineRule="auto"/>
    </w:pPr>
    <w:rPr>
      <w:rFonts w:ascii="Calibri" w:hAnsi="Calibri" w:cs="Times New Roman"/>
      <w:color w:val="7F7F7F" w:themeColor="text1" w:themeTint="80"/>
      <w:lang w:eastAsia="en-US"/>
    </w:rPr>
  </w:style>
  <w:style w:type="paragraph" w:customStyle="1" w:styleId="A5522213ACDD4B3DAE9F419F22D2FAF27">
    <w:name w:val="A5522213ACDD4B3DAE9F419F22D2FAF27"/>
    <w:rsid w:val="000E5152"/>
    <w:pPr>
      <w:spacing w:after="0" w:line="240" w:lineRule="auto"/>
    </w:pPr>
    <w:rPr>
      <w:rFonts w:ascii="Calibri" w:hAnsi="Calibri" w:cs="Times New Roman"/>
      <w:color w:val="7F7F7F" w:themeColor="text1" w:themeTint="80"/>
      <w:lang w:eastAsia="en-US"/>
    </w:rPr>
  </w:style>
  <w:style w:type="paragraph" w:customStyle="1" w:styleId="B93D18150E3B46E98BE3400F2037BA108">
    <w:name w:val="B93D18150E3B46E98BE3400F2037BA108"/>
    <w:rsid w:val="000E5152"/>
    <w:pPr>
      <w:spacing w:after="0" w:line="240" w:lineRule="auto"/>
    </w:pPr>
    <w:rPr>
      <w:rFonts w:ascii="Calibri" w:hAnsi="Calibri" w:cs="Times New Roman"/>
      <w:color w:val="7F7F7F" w:themeColor="text1" w:themeTint="80"/>
      <w:lang w:eastAsia="en-US"/>
    </w:rPr>
  </w:style>
  <w:style w:type="paragraph" w:customStyle="1" w:styleId="200463AAF8E84049BD8D74A7F8FD88927">
    <w:name w:val="200463AAF8E84049BD8D74A7F8FD88927"/>
    <w:rsid w:val="000E5152"/>
    <w:pPr>
      <w:spacing w:after="0" w:line="240" w:lineRule="auto"/>
    </w:pPr>
    <w:rPr>
      <w:rFonts w:ascii="Calibri" w:hAnsi="Calibri" w:cs="Times New Roman"/>
      <w:color w:val="7F7F7F" w:themeColor="text1" w:themeTint="80"/>
      <w:lang w:eastAsia="en-US"/>
    </w:rPr>
  </w:style>
  <w:style w:type="paragraph" w:customStyle="1" w:styleId="8CAB40058FF346C5AAA825BC391F53B17">
    <w:name w:val="8CAB40058FF346C5AAA825BC391F53B17"/>
    <w:rsid w:val="000E5152"/>
    <w:pPr>
      <w:spacing w:after="0" w:line="240" w:lineRule="auto"/>
    </w:pPr>
    <w:rPr>
      <w:rFonts w:ascii="Calibri" w:hAnsi="Calibri" w:cs="Times New Roman"/>
      <w:color w:val="7F7F7F" w:themeColor="text1" w:themeTint="80"/>
      <w:lang w:eastAsia="en-US"/>
    </w:rPr>
  </w:style>
  <w:style w:type="paragraph" w:customStyle="1" w:styleId="20595BD6D801423580918958F206419A8">
    <w:name w:val="20595BD6D801423580918958F206419A8"/>
    <w:rsid w:val="000E5152"/>
    <w:pPr>
      <w:spacing w:after="0" w:line="240" w:lineRule="auto"/>
    </w:pPr>
    <w:rPr>
      <w:rFonts w:ascii="Calibri" w:hAnsi="Calibri" w:cs="Times New Roman"/>
      <w:color w:val="7F7F7F" w:themeColor="text1" w:themeTint="80"/>
      <w:lang w:eastAsia="en-US"/>
    </w:rPr>
  </w:style>
  <w:style w:type="paragraph" w:customStyle="1" w:styleId="E82E64498D634E97A1B4B0F659447C787">
    <w:name w:val="E82E64498D634E97A1B4B0F659447C787"/>
    <w:rsid w:val="000E5152"/>
    <w:pPr>
      <w:spacing w:after="0" w:line="240" w:lineRule="auto"/>
    </w:pPr>
    <w:rPr>
      <w:rFonts w:ascii="Calibri" w:hAnsi="Calibri" w:cs="Times New Roman"/>
      <w:color w:val="7F7F7F" w:themeColor="text1" w:themeTint="80"/>
      <w:lang w:eastAsia="en-US"/>
    </w:rPr>
  </w:style>
  <w:style w:type="paragraph" w:customStyle="1" w:styleId="79153148B7C84F3BAA7EF8953E40A3F67">
    <w:name w:val="79153148B7C84F3BAA7EF8953E40A3F67"/>
    <w:rsid w:val="000E5152"/>
    <w:pPr>
      <w:spacing w:after="0" w:line="240" w:lineRule="auto"/>
    </w:pPr>
    <w:rPr>
      <w:rFonts w:ascii="Calibri" w:hAnsi="Calibri" w:cs="Times New Roman"/>
      <w:color w:val="7F7F7F" w:themeColor="text1" w:themeTint="80"/>
      <w:lang w:eastAsia="en-US"/>
    </w:rPr>
  </w:style>
  <w:style w:type="paragraph" w:customStyle="1" w:styleId="F30F3D9BF51041DE90629DA0D02256558">
    <w:name w:val="F30F3D9BF51041DE90629DA0D02256558"/>
    <w:rsid w:val="000E5152"/>
    <w:pPr>
      <w:spacing w:after="0" w:line="240" w:lineRule="auto"/>
    </w:pPr>
    <w:rPr>
      <w:rFonts w:ascii="Calibri" w:hAnsi="Calibri" w:cs="Times New Roman"/>
      <w:color w:val="7F7F7F" w:themeColor="text1" w:themeTint="80"/>
      <w:lang w:eastAsia="en-US"/>
    </w:rPr>
  </w:style>
  <w:style w:type="paragraph" w:customStyle="1" w:styleId="26FD89E5434D47D0BF755119B90326A27">
    <w:name w:val="26FD89E5434D47D0BF755119B90326A27"/>
    <w:rsid w:val="000E5152"/>
    <w:pPr>
      <w:spacing w:after="0" w:line="240" w:lineRule="auto"/>
    </w:pPr>
    <w:rPr>
      <w:rFonts w:ascii="Calibri" w:hAnsi="Calibri" w:cs="Times New Roman"/>
      <w:color w:val="7F7F7F" w:themeColor="text1" w:themeTint="80"/>
      <w:lang w:eastAsia="en-US"/>
    </w:rPr>
  </w:style>
  <w:style w:type="paragraph" w:customStyle="1" w:styleId="B1423310F31E4C62B9BCC098A06631187">
    <w:name w:val="B1423310F31E4C62B9BCC098A06631187"/>
    <w:rsid w:val="000E5152"/>
    <w:pPr>
      <w:spacing w:after="0" w:line="240" w:lineRule="auto"/>
    </w:pPr>
    <w:rPr>
      <w:rFonts w:ascii="Calibri" w:hAnsi="Calibri" w:cs="Times New Roman"/>
      <w:color w:val="7F7F7F" w:themeColor="text1" w:themeTint="80"/>
      <w:lang w:eastAsia="en-US"/>
    </w:rPr>
  </w:style>
  <w:style w:type="paragraph" w:customStyle="1" w:styleId="D09F5A222B664F49B733572AFF7B4CE88">
    <w:name w:val="D09F5A222B664F49B733572AFF7B4CE88"/>
    <w:rsid w:val="000E5152"/>
    <w:pPr>
      <w:spacing w:after="0" w:line="240" w:lineRule="auto"/>
    </w:pPr>
    <w:rPr>
      <w:rFonts w:ascii="Calibri" w:hAnsi="Calibri" w:cs="Times New Roman"/>
      <w:color w:val="7F7F7F" w:themeColor="text1" w:themeTint="80"/>
      <w:lang w:eastAsia="en-US"/>
    </w:rPr>
  </w:style>
  <w:style w:type="paragraph" w:customStyle="1" w:styleId="532601000B5446FDAD2FF6C9909A6C5C7">
    <w:name w:val="532601000B5446FDAD2FF6C9909A6C5C7"/>
    <w:rsid w:val="000E5152"/>
    <w:pPr>
      <w:spacing w:after="0" w:line="240" w:lineRule="auto"/>
    </w:pPr>
    <w:rPr>
      <w:rFonts w:ascii="Calibri" w:hAnsi="Calibri" w:cs="Times New Roman"/>
      <w:color w:val="7F7F7F" w:themeColor="text1" w:themeTint="80"/>
      <w:lang w:eastAsia="en-US"/>
    </w:rPr>
  </w:style>
  <w:style w:type="paragraph" w:customStyle="1" w:styleId="459C72719DA440DE9F0B46FE6992BB267">
    <w:name w:val="459C72719DA440DE9F0B46FE6992BB267"/>
    <w:rsid w:val="000E5152"/>
    <w:pPr>
      <w:spacing w:after="0" w:line="240" w:lineRule="auto"/>
    </w:pPr>
    <w:rPr>
      <w:rFonts w:ascii="Calibri" w:hAnsi="Calibri" w:cs="Times New Roman"/>
      <w:color w:val="7F7F7F" w:themeColor="text1" w:themeTint="80"/>
      <w:lang w:eastAsia="en-US"/>
    </w:rPr>
  </w:style>
  <w:style w:type="paragraph" w:customStyle="1" w:styleId="B88C8F5EBC504D6AB1210D36C4F1D1AC8">
    <w:name w:val="B88C8F5EBC504D6AB1210D36C4F1D1AC8"/>
    <w:rsid w:val="000E5152"/>
    <w:pPr>
      <w:spacing w:after="0" w:line="240" w:lineRule="auto"/>
    </w:pPr>
    <w:rPr>
      <w:rFonts w:ascii="Calibri" w:hAnsi="Calibri" w:cs="Times New Roman"/>
      <w:color w:val="7F7F7F" w:themeColor="text1" w:themeTint="80"/>
      <w:lang w:eastAsia="en-US"/>
    </w:rPr>
  </w:style>
  <w:style w:type="paragraph" w:customStyle="1" w:styleId="7D52599E42A74080B9CCDA4B9846C1747">
    <w:name w:val="7D52599E42A74080B9CCDA4B9846C1747"/>
    <w:rsid w:val="000E5152"/>
    <w:pPr>
      <w:spacing w:after="0" w:line="240" w:lineRule="auto"/>
    </w:pPr>
    <w:rPr>
      <w:rFonts w:ascii="Calibri" w:hAnsi="Calibri" w:cs="Times New Roman"/>
      <w:color w:val="7F7F7F" w:themeColor="text1" w:themeTint="80"/>
      <w:lang w:eastAsia="en-US"/>
    </w:rPr>
  </w:style>
  <w:style w:type="paragraph" w:customStyle="1" w:styleId="67A2C1848FF3485D8A06E386C8D52E547">
    <w:name w:val="67A2C1848FF3485D8A06E386C8D52E547"/>
    <w:rsid w:val="000E5152"/>
    <w:pPr>
      <w:spacing w:after="0" w:line="240" w:lineRule="auto"/>
    </w:pPr>
    <w:rPr>
      <w:rFonts w:ascii="Calibri" w:hAnsi="Calibri" w:cs="Times New Roman"/>
      <w:color w:val="7F7F7F" w:themeColor="text1" w:themeTint="80"/>
      <w:lang w:eastAsia="en-US"/>
    </w:rPr>
  </w:style>
  <w:style w:type="paragraph" w:customStyle="1" w:styleId="5F769268A4C3402898B190716A2A49398">
    <w:name w:val="5F769268A4C3402898B190716A2A49398"/>
    <w:rsid w:val="000E5152"/>
    <w:pPr>
      <w:spacing w:after="0" w:line="240" w:lineRule="auto"/>
    </w:pPr>
    <w:rPr>
      <w:rFonts w:ascii="Calibri" w:hAnsi="Calibri" w:cs="Times New Roman"/>
      <w:color w:val="7F7F7F" w:themeColor="text1" w:themeTint="80"/>
      <w:lang w:eastAsia="en-US"/>
    </w:rPr>
  </w:style>
  <w:style w:type="paragraph" w:customStyle="1" w:styleId="D42096AA0DE94B69897F017A791E20555">
    <w:name w:val="D42096AA0DE94B69897F017A791E20555"/>
    <w:rsid w:val="000E5152"/>
    <w:pPr>
      <w:spacing w:after="0" w:line="240" w:lineRule="auto"/>
    </w:pPr>
    <w:rPr>
      <w:rFonts w:ascii="Calibri" w:hAnsi="Calibri" w:cs="Times New Roman"/>
      <w:color w:val="7F7F7F" w:themeColor="text1" w:themeTint="80"/>
      <w:lang w:eastAsia="en-US"/>
    </w:rPr>
  </w:style>
  <w:style w:type="paragraph" w:customStyle="1" w:styleId="0E0ED60231A7420EA403F8AF759010B85">
    <w:name w:val="0E0ED60231A7420EA403F8AF759010B85"/>
    <w:rsid w:val="000E5152"/>
    <w:pPr>
      <w:spacing w:after="0" w:line="240" w:lineRule="auto"/>
    </w:pPr>
    <w:rPr>
      <w:rFonts w:ascii="Calibri" w:hAnsi="Calibri" w:cs="Times New Roman"/>
      <w:color w:val="7F7F7F" w:themeColor="text1" w:themeTint="80"/>
      <w:lang w:eastAsia="en-US"/>
    </w:rPr>
  </w:style>
  <w:style w:type="paragraph" w:customStyle="1" w:styleId="11580A50D47446209F9B8013C9FCFD615">
    <w:name w:val="11580A50D47446209F9B8013C9FCFD615"/>
    <w:rsid w:val="000E5152"/>
    <w:pPr>
      <w:spacing w:after="0" w:line="240" w:lineRule="auto"/>
    </w:pPr>
    <w:rPr>
      <w:rFonts w:ascii="Calibri" w:hAnsi="Calibri" w:cs="Times New Roman"/>
      <w:color w:val="7F7F7F" w:themeColor="text1" w:themeTint="80"/>
      <w:lang w:eastAsia="en-US"/>
    </w:rPr>
  </w:style>
  <w:style w:type="paragraph" w:customStyle="1" w:styleId="E7F975C7F4D54CE987052952474EF35C5">
    <w:name w:val="E7F975C7F4D54CE987052952474EF35C5"/>
    <w:rsid w:val="000E5152"/>
    <w:pPr>
      <w:spacing w:after="0" w:line="240" w:lineRule="auto"/>
    </w:pPr>
    <w:rPr>
      <w:rFonts w:ascii="Calibri" w:hAnsi="Calibri" w:cs="Times New Roman"/>
      <w:color w:val="7F7F7F" w:themeColor="text1" w:themeTint="80"/>
      <w:lang w:eastAsia="en-US"/>
    </w:rPr>
  </w:style>
  <w:style w:type="paragraph" w:customStyle="1" w:styleId="07E5D2E5E8804994AE6D289CC1BEC7285">
    <w:name w:val="07E5D2E5E8804994AE6D289CC1BEC7285"/>
    <w:rsid w:val="000E5152"/>
    <w:pPr>
      <w:spacing w:after="0" w:line="240" w:lineRule="auto"/>
    </w:pPr>
    <w:rPr>
      <w:rFonts w:ascii="Calibri" w:hAnsi="Calibri" w:cs="Times New Roman"/>
      <w:color w:val="7F7F7F" w:themeColor="text1" w:themeTint="80"/>
      <w:lang w:eastAsia="en-US"/>
    </w:rPr>
  </w:style>
  <w:style w:type="paragraph" w:customStyle="1" w:styleId="8B98A621B45E4B27AC923B2DB79CA3495">
    <w:name w:val="8B98A621B45E4B27AC923B2DB79CA3495"/>
    <w:rsid w:val="000E5152"/>
    <w:pPr>
      <w:spacing w:after="0" w:line="240" w:lineRule="auto"/>
    </w:pPr>
    <w:rPr>
      <w:rFonts w:ascii="Calibri" w:hAnsi="Calibri" w:cs="Times New Roman"/>
      <w:color w:val="7F7F7F" w:themeColor="text1" w:themeTint="80"/>
      <w:lang w:eastAsia="en-US"/>
    </w:rPr>
  </w:style>
  <w:style w:type="paragraph" w:customStyle="1" w:styleId="C47BF684C55E4D2EB1FC1127F11DA0845">
    <w:name w:val="C47BF684C55E4D2EB1FC1127F11DA0845"/>
    <w:rsid w:val="000E5152"/>
    <w:pPr>
      <w:spacing w:after="0" w:line="240" w:lineRule="auto"/>
    </w:pPr>
    <w:rPr>
      <w:rFonts w:ascii="Calibri" w:hAnsi="Calibri" w:cs="Times New Roman"/>
      <w:color w:val="7F7F7F" w:themeColor="text1" w:themeTint="80"/>
      <w:lang w:eastAsia="en-US"/>
    </w:rPr>
  </w:style>
  <w:style w:type="paragraph" w:customStyle="1" w:styleId="6DA4FD8943774DD88EE063418A0CD4FB5">
    <w:name w:val="6DA4FD8943774DD88EE063418A0CD4FB5"/>
    <w:rsid w:val="000E5152"/>
    <w:pPr>
      <w:spacing w:after="0" w:line="240" w:lineRule="auto"/>
    </w:pPr>
    <w:rPr>
      <w:rFonts w:ascii="Calibri" w:hAnsi="Calibri" w:cs="Times New Roman"/>
      <w:color w:val="7F7F7F" w:themeColor="text1" w:themeTint="80"/>
      <w:lang w:eastAsia="en-US"/>
    </w:rPr>
  </w:style>
  <w:style w:type="paragraph" w:customStyle="1" w:styleId="BF216297B5434D47B91B5E1A7D3C16045">
    <w:name w:val="BF216297B5434D47B91B5E1A7D3C16045"/>
    <w:rsid w:val="000E5152"/>
    <w:pPr>
      <w:spacing w:after="0" w:line="240" w:lineRule="auto"/>
    </w:pPr>
    <w:rPr>
      <w:rFonts w:ascii="Calibri" w:hAnsi="Calibri" w:cs="Times New Roman"/>
      <w:color w:val="7F7F7F" w:themeColor="text1" w:themeTint="80"/>
      <w:lang w:eastAsia="en-US"/>
    </w:rPr>
  </w:style>
  <w:style w:type="paragraph" w:customStyle="1" w:styleId="1AA3DDEB83ED439F9FD870FE2FC0CC545">
    <w:name w:val="1AA3DDEB83ED439F9FD870FE2FC0CC545"/>
    <w:rsid w:val="000E5152"/>
    <w:pPr>
      <w:spacing w:after="0" w:line="240" w:lineRule="auto"/>
    </w:pPr>
    <w:rPr>
      <w:rFonts w:ascii="Calibri" w:hAnsi="Calibri" w:cs="Times New Roman"/>
      <w:color w:val="7F7F7F" w:themeColor="text1" w:themeTint="80"/>
      <w:lang w:eastAsia="en-US"/>
    </w:rPr>
  </w:style>
  <w:style w:type="paragraph" w:customStyle="1" w:styleId="421973F018724C509538ED4BDDB0C8BD5">
    <w:name w:val="421973F018724C509538ED4BDDB0C8BD5"/>
    <w:rsid w:val="000E5152"/>
    <w:pPr>
      <w:spacing w:after="0" w:line="240" w:lineRule="auto"/>
    </w:pPr>
    <w:rPr>
      <w:rFonts w:ascii="Calibri" w:hAnsi="Calibri" w:cs="Times New Roman"/>
      <w:color w:val="7F7F7F" w:themeColor="text1" w:themeTint="80"/>
      <w:lang w:eastAsia="en-US"/>
    </w:rPr>
  </w:style>
  <w:style w:type="paragraph" w:customStyle="1" w:styleId="A46A87AEA4154CD6AF1341A80B959CE15">
    <w:name w:val="A46A87AEA4154CD6AF1341A80B959CE15"/>
    <w:rsid w:val="000E5152"/>
    <w:pPr>
      <w:spacing w:after="0" w:line="240" w:lineRule="auto"/>
    </w:pPr>
    <w:rPr>
      <w:rFonts w:ascii="Calibri" w:hAnsi="Calibri" w:cs="Times New Roman"/>
      <w:color w:val="7F7F7F" w:themeColor="text1" w:themeTint="80"/>
      <w:lang w:eastAsia="en-US"/>
    </w:rPr>
  </w:style>
  <w:style w:type="paragraph" w:customStyle="1" w:styleId="2BEA768DF08645E3B5E291285B8ABD335">
    <w:name w:val="2BEA768DF08645E3B5E291285B8ABD335"/>
    <w:rsid w:val="000E5152"/>
    <w:pPr>
      <w:spacing w:after="0" w:line="240" w:lineRule="auto"/>
    </w:pPr>
    <w:rPr>
      <w:rFonts w:ascii="Calibri" w:hAnsi="Calibri" w:cs="Times New Roman"/>
      <w:color w:val="7F7F7F" w:themeColor="text1" w:themeTint="80"/>
      <w:lang w:eastAsia="en-US"/>
    </w:rPr>
  </w:style>
  <w:style w:type="paragraph" w:customStyle="1" w:styleId="AD6195424C35487BB0FB89DD2AFC9C335">
    <w:name w:val="AD6195424C35487BB0FB89DD2AFC9C335"/>
    <w:rsid w:val="000E5152"/>
    <w:pPr>
      <w:spacing w:after="0" w:line="240" w:lineRule="auto"/>
    </w:pPr>
    <w:rPr>
      <w:rFonts w:ascii="Calibri" w:hAnsi="Calibri" w:cs="Times New Roman"/>
      <w:color w:val="7F7F7F" w:themeColor="text1" w:themeTint="80"/>
      <w:lang w:eastAsia="en-US"/>
    </w:rPr>
  </w:style>
  <w:style w:type="paragraph" w:customStyle="1" w:styleId="454C7C6B77904D508381DCC4B7F1454C3">
    <w:name w:val="454C7C6B77904D508381DCC4B7F1454C3"/>
    <w:rsid w:val="000E5152"/>
    <w:pPr>
      <w:spacing w:after="0" w:line="240" w:lineRule="auto"/>
    </w:pPr>
    <w:rPr>
      <w:rFonts w:ascii="Calibri" w:hAnsi="Calibri" w:cs="Times New Roman"/>
      <w:color w:val="7F7F7F" w:themeColor="text1" w:themeTint="80"/>
      <w:lang w:eastAsia="en-US"/>
    </w:rPr>
  </w:style>
  <w:style w:type="paragraph" w:customStyle="1" w:styleId="ACEAA4ADC65A4D44AEB32752600630EC3">
    <w:name w:val="ACEAA4ADC65A4D44AEB32752600630EC3"/>
    <w:rsid w:val="000E5152"/>
    <w:pPr>
      <w:spacing w:after="0" w:line="240" w:lineRule="auto"/>
    </w:pPr>
    <w:rPr>
      <w:rFonts w:ascii="Calibri" w:hAnsi="Calibri" w:cs="Times New Roman"/>
      <w:color w:val="7F7F7F" w:themeColor="text1" w:themeTint="80"/>
      <w:lang w:eastAsia="en-US"/>
    </w:rPr>
  </w:style>
  <w:style w:type="paragraph" w:customStyle="1" w:styleId="3E7F2B4F79E0485F8B6E945FCF728FE03">
    <w:name w:val="3E7F2B4F79E0485F8B6E945FCF728FE03"/>
    <w:rsid w:val="000E5152"/>
    <w:pPr>
      <w:spacing w:after="0" w:line="240" w:lineRule="auto"/>
    </w:pPr>
    <w:rPr>
      <w:rFonts w:ascii="Calibri" w:hAnsi="Calibri" w:cs="Times New Roman"/>
      <w:color w:val="7F7F7F" w:themeColor="text1" w:themeTint="80"/>
      <w:lang w:eastAsia="en-US"/>
    </w:rPr>
  </w:style>
  <w:style w:type="paragraph" w:customStyle="1" w:styleId="94C73F2536E04D5A921E213AE91D745D3">
    <w:name w:val="94C73F2536E04D5A921E213AE91D745D3"/>
    <w:rsid w:val="000E5152"/>
    <w:pPr>
      <w:spacing w:after="0" w:line="240" w:lineRule="auto"/>
    </w:pPr>
    <w:rPr>
      <w:rFonts w:ascii="Calibri" w:hAnsi="Calibri" w:cs="Times New Roman"/>
      <w:color w:val="7F7F7F" w:themeColor="text1" w:themeTint="80"/>
      <w:lang w:eastAsia="en-US"/>
    </w:rPr>
  </w:style>
  <w:style w:type="paragraph" w:customStyle="1" w:styleId="DFC2B0FC877841B0984A8679964FF6833">
    <w:name w:val="DFC2B0FC877841B0984A8679964FF6833"/>
    <w:rsid w:val="000E5152"/>
    <w:pPr>
      <w:spacing w:after="0" w:line="240" w:lineRule="auto"/>
    </w:pPr>
    <w:rPr>
      <w:rFonts w:ascii="Calibri" w:hAnsi="Calibri" w:cs="Times New Roman"/>
      <w:color w:val="7F7F7F" w:themeColor="text1" w:themeTint="80"/>
      <w:lang w:eastAsia="en-US"/>
    </w:rPr>
  </w:style>
  <w:style w:type="paragraph" w:customStyle="1" w:styleId="0C36E6DA4EA94DB497A9AE12CFDE58573">
    <w:name w:val="0C36E6DA4EA94DB497A9AE12CFDE58573"/>
    <w:rsid w:val="000E5152"/>
    <w:pPr>
      <w:spacing w:after="0" w:line="240" w:lineRule="auto"/>
    </w:pPr>
    <w:rPr>
      <w:rFonts w:ascii="Calibri" w:hAnsi="Calibri" w:cs="Times New Roman"/>
      <w:color w:val="7F7F7F" w:themeColor="text1" w:themeTint="80"/>
      <w:lang w:eastAsia="en-US"/>
    </w:rPr>
  </w:style>
  <w:style w:type="paragraph" w:customStyle="1" w:styleId="FD377F49AE7142E4989E2B530987756E3">
    <w:name w:val="FD377F49AE7142E4989E2B530987756E3"/>
    <w:rsid w:val="000E5152"/>
    <w:pPr>
      <w:spacing w:after="0" w:line="240" w:lineRule="auto"/>
    </w:pPr>
    <w:rPr>
      <w:rFonts w:ascii="Calibri" w:hAnsi="Calibri" w:cs="Times New Roman"/>
      <w:color w:val="7F7F7F" w:themeColor="text1" w:themeTint="80"/>
      <w:lang w:eastAsia="en-US"/>
    </w:rPr>
  </w:style>
  <w:style w:type="paragraph" w:customStyle="1" w:styleId="A3DB4861AF214A53A8E5BBBB314901A63">
    <w:name w:val="A3DB4861AF214A53A8E5BBBB314901A63"/>
    <w:rsid w:val="000E5152"/>
    <w:pPr>
      <w:spacing w:after="0" w:line="240" w:lineRule="auto"/>
    </w:pPr>
    <w:rPr>
      <w:rFonts w:ascii="Calibri" w:hAnsi="Calibri" w:cs="Times New Roman"/>
      <w:color w:val="7F7F7F" w:themeColor="text1" w:themeTint="80"/>
      <w:lang w:eastAsia="en-US"/>
    </w:rPr>
  </w:style>
  <w:style w:type="paragraph" w:customStyle="1" w:styleId="49A6A4B0A05E44348E1B9CF2F21CDBB43">
    <w:name w:val="49A6A4B0A05E44348E1B9CF2F21CDBB43"/>
    <w:rsid w:val="000E5152"/>
    <w:pPr>
      <w:spacing w:after="0" w:line="240" w:lineRule="auto"/>
    </w:pPr>
    <w:rPr>
      <w:rFonts w:ascii="Calibri" w:hAnsi="Calibri" w:cs="Times New Roman"/>
      <w:color w:val="7F7F7F" w:themeColor="text1" w:themeTint="80"/>
      <w:lang w:eastAsia="en-US"/>
    </w:rPr>
  </w:style>
  <w:style w:type="paragraph" w:customStyle="1" w:styleId="CAEE6407CABA4D6B82468A5DC423BE7C3">
    <w:name w:val="CAEE6407CABA4D6B82468A5DC423BE7C3"/>
    <w:rsid w:val="000E5152"/>
    <w:pPr>
      <w:spacing w:after="0" w:line="240" w:lineRule="auto"/>
    </w:pPr>
    <w:rPr>
      <w:rFonts w:ascii="Calibri" w:hAnsi="Calibri" w:cs="Times New Roman"/>
      <w:color w:val="7F7F7F" w:themeColor="text1" w:themeTint="80"/>
      <w:lang w:eastAsia="en-US"/>
    </w:rPr>
  </w:style>
  <w:style w:type="paragraph" w:customStyle="1" w:styleId="297A8E6CCE724D81A009382C028F6D893">
    <w:name w:val="297A8E6CCE724D81A009382C028F6D893"/>
    <w:rsid w:val="000E5152"/>
    <w:pPr>
      <w:spacing w:after="0" w:line="240" w:lineRule="auto"/>
    </w:pPr>
    <w:rPr>
      <w:rFonts w:ascii="Calibri" w:hAnsi="Calibri" w:cs="Times New Roman"/>
      <w:color w:val="7F7F7F" w:themeColor="text1" w:themeTint="80"/>
      <w:lang w:eastAsia="en-US"/>
    </w:rPr>
  </w:style>
  <w:style w:type="paragraph" w:customStyle="1" w:styleId="88FFED400C6A4F679D2725FEED31C9713">
    <w:name w:val="88FFED400C6A4F679D2725FEED31C9713"/>
    <w:rsid w:val="000E5152"/>
    <w:pPr>
      <w:spacing w:after="0" w:line="240" w:lineRule="auto"/>
    </w:pPr>
    <w:rPr>
      <w:rFonts w:ascii="Calibri" w:hAnsi="Calibri" w:cs="Times New Roman"/>
      <w:color w:val="7F7F7F" w:themeColor="text1" w:themeTint="80"/>
      <w:lang w:eastAsia="en-US"/>
    </w:rPr>
  </w:style>
  <w:style w:type="paragraph" w:customStyle="1" w:styleId="70EA631939EC4EBF80EF8DB44982EACC3">
    <w:name w:val="70EA631939EC4EBF80EF8DB44982EACC3"/>
    <w:rsid w:val="000E5152"/>
    <w:pPr>
      <w:spacing w:after="0" w:line="240" w:lineRule="auto"/>
    </w:pPr>
    <w:rPr>
      <w:rFonts w:ascii="Calibri" w:hAnsi="Calibri" w:cs="Times New Roman"/>
      <w:color w:val="7F7F7F" w:themeColor="text1" w:themeTint="80"/>
      <w:lang w:eastAsia="en-US"/>
    </w:rPr>
  </w:style>
  <w:style w:type="paragraph" w:customStyle="1" w:styleId="3945613771074DEBAEC8BA4FE8FDA3A23">
    <w:name w:val="3945613771074DEBAEC8BA4FE8FDA3A23"/>
    <w:rsid w:val="000E5152"/>
    <w:pPr>
      <w:spacing w:after="0" w:line="240" w:lineRule="auto"/>
    </w:pPr>
    <w:rPr>
      <w:rFonts w:ascii="Calibri" w:hAnsi="Calibri" w:cs="Times New Roman"/>
      <w:color w:val="7F7F7F" w:themeColor="text1" w:themeTint="80"/>
      <w:lang w:eastAsia="en-US"/>
    </w:rPr>
  </w:style>
  <w:style w:type="paragraph" w:customStyle="1" w:styleId="C565D70A604F4C28921278A789FFB5613">
    <w:name w:val="C565D70A604F4C28921278A789FFB5613"/>
    <w:rsid w:val="000E5152"/>
    <w:pPr>
      <w:spacing w:after="0" w:line="240" w:lineRule="auto"/>
    </w:pPr>
    <w:rPr>
      <w:rFonts w:ascii="Calibri" w:hAnsi="Calibri" w:cs="Times New Roman"/>
      <w:color w:val="7F7F7F" w:themeColor="text1" w:themeTint="80"/>
      <w:lang w:eastAsia="en-US"/>
    </w:rPr>
  </w:style>
  <w:style w:type="paragraph" w:customStyle="1" w:styleId="52AA7C4AE19242A0B9B74CBF16A6C1803">
    <w:name w:val="52AA7C4AE19242A0B9B74CBF16A6C1803"/>
    <w:rsid w:val="000E5152"/>
    <w:pPr>
      <w:spacing w:after="0" w:line="240" w:lineRule="auto"/>
    </w:pPr>
    <w:rPr>
      <w:rFonts w:ascii="Calibri" w:hAnsi="Calibri" w:cs="Times New Roman"/>
      <w:color w:val="7F7F7F" w:themeColor="text1" w:themeTint="80"/>
      <w:lang w:eastAsia="en-US"/>
    </w:rPr>
  </w:style>
  <w:style w:type="paragraph" w:customStyle="1" w:styleId="D4CC4538B9754DE0A556E8E0F5FFED9C3">
    <w:name w:val="D4CC4538B9754DE0A556E8E0F5FFED9C3"/>
    <w:rsid w:val="000E5152"/>
    <w:pPr>
      <w:spacing w:after="0" w:line="240" w:lineRule="auto"/>
    </w:pPr>
    <w:rPr>
      <w:rFonts w:ascii="Calibri" w:hAnsi="Calibri" w:cs="Times New Roman"/>
      <w:color w:val="7F7F7F" w:themeColor="text1" w:themeTint="80"/>
      <w:lang w:eastAsia="en-US"/>
    </w:rPr>
  </w:style>
  <w:style w:type="paragraph" w:customStyle="1" w:styleId="3980B047C6B847F7BB9CBD1DE3CDD56C3">
    <w:name w:val="3980B047C6B847F7BB9CBD1DE3CDD56C3"/>
    <w:rsid w:val="000E5152"/>
    <w:pPr>
      <w:spacing w:after="0" w:line="240" w:lineRule="auto"/>
    </w:pPr>
    <w:rPr>
      <w:rFonts w:ascii="Calibri" w:hAnsi="Calibri" w:cs="Times New Roman"/>
      <w:color w:val="7F7F7F" w:themeColor="text1" w:themeTint="80"/>
      <w:lang w:eastAsia="en-US"/>
    </w:rPr>
  </w:style>
  <w:style w:type="paragraph" w:customStyle="1" w:styleId="E128CCE38F0D414C89DC4E59EBA1CB873">
    <w:name w:val="E128CCE38F0D414C89DC4E59EBA1CB873"/>
    <w:rsid w:val="000E5152"/>
    <w:pPr>
      <w:spacing w:after="0" w:line="240" w:lineRule="auto"/>
    </w:pPr>
    <w:rPr>
      <w:rFonts w:ascii="Calibri" w:hAnsi="Calibri" w:cs="Times New Roman"/>
      <w:color w:val="7F7F7F" w:themeColor="text1" w:themeTint="80"/>
      <w:lang w:eastAsia="en-US"/>
    </w:rPr>
  </w:style>
  <w:style w:type="paragraph" w:customStyle="1" w:styleId="4500BB4EEE6A426A8E42956069E3A28B3">
    <w:name w:val="4500BB4EEE6A426A8E42956069E3A28B3"/>
    <w:rsid w:val="000E5152"/>
    <w:pPr>
      <w:spacing w:after="0" w:line="240" w:lineRule="auto"/>
    </w:pPr>
    <w:rPr>
      <w:rFonts w:ascii="Calibri" w:hAnsi="Calibri" w:cs="Times New Roman"/>
      <w:color w:val="7F7F7F" w:themeColor="text1" w:themeTint="80"/>
      <w:lang w:eastAsia="en-US"/>
    </w:rPr>
  </w:style>
  <w:style w:type="paragraph" w:customStyle="1" w:styleId="940E774B47FD40CBA62F445157305F6C3">
    <w:name w:val="940E774B47FD40CBA62F445157305F6C3"/>
    <w:rsid w:val="000E5152"/>
    <w:pPr>
      <w:spacing w:after="0" w:line="240" w:lineRule="auto"/>
    </w:pPr>
    <w:rPr>
      <w:rFonts w:ascii="Calibri" w:hAnsi="Calibri" w:cs="Times New Roman"/>
      <w:color w:val="7F7F7F" w:themeColor="text1" w:themeTint="80"/>
      <w:lang w:eastAsia="en-US"/>
    </w:rPr>
  </w:style>
  <w:style w:type="paragraph" w:customStyle="1" w:styleId="F567C0055D374315A63C02ED8C24E4D43">
    <w:name w:val="F567C0055D374315A63C02ED8C24E4D43"/>
    <w:rsid w:val="000E5152"/>
    <w:pPr>
      <w:spacing w:after="0" w:line="240" w:lineRule="auto"/>
    </w:pPr>
    <w:rPr>
      <w:rFonts w:ascii="Calibri" w:hAnsi="Calibri" w:cs="Times New Roman"/>
      <w:color w:val="7F7F7F" w:themeColor="text1" w:themeTint="80"/>
      <w:lang w:eastAsia="en-US"/>
    </w:rPr>
  </w:style>
  <w:style w:type="paragraph" w:customStyle="1" w:styleId="70CA05213D644C2B9A6B38545CB273843">
    <w:name w:val="70CA05213D644C2B9A6B38545CB273843"/>
    <w:rsid w:val="000E5152"/>
    <w:pPr>
      <w:spacing w:after="0" w:line="240" w:lineRule="auto"/>
    </w:pPr>
    <w:rPr>
      <w:rFonts w:ascii="Calibri" w:hAnsi="Calibri" w:cs="Times New Roman"/>
      <w:color w:val="7F7F7F" w:themeColor="text1" w:themeTint="80"/>
      <w:lang w:eastAsia="en-US"/>
    </w:rPr>
  </w:style>
  <w:style w:type="paragraph" w:customStyle="1" w:styleId="E3B47650FDDE4AACA954B75776BE1D153">
    <w:name w:val="E3B47650FDDE4AACA954B75776BE1D153"/>
    <w:rsid w:val="000E5152"/>
    <w:pPr>
      <w:spacing w:after="0" w:line="240" w:lineRule="auto"/>
    </w:pPr>
    <w:rPr>
      <w:rFonts w:ascii="Calibri" w:hAnsi="Calibri" w:cs="Times New Roman"/>
      <w:color w:val="7F7F7F" w:themeColor="text1" w:themeTint="80"/>
      <w:lang w:eastAsia="en-US"/>
    </w:rPr>
  </w:style>
  <w:style w:type="paragraph" w:customStyle="1" w:styleId="BD3AACDC6CE54871873C810149A0498B3">
    <w:name w:val="BD3AACDC6CE54871873C810149A0498B3"/>
    <w:rsid w:val="000E5152"/>
    <w:pPr>
      <w:spacing w:after="0" w:line="240" w:lineRule="auto"/>
    </w:pPr>
    <w:rPr>
      <w:rFonts w:ascii="Calibri" w:hAnsi="Calibri" w:cs="Times New Roman"/>
      <w:color w:val="7F7F7F" w:themeColor="text1" w:themeTint="80"/>
      <w:lang w:eastAsia="en-US"/>
    </w:rPr>
  </w:style>
  <w:style w:type="paragraph" w:customStyle="1" w:styleId="D41B4B6732C84E62B1B2DB47F1320C6A3">
    <w:name w:val="D41B4B6732C84E62B1B2DB47F1320C6A3"/>
    <w:rsid w:val="000E5152"/>
    <w:pPr>
      <w:spacing w:after="0" w:line="240" w:lineRule="auto"/>
    </w:pPr>
    <w:rPr>
      <w:rFonts w:ascii="Calibri" w:hAnsi="Calibri" w:cs="Times New Roman"/>
      <w:color w:val="7F7F7F" w:themeColor="text1" w:themeTint="80"/>
      <w:lang w:eastAsia="en-US"/>
    </w:rPr>
  </w:style>
  <w:style w:type="paragraph" w:customStyle="1" w:styleId="B96A259BFFA04C25B81BE3FD6228D9E13">
    <w:name w:val="B96A259BFFA04C25B81BE3FD6228D9E13"/>
    <w:rsid w:val="000E5152"/>
    <w:pPr>
      <w:spacing w:after="0" w:line="240" w:lineRule="auto"/>
    </w:pPr>
    <w:rPr>
      <w:rFonts w:ascii="Calibri" w:hAnsi="Calibri" w:cs="Times New Roman"/>
      <w:color w:val="7F7F7F" w:themeColor="text1" w:themeTint="80"/>
      <w:lang w:eastAsia="en-US"/>
    </w:rPr>
  </w:style>
  <w:style w:type="paragraph" w:customStyle="1" w:styleId="D5BF045D22864539B81467B31EA793D03">
    <w:name w:val="D5BF045D22864539B81467B31EA793D03"/>
    <w:rsid w:val="000E5152"/>
    <w:pPr>
      <w:spacing w:after="0" w:line="240" w:lineRule="auto"/>
    </w:pPr>
    <w:rPr>
      <w:rFonts w:ascii="Calibri" w:hAnsi="Calibri" w:cs="Times New Roman"/>
      <w:color w:val="7F7F7F" w:themeColor="text1" w:themeTint="80"/>
      <w:lang w:eastAsia="en-US"/>
    </w:rPr>
  </w:style>
  <w:style w:type="paragraph" w:customStyle="1" w:styleId="EEB873F88DA54BC0AA5CC1A1D0589AD63">
    <w:name w:val="EEB873F88DA54BC0AA5CC1A1D0589AD63"/>
    <w:rsid w:val="000E5152"/>
    <w:pPr>
      <w:spacing w:after="0" w:line="240" w:lineRule="auto"/>
    </w:pPr>
    <w:rPr>
      <w:rFonts w:ascii="Calibri" w:hAnsi="Calibri" w:cs="Times New Roman"/>
      <w:color w:val="7F7F7F" w:themeColor="text1" w:themeTint="80"/>
      <w:lang w:eastAsia="en-US"/>
    </w:rPr>
  </w:style>
  <w:style w:type="paragraph" w:customStyle="1" w:styleId="0EDA494626D643B9927F3058F67A2FFC3">
    <w:name w:val="0EDA494626D643B9927F3058F67A2FFC3"/>
    <w:rsid w:val="000E5152"/>
    <w:pPr>
      <w:spacing w:after="0" w:line="240" w:lineRule="auto"/>
    </w:pPr>
    <w:rPr>
      <w:rFonts w:ascii="Calibri" w:hAnsi="Calibri" w:cs="Times New Roman"/>
      <w:color w:val="7F7F7F" w:themeColor="text1" w:themeTint="80"/>
      <w:lang w:eastAsia="en-US"/>
    </w:rPr>
  </w:style>
  <w:style w:type="paragraph" w:customStyle="1" w:styleId="EE3726A9805B4DF5989726E914BDAB033">
    <w:name w:val="EE3726A9805B4DF5989726E914BDAB033"/>
    <w:rsid w:val="000E5152"/>
    <w:pPr>
      <w:spacing w:after="0" w:line="240" w:lineRule="auto"/>
    </w:pPr>
    <w:rPr>
      <w:rFonts w:ascii="Calibri" w:hAnsi="Calibri" w:cs="Times New Roman"/>
      <w:color w:val="7F7F7F" w:themeColor="text1" w:themeTint="80"/>
      <w:lang w:eastAsia="en-US"/>
    </w:rPr>
  </w:style>
  <w:style w:type="paragraph" w:customStyle="1" w:styleId="315CF0A940184C20B99E6F445BFCF1B93">
    <w:name w:val="315CF0A940184C20B99E6F445BFCF1B93"/>
    <w:rsid w:val="000E5152"/>
    <w:pPr>
      <w:spacing w:after="0" w:line="240" w:lineRule="auto"/>
    </w:pPr>
    <w:rPr>
      <w:rFonts w:ascii="Calibri" w:hAnsi="Calibri" w:cs="Times New Roman"/>
      <w:color w:val="7F7F7F" w:themeColor="text1" w:themeTint="80"/>
      <w:lang w:eastAsia="en-US"/>
    </w:rPr>
  </w:style>
  <w:style w:type="paragraph" w:customStyle="1" w:styleId="C3AA7DF9CD294DC49F90F188E1E5C7EF3">
    <w:name w:val="C3AA7DF9CD294DC49F90F188E1E5C7EF3"/>
    <w:rsid w:val="000E5152"/>
    <w:pPr>
      <w:spacing w:after="0" w:line="240" w:lineRule="auto"/>
    </w:pPr>
    <w:rPr>
      <w:rFonts w:ascii="Calibri" w:hAnsi="Calibri" w:cs="Times New Roman"/>
      <w:color w:val="7F7F7F" w:themeColor="text1" w:themeTint="80"/>
      <w:lang w:eastAsia="en-US"/>
    </w:rPr>
  </w:style>
  <w:style w:type="paragraph" w:customStyle="1" w:styleId="D136CCA10A08406B80BFBB1BDBEEAB043">
    <w:name w:val="D136CCA10A08406B80BFBB1BDBEEAB043"/>
    <w:rsid w:val="000E5152"/>
    <w:pPr>
      <w:spacing w:after="0" w:line="240" w:lineRule="auto"/>
    </w:pPr>
    <w:rPr>
      <w:rFonts w:ascii="Calibri" w:hAnsi="Calibri" w:cs="Times New Roman"/>
      <w:color w:val="7F7F7F" w:themeColor="text1" w:themeTint="80"/>
      <w:lang w:eastAsia="en-US"/>
    </w:rPr>
  </w:style>
  <w:style w:type="paragraph" w:customStyle="1" w:styleId="D3019E9842D24D8A8C2A36F562C2F6933">
    <w:name w:val="D3019E9842D24D8A8C2A36F562C2F6933"/>
    <w:rsid w:val="000E5152"/>
    <w:pPr>
      <w:spacing w:after="0" w:line="240" w:lineRule="auto"/>
    </w:pPr>
    <w:rPr>
      <w:rFonts w:ascii="Calibri" w:hAnsi="Calibri" w:cs="Times New Roman"/>
      <w:color w:val="7F7F7F" w:themeColor="text1" w:themeTint="80"/>
      <w:lang w:eastAsia="en-US"/>
    </w:rPr>
  </w:style>
  <w:style w:type="paragraph" w:customStyle="1" w:styleId="21FF61749E8E4EC38CDF3D4638487EDD3">
    <w:name w:val="21FF61749E8E4EC38CDF3D4638487EDD3"/>
    <w:rsid w:val="000E5152"/>
    <w:pPr>
      <w:spacing w:after="0" w:line="240" w:lineRule="auto"/>
    </w:pPr>
    <w:rPr>
      <w:rFonts w:ascii="Calibri" w:hAnsi="Calibri" w:cs="Times New Roman"/>
      <w:color w:val="7F7F7F" w:themeColor="text1" w:themeTint="80"/>
      <w:lang w:eastAsia="en-US"/>
    </w:rPr>
  </w:style>
  <w:style w:type="paragraph" w:customStyle="1" w:styleId="DCE87B15E02F45B1B08F58A339944BF03">
    <w:name w:val="DCE87B15E02F45B1B08F58A339944BF03"/>
    <w:rsid w:val="000E5152"/>
    <w:pPr>
      <w:spacing w:after="0" w:line="240" w:lineRule="auto"/>
    </w:pPr>
    <w:rPr>
      <w:rFonts w:ascii="Calibri" w:hAnsi="Calibri" w:cs="Times New Roman"/>
      <w:color w:val="7F7F7F" w:themeColor="text1" w:themeTint="80"/>
      <w:lang w:eastAsia="en-US"/>
    </w:rPr>
  </w:style>
  <w:style w:type="paragraph" w:customStyle="1" w:styleId="B85D33BCFC074AB2AF66CE17F4BCFAE13">
    <w:name w:val="B85D33BCFC074AB2AF66CE17F4BCFAE13"/>
    <w:rsid w:val="000E5152"/>
    <w:pPr>
      <w:spacing w:after="0" w:line="240" w:lineRule="auto"/>
    </w:pPr>
    <w:rPr>
      <w:rFonts w:ascii="Calibri" w:hAnsi="Calibri" w:cs="Times New Roman"/>
      <w:color w:val="7F7F7F" w:themeColor="text1" w:themeTint="80"/>
      <w:lang w:eastAsia="en-US"/>
    </w:rPr>
  </w:style>
  <w:style w:type="paragraph" w:customStyle="1" w:styleId="D25E9F793DFC4118BB565DEAA6BCF2753">
    <w:name w:val="D25E9F793DFC4118BB565DEAA6BCF2753"/>
    <w:rsid w:val="000E5152"/>
    <w:pPr>
      <w:spacing w:after="0" w:line="240" w:lineRule="auto"/>
    </w:pPr>
    <w:rPr>
      <w:rFonts w:ascii="Calibri" w:hAnsi="Calibri" w:cs="Times New Roman"/>
      <w:color w:val="7F7F7F" w:themeColor="text1" w:themeTint="80"/>
      <w:lang w:eastAsia="en-US"/>
    </w:rPr>
  </w:style>
  <w:style w:type="paragraph" w:customStyle="1" w:styleId="CB3E2FA8C93F48B58865619309CE27A23">
    <w:name w:val="CB3E2FA8C93F48B58865619309CE27A23"/>
    <w:rsid w:val="000E5152"/>
    <w:pPr>
      <w:spacing w:after="0" w:line="240" w:lineRule="auto"/>
    </w:pPr>
    <w:rPr>
      <w:rFonts w:ascii="Calibri" w:hAnsi="Calibri" w:cs="Times New Roman"/>
      <w:color w:val="7F7F7F" w:themeColor="text1" w:themeTint="80"/>
      <w:lang w:eastAsia="en-US"/>
    </w:rPr>
  </w:style>
  <w:style w:type="paragraph" w:customStyle="1" w:styleId="7EFDB5C1A0DE429799DC53ABE5BC96033">
    <w:name w:val="7EFDB5C1A0DE429799DC53ABE5BC96033"/>
    <w:rsid w:val="000E5152"/>
    <w:pPr>
      <w:spacing w:after="0" w:line="240" w:lineRule="auto"/>
    </w:pPr>
    <w:rPr>
      <w:rFonts w:ascii="Calibri" w:hAnsi="Calibri" w:cs="Times New Roman"/>
      <w:color w:val="7F7F7F" w:themeColor="text1" w:themeTint="80"/>
      <w:lang w:eastAsia="en-US"/>
    </w:rPr>
  </w:style>
  <w:style w:type="paragraph" w:customStyle="1" w:styleId="772229675995445F86BD43886019F6973">
    <w:name w:val="772229675995445F86BD43886019F6973"/>
    <w:rsid w:val="000E5152"/>
    <w:pPr>
      <w:spacing w:after="0" w:line="240" w:lineRule="auto"/>
    </w:pPr>
    <w:rPr>
      <w:rFonts w:ascii="Calibri" w:hAnsi="Calibri" w:cs="Times New Roman"/>
      <w:color w:val="7F7F7F" w:themeColor="text1" w:themeTint="80"/>
      <w:lang w:eastAsia="en-US"/>
    </w:rPr>
  </w:style>
  <w:style w:type="paragraph" w:customStyle="1" w:styleId="FE735209D5D0470D96B0DC6DA282C6C73">
    <w:name w:val="FE735209D5D0470D96B0DC6DA282C6C73"/>
    <w:rsid w:val="000E5152"/>
    <w:pPr>
      <w:spacing w:after="0" w:line="240" w:lineRule="auto"/>
    </w:pPr>
    <w:rPr>
      <w:rFonts w:ascii="Calibri" w:hAnsi="Calibri" w:cs="Times New Roman"/>
      <w:color w:val="7F7F7F" w:themeColor="text1" w:themeTint="80"/>
      <w:lang w:eastAsia="en-US"/>
    </w:rPr>
  </w:style>
  <w:style w:type="paragraph" w:customStyle="1" w:styleId="537407D9257848CDA69AEF5BC5F95DEE3">
    <w:name w:val="537407D9257848CDA69AEF5BC5F95DEE3"/>
    <w:rsid w:val="000E5152"/>
    <w:pPr>
      <w:spacing w:after="0" w:line="240" w:lineRule="auto"/>
    </w:pPr>
    <w:rPr>
      <w:rFonts w:ascii="Calibri" w:hAnsi="Calibri" w:cs="Times New Roman"/>
      <w:color w:val="7F7F7F" w:themeColor="text1" w:themeTint="80"/>
      <w:lang w:eastAsia="en-US"/>
    </w:rPr>
  </w:style>
  <w:style w:type="paragraph" w:customStyle="1" w:styleId="756A72946C4B46DA9D60F90C0C63816E3">
    <w:name w:val="756A72946C4B46DA9D60F90C0C63816E3"/>
    <w:rsid w:val="000E5152"/>
    <w:pPr>
      <w:spacing w:after="0" w:line="240" w:lineRule="auto"/>
    </w:pPr>
    <w:rPr>
      <w:rFonts w:ascii="Calibri" w:hAnsi="Calibri" w:cs="Times New Roman"/>
      <w:color w:val="7F7F7F" w:themeColor="text1" w:themeTint="80"/>
      <w:lang w:eastAsia="en-US"/>
    </w:rPr>
  </w:style>
  <w:style w:type="paragraph" w:customStyle="1" w:styleId="15A4D17E2B084DB8B5F831B2B213AB0C3">
    <w:name w:val="15A4D17E2B084DB8B5F831B2B213AB0C3"/>
    <w:rsid w:val="000E5152"/>
    <w:pPr>
      <w:spacing w:after="0" w:line="240" w:lineRule="auto"/>
    </w:pPr>
    <w:rPr>
      <w:rFonts w:ascii="Calibri" w:hAnsi="Calibri" w:cs="Times New Roman"/>
      <w:color w:val="7F7F7F" w:themeColor="text1" w:themeTint="80"/>
      <w:lang w:eastAsia="en-US"/>
    </w:rPr>
  </w:style>
  <w:style w:type="paragraph" w:customStyle="1" w:styleId="794B76E76F0C469A8B6BCAC059842CEC3">
    <w:name w:val="794B76E76F0C469A8B6BCAC059842CEC3"/>
    <w:rsid w:val="000E5152"/>
    <w:pPr>
      <w:spacing w:after="0" w:line="240" w:lineRule="auto"/>
    </w:pPr>
    <w:rPr>
      <w:rFonts w:ascii="Calibri" w:hAnsi="Calibri" w:cs="Times New Roman"/>
      <w:color w:val="7F7F7F" w:themeColor="text1" w:themeTint="80"/>
      <w:lang w:eastAsia="en-US"/>
    </w:rPr>
  </w:style>
  <w:style w:type="paragraph" w:customStyle="1" w:styleId="C8E5983B09654FCCBFDE1959887FBDC53">
    <w:name w:val="C8E5983B09654FCCBFDE1959887FBDC53"/>
    <w:rsid w:val="000E5152"/>
    <w:pPr>
      <w:spacing w:after="0" w:line="240" w:lineRule="auto"/>
    </w:pPr>
    <w:rPr>
      <w:rFonts w:ascii="Calibri" w:hAnsi="Calibri" w:cs="Times New Roman"/>
      <w:color w:val="7F7F7F" w:themeColor="text1" w:themeTint="80"/>
      <w:lang w:eastAsia="en-US"/>
    </w:rPr>
  </w:style>
  <w:style w:type="paragraph" w:customStyle="1" w:styleId="05C634D1C0394D2F98B67D82AD1989093">
    <w:name w:val="05C634D1C0394D2F98B67D82AD1989093"/>
    <w:rsid w:val="000E5152"/>
    <w:pPr>
      <w:spacing w:after="0" w:line="240" w:lineRule="auto"/>
    </w:pPr>
    <w:rPr>
      <w:rFonts w:ascii="Calibri" w:hAnsi="Calibri" w:cs="Times New Roman"/>
      <w:color w:val="7F7F7F" w:themeColor="text1" w:themeTint="80"/>
      <w:lang w:eastAsia="en-US"/>
    </w:rPr>
  </w:style>
  <w:style w:type="paragraph" w:customStyle="1" w:styleId="F6DB4036CA314C3AA93F43243881A22E3">
    <w:name w:val="F6DB4036CA314C3AA93F43243881A22E3"/>
    <w:rsid w:val="000E5152"/>
    <w:pPr>
      <w:spacing w:after="0" w:line="240" w:lineRule="auto"/>
    </w:pPr>
    <w:rPr>
      <w:rFonts w:ascii="Calibri" w:hAnsi="Calibri" w:cs="Times New Roman"/>
      <w:color w:val="7F7F7F" w:themeColor="text1" w:themeTint="80"/>
      <w:lang w:eastAsia="en-US"/>
    </w:rPr>
  </w:style>
  <w:style w:type="paragraph" w:customStyle="1" w:styleId="AAFB31C0FF5A4A6F9854A6A17D5FE14D3">
    <w:name w:val="AAFB31C0FF5A4A6F9854A6A17D5FE14D3"/>
    <w:rsid w:val="000E5152"/>
    <w:pPr>
      <w:spacing w:after="0" w:line="240" w:lineRule="auto"/>
    </w:pPr>
    <w:rPr>
      <w:rFonts w:ascii="Calibri" w:hAnsi="Calibri" w:cs="Times New Roman"/>
      <w:color w:val="7F7F7F" w:themeColor="text1" w:themeTint="80"/>
      <w:lang w:eastAsia="en-US"/>
    </w:rPr>
  </w:style>
  <w:style w:type="paragraph" w:customStyle="1" w:styleId="2A77916EB633493188DDDDC91AA120873">
    <w:name w:val="2A77916EB633493188DDDDC91AA120873"/>
    <w:rsid w:val="000E5152"/>
    <w:pPr>
      <w:spacing w:after="0" w:line="240" w:lineRule="auto"/>
    </w:pPr>
    <w:rPr>
      <w:rFonts w:ascii="Calibri" w:hAnsi="Calibri" w:cs="Times New Roman"/>
      <w:color w:val="7F7F7F" w:themeColor="text1" w:themeTint="80"/>
      <w:lang w:eastAsia="en-US"/>
    </w:rPr>
  </w:style>
  <w:style w:type="paragraph" w:customStyle="1" w:styleId="2FD9EBE4AAF44124A49839EA88932CE43">
    <w:name w:val="2FD9EBE4AAF44124A49839EA88932CE43"/>
    <w:rsid w:val="000E5152"/>
    <w:pPr>
      <w:spacing w:after="0" w:line="240" w:lineRule="auto"/>
    </w:pPr>
    <w:rPr>
      <w:rFonts w:ascii="Calibri" w:hAnsi="Calibri" w:cs="Times New Roman"/>
      <w:color w:val="7F7F7F" w:themeColor="text1" w:themeTint="80"/>
      <w:lang w:eastAsia="en-US"/>
    </w:rPr>
  </w:style>
  <w:style w:type="paragraph" w:customStyle="1" w:styleId="580FB53593D547DA969FF5CA1F136FEC3">
    <w:name w:val="580FB53593D547DA969FF5CA1F136FEC3"/>
    <w:rsid w:val="000E5152"/>
    <w:pPr>
      <w:spacing w:after="0" w:line="240" w:lineRule="auto"/>
    </w:pPr>
    <w:rPr>
      <w:rFonts w:ascii="Calibri" w:hAnsi="Calibri" w:cs="Times New Roman"/>
      <w:color w:val="7F7F7F" w:themeColor="text1" w:themeTint="80"/>
      <w:lang w:eastAsia="en-US"/>
    </w:rPr>
  </w:style>
  <w:style w:type="paragraph" w:customStyle="1" w:styleId="4103CED2CF6C466DBE01501D1008E54B3">
    <w:name w:val="4103CED2CF6C466DBE01501D1008E54B3"/>
    <w:rsid w:val="000E5152"/>
    <w:pPr>
      <w:spacing w:after="0" w:line="240" w:lineRule="auto"/>
    </w:pPr>
    <w:rPr>
      <w:rFonts w:ascii="Calibri" w:hAnsi="Calibri" w:cs="Times New Roman"/>
      <w:color w:val="7F7F7F" w:themeColor="text1" w:themeTint="80"/>
      <w:lang w:eastAsia="en-US"/>
    </w:rPr>
  </w:style>
  <w:style w:type="paragraph" w:customStyle="1" w:styleId="DB129AE97889421C9C96E443D58C4F643">
    <w:name w:val="DB129AE97889421C9C96E443D58C4F643"/>
    <w:rsid w:val="000E5152"/>
    <w:pPr>
      <w:spacing w:after="0" w:line="240" w:lineRule="auto"/>
    </w:pPr>
    <w:rPr>
      <w:rFonts w:ascii="Calibri" w:hAnsi="Calibri" w:cs="Times New Roman"/>
      <w:color w:val="7F7F7F" w:themeColor="text1" w:themeTint="80"/>
      <w:lang w:eastAsia="en-US"/>
    </w:rPr>
  </w:style>
  <w:style w:type="paragraph" w:customStyle="1" w:styleId="8166085310D64003B0B7C8212C3B0C9D3">
    <w:name w:val="8166085310D64003B0B7C8212C3B0C9D3"/>
    <w:rsid w:val="000E5152"/>
    <w:pPr>
      <w:spacing w:after="0" w:line="240" w:lineRule="auto"/>
    </w:pPr>
    <w:rPr>
      <w:rFonts w:ascii="Calibri" w:hAnsi="Calibri" w:cs="Times New Roman"/>
      <w:color w:val="7F7F7F" w:themeColor="text1" w:themeTint="80"/>
      <w:lang w:eastAsia="en-US"/>
    </w:rPr>
  </w:style>
  <w:style w:type="paragraph" w:customStyle="1" w:styleId="8EAAF69C49B34F3C85DA9DD53C4E5E313">
    <w:name w:val="8EAAF69C49B34F3C85DA9DD53C4E5E313"/>
    <w:rsid w:val="000E5152"/>
    <w:pPr>
      <w:spacing w:after="0" w:line="240" w:lineRule="auto"/>
    </w:pPr>
    <w:rPr>
      <w:rFonts w:ascii="Calibri" w:hAnsi="Calibri" w:cs="Times New Roman"/>
      <w:color w:val="7F7F7F" w:themeColor="text1" w:themeTint="80"/>
      <w:lang w:eastAsia="en-US"/>
    </w:rPr>
  </w:style>
  <w:style w:type="paragraph" w:customStyle="1" w:styleId="4C074F2773CF447CB488EC097CF649913">
    <w:name w:val="4C074F2773CF447CB488EC097CF649913"/>
    <w:rsid w:val="000E5152"/>
    <w:pPr>
      <w:spacing w:after="0" w:line="240" w:lineRule="auto"/>
    </w:pPr>
    <w:rPr>
      <w:rFonts w:ascii="Calibri" w:hAnsi="Calibri" w:cs="Times New Roman"/>
      <w:color w:val="7F7F7F" w:themeColor="text1" w:themeTint="80"/>
      <w:lang w:eastAsia="en-US"/>
    </w:rPr>
  </w:style>
  <w:style w:type="paragraph" w:customStyle="1" w:styleId="1D0DBE9A57954F61B50CC0159B0361A83">
    <w:name w:val="1D0DBE9A57954F61B50CC0159B0361A83"/>
    <w:rsid w:val="000E5152"/>
    <w:pPr>
      <w:spacing w:after="0" w:line="240" w:lineRule="auto"/>
    </w:pPr>
    <w:rPr>
      <w:rFonts w:ascii="Calibri" w:hAnsi="Calibri" w:cs="Times New Roman"/>
      <w:color w:val="7F7F7F" w:themeColor="text1" w:themeTint="80"/>
      <w:lang w:eastAsia="en-US"/>
    </w:rPr>
  </w:style>
  <w:style w:type="paragraph" w:customStyle="1" w:styleId="F4F5A2F0A1904F759C234A0243EE758C3">
    <w:name w:val="F4F5A2F0A1904F759C234A0243EE758C3"/>
    <w:rsid w:val="000E5152"/>
    <w:pPr>
      <w:spacing w:after="0" w:line="240" w:lineRule="auto"/>
    </w:pPr>
    <w:rPr>
      <w:rFonts w:ascii="Calibri" w:hAnsi="Calibri" w:cs="Times New Roman"/>
      <w:color w:val="7F7F7F" w:themeColor="text1" w:themeTint="80"/>
      <w:lang w:eastAsia="en-US"/>
    </w:rPr>
  </w:style>
  <w:style w:type="paragraph" w:customStyle="1" w:styleId="61042D65A2C448D89C9BCF69214D17E13">
    <w:name w:val="61042D65A2C448D89C9BCF69214D17E13"/>
    <w:rsid w:val="000E5152"/>
    <w:pPr>
      <w:spacing w:after="0" w:line="240" w:lineRule="auto"/>
    </w:pPr>
    <w:rPr>
      <w:rFonts w:ascii="Calibri" w:hAnsi="Calibri" w:cs="Times New Roman"/>
      <w:color w:val="7F7F7F" w:themeColor="text1" w:themeTint="80"/>
      <w:lang w:eastAsia="en-US"/>
    </w:rPr>
  </w:style>
  <w:style w:type="paragraph" w:customStyle="1" w:styleId="599D34DF45874D6391056790D07D58AC3">
    <w:name w:val="599D34DF45874D6391056790D07D58AC3"/>
    <w:rsid w:val="000E5152"/>
    <w:pPr>
      <w:spacing w:after="0" w:line="240" w:lineRule="auto"/>
    </w:pPr>
    <w:rPr>
      <w:rFonts w:ascii="Calibri" w:hAnsi="Calibri" w:cs="Times New Roman"/>
      <w:color w:val="7F7F7F" w:themeColor="text1" w:themeTint="80"/>
      <w:lang w:eastAsia="en-US"/>
    </w:rPr>
  </w:style>
  <w:style w:type="paragraph" w:customStyle="1" w:styleId="737641A42435471C83E2F3252A971E7E3">
    <w:name w:val="737641A42435471C83E2F3252A971E7E3"/>
    <w:rsid w:val="000E5152"/>
    <w:pPr>
      <w:spacing w:after="0" w:line="240" w:lineRule="auto"/>
    </w:pPr>
    <w:rPr>
      <w:rFonts w:ascii="Calibri" w:hAnsi="Calibri" w:cs="Times New Roman"/>
      <w:color w:val="7F7F7F" w:themeColor="text1" w:themeTint="80"/>
      <w:lang w:eastAsia="en-US"/>
    </w:rPr>
  </w:style>
  <w:style w:type="paragraph" w:customStyle="1" w:styleId="46EAC8AE209B436DB475653D51261A083">
    <w:name w:val="46EAC8AE209B436DB475653D51261A083"/>
    <w:rsid w:val="000E5152"/>
    <w:pPr>
      <w:spacing w:after="0" w:line="240" w:lineRule="auto"/>
    </w:pPr>
    <w:rPr>
      <w:rFonts w:ascii="Calibri" w:hAnsi="Calibri" w:cs="Times New Roman"/>
      <w:color w:val="7F7F7F" w:themeColor="text1" w:themeTint="80"/>
      <w:lang w:eastAsia="en-US"/>
    </w:rPr>
  </w:style>
  <w:style w:type="paragraph" w:customStyle="1" w:styleId="E7618AE5096D4E58B0C4323023331FA23">
    <w:name w:val="E7618AE5096D4E58B0C4323023331FA23"/>
    <w:rsid w:val="000E5152"/>
    <w:pPr>
      <w:spacing w:after="0" w:line="240" w:lineRule="auto"/>
    </w:pPr>
    <w:rPr>
      <w:rFonts w:ascii="Calibri" w:hAnsi="Calibri" w:cs="Times New Roman"/>
      <w:color w:val="7F7F7F" w:themeColor="text1" w:themeTint="80"/>
      <w:lang w:eastAsia="en-US"/>
    </w:rPr>
  </w:style>
  <w:style w:type="paragraph" w:customStyle="1" w:styleId="23929DDD0AE24A5D8050FE72EA946A703">
    <w:name w:val="23929DDD0AE24A5D8050FE72EA946A703"/>
    <w:rsid w:val="000E5152"/>
    <w:pPr>
      <w:spacing w:after="0" w:line="240" w:lineRule="auto"/>
    </w:pPr>
    <w:rPr>
      <w:rFonts w:ascii="Calibri" w:hAnsi="Calibri" w:cs="Times New Roman"/>
      <w:color w:val="7F7F7F" w:themeColor="text1" w:themeTint="80"/>
      <w:lang w:eastAsia="en-US"/>
    </w:rPr>
  </w:style>
  <w:style w:type="paragraph" w:customStyle="1" w:styleId="AEAD7B2D6F8F45FDA4770CF52219FEA73">
    <w:name w:val="AEAD7B2D6F8F45FDA4770CF52219FEA73"/>
    <w:rsid w:val="000E5152"/>
    <w:pPr>
      <w:spacing w:after="0" w:line="240" w:lineRule="auto"/>
    </w:pPr>
    <w:rPr>
      <w:rFonts w:ascii="Calibri" w:hAnsi="Calibri" w:cs="Times New Roman"/>
      <w:color w:val="7F7F7F" w:themeColor="text1" w:themeTint="80"/>
      <w:lang w:eastAsia="en-US"/>
    </w:rPr>
  </w:style>
  <w:style w:type="paragraph" w:customStyle="1" w:styleId="98A8FF797C6149BF9017F2B9B39007384">
    <w:name w:val="98A8FF797C6149BF9017F2B9B39007384"/>
    <w:rsid w:val="000E5152"/>
    <w:pPr>
      <w:spacing w:after="0" w:line="240" w:lineRule="auto"/>
    </w:pPr>
    <w:rPr>
      <w:rFonts w:ascii="Calibri" w:hAnsi="Calibri" w:cs="Times New Roman"/>
      <w:color w:val="7F7F7F" w:themeColor="text1" w:themeTint="80"/>
      <w:lang w:eastAsia="en-US"/>
    </w:rPr>
  </w:style>
  <w:style w:type="paragraph" w:customStyle="1" w:styleId="B452FB1E4F3E474CB4E9C18F7E7816353">
    <w:name w:val="B452FB1E4F3E474CB4E9C18F7E7816353"/>
    <w:rsid w:val="000E5152"/>
    <w:pPr>
      <w:spacing w:after="0" w:line="240" w:lineRule="auto"/>
    </w:pPr>
    <w:rPr>
      <w:rFonts w:ascii="Calibri" w:hAnsi="Calibri" w:cs="Times New Roman"/>
      <w:color w:val="7F7F7F" w:themeColor="text1" w:themeTint="80"/>
      <w:lang w:eastAsia="en-US"/>
    </w:rPr>
  </w:style>
  <w:style w:type="paragraph" w:customStyle="1" w:styleId="F6A2AD7CBD4E47328E2C3B52D86002724">
    <w:name w:val="F6A2AD7CBD4E47328E2C3B52D86002724"/>
    <w:rsid w:val="000E5152"/>
    <w:pPr>
      <w:spacing w:after="0" w:line="240" w:lineRule="auto"/>
    </w:pPr>
    <w:rPr>
      <w:rFonts w:ascii="Calibri" w:hAnsi="Calibri" w:cs="Times New Roman"/>
      <w:color w:val="7F7F7F" w:themeColor="text1" w:themeTint="80"/>
      <w:lang w:eastAsia="en-US"/>
    </w:rPr>
  </w:style>
  <w:style w:type="paragraph" w:customStyle="1" w:styleId="E2A668763547471BAC26589D722CE5DE">
    <w:name w:val="E2A668763547471BAC26589D722CE5DE"/>
    <w:rsid w:val="000E5152"/>
  </w:style>
  <w:style w:type="paragraph" w:customStyle="1" w:styleId="1192C4864FD0447D8D99F0F74F7D36EF">
    <w:name w:val="1192C4864FD0447D8D99F0F74F7D36EF"/>
    <w:rsid w:val="000E5152"/>
  </w:style>
  <w:style w:type="paragraph" w:customStyle="1" w:styleId="52E0097584984A878C45B21EB267AA33">
    <w:name w:val="52E0097584984A878C45B21EB267AA33"/>
    <w:rsid w:val="000E5152"/>
  </w:style>
  <w:style w:type="paragraph" w:customStyle="1" w:styleId="903EA479B5F64CFEAD80984D96A9C7A9">
    <w:name w:val="903EA479B5F64CFEAD80984D96A9C7A9"/>
    <w:rsid w:val="000E5152"/>
  </w:style>
  <w:style w:type="paragraph" w:customStyle="1" w:styleId="4D5FABE4A52A46739DC7F4786CB28F9B">
    <w:name w:val="4D5FABE4A52A46739DC7F4786CB28F9B"/>
    <w:rsid w:val="000E5152"/>
  </w:style>
  <w:style w:type="paragraph" w:customStyle="1" w:styleId="45A0153E9FA146AB913CEC080F163B16">
    <w:name w:val="45A0153E9FA146AB913CEC080F163B16"/>
    <w:rsid w:val="000E5152"/>
  </w:style>
  <w:style w:type="paragraph" w:customStyle="1" w:styleId="4203208F7FA54D1EAE82829C62A06A79">
    <w:name w:val="4203208F7FA54D1EAE82829C62A06A79"/>
    <w:rsid w:val="000E5152"/>
  </w:style>
  <w:style w:type="paragraph" w:customStyle="1" w:styleId="3431E7BEEE6C40A18F9AD6A770F0A109">
    <w:name w:val="3431E7BEEE6C40A18F9AD6A770F0A109"/>
    <w:rsid w:val="000E5152"/>
  </w:style>
  <w:style w:type="paragraph" w:customStyle="1" w:styleId="1A638593639E4741981A780C98922FC8">
    <w:name w:val="1A638593639E4741981A780C98922FC8"/>
    <w:rsid w:val="000E5152"/>
  </w:style>
  <w:style w:type="paragraph" w:customStyle="1" w:styleId="EB055A9C5D6B40E8B6D97C9890224BFE">
    <w:name w:val="EB055A9C5D6B40E8B6D97C9890224BFE"/>
    <w:rsid w:val="000E5152"/>
  </w:style>
  <w:style w:type="paragraph" w:customStyle="1" w:styleId="CFB70AF2B7A2478B80C2D45EE4A48484">
    <w:name w:val="CFB70AF2B7A2478B80C2D45EE4A48484"/>
    <w:rsid w:val="000E5152"/>
  </w:style>
  <w:style w:type="paragraph" w:customStyle="1" w:styleId="F81BC85A690541FBB0A95A5153ADE727">
    <w:name w:val="F81BC85A690541FBB0A95A5153ADE727"/>
    <w:rsid w:val="000E5152"/>
  </w:style>
  <w:style w:type="paragraph" w:customStyle="1" w:styleId="652D2E55868F4707BEA025731740ECF2">
    <w:name w:val="652D2E55868F4707BEA025731740ECF2"/>
    <w:rsid w:val="000E5152"/>
  </w:style>
  <w:style w:type="paragraph" w:customStyle="1" w:styleId="046C127604A04CB68761C33D2E248FF9">
    <w:name w:val="046C127604A04CB68761C33D2E248FF9"/>
    <w:rsid w:val="000E5152"/>
  </w:style>
  <w:style w:type="paragraph" w:customStyle="1" w:styleId="8C8C711BB3F04E98BBE56DA1CC4E71CB">
    <w:name w:val="8C8C711BB3F04E98BBE56DA1CC4E71CB"/>
    <w:rsid w:val="000E5152"/>
  </w:style>
  <w:style w:type="paragraph" w:customStyle="1" w:styleId="0E93711392B64E0FB20AF81727E8175D">
    <w:name w:val="0E93711392B64E0FB20AF81727E8175D"/>
    <w:rsid w:val="000E5152"/>
  </w:style>
  <w:style w:type="paragraph" w:customStyle="1" w:styleId="E4208D37A79A462EA2C463F91907104E">
    <w:name w:val="E4208D37A79A462EA2C463F91907104E"/>
    <w:rsid w:val="000E5152"/>
  </w:style>
  <w:style w:type="paragraph" w:customStyle="1" w:styleId="954A707B92EE446EBF234CBDA05795E8">
    <w:name w:val="954A707B92EE446EBF234CBDA05795E8"/>
    <w:rsid w:val="000E5152"/>
  </w:style>
  <w:style w:type="paragraph" w:customStyle="1" w:styleId="E05C3F7427F3458B8FE538E71D4E57D2">
    <w:name w:val="E05C3F7427F3458B8FE538E71D4E57D2"/>
    <w:rsid w:val="000E5152"/>
  </w:style>
  <w:style w:type="paragraph" w:customStyle="1" w:styleId="99113F2DE73846DD996F8DDCBA52B65D">
    <w:name w:val="99113F2DE73846DD996F8DDCBA52B65D"/>
    <w:rsid w:val="000E5152"/>
  </w:style>
  <w:style w:type="paragraph" w:customStyle="1" w:styleId="32BB0E148D174530A7DD9CC735FAC2DD">
    <w:name w:val="32BB0E148D174530A7DD9CC735FAC2DD"/>
    <w:rsid w:val="000E5152"/>
  </w:style>
  <w:style w:type="paragraph" w:customStyle="1" w:styleId="408CEBC172704BCEBFDEAB039AAE6DE0">
    <w:name w:val="408CEBC172704BCEBFDEAB039AAE6DE0"/>
    <w:rsid w:val="000E5152"/>
  </w:style>
  <w:style w:type="paragraph" w:customStyle="1" w:styleId="9A255F4544124BEE84025CCEF3619AD4">
    <w:name w:val="9A255F4544124BEE84025CCEF3619AD4"/>
    <w:rsid w:val="000E5152"/>
  </w:style>
  <w:style w:type="paragraph" w:customStyle="1" w:styleId="AD4A06D619DB413492CC48D4CD85D35A">
    <w:name w:val="AD4A06D619DB413492CC48D4CD85D35A"/>
    <w:rsid w:val="000E5152"/>
  </w:style>
  <w:style w:type="paragraph" w:customStyle="1" w:styleId="2E796D2C8DA244248C3A1BF95113053D">
    <w:name w:val="2E796D2C8DA244248C3A1BF95113053D"/>
    <w:rsid w:val="000E5152"/>
  </w:style>
  <w:style w:type="paragraph" w:customStyle="1" w:styleId="E1F4210149AF4270AE3B66E146643A7E">
    <w:name w:val="E1F4210149AF4270AE3B66E146643A7E"/>
    <w:rsid w:val="000E5152"/>
  </w:style>
  <w:style w:type="paragraph" w:customStyle="1" w:styleId="4B74E387E59F4AA6914D5512346091FB">
    <w:name w:val="4B74E387E59F4AA6914D5512346091FB"/>
    <w:rsid w:val="000E5152"/>
  </w:style>
  <w:style w:type="paragraph" w:customStyle="1" w:styleId="F2F626ACA3034CB59EB87E87EFDFB05E">
    <w:name w:val="F2F626ACA3034CB59EB87E87EFDFB05E"/>
    <w:rsid w:val="000E5152"/>
  </w:style>
  <w:style w:type="paragraph" w:customStyle="1" w:styleId="FC36C0E47F0745B6B4854124A4BB846A">
    <w:name w:val="FC36C0E47F0745B6B4854124A4BB846A"/>
    <w:rsid w:val="000E5152"/>
  </w:style>
  <w:style w:type="paragraph" w:customStyle="1" w:styleId="ACB85100E89F4689A90188730B170980">
    <w:name w:val="ACB85100E89F4689A90188730B170980"/>
    <w:rsid w:val="000E5152"/>
  </w:style>
  <w:style w:type="paragraph" w:customStyle="1" w:styleId="66F9A47A1B8649C4B9E46620402F8342">
    <w:name w:val="66F9A47A1B8649C4B9E46620402F8342"/>
    <w:rsid w:val="000E5152"/>
  </w:style>
  <w:style w:type="paragraph" w:customStyle="1" w:styleId="C3568FFC9B984E95A986D00940877FCA">
    <w:name w:val="C3568FFC9B984E95A986D00940877FCA"/>
    <w:rsid w:val="000E5152"/>
  </w:style>
  <w:style w:type="paragraph" w:customStyle="1" w:styleId="B7CBF8E29A324A878236AC06CA4564F4">
    <w:name w:val="B7CBF8E29A324A878236AC06CA4564F4"/>
    <w:rsid w:val="000E5152"/>
  </w:style>
  <w:style w:type="paragraph" w:customStyle="1" w:styleId="92A8E21851BE4A86A021E9A127C79A2E">
    <w:name w:val="92A8E21851BE4A86A021E9A127C79A2E"/>
    <w:rsid w:val="000E5152"/>
  </w:style>
  <w:style w:type="paragraph" w:customStyle="1" w:styleId="C99F8E25B55D446B9F31CAD4BD1C9F41">
    <w:name w:val="C99F8E25B55D446B9F31CAD4BD1C9F41"/>
    <w:rsid w:val="000E5152"/>
  </w:style>
  <w:style w:type="paragraph" w:customStyle="1" w:styleId="25B7ED4B17464A409FD3B69A0B9CD1C0">
    <w:name w:val="25B7ED4B17464A409FD3B69A0B9CD1C0"/>
    <w:rsid w:val="000E5152"/>
  </w:style>
  <w:style w:type="paragraph" w:customStyle="1" w:styleId="5AD8E225BD194977A218C0274CD79A54">
    <w:name w:val="5AD8E225BD194977A218C0274CD79A54"/>
    <w:rsid w:val="000E5152"/>
  </w:style>
  <w:style w:type="paragraph" w:customStyle="1" w:styleId="6C05AFA651C445D7A31D7AB9425FF2CC">
    <w:name w:val="6C05AFA651C445D7A31D7AB9425FF2CC"/>
    <w:rsid w:val="000E5152"/>
  </w:style>
  <w:style w:type="paragraph" w:customStyle="1" w:styleId="FAAC2A021E9B4117B8CAD2F0C8B49B08">
    <w:name w:val="FAAC2A021E9B4117B8CAD2F0C8B49B08"/>
    <w:rsid w:val="000E5152"/>
  </w:style>
  <w:style w:type="paragraph" w:customStyle="1" w:styleId="B366B287E8D74E54B7A3259A2F2A71A1">
    <w:name w:val="B366B287E8D74E54B7A3259A2F2A71A1"/>
    <w:rsid w:val="000E5152"/>
  </w:style>
  <w:style w:type="paragraph" w:customStyle="1" w:styleId="F51279E20D294D438F097931B4889C40">
    <w:name w:val="F51279E20D294D438F097931B4889C40"/>
    <w:rsid w:val="000E5152"/>
  </w:style>
  <w:style w:type="paragraph" w:customStyle="1" w:styleId="3D724B5DC46E4194B8A45BFE2C6EE6AD">
    <w:name w:val="3D724B5DC46E4194B8A45BFE2C6EE6AD"/>
    <w:rsid w:val="000E5152"/>
  </w:style>
  <w:style w:type="paragraph" w:customStyle="1" w:styleId="EEA152E397EC4121BBE70E2F72F75997">
    <w:name w:val="EEA152E397EC4121BBE70E2F72F75997"/>
    <w:rsid w:val="000E5152"/>
  </w:style>
  <w:style w:type="paragraph" w:customStyle="1" w:styleId="77B192D2377245C88E62FB49D858807A">
    <w:name w:val="77B192D2377245C88E62FB49D858807A"/>
    <w:rsid w:val="000E5152"/>
  </w:style>
  <w:style w:type="paragraph" w:customStyle="1" w:styleId="2221DD784AC948448131C13039EAA03F">
    <w:name w:val="2221DD784AC948448131C13039EAA03F"/>
    <w:rsid w:val="000E5152"/>
  </w:style>
  <w:style w:type="paragraph" w:customStyle="1" w:styleId="C91471E729064484904B30CDF073E286">
    <w:name w:val="C91471E729064484904B30CDF073E286"/>
    <w:rsid w:val="000E5152"/>
  </w:style>
  <w:style w:type="paragraph" w:customStyle="1" w:styleId="32167CECBFBF4475AADBE760DD22D180">
    <w:name w:val="32167CECBFBF4475AADBE760DD22D180"/>
    <w:rsid w:val="000E5152"/>
  </w:style>
  <w:style w:type="paragraph" w:customStyle="1" w:styleId="BC9D69F864384BD7AD04D41E8096071E">
    <w:name w:val="BC9D69F864384BD7AD04D41E8096071E"/>
    <w:rsid w:val="000E5152"/>
  </w:style>
  <w:style w:type="paragraph" w:customStyle="1" w:styleId="B656EC19C80C4C44AFB3ECBE9A742DB228">
    <w:name w:val="B656EC19C80C4C44AFB3ECBE9A742DB228"/>
    <w:rsid w:val="00AD1978"/>
    <w:pPr>
      <w:spacing w:after="0" w:line="240" w:lineRule="auto"/>
    </w:pPr>
    <w:rPr>
      <w:rFonts w:ascii="Calibri" w:hAnsi="Calibri" w:cs="Times New Roman"/>
      <w:color w:val="7F7F7F" w:themeColor="text1" w:themeTint="80"/>
      <w:lang w:eastAsia="en-US"/>
    </w:rPr>
  </w:style>
  <w:style w:type="paragraph" w:customStyle="1" w:styleId="A6BF9E0A96344463A15EBAB5B3D9463428">
    <w:name w:val="A6BF9E0A96344463A15EBAB5B3D9463428"/>
    <w:rsid w:val="00AD1978"/>
    <w:pPr>
      <w:spacing w:after="0" w:line="240" w:lineRule="auto"/>
    </w:pPr>
    <w:rPr>
      <w:rFonts w:ascii="Calibri" w:hAnsi="Calibri" w:cs="Times New Roman"/>
      <w:color w:val="7F7F7F" w:themeColor="text1" w:themeTint="80"/>
      <w:lang w:eastAsia="en-US"/>
    </w:rPr>
  </w:style>
  <w:style w:type="paragraph" w:customStyle="1" w:styleId="DC9F50723FC440C9A9F22E9264AFAB9228">
    <w:name w:val="DC9F50723FC440C9A9F22E9264AFAB9228"/>
    <w:rsid w:val="00AD1978"/>
    <w:pPr>
      <w:spacing w:after="0" w:line="240" w:lineRule="auto"/>
    </w:pPr>
    <w:rPr>
      <w:rFonts w:ascii="Calibri" w:hAnsi="Calibri" w:cs="Times New Roman"/>
      <w:color w:val="7F7F7F" w:themeColor="text1" w:themeTint="80"/>
      <w:lang w:eastAsia="en-US"/>
    </w:rPr>
  </w:style>
  <w:style w:type="paragraph" w:customStyle="1" w:styleId="98612AA7FBBB455392F47B51646F837F28">
    <w:name w:val="98612AA7FBBB455392F47B51646F837F28"/>
    <w:rsid w:val="00AD1978"/>
    <w:pPr>
      <w:spacing w:after="0" w:line="240" w:lineRule="auto"/>
    </w:pPr>
    <w:rPr>
      <w:rFonts w:ascii="Calibri" w:hAnsi="Calibri" w:cs="Times New Roman"/>
      <w:color w:val="7F7F7F" w:themeColor="text1" w:themeTint="80"/>
      <w:lang w:eastAsia="en-US"/>
    </w:rPr>
  </w:style>
  <w:style w:type="paragraph" w:customStyle="1" w:styleId="7C39A3FF24D04107833D75ACB79F0B9D28">
    <w:name w:val="7C39A3FF24D04107833D75ACB79F0B9D28"/>
    <w:rsid w:val="00AD1978"/>
    <w:pPr>
      <w:spacing w:after="0" w:line="240" w:lineRule="auto"/>
    </w:pPr>
    <w:rPr>
      <w:rFonts w:ascii="Calibri" w:hAnsi="Calibri" w:cs="Times New Roman"/>
      <w:color w:val="7F7F7F" w:themeColor="text1" w:themeTint="80"/>
      <w:lang w:eastAsia="en-US"/>
    </w:rPr>
  </w:style>
  <w:style w:type="paragraph" w:customStyle="1" w:styleId="E182C9E233544B36A3565995C08AEFE026">
    <w:name w:val="E182C9E233544B36A3565995C08AEFE026"/>
    <w:rsid w:val="00AD1978"/>
    <w:pPr>
      <w:spacing w:after="0" w:line="240" w:lineRule="auto"/>
    </w:pPr>
    <w:rPr>
      <w:rFonts w:ascii="Calibri" w:hAnsi="Calibri" w:cs="Times New Roman"/>
      <w:color w:val="7F7F7F" w:themeColor="text1" w:themeTint="80"/>
      <w:lang w:eastAsia="en-US"/>
    </w:rPr>
  </w:style>
  <w:style w:type="paragraph" w:customStyle="1" w:styleId="2345C584E7574915B388BC3D92BDA4DE24">
    <w:name w:val="2345C584E7574915B388BC3D92BDA4DE24"/>
    <w:rsid w:val="00AD1978"/>
    <w:pPr>
      <w:spacing w:after="0" w:line="240" w:lineRule="auto"/>
    </w:pPr>
    <w:rPr>
      <w:rFonts w:ascii="Calibri" w:hAnsi="Calibri" w:cs="Times New Roman"/>
      <w:color w:val="7F7F7F" w:themeColor="text1" w:themeTint="80"/>
      <w:lang w:eastAsia="en-US"/>
    </w:rPr>
  </w:style>
  <w:style w:type="paragraph" w:customStyle="1" w:styleId="FD3C5C3779F741B798151DDAE892204224">
    <w:name w:val="FD3C5C3779F741B798151DDAE892204224"/>
    <w:rsid w:val="00AD1978"/>
    <w:pPr>
      <w:spacing w:after="0" w:line="240" w:lineRule="auto"/>
    </w:pPr>
    <w:rPr>
      <w:rFonts w:ascii="Calibri" w:hAnsi="Calibri" w:cs="Times New Roman"/>
      <w:color w:val="7F7F7F" w:themeColor="text1" w:themeTint="80"/>
      <w:lang w:eastAsia="en-US"/>
    </w:rPr>
  </w:style>
  <w:style w:type="paragraph" w:customStyle="1" w:styleId="12433B0FAEBF40BE9617B713A213D48824">
    <w:name w:val="12433B0FAEBF40BE9617B713A213D48824"/>
    <w:rsid w:val="00AD1978"/>
    <w:pPr>
      <w:spacing w:after="0" w:line="240" w:lineRule="auto"/>
    </w:pPr>
    <w:rPr>
      <w:rFonts w:ascii="Calibri" w:hAnsi="Calibri" w:cs="Times New Roman"/>
      <w:color w:val="7F7F7F" w:themeColor="text1" w:themeTint="80"/>
      <w:lang w:eastAsia="en-US"/>
    </w:rPr>
  </w:style>
  <w:style w:type="paragraph" w:customStyle="1" w:styleId="CAF329F1A95A4107A1DABCC7A0F268DE23">
    <w:name w:val="CAF329F1A95A4107A1DABCC7A0F268DE23"/>
    <w:rsid w:val="00AD1978"/>
    <w:pPr>
      <w:spacing w:after="0" w:line="240" w:lineRule="auto"/>
    </w:pPr>
    <w:rPr>
      <w:rFonts w:ascii="Calibri" w:hAnsi="Calibri" w:cs="Times New Roman"/>
      <w:color w:val="7F7F7F" w:themeColor="text1" w:themeTint="80"/>
      <w:lang w:eastAsia="en-US"/>
    </w:rPr>
  </w:style>
  <w:style w:type="paragraph" w:customStyle="1" w:styleId="BBD5B5D954594C7E9061F4362083179F24">
    <w:name w:val="BBD5B5D954594C7E9061F4362083179F24"/>
    <w:rsid w:val="00AD1978"/>
    <w:pPr>
      <w:spacing w:after="0" w:line="240" w:lineRule="auto"/>
    </w:pPr>
    <w:rPr>
      <w:rFonts w:ascii="Calibri" w:hAnsi="Calibri" w:cs="Times New Roman"/>
      <w:color w:val="7F7F7F" w:themeColor="text1" w:themeTint="80"/>
      <w:lang w:eastAsia="en-US"/>
    </w:rPr>
  </w:style>
  <w:style w:type="paragraph" w:customStyle="1" w:styleId="7513CFF208224316A7F2A97A4F31E1CE20">
    <w:name w:val="7513CFF208224316A7F2A97A4F31E1CE20"/>
    <w:rsid w:val="00AD1978"/>
    <w:pPr>
      <w:spacing w:after="0" w:line="240" w:lineRule="auto"/>
    </w:pPr>
    <w:rPr>
      <w:rFonts w:ascii="Calibri" w:hAnsi="Calibri" w:cs="Times New Roman"/>
      <w:color w:val="7F7F7F" w:themeColor="text1" w:themeTint="80"/>
      <w:lang w:eastAsia="en-US"/>
    </w:rPr>
  </w:style>
  <w:style w:type="paragraph" w:customStyle="1" w:styleId="EBD32C2A47F848D98864E07249AA1A4421">
    <w:name w:val="EBD32C2A47F848D98864E07249AA1A4421"/>
    <w:rsid w:val="00AD1978"/>
    <w:pPr>
      <w:spacing w:after="0" w:line="240" w:lineRule="auto"/>
    </w:pPr>
    <w:rPr>
      <w:rFonts w:ascii="Calibri" w:hAnsi="Calibri" w:cs="Times New Roman"/>
      <w:color w:val="7F7F7F" w:themeColor="text1" w:themeTint="80"/>
      <w:lang w:eastAsia="en-US"/>
    </w:rPr>
  </w:style>
  <w:style w:type="paragraph" w:customStyle="1" w:styleId="2D3256A43FC9487BABD41A60207731468">
    <w:name w:val="2D3256A43FC9487BABD41A60207731468"/>
    <w:rsid w:val="00AD1978"/>
    <w:pPr>
      <w:spacing w:after="0" w:line="240" w:lineRule="auto"/>
    </w:pPr>
    <w:rPr>
      <w:rFonts w:ascii="Calibri" w:hAnsi="Calibri" w:cs="Times New Roman"/>
      <w:color w:val="7F7F7F" w:themeColor="text1" w:themeTint="80"/>
      <w:lang w:eastAsia="en-US"/>
    </w:rPr>
  </w:style>
  <w:style w:type="paragraph" w:customStyle="1" w:styleId="2C2DBDA34CD8483FBA4EEB91E8CC6D3421">
    <w:name w:val="2C2DBDA34CD8483FBA4EEB91E8CC6D3421"/>
    <w:rsid w:val="00AD1978"/>
    <w:pPr>
      <w:spacing w:after="0" w:line="240" w:lineRule="auto"/>
    </w:pPr>
    <w:rPr>
      <w:rFonts w:ascii="Calibri" w:hAnsi="Calibri" w:cs="Times New Roman"/>
      <w:color w:val="7F7F7F" w:themeColor="text1" w:themeTint="80"/>
      <w:lang w:eastAsia="en-US"/>
    </w:rPr>
  </w:style>
  <w:style w:type="paragraph" w:customStyle="1" w:styleId="FB75EC432A3448F7A94B0BA0AE5ABAF221">
    <w:name w:val="FB75EC432A3448F7A94B0BA0AE5ABAF221"/>
    <w:rsid w:val="00AD1978"/>
    <w:pPr>
      <w:spacing w:after="0" w:line="240" w:lineRule="auto"/>
    </w:pPr>
    <w:rPr>
      <w:rFonts w:ascii="Calibri" w:hAnsi="Calibri" w:cs="Times New Roman"/>
      <w:color w:val="7F7F7F" w:themeColor="text1" w:themeTint="80"/>
      <w:lang w:eastAsia="en-US"/>
    </w:rPr>
  </w:style>
  <w:style w:type="paragraph" w:customStyle="1" w:styleId="A9F59D533A5D45DB91DE2646A6650B6721">
    <w:name w:val="A9F59D533A5D45DB91DE2646A6650B6721"/>
    <w:rsid w:val="00AD1978"/>
    <w:pPr>
      <w:spacing w:after="0" w:line="240" w:lineRule="auto"/>
    </w:pPr>
    <w:rPr>
      <w:rFonts w:ascii="Calibri" w:hAnsi="Calibri" w:cs="Times New Roman"/>
      <w:color w:val="7F7F7F" w:themeColor="text1" w:themeTint="80"/>
      <w:lang w:eastAsia="en-US"/>
    </w:rPr>
  </w:style>
  <w:style w:type="paragraph" w:customStyle="1" w:styleId="93E156A859D04F0284E5ECF4CE06F47B21">
    <w:name w:val="93E156A859D04F0284E5ECF4CE06F47B21"/>
    <w:rsid w:val="00AD1978"/>
    <w:pPr>
      <w:spacing w:after="0" w:line="240" w:lineRule="auto"/>
    </w:pPr>
    <w:rPr>
      <w:rFonts w:ascii="Calibri" w:hAnsi="Calibri" w:cs="Times New Roman"/>
      <w:color w:val="7F7F7F" w:themeColor="text1" w:themeTint="80"/>
      <w:lang w:eastAsia="en-US"/>
    </w:rPr>
  </w:style>
  <w:style w:type="paragraph" w:customStyle="1" w:styleId="4076976D9B694DF6873E9E080CCF0F6521">
    <w:name w:val="4076976D9B694DF6873E9E080CCF0F6521"/>
    <w:rsid w:val="00AD1978"/>
    <w:pPr>
      <w:spacing w:after="0" w:line="240" w:lineRule="auto"/>
    </w:pPr>
    <w:rPr>
      <w:rFonts w:ascii="Calibri" w:hAnsi="Calibri" w:cs="Times New Roman"/>
      <w:color w:val="7F7F7F" w:themeColor="text1" w:themeTint="80"/>
      <w:lang w:eastAsia="en-US"/>
    </w:rPr>
  </w:style>
  <w:style w:type="paragraph" w:customStyle="1" w:styleId="DA855DFBFA5A41D99470B865D3D15F9321">
    <w:name w:val="DA855DFBFA5A41D99470B865D3D15F9321"/>
    <w:rsid w:val="00AD1978"/>
    <w:pPr>
      <w:spacing w:after="0" w:line="240" w:lineRule="auto"/>
    </w:pPr>
    <w:rPr>
      <w:rFonts w:ascii="Calibri" w:hAnsi="Calibri" w:cs="Times New Roman"/>
      <w:color w:val="7F7F7F" w:themeColor="text1" w:themeTint="80"/>
      <w:lang w:eastAsia="en-US"/>
    </w:rPr>
  </w:style>
  <w:style w:type="paragraph" w:customStyle="1" w:styleId="F1030208E515401284BD463A43CD4F6321">
    <w:name w:val="F1030208E515401284BD463A43CD4F6321"/>
    <w:rsid w:val="00AD1978"/>
    <w:pPr>
      <w:spacing w:after="0" w:line="240" w:lineRule="auto"/>
    </w:pPr>
    <w:rPr>
      <w:rFonts w:ascii="Calibri" w:hAnsi="Calibri" w:cs="Times New Roman"/>
      <w:color w:val="7F7F7F" w:themeColor="text1" w:themeTint="80"/>
      <w:lang w:eastAsia="en-US"/>
    </w:rPr>
  </w:style>
  <w:style w:type="paragraph" w:customStyle="1" w:styleId="A2034913F57A48BF8F7E4DEE85EB38C921">
    <w:name w:val="A2034913F57A48BF8F7E4DEE85EB38C921"/>
    <w:rsid w:val="00AD1978"/>
    <w:pPr>
      <w:spacing w:after="0" w:line="240" w:lineRule="auto"/>
    </w:pPr>
    <w:rPr>
      <w:rFonts w:ascii="Calibri" w:hAnsi="Calibri" w:cs="Times New Roman"/>
      <w:color w:val="7F7F7F" w:themeColor="text1" w:themeTint="80"/>
      <w:lang w:eastAsia="en-US"/>
    </w:rPr>
  </w:style>
  <w:style w:type="paragraph" w:customStyle="1" w:styleId="4A7ECC5513494AB980F001046610FF9021">
    <w:name w:val="4A7ECC5513494AB980F001046610FF9021"/>
    <w:rsid w:val="00AD1978"/>
    <w:pPr>
      <w:spacing w:after="0" w:line="240" w:lineRule="auto"/>
    </w:pPr>
    <w:rPr>
      <w:rFonts w:ascii="Calibri" w:hAnsi="Calibri" w:cs="Times New Roman"/>
      <w:color w:val="7F7F7F" w:themeColor="text1" w:themeTint="80"/>
      <w:lang w:eastAsia="en-US"/>
    </w:rPr>
  </w:style>
  <w:style w:type="paragraph" w:customStyle="1" w:styleId="52179342E49B46F7B1D8B98BCBCDBC6921">
    <w:name w:val="52179342E49B46F7B1D8B98BCBCDBC6921"/>
    <w:rsid w:val="00AD1978"/>
    <w:pPr>
      <w:spacing w:after="0" w:line="240" w:lineRule="auto"/>
    </w:pPr>
    <w:rPr>
      <w:rFonts w:ascii="Calibri" w:hAnsi="Calibri" w:cs="Times New Roman"/>
      <w:color w:val="7F7F7F" w:themeColor="text1" w:themeTint="80"/>
      <w:lang w:eastAsia="en-US"/>
    </w:rPr>
  </w:style>
  <w:style w:type="paragraph" w:customStyle="1" w:styleId="91F9D77094CC482D8C7421C0CB1CCC5F21">
    <w:name w:val="91F9D77094CC482D8C7421C0CB1CCC5F21"/>
    <w:rsid w:val="00AD1978"/>
    <w:pPr>
      <w:spacing w:after="0" w:line="240" w:lineRule="auto"/>
    </w:pPr>
    <w:rPr>
      <w:rFonts w:ascii="Calibri" w:hAnsi="Calibri" w:cs="Times New Roman"/>
      <w:color w:val="7F7F7F" w:themeColor="text1" w:themeTint="80"/>
      <w:lang w:eastAsia="en-US"/>
    </w:rPr>
  </w:style>
  <w:style w:type="paragraph" w:customStyle="1" w:styleId="F3A024042C0042E3976FACECB2DA0B9521">
    <w:name w:val="F3A024042C0042E3976FACECB2DA0B9521"/>
    <w:rsid w:val="00AD1978"/>
    <w:pPr>
      <w:spacing w:after="0" w:line="240" w:lineRule="auto"/>
    </w:pPr>
    <w:rPr>
      <w:rFonts w:ascii="Calibri" w:hAnsi="Calibri" w:cs="Times New Roman"/>
      <w:color w:val="7F7F7F" w:themeColor="text1" w:themeTint="80"/>
      <w:lang w:eastAsia="en-US"/>
    </w:rPr>
  </w:style>
  <w:style w:type="paragraph" w:customStyle="1" w:styleId="37EA906BEE5243E8A163BF09E57B103F21">
    <w:name w:val="37EA906BEE5243E8A163BF09E57B103F21"/>
    <w:rsid w:val="00AD1978"/>
    <w:pPr>
      <w:spacing w:after="0" w:line="240" w:lineRule="auto"/>
    </w:pPr>
    <w:rPr>
      <w:rFonts w:ascii="Calibri" w:hAnsi="Calibri" w:cs="Times New Roman"/>
      <w:color w:val="7F7F7F" w:themeColor="text1" w:themeTint="80"/>
      <w:lang w:eastAsia="en-US"/>
    </w:rPr>
  </w:style>
  <w:style w:type="paragraph" w:customStyle="1" w:styleId="5D63B7D704F8424BAF499C36E878FCA34">
    <w:name w:val="5D63B7D704F8424BAF499C36E878FCA3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99C9BB7CADA544C3A5D98AF7A9083C672">
    <w:name w:val="99C9BB7CADA544C3A5D98AF7A9083C672"/>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1D18AFAAA34B65B5381C14B56095432">
    <w:name w:val="C51D18AFAAA34B65B5381C14B56095432"/>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427EC944648E4822BDE454B375BCE2D52">
    <w:name w:val="427EC944648E4822BDE454B375BCE2D52"/>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7DD6BE4B67664525B33084CCCCEEB01B2">
    <w:name w:val="7DD6BE4B67664525B33084CCCCEEB01B2"/>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4F9B07C853D4F4DB743202E98AA2C5D2">
    <w:name w:val="34F9B07C853D4F4DB743202E98AA2C5D2"/>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08EB90C9F1AB46D9BBEFB56B88129B842">
    <w:name w:val="08EB90C9F1AB46D9BBEFB56B88129B842"/>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CB90FDFD11B4BC6B2158E5B51B15DB02">
    <w:name w:val="ACB90FDFD11B4BC6B2158E5B51B15DB02"/>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24D35B5764E4EA2B0E2EFCA2085E8072">
    <w:name w:val="124D35B5764E4EA2B0E2EFCA2085E8072"/>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20">
    <w:name w:val="602B1A3CA3EE44748901A607E77569B320"/>
    <w:rsid w:val="00AD1978"/>
    <w:pPr>
      <w:spacing w:after="0" w:line="240" w:lineRule="auto"/>
    </w:pPr>
    <w:rPr>
      <w:rFonts w:ascii="Calibri" w:hAnsi="Calibri" w:cs="Times New Roman"/>
      <w:color w:val="7F7F7F" w:themeColor="text1" w:themeTint="80"/>
      <w:lang w:eastAsia="en-US"/>
    </w:rPr>
  </w:style>
  <w:style w:type="paragraph" w:customStyle="1" w:styleId="98F90853F95942D384D7B9CEE6D9995120">
    <w:name w:val="98F90853F95942D384D7B9CEE6D9995120"/>
    <w:rsid w:val="00AD1978"/>
    <w:pPr>
      <w:spacing w:after="0" w:line="240" w:lineRule="auto"/>
    </w:pPr>
    <w:rPr>
      <w:rFonts w:ascii="Calibri" w:hAnsi="Calibri" w:cs="Times New Roman"/>
      <w:color w:val="7F7F7F" w:themeColor="text1" w:themeTint="80"/>
      <w:lang w:eastAsia="en-US"/>
    </w:rPr>
  </w:style>
  <w:style w:type="paragraph" w:customStyle="1" w:styleId="7BA21189801B40B884885BDBC997C1A920">
    <w:name w:val="7BA21189801B40B884885BDBC997C1A920"/>
    <w:rsid w:val="00AD1978"/>
    <w:pPr>
      <w:spacing w:after="0" w:line="240" w:lineRule="auto"/>
    </w:pPr>
    <w:rPr>
      <w:rFonts w:ascii="Calibri" w:hAnsi="Calibri" w:cs="Times New Roman"/>
      <w:color w:val="7F7F7F" w:themeColor="text1" w:themeTint="80"/>
      <w:lang w:eastAsia="en-US"/>
    </w:rPr>
  </w:style>
  <w:style w:type="paragraph" w:customStyle="1" w:styleId="40D2A1E97E064CCF8104AE3A04467E8320">
    <w:name w:val="40D2A1E97E064CCF8104AE3A04467E8320"/>
    <w:rsid w:val="00AD1978"/>
    <w:pPr>
      <w:spacing w:after="0" w:line="240" w:lineRule="auto"/>
    </w:pPr>
    <w:rPr>
      <w:rFonts w:ascii="Calibri" w:hAnsi="Calibri" w:cs="Times New Roman"/>
      <w:color w:val="7F7F7F" w:themeColor="text1" w:themeTint="80"/>
      <w:lang w:eastAsia="en-US"/>
    </w:rPr>
  </w:style>
  <w:style w:type="paragraph" w:customStyle="1" w:styleId="455929DAB1574EFB969FCE7E01DCE0BC20">
    <w:name w:val="455929DAB1574EFB969FCE7E01DCE0BC20"/>
    <w:rsid w:val="00AD1978"/>
    <w:pPr>
      <w:spacing w:after="0" w:line="240" w:lineRule="auto"/>
    </w:pPr>
    <w:rPr>
      <w:rFonts w:ascii="Calibri" w:hAnsi="Calibri" w:cs="Times New Roman"/>
      <w:color w:val="7F7F7F" w:themeColor="text1" w:themeTint="80"/>
      <w:lang w:eastAsia="en-US"/>
    </w:rPr>
  </w:style>
  <w:style w:type="paragraph" w:customStyle="1" w:styleId="458E7BC80298491DAB3337E164FEF8729">
    <w:name w:val="458E7BC80298491DAB3337E164FEF8729"/>
    <w:rsid w:val="00AD1978"/>
    <w:pPr>
      <w:spacing w:after="0" w:line="240" w:lineRule="auto"/>
    </w:pPr>
    <w:rPr>
      <w:rFonts w:ascii="Calibri" w:hAnsi="Calibri" w:cs="Times New Roman"/>
      <w:color w:val="7F7F7F" w:themeColor="text1" w:themeTint="80"/>
      <w:lang w:eastAsia="en-US"/>
    </w:rPr>
  </w:style>
  <w:style w:type="paragraph" w:customStyle="1" w:styleId="7A5D3F262BFA49098F241BD21AC4E4F520">
    <w:name w:val="7A5D3F262BFA49098F241BD21AC4E4F520"/>
    <w:rsid w:val="00AD1978"/>
    <w:pPr>
      <w:spacing w:after="0" w:line="240" w:lineRule="auto"/>
    </w:pPr>
    <w:rPr>
      <w:rFonts w:ascii="Calibri" w:hAnsi="Calibri" w:cs="Times New Roman"/>
      <w:color w:val="7F7F7F" w:themeColor="text1" w:themeTint="80"/>
      <w:lang w:eastAsia="en-US"/>
    </w:rPr>
  </w:style>
  <w:style w:type="paragraph" w:customStyle="1" w:styleId="A426AE379B6545AD969520C5643951D920">
    <w:name w:val="A426AE379B6545AD969520C5643951D920"/>
    <w:rsid w:val="00AD1978"/>
    <w:pPr>
      <w:spacing w:after="0" w:line="240" w:lineRule="auto"/>
    </w:pPr>
    <w:rPr>
      <w:rFonts w:ascii="Calibri" w:hAnsi="Calibri" w:cs="Times New Roman"/>
      <w:color w:val="7F7F7F" w:themeColor="text1" w:themeTint="80"/>
      <w:lang w:eastAsia="en-US"/>
    </w:rPr>
  </w:style>
  <w:style w:type="paragraph" w:customStyle="1" w:styleId="DB3C256620A0428DB85B3E522121443120">
    <w:name w:val="DB3C256620A0428DB85B3E522121443120"/>
    <w:rsid w:val="00AD1978"/>
    <w:pPr>
      <w:spacing w:after="0" w:line="240" w:lineRule="auto"/>
    </w:pPr>
    <w:rPr>
      <w:rFonts w:ascii="Calibri" w:hAnsi="Calibri" w:cs="Times New Roman"/>
      <w:color w:val="7F7F7F" w:themeColor="text1" w:themeTint="80"/>
      <w:lang w:eastAsia="en-US"/>
    </w:rPr>
  </w:style>
  <w:style w:type="paragraph" w:customStyle="1" w:styleId="AA21A56699D348718526C9D45F549D4A20">
    <w:name w:val="AA21A56699D348718526C9D45F549D4A20"/>
    <w:rsid w:val="00AD1978"/>
    <w:pPr>
      <w:spacing w:after="0" w:line="240" w:lineRule="auto"/>
    </w:pPr>
    <w:rPr>
      <w:rFonts w:ascii="Calibri" w:hAnsi="Calibri" w:cs="Times New Roman"/>
      <w:color w:val="7F7F7F" w:themeColor="text1" w:themeTint="80"/>
      <w:lang w:eastAsia="en-US"/>
    </w:rPr>
  </w:style>
  <w:style w:type="paragraph" w:customStyle="1" w:styleId="3EC375D5B92847FB828DB8B3FCB6B6F020">
    <w:name w:val="3EC375D5B92847FB828DB8B3FCB6B6F020"/>
    <w:rsid w:val="00AD1978"/>
    <w:pPr>
      <w:spacing w:after="0" w:line="240" w:lineRule="auto"/>
    </w:pPr>
    <w:rPr>
      <w:rFonts w:ascii="Calibri" w:hAnsi="Calibri" w:cs="Times New Roman"/>
      <w:color w:val="7F7F7F" w:themeColor="text1" w:themeTint="80"/>
      <w:lang w:eastAsia="en-US"/>
    </w:rPr>
  </w:style>
  <w:style w:type="paragraph" w:customStyle="1" w:styleId="5F27C545BFBD40EC8B15DA0130F560DF19">
    <w:name w:val="5F27C545BFBD40EC8B15DA0130F560DF19"/>
    <w:rsid w:val="00AD1978"/>
    <w:pPr>
      <w:spacing w:after="0" w:line="240" w:lineRule="auto"/>
    </w:pPr>
    <w:rPr>
      <w:rFonts w:ascii="Calibri" w:hAnsi="Calibri" w:cs="Times New Roman"/>
      <w:color w:val="7F7F7F" w:themeColor="text1" w:themeTint="80"/>
      <w:lang w:eastAsia="en-US"/>
    </w:rPr>
  </w:style>
  <w:style w:type="paragraph" w:customStyle="1" w:styleId="3DB73FD562DA4CDA827A11B2C8BFA7B220">
    <w:name w:val="3DB73FD562DA4CDA827A11B2C8BFA7B220"/>
    <w:rsid w:val="00AD1978"/>
    <w:pPr>
      <w:spacing w:after="0" w:line="240" w:lineRule="auto"/>
    </w:pPr>
    <w:rPr>
      <w:rFonts w:ascii="Calibri" w:hAnsi="Calibri" w:cs="Times New Roman"/>
      <w:color w:val="7F7F7F" w:themeColor="text1" w:themeTint="80"/>
      <w:lang w:eastAsia="en-US"/>
    </w:rPr>
  </w:style>
  <w:style w:type="paragraph" w:customStyle="1" w:styleId="2A56B44F6199434FA55B1F79746A110519">
    <w:name w:val="2A56B44F6199434FA55B1F79746A110519"/>
    <w:rsid w:val="00AD1978"/>
    <w:pPr>
      <w:spacing w:after="0" w:line="240" w:lineRule="auto"/>
    </w:pPr>
    <w:rPr>
      <w:rFonts w:ascii="Calibri" w:hAnsi="Calibri" w:cs="Times New Roman"/>
      <w:color w:val="7F7F7F" w:themeColor="text1" w:themeTint="80"/>
      <w:lang w:eastAsia="en-US"/>
    </w:rPr>
  </w:style>
  <w:style w:type="paragraph" w:customStyle="1" w:styleId="853412BFE63F47E9B13616A2FC4B339A19">
    <w:name w:val="853412BFE63F47E9B13616A2FC4B339A19"/>
    <w:rsid w:val="00AD1978"/>
    <w:pPr>
      <w:spacing w:after="0" w:line="240" w:lineRule="auto"/>
    </w:pPr>
    <w:rPr>
      <w:rFonts w:ascii="Calibri" w:hAnsi="Calibri" w:cs="Times New Roman"/>
      <w:color w:val="7F7F7F" w:themeColor="text1" w:themeTint="80"/>
      <w:lang w:eastAsia="en-US"/>
    </w:rPr>
  </w:style>
  <w:style w:type="paragraph" w:customStyle="1" w:styleId="D5C7A771FD1B41969B3B3A04FB45F3D519">
    <w:name w:val="D5C7A771FD1B41969B3B3A04FB45F3D519"/>
    <w:rsid w:val="00AD1978"/>
    <w:pPr>
      <w:spacing w:after="0" w:line="240" w:lineRule="auto"/>
    </w:pPr>
    <w:rPr>
      <w:rFonts w:ascii="Calibri" w:hAnsi="Calibri" w:cs="Times New Roman"/>
      <w:color w:val="7F7F7F" w:themeColor="text1" w:themeTint="80"/>
      <w:lang w:eastAsia="en-US"/>
    </w:rPr>
  </w:style>
  <w:style w:type="paragraph" w:customStyle="1" w:styleId="FFAE626DD0EC4770BF87262B845FD75519">
    <w:name w:val="FFAE626DD0EC4770BF87262B845FD75519"/>
    <w:rsid w:val="00AD1978"/>
    <w:pPr>
      <w:spacing w:after="0" w:line="240" w:lineRule="auto"/>
    </w:pPr>
    <w:rPr>
      <w:rFonts w:ascii="Calibri" w:hAnsi="Calibri" w:cs="Times New Roman"/>
      <w:color w:val="7F7F7F" w:themeColor="text1" w:themeTint="80"/>
      <w:lang w:eastAsia="en-US"/>
    </w:rPr>
  </w:style>
  <w:style w:type="paragraph" w:customStyle="1" w:styleId="4905F20D4BC646198974A71179E9397C8">
    <w:name w:val="4905F20D4BC646198974A71179E9397C8"/>
    <w:rsid w:val="00AD1978"/>
    <w:pPr>
      <w:spacing w:after="0" w:line="240" w:lineRule="auto"/>
    </w:pPr>
    <w:rPr>
      <w:rFonts w:ascii="Calibri" w:hAnsi="Calibri" w:cs="Times New Roman"/>
      <w:color w:val="7F7F7F" w:themeColor="text1" w:themeTint="80"/>
      <w:lang w:eastAsia="en-US"/>
    </w:rPr>
  </w:style>
  <w:style w:type="paragraph" w:customStyle="1" w:styleId="9D0940A1DA9742EF9D7CDEEC31F5C9738">
    <w:name w:val="9D0940A1DA9742EF9D7CDEEC31F5C9738"/>
    <w:rsid w:val="00AD1978"/>
    <w:pPr>
      <w:spacing w:after="0" w:line="240" w:lineRule="auto"/>
    </w:pPr>
    <w:rPr>
      <w:rFonts w:ascii="Calibri" w:hAnsi="Calibri" w:cs="Times New Roman"/>
      <w:color w:val="7F7F7F" w:themeColor="text1" w:themeTint="80"/>
      <w:lang w:eastAsia="en-US"/>
    </w:rPr>
  </w:style>
  <w:style w:type="paragraph" w:customStyle="1" w:styleId="BD43775492F44E5DB085DC7E7F20BE508">
    <w:name w:val="BD43775492F44E5DB085DC7E7F20BE508"/>
    <w:rsid w:val="00AD1978"/>
    <w:pPr>
      <w:spacing w:after="0" w:line="240" w:lineRule="auto"/>
    </w:pPr>
    <w:rPr>
      <w:rFonts w:ascii="Calibri" w:hAnsi="Calibri" w:cs="Times New Roman"/>
      <w:color w:val="7F7F7F" w:themeColor="text1" w:themeTint="80"/>
      <w:lang w:eastAsia="en-US"/>
    </w:rPr>
  </w:style>
  <w:style w:type="paragraph" w:customStyle="1" w:styleId="A396A8A7F5DB438AAB94D176F0D907818">
    <w:name w:val="A396A8A7F5DB438AAB94D176F0D907818"/>
    <w:rsid w:val="00AD1978"/>
    <w:pPr>
      <w:spacing w:after="0" w:line="240" w:lineRule="auto"/>
    </w:pPr>
    <w:rPr>
      <w:rFonts w:ascii="Calibri" w:hAnsi="Calibri" w:cs="Times New Roman"/>
      <w:color w:val="7F7F7F" w:themeColor="text1" w:themeTint="80"/>
      <w:lang w:eastAsia="en-US"/>
    </w:rPr>
  </w:style>
  <w:style w:type="paragraph" w:customStyle="1" w:styleId="E1EB97FCF8A749BBA52019A08C480CA18">
    <w:name w:val="E1EB97FCF8A749BBA52019A08C480CA18"/>
    <w:rsid w:val="00AD1978"/>
    <w:pPr>
      <w:spacing w:after="0" w:line="240" w:lineRule="auto"/>
    </w:pPr>
    <w:rPr>
      <w:rFonts w:ascii="Calibri" w:hAnsi="Calibri" w:cs="Times New Roman"/>
      <w:color w:val="7F7F7F" w:themeColor="text1" w:themeTint="80"/>
      <w:lang w:eastAsia="en-US"/>
    </w:rPr>
  </w:style>
  <w:style w:type="paragraph" w:customStyle="1" w:styleId="9FCFF7AABB744D5DA63437B8173E6E1E8">
    <w:name w:val="9FCFF7AABB744D5DA63437B8173E6E1E8"/>
    <w:rsid w:val="00AD1978"/>
    <w:pPr>
      <w:spacing w:after="0" w:line="240" w:lineRule="auto"/>
    </w:pPr>
    <w:rPr>
      <w:rFonts w:ascii="Calibri" w:hAnsi="Calibri" w:cs="Times New Roman"/>
      <w:color w:val="7F7F7F" w:themeColor="text1" w:themeTint="80"/>
      <w:lang w:eastAsia="en-US"/>
    </w:rPr>
  </w:style>
  <w:style w:type="paragraph" w:customStyle="1" w:styleId="9342C6D4DA01473B91373C0ED52A7D848">
    <w:name w:val="9342C6D4DA01473B91373C0ED52A7D848"/>
    <w:rsid w:val="00AD1978"/>
    <w:pPr>
      <w:spacing w:after="0" w:line="240" w:lineRule="auto"/>
    </w:pPr>
    <w:rPr>
      <w:rFonts w:ascii="Calibri" w:hAnsi="Calibri" w:cs="Times New Roman"/>
      <w:color w:val="7F7F7F" w:themeColor="text1" w:themeTint="80"/>
      <w:lang w:eastAsia="en-US"/>
    </w:rPr>
  </w:style>
  <w:style w:type="paragraph" w:customStyle="1" w:styleId="2600A619E2E348B4973EFBCC53A598F18">
    <w:name w:val="2600A619E2E348B4973EFBCC53A598F18"/>
    <w:rsid w:val="00AD1978"/>
    <w:pPr>
      <w:spacing w:after="0" w:line="240" w:lineRule="auto"/>
    </w:pPr>
    <w:rPr>
      <w:rFonts w:ascii="Calibri" w:hAnsi="Calibri" w:cs="Times New Roman"/>
      <w:color w:val="7F7F7F" w:themeColor="text1" w:themeTint="80"/>
      <w:lang w:eastAsia="en-US"/>
    </w:rPr>
  </w:style>
  <w:style w:type="paragraph" w:customStyle="1" w:styleId="27D2BA50333F4B1BBFA644E96BAF80098">
    <w:name w:val="27D2BA50333F4B1BBFA644E96BAF80098"/>
    <w:rsid w:val="00AD1978"/>
    <w:pPr>
      <w:spacing w:after="0" w:line="240" w:lineRule="auto"/>
    </w:pPr>
    <w:rPr>
      <w:rFonts w:ascii="Calibri" w:hAnsi="Calibri" w:cs="Times New Roman"/>
      <w:color w:val="7F7F7F" w:themeColor="text1" w:themeTint="80"/>
      <w:lang w:eastAsia="en-US"/>
    </w:rPr>
  </w:style>
  <w:style w:type="paragraph" w:customStyle="1" w:styleId="CAFDD872BD914B168EA3CBF71E5848418">
    <w:name w:val="CAFDD872BD914B168EA3CBF71E5848418"/>
    <w:rsid w:val="00AD1978"/>
    <w:pPr>
      <w:spacing w:after="0" w:line="240" w:lineRule="auto"/>
    </w:pPr>
    <w:rPr>
      <w:rFonts w:ascii="Calibri" w:hAnsi="Calibri" w:cs="Times New Roman"/>
      <w:color w:val="7F7F7F" w:themeColor="text1" w:themeTint="80"/>
      <w:lang w:eastAsia="en-US"/>
    </w:rPr>
  </w:style>
  <w:style w:type="paragraph" w:customStyle="1" w:styleId="19E22A01B8D04D08B162D67118B915248">
    <w:name w:val="19E22A01B8D04D08B162D67118B915248"/>
    <w:rsid w:val="00AD1978"/>
    <w:pPr>
      <w:spacing w:after="0" w:line="240" w:lineRule="auto"/>
    </w:pPr>
    <w:rPr>
      <w:rFonts w:ascii="Calibri" w:hAnsi="Calibri" w:cs="Times New Roman"/>
      <w:color w:val="7F7F7F" w:themeColor="text1" w:themeTint="80"/>
      <w:lang w:eastAsia="en-US"/>
    </w:rPr>
  </w:style>
  <w:style w:type="paragraph" w:customStyle="1" w:styleId="682CE7BBF2DA45169B86193E4168AA278">
    <w:name w:val="682CE7BBF2DA45169B86193E4168AA278"/>
    <w:rsid w:val="00AD1978"/>
    <w:pPr>
      <w:spacing w:after="0" w:line="240" w:lineRule="auto"/>
    </w:pPr>
    <w:rPr>
      <w:rFonts w:ascii="Calibri" w:hAnsi="Calibri" w:cs="Times New Roman"/>
      <w:color w:val="7F7F7F" w:themeColor="text1" w:themeTint="80"/>
      <w:lang w:eastAsia="en-US"/>
    </w:rPr>
  </w:style>
  <w:style w:type="paragraph" w:customStyle="1" w:styleId="3F3BBD0C97CE4EA9A44A6C2F999BAD888">
    <w:name w:val="3F3BBD0C97CE4EA9A44A6C2F999BAD888"/>
    <w:rsid w:val="00AD1978"/>
    <w:pPr>
      <w:spacing w:after="0" w:line="240" w:lineRule="auto"/>
    </w:pPr>
    <w:rPr>
      <w:rFonts w:ascii="Calibri" w:hAnsi="Calibri" w:cs="Times New Roman"/>
      <w:color w:val="7F7F7F" w:themeColor="text1" w:themeTint="80"/>
      <w:lang w:eastAsia="en-US"/>
    </w:rPr>
  </w:style>
  <w:style w:type="paragraph" w:customStyle="1" w:styleId="0A1DCC9993DF4C28B409560F555CEE138">
    <w:name w:val="0A1DCC9993DF4C28B409560F555CEE138"/>
    <w:rsid w:val="00AD1978"/>
    <w:pPr>
      <w:spacing w:after="0" w:line="240" w:lineRule="auto"/>
    </w:pPr>
    <w:rPr>
      <w:rFonts w:ascii="Calibri" w:hAnsi="Calibri" w:cs="Times New Roman"/>
      <w:color w:val="7F7F7F" w:themeColor="text1" w:themeTint="80"/>
      <w:lang w:eastAsia="en-US"/>
    </w:rPr>
  </w:style>
  <w:style w:type="paragraph" w:customStyle="1" w:styleId="9E171429427D4304A0034835EEDDAFD68">
    <w:name w:val="9E171429427D4304A0034835EEDDAFD68"/>
    <w:rsid w:val="00AD1978"/>
    <w:pPr>
      <w:spacing w:after="0" w:line="240" w:lineRule="auto"/>
    </w:pPr>
    <w:rPr>
      <w:rFonts w:ascii="Calibri" w:hAnsi="Calibri" w:cs="Times New Roman"/>
      <w:color w:val="7F7F7F" w:themeColor="text1" w:themeTint="80"/>
      <w:lang w:eastAsia="en-US"/>
    </w:rPr>
  </w:style>
  <w:style w:type="paragraph" w:customStyle="1" w:styleId="5F8556F1245C4133B2634CED970F7FDF8">
    <w:name w:val="5F8556F1245C4133B2634CED970F7FDF8"/>
    <w:rsid w:val="00AD1978"/>
    <w:pPr>
      <w:spacing w:after="0" w:line="240" w:lineRule="auto"/>
    </w:pPr>
    <w:rPr>
      <w:rFonts w:ascii="Calibri" w:hAnsi="Calibri" w:cs="Times New Roman"/>
      <w:color w:val="7F7F7F" w:themeColor="text1" w:themeTint="80"/>
      <w:lang w:eastAsia="en-US"/>
    </w:rPr>
  </w:style>
  <w:style w:type="paragraph" w:customStyle="1" w:styleId="B674C991967A40BE927F8E0FCCBC50AB8">
    <w:name w:val="B674C991967A40BE927F8E0FCCBC50AB8"/>
    <w:rsid w:val="00AD1978"/>
    <w:pPr>
      <w:spacing w:after="0" w:line="240" w:lineRule="auto"/>
    </w:pPr>
    <w:rPr>
      <w:rFonts w:ascii="Calibri" w:hAnsi="Calibri" w:cs="Times New Roman"/>
      <w:color w:val="7F7F7F" w:themeColor="text1" w:themeTint="80"/>
      <w:lang w:eastAsia="en-US"/>
    </w:rPr>
  </w:style>
  <w:style w:type="paragraph" w:customStyle="1" w:styleId="234ADB0720E2428AA3D79BD053EDABED8">
    <w:name w:val="234ADB0720E2428AA3D79BD053EDABED8"/>
    <w:rsid w:val="00AD1978"/>
    <w:pPr>
      <w:spacing w:after="0" w:line="240" w:lineRule="auto"/>
    </w:pPr>
    <w:rPr>
      <w:rFonts w:ascii="Calibri" w:hAnsi="Calibri" w:cs="Times New Roman"/>
      <w:color w:val="7F7F7F" w:themeColor="text1" w:themeTint="80"/>
      <w:lang w:eastAsia="en-US"/>
    </w:rPr>
  </w:style>
  <w:style w:type="paragraph" w:customStyle="1" w:styleId="85F9269203D84F47A35EE657929F64318">
    <w:name w:val="85F9269203D84F47A35EE657929F64318"/>
    <w:rsid w:val="00AD1978"/>
    <w:pPr>
      <w:spacing w:after="0" w:line="240" w:lineRule="auto"/>
    </w:pPr>
    <w:rPr>
      <w:rFonts w:ascii="Calibri" w:hAnsi="Calibri" w:cs="Times New Roman"/>
      <w:color w:val="7F7F7F" w:themeColor="text1" w:themeTint="80"/>
      <w:lang w:eastAsia="en-US"/>
    </w:rPr>
  </w:style>
  <w:style w:type="paragraph" w:customStyle="1" w:styleId="2CA22C440623440D9630E421192BE2048">
    <w:name w:val="2CA22C440623440D9630E421192BE2048"/>
    <w:rsid w:val="00AD1978"/>
    <w:pPr>
      <w:spacing w:after="0" w:line="240" w:lineRule="auto"/>
    </w:pPr>
    <w:rPr>
      <w:rFonts w:ascii="Calibri" w:hAnsi="Calibri" w:cs="Times New Roman"/>
      <w:color w:val="7F7F7F" w:themeColor="text1" w:themeTint="80"/>
      <w:lang w:eastAsia="en-US"/>
    </w:rPr>
  </w:style>
  <w:style w:type="paragraph" w:customStyle="1" w:styleId="CC8CF3CDDA464199B973230949C9155B8">
    <w:name w:val="CC8CF3CDDA464199B973230949C9155B8"/>
    <w:rsid w:val="00AD1978"/>
    <w:pPr>
      <w:spacing w:after="0" w:line="240" w:lineRule="auto"/>
    </w:pPr>
    <w:rPr>
      <w:rFonts w:ascii="Calibri" w:hAnsi="Calibri" w:cs="Times New Roman"/>
      <w:color w:val="7F7F7F" w:themeColor="text1" w:themeTint="80"/>
      <w:lang w:eastAsia="en-US"/>
    </w:rPr>
  </w:style>
  <w:style w:type="paragraph" w:customStyle="1" w:styleId="7DC5CF34840143819F78F87399BA51D28">
    <w:name w:val="7DC5CF34840143819F78F87399BA51D28"/>
    <w:rsid w:val="00AD1978"/>
    <w:pPr>
      <w:spacing w:after="0" w:line="240" w:lineRule="auto"/>
    </w:pPr>
    <w:rPr>
      <w:rFonts w:ascii="Calibri" w:hAnsi="Calibri" w:cs="Times New Roman"/>
      <w:color w:val="7F7F7F" w:themeColor="text1" w:themeTint="80"/>
      <w:lang w:eastAsia="en-US"/>
    </w:rPr>
  </w:style>
  <w:style w:type="paragraph" w:customStyle="1" w:styleId="5335B7710C294CF6935D04B1C8E3DDA58">
    <w:name w:val="5335B7710C294CF6935D04B1C8E3DDA58"/>
    <w:rsid w:val="00AD1978"/>
    <w:pPr>
      <w:spacing w:after="0" w:line="240" w:lineRule="auto"/>
    </w:pPr>
    <w:rPr>
      <w:rFonts w:ascii="Calibri" w:hAnsi="Calibri" w:cs="Times New Roman"/>
      <w:color w:val="7F7F7F" w:themeColor="text1" w:themeTint="80"/>
      <w:lang w:eastAsia="en-US"/>
    </w:rPr>
  </w:style>
  <w:style w:type="paragraph" w:customStyle="1" w:styleId="85389C69BF58405FA763C560A21FC5BD8">
    <w:name w:val="85389C69BF58405FA763C560A21FC5BD8"/>
    <w:rsid w:val="00AD1978"/>
    <w:pPr>
      <w:spacing w:after="0" w:line="240" w:lineRule="auto"/>
    </w:pPr>
    <w:rPr>
      <w:rFonts w:ascii="Calibri" w:hAnsi="Calibri" w:cs="Times New Roman"/>
      <w:color w:val="7F7F7F" w:themeColor="text1" w:themeTint="80"/>
      <w:lang w:eastAsia="en-US"/>
    </w:rPr>
  </w:style>
  <w:style w:type="paragraph" w:customStyle="1" w:styleId="11F50DAFA44E499FA53BB40528CB914E8">
    <w:name w:val="11F50DAFA44E499FA53BB40528CB914E8"/>
    <w:rsid w:val="00AD1978"/>
    <w:pPr>
      <w:spacing w:after="0" w:line="240" w:lineRule="auto"/>
    </w:pPr>
    <w:rPr>
      <w:rFonts w:ascii="Calibri" w:hAnsi="Calibri" w:cs="Times New Roman"/>
      <w:color w:val="7F7F7F" w:themeColor="text1" w:themeTint="80"/>
      <w:lang w:eastAsia="en-US"/>
    </w:rPr>
  </w:style>
  <w:style w:type="paragraph" w:customStyle="1" w:styleId="9258AF82B8BD49A4A51DAB8F6D7BFF128">
    <w:name w:val="9258AF82B8BD49A4A51DAB8F6D7BFF128"/>
    <w:rsid w:val="00AD1978"/>
    <w:pPr>
      <w:spacing w:after="0" w:line="240" w:lineRule="auto"/>
    </w:pPr>
    <w:rPr>
      <w:rFonts w:ascii="Calibri" w:hAnsi="Calibri" w:cs="Times New Roman"/>
      <w:color w:val="7F7F7F" w:themeColor="text1" w:themeTint="80"/>
      <w:lang w:eastAsia="en-US"/>
    </w:rPr>
  </w:style>
  <w:style w:type="paragraph" w:customStyle="1" w:styleId="B83434CD88514AA7ADDFD1FBCB12632F8">
    <w:name w:val="B83434CD88514AA7ADDFD1FBCB12632F8"/>
    <w:rsid w:val="00AD1978"/>
    <w:pPr>
      <w:spacing w:after="0" w:line="240" w:lineRule="auto"/>
    </w:pPr>
    <w:rPr>
      <w:rFonts w:ascii="Calibri" w:hAnsi="Calibri" w:cs="Times New Roman"/>
      <w:color w:val="7F7F7F" w:themeColor="text1" w:themeTint="80"/>
      <w:lang w:eastAsia="en-US"/>
    </w:rPr>
  </w:style>
  <w:style w:type="paragraph" w:customStyle="1" w:styleId="ECDBCCAD56CB4B40AE9695D7A2CF2A768">
    <w:name w:val="ECDBCCAD56CB4B40AE9695D7A2CF2A768"/>
    <w:rsid w:val="00AD1978"/>
    <w:pPr>
      <w:spacing w:after="0" w:line="240" w:lineRule="auto"/>
    </w:pPr>
    <w:rPr>
      <w:rFonts w:ascii="Calibri" w:hAnsi="Calibri" w:cs="Times New Roman"/>
      <w:color w:val="7F7F7F" w:themeColor="text1" w:themeTint="80"/>
      <w:lang w:eastAsia="en-US"/>
    </w:rPr>
  </w:style>
  <w:style w:type="paragraph" w:customStyle="1" w:styleId="8B1E09D40E504061A5C22DAD4A76078E8">
    <w:name w:val="8B1E09D40E504061A5C22DAD4A76078E8"/>
    <w:rsid w:val="00AD1978"/>
    <w:pPr>
      <w:spacing w:after="0" w:line="240" w:lineRule="auto"/>
    </w:pPr>
    <w:rPr>
      <w:rFonts w:ascii="Calibri" w:hAnsi="Calibri" w:cs="Times New Roman"/>
      <w:color w:val="7F7F7F" w:themeColor="text1" w:themeTint="80"/>
      <w:lang w:eastAsia="en-US"/>
    </w:rPr>
  </w:style>
  <w:style w:type="paragraph" w:customStyle="1" w:styleId="329DC7B86D81472DA4ED70ED41FE9B238">
    <w:name w:val="329DC7B86D81472DA4ED70ED41FE9B238"/>
    <w:rsid w:val="00AD1978"/>
    <w:pPr>
      <w:spacing w:after="0" w:line="240" w:lineRule="auto"/>
    </w:pPr>
    <w:rPr>
      <w:rFonts w:ascii="Calibri" w:hAnsi="Calibri" w:cs="Times New Roman"/>
      <w:color w:val="7F7F7F" w:themeColor="text1" w:themeTint="80"/>
      <w:lang w:eastAsia="en-US"/>
    </w:rPr>
  </w:style>
  <w:style w:type="paragraph" w:customStyle="1" w:styleId="974B00B620094748A2A86C0F5A8208E38">
    <w:name w:val="974B00B620094748A2A86C0F5A8208E38"/>
    <w:rsid w:val="00AD1978"/>
    <w:pPr>
      <w:spacing w:after="0" w:line="240" w:lineRule="auto"/>
    </w:pPr>
    <w:rPr>
      <w:rFonts w:ascii="Calibri" w:hAnsi="Calibri" w:cs="Times New Roman"/>
      <w:color w:val="7F7F7F" w:themeColor="text1" w:themeTint="80"/>
      <w:lang w:eastAsia="en-US"/>
    </w:rPr>
  </w:style>
  <w:style w:type="paragraph" w:customStyle="1" w:styleId="EC223640B1EE493DB3C9151D8B248DE48">
    <w:name w:val="EC223640B1EE493DB3C9151D8B248DE48"/>
    <w:rsid w:val="00AD1978"/>
    <w:pPr>
      <w:spacing w:after="0" w:line="240" w:lineRule="auto"/>
    </w:pPr>
    <w:rPr>
      <w:rFonts w:ascii="Calibri" w:hAnsi="Calibri" w:cs="Times New Roman"/>
      <w:color w:val="7F7F7F" w:themeColor="text1" w:themeTint="80"/>
      <w:lang w:eastAsia="en-US"/>
    </w:rPr>
  </w:style>
  <w:style w:type="paragraph" w:customStyle="1" w:styleId="5A308EB2439148E49B2FDE56708223A38">
    <w:name w:val="5A308EB2439148E49B2FDE56708223A38"/>
    <w:rsid w:val="00AD1978"/>
    <w:pPr>
      <w:spacing w:after="0" w:line="240" w:lineRule="auto"/>
    </w:pPr>
    <w:rPr>
      <w:rFonts w:ascii="Calibri" w:hAnsi="Calibri" w:cs="Times New Roman"/>
      <w:color w:val="7F7F7F" w:themeColor="text1" w:themeTint="80"/>
      <w:lang w:eastAsia="en-US"/>
    </w:rPr>
  </w:style>
  <w:style w:type="paragraph" w:customStyle="1" w:styleId="1514BA9B402E4D6FBA758DEFC22F95279">
    <w:name w:val="1514BA9B402E4D6FBA758DEFC22F95279"/>
    <w:rsid w:val="00AD1978"/>
    <w:pPr>
      <w:spacing w:after="0" w:line="240" w:lineRule="auto"/>
    </w:pPr>
    <w:rPr>
      <w:rFonts w:ascii="Calibri" w:hAnsi="Calibri" w:cs="Times New Roman"/>
      <w:color w:val="7F7F7F" w:themeColor="text1" w:themeTint="80"/>
      <w:lang w:eastAsia="en-US"/>
    </w:rPr>
  </w:style>
  <w:style w:type="paragraph" w:customStyle="1" w:styleId="CD6B84DBDCC7449B98088AEFDC6F64368">
    <w:name w:val="CD6B84DBDCC7449B98088AEFDC6F64368"/>
    <w:rsid w:val="00AD1978"/>
    <w:pPr>
      <w:spacing w:after="0" w:line="240" w:lineRule="auto"/>
    </w:pPr>
    <w:rPr>
      <w:rFonts w:ascii="Calibri" w:hAnsi="Calibri" w:cs="Times New Roman"/>
      <w:color w:val="7F7F7F" w:themeColor="text1" w:themeTint="80"/>
      <w:lang w:eastAsia="en-US"/>
    </w:rPr>
  </w:style>
  <w:style w:type="paragraph" w:customStyle="1" w:styleId="8ECAC5E19A8B4F21BF4B259BB5EA2D3A8">
    <w:name w:val="8ECAC5E19A8B4F21BF4B259BB5EA2D3A8"/>
    <w:rsid w:val="00AD1978"/>
    <w:pPr>
      <w:spacing w:after="0" w:line="240" w:lineRule="auto"/>
    </w:pPr>
    <w:rPr>
      <w:rFonts w:ascii="Calibri" w:hAnsi="Calibri" w:cs="Times New Roman"/>
      <w:color w:val="7F7F7F" w:themeColor="text1" w:themeTint="80"/>
      <w:lang w:eastAsia="en-US"/>
    </w:rPr>
  </w:style>
  <w:style w:type="paragraph" w:customStyle="1" w:styleId="F26D7F1F57E64C32A89D929FF28A2AE39">
    <w:name w:val="F26D7F1F57E64C32A89D929FF28A2AE39"/>
    <w:rsid w:val="00AD1978"/>
    <w:pPr>
      <w:spacing w:after="0" w:line="240" w:lineRule="auto"/>
    </w:pPr>
    <w:rPr>
      <w:rFonts w:ascii="Calibri" w:hAnsi="Calibri" w:cs="Times New Roman"/>
      <w:color w:val="7F7F7F" w:themeColor="text1" w:themeTint="80"/>
      <w:lang w:eastAsia="en-US"/>
    </w:rPr>
  </w:style>
  <w:style w:type="paragraph" w:customStyle="1" w:styleId="F2BA8EE598614D188DBB4FF685E4780F8">
    <w:name w:val="F2BA8EE598614D188DBB4FF685E4780F8"/>
    <w:rsid w:val="00AD1978"/>
    <w:pPr>
      <w:spacing w:after="0" w:line="240" w:lineRule="auto"/>
    </w:pPr>
    <w:rPr>
      <w:rFonts w:ascii="Calibri" w:hAnsi="Calibri" w:cs="Times New Roman"/>
      <w:color w:val="7F7F7F" w:themeColor="text1" w:themeTint="80"/>
      <w:lang w:eastAsia="en-US"/>
    </w:rPr>
  </w:style>
  <w:style w:type="paragraph" w:customStyle="1" w:styleId="ACACDBAF1A244558A68807D9AF2770178">
    <w:name w:val="ACACDBAF1A244558A68807D9AF2770178"/>
    <w:rsid w:val="00AD1978"/>
    <w:pPr>
      <w:spacing w:after="0" w:line="240" w:lineRule="auto"/>
    </w:pPr>
    <w:rPr>
      <w:rFonts w:ascii="Calibri" w:hAnsi="Calibri" w:cs="Times New Roman"/>
      <w:color w:val="7F7F7F" w:themeColor="text1" w:themeTint="80"/>
      <w:lang w:eastAsia="en-US"/>
    </w:rPr>
  </w:style>
  <w:style w:type="paragraph" w:customStyle="1" w:styleId="23D30A134F294911904975125E4A4C249">
    <w:name w:val="23D30A134F294911904975125E4A4C249"/>
    <w:rsid w:val="00AD1978"/>
    <w:pPr>
      <w:spacing w:after="0" w:line="240" w:lineRule="auto"/>
    </w:pPr>
    <w:rPr>
      <w:rFonts w:ascii="Calibri" w:hAnsi="Calibri" w:cs="Times New Roman"/>
      <w:color w:val="7F7F7F" w:themeColor="text1" w:themeTint="80"/>
      <w:lang w:eastAsia="en-US"/>
    </w:rPr>
  </w:style>
  <w:style w:type="paragraph" w:customStyle="1" w:styleId="ADFA58802E7D49D1B842BCD98FDA2A618">
    <w:name w:val="ADFA58802E7D49D1B842BCD98FDA2A618"/>
    <w:rsid w:val="00AD1978"/>
    <w:pPr>
      <w:spacing w:after="0" w:line="240" w:lineRule="auto"/>
    </w:pPr>
    <w:rPr>
      <w:rFonts w:ascii="Calibri" w:hAnsi="Calibri" w:cs="Times New Roman"/>
      <w:color w:val="7F7F7F" w:themeColor="text1" w:themeTint="80"/>
      <w:lang w:eastAsia="en-US"/>
    </w:rPr>
  </w:style>
  <w:style w:type="paragraph" w:customStyle="1" w:styleId="A88DB2EBE29546BC867394C4873E36DA8">
    <w:name w:val="A88DB2EBE29546BC867394C4873E36DA8"/>
    <w:rsid w:val="00AD1978"/>
    <w:pPr>
      <w:spacing w:after="0" w:line="240" w:lineRule="auto"/>
    </w:pPr>
    <w:rPr>
      <w:rFonts w:ascii="Calibri" w:hAnsi="Calibri" w:cs="Times New Roman"/>
      <w:color w:val="7F7F7F" w:themeColor="text1" w:themeTint="80"/>
      <w:lang w:eastAsia="en-US"/>
    </w:rPr>
  </w:style>
  <w:style w:type="paragraph" w:customStyle="1" w:styleId="23482BCF1C7C4FD29C3EA2972B2623469">
    <w:name w:val="23482BCF1C7C4FD29C3EA2972B2623469"/>
    <w:rsid w:val="00AD1978"/>
    <w:pPr>
      <w:spacing w:after="0" w:line="240" w:lineRule="auto"/>
    </w:pPr>
    <w:rPr>
      <w:rFonts w:ascii="Calibri" w:hAnsi="Calibri" w:cs="Times New Roman"/>
      <w:color w:val="7F7F7F" w:themeColor="text1" w:themeTint="80"/>
      <w:lang w:eastAsia="en-US"/>
    </w:rPr>
  </w:style>
  <w:style w:type="paragraph" w:customStyle="1" w:styleId="CDA2A9E2BFB04F4F9A71FA707E99C5B58">
    <w:name w:val="CDA2A9E2BFB04F4F9A71FA707E99C5B58"/>
    <w:rsid w:val="00AD1978"/>
    <w:pPr>
      <w:spacing w:after="0" w:line="240" w:lineRule="auto"/>
    </w:pPr>
    <w:rPr>
      <w:rFonts w:ascii="Calibri" w:hAnsi="Calibri" w:cs="Times New Roman"/>
      <w:color w:val="7F7F7F" w:themeColor="text1" w:themeTint="80"/>
      <w:lang w:eastAsia="en-US"/>
    </w:rPr>
  </w:style>
  <w:style w:type="paragraph" w:customStyle="1" w:styleId="3EF585BE337D46118442B2130A09049C">
    <w:name w:val="3EF585BE337D46118442B2130A09049C"/>
    <w:rsid w:val="00AD1978"/>
    <w:pPr>
      <w:spacing w:after="0" w:line="240" w:lineRule="auto"/>
    </w:pPr>
    <w:rPr>
      <w:rFonts w:ascii="Calibri" w:hAnsi="Calibri" w:cs="Times New Roman"/>
      <w:color w:val="7F7F7F" w:themeColor="text1" w:themeTint="80"/>
      <w:lang w:eastAsia="en-US"/>
    </w:rPr>
  </w:style>
  <w:style w:type="paragraph" w:customStyle="1" w:styleId="139BCDC62C994A1FA866D2579054BE2A">
    <w:name w:val="139BCDC62C994A1FA866D2579054BE2A"/>
    <w:rsid w:val="00AD1978"/>
    <w:pPr>
      <w:spacing w:after="0" w:line="240" w:lineRule="auto"/>
    </w:pPr>
    <w:rPr>
      <w:rFonts w:ascii="Calibri" w:hAnsi="Calibri" w:cs="Times New Roman"/>
      <w:color w:val="7F7F7F" w:themeColor="text1" w:themeTint="80"/>
      <w:lang w:eastAsia="en-US"/>
    </w:rPr>
  </w:style>
  <w:style w:type="paragraph" w:customStyle="1" w:styleId="60C9BCB51539416594FEB647741D637C">
    <w:name w:val="60C9BCB51539416594FEB647741D637C"/>
    <w:rsid w:val="00AD1978"/>
    <w:pPr>
      <w:spacing w:after="0" w:line="240" w:lineRule="auto"/>
    </w:pPr>
    <w:rPr>
      <w:rFonts w:ascii="Calibri" w:hAnsi="Calibri" w:cs="Times New Roman"/>
      <w:color w:val="7F7F7F" w:themeColor="text1" w:themeTint="80"/>
      <w:lang w:eastAsia="en-US"/>
    </w:rPr>
  </w:style>
  <w:style w:type="paragraph" w:customStyle="1" w:styleId="4B2D731B3A0D4770B5ABA46C87273C6C">
    <w:name w:val="4B2D731B3A0D4770B5ABA46C87273C6C"/>
    <w:rsid w:val="00AD1978"/>
    <w:pPr>
      <w:spacing w:after="0" w:line="240" w:lineRule="auto"/>
    </w:pPr>
    <w:rPr>
      <w:rFonts w:ascii="Calibri" w:hAnsi="Calibri" w:cs="Times New Roman"/>
      <w:color w:val="7F7F7F" w:themeColor="text1" w:themeTint="80"/>
      <w:lang w:eastAsia="en-US"/>
    </w:rPr>
  </w:style>
  <w:style w:type="paragraph" w:customStyle="1" w:styleId="EC9D6C00F6A3416C92990DA568CB73E8">
    <w:name w:val="EC9D6C00F6A3416C92990DA568CB73E8"/>
    <w:rsid w:val="00AD1978"/>
    <w:pPr>
      <w:spacing w:after="0" w:line="240" w:lineRule="auto"/>
    </w:pPr>
    <w:rPr>
      <w:rFonts w:ascii="Calibri" w:hAnsi="Calibri" w:cs="Times New Roman"/>
      <w:color w:val="7F7F7F" w:themeColor="text1" w:themeTint="80"/>
      <w:lang w:eastAsia="en-US"/>
    </w:rPr>
  </w:style>
  <w:style w:type="paragraph" w:customStyle="1" w:styleId="E1D07195CF764678A4F1EABF9D3740B5">
    <w:name w:val="E1D07195CF764678A4F1EABF9D3740B5"/>
    <w:rsid w:val="00AD1978"/>
    <w:pPr>
      <w:spacing w:after="0" w:line="240" w:lineRule="auto"/>
    </w:pPr>
    <w:rPr>
      <w:rFonts w:ascii="Calibri" w:hAnsi="Calibri" w:cs="Times New Roman"/>
      <w:color w:val="7F7F7F" w:themeColor="text1" w:themeTint="80"/>
      <w:lang w:eastAsia="en-US"/>
    </w:rPr>
  </w:style>
  <w:style w:type="paragraph" w:customStyle="1" w:styleId="F9E21EA0666146E9827B6238DCF0A1B2">
    <w:name w:val="F9E21EA0666146E9827B6238DCF0A1B2"/>
    <w:rsid w:val="00AD1978"/>
    <w:pPr>
      <w:spacing w:after="0" w:line="240" w:lineRule="auto"/>
    </w:pPr>
    <w:rPr>
      <w:rFonts w:ascii="Calibri" w:hAnsi="Calibri" w:cs="Times New Roman"/>
      <w:color w:val="7F7F7F" w:themeColor="text1" w:themeTint="80"/>
      <w:lang w:eastAsia="en-US"/>
    </w:rPr>
  </w:style>
  <w:style w:type="paragraph" w:customStyle="1" w:styleId="01999300311D4834835C4D09F0B534E1">
    <w:name w:val="01999300311D4834835C4D09F0B534E1"/>
    <w:rsid w:val="00AD1978"/>
    <w:pPr>
      <w:spacing w:after="0" w:line="240" w:lineRule="auto"/>
    </w:pPr>
    <w:rPr>
      <w:rFonts w:ascii="Calibri" w:hAnsi="Calibri" w:cs="Times New Roman"/>
      <w:color w:val="7F7F7F" w:themeColor="text1" w:themeTint="80"/>
      <w:lang w:eastAsia="en-US"/>
    </w:rPr>
  </w:style>
  <w:style w:type="paragraph" w:customStyle="1" w:styleId="BEF9C51378E04726A770BC5C098C46FB">
    <w:name w:val="BEF9C51378E04726A770BC5C098C46FB"/>
    <w:rsid w:val="00AD1978"/>
    <w:pPr>
      <w:spacing w:after="0" w:line="240" w:lineRule="auto"/>
    </w:pPr>
    <w:rPr>
      <w:rFonts w:ascii="Calibri" w:hAnsi="Calibri" w:cs="Times New Roman"/>
      <w:color w:val="7F7F7F" w:themeColor="text1" w:themeTint="80"/>
      <w:lang w:eastAsia="en-US"/>
    </w:rPr>
  </w:style>
  <w:style w:type="paragraph" w:customStyle="1" w:styleId="F0C8C6C33E144014A68649B7E34130C2">
    <w:name w:val="F0C8C6C33E144014A68649B7E34130C2"/>
    <w:rsid w:val="00AD1978"/>
    <w:pPr>
      <w:spacing w:after="0" w:line="240" w:lineRule="auto"/>
    </w:pPr>
    <w:rPr>
      <w:rFonts w:ascii="Calibri" w:hAnsi="Calibri" w:cs="Times New Roman"/>
      <w:color w:val="7F7F7F" w:themeColor="text1" w:themeTint="80"/>
      <w:lang w:eastAsia="en-US"/>
    </w:rPr>
  </w:style>
  <w:style w:type="paragraph" w:customStyle="1" w:styleId="94A6F4B5C2C54652B41BE77D91EC11B9">
    <w:name w:val="94A6F4B5C2C54652B41BE77D91EC11B9"/>
    <w:rsid w:val="00AD1978"/>
    <w:pPr>
      <w:spacing w:after="0" w:line="240" w:lineRule="auto"/>
    </w:pPr>
    <w:rPr>
      <w:rFonts w:ascii="Calibri" w:hAnsi="Calibri" w:cs="Times New Roman"/>
      <w:color w:val="7F7F7F" w:themeColor="text1" w:themeTint="80"/>
      <w:lang w:eastAsia="en-US"/>
    </w:rPr>
  </w:style>
  <w:style w:type="paragraph" w:customStyle="1" w:styleId="FCC09898BF8748498C1B4B2BAB239958">
    <w:name w:val="FCC09898BF8748498C1B4B2BAB239958"/>
    <w:rsid w:val="00AD1978"/>
    <w:pPr>
      <w:spacing w:after="0" w:line="240" w:lineRule="auto"/>
    </w:pPr>
    <w:rPr>
      <w:rFonts w:ascii="Calibri" w:hAnsi="Calibri" w:cs="Times New Roman"/>
      <w:color w:val="7F7F7F" w:themeColor="text1" w:themeTint="80"/>
      <w:lang w:eastAsia="en-US"/>
    </w:rPr>
  </w:style>
  <w:style w:type="paragraph" w:customStyle="1" w:styleId="6E2A8AC694B84B4EA8E8AC6492ADD111">
    <w:name w:val="6E2A8AC694B84B4EA8E8AC6492ADD111"/>
    <w:rsid w:val="00AD1978"/>
    <w:pPr>
      <w:spacing w:after="0" w:line="240" w:lineRule="auto"/>
    </w:pPr>
    <w:rPr>
      <w:rFonts w:ascii="Calibri" w:hAnsi="Calibri" w:cs="Times New Roman"/>
      <w:color w:val="7F7F7F" w:themeColor="text1" w:themeTint="80"/>
      <w:lang w:eastAsia="en-US"/>
    </w:rPr>
  </w:style>
  <w:style w:type="paragraph" w:customStyle="1" w:styleId="551FB3865C1A423C9806BCB3F5198E71">
    <w:name w:val="551FB3865C1A423C9806BCB3F5198E71"/>
    <w:rsid w:val="00AD1978"/>
    <w:pPr>
      <w:spacing w:after="0" w:line="240" w:lineRule="auto"/>
    </w:pPr>
    <w:rPr>
      <w:rFonts w:ascii="Calibri" w:hAnsi="Calibri" w:cs="Times New Roman"/>
      <w:color w:val="7F7F7F" w:themeColor="text1" w:themeTint="80"/>
      <w:lang w:eastAsia="en-US"/>
    </w:rPr>
  </w:style>
  <w:style w:type="paragraph" w:customStyle="1" w:styleId="448F237DDB5A4B93B96556D29FDCD9D1">
    <w:name w:val="448F237DDB5A4B93B96556D29FDCD9D1"/>
    <w:rsid w:val="00AD1978"/>
    <w:pPr>
      <w:spacing w:after="0" w:line="240" w:lineRule="auto"/>
    </w:pPr>
    <w:rPr>
      <w:rFonts w:ascii="Calibri" w:hAnsi="Calibri" w:cs="Times New Roman"/>
      <w:color w:val="7F7F7F" w:themeColor="text1" w:themeTint="80"/>
      <w:lang w:eastAsia="en-US"/>
    </w:rPr>
  </w:style>
  <w:style w:type="paragraph" w:customStyle="1" w:styleId="8662EDD4703744B5942208053EE9E5C9">
    <w:name w:val="8662EDD4703744B5942208053EE9E5C9"/>
    <w:rsid w:val="00AD1978"/>
    <w:pPr>
      <w:spacing w:after="0" w:line="240" w:lineRule="auto"/>
    </w:pPr>
    <w:rPr>
      <w:rFonts w:ascii="Calibri" w:hAnsi="Calibri" w:cs="Times New Roman"/>
      <w:color w:val="7F7F7F" w:themeColor="text1" w:themeTint="80"/>
      <w:lang w:eastAsia="en-US"/>
    </w:rPr>
  </w:style>
  <w:style w:type="paragraph" w:customStyle="1" w:styleId="5DB89E5E7BD64027A1867CB27B54629B">
    <w:name w:val="5DB89E5E7BD64027A1867CB27B54629B"/>
    <w:rsid w:val="00AD1978"/>
    <w:pPr>
      <w:spacing w:after="0" w:line="240" w:lineRule="auto"/>
    </w:pPr>
    <w:rPr>
      <w:rFonts w:ascii="Calibri" w:hAnsi="Calibri" w:cs="Times New Roman"/>
      <w:color w:val="7F7F7F" w:themeColor="text1" w:themeTint="80"/>
      <w:lang w:eastAsia="en-US"/>
    </w:rPr>
  </w:style>
  <w:style w:type="paragraph" w:customStyle="1" w:styleId="7D2F96B8EE1F4CAB941DBEEE1044712D">
    <w:name w:val="7D2F96B8EE1F4CAB941DBEEE1044712D"/>
    <w:rsid w:val="00AD1978"/>
    <w:pPr>
      <w:spacing w:after="0" w:line="240" w:lineRule="auto"/>
    </w:pPr>
    <w:rPr>
      <w:rFonts w:ascii="Calibri" w:hAnsi="Calibri" w:cs="Times New Roman"/>
      <w:color w:val="7F7F7F" w:themeColor="text1" w:themeTint="80"/>
      <w:lang w:eastAsia="en-US"/>
    </w:rPr>
  </w:style>
  <w:style w:type="paragraph" w:customStyle="1" w:styleId="9F8BDC0E09704A4499539CC270BBAE33">
    <w:name w:val="9F8BDC0E09704A4499539CC270BBAE33"/>
    <w:rsid w:val="00AD1978"/>
    <w:pPr>
      <w:spacing w:after="0" w:line="240" w:lineRule="auto"/>
    </w:pPr>
    <w:rPr>
      <w:rFonts w:ascii="Calibri" w:hAnsi="Calibri" w:cs="Times New Roman"/>
      <w:color w:val="7F7F7F" w:themeColor="text1" w:themeTint="80"/>
      <w:lang w:eastAsia="en-US"/>
    </w:rPr>
  </w:style>
  <w:style w:type="paragraph" w:customStyle="1" w:styleId="88CB6858041B4A94982F1F6E2F4F5CCC">
    <w:name w:val="88CB6858041B4A94982F1F6E2F4F5CCC"/>
    <w:rsid w:val="00AD1978"/>
    <w:pPr>
      <w:spacing w:after="0" w:line="240" w:lineRule="auto"/>
    </w:pPr>
    <w:rPr>
      <w:rFonts w:ascii="Calibri" w:hAnsi="Calibri" w:cs="Times New Roman"/>
      <w:color w:val="7F7F7F" w:themeColor="text1" w:themeTint="80"/>
      <w:lang w:eastAsia="en-US"/>
    </w:rPr>
  </w:style>
  <w:style w:type="paragraph" w:customStyle="1" w:styleId="D025A5407C594A8E9A84EEBEF13C85F6">
    <w:name w:val="D025A5407C594A8E9A84EEBEF13C85F6"/>
    <w:rsid w:val="00AD1978"/>
    <w:pPr>
      <w:spacing w:after="0" w:line="240" w:lineRule="auto"/>
    </w:pPr>
    <w:rPr>
      <w:rFonts w:ascii="Calibri" w:hAnsi="Calibri" w:cs="Times New Roman"/>
      <w:color w:val="7F7F7F" w:themeColor="text1" w:themeTint="80"/>
      <w:lang w:eastAsia="en-US"/>
    </w:rPr>
  </w:style>
  <w:style w:type="paragraph" w:customStyle="1" w:styleId="8CDB7C4D8C5744C39FC65815A439977A">
    <w:name w:val="8CDB7C4D8C5744C39FC65815A439977A"/>
    <w:rsid w:val="00AD1978"/>
    <w:pPr>
      <w:spacing w:after="0" w:line="240" w:lineRule="auto"/>
    </w:pPr>
    <w:rPr>
      <w:rFonts w:ascii="Calibri" w:hAnsi="Calibri" w:cs="Times New Roman"/>
      <w:color w:val="7F7F7F" w:themeColor="text1" w:themeTint="80"/>
      <w:lang w:eastAsia="en-US"/>
    </w:rPr>
  </w:style>
  <w:style w:type="paragraph" w:customStyle="1" w:styleId="6EA733B20263406FAA9C3D512836CF76">
    <w:name w:val="6EA733B20263406FAA9C3D512836CF76"/>
    <w:rsid w:val="00AD1978"/>
    <w:pPr>
      <w:spacing w:after="0" w:line="240" w:lineRule="auto"/>
    </w:pPr>
    <w:rPr>
      <w:rFonts w:ascii="Calibri" w:hAnsi="Calibri" w:cs="Times New Roman"/>
      <w:color w:val="7F7F7F" w:themeColor="text1" w:themeTint="80"/>
      <w:lang w:eastAsia="en-US"/>
    </w:rPr>
  </w:style>
  <w:style w:type="paragraph" w:customStyle="1" w:styleId="B492E4BD2BD144FFAA74F8A29200BCAD">
    <w:name w:val="B492E4BD2BD144FFAA74F8A29200BCAD"/>
    <w:rsid w:val="00AD1978"/>
    <w:pPr>
      <w:spacing w:after="0" w:line="240" w:lineRule="auto"/>
    </w:pPr>
    <w:rPr>
      <w:rFonts w:ascii="Calibri" w:hAnsi="Calibri" w:cs="Times New Roman"/>
      <w:color w:val="7F7F7F" w:themeColor="text1" w:themeTint="80"/>
      <w:lang w:eastAsia="en-US"/>
    </w:rPr>
  </w:style>
  <w:style w:type="paragraph" w:customStyle="1" w:styleId="1F1C4C715EFB409A8D747F46D06E5613">
    <w:name w:val="1F1C4C715EFB409A8D747F46D06E5613"/>
    <w:rsid w:val="00AD1978"/>
    <w:pPr>
      <w:spacing w:after="0" w:line="240" w:lineRule="auto"/>
    </w:pPr>
    <w:rPr>
      <w:rFonts w:ascii="Calibri" w:hAnsi="Calibri" w:cs="Times New Roman"/>
      <w:color w:val="7F7F7F" w:themeColor="text1" w:themeTint="80"/>
      <w:lang w:eastAsia="en-US"/>
    </w:rPr>
  </w:style>
  <w:style w:type="paragraph" w:customStyle="1" w:styleId="DA5E826497BE49C9A487D7734D5200ED">
    <w:name w:val="DA5E826497BE49C9A487D7734D5200ED"/>
    <w:rsid w:val="00AD1978"/>
    <w:pPr>
      <w:spacing w:after="0" w:line="240" w:lineRule="auto"/>
    </w:pPr>
    <w:rPr>
      <w:rFonts w:ascii="Calibri" w:hAnsi="Calibri" w:cs="Times New Roman"/>
      <w:color w:val="7F7F7F" w:themeColor="text1" w:themeTint="80"/>
      <w:lang w:eastAsia="en-US"/>
    </w:rPr>
  </w:style>
  <w:style w:type="paragraph" w:customStyle="1" w:styleId="4825EE78DA41475C8910653948E20D88">
    <w:name w:val="4825EE78DA41475C8910653948E20D88"/>
    <w:rsid w:val="00AD1978"/>
    <w:pPr>
      <w:spacing w:after="0" w:line="240" w:lineRule="auto"/>
    </w:pPr>
    <w:rPr>
      <w:rFonts w:ascii="Calibri" w:hAnsi="Calibri" w:cs="Times New Roman"/>
      <w:color w:val="7F7F7F" w:themeColor="text1" w:themeTint="80"/>
      <w:lang w:eastAsia="en-US"/>
    </w:rPr>
  </w:style>
  <w:style w:type="paragraph" w:customStyle="1" w:styleId="4BDA6390FF5E4E2B962C29BB3575BF42">
    <w:name w:val="4BDA6390FF5E4E2B962C29BB3575BF42"/>
    <w:rsid w:val="00AD1978"/>
    <w:pPr>
      <w:spacing w:after="0" w:line="240" w:lineRule="auto"/>
    </w:pPr>
    <w:rPr>
      <w:rFonts w:ascii="Calibri" w:hAnsi="Calibri" w:cs="Times New Roman"/>
      <w:color w:val="7F7F7F" w:themeColor="text1" w:themeTint="80"/>
      <w:lang w:eastAsia="en-US"/>
    </w:rPr>
  </w:style>
  <w:style w:type="paragraph" w:customStyle="1" w:styleId="13D5781D5A6141E6B98B16F00BBCC5E9">
    <w:name w:val="13D5781D5A6141E6B98B16F00BBCC5E9"/>
    <w:rsid w:val="00AD1978"/>
    <w:pPr>
      <w:spacing w:after="0" w:line="240" w:lineRule="auto"/>
    </w:pPr>
    <w:rPr>
      <w:rFonts w:ascii="Calibri" w:hAnsi="Calibri" w:cs="Times New Roman"/>
      <w:color w:val="7F7F7F" w:themeColor="text1" w:themeTint="80"/>
      <w:lang w:eastAsia="en-US"/>
    </w:rPr>
  </w:style>
  <w:style w:type="paragraph" w:customStyle="1" w:styleId="6DE72702B3654269BC15A11A20A5770F">
    <w:name w:val="6DE72702B3654269BC15A11A20A5770F"/>
    <w:rsid w:val="00AD1978"/>
    <w:pPr>
      <w:spacing w:after="0" w:line="240" w:lineRule="auto"/>
    </w:pPr>
    <w:rPr>
      <w:rFonts w:ascii="Calibri" w:hAnsi="Calibri" w:cs="Times New Roman"/>
      <w:color w:val="7F7F7F" w:themeColor="text1" w:themeTint="80"/>
      <w:lang w:eastAsia="en-US"/>
    </w:rPr>
  </w:style>
  <w:style w:type="paragraph" w:customStyle="1" w:styleId="BBF72C1A0D7A4F6BAB86B55FD3F26C33">
    <w:name w:val="BBF72C1A0D7A4F6BAB86B55FD3F26C33"/>
    <w:rsid w:val="00AD1978"/>
    <w:pPr>
      <w:spacing w:after="0" w:line="240" w:lineRule="auto"/>
    </w:pPr>
    <w:rPr>
      <w:rFonts w:ascii="Calibri" w:hAnsi="Calibri" w:cs="Times New Roman"/>
      <w:color w:val="7F7F7F" w:themeColor="text1" w:themeTint="80"/>
      <w:lang w:eastAsia="en-US"/>
    </w:rPr>
  </w:style>
  <w:style w:type="paragraph" w:customStyle="1" w:styleId="BB12673C37034839A45ABEF315156176">
    <w:name w:val="BB12673C37034839A45ABEF315156176"/>
    <w:rsid w:val="00AD1978"/>
    <w:pPr>
      <w:spacing w:after="0" w:line="240" w:lineRule="auto"/>
    </w:pPr>
    <w:rPr>
      <w:rFonts w:ascii="Calibri" w:hAnsi="Calibri" w:cs="Times New Roman"/>
      <w:color w:val="7F7F7F" w:themeColor="text1" w:themeTint="80"/>
      <w:lang w:eastAsia="en-US"/>
    </w:rPr>
  </w:style>
  <w:style w:type="paragraph" w:customStyle="1" w:styleId="A3A77F0930A64B71A77157AAD274AE3D">
    <w:name w:val="A3A77F0930A64B71A77157AAD274AE3D"/>
    <w:rsid w:val="00AD1978"/>
    <w:pPr>
      <w:spacing w:after="0" w:line="240" w:lineRule="auto"/>
    </w:pPr>
    <w:rPr>
      <w:rFonts w:ascii="Calibri" w:hAnsi="Calibri" w:cs="Times New Roman"/>
      <w:color w:val="7F7F7F" w:themeColor="text1" w:themeTint="80"/>
      <w:lang w:eastAsia="en-US"/>
    </w:rPr>
  </w:style>
  <w:style w:type="paragraph" w:customStyle="1" w:styleId="1031C3B569D14251839C18B40A318953">
    <w:name w:val="1031C3B569D14251839C18B40A318953"/>
    <w:rsid w:val="00AD1978"/>
    <w:pPr>
      <w:spacing w:after="0" w:line="240" w:lineRule="auto"/>
    </w:pPr>
    <w:rPr>
      <w:rFonts w:ascii="Calibri" w:hAnsi="Calibri" w:cs="Times New Roman"/>
      <w:color w:val="7F7F7F" w:themeColor="text1" w:themeTint="80"/>
      <w:lang w:eastAsia="en-US"/>
    </w:rPr>
  </w:style>
  <w:style w:type="paragraph" w:customStyle="1" w:styleId="E7FF03CDC9044DB29199CA56D9150B4D">
    <w:name w:val="E7FF03CDC9044DB29199CA56D9150B4D"/>
    <w:rsid w:val="00AD1978"/>
    <w:pPr>
      <w:spacing w:after="0" w:line="240" w:lineRule="auto"/>
    </w:pPr>
    <w:rPr>
      <w:rFonts w:ascii="Calibri" w:hAnsi="Calibri" w:cs="Times New Roman"/>
      <w:color w:val="7F7F7F" w:themeColor="text1" w:themeTint="80"/>
      <w:lang w:eastAsia="en-US"/>
    </w:rPr>
  </w:style>
  <w:style w:type="paragraph" w:customStyle="1" w:styleId="D20DADE53B2940399FAB12BA474F14C9">
    <w:name w:val="D20DADE53B2940399FAB12BA474F14C9"/>
    <w:rsid w:val="00AD1978"/>
    <w:pPr>
      <w:spacing w:after="0" w:line="240" w:lineRule="auto"/>
    </w:pPr>
    <w:rPr>
      <w:rFonts w:ascii="Calibri" w:hAnsi="Calibri" w:cs="Times New Roman"/>
      <w:color w:val="7F7F7F" w:themeColor="text1" w:themeTint="80"/>
      <w:lang w:eastAsia="en-US"/>
    </w:rPr>
  </w:style>
  <w:style w:type="paragraph" w:customStyle="1" w:styleId="061D3B3DE44C488EAA41FFA44095D377">
    <w:name w:val="061D3B3DE44C488EAA41FFA44095D377"/>
    <w:rsid w:val="00AD1978"/>
    <w:pPr>
      <w:spacing w:after="0" w:line="240" w:lineRule="auto"/>
    </w:pPr>
    <w:rPr>
      <w:rFonts w:ascii="Calibri" w:hAnsi="Calibri" w:cs="Times New Roman"/>
      <w:color w:val="7F7F7F" w:themeColor="text1" w:themeTint="80"/>
      <w:lang w:eastAsia="en-US"/>
    </w:rPr>
  </w:style>
  <w:style w:type="paragraph" w:customStyle="1" w:styleId="BBB52B1495DF4E8EAD86441FC636D363">
    <w:name w:val="BBB52B1495DF4E8EAD86441FC636D363"/>
    <w:rsid w:val="00AD1978"/>
    <w:pPr>
      <w:spacing w:after="0" w:line="240" w:lineRule="auto"/>
    </w:pPr>
    <w:rPr>
      <w:rFonts w:ascii="Calibri" w:hAnsi="Calibri" w:cs="Times New Roman"/>
      <w:color w:val="7F7F7F" w:themeColor="text1" w:themeTint="80"/>
      <w:lang w:eastAsia="en-US"/>
    </w:rPr>
  </w:style>
  <w:style w:type="paragraph" w:customStyle="1" w:styleId="23F169BE85DB41819CE256C39AE7A188">
    <w:name w:val="23F169BE85DB41819CE256C39AE7A188"/>
    <w:rsid w:val="00AD1978"/>
    <w:pPr>
      <w:spacing w:after="0" w:line="240" w:lineRule="auto"/>
    </w:pPr>
    <w:rPr>
      <w:rFonts w:ascii="Calibri" w:hAnsi="Calibri" w:cs="Times New Roman"/>
      <w:color w:val="7F7F7F" w:themeColor="text1" w:themeTint="80"/>
      <w:lang w:eastAsia="en-US"/>
    </w:rPr>
  </w:style>
  <w:style w:type="paragraph" w:customStyle="1" w:styleId="793F9F8B5F5D4083929853F2FFC1B39B">
    <w:name w:val="793F9F8B5F5D4083929853F2FFC1B39B"/>
    <w:rsid w:val="00AD1978"/>
    <w:pPr>
      <w:spacing w:after="0" w:line="240" w:lineRule="auto"/>
    </w:pPr>
    <w:rPr>
      <w:rFonts w:ascii="Calibri" w:hAnsi="Calibri" w:cs="Times New Roman"/>
      <w:color w:val="7F7F7F" w:themeColor="text1" w:themeTint="80"/>
      <w:lang w:eastAsia="en-US"/>
    </w:rPr>
  </w:style>
  <w:style w:type="paragraph" w:customStyle="1" w:styleId="85920D4C4EB344FE8A6D720E76201C83">
    <w:name w:val="85920D4C4EB344FE8A6D720E76201C83"/>
    <w:rsid w:val="00AD1978"/>
    <w:pPr>
      <w:spacing w:after="0" w:line="240" w:lineRule="auto"/>
    </w:pPr>
    <w:rPr>
      <w:rFonts w:ascii="Calibri" w:hAnsi="Calibri" w:cs="Times New Roman"/>
      <w:color w:val="7F7F7F" w:themeColor="text1" w:themeTint="80"/>
      <w:lang w:eastAsia="en-US"/>
    </w:rPr>
  </w:style>
  <w:style w:type="paragraph" w:customStyle="1" w:styleId="8BBB517323EB49CEB528EA7272CAE882">
    <w:name w:val="8BBB517323EB49CEB528EA7272CAE882"/>
    <w:rsid w:val="00AD1978"/>
    <w:pPr>
      <w:spacing w:after="0" w:line="240" w:lineRule="auto"/>
    </w:pPr>
    <w:rPr>
      <w:rFonts w:ascii="Calibri" w:hAnsi="Calibri" w:cs="Times New Roman"/>
      <w:color w:val="7F7F7F" w:themeColor="text1" w:themeTint="80"/>
      <w:lang w:eastAsia="en-US"/>
    </w:rPr>
  </w:style>
  <w:style w:type="paragraph" w:customStyle="1" w:styleId="5CB2E8C2D6C3488794D0C2160AADD60A">
    <w:name w:val="5CB2E8C2D6C3488794D0C2160AADD60A"/>
    <w:rsid w:val="00AD1978"/>
    <w:pPr>
      <w:spacing w:after="0" w:line="240" w:lineRule="auto"/>
    </w:pPr>
    <w:rPr>
      <w:rFonts w:ascii="Calibri" w:hAnsi="Calibri" w:cs="Times New Roman"/>
      <w:color w:val="7F7F7F" w:themeColor="text1" w:themeTint="80"/>
      <w:lang w:eastAsia="en-US"/>
    </w:rPr>
  </w:style>
  <w:style w:type="paragraph" w:customStyle="1" w:styleId="C912133CF37E42B687D05A09863626E9">
    <w:name w:val="C912133CF37E42B687D05A09863626E9"/>
    <w:rsid w:val="00AD1978"/>
    <w:pPr>
      <w:spacing w:after="0" w:line="240" w:lineRule="auto"/>
    </w:pPr>
    <w:rPr>
      <w:rFonts w:ascii="Calibri" w:hAnsi="Calibri" w:cs="Times New Roman"/>
      <w:color w:val="7F7F7F" w:themeColor="text1" w:themeTint="80"/>
      <w:lang w:eastAsia="en-US"/>
    </w:rPr>
  </w:style>
  <w:style w:type="paragraph" w:customStyle="1" w:styleId="2A48262E9EBC4CE6B61B1293C23230F2">
    <w:name w:val="2A48262E9EBC4CE6B61B1293C23230F2"/>
    <w:rsid w:val="00AD1978"/>
    <w:pPr>
      <w:spacing w:after="0" w:line="240" w:lineRule="auto"/>
    </w:pPr>
    <w:rPr>
      <w:rFonts w:ascii="Calibri" w:hAnsi="Calibri" w:cs="Times New Roman"/>
      <w:color w:val="7F7F7F" w:themeColor="text1" w:themeTint="80"/>
      <w:lang w:eastAsia="en-US"/>
    </w:rPr>
  </w:style>
  <w:style w:type="paragraph" w:customStyle="1" w:styleId="C1245503866C486390E58E05E10C894D">
    <w:name w:val="C1245503866C486390E58E05E10C894D"/>
    <w:rsid w:val="00AD1978"/>
    <w:pPr>
      <w:spacing w:after="0" w:line="240" w:lineRule="auto"/>
    </w:pPr>
    <w:rPr>
      <w:rFonts w:ascii="Calibri" w:hAnsi="Calibri" w:cs="Times New Roman"/>
      <w:color w:val="7F7F7F" w:themeColor="text1" w:themeTint="80"/>
      <w:lang w:eastAsia="en-US"/>
    </w:rPr>
  </w:style>
  <w:style w:type="paragraph" w:customStyle="1" w:styleId="31E95BC7D01F491C8E7C640E6B5A602D">
    <w:name w:val="31E95BC7D01F491C8E7C640E6B5A602D"/>
    <w:rsid w:val="00AD1978"/>
    <w:pPr>
      <w:spacing w:after="0" w:line="240" w:lineRule="auto"/>
    </w:pPr>
    <w:rPr>
      <w:rFonts w:ascii="Calibri" w:hAnsi="Calibri" w:cs="Times New Roman"/>
      <w:color w:val="7F7F7F" w:themeColor="text1" w:themeTint="80"/>
      <w:lang w:eastAsia="en-US"/>
    </w:rPr>
  </w:style>
  <w:style w:type="paragraph" w:customStyle="1" w:styleId="DEF2AAE3249042068B63201D66A29D46">
    <w:name w:val="DEF2AAE3249042068B63201D66A29D46"/>
    <w:rsid w:val="00AD1978"/>
    <w:pPr>
      <w:spacing w:after="0" w:line="240" w:lineRule="auto"/>
    </w:pPr>
    <w:rPr>
      <w:rFonts w:ascii="Calibri" w:hAnsi="Calibri" w:cs="Times New Roman"/>
      <w:color w:val="7F7F7F" w:themeColor="text1" w:themeTint="80"/>
      <w:lang w:eastAsia="en-US"/>
    </w:rPr>
  </w:style>
  <w:style w:type="paragraph" w:customStyle="1" w:styleId="A0C15BD62DA4436DAEFAAEBF28984B03">
    <w:name w:val="A0C15BD62DA4436DAEFAAEBF28984B03"/>
    <w:rsid w:val="00AD1978"/>
    <w:pPr>
      <w:spacing w:after="0" w:line="240" w:lineRule="auto"/>
    </w:pPr>
    <w:rPr>
      <w:rFonts w:ascii="Calibri" w:hAnsi="Calibri" w:cs="Times New Roman"/>
      <w:color w:val="7F7F7F" w:themeColor="text1" w:themeTint="80"/>
      <w:lang w:eastAsia="en-US"/>
    </w:rPr>
  </w:style>
  <w:style w:type="paragraph" w:customStyle="1" w:styleId="0932F9B7DA804ACF942E5BCB6E4E5837">
    <w:name w:val="0932F9B7DA804ACF942E5BCB6E4E5837"/>
    <w:rsid w:val="00AD1978"/>
    <w:pPr>
      <w:spacing w:after="0" w:line="240" w:lineRule="auto"/>
    </w:pPr>
    <w:rPr>
      <w:rFonts w:ascii="Calibri" w:hAnsi="Calibri" w:cs="Times New Roman"/>
      <w:color w:val="7F7F7F" w:themeColor="text1" w:themeTint="80"/>
      <w:lang w:eastAsia="en-US"/>
    </w:rPr>
  </w:style>
  <w:style w:type="paragraph" w:customStyle="1" w:styleId="A5B611A9A54F40769B08E0D003815679">
    <w:name w:val="A5B611A9A54F40769B08E0D003815679"/>
    <w:rsid w:val="00AD1978"/>
    <w:pPr>
      <w:spacing w:after="0" w:line="240" w:lineRule="auto"/>
    </w:pPr>
    <w:rPr>
      <w:rFonts w:ascii="Calibri" w:hAnsi="Calibri" w:cs="Times New Roman"/>
      <w:color w:val="7F7F7F" w:themeColor="text1" w:themeTint="80"/>
      <w:lang w:eastAsia="en-US"/>
    </w:rPr>
  </w:style>
  <w:style w:type="paragraph" w:customStyle="1" w:styleId="6A572876C4EE417790F1B117D170C45C">
    <w:name w:val="6A572876C4EE417790F1B117D170C45C"/>
    <w:rsid w:val="00AD1978"/>
    <w:pPr>
      <w:spacing w:after="0" w:line="240" w:lineRule="auto"/>
    </w:pPr>
    <w:rPr>
      <w:rFonts w:ascii="Calibri" w:hAnsi="Calibri" w:cs="Times New Roman"/>
      <w:color w:val="7F7F7F" w:themeColor="text1" w:themeTint="80"/>
      <w:lang w:eastAsia="en-US"/>
    </w:rPr>
  </w:style>
  <w:style w:type="paragraph" w:customStyle="1" w:styleId="EBBCC35FB8064807A034C02FAA25416A">
    <w:name w:val="EBBCC35FB8064807A034C02FAA25416A"/>
    <w:rsid w:val="00AD1978"/>
    <w:pPr>
      <w:spacing w:after="0" w:line="240" w:lineRule="auto"/>
    </w:pPr>
    <w:rPr>
      <w:rFonts w:ascii="Calibri" w:hAnsi="Calibri" w:cs="Times New Roman"/>
      <w:color w:val="7F7F7F" w:themeColor="text1" w:themeTint="80"/>
      <w:lang w:eastAsia="en-US"/>
    </w:rPr>
  </w:style>
  <w:style w:type="paragraph" w:customStyle="1" w:styleId="C60BD5BD98584E499E13BF8339141D3F">
    <w:name w:val="C60BD5BD98584E499E13BF8339141D3F"/>
    <w:rsid w:val="00AD1978"/>
    <w:pPr>
      <w:spacing w:after="0" w:line="240" w:lineRule="auto"/>
    </w:pPr>
    <w:rPr>
      <w:rFonts w:ascii="Calibri" w:hAnsi="Calibri" w:cs="Times New Roman"/>
      <w:color w:val="7F7F7F" w:themeColor="text1" w:themeTint="80"/>
      <w:lang w:eastAsia="en-US"/>
    </w:rPr>
  </w:style>
  <w:style w:type="paragraph" w:customStyle="1" w:styleId="51AB213044E4431DB4F2BCE87EF4D803">
    <w:name w:val="51AB213044E4431DB4F2BCE87EF4D803"/>
    <w:rsid w:val="00AD1978"/>
    <w:pPr>
      <w:spacing w:after="0" w:line="240" w:lineRule="auto"/>
    </w:pPr>
    <w:rPr>
      <w:rFonts w:ascii="Calibri" w:hAnsi="Calibri" w:cs="Times New Roman"/>
      <w:color w:val="7F7F7F" w:themeColor="text1" w:themeTint="80"/>
      <w:lang w:eastAsia="en-US"/>
    </w:rPr>
  </w:style>
  <w:style w:type="paragraph" w:customStyle="1" w:styleId="9E473A8B91384EC8B8A715F9EB3520A6">
    <w:name w:val="9E473A8B91384EC8B8A715F9EB3520A6"/>
    <w:rsid w:val="00AD1978"/>
    <w:pPr>
      <w:spacing w:after="0" w:line="240" w:lineRule="auto"/>
    </w:pPr>
    <w:rPr>
      <w:rFonts w:ascii="Calibri" w:hAnsi="Calibri" w:cs="Times New Roman"/>
      <w:color w:val="7F7F7F" w:themeColor="text1" w:themeTint="80"/>
      <w:lang w:eastAsia="en-US"/>
    </w:rPr>
  </w:style>
  <w:style w:type="paragraph" w:customStyle="1" w:styleId="1C2C105CF1D645FEA38B5769C53B3FBD">
    <w:name w:val="1C2C105CF1D645FEA38B5769C53B3FBD"/>
    <w:rsid w:val="00AD1978"/>
    <w:pPr>
      <w:spacing w:after="0" w:line="240" w:lineRule="auto"/>
    </w:pPr>
    <w:rPr>
      <w:rFonts w:ascii="Calibri" w:hAnsi="Calibri" w:cs="Times New Roman"/>
      <w:color w:val="7F7F7F" w:themeColor="text1" w:themeTint="80"/>
      <w:lang w:eastAsia="en-US"/>
    </w:rPr>
  </w:style>
  <w:style w:type="paragraph" w:customStyle="1" w:styleId="D560D5DDE3CF49809A9420CF1271CFED">
    <w:name w:val="D560D5DDE3CF49809A9420CF1271CFED"/>
    <w:rsid w:val="00AD1978"/>
    <w:pPr>
      <w:spacing w:after="0" w:line="240" w:lineRule="auto"/>
    </w:pPr>
    <w:rPr>
      <w:rFonts w:ascii="Calibri" w:hAnsi="Calibri" w:cs="Times New Roman"/>
      <w:color w:val="7F7F7F" w:themeColor="text1" w:themeTint="80"/>
      <w:lang w:eastAsia="en-US"/>
    </w:rPr>
  </w:style>
  <w:style w:type="paragraph" w:customStyle="1" w:styleId="CD043A527DCF46D6829E99020A0DC62A">
    <w:name w:val="CD043A527DCF46D6829E99020A0DC62A"/>
    <w:rsid w:val="00AD1978"/>
    <w:pPr>
      <w:spacing w:after="0" w:line="240" w:lineRule="auto"/>
    </w:pPr>
    <w:rPr>
      <w:rFonts w:ascii="Calibri" w:hAnsi="Calibri" w:cs="Times New Roman"/>
      <w:color w:val="7F7F7F" w:themeColor="text1" w:themeTint="80"/>
      <w:lang w:eastAsia="en-US"/>
    </w:rPr>
  </w:style>
  <w:style w:type="paragraph" w:customStyle="1" w:styleId="0C7E454857654E1586B713E046B03F4F">
    <w:name w:val="0C7E454857654E1586B713E046B03F4F"/>
    <w:rsid w:val="00AD1978"/>
    <w:pPr>
      <w:spacing w:after="0" w:line="240" w:lineRule="auto"/>
    </w:pPr>
    <w:rPr>
      <w:rFonts w:ascii="Calibri" w:hAnsi="Calibri" w:cs="Times New Roman"/>
      <w:color w:val="7F7F7F" w:themeColor="text1" w:themeTint="80"/>
      <w:lang w:eastAsia="en-US"/>
    </w:rPr>
  </w:style>
  <w:style w:type="paragraph" w:customStyle="1" w:styleId="AE788805556E44D2A92366DAE4E0233E">
    <w:name w:val="AE788805556E44D2A92366DAE4E0233E"/>
    <w:rsid w:val="00AD1978"/>
    <w:pPr>
      <w:spacing w:after="0" w:line="240" w:lineRule="auto"/>
    </w:pPr>
    <w:rPr>
      <w:rFonts w:ascii="Calibri" w:hAnsi="Calibri" w:cs="Times New Roman"/>
      <w:color w:val="7F7F7F" w:themeColor="text1" w:themeTint="80"/>
      <w:lang w:eastAsia="en-US"/>
    </w:rPr>
  </w:style>
  <w:style w:type="paragraph" w:customStyle="1" w:styleId="118B84683D844F4F9FE34CDA6C9976EF">
    <w:name w:val="118B84683D844F4F9FE34CDA6C9976EF"/>
    <w:rsid w:val="00AD1978"/>
    <w:pPr>
      <w:spacing w:after="0" w:line="240" w:lineRule="auto"/>
    </w:pPr>
    <w:rPr>
      <w:rFonts w:ascii="Calibri" w:hAnsi="Calibri" w:cs="Times New Roman"/>
      <w:color w:val="7F7F7F" w:themeColor="text1" w:themeTint="80"/>
      <w:lang w:eastAsia="en-US"/>
    </w:rPr>
  </w:style>
  <w:style w:type="paragraph" w:customStyle="1" w:styleId="FFDC2CD0901B4FA896D78E037CA3BBE2">
    <w:name w:val="FFDC2CD0901B4FA896D78E037CA3BBE2"/>
    <w:rsid w:val="00AD1978"/>
    <w:pPr>
      <w:spacing w:after="0" w:line="240" w:lineRule="auto"/>
    </w:pPr>
    <w:rPr>
      <w:rFonts w:ascii="Calibri" w:hAnsi="Calibri" w:cs="Times New Roman"/>
      <w:color w:val="7F7F7F" w:themeColor="text1" w:themeTint="80"/>
      <w:lang w:eastAsia="en-US"/>
    </w:rPr>
  </w:style>
  <w:style w:type="paragraph" w:customStyle="1" w:styleId="8ACB637474D943D18145FED874F83D9C">
    <w:name w:val="8ACB637474D943D18145FED874F83D9C"/>
    <w:rsid w:val="00AD1978"/>
    <w:pPr>
      <w:spacing w:after="0" w:line="240" w:lineRule="auto"/>
    </w:pPr>
    <w:rPr>
      <w:rFonts w:ascii="Calibri" w:hAnsi="Calibri" w:cs="Times New Roman"/>
      <w:color w:val="7F7F7F" w:themeColor="text1" w:themeTint="80"/>
      <w:lang w:eastAsia="en-US"/>
    </w:rPr>
  </w:style>
  <w:style w:type="paragraph" w:customStyle="1" w:styleId="69D1060E72BD466EB43F90521A039431">
    <w:name w:val="69D1060E72BD466EB43F90521A039431"/>
    <w:rsid w:val="00AD1978"/>
    <w:pPr>
      <w:spacing w:after="0" w:line="240" w:lineRule="auto"/>
    </w:pPr>
    <w:rPr>
      <w:rFonts w:ascii="Calibri" w:hAnsi="Calibri" w:cs="Times New Roman"/>
      <w:color w:val="7F7F7F" w:themeColor="text1" w:themeTint="80"/>
      <w:lang w:eastAsia="en-US"/>
    </w:rPr>
  </w:style>
  <w:style w:type="paragraph" w:customStyle="1" w:styleId="F25896A6F2BF42368D43C0FB0AF9744B">
    <w:name w:val="F25896A6F2BF42368D43C0FB0AF9744B"/>
    <w:rsid w:val="00AD1978"/>
    <w:pPr>
      <w:spacing w:after="0" w:line="240" w:lineRule="auto"/>
    </w:pPr>
    <w:rPr>
      <w:rFonts w:ascii="Calibri" w:hAnsi="Calibri" w:cs="Times New Roman"/>
      <w:color w:val="7F7F7F" w:themeColor="text1" w:themeTint="80"/>
      <w:lang w:eastAsia="en-US"/>
    </w:rPr>
  </w:style>
  <w:style w:type="paragraph" w:customStyle="1" w:styleId="5A61EF01D62645FEB49F257BBB6BE5A4">
    <w:name w:val="5A61EF01D62645FEB49F257BBB6BE5A4"/>
    <w:rsid w:val="00AD1978"/>
    <w:pPr>
      <w:spacing w:after="0" w:line="240" w:lineRule="auto"/>
    </w:pPr>
    <w:rPr>
      <w:rFonts w:ascii="Calibri" w:hAnsi="Calibri" w:cs="Times New Roman"/>
      <w:color w:val="7F7F7F" w:themeColor="text1" w:themeTint="80"/>
      <w:lang w:eastAsia="en-US"/>
    </w:rPr>
  </w:style>
  <w:style w:type="paragraph" w:customStyle="1" w:styleId="071FE4E37CD54204BE40093E661290B3">
    <w:name w:val="071FE4E37CD54204BE40093E661290B3"/>
    <w:rsid w:val="00AD1978"/>
    <w:pPr>
      <w:spacing w:after="0" w:line="240" w:lineRule="auto"/>
    </w:pPr>
    <w:rPr>
      <w:rFonts w:ascii="Calibri" w:hAnsi="Calibri" w:cs="Times New Roman"/>
      <w:color w:val="7F7F7F" w:themeColor="text1" w:themeTint="80"/>
      <w:lang w:eastAsia="en-US"/>
    </w:rPr>
  </w:style>
  <w:style w:type="paragraph" w:customStyle="1" w:styleId="3B9E5FFBA60F4558BED3EF725EEC0796">
    <w:name w:val="3B9E5FFBA60F4558BED3EF725EEC0796"/>
    <w:rsid w:val="00AD1978"/>
    <w:pPr>
      <w:spacing w:after="0" w:line="240" w:lineRule="auto"/>
    </w:pPr>
    <w:rPr>
      <w:rFonts w:ascii="Calibri" w:hAnsi="Calibri" w:cs="Times New Roman"/>
      <w:color w:val="7F7F7F" w:themeColor="text1" w:themeTint="80"/>
      <w:lang w:eastAsia="en-US"/>
    </w:rPr>
  </w:style>
  <w:style w:type="paragraph" w:customStyle="1" w:styleId="238B96D6A488437398DB37D939C5A1F4">
    <w:name w:val="238B96D6A488437398DB37D939C5A1F4"/>
    <w:rsid w:val="00AD1978"/>
    <w:pPr>
      <w:spacing w:after="0" w:line="240" w:lineRule="auto"/>
    </w:pPr>
    <w:rPr>
      <w:rFonts w:ascii="Calibri" w:hAnsi="Calibri" w:cs="Times New Roman"/>
      <w:color w:val="7F7F7F" w:themeColor="text1" w:themeTint="80"/>
      <w:lang w:eastAsia="en-US"/>
    </w:rPr>
  </w:style>
  <w:style w:type="paragraph" w:customStyle="1" w:styleId="5E4E707C31A448A79981A0C10693115E">
    <w:name w:val="5E4E707C31A448A79981A0C10693115E"/>
    <w:rsid w:val="00AD1978"/>
    <w:pPr>
      <w:spacing w:after="0" w:line="240" w:lineRule="auto"/>
    </w:pPr>
    <w:rPr>
      <w:rFonts w:ascii="Calibri" w:hAnsi="Calibri" w:cs="Times New Roman"/>
      <w:color w:val="7F7F7F" w:themeColor="text1" w:themeTint="80"/>
      <w:lang w:eastAsia="en-US"/>
    </w:rPr>
  </w:style>
  <w:style w:type="paragraph" w:customStyle="1" w:styleId="7078FB02ECF04F93B6CCA94DFB56ECE9">
    <w:name w:val="7078FB02ECF04F93B6CCA94DFB56ECE9"/>
    <w:rsid w:val="00AD1978"/>
    <w:pPr>
      <w:spacing w:after="0" w:line="240" w:lineRule="auto"/>
    </w:pPr>
    <w:rPr>
      <w:rFonts w:ascii="Calibri" w:hAnsi="Calibri" w:cs="Times New Roman"/>
      <w:color w:val="7F7F7F" w:themeColor="text1" w:themeTint="80"/>
      <w:lang w:eastAsia="en-US"/>
    </w:rPr>
  </w:style>
  <w:style w:type="paragraph" w:customStyle="1" w:styleId="74F14A1D2B514761933E0AF0CE6BA15B">
    <w:name w:val="74F14A1D2B514761933E0AF0CE6BA15B"/>
    <w:rsid w:val="00AD1978"/>
    <w:pPr>
      <w:spacing w:after="0" w:line="240" w:lineRule="auto"/>
    </w:pPr>
    <w:rPr>
      <w:rFonts w:ascii="Calibri" w:hAnsi="Calibri" w:cs="Times New Roman"/>
      <w:color w:val="7F7F7F" w:themeColor="text1" w:themeTint="80"/>
      <w:lang w:eastAsia="en-US"/>
    </w:rPr>
  </w:style>
  <w:style w:type="paragraph" w:customStyle="1" w:styleId="572C21DCFA9F408195F4FDAECF136844">
    <w:name w:val="572C21DCFA9F408195F4FDAECF136844"/>
    <w:rsid w:val="00AD1978"/>
    <w:pPr>
      <w:spacing w:after="0" w:line="240" w:lineRule="auto"/>
    </w:pPr>
    <w:rPr>
      <w:rFonts w:ascii="Calibri" w:hAnsi="Calibri" w:cs="Times New Roman"/>
      <w:color w:val="7F7F7F" w:themeColor="text1" w:themeTint="80"/>
      <w:lang w:eastAsia="en-US"/>
    </w:rPr>
  </w:style>
  <w:style w:type="paragraph" w:customStyle="1" w:styleId="0EF7A7B1DCDE4D75B02F852B93E4899E">
    <w:name w:val="0EF7A7B1DCDE4D75B02F852B93E4899E"/>
    <w:rsid w:val="00AD1978"/>
    <w:pPr>
      <w:spacing w:after="0" w:line="240" w:lineRule="auto"/>
    </w:pPr>
    <w:rPr>
      <w:rFonts w:ascii="Calibri" w:hAnsi="Calibri" w:cs="Times New Roman"/>
      <w:color w:val="7F7F7F" w:themeColor="text1" w:themeTint="80"/>
      <w:lang w:eastAsia="en-US"/>
    </w:rPr>
  </w:style>
  <w:style w:type="paragraph" w:customStyle="1" w:styleId="0219F75DF7234B49816224F0B2453924">
    <w:name w:val="0219F75DF7234B49816224F0B2453924"/>
    <w:rsid w:val="00AD1978"/>
    <w:pPr>
      <w:spacing w:after="0" w:line="240" w:lineRule="auto"/>
    </w:pPr>
    <w:rPr>
      <w:rFonts w:ascii="Calibri" w:hAnsi="Calibri" w:cs="Times New Roman"/>
      <w:color w:val="7F7F7F" w:themeColor="text1" w:themeTint="80"/>
      <w:lang w:eastAsia="en-US"/>
    </w:rPr>
  </w:style>
  <w:style w:type="paragraph" w:customStyle="1" w:styleId="DEFA0AE6D2D54B538BDF11592445D214">
    <w:name w:val="DEFA0AE6D2D54B538BDF11592445D214"/>
    <w:rsid w:val="00AD1978"/>
    <w:pPr>
      <w:spacing w:after="0" w:line="240" w:lineRule="auto"/>
    </w:pPr>
    <w:rPr>
      <w:rFonts w:ascii="Calibri" w:hAnsi="Calibri" w:cs="Times New Roman"/>
      <w:color w:val="7F7F7F" w:themeColor="text1" w:themeTint="80"/>
      <w:lang w:eastAsia="en-US"/>
    </w:rPr>
  </w:style>
  <w:style w:type="paragraph" w:customStyle="1" w:styleId="8660DC5D49D8463D9DF9BB82F632CBF8">
    <w:name w:val="8660DC5D49D8463D9DF9BB82F632CBF8"/>
    <w:rsid w:val="00AD1978"/>
    <w:pPr>
      <w:spacing w:after="0" w:line="240" w:lineRule="auto"/>
    </w:pPr>
    <w:rPr>
      <w:rFonts w:ascii="Calibri" w:hAnsi="Calibri" w:cs="Times New Roman"/>
      <w:color w:val="7F7F7F" w:themeColor="text1" w:themeTint="80"/>
      <w:lang w:eastAsia="en-US"/>
    </w:rPr>
  </w:style>
  <w:style w:type="paragraph" w:customStyle="1" w:styleId="5B9B753120CD444E916E111B37BC4F13">
    <w:name w:val="5B9B753120CD444E916E111B37BC4F13"/>
    <w:rsid w:val="00AD1978"/>
    <w:pPr>
      <w:spacing w:after="0" w:line="240" w:lineRule="auto"/>
    </w:pPr>
    <w:rPr>
      <w:rFonts w:ascii="Calibri" w:hAnsi="Calibri" w:cs="Times New Roman"/>
      <w:color w:val="7F7F7F" w:themeColor="text1" w:themeTint="80"/>
      <w:lang w:eastAsia="en-US"/>
    </w:rPr>
  </w:style>
  <w:style w:type="paragraph" w:customStyle="1" w:styleId="BC6E0AB1828F464D94E2FA7784864A07">
    <w:name w:val="BC6E0AB1828F464D94E2FA7784864A07"/>
    <w:rsid w:val="00AD1978"/>
    <w:pPr>
      <w:spacing w:after="0" w:line="240" w:lineRule="auto"/>
    </w:pPr>
    <w:rPr>
      <w:rFonts w:ascii="Calibri" w:hAnsi="Calibri" w:cs="Times New Roman"/>
      <w:color w:val="7F7F7F" w:themeColor="text1" w:themeTint="80"/>
      <w:lang w:eastAsia="en-US"/>
    </w:rPr>
  </w:style>
  <w:style w:type="paragraph" w:customStyle="1" w:styleId="DC2AC2D051AA403D8DE6C2C4C94F0C49">
    <w:name w:val="DC2AC2D051AA403D8DE6C2C4C94F0C49"/>
    <w:rsid w:val="00AD1978"/>
    <w:pPr>
      <w:spacing w:after="0" w:line="240" w:lineRule="auto"/>
    </w:pPr>
    <w:rPr>
      <w:rFonts w:ascii="Calibri" w:hAnsi="Calibri" w:cs="Times New Roman"/>
      <w:color w:val="7F7F7F" w:themeColor="text1" w:themeTint="80"/>
      <w:lang w:eastAsia="en-US"/>
    </w:rPr>
  </w:style>
  <w:style w:type="paragraph" w:customStyle="1" w:styleId="A641B60E441042059AD72CE976953AA5">
    <w:name w:val="A641B60E441042059AD72CE976953AA5"/>
    <w:rsid w:val="00AD1978"/>
    <w:pPr>
      <w:spacing w:after="0" w:line="240" w:lineRule="auto"/>
    </w:pPr>
    <w:rPr>
      <w:rFonts w:ascii="Calibri" w:hAnsi="Calibri" w:cs="Times New Roman"/>
      <w:color w:val="7F7F7F" w:themeColor="text1" w:themeTint="80"/>
      <w:lang w:eastAsia="en-US"/>
    </w:rPr>
  </w:style>
  <w:style w:type="paragraph" w:customStyle="1" w:styleId="659C3403844F4BC7B08540DD67ECBB0E">
    <w:name w:val="659C3403844F4BC7B08540DD67ECBB0E"/>
    <w:rsid w:val="00AD1978"/>
    <w:pPr>
      <w:spacing w:after="0" w:line="240" w:lineRule="auto"/>
    </w:pPr>
    <w:rPr>
      <w:rFonts w:ascii="Calibri" w:hAnsi="Calibri" w:cs="Times New Roman"/>
      <w:color w:val="7F7F7F" w:themeColor="text1" w:themeTint="80"/>
      <w:lang w:eastAsia="en-US"/>
    </w:rPr>
  </w:style>
  <w:style w:type="paragraph" w:customStyle="1" w:styleId="59EFE5883B6447E5BA52315A0CD05FAF">
    <w:name w:val="59EFE5883B6447E5BA52315A0CD05FAF"/>
    <w:rsid w:val="00AD1978"/>
    <w:pPr>
      <w:spacing w:after="0" w:line="240" w:lineRule="auto"/>
    </w:pPr>
    <w:rPr>
      <w:rFonts w:ascii="Calibri" w:hAnsi="Calibri" w:cs="Times New Roman"/>
      <w:color w:val="7F7F7F" w:themeColor="text1" w:themeTint="80"/>
      <w:lang w:eastAsia="en-US"/>
    </w:rPr>
  </w:style>
  <w:style w:type="paragraph" w:customStyle="1" w:styleId="00B78CFA83144DE6ABC82093B46CAED8">
    <w:name w:val="00B78CFA83144DE6ABC82093B46CAED8"/>
    <w:rsid w:val="00AD1978"/>
    <w:pPr>
      <w:spacing w:after="0" w:line="240" w:lineRule="auto"/>
    </w:pPr>
    <w:rPr>
      <w:rFonts w:ascii="Calibri" w:hAnsi="Calibri" w:cs="Times New Roman"/>
      <w:color w:val="7F7F7F" w:themeColor="text1" w:themeTint="80"/>
      <w:lang w:eastAsia="en-US"/>
    </w:rPr>
  </w:style>
  <w:style w:type="paragraph" w:customStyle="1" w:styleId="E8269E23AEE5487798B727B514F92C07">
    <w:name w:val="E8269E23AEE5487798B727B514F92C07"/>
    <w:rsid w:val="00AD1978"/>
    <w:pPr>
      <w:spacing w:after="0" w:line="240" w:lineRule="auto"/>
    </w:pPr>
    <w:rPr>
      <w:rFonts w:ascii="Calibri" w:hAnsi="Calibri" w:cs="Times New Roman"/>
      <w:color w:val="7F7F7F" w:themeColor="text1" w:themeTint="80"/>
      <w:lang w:eastAsia="en-US"/>
    </w:rPr>
  </w:style>
  <w:style w:type="paragraph" w:customStyle="1" w:styleId="7D66D86FFF664D989B67AC2BDC189399">
    <w:name w:val="7D66D86FFF664D989B67AC2BDC189399"/>
    <w:rsid w:val="00AD1978"/>
    <w:pPr>
      <w:spacing w:after="0" w:line="240" w:lineRule="auto"/>
    </w:pPr>
    <w:rPr>
      <w:rFonts w:ascii="Calibri" w:hAnsi="Calibri" w:cs="Times New Roman"/>
      <w:color w:val="7F7F7F" w:themeColor="text1" w:themeTint="80"/>
      <w:lang w:eastAsia="en-US"/>
    </w:rPr>
  </w:style>
  <w:style w:type="paragraph" w:customStyle="1" w:styleId="096031E6372E45DB9D5BEE1D46E334C1">
    <w:name w:val="096031E6372E45DB9D5BEE1D46E334C1"/>
    <w:rsid w:val="00AD1978"/>
    <w:pPr>
      <w:spacing w:after="0" w:line="240" w:lineRule="auto"/>
    </w:pPr>
    <w:rPr>
      <w:rFonts w:ascii="Calibri" w:hAnsi="Calibri" w:cs="Times New Roman"/>
      <w:color w:val="7F7F7F" w:themeColor="text1" w:themeTint="80"/>
      <w:lang w:eastAsia="en-US"/>
    </w:rPr>
  </w:style>
  <w:style w:type="paragraph" w:customStyle="1" w:styleId="3C86366A1BC342AEA1931DE2CFDDA790">
    <w:name w:val="3C86366A1BC342AEA1931DE2CFDDA790"/>
    <w:rsid w:val="00AD1978"/>
    <w:pPr>
      <w:spacing w:after="0" w:line="240" w:lineRule="auto"/>
    </w:pPr>
    <w:rPr>
      <w:rFonts w:ascii="Calibri" w:hAnsi="Calibri" w:cs="Times New Roman"/>
      <w:color w:val="7F7F7F" w:themeColor="text1" w:themeTint="80"/>
      <w:lang w:eastAsia="en-US"/>
    </w:rPr>
  </w:style>
  <w:style w:type="paragraph" w:customStyle="1" w:styleId="221C4F80F833482E92E4629EF7F64856">
    <w:name w:val="221C4F80F833482E92E4629EF7F64856"/>
    <w:rsid w:val="00AD1978"/>
    <w:pPr>
      <w:spacing w:after="0" w:line="240" w:lineRule="auto"/>
    </w:pPr>
    <w:rPr>
      <w:rFonts w:ascii="Calibri" w:hAnsi="Calibri" w:cs="Times New Roman"/>
      <w:color w:val="7F7F7F" w:themeColor="text1" w:themeTint="80"/>
      <w:lang w:eastAsia="en-US"/>
    </w:rPr>
  </w:style>
  <w:style w:type="paragraph" w:customStyle="1" w:styleId="194F76C3B04C48EC8837CA12D77A466D">
    <w:name w:val="194F76C3B04C48EC8837CA12D77A466D"/>
    <w:rsid w:val="00AD1978"/>
    <w:pPr>
      <w:spacing w:after="0" w:line="240" w:lineRule="auto"/>
    </w:pPr>
    <w:rPr>
      <w:rFonts w:ascii="Calibri" w:hAnsi="Calibri" w:cs="Times New Roman"/>
      <w:color w:val="7F7F7F" w:themeColor="text1" w:themeTint="80"/>
      <w:lang w:eastAsia="en-US"/>
    </w:rPr>
  </w:style>
  <w:style w:type="paragraph" w:customStyle="1" w:styleId="6B3E9DD8B2674FB0A3B2DDC9C26697E9">
    <w:name w:val="6B3E9DD8B2674FB0A3B2DDC9C26697E9"/>
    <w:rsid w:val="00AD1978"/>
    <w:pPr>
      <w:spacing w:after="0" w:line="240" w:lineRule="auto"/>
    </w:pPr>
    <w:rPr>
      <w:rFonts w:ascii="Calibri" w:hAnsi="Calibri" w:cs="Times New Roman"/>
      <w:color w:val="7F7F7F" w:themeColor="text1" w:themeTint="80"/>
      <w:lang w:eastAsia="en-US"/>
    </w:rPr>
  </w:style>
  <w:style w:type="paragraph" w:customStyle="1" w:styleId="A60297A68B314F558E02F56F3AD64C78">
    <w:name w:val="A60297A68B314F558E02F56F3AD64C78"/>
    <w:rsid w:val="00AD1978"/>
    <w:pPr>
      <w:spacing w:after="0" w:line="240" w:lineRule="auto"/>
    </w:pPr>
    <w:rPr>
      <w:rFonts w:ascii="Calibri" w:hAnsi="Calibri" w:cs="Times New Roman"/>
      <w:color w:val="7F7F7F" w:themeColor="text1" w:themeTint="80"/>
      <w:lang w:eastAsia="en-US"/>
    </w:rPr>
  </w:style>
  <w:style w:type="paragraph" w:customStyle="1" w:styleId="42DA1D304894405D93D379574F7A6B81">
    <w:name w:val="42DA1D304894405D93D379574F7A6B81"/>
    <w:rsid w:val="00AD1978"/>
    <w:pPr>
      <w:spacing w:after="0" w:line="240" w:lineRule="auto"/>
    </w:pPr>
    <w:rPr>
      <w:rFonts w:ascii="Calibri" w:hAnsi="Calibri" w:cs="Times New Roman"/>
      <w:color w:val="7F7F7F" w:themeColor="text1" w:themeTint="80"/>
      <w:lang w:eastAsia="en-US"/>
    </w:rPr>
  </w:style>
  <w:style w:type="paragraph" w:customStyle="1" w:styleId="DAF8B8A8E6914CAF9C15172FE2C7487D">
    <w:name w:val="DAF8B8A8E6914CAF9C15172FE2C7487D"/>
    <w:rsid w:val="00AD1978"/>
    <w:pPr>
      <w:spacing w:after="0" w:line="240" w:lineRule="auto"/>
    </w:pPr>
    <w:rPr>
      <w:rFonts w:ascii="Calibri" w:hAnsi="Calibri" w:cs="Times New Roman"/>
      <w:color w:val="7F7F7F" w:themeColor="text1" w:themeTint="80"/>
      <w:lang w:eastAsia="en-US"/>
    </w:rPr>
  </w:style>
  <w:style w:type="paragraph" w:customStyle="1" w:styleId="3371AB6763944746AFE4BB70689037D6">
    <w:name w:val="3371AB6763944746AFE4BB70689037D6"/>
    <w:rsid w:val="00AD1978"/>
    <w:pPr>
      <w:spacing w:after="0" w:line="240" w:lineRule="auto"/>
    </w:pPr>
    <w:rPr>
      <w:rFonts w:ascii="Calibri" w:hAnsi="Calibri" w:cs="Times New Roman"/>
      <w:color w:val="7F7F7F" w:themeColor="text1" w:themeTint="80"/>
      <w:lang w:eastAsia="en-US"/>
    </w:rPr>
  </w:style>
  <w:style w:type="paragraph" w:customStyle="1" w:styleId="CE4398C0F29E4215A8045647A6C629B0">
    <w:name w:val="CE4398C0F29E4215A8045647A6C629B0"/>
    <w:rsid w:val="00AD1978"/>
    <w:pPr>
      <w:spacing w:after="0" w:line="240" w:lineRule="auto"/>
    </w:pPr>
    <w:rPr>
      <w:rFonts w:ascii="Calibri" w:hAnsi="Calibri" w:cs="Times New Roman"/>
      <w:color w:val="7F7F7F" w:themeColor="text1" w:themeTint="80"/>
      <w:lang w:eastAsia="en-US"/>
    </w:rPr>
  </w:style>
  <w:style w:type="paragraph" w:customStyle="1" w:styleId="7C57C9BA0311447F980055090E10C2C1">
    <w:name w:val="7C57C9BA0311447F980055090E10C2C1"/>
    <w:rsid w:val="00AD1978"/>
    <w:pPr>
      <w:spacing w:after="0" w:line="240" w:lineRule="auto"/>
    </w:pPr>
    <w:rPr>
      <w:rFonts w:ascii="Calibri" w:hAnsi="Calibri" w:cs="Times New Roman"/>
      <w:color w:val="7F7F7F" w:themeColor="text1" w:themeTint="80"/>
      <w:lang w:eastAsia="en-US"/>
    </w:rPr>
  </w:style>
  <w:style w:type="paragraph" w:customStyle="1" w:styleId="36BCBE27B2404AFEABD5B366079B7EE8">
    <w:name w:val="36BCBE27B2404AFEABD5B366079B7EE8"/>
    <w:rsid w:val="00AD1978"/>
    <w:pPr>
      <w:spacing w:after="0" w:line="240" w:lineRule="auto"/>
    </w:pPr>
    <w:rPr>
      <w:rFonts w:ascii="Calibri" w:hAnsi="Calibri" w:cs="Times New Roman"/>
      <w:color w:val="7F7F7F" w:themeColor="text1" w:themeTint="80"/>
      <w:lang w:eastAsia="en-US"/>
    </w:rPr>
  </w:style>
  <w:style w:type="paragraph" w:customStyle="1" w:styleId="1A5AA75A46D9429EAC842C3D16176DAF">
    <w:name w:val="1A5AA75A46D9429EAC842C3D16176DAF"/>
    <w:rsid w:val="00AD1978"/>
    <w:pPr>
      <w:spacing w:after="0" w:line="240" w:lineRule="auto"/>
    </w:pPr>
    <w:rPr>
      <w:rFonts w:ascii="Calibri" w:hAnsi="Calibri" w:cs="Times New Roman"/>
      <w:color w:val="7F7F7F" w:themeColor="text1" w:themeTint="80"/>
      <w:lang w:eastAsia="en-US"/>
    </w:rPr>
  </w:style>
  <w:style w:type="paragraph" w:customStyle="1" w:styleId="6F5D2DFB642D4EBBA2639CA3F58D5904">
    <w:name w:val="6F5D2DFB642D4EBBA2639CA3F58D5904"/>
    <w:rsid w:val="00AD1978"/>
    <w:pPr>
      <w:spacing w:after="0" w:line="240" w:lineRule="auto"/>
    </w:pPr>
    <w:rPr>
      <w:rFonts w:ascii="Calibri" w:hAnsi="Calibri" w:cs="Times New Roman"/>
      <w:color w:val="7F7F7F" w:themeColor="text1" w:themeTint="80"/>
      <w:lang w:eastAsia="en-US"/>
    </w:rPr>
  </w:style>
  <w:style w:type="paragraph" w:customStyle="1" w:styleId="E33211E590D2416A8CFC56E573456B42">
    <w:name w:val="E33211E590D2416A8CFC56E573456B42"/>
    <w:rsid w:val="00AD1978"/>
    <w:pPr>
      <w:spacing w:after="0" w:line="240" w:lineRule="auto"/>
    </w:pPr>
    <w:rPr>
      <w:rFonts w:ascii="Calibri" w:hAnsi="Calibri" w:cs="Times New Roman"/>
      <w:color w:val="7F7F7F" w:themeColor="text1" w:themeTint="80"/>
      <w:lang w:eastAsia="en-US"/>
    </w:rPr>
  </w:style>
  <w:style w:type="paragraph" w:customStyle="1" w:styleId="72FF6CACF51942D7B4A745C36A2F9D61">
    <w:name w:val="72FF6CACF51942D7B4A745C36A2F9D61"/>
    <w:rsid w:val="00AD1978"/>
    <w:pPr>
      <w:spacing w:after="0" w:line="240" w:lineRule="auto"/>
    </w:pPr>
    <w:rPr>
      <w:rFonts w:ascii="Calibri" w:hAnsi="Calibri" w:cs="Times New Roman"/>
      <w:color w:val="7F7F7F" w:themeColor="text1" w:themeTint="80"/>
      <w:lang w:eastAsia="en-US"/>
    </w:rPr>
  </w:style>
  <w:style w:type="paragraph" w:customStyle="1" w:styleId="0E0E7ABB90744F12B35353CC9CFFB92C">
    <w:name w:val="0E0E7ABB90744F12B35353CC9CFFB92C"/>
    <w:rsid w:val="00AD1978"/>
    <w:pPr>
      <w:spacing w:after="0" w:line="240" w:lineRule="auto"/>
    </w:pPr>
    <w:rPr>
      <w:rFonts w:ascii="Calibri" w:hAnsi="Calibri" w:cs="Times New Roman"/>
      <w:color w:val="7F7F7F" w:themeColor="text1" w:themeTint="80"/>
      <w:lang w:eastAsia="en-US"/>
    </w:rPr>
  </w:style>
  <w:style w:type="paragraph" w:customStyle="1" w:styleId="B49889FEB4974B7B824A6B14F9F1E136">
    <w:name w:val="B49889FEB4974B7B824A6B14F9F1E136"/>
    <w:rsid w:val="00AD1978"/>
    <w:pPr>
      <w:spacing w:after="0" w:line="240" w:lineRule="auto"/>
    </w:pPr>
    <w:rPr>
      <w:rFonts w:ascii="Calibri" w:hAnsi="Calibri" w:cs="Times New Roman"/>
      <w:color w:val="7F7F7F" w:themeColor="text1" w:themeTint="80"/>
      <w:lang w:eastAsia="en-US"/>
    </w:rPr>
  </w:style>
  <w:style w:type="paragraph" w:customStyle="1" w:styleId="6BC3AF069C18478B9ACB001C04842382">
    <w:name w:val="6BC3AF069C18478B9ACB001C04842382"/>
    <w:rsid w:val="00AD1978"/>
    <w:pPr>
      <w:spacing w:after="0" w:line="240" w:lineRule="auto"/>
    </w:pPr>
    <w:rPr>
      <w:rFonts w:ascii="Calibri" w:hAnsi="Calibri" w:cs="Times New Roman"/>
      <w:color w:val="7F7F7F" w:themeColor="text1" w:themeTint="80"/>
      <w:lang w:eastAsia="en-US"/>
    </w:rPr>
  </w:style>
  <w:style w:type="paragraph" w:customStyle="1" w:styleId="AA644C7EE4D4423D92FBB46BDAA2BE1D">
    <w:name w:val="AA644C7EE4D4423D92FBB46BDAA2BE1D"/>
    <w:rsid w:val="00AD1978"/>
    <w:pPr>
      <w:spacing w:after="0" w:line="240" w:lineRule="auto"/>
    </w:pPr>
    <w:rPr>
      <w:rFonts w:ascii="Calibri" w:hAnsi="Calibri" w:cs="Times New Roman"/>
      <w:color w:val="7F7F7F" w:themeColor="text1" w:themeTint="80"/>
      <w:lang w:eastAsia="en-US"/>
    </w:rPr>
  </w:style>
  <w:style w:type="paragraph" w:customStyle="1" w:styleId="D9019AED6606473F97CDBCED6A60EA57">
    <w:name w:val="D9019AED6606473F97CDBCED6A60EA57"/>
    <w:rsid w:val="00AD1978"/>
    <w:pPr>
      <w:spacing w:after="0" w:line="240" w:lineRule="auto"/>
    </w:pPr>
    <w:rPr>
      <w:rFonts w:ascii="Calibri" w:hAnsi="Calibri" w:cs="Times New Roman"/>
      <w:color w:val="7F7F7F" w:themeColor="text1" w:themeTint="80"/>
      <w:lang w:eastAsia="en-US"/>
    </w:rPr>
  </w:style>
  <w:style w:type="paragraph" w:customStyle="1" w:styleId="C89BF718D37E46A6B58F2E1AAB7071D2">
    <w:name w:val="C89BF718D37E46A6B58F2E1AAB7071D2"/>
    <w:rsid w:val="00AD1978"/>
    <w:pPr>
      <w:spacing w:after="0" w:line="240" w:lineRule="auto"/>
    </w:pPr>
    <w:rPr>
      <w:rFonts w:ascii="Calibri" w:hAnsi="Calibri" w:cs="Times New Roman"/>
      <w:color w:val="7F7F7F" w:themeColor="text1" w:themeTint="80"/>
      <w:lang w:eastAsia="en-US"/>
    </w:rPr>
  </w:style>
  <w:style w:type="paragraph" w:customStyle="1" w:styleId="3ADD7987F28C495FBAE411DE7C373B83">
    <w:name w:val="3ADD7987F28C495FBAE411DE7C373B83"/>
    <w:rsid w:val="00AD1978"/>
    <w:pPr>
      <w:spacing w:after="0" w:line="240" w:lineRule="auto"/>
    </w:pPr>
    <w:rPr>
      <w:rFonts w:ascii="Calibri" w:hAnsi="Calibri" w:cs="Times New Roman"/>
      <w:color w:val="7F7F7F" w:themeColor="text1" w:themeTint="80"/>
      <w:lang w:eastAsia="en-US"/>
    </w:rPr>
  </w:style>
  <w:style w:type="paragraph" w:customStyle="1" w:styleId="EF1800AF1D334D4CACF076E5FE5F5EF6">
    <w:name w:val="EF1800AF1D334D4CACF076E5FE5F5EF6"/>
    <w:rsid w:val="00AD1978"/>
    <w:pPr>
      <w:spacing w:after="0" w:line="240" w:lineRule="auto"/>
    </w:pPr>
    <w:rPr>
      <w:rFonts w:ascii="Calibri" w:hAnsi="Calibri" w:cs="Times New Roman"/>
      <w:color w:val="7F7F7F" w:themeColor="text1" w:themeTint="80"/>
      <w:lang w:eastAsia="en-US"/>
    </w:rPr>
  </w:style>
  <w:style w:type="paragraph" w:customStyle="1" w:styleId="B7AF074D10FD40CE9111F0407E4E1A5F">
    <w:name w:val="B7AF074D10FD40CE9111F0407E4E1A5F"/>
    <w:rsid w:val="00AD1978"/>
    <w:pPr>
      <w:spacing w:after="0" w:line="240" w:lineRule="auto"/>
    </w:pPr>
    <w:rPr>
      <w:rFonts w:ascii="Calibri" w:hAnsi="Calibri" w:cs="Times New Roman"/>
      <w:color w:val="7F7F7F" w:themeColor="text1" w:themeTint="80"/>
      <w:lang w:eastAsia="en-US"/>
    </w:rPr>
  </w:style>
  <w:style w:type="paragraph" w:customStyle="1" w:styleId="049EE90FA4C04B2796A9959E0E316DE9">
    <w:name w:val="049EE90FA4C04B2796A9959E0E316DE9"/>
    <w:rsid w:val="00AD1978"/>
    <w:pPr>
      <w:spacing w:after="0" w:line="240" w:lineRule="auto"/>
    </w:pPr>
    <w:rPr>
      <w:rFonts w:ascii="Calibri" w:hAnsi="Calibri" w:cs="Times New Roman"/>
      <w:color w:val="7F7F7F" w:themeColor="text1" w:themeTint="80"/>
      <w:lang w:eastAsia="en-US"/>
    </w:rPr>
  </w:style>
  <w:style w:type="paragraph" w:customStyle="1" w:styleId="A3B11C090FB34BAEB60499FB25EA865E">
    <w:name w:val="A3B11C090FB34BAEB60499FB25EA865E"/>
    <w:rsid w:val="00AD1978"/>
    <w:pPr>
      <w:spacing w:after="0" w:line="240" w:lineRule="auto"/>
    </w:pPr>
    <w:rPr>
      <w:rFonts w:ascii="Calibri" w:hAnsi="Calibri" w:cs="Times New Roman"/>
      <w:color w:val="7F7F7F" w:themeColor="text1" w:themeTint="80"/>
      <w:lang w:eastAsia="en-US"/>
    </w:rPr>
  </w:style>
  <w:style w:type="paragraph" w:customStyle="1" w:styleId="7EFE03F72F0B40A1AD3E95635C3A91A3">
    <w:name w:val="7EFE03F72F0B40A1AD3E95635C3A91A3"/>
    <w:rsid w:val="00AD1978"/>
    <w:pPr>
      <w:spacing w:after="0" w:line="240" w:lineRule="auto"/>
    </w:pPr>
    <w:rPr>
      <w:rFonts w:ascii="Calibri" w:hAnsi="Calibri" w:cs="Times New Roman"/>
      <w:color w:val="7F7F7F" w:themeColor="text1" w:themeTint="80"/>
      <w:lang w:eastAsia="en-US"/>
    </w:rPr>
  </w:style>
  <w:style w:type="paragraph" w:customStyle="1" w:styleId="8210A41F2B60491E8A1B4B3683398FA2">
    <w:name w:val="8210A41F2B60491E8A1B4B3683398FA2"/>
    <w:rsid w:val="00AD1978"/>
    <w:pPr>
      <w:spacing w:after="0" w:line="240" w:lineRule="auto"/>
    </w:pPr>
    <w:rPr>
      <w:rFonts w:ascii="Calibri" w:hAnsi="Calibri" w:cs="Times New Roman"/>
      <w:color w:val="7F7F7F" w:themeColor="text1" w:themeTint="80"/>
      <w:lang w:eastAsia="en-US"/>
    </w:rPr>
  </w:style>
  <w:style w:type="paragraph" w:customStyle="1" w:styleId="A351130757F74969A219755D611E718E">
    <w:name w:val="A351130757F74969A219755D611E718E"/>
    <w:rsid w:val="00AD1978"/>
    <w:pPr>
      <w:spacing w:after="0" w:line="240" w:lineRule="auto"/>
    </w:pPr>
    <w:rPr>
      <w:rFonts w:ascii="Calibri" w:hAnsi="Calibri" w:cs="Times New Roman"/>
      <w:color w:val="7F7F7F" w:themeColor="text1" w:themeTint="80"/>
      <w:lang w:eastAsia="en-US"/>
    </w:rPr>
  </w:style>
  <w:style w:type="paragraph" w:customStyle="1" w:styleId="6758587BDF2D46AA9AA296FEA09E471D">
    <w:name w:val="6758587BDF2D46AA9AA296FEA09E471D"/>
    <w:rsid w:val="00AD1978"/>
    <w:pPr>
      <w:spacing w:after="0" w:line="240" w:lineRule="auto"/>
    </w:pPr>
    <w:rPr>
      <w:rFonts w:ascii="Calibri" w:hAnsi="Calibri" w:cs="Times New Roman"/>
      <w:color w:val="7F7F7F" w:themeColor="text1" w:themeTint="80"/>
      <w:lang w:eastAsia="en-US"/>
    </w:rPr>
  </w:style>
  <w:style w:type="paragraph" w:customStyle="1" w:styleId="B03F7090F7604DA68D7FBBB48548D9CC">
    <w:name w:val="B03F7090F7604DA68D7FBBB48548D9CC"/>
    <w:rsid w:val="00AD1978"/>
    <w:pPr>
      <w:spacing w:after="0" w:line="240" w:lineRule="auto"/>
    </w:pPr>
    <w:rPr>
      <w:rFonts w:ascii="Calibri" w:hAnsi="Calibri" w:cs="Times New Roman"/>
      <w:color w:val="7F7F7F" w:themeColor="text1" w:themeTint="80"/>
      <w:lang w:eastAsia="en-US"/>
    </w:rPr>
  </w:style>
  <w:style w:type="paragraph" w:customStyle="1" w:styleId="5CCA6CFEAFCA49A7A2216A3BE474557A">
    <w:name w:val="5CCA6CFEAFCA49A7A2216A3BE474557A"/>
    <w:rsid w:val="00AD1978"/>
    <w:pPr>
      <w:spacing w:after="0" w:line="240" w:lineRule="auto"/>
    </w:pPr>
    <w:rPr>
      <w:rFonts w:ascii="Calibri" w:hAnsi="Calibri" w:cs="Times New Roman"/>
      <w:color w:val="7F7F7F" w:themeColor="text1" w:themeTint="80"/>
      <w:lang w:eastAsia="en-US"/>
    </w:rPr>
  </w:style>
  <w:style w:type="paragraph" w:customStyle="1" w:styleId="FECDEAEDCC3E47DE99E19D2E9DB0E8F7">
    <w:name w:val="FECDEAEDCC3E47DE99E19D2E9DB0E8F7"/>
    <w:rsid w:val="00AD1978"/>
    <w:pPr>
      <w:spacing w:after="0" w:line="240" w:lineRule="auto"/>
    </w:pPr>
    <w:rPr>
      <w:rFonts w:ascii="Calibri" w:hAnsi="Calibri" w:cs="Times New Roman"/>
      <w:color w:val="7F7F7F" w:themeColor="text1" w:themeTint="80"/>
      <w:lang w:eastAsia="en-US"/>
    </w:rPr>
  </w:style>
  <w:style w:type="paragraph" w:customStyle="1" w:styleId="CC4D435F51BD4A74AEEC5118455F4A05">
    <w:name w:val="CC4D435F51BD4A74AEEC5118455F4A05"/>
    <w:rsid w:val="00AD1978"/>
    <w:pPr>
      <w:spacing w:after="0" w:line="240" w:lineRule="auto"/>
    </w:pPr>
    <w:rPr>
      <w:rFonts w:ascii="Calibri" w:hAnsi="Calibri" w:cs="Times New Roman"/>
      <w:color w:val="7F7F7F" w:themeColor="text1" w:themeTint="80"/>
      <w:lang w:eastAsia="en-US"/>
    </w:rPr>
  </w:style>
  <w:style w:type="paragraph" w:customStyle="1" w:styleId="7113BB0BD22B48858FBCC73B29CF172C">
    <w:name w:val="7113BB0BD22B48858FBCC73B29CF172C"/>
    <w:rsid w:val="00AD1978"/>
    <w:pPr>
      <w:spacing w:after="0" w:line="240" w:lineRule="auto"/>
    </w:pPr>
    <w:rPr>
      <w:rFonts w:ascii="Calibri" w:hAnsi="Calibri" w:cs="Times New Roman"/>
      <w:color w:val="7F7F7F" w:themeColor="text1" w:themeTint="80"/>
      <w:lang w:eastAsia="en-US"/>
    </w:rPr>
  </w:style>
  <w:style w:type="paragraph" w:customStyle="1" w:styleId="E72705AD16684268AE9BFCE0481E998C">
    <w:name w:val="E72705AD16684268AE9BFCE0481E998C"/>
    <w:rsid w:val="00AD1978"/>
    <w:pPr>
      <w:spacing w:after="0" w:line="240" w:lineRule="auto"/>
    </w:pPr>
    <w:rPr>
      <w:rFonts w:ascii="Calibri" w:hAnsi="Calibri" w:cs="Times New Roman"/>
      <w:color w:val="7F7F7F" w:themeColor="text1" w:themeTint="80"/>
      <w:lang w:eastAsia="en-US"/>
    </w:rPr>
  </w:style>
  <w:style w:type="paragraph" w:customStyle="1" w:styleId="FF309CDBBA6D4991A339276C7837E737">
    <w:name w:val="FF309CDBBA6D4991A339276C7837E737"/>
    <w:rsid w:val="00AD1978"/>
    <w:pPr>
      <w:spacing w:after="0" w:line="240" w:lineRule="auto"/>
    </w:pPr>
    <w:rPr>
      <w:rFonts w:ascii="Calibri" w:hAnsi="Calibri" w:cs="Times New Roman"/>
      <w:color w:val="7F7F7F" w:themeColor="text1" w:themeTint="80"/>
      <w:lang w:eastAsia="en-US"/>
    </w:rPr>
  </w:style>
  <w:style w:type="paragraph" w:customStyle="1" w:styleId="722B98FC491347E2B2F32BF0560AC061">
    <w:name w:val="722B98FC491347E2B2F32BF0560AC061"/>
    <w:rsid w:val="00AD1978"/>
    <w:pPr>
      <w:spacing w:after="0" w:line="240" w:lineRule="auto"/>
    </w:pPr>
    <w:rPr>
      <w:rFonts w:ascii="Calibri" w:hAnsi="Calibri" w:cs="Times New Roman"/>
      <w:color w:val="7F7F7F" w:themeColor="text1" w:themeTint="80"/>
      <w:lang w:eastAsia="en-US"/>
    </w:rPr>
  </w:style>
  <w:style w:type="paragraph" w:customStyle="1" w:styleId="74632B4FF88549FA99D0B50A1D63625A">
    <w:name w:val="74632B4FF88549FA99D0B50A1D63625A"/>
    <w:rsid w:val="00AD1978"/>
    <w:pPr>
      <w:spacing w:after="0" w:line="240" w:lineRule="auto"/>
    </w:pPr>
    <w:rPr>
      <w:rFonts w:ascii="Calibri" w:hAnsi="Calibri" w:cs="Times New Roman"/>
      <w:color w:val="7F7F7F" w:themeColor="text1" w:themeTint="80"/>
      <w:lang w:eastAsia="en-US"/>
    </w:rPr>
  </w:style>
  <w:style w:type="paragraph" w:customStyle="1" w:styleId="D833A4EF4C054A5A93183341EF43A25D">
    <w:name w:val="D833A4EF4C054A5A93183341EF43A25D"/>
    <w:rsid w:val="00AD1978"/>
    <w:pPr>
      <w:spacing w:after="0" w:line="240" w:lineRule="auto"/>
    </w:pPr>
    <w:rPr>
      <w:rFonts w:ascii="Calibri" w:hAnsi="Calibri" w:cs="Times New Roman"/>
      <w:color w:val="7F7F7F" w:themeColor="text1" w:themeTint="80"/>
      <w:lang w:eastAsia="en-US"/>
    </w:rPr>
  </w:style>
  <w:style w:type="paragraph" w:customStyle="1" w:styleId="EB29A128A7274575B90C6EB92DCEEB2E">
    <w:name w:val="EB29A128A7274575B90C6EB92DCEEB2E"/>
    <w:rsid w:val="00AD1978"/>
    <w:pPr>
      <w:spacing w:after="0" w:line="240" w:lineRule="auto"/>
    </w:pPr>
    <w:rPr>
      <w:rFonts w:ascii="Calibri" w:hAnsi="Calibri" w:cs="Times New Roman"/>
      <w:color w:val="7F7F7F" w:themeColor="text1" w:themeTint="80"/>
      <w:lang w:eastAsia="en-US"/>
    </w:rPr>
  </w:style>
  <w:style w:type="paragraph" w:customStyle="1" w:styleId="47E636044AE74B218CAEAA5781C769E8">
    <w:name w:val="47E636044AE74B218CAEAA5781C769E8"/>
    <w:rsid w:val="00AD1978"/>
    <w:pPr>
      <w:spacing w:after="0" w:line="240" w:lineRule="auto"/>
    </w:pPr>
    <w:rPr>
      <w:rFonts w:ascii="Calibri" w:hAnsi="Calibri" w:cs="Times New Roman"/>
      <w:color w:val="7F7F7F" w:themeColor="text1" w:themeTint="80"/>
      <w:lang w:eastAsia="en-US"/>
    </w:rPr>
  </w:style>
  <w:style w:type="paragraph" w:customStyle="1" w:styleId="B656EC19C80C4C44AFB3ECBE9A742DB229">
    <w:name w:val="B656EC19C80C4C44AFB3ECBE9A742DB229"/>
    <w:rsid w:val="00AD1978"/>
    <w:pPr>
      <w:spacing w:after="0" w:line="240" w:lineRule="auto"/>
    </w:pPr>
    <w:rPr>
      <w:rFonts w:ascii="Calibri" w:hAnsi="Calibri" w:cs="Times New Roman"/>
      <w:color w:val="7F7F7F" w:themeColor="text1" w:themeTint="80"/>
      <w:lang w:eastAsia="en-US"/>
    </w:rPr>
  </w:style>
  <w:style w:type="paragraph" w:customStyle="1" w:styleId="A6BF9E0A96344463A15EBAB5B3D9463429">
    <w:name w:val="A6BF9E0A96344463A15EBAB5B3D9463429"/>
    <w:rsid w:val="00AD1978"/>
    <w:pPr>
      <w:spacing w:after="0" w:line="240" w:lineRule="auto"/>
    </w:pPr>
    <w:rPr>
      <w:rFonts w:ascii="Calibri" w:hAnsi="Calibri" w:cs="Times New Roman"/>
      <w:color w:val="7F7F7F" w:themeColor="text1" w:themeTint="80"/>
      <w:lang w:eastAsia="en-US"/>
    </w:rPr>
  </w:style>
  <w:style w:type="paragraph" w:customStyle="1" w:styleId="DC9F50723FC440C9A9F22E9264AFAB9229">
    <w:name w:val="DC9F50723FC440C9A9F22E9264AFAB9229"/>
    <w:rsid w:val="00AD1978"/>
    <w:pPr>
      <w:spacing w:after="0" w:line="240" w:lineRule="auto"/>
    </w:pPr>
    <w:rPr>
      <w:rFonts w:ascii="Calibri" w:hAnsi="Calibri" w:cs="Times New Roman"/>
      <w:color w:val="7F7F7F" w:themeColor="text1" w:themeTint="80"/>
      <w:lang w:eastAsia="en-US"/>
    </w:rPr>
  </w:style>
  <w:style w:type="paragraph" w:customStyle="1" w:styleId="98612AA7FBBB455392F47B51646F837F29">
    <w:name w:val="98612AA7FBBB455392F47B51646F837F29"/>
    <w:rsid w:val="00AD1978"/>
    <w:pPr>
      <w:spacing w:after="0" w:line="240" w:lineRule="auto"/>
    </w:pPr>
    <w:rPr>
      <w:rFonts w:ascii="Calibri" w:hAnsi="Calibri" w:cs="Times New Roman"/>
      <w:color w:val="7F7F7F" w:themeColor="text1" w:themeTint="80"/>
      <w:lang w:eastAsia="en-US"/>
    </w:rPr>
  </w:style>
  <w:style w:type="paragraph" w:customStyle="1" w:styleId="7C39A3FF24D04107833D75ACB79F0B9D29">
    <w:name w:val="7C39A3FF24D04107833D75ACB79F0B9D29"/>
    <w:rsid w:val="00AD1978"/>
    <w:pPr>
      <w:spacing w:after="0" w:line="240" w:lineRule="auto"/>
    </w:pPr>
    <w:rPr>
      <w:rFonts w:ascii="Calibri" w:hAnsi="Calibri" w:cs="Times New Roman"/>
      <w:color w:val="7F7F7F" w:themeColor="text1" w:themeTint="80"/>
      <w:lang w:eastAsia="en-US"/>
    </w:rPr>
  </w:style>
  <w:style w:type="paragraph" w:customStyle="1" w:styleId="E182C9E233544B36A3565995C08AEFE027">
    <w:name w:val="E182C9E233544B36A3565995C08AEFE027"/>
    <w:rsid w:val="00AD1978"/>
    <w:pPr>
      <w:spacing w:after="0" w:line="240" w:lineRule="auto"/>
    </w:pPr>
    <w:rPr>
      <w:rFonts w:ascii="Calibri" w:hAnsi="Calibri" w:cs="Times New Roman"/>
      <w:color w:val="7F7F7F" w:themeColor="text1" w:themeTint="80"/>
      <w:lang w:eastAsia="en-US"/>
    </w:rPr>
  </w:style>
  <w:style w:type="paragraph" w:customStyle="1" w:styleId="2345C584E7574915B388BC3D92BDA4DE25">
    <w:name w:val="2345C584E7574915B388BC3D92BDA4DE25"/>
    <w:rsid w:val="00AD1978"/>
    <w:pPr>
      <w:spacing w:after="0" w:line="240" w:lineRule="auto"/>
    </w:pPr>
    <w:rPr>
      <w:rFonts w:ascii="Calibri" w:hAnsi="Calibri" w:cs="Times New Roman"/>
      <w:color w:val="7F7F7F" w:themeColor="text1" w:themeTint="80"/>
      <w:lang w:eastAsia="en-US"/>
    </w:rPr>
  </w:style>
  <w:style w:type="paragraph" w:customStyle="1" w:styleId="FD3C5C3779F741B798151DDAE892204225">
    <w:name w:val="FD3C5C3779F741B798151DDAE892204225"/>
    <w:rsid w:val="00AD1978"/>
    <w:pPr>
      <w:spacing w:after="0" w:line="240" w:lineRule="auto"/>
    </w:pPr>
    <w:rPr>
      <w:rFonts w:ascii="Calibri" w:hAnsi="Calibri" w:cs="Times New Roman"/>
      <w:color w:val="7F7F7F" w:themeColor="text1" w:themeTint="80"/>
      <w:lang w:eastAsia="en-US"/>
    </w:rPr>
  </w:style>
  <w:style w:type="paragraph" w:customStyle="1" w:styleId="12433B0FAEBF40BE9617B713A213D48825">
    <w:name w:val="12433B0FAEBF40BE9617B713A213D48825"/>
    <w:rsid w:val="00AD1978"/>
    <w:pPr>
      <w:spacing w:after="0" w:line="240" w:lineRule="auto"/>
    </w:pPr>
    <w:rPr>
      <w:rFonts w:ascii="Calibri" w:hAnsi="Calibri" w:cs="Times New Roman"/>
      <w:color w:val="7F7F7F" w:themeColor="text1" w:themeTint="80"/>
      <w:lang w:eastAsia="en-US"/>
    </w:rPr>
  </w:style>
  <w:style w:type="paragraph" w:customStyle="1" w:styleId="CAF329F1A95A4107A1DABCC7A0F268DE24">
    <w:name w:val="CAF329F1A95A4107A1DABCC7A0F268DE24"/>
    <w:rsid w:val="00AD1978"/>
    <w:pPr>
      <w:spacing w:after="0" w:line="240" w:lineRule="auto"/>
    </w:pPr>
    <w:rPr>
      <w:rFonts w:ascii="Calibri" w:hAnsi="Calibri" w:cs="Times New Roman"/>
      <w:color w:val="7F7F7F" w:themeColor="text1" w:themeTint="80"/>
      <w:lang w:eastAsia="en-US"/>
    </w:rPr>
  </w:style>
  <w:style w:type="paragraph" w:customStyle="1" w:styleId="BBD5B5D954594C7E9061F4362083179F25">
    <w:name w:val="BBD5B5D954594C7E9061F4362083179F25"/>
    <w:rsid w:val="00AD1978"/>
    <w:pPr>
      <w:spacing w:after="0" w:line="240" w:lineRule="auto"/>
    </w:pPr>
    <w:rPr>
      <w:rFonts w:ascii="Calibri" w:hAnsi="Calibri" w:cs="Times New Roman"/>
      <w:color w:val="7F7F7F" w:themeColor="text1" w:themeTint="80"/>
      <w:lang w:eastAsia="en-US"/>
    </w:rPr>
  </w:style>
  <w:style w:type="paragraph" w:customStyle="1" w:styleId="7513CFF208224316A7F2A97A4F31E1CE21">
    <w:name w:val="7513CFF208224316A7F2A97A4F31E1CE21"/>
    <w:rsid w:val="00AD1978"/>
    <w:pPr>
      <w:spacing w:after="0" w:line="240" w:lineRule="auto"/>
    </w:pPr>
    <w:rPr>
      <w:rFonts w:ascii="Calibri" w:hAnsi="Calibri" w:cs="Times New Roman"/>
      <w:color w:val="7F7F7F" w:themeColor="text1" w:themeTint="80"/>
      <w:lang w:eastAsia="en-US"/>
    </w:rPr>
  </w:style>
  <w:style w:type="paragraph" w:customStyle="1" w:styleId="EBD32C2A47F848D98864E07249AA1A4422">
    <w:name w:val="EBD32C2A47F848D98864E07249AA1A4422"/>
    <w:rsid w:val="00AD1978"/>
    <w:pPr>
      <w:spacing w:after="0" w:line="240" w:lineRule="auto"/>
    </w:pPr>
    <w:rPr>
      <w:rFonts w:ascii="Calibri" w:hAnsi="Calibri" w:cs="Times New Roman"/>
      <w:color w:val="7F7F7F" w:themeColor="text1" w:themeTint="80"/>
      <w:lang w:eastAsia="en-US"/>
    </w:rPr>
  </w:style>
  <w:style w:type="paragraph" w:customStyle="1" w:styleId="2D3256A43FC9487BABD41A60207731469">
    <w:name w:val="2D3256A43FC9487BABD41A60207731469"/>
    <w:rsid w:val="00AD1978"/>
    <w:pPr>
      <w:spacing w:after="0" w:line="240" w:lineRule="auto"/>
    </w:pPr>
    <w:rPr>
      <w:rFonts w:ascii="Calibri" w:hAnsi="Calibri" w:cs="Times New Roman"/>
      <w:color w:val="7F7F7F" w:themeColor="text1" w:themeTint="80"/>
      <w:lang w:eastAsia="en-US"/>
    </w:rPr>
  </w:style>
  <w:style w:type="paragraph" w:customStyle="1" w:styleId="2C2DBDA34CD8483FBA4EEB91E8CC6D3422">
    <w:name w:val="2C2DBDA34CD8483FBA4EEB91E8CC6D3422"/>
    <w:rsid w:val="00AD1978"/>
    <w:pPr>
      <w:spacing w:after="0" w:line="240" w:lineRule="auto"/>
    </w:pPr>
    <w:rPr>
      <w:rFonts w:ascii="Calibri" w:hAnsi="Calibri" w:cs="Times New Roman"/>
      <w:color w:val="7F7F7F" w:themeColor="text1" w:themeTint="80"/>
      <w:lang w:eastAsia="en-US"/>
    </w:rPr>
  </w:style>
  <w:style w:type="paragraph" w:customStyle="1" w:styleId="FB75EC432A3448F7A94B0BA0AE5ABAF222">
    <w:name w:val="FB75EC432A3448F7A94B0BA0AE5ABAF222"/>
    <w:rsid w:val="00AD1978"/>
    <w:pPr>
      <w:spacing w:after="0" w:line="240" w:lineRule="auto"/>
    </w:pPr>
    <w:rPr>
      <w:rFonts w:ascii="Calibri" w:hAnsi="Calibri" w:cs="Times New Roman"/>
      <w:color w:val="7F7F7F" w:themeColor="text1" w:themeTint="80"/>
      <w:lang w:eastAsia="en-US"/>
    </w:rPr>
  </w:style>
  <w:style w:type="paragraph" w:customStyle="1" w:styleId="A9F59D533A5D45DB91DE2646A6650B6722">
    <w:name w:val="A9F59D533A5D45DB91DE2646A6650B6722"/>
    <w:rsid w:val="00AD1978"/>
    <w:pPr>
      <w:spacing w:after="0" w:line="240" w:lineRule="auto"/>
    </w:pPr>
    <w:rPr>
      <w:rFonts w:ascii="Calibri" w:hAnsi="Calibri" w:cs="Times New Roman"/>
      <w:color w:val="7F7F7F" w:themeColor="text1" w:themeTint="80"/>
      <w:lang w:eastAsia="en-US"/>
    </w:rPr>
  </w:style>
  <w:style w:type="paragraph" w:customStyle="1" w:styleId="93E156A859D04F0284E5ECF4CE06F47B22">
    <w:name w:val="93E156A859D04F0284E5ECF4CE06F47B22"/>
    <w:rsid w:val="00AD1978"/>
    <w:pPr>
      <w:spacing w:after="0" w:line="240" w:lineRule="auto"/>
    </w:pPr>
    <w:rPr>
      <w:rFonts w:ascii="Calibri" w:hAnsi="Calibri" w:cs="Times New Roman"/>
      <w:color w:val="7F7F7F" w:themeColor="text1" w:themeTint="80"/>
      <w:lang w:eastAsia="en-US"/>
    </w:rPr>
  </w:style>
  <w:style w:type="paragraph" w:customStyle="1" w:styleId="4076976D9B694DF6873E9E080CCF0F6522">
    <w:name w:val="4076976D9B694DF6873E9E080CCF0F6522"/>
    <w:rsid w:val="00AD1978"/>
    <w:pPr>
      <w:spacing w:after="0" w:line="240" w:lineRule="auto"/>
    </w:pPr>
    <w:rPr>
      <w:rFonts w:ascii="Calibri" w:hAnsi="Calibri" w:cs="Times New Roman"/>
      <w:color w:val="7F7F7F" w:themeColor="text1" w:themeTint="80"/>
      <w:lang w:eastAsia="en-US"/>
    </w:rPr>
  </w:style>
  <w:style w:type="paragraph" w:customStyle="1" w:styleId="DA855DFBFA5A41D99470B865D3D15F9322">
    <w:name w:val="DA855DFBFA5A41D99470B865D3D15F9322"/>
    <w:rsid w:val="00AD1978"/>
    <w:pPr>
      <w:spacing w:after="0" w:line="240" w:lineRule="auto"/>
    </w:pPr>
    <w:rPr>
      <w:rFonts w:ascii="Calibri" w:hAnsi="Calibri" w:cs="Times New Roman"/>
      <w:color w:val="7F7F7F" w:themeColor="text1" w:themeTint="80"/>
      <w:lang w:eastAsia="en-US"/>
    </w:rPr>
  </w:style>
  <w:style w:type="paragraph" w:customStyle="1" w:styleId="F1030208E515401284BD463A43CD4F6322">
    <w:name w:val="F1030208E515401284BD463A43CD4F6322"/>
    <w:rsid w:val="00AD1978"/>
    <w:pPr>
      <w:spacing w:after="0" w:line="240" w:lineRule="auto"/>
    </w:pPr>
    <w:rPr>
      <w:rFonts w:ascii="Calibri" w:hAnsi="Calibri" w:cs="Times New Roman"/>
      <w:color w:val="7F7F7F" w:themeColor="text1" w:themeTint="80"/>
      <w:lang w:eastAsia="en-US"/>
    </w:rPr>
  </w:style>
  <w:style w:type="paragraph" w:customStyle="1" w:styleId="A2034913F57A48BF8F7E4DEE85EB38C922">
    <w:name w:val="A2034913F57A48BF8F7E4DEE85EB38C922"/>
    <w:rsid w:val="00AD1978"/>
    <w:pPr>
      <w:spacing w:after="0" w:line="240" w:lineRule="auto"/>
    </w:pPr>
    <w:rPr>
      <w:rFonts w:ascii="Calibri" w:hAnsi="Calibri" w:cs="Times New Roman"/>
      <w:color w:val="7F7F7F" w:themeColor="text1" w:themeTint="80"/>
      <w:lang w:eastAsia="en-US"/>
    </w:rPr>
  </w:style>
  <w:style w:type="paragraph" w:customStyle="1" w:styleId="4A7ECC5513494AB980F001046610FF9022">
    <w:name w:val="4A7ECC5513494AB980F001046610FF9022"/>
    <w:rsid w:val="00AD1978"/>
    <w:pPr>
      <w:spacing w:after="0" w:line="240" w:lineRule="auto"/>
    </w:pPr>
    <w:rPr>
      <w:rFonts w:ascii="Calibri" w:hAnsi="Calibri" w:cs="Times New Roman"/>
      <w:color w:val="7F7F7F" w:themeColor="text1" w:themeTint="80"/>
      <w:lang w:eastAsia="en-US"/>
    </w:rPr>
  </w:style>
  <w:style w:type="paragraph" w:customStyle="1" w:styleId="52179342E49B46F7B1D8B98BCBCDBC6922">
    <w:name w:val="52179342E49B46F7B1D8B98BCBCDBC6922"/>
    <w:rsid w:val="00AD1978"/>
    <w:pPr>
      <w:spacing w:after="0" w:line="240" w:lineRule="auto"/>
    </w:pPr>
    <w:rPr>
      <w:rFonts w:ascii="Calibri" w:hAnsi="Calibri" w:cs="Times New Roman"/>
      <w:color w:val="7F7F7F" w:themeColor="text1" w:themeTint="80"/>
      <w:lang w:eastAsia="en-US"/>
    </w:rPr>
  </w:style>
  <w:style w:type="paragraph" w:customStyle="1" w:styleId="91F9D77094CC482D8C7421C0CB1CCC5F22">
    <w:name w:val="91F9D77094CC482D8C7421C0CB1CCC5F22"/>
    <w:rsid w:val="00AD1978"/>
    <w:pPr>
      <w:spacing w:after="0" w:line="240" w:lineRule="auto"/>
    </w:pPr>
    <w:rPr>
      <w:rFonts w:ascii="Calibri" w:hAnsi="Calibri" w:cs="Times New Roman"/>
      <w:color w:val="7F7F7F" w:themeColor="text1" w:themeTint="80"/>
      <w:lang w:eastAsia="en-US"/>
    </w:rPr>
  </w:style>
  <w:style w:type="paragraph" w:customStyle="1" w:styleId="F3A024042C0042E3976FACECB2DA0B9522">
    <w:name w:val="F3A024042C0042E3976FACECB2DA0B9522"/>
    <w:rsid w:val="00AD1978"/>
    <w:pPr>
      <w:spacing w:after="0" w:line="240" w:lineRule="auto"/>
    </w:pPr>
    <w:rPr>
      <w:rFonts w:ascii="Calibri" w:hAnsi="Calibri" w:cs="Times New Roman"/>
      <w:color w:val="7F7F7F" w:themeColor="text1" w:themeTint="80"/>
      <w:lang w:eastAsia="en-US"/>
    </w:rPr>
  </w:style>
  <w:style w:type="paragraph" w:customStyle="1" w:styleId="37EA906BEE5243E8A163BF09E57B103F22">
    <w:name w:val="37EA906BEE5243E8A163BF09E57B103F22"/>
    <w:rsid w:val="00AD1978"/>
    <w:pPr>
      <w:spacing w:after="0" w:line="240" w:lineRule="auto"/>
    </w:pPr>
    <w:rPr>
      <w:rFonts w:ascii="Calibri" w:hAnsi="Calibri" w:cs="Times New Roman"/>
      <w:color w:val="7F7F7F" w:themeColor="text1" w:themeTint="80"/>
      <w:lang w:eastAsia="en-US"/>
    </w:rPr>
  </w:style>
  <w:style w:type="paragraph" w:customStyle="1" w:styleId="5D63B7D704F8424BAF499C36E878FCA35">
    <w:name w:val="5D63B7D704F8424BAF499C36E878FCA3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99C9BB7CADA544C3A5D98AF7A9083C673">
    <w:name w:val="99C9BB7CADA544C3A5D98AF7A9083C673"/>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1D18AFAAA34B65B5381C14B56095433">
    <w:name w:val="C51D18AFAAA34B65B5381C14B56095433"/>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427EC944648E4822BDE454B375BCE2D53">
    <w:name w:val="427EC944648E4822BDE454B375BCE2D53"/>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7DD6BE4B67664525B33084CCCCEEB01B3">
    <w:name w:val="7DD6BE4B67664525B33084CCCCEEB01B3"/>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4F9B07C853D4F4DB743202E98AA2C5D3">
    <w:name w:val="34F9B07C853D4F4DB743202E98AA2C5D3"/>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08EB90C9F1AB46D9BBEFB56B88129B843">
    <w:name w:val="08EB90C9F1AB46D9BBEFB56B88129B843"/>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CB90FDFD11B4BC6B2158E5B51B15DB03">
    <w:name w:val="ACB90FDFD11B4BC6B2158E5B51B15DB03"/>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24D35B5764E4EA2B0E2EFCA2085E8073">
    <w:name w:val="124D35B5764E4EA2B0E2EFCA2085E8073"/>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21">
    <w:name w:val="602B1A3CA3EE44748901A607E77569B321"/>
    <w:rsid w:val="00AD1978"/>
    <w:pPr>
      <w:spacing w:after="0" w:line="240" w:lineRule="auto"/>
    </w:pPr>
    <w:rPr>
      <w:rFonts w:ascii="Calibri" w:hAnsi="Calibri" w:cs="Times New Roman"/>
      <w:color w:val="7F7F7F" w:themeColor="text1" w:themeTint="80"/>
      <w:lang w:eastAsia="en-US"/>
    </w:rPr>
  </w:style>
  <w:style w:type="paragraph" w:customStyle="1" w:styleId="98F90853F95942D384D7B9CEE6D9995121">
    <w:name w:val="98F90853F95942D384D7B9CEE6D9995121"/>
    <w:rsid w:val="00AD1978"/>
    <w:pPr>
      <w:spacing w:after="0" w:line="240" w:lineRule="auto"/>
    </w:pPr>
    <w:rPr>
      <w:rFonts w:ascii="Calibri" w:hAnsi="Calibri" w:cs="Times New Roman"/>
      <w:color w:val="7F7F7F" w:themeColor="text1" w:themeTint="80"/>
      <w:lang w:eastAsia="en-US"/>
    </w:rPr>
  </w:style>
  <w:style w:type="paragraph" w:customStyle="1" w:styleId="7BA21189801B40B884885BDBC997C1A921">
    <w:name w:val="7BA21189801B40B884885BDBC997C1A921"/>
    <w:rsid w:val="00AD1978"/>
    <w:pPr>
      <w:spacing w:after="0" w:line="240" w:lineRule="auto"/>
    </w:pPr>
    <w:rPr>
      <w:rFonts w:ascii="Calibri" w:hAnsi="Calibri" w:cs="Times New Roman"/>
      <w:color w:val="7F7F7F" w:themeColor="text1" w:themeTint="80"/>
      <w:lang w:eastAsia="en-US"/>
    </w:rPr>
  </w:style>
  <w:style w:type="paragraph" w:customStyle="1" w:styleId="40D2A1E97E064CCF8104AE3A04467E8321">
    <w:name w:val="40D2A1E97E064CCF8104AE3A04467E8321"/>
    <w:rsid w:val="00AD1978"/>
    <w:pPr>
      <w:spacing w:after="0" w:line="240" w:lineRule="auto"/>
    </w:pPr>
    <w:rPr>
      <w:rFonts w:ascii="Calibri" w:hAnsi="Calibri" w:cs="Times New Roman"/>
      <w:color w:val="7F7F7F" w:themeColor="text1" w:themeTint="80"/>
      <w:lang w:eastAsia="en-US"/>
    </w:rPr>
  </w:style>
  <w:style w:type="paragraph" w:customStyle="1" w:styleId="455929DAB1574EFB969FCE7E01DCE0BC21">
    <w:name w:val="455929DAB1574EFB969FCE7E01DCE0BC21"/>
    <w:rsid w:val="00AD1978"/>
    <w:pPr>
      <w:spacing w:after="0" w:line="240" w:lineRule="auto"/>
    </w:pPr>
    <w:rPr>
      <w:rFonts w:ascii="Calibri" w:hAnsi="Calibri" w:cs="Times New Roman"/>
      <w:color w:val="7F7F7F" w:themeColor="text1" w:themeTint="80"/>
      <w:lang w:eastAsia="en-US"/>
    </w:rPr>
  </w:style>
  <w:style w:type="paragraph" w:customStyle="1" w:styleId="458E7BC80298491DAB3337E164FEF87210">
    <w:name w:val="458E7BC80298491DAB3337E164FEF87210"/>
    <w:rsid w:val="00AD1978"/>
    <w:pPr>
      <w:spacing w:after="0" w:line="240" w:lineRule="auto"/>
    </w:pPr>
    <w:rPr>
      <w:rFonts w:ascii="Calibri" w:hAnsi="Calibri" w:cs="Times New Roman"/>
      <w:color w:val="7F7F7F" w:themeColor="text1" w:themeTint="80"/>
      <w:lang w:eastAsia="en-US"/>
    </w:rPr>
  </w:style>
  <w:style w:type="paragraph" w:customStyle="1" w:styleId="7A5D3F262BFA49098F241BD21AC4E4F521">
    <w:name w:val="7A5D3F262BFA49098F241BD21AC4E4F521"/>
    <w:rsid w:val="00AD1978"/>
    <w:pPr>
      <w:spacing w:after="0" w:line="240" w:lineRule="auto"/>
    </w:pPr>
    <w:rPr>
      <w:rFonts w:ascii="Calibri" w:hAnsi="Calibri" w:cs="Times New Roman"/>
      <w:color w:val="7F7F7F" w:themeColor="text1" w:themeTint="80"/>
      <w:lang w:eastAsia="en-US"/>
    </w:rPr>
  </w:style>
  <w:style w:type="paragraph" w:customStyle="1" w:styleId="A426AE379B6545AD969520C5643951D921">
    <w:name w:val="A426AE379B6545AD969520C5643951D921"/>
    <w:rsid w:val="00AD1978"/>
    <w:pPr>
      <w:spacing w:after="0" w:line="240" w:lineRule="auto"/>
    </w:pPr>
    <w:rPr>
      <w:rFonts w:ascii="Calibri" w:hAnsi="Calibri" w:cs="Times New Roman"/>
      <w:color w:val="7F7F7F" w:themeColor="text1" w:themeTint="80"/>
      <w:lang w:eastAsia="en-US"/>
    </w:rPr>
  </w:style>
  <w:style w:type="paragraph" w:customStyle="1" w:styleId="DB3C256620A0428DB85B3E522121443121">
    <w:name w:val="DB3C256620A0428DB85B3E522121443121"/>
    <w:rsid w:val="00AD1978"/>
    <w:pPr>
      <w:spacing w:after="0" w:line="240" w:lineRule="auto"/>
    </w:pPr>
    <w:rPr>
      <w:rFonts w:ascii="Calibri" w:hAnsi="Calibri" w:cs="Times New Roman"/>
      <w:color w:val="7F7F7F" w:themeColor="text1" w:themeTint="80"/>
      <w:lang w:eastAsia="en-US"/>
    </w:rPr>
  </w:style>
  <w:style w:type="paragraph" w:customStyle="1" w:styleId="AA21A56699D348718526C9D45F549D4A21">
    <w:name w:val="AA21A56699D348718526C9D45F549D4A21"/>
    <w:rsid w:val="00AD1978"/>
    <w:pPr>
      <w:spacing w:after="0" w:line="240" w:lineRule="auto"/>
    </w:pPr>
    <w:rPr>
      <w:rFonts w:ascii="Calibri" w:hAnsi="Calibri" w:cs="Times New Roman"/>
      <w:color w:val="7F7F7F" w:themeColor="text1" w:themeTint="80"/>
      <w:lang w:eastAsia="en-US"/>
    </w:rPr>
  </w:style>
  <w:style w:type="paragraph" w:customStyle="1" w:styleId="3EC375D5B92847FB828DB8B3FCB6B6F021">
    <w:name w:val="3EC375D5B92847FB828DB8B3FCB6B6F021"/>
    <w:rsid w:val="00AD1978"/>
    <w:pPr>
      <w:spacing w:after="0" w:line="240" w:lineRule="auto"/>
    </w:pPr>
    <w:rPr>
      <w:rFonts w:ascii="Calibri" w:hAnsi="Calibri" w:cs="Times New Roman"/>
      <w:color w:val="7F7F7F" w:themeColor="text1" w:themeTint="80"/>
      <w:lang w:eastAsia="en-US"/>
    </w:rPr>
  </w:style>
  <w:style w:type="paragraph" w:customStyle="1" w:styleId="5F27C545BFBD40EC8B15DA0130F560DF20">
    <w:name w:val="5F27C545BFBD40EC8B15DA0130F560DF20"/>
    <w:rsid w:val="00AD1978"/>
    <w:pPr>
      <w:spacing w:after="0" w:line="240" w:lineRule="auto"/>
    </w:pPr>
    <w:rPr>
      <w:rFonts w:ascii="Calibri" w:hAnsi="Calibri" w:cs="Times New Roman"/>
      <w:color w:val="7F7F7F" w:themeColor="text1" w:themeTint="80"/>
      <w:lang w:eastAsia="en-US"/>
    </w:rPr>
  </w:style>
  <w:style w:type="paragraph" w:customStyle="1" w:styleId="3DB73FD562DA4CDA827A11B2C8BFA7B221">
    <w:name w:val="3DB73FD562DA4CDA827A11B2C8BFA7B221"/>
    <w:rsid w:val="00AD1978"/>
    <w:pPr>
      <w:spacing w:after="0" w:line="240" w:lineRule="auto"/>
    </w:pPr>
    <w:rPr>
      <w:rFonts w:ascii="Calibri" w:hAnsi="Calibri" w:cs="Times New Roman"/>
      <w:color w:val="7F7F7F" w:themeColor="text1" w:themeTint="80"/>
      <w:lang w:eastAsia="en-US"/>
    </w:rPr>
  </w:style>
  <w:style w:type="paragraph" w:customStyle="1" w:styleId="2A56B44F6199434FA55B1F79746A110520">
    <w:name w:val="2A56B44F6199434FA55B1F79746A110520"/>
    <w:rsid w:val="00AD1978"/>
    <w:pPr>
      <w:spacing w:after="0" w:line="240" w:lineRule="auto"/>
    </w:pPr>
    <w:rPr>
      <w:rFonts w:ascii="Calibri" w:hAnsi="Calibri" w:cs="Times New Roman"/>
      <w:color w:val="7F7F7F" w:themeColor="text1" w:themeTint="80"/>
      <w:lang w:eastAsia="en-US"/>
    </w:rPr>
  </w:style>
  <w:style w:type="paragraph" w:customStyle="1" w:styleId="853412BFE63F47E9B13616A2FC4B339A20">
    <w:name w:val="853412BFE63F47E9B13616A2FC4B339A20"/>
    <w:rsid w:val="00AD1978"/>
    <w:pPr>
      <w:spacing w:after="0" w:line="240" w:lineRule="auto"/>
    </w:pPr>
    <w:rPr>
      <w:rFonts w:ascii="Calibri" w:hAnsi="Calibri" w:cs="Times New Roman"/>
      <w:color w:val="7F7F7F" w:themeColor="text1" w:themeTint="80"/>
      <w:lang w:eastAsia="en-US"/>
    </w:rPr>
  </w:style>
  <w:style w:type="paragraph" w:customStyle="1" w:styleId="D5C7A771FD1B41969B3B3A04FB45F3D520">
    <w:name w:val="D5C7A771FD1B41969B3B3A04FB45F3D520"/>
    <w:rsid w:val="00AD1978"/>
    <w:pPr>
      <w:spacing w:after="0" w:line="240" w:lineRule="auto"/>
    </w:pPr>
    <w:rPr>
      <w:rFonts w:ascii="Calibri" w:hAnsi="Calibri" w:cs="Times New Roman"/>
      <w:color w:val="7F7F7F" w:themeColor="text1" w:themeTint="80"/>
      <w:lang w:eastAsia="en-US"/>
    </w:rPr>
  </w:style>
  <w:style w:type="paragraph" w:customStyle="1" w:styleId="FFAE626DD0EC4770BF87262B845FD75520">
    <w:name w:val="FFAE626DD0EC4770BF87262B845FD75520"/>
    <w:rsid w:val="00AD1978"/>
    <w:pPr>
      <w:spacing w:after="0" w:line="240" w:lineRule="auto"/>
    </w:pPr>
    <w:rPr>
      <w:rFonts w:ascii="Calibri" w:hAnsi="Calibri" w:cs="Times New Roman"/>
      <w:color w:val="7F7F7F" w:themeColor="text1" w:themeTint="80"/>
      <w:lang w:eastAsia="en-US"/>
    </w:rPr>
  </w:style>
  <w:style w:type="paragraph" w:customStyle="1" w:styleId="4905F20D4BC646198974A71179E9397C9">
    <w:name w:val="4905F20D4BC646198974A71179E9397C9"/>
    <w:rsid w:val="00AD1978"/>
    <w:pPr>
      <w:spacing w:after="0" w:line="240" w:lineRule="auto"/>
    </w:pPr>
    <w:rPr>
      <w:rFonts w:ascii="Calibri" w:hAnsi="Calibri" w:cs="Times New Roman"/>
      <w:color w:val="7F7F7F" w:themeColor="text1" w:themeTint="80"/>
      <w:lang w:eastAsia="en-US"/>
    </w:rPr>
  </w:style>
  <w:style w:type="paragraph" w:customStyle="1" w:styleId="9D0940A1DA9742EF9D7CDEEC31F5C9739">
    <w:name w:val="9D0940A1DA9742EF9D7CDEEC31F5C9739"/>
    <w:rsid w:val="00AD1978"/>
    <w:pPr>
      <w:spacing w:after="0" w:line="240" w:lineRule="auto"/>
    </w:pPr>
    <w:rPr>
      <w:rFonts w:ascii="Calibri" w:hAnsi="Calibri" w:cs="Times New Roman"/>
      <w:color w:val="7F7F7F" w:themeColor="text1" w:themeTint="80"/>
      <w:lang w:eastAsia="en-US"/>
    </w:rPr>
  </w:style>
  <w:style w:type="paragraph" w:customStyle="1" w:styleId="BD43775492F44E5DB085DC7E7F20BE509">
    <w:name w:val="BD43775492F44E5DB085DC7E7F20BE509"/>
    <w:rsid w:val="00AD1978"/>
    <w:pPr>
      <w:spacing w:after="0" w:line="240" w:lineRule="auto"/>
    </w:pPr>
    <w:rPr>
      <w:rFonts w:ascii="Calibri" w:hAnsi="Calibri" w:cs="Times New Roman"/>
      <w:color w:val="7F7F7F" w:themeColor="text1" w:themeTint="80"/>
      <w:lang w:eastAsia="en-US"/>
    </w:rPr>
  </w:style>
  <w:style w:type="paragraph" w:customStyle="1" w:styleId="A396A8A7F5DB438AAB94D176F0D907819">
    <w:name w:val="A396A8A7F5DB438AAB94D176F0D907819"/>
    <w:rsid w:val="00AD1978"/>
    <w:pPr>
      <w:spacing w:after="0" w:line="240" w:lineRule="auto"/>
    </w:pPr>
    <w:rPr>
      <w:rFonts w:ascii="Calibri" w:hAnsi="Calibri" w:cs="Times New Roman"/>
      <w:color w:val="7F7F7F" w:themeColor="text1" w:themeTint="80"/>
      <w:lang w:eastAsia="en-US"/>
    </w:rPr>
  </w:style>
  <w:style w:type="paragraph" w:customStyle="1" w:styleId="E1EB97FCF8A749BBA52019A08C480CA19">
    <w:name w:val="E1EB97FCF8A749BBA52019A08C480CA19"/>
    <w:rsid w:val="00AD1978"/>
    <w:pPr>
      <w:spacing w:after="0" w:line="240" w:lineRule="auto"/>
    </w:pPr>
    <w:rPr>
      <w:rFonts w:ascii="Calibri" w:hAnsi="Calibri" w:cs="Times New Roman"/>
      <w:color w:val="7F7F7F" w:themeColor="text1" w:themeTint="80"/>
      <w:lang w:eastAsia="en-US"/>
    </w:rPr>
  </w:style>
  <w:style w:type="paragraph" w:customStyle="1" w:styleId="9FCFF7AABB744D5DA63437B8173E6E1E9">
    <w:name w:val="9FCFF7AABB744D5DA63437B8173E6E1E9"/>
    <w:rsid w:val="00AD1978"/>
    <w:pPr>
      <w:spacing w:after="0" w:line="240" w:lineRule="auto"/>
    </w:pPr>
    <w:rPr>
      <w:rFonts w:ascii="Calibri" w:hAnsi="Calibri" w:cs="Times New Roman"/>
      <w:color w:val="7F7F7F" w:themeColor="text1" w:themeTint="80"/>
      <w:lang w:eastAsia="en-US"/>
    </w:rPr>
  </w:style>
  <w:style w:type="paragraph" w:customStyle="1" w:styleId="9342C6D4DA01473B91373C0ED52A7D849">
    <w:name w:val="9342C6D4DA01473B91373C0ED52A7D849"/>
    <w:rsid w:val="00AD1978"/>
    <w:pPr>
      <w:spacing w:after="0" w:line="240" w:lineRule="auto"/>
    </w:pPr>
    <w:rPr>
      <w:rFonts w:ascii="Calibri" w:hAnsi="Calibri" w:cs="Times New Roman"/>
      <w:color w:val="7F7F7F" w:themeColor="text1" w:themeTint="80"/>
      <w:lang w:eastAsia="en-US"/>
    </w:rPr>
  </w:style>
  <w:style w:type="paragraph" w:customStyle="1" w:styleId="2600A619E2E348B4973EFBCC53A598F19">
    <w:name w:val="2600A619E2E348B4973EFBCC53A598F19"/>
    <w:rsid w:val="00AD1978"/>
    <w:pPr>
      <w:spacing w:after="0" w:line="240" w:lineRule="auto"/>
    </w:pPr>
    <w:rPr>
      <w:rFonts w:ascii="Calibri" w:hAnsi="Calibri" w:cs="Times New Roman"/>
      <w:color w:val="7F7F7F" w:themeColor="text1" w:themeTint="80"/>
      <w:lang w:eastAsia="en-US"/>
    </w:rPr>
  </w:style>
  <w:style w:type="paragraph" w:customStyle="1" w:styleId="27D2BA50333F4B1BBFA644E96BAF80099">
    <w:name w:val="27D2BA50333F4B1BBFA644E96BAF80099"/>
    <w:rsid w:val="00AD1978"/>
    <w:pPr>
      <w:spacing w:after="0" w:line="240" w:lineRule="auto"/>
    </w:pPr>
    <w:rPr>
      <w:rFonts w:ascii="Calibri" w:hAnsi="Calibri" w:cs="Times New Roman"/>
      <w:color w:val="7F7F7F" w:themeColor="text1" w:themeTint="80"/>
      <w:lang w:eastAsia="en-US"/>
    </w:rPr>
  </w:style>
  <w:style w:type="paragraph" w:customStyle="1" w:styleId="CAFDD872BD914B168EA3CBF71E5848419">
    <w:name w:val="CAFDD872BD914B168EA3CBF71E5848419"/>
    <w:rsid w:val="00AD1978"/>
    <w:pPr>
      <w:spacing w:after="0" w:line="240" w:lineRule="auto"/>
    </w:pPr>
    <w:rPr>
      <w:rFonts w:ascii="Calibri" w:hAnsi="Calibri" w:cs="Times New Roman"/>
      <w:color w:val="7F7F7F" w:themeColor="text1" w:themeTint="80"/>
      <w:lang w:eastAsia="en-US"/>
    </w:rPr>
  </w:style>
  <w:style w:type="paragraph" w:customStyle="1" w:styleId="19E22A01B8D04D08B162D67118B915249">
    <w:name w:val="19E22A01B8D04D08B162D67118B915249"/>
    <w:rsid w:val="00AD1978"/>
    <w:pPr>
      <w:spacing w:after="0" w:line="240" w:lineRule="auto"/>
    </w:pPr>
    <w:rPr>
      <w:rFonts w:ascii="Calibri" w:hAnsi="Calibri" w:cs="Times New Roman"/>
      <w:color w:val="7F7F7F" w:themeColor="text1" w:themeTint="80"/>
      <w:lang w:eastAsia="en-US"/>
    </w:rPr>
  </w:style>
  <w:style w:type="paragraph" w:customStyle="1" w:styleId="682CE7BBF2DA45169B86193E4168AA279">
    <w:name w:val="682CE7BBF2DA45169B86193E4168AA279"/>
    <w:rsid w:val="00AD1978"/>
    <w:pPr>
      <w:spacing w:after="0" w:line="240" w:lineRule="auto"/>
    </w:pPr>
    <w:rPr>
      <w:rFonts w:ascii="Calibri" w:hAnsi="Calibri" w:cs="Times New Roman"/>
      <w:color w:val="7F7F7F" w:themeColor="text1" w:themeTint="80"/>
      <w:lang w:eastAsia="en-US"/>
    </w:rPr>
  </w:style>
  <w:style w:type="paragraph" w:customStyle="1" w:styleId="3F3BBD0C97CE4EA9A44A6C2F999BAD889">
    <w:name w:val="3F3BBD0C97CE4EA9A44A6C2F999BAD889"/>
    <w:rsid w:val="00AD1978"/>
    <w:pPr>
      <w:spacing w:after="0" w:line="240" w:lineRule="auto"/>
    </w:pPr>
    <w:rPr>
      <w:rFonts w:ascii="Calibri" w:hAnsi="Calibri" w:cs="Times New Roman"/>
      <w:color w:val="7F7F7F" w:themeColor="text1" w:themeTint="80"/>
      <w:lang w:eastAsia="en-US"/>
    </w:rPr>
  </w:style>
  <w:style w:type="paragraph" w:customStyle="1" w:styleId="0A1DCC9993DF4C28B409560F555CEE139">
    <w:name w:val="0A1DCC9993DF4C28B409560F555CEE139"/>
    <w:rsid w:val="00AD1978"/>
    <w:pPr>
      <w:spacing w:after="0" w:line="240" w:lineRule="auto"/>
    </w:pPr>
    <w:rPr>
      <w:rFonts w:ascii="Calibri" w:hAnsi="Calibri" w:cs="Times New Roman"/>
      <w:color w:val="7F7F7F" w:themeColor="text1" w:themeTint="80"/>
      <w:lang w:eastAsia="en-US"/>
    </w:rPr>
  </w:style>
  <w:style w:type="paragraph" w:customStyle="1" w:styleId="9E171429427D4304A0034835EEDDAFD69">
    <w:name w:val="9E171429427D4304A0034835EEDDAFD69"/>
    <w:rsid w:val="00AD1978"/>
    <w:pPr>
      <w:spacing w:after="0" w:line="240" w:lineRule="auto"/>
    </w:pPr>
    <w:rPr>
      <w:rFonts w:ascii="Calibri" w:hAnsi="Calibri" w:cs="Times New Roman"/>
      <w:color w:val="7F7F7F" w:themeColor="text1" w:themeTint="80"/>
      <w:lang w:eastAsia="en-US"/>
    </w:rPr>
  </w:style>
  <w:style w:type="paragraph" w:customStyle="1" w:styleId="5F8556F1245C4133B2634CED970F7FDF9">
    <w:name w:val="5F8556F1245C4133B2634CED970F7FDF9"/>
    <w:rsid w:val="00AD1978"/>
    <w:pPr>
      <w:spacing w:after="0" w:line="240" w:lineRule="auto"/>
    </w:pPr>
    <w:rPr>
      <w:rFonts w:ascii="Calibri" w:hAnsi="Calibri" w:cs="Times New Roman"/>
      <w:color w:val="7F7F7F" w:themeColor="text1" w:themeTint="80"/>
      <w:lang w:eastAsia="en-US"/>
    </w:rPr>
  </w:style>
  <w:style w:type="paragraph" w:customStyle="1" w:styleId="B674C991967A40BE927F8E0FCCBC50AB9">
    <w:name w:val="B674C991967A40BE927F8E0FCCBC50AB9"/>
    <w:rsid w:val="00AD1978"/>
    <w:pPr>
      <w:spacing w:after="0" w:line="240" w:lineRule="auto"/>
    </w:pPr>
    <w:rPr>
      <w:rFonts w:ascii="Calibri" w:hAnsi="Calibri" w:cs="Times New Roman"/>
      <w:color w:val="7F7F7F" w:themeColor="text1" w:themeTint="80"/>
      <w:lang w:eastAsia="en-US"/>
    </w:rPr>
  </w:style>
  <w:style w:type="paragraph" w:customStyle="1" w:styleId="234ADB0720E2428AA3D79BD053EDABED9">
    <w:name w:val="234ADB0720E2428AA3D79BD053EDABED9"/>
    <w:rsid w:val="00AD1978"/>
    <w:pPr>
      <w:spacing w:after="0" w:line="240" w:lineRule="auto"/>
    </w:pPr>
    <w:rPr>
      <w:rFonts w:ascii="Calibri" w:hAnsi="Calibri" w:cs="Times New Roman"/>
      <w:color w:val="7F7F7F" w:themeColor="text1" w:themeTint="80"/>
      <w:lang w:eastAsia="en-US"/>
    </w:rPr>
  </w:style>
  <w:style w:type="paragraph" w:customStyle="1" w:styleId="85F9269203D84F47A35EE657929F64319">
    <w:name w:val="85F9269203D84F47A35EE657929F64319"/>
    <w:rsid w:val="00AD1978"/>
    <w:pPr>
      <w:spacing w:after="0" w:line="240" w:lineRule="auto"/>
    </w:pPr>
    <w:rPr>
      <w:rFonts w:ascii="Calibri" w:hAnsi="Calibri" w:cs="Times New Roman"/>
      <w:color w:val="7F7F7F" w:themeColor="text1" w:themeTint="80"/>
      <w:lang w:eastAsia="en-US"/>
    </w:rPr>
  </w:style>
  <w:style w:type="paragraph" w:customStyle="1" w:styleId="2CA22C440623440D9630E421192BE2049">
    <w:name w:val="2CA22C440623440D9630E421192BE2049"/>
    <w:rsid w:val="00AD1978"/>
    <w:pPr>
      <w:spacing w:after="0" w:line="240" w:lineRule="auto"/>
    </w:pPr>
    <w:rPr>
      <w:rFonts w:ascii="Calibri" w:hAnsi="Calibri" w:cs="Times New Roman"/>
      <w:color w:val="7F7F7F" w:themeColor="text1" w:themeTint="80"/>
      <w:lang w:eastAsia="en-US"/>
    </w:rPr>
  </w:style>
  <w:style w:type="paragraph" w:customStyle="1" w:styleId="CC8CF3CDDA464199B973230949C9155B9">
    <w:name w:val="CC8CF3CDDA464199B973230949C9155B9"/>
    <w:rsid w:val="00AD1978"/>
    <w:pPr>
      <w:spacing w:after="0" w:line="240" w:lineRule="auto"/>
    </w:pPr>
    <w:rPr>
      <w:rFonts w:ascii="Calibri" w:hAnsi="Calibri" w:cs="Times New Roman"/>
      <w:color w:val="7F7F7F" w:themeColor="text1" w:themeTint="80"/>
      <w:lang w:eastAsia="en-US"/>
    </w:rPr>
  </w:style>
  <w:style w:type="paragraph" w:customStyle="1" w:styleId="7DC5CF34840143819F78F87399BA51D29">
    <w:name w:val="7DC5CF34840143819F78F87399BA51D29"/>
    <w:rsid w:val="00AD1978"/>
    <w:pPr>
      <w:spacing w:after="0" w:line="240" w:lineRule="auto"/>
    </w:pPr>
    <w:rPr>
      <w:rFonts w:ascii="Calibri" w:hAnsi="Calibri" w:cs="Times New Roman"/>
      <w:color w:val="7F7F7F" w:themeColor="text1" w:themeTint="80"/>
      <w:lang w:eastAsia="en-US"/>
    </w:rPr>
  </w:style>
  <w:style w:type="paragraph" w:customStyle="1" w:styleId="5335B7710C294CF6935D04B1C8E3DDA59">
    <w:name w:val="5335B7710C294CF6935D04B1C8E3DDA59"/>
    <w:rsid w:val="00AD1978"/>
    <w:pPr>
      <w:spacing w:after="0" w:line="240" w:lineRule="auto"/>
    </w:pPr>
    <w:rPr>
      <w:rFonts w:ascii="Calibri" w:hAnsi="Calibri" w:cs="Times New Roman"/>
      <w:color w:val="7F7F7F" w:themeColor="text1" w:themeTint="80"/>
      <w:lang w:eastAsia="en-US"/>
    </w:rPr>
  </w:style>
  <w:style w:type="paragraph" w:customStyle="1" w:styleId="85389C69BF58405FA763C560A21FC5BD9">
    <w:name w:val="85389C69BF58405FA763C560A21FC5BD9"/>
    <w:rsid w:val="00AD1978"/>
    <w:pPr>
      <w:spacing w:after="0" w:line="240" w:lineRule="auto"/>
    </w:pPr>
    <w:rPr>
      <w:rFonts w:ascii="Calibri" w:hAnsi="Calibri" w:cs="Times New Roman"/>
      <w:color w:val="7F7F7F" w:themeColor="text1" w:themeTint="80"/>
      <w:lang w:eastAsia="en-US"/>
    </w:rPr>
  </w:style>
  <w:style w:type="paragraph" w:customStyle="1" w:styleId="11F50DAFA44E499FA53BB40528CB914E9">
    <w:name w:val="11F50DAFA44E499FA53BB40528CB914E9"/>
    <w:rsid w:val="00AD1978"/>
    <w:pPr>
      <w:spacing w:after="0" w:line="240" w:lineRule="auto"/>
    </w:pPr>
    <w:rPr>
      <w:rFonts w:ascii="Calibri" w:hAnsi="Calibri" w:cs="Times New Roman"/>
      <w:color w:val="7F7F7F" w:themeColor="text1" w:themeTint="80"/>
      <w:lang w:eastAsia="en-US"/>
    </w:rPr>
  </w:style>
  <w:style w:type="paragraph" w:customStyle="1" w:styleId="9258AF82B8BD49A4A51DAB8F6D7BFF129">
    <w:name w:val="9258AF82B8BD49A4A51DAB8F6D7BFF129"/>
    <w:rsid w:val="00AD1978"/>
    <w:pPr>
      <w:spacing w:after="0" w:line="240" w:lineRule="auto"/>
    </w:pPr>
    <w:rPr>
      <w:rFonts w:ascii="Calibri" w:hAnsi="Calibri" w:cs="Times New Roman"/>
      <w:color w:val="7F7F7F" w:themeColor="text1" w:themeTint="80"/>
      <w:lang w:eastAsia="en-US"/>
    </w:rPr>
  </w:style>
  <w:style w:type="paragraph" w:customStyle="1" w:styleId="B83434CD88514AA7ADDFD1FBCB12632F9">
    <w:name w:val="B83434CD88514AA7ADDFD1FBCB12632F9"/>
    <w:rsid w:val="00AD1978"/>
    <w:pPr>
      <w:spacing w:after="0" w:line="240" w:lineRule="auto"/>
    </w:pPr>
    <w:rPr>
      <w:rFonts w:ascii="Calibri" w:hAnsi="Calibri" w:cs="Times New Roman"/>
      <w:color w:val="7F7F7F" w:themeColor="text1" w:themeTint="80"/>
      <w:lang w:eastAsia="en-US"/>
    </w:rPr>
  </w:style>
  <w:style w:type="paragraph" w:customStyle="1" w:styleId="ECDBCCAD56CB4B40AE9695D7A2CF2A769">
    <w:name w:val="ECDBCCAD56CB4B40AE9695D7A2CF2A769"/>
    <w:rsid w:val="00AD1978"/>
    <w:pPr>
      <w:spacing w:after="0" w:line="240" w:lineRule="auto"/>
    </w:pPr>
    <w:rPr>
      <w:rFonts w:ascii="Calibri" w:hAnsi="Calibri" w:cs="Times New Roman"/>
      <w:color w:val="7F7F7F" w:themeColor="text1" w:themeTint="80"/>
      <w:lang w:eastAsia="en-US"/>
    </w:rPr>
  </w:style>
  <w:style w:type="paragraph" w:customStyle="1" w:styleId="8B1E09D40E504061A5C22DAD4A76078E9">
    <w:name w:val="8B1E09D40E504061A5C22DAD4A76078E9"/>
    <w:rsid w:val="00AD1978"/>
    <w:pPr>
      <w:spacing w:after="0" w:line="240" w:lineRule="auto"/>
    </w:pPr>
    <w:rPr>
      <w:rFonts w:ascii="Calibri" w:hAnsi="Calibri" w:cs="Times New Roman"/>
      <w:color w:val="7F7F7F" w:themeColor="text1" w:themeTint="80"/>
      <w:lang w:eastAsia="en-US"/>
    </w:rPr>
  </w:style>
  <w:style w:type="paragraph" w:customStyle="1" w:styleId="329DC7B86D81472DA4ED70ED41FE9B239">
    <w:name w:val="329DC7B86D81472DA4ED70ED41FE9B239"/>
    <w:rsid w:val="00AD1978"/>
    <w:pPr>
      <w:spacing w:after="0" w:line="240" w:lineRule="auto"/>
    </w:pPr>
    <w:rPr>
      <w:rFonts w:ascii="Calibri" w:hAnsi="Calibri" w:cs="Times New Roman"/>
      <w:color w:val="7F7F7F" w:themeColor="text1" w:themeTint="80"/>
      <w:lang w:eastAsia="en-US"/>
    </w:rPr>
  </w:style>
  <w:style w:type="paragraph" w:customStyle="1" w:styleId="974B00B620094748A2A86C0F5A8208E39">
    <w:name w:val="974B00B620094748A2A86C0F5A8208E39"/>
    <w:rsid w:val="00AD1978"/>
    <w:pPr>
      <w:spacing w:after="0" w:line="240" w:lineRule="auto"/>
    </w:pPr>
    <w:rPr>
      <w:rFonts w:ascii="Calibri" w:hAnsi="Calibri" w:cs="Times New Roman"/>
      <w:color w:val="7F7F7F" w:themeColor="text1" w:themeTint="80"/>
      <w:lang w:eastAsia="en-US"/>
    </w:rPr>
  </w:style>
  <w:style w:type="paragraph" w:customStyle="1" w:styleId="EC223640B1EE493DB3C9151D8B248DE49">
    <w:name w:val="EC223640B1EE493DB3C9151D8B248DE49"/>
    <w:rsid w:val="00AD1978"/>
    <w:pPr>
      <w:spacing w:after="0" w:line="240" w:lineRule="auto"/>
    </w:pPr>
    <w:rPr>
      <w:rFonts w:ascii="Calibri" w:hAnsi="Calibri" w:cs="Times New Roman"/>
      <w:color w:val="7F7F7F" w:themeColor="text1" w:themeTint="80"/>
      <w:lang w:eastAsia="en-US"/>
    </w:rPr>
  </w:style>
  <w:style w:type="paragraph" w:customStyle="1" w:styleId="5A308EB2439148E49B2FDE56708223A39">
    <w:name w:val="5A308EB2439148E49B2FDE56708223A39"/>
    <w:rsid w:val="00AD1978"/>
    <w:pPr>
      <w:spacing w:after="0" w:line="240" w:lineRule="auto"/>
    </w:pPr>
    <w:rPr>
      <w:rFonts w:ascii="Calibri" w:hAnsi="Calibri" w:cs="Times New Roman"/>
      <w:color w:val="7F7F7F" w:themeColor="text1" w:themeTint="80"/>
      <w:lang w:eastAsia="en-US"/>
    </w:rPr>
  </w:style>
  <w:style w:type="paragraph" w:customStyle="1" w:styleId="1514BA9B402E4D6FBA758DEFC22F952710">
    <w:name w:val="1514BA9B402E4D6FBA758DEFC22F952710"/>
    <w:rsid w:val="00AD1978"/>
    <w:pPr>
      <w:spacing w:after="0" w:line="240" w:lineRule="auto"/>
    </w:pPr>
    <w:rPr>
      <w:rFonts w:ascii="Calibri" w:hAnsi="Calibri" w:cs="Times New Roman"/>
      <w:color w:val="7F7F7F" w:themeColor="text1" w:themeTint="80"/>
      <w:lang w:eastAsia="en-US"/>
    </w:rPr>
  </w:style>
  <w:style w:type="paragraph" w:customStyle="1" w:styleId="CD6B84DBDCC7449B98088AEFDC6F64369">
    <w:name w:val="CD6B84DBDCC7449B98088AEFDC6F64369"/>
    <w:rsid w:val="00AD1978"/>
    <w:pPr>
      <w:spacing w:after="0" w:line="240" w:lineRule="auto"/>
    </w:pPr>
    <w:rPr>
      <w:rFonts w:ascii="Calibri" w:hAnsi="Calibri" w:cs="Times New Roman"/>
      <w:color w:val="7F7F7F" w:themeColor="text1" w:themeTint="80"/>
      <w:lang w:eastAsia="en-US"/>
    </w:rPr>
  </w:style>
  <w:style w:type="paragraph" w:customStyle="1" w:styleId="8ECAC5E19A8B4F21BF4B259BB5EA2D3A9">
    <w:name w:val="8ECAC5E19A8B4F21BF4B259BB5EA2D3A9"/>
    <w:rsid w:val="00AD1978"/>
    <w:pPr>
      <w:spacing w:after="0" w:line="240" w:lineRule="auto"/>
    </w:pPr>
    <w:rPr>
      <w:rFonts w:ascii="Calibri" w:hAnsi="Calibri" w:cs="Times New Roman"/>
      <w:color w:val="7F7F7F" w:themeColor="text1" w:themeTint="80"/>
      <w:lang w:eastAsia="en-US"/>
    </w:rPr>
  </w:style>
  <w:style w:type="paragraph" w:customStyle="1" w:styleId="F26D7F1F57E64C32A89D929FF28A2AE310">
    <w:name w:val="F26D7F1F57E64C32A89D929FF28A2AE310"/>
    <w:rsid w:val="00AD1978"/>
    <w:pPr>
      <w:spacing w:after="0" w:line="240" w:lineRule="auto"/>
    </w:pPr>
    <w:rPr>
      <w:rFonts w:ascii="Calibri" w:hAnsi="Calibri" w:cs="Times New Roman"/>
      <w:color w:val="7F7F7F" w:themeColor="text1" w:themeTint="80"/>
      <w:lang w:eastAsia="en-US"/>
    </w:rPr>
  </w:style>
  <w:style w:type="paragraph" w:customStyle="1" w:styleId="F2BA8EE598614D188DBB4FF685E4780F9">
    <w:name w:val="F2BA8EE598614D188DBB4FF685E4780F9"/>
    <w:rsid w:val="00AD1978"/>
    <w:pPr>
      <w:spacing w:after="0" w:line="240" w:lineRule="auto"/>
    </w:pPr>
    <w:rPr>
      <w:rFonts w:ascii="Calibri" w:hAnsi="Calibri" w:cs="Times New Roman"/>
      <w:color w:val="7F7F7F" w:themeColor="text1" w:themeTint="80"/>
      <w:lang w:eastAsia="en-US"/>
    </w:rPr>
  </w:style>
  <w:style w:type="paragraph" w:customStyle="1" w:styleId="ACACDBAF1A244558A68807D9AF2770179">
    <w:name w:val="ACACDBAF1A244558A68807D9AF2770179"/>
    <w:rsid w:val="00AD1978"/>
    <w:pPr>
      <w:spacing w:after="0" w:line="240" w:lineRule="auto"/>
    </w:pPr>
    <w:rPr>
      <w:rFonts w:ascii="Calibri" w:hAnsi="Calibri" w:cs="Times New Roman"/>
      <w:color w:val="7F7F7F" w:themeColor="text1" w:themeTint="80"/>
      <w:lang w:eastAsia="en-US"/>
    </w:rPr>
  </w:style>
  <w:style w:type="paragraph" w:customStyle="1" w:styleId="23D30A134F294911904975125E4A4C2410">
    <w:name w:val="23D30A134F294911904975125E4A4C2410"/>
    <w:rsid w:val="00AD1978"/>
    <w:pPr>
      <w:spacing w:after="0" w:line="240" w:lineRule="auto"/>
    </w:pPr>
    <w:rPr>
      <w:rFonts w:ascii="Calibri" w:hAnsi="Calibri" w:cs="Times New Roman"/>
      <w:color w:val="7F7F7F" w:themeColor="text1" w:themeTint="80"/>
      <w:lang w:eastAsia="en-US"/>
    </w:rPr>
  </w:style>
  <w:style w:type="paragraph" w:customStyle="1" w:styleId="ADFA58802E7D49D1B842BCD98FDA2A619">
    <w:name w:val="ADFA58802E7D49D1B842BCD98FDA2A619"/>
    <w:rsid w:val="00AD1978"/>
    <w:pPr>
      <w:spacing w:after="0" w:line="240" w:lineRule="auto"/>
    </w:pPr>
    <w:rPr>
      <w:rFonts w:ascii="Calibri" w:hAnsi="Calibri" w:cs="Times New Roman"/>
      <w:color w:val="7F7F7F" w:themeColor="text1" w:themeTint="80"/>
      <w:lang w:eastAsia="en-US"/>
    </w:rPr>
  </w:style>
  <w:style w:type="paragraph" w:customStyle="1" w:styleId="A88DB2EBE29546BC867394C4873E36DA9">
    <w:name w:val="A88DB2EBE29546BC867394C4873E36DA9"/>
    <w:rsid w:val="00AD1978"/>
    <w:pPr>
      <w:spacing w:after="0" w:line="240" w:lineRule="auto"/>
    </w:pPr>
    <w:rPr>
      <w:rFonts w:ascii="Calibri" w:hAnsi="Calibri" w:cs="Times New Roman"/>
      <w:color w:val="7F7F7F" w:themeColor="text1" w:themeTint="80"/>
      <w:lang w:eastAsia="en-US"/>
    </w:rPr>
  </w:style>
  <w:style w:type="paragraph" w:customStyle="1" w:styleId="23482BCF1C7C4FD29C3EA2972B26234610">
    <w:name w:val="23482BCF1C7C4FD29C3EA2972B26234610"/>
    <w:rsid w:val="00AD1978"/>
    <w:pPr>
      <w:spacing w:after="0" w:line="240" w:lineRule="auto"/>
    </w:pPr>
    <w:rPr>
      <w:rFonts w:ascii="Calibri" w:hAnsi="Calibri" w:cs="Times New Roman"/>
      <w:color w:val="7F7F7F" w:themeColor="text1" w:themeTint="80"/>
      <w:lang w:eastAsia="en-US"/>
    </w:rPr>
  </w:style>
  <w:style w:type="paragraph" w:customStyle="1" w:styleId="CDA2A9E2BFB04F4F9A71FA707E99C5B59">
    <w:name w:val="CDA2A9E2BFB04F4F9A71FA707E99C5B59"/>
    <w:rsid w:val="00AD1978"/>
    <w:pPr>
      <w:spacing w:after="0" w:line="240" w:lineRule="auto"/>
    </w:pPr>
    <w:rPr>
      <w:rFonts w:ascii="Calibri" w:hAnsi="Calibri" w:cs="Times New Roman"/>
      <w:color w:val="7F7F7F" w:themeColor="text1" w:themeTint="80"/>
      <w:lang w:eastAsia="en-US"/>
    </w:rPr>
  </w:style>
  <w:style w:type="paragraph" w:customStyle="1" w:styleId="3EF585BE337D46118442B2130A09049C1">
    <w:name w:val="3EF585BE337D46118442B2130A09049C1"/>
    <w:rsid w:val="00AD1978"/>
    <w:pPr>
      <w:spacing w:after="0" w:line="240" w:lineRule="auto"/>
    </w:pPr>
    <w:rPr>
      <w:rFonts w:ascii="Calibri" w:hAnsi="Calibri" w:cs="Times New Roman"/>
      <w:color w:val="7F7F7F" w:themeColor="text1" w:themeTint="80"/>
      <w:lang w:eastAsia="en-US"/>
    </w:rPr>
  </w:style>
  <w:style w:type="paragraph" w:customStyle="1" w:styleId="139BCDC62C994A1FA866D2579054BE2A1">
    <w:name w:val="139BCDC62C994A1FA866D2579054BE2A1"/>
    <w:rsid w:val="00AD1978"/>
    <w:pPr>
      <w:spacing w:after="0" w:line="240" w:lineRule="auto"/>
    </w:pPr>
    <w:rPr>
      <w:rFonts w:ascii="Calibri" w:hAnsi="Calibri" w:cs="Times New Roman"/>
      <w:color w:val="7F7F7F" w:themeColor="text1" w:themeTint="80"/>
      <w:lang w:eastAsia="en-US"/>
    </w:rPr>
  </w:style>
  <w:style w:type="paragraph" w:customStyle="1" w:styleId="60C9BCB51539416594FEB647741D637C1">
    <w:name w:val="60C9BCB51539416594FEB647741D637C1"/>
    <w:rsid w:val="00AD1978"/>
    <w:pPr>
      <w:spacing w:after="0" w:line="240" w:lineRule="auto"/>
    </w:pPr>
    <w:rPr>
      <w:rFonts w:ascii="Calibri" w:hAnsi="Calibri" w:cs="Times New Roman"/>
      <w:color w:val="7F7F7F" w:themeColor="text1" w:themeTint="80"/>
      <w:lang w:eastAsia="en-US"/>
    </w:rPr>
  </w:style>
  <w:style w:type="paragraph" w:customStyle="1" w:styleId="4B2D731B3A0D4770B5ABA46C87273C6C1">
    <w:name w:val="4B2D731B3A0D4770B5ABA46C87273C6C1"/>
    <w:rsid w:val="00AD1978"/>
    <w:pPr>
      <w:spacing w:after="0" w:line="240" w:lineRule="auto"/>
    </w:pPr>
    <w:rPr>
      <w:rFonts w:ascii="Calibri" w:hAnsi="Calibri" w:cs="Times New Roman"/>
      <w:color w:val="7F7F7F" w:themeColor="text1" w:themeTint="80"/>
      <w:lang w:eastAsia="en-US"/>
    </w:rPr>
  </w:style>
  <w:style w:type="paragraph" w:customStyle="1" w:styleId="EC9D6C00F6A3416C92990DA568CB73E81">
    <w:name w:val="EC9D6C00F6A3416C92990DA568CB73E81"/>
    <w:rsid w:val="00AD1978"/>
    <w:pPr>
      <w:spacing w:after="0" w:line="240" w:lineRule="auto"/>
    </w:pPr>
    <w:rPr>
      <w:rFonts w:ascii="Calibri" w:hAnsi="Calibri" w:cs="Times New Roman"/>
      <w:color w:val="7F7F7F" w:themeColor="text1" w:themeTint="80"/>
      <w:lang w:eastAsia="en-US"/>
    </w:rPr>
  </w:style>
  <w:style w:type="paragraph" w:customStyle="1" w:styleId="E1D07195CF764678A4F1EABF9D3740B51">
    <w:name w:val="E1D07195CF764678A4F1EABF9D3740B51"/>
    <w:rsid w:val="00AD1978"/>
    <w:pPr>
      <w:spacing w:after="0" w:line="240" w:lineRule="auto"/>
    </w:pPr>
    <w:rPr>
      <w:rFonts w:ascii="Calibri" w:hAnsi="Calibri" w:cs="Times New Roman"/>
      <w:color w:val="7F7F7F" w:themeColor="text1" w:themeTint="80"/>
      <w:lang w:eastAsia="en-US"/>
    </w:rPr>
  </w:style>
  <w:style w:type="paragraph" w:customStyle="1" w:styleId="F9E21EA0666146E9827B6238DCF0A1B21">
    <w:name w:val="F9E21EA0666146E9827B6238DCF0A1B21"/>
    <w:rsid w:val="00AD1978"/>
    <w:pPr>
      <w:spacing w:after="0" w:line="240" w:lineRule="auto"/>
    </w:pPr>
    <w:rPr>
      <w:rFonts w:ascii="Calibri" w:hAnsi="Calibri" w:cs="Times New Roman"/>
      <w:color w:val="7F7F7F" w:themeColor="text1" w:themeTint="80"/>
      <w:lang w:eastAsia="en-US"/>
    </w:rPr>
  </w:style>
  <w:style w:type="paragraph" w:customStyle="1" w:styleId="01999300311D4834835C4D09F0B534E11">
    <w:name w:val="01999300311D4834835C4D09F0B534E11"/>
    <w:rsid w:val="00AD1978"/>
    <w:pPr>
      <w:spacing w:after="0" w:line="240" w:lineRule="auto"/>
    </w:pPr>
    <w:rPr>
      <w:rFonts w:ascii="Calibri" w:hAnsi="Calibri" w:cs="Times New Roman"/>
      <w:color w:val="7F7F7F" w:themeColor="text1" w:themeTint="80"/>
      <w:lang w:eastAsia="en-US"/>
    </w:rPr>
  </w:style>
  <w:style w:type="paragraph" w:customStyle="1" w:styleId="BEF9C51378E04726A770BC5C098C46FB1">
    <w:name w:val="BEF9C51378E04726A770BC5C098C46FB1"/>
    <w:rsid w:val="00AD1978"/>
    <w:pPr>
      <w:spacing w:after="0" w:line="240" w:lineRule="auto"/>
    </w:pPr>
    <w:rPr>
      <w:rFonts w:ascii="Calibri" w:hAnsi="Calibri" w:cs="Times New Roman"/>
      <w:color w:val="7F7F7F" w:themeColor="text1" w:themeTint="80"/>
      <w:lang w:eastAsia="en-US"/>
    </w:rPr>
  </w:style>
  <w:style w:type="paragraph" w:customStyle="1" w:styleId="F0C8C6C33E144014A68649B7E34130C21">
    <w:name w:val="F0C8C6C33E144014A68649B7E34130C21"/>
    <w:rsid w:val="00AD1978"/>
    <w:pPr>
      <w:spacing w:after="0" w:line="240" w:lineRule="auto"/>
    </w:pPr>
    <w:rPr>
      <w:rFonts w:ascii="Calibri" w:hAnsi="Calibri" w:cs="Times New Roman"/>
      <w:color w:val="7F7F7F" w:themeColor="text1" w:themeTint="80"/>
      <w:lang w:eastAsia="en-US"/>
    </w:rPr>
  </w:style>
  <w:style w:type="paragraph" w:customStyle="1" w:styleId="94A6F4B5C2C54652B41BE77D91EC11B91">
    <w:name w:val="94A6F4B5C2C54652B41BE77D91EC11B91"/>
    <w:rsid w:val="00AD1978"/>
    <w:pPr>
      <w:spacing w:after="0" w:line="240" w:lineRule="auto"/>
    </w:pPr>
    <w:rPr>
      <w:rFonts w:ascii="Calibri" w:hAnsi="Calibri" w:cs="Times New Roman"/>
      <w:color w:val="7F7F7F" w:themeColor="text1" w:themeTint="80"/>
      <w:lang w:eastAsia="en-US"/>
    </w:rPr>
  </w:style>
  <w:style w:type="paragraph" w:customStyle="1" w:styleId="FCC09898BF8748498C1B4B2BAB2399581">
    <w:name w:val="FCC09898BF8748498C1B4B2BAB2399581"/>
    <w:rsid w:val="00AD1978"/>
    <w:pPr>
      <w:spacing w:after="0" w:line="240" w:lineRule="auto"/>
    </w:pPr>
    <w:rPr>
      <w:rFonts w:ascii="Calibri" w:hAnsi="Calibri" w:cs="Times New Roman"/>
      <w:color w:val="7F7F7F" w:themeColor="text1" w:themeTint="80"/>
      <w:lang w:eastAsia="en-US"/>
    </w:rPr>
  </w:style>
  <w:style w:type="paragraph" w:customStyle="1" w:styleId="6E2A8AC694B84B4EA8E8AC6492ADD1111">
    <w:name w:val="6E2A8AC694B84B4EA8E8AC6492ADD1111"/>
    <w:rsid w:val="00AD1978"/>
    <w:pPr>
      <w:spacing w:after="0" w:line="240" w:lineRule="auto"/>
    </w:pPr>
    <w:rPr>
      <w:rFonts w:ascii="Calibri" w:hAnsi="Calibri" w:cs="Times New Roman"/>
      <w:color w:val="7F7F7F" w:themeColor="text1" w:themeTint="80"/>
      <w:lang w:eastAsia="en-US"/>
    </w:rPr>
  </w:style>
  <w:style w:type="paragraph" w:customStyle="1" w:styleId="551FB3865C1A423C9806BCB3F5198E711">
    <w:name w:val="551FB3865C1A423C9806BCB3F5198E711"/>
    <w:rsid w:val="00AD1978"/>
    <w:pPr>
      <w:spacing w:after="0" w:line="240" w:lineRule="auto"/>
    </w:pPr>
    <w:rPr>
      <w:rFonts w:ascii="Calibri" w:hAnsi="Calibri" w:cs="Times New Roman"/>
      <w:color w:val="7F7F7F" w:themeColor="text1" w:themeTint="80"/>
      <w:lang w:eastAsia="en-US"/>
    </w:rPr>
  </w:style>
  <w:style w:type="paragraph" w:customStyle="1" w:styleId="448F237DDB5A4B93B96556D29FDCD9D11">
    <w:name w:val="448F237DDB5A4B93B96556D29FDCD9D11"/>
    <w:rsid w:val="00AD1978"/>
    <w:pPr>
      <w:spacing w:after="0" w:line="240" w:lineRule="auto"/>
    </w:pPr>
    <w:rPr>
      <w:rFonts w:ascii="Calibri" w:hAnsi="Calibri" w:cs="Times New Roman"/>
      <w:color w:val="7F7F7F" w:themeColor="text1" w:themeTint="80"/>
      <w:lang w:eastAsia="en-US"/>
    </w:rPr>
  </w:style>
  <w:style w:type="paragraph" w:customStyle="1" w:styleId="8662EDD4703744B5942208053EE9E5C91">
    <w:name w:val="8662EDD4703744B5942208053EE9E5C91"/>
    <w:rsid w:val="00AD1978"/>
    <w:pPr>
      <w:spacing w:after="0" w:line="240" w:lineRule="auto"/>
    </w:pPr>
    <w:rPr>
      <w:rFonts w:ascii="Calibri" w:hAnsi="Calibri" w:cs="Times New Roman"/>
      <w:color w:val="7F7F7F" w:themeColor="text1" w:themeTint="80"/>
      <w:lang w:eastAsia="en-US"/>
    </w:rPr>
  </w:style>
  <w:style w:type="paragraph" w:customStyle="1" w:styleId="5DB89E5E7BD64027A1867CB27B54629B1">
    <w:name w:val="5DB89E5E7BD64027A1867CB27B54629B1"/>
    <w:rsid w:val="00AD1978"/>
    <w:pPr>
      <w:spacing w:after="0" w:line="240" w:lineRule="auto"/>
    </w:pPr>
    <w:rPr>
      <w:rFonts w:ascii="Calibri" w:hAnsi="Calibri" w:cs="Times New Roman"/>
      <w:color w:val="7F7F7F" w:themeColor="text1" w:themeTint="80"/>
      <w:lang w:eastAsia="en-US"/>
    </w:rPr>
  </w:style>
  <w:style w:type="paragraph" w:customStyle="1" w:styleId="7D2F96B8EE1F4CAB941DBEEE1044712D1">
    <w:name w:val="7D2F96B8EE1F4CAB941DBEEE1044712D1"/>
    <w:rsid w:val="00AD1978"/>
    <w:pPr>
      <w:spacing w:after="0" w:line="240" w:lineRule="auto"/>
    </w:pPr>
    <w:rPr>
      <w:rFonts w:ascii="Calibri" w:hAnsi="Calibri" w:cs="Times New Roman"/>
      <w:color w:val="7F7F7F" w:themeColor="text1" w:themeTint="80"/>
      <w:lang w:eastAsia="en-US"/>
    </w:rPr>
  </w:style>
  <w:style w:type="paragraph" w:customStyle="1" w:styleId="9F8BDC0E09704A4499539CC270BBAE331">
    <w:name w:val="9F8BDC0E09704A4499539CC270BBAE331"/>
    <w:rsid w:val="00AD1978"/>
    <w:pPr>
      <w:spacing w:after="0" w:line="240" w:lineRule="auto"/>
    </w:pPr>
    <w:rPr>
      <w:rFonts w:ascii="Calibri" w:hAnsi="Calibri" w:cs="Times New Roman"/>
      <w:color w:val="7F7F7F" w:themeColor="text1" w:themeTint="80"/>
      <w:lang w:eastAsia="en-US"/>
    </w:rPr>
  </w:style>
  <w:style w:type="paragraph" w:customStyle="1" w:styleId="88CB6858041B4A94982F1F6E2F4F5CCC1">
    <w:name w:val="88CB6858041B4A94982F1F6E2F4F5CCC1"/>
    <w:rsid w:val="00AD1978"/>
    <w:pPr>
      <w:spacing w:after="0" w:line="240" w:lineRule="auto"/>
    </w:pPr>
    <w:rPr>
      <w:rFonts w:ascii="Calibri" w:hAnsi="Calibri" w:cs="Times New Roman"/>
      <w:color w:val="7F7F7F" w:themeColor="text1" w:themeTint="80"/>
      <w:lang w:eastAsia="en-US"/>
    </w:rPr>
  </w:style>
  <w:style w:type="paragraph" w:customStyle="1" w:styleId="D025A5407C594A8E9A84EEBEF13C85F61">
    <w:name w:val="D025A5407C594A8E9A84EEBEF13C85F61"/>
    <w:rsid w:val="00AD1978"/>
    <w:pPr>
      <w:spacing w:after="0" w:line="240" w:lineRule="auto"/>
    </w:pPr>
    <w:rPr>
      <w:rFonts w:ascii="Calibri" w:hAnsi="Calibri" w:cs="Times New Roman"/>
      <w:color w:val="7F7F7F" w:themeColor="text1" w:themeTint="80"/>
      <w:lang w:eastAsia="en-US"/>
    </w:rPr>
  </w:style>
  <w:style w:type="paragraph" w:customStyle="1" w:styleId="8CDB7C4D8C5744C39FC65815A439977A1">
    <w:name w:val="8CDB7C4D8C5744C39FC65815A439977A1"/>
    <w:rsid w:val="00AD1978"/>
    <w:pPr>
      <w:spacing w:after="0" w:line="240" w:lineRule="auto"/>
    </w:pPr>
    <w:rPr>
      <w:rFonts w:ascii="Calibri" w:hAnsi="Calibri" w:cs="Times New Roman"/>
      <w:color w:val="7F7F7F" w:themeColor="text1" w:themeTint="80"/>
      <w:lang w:eastAsia="en-US"/>
    </w:rPr>
  </w:style>
  <w:style w:type="paragraph" w:customStyle="1" w:styleId="6EA733B20263406FAA9C3D512836CF761">
    <w:name w:val="6EA733B20263406FAA9C3D512836CF761"/>
    <w:rsid w:val="00AD1978"/>
    <w:pPr>
      <w:spacing w:after="0" w:line="240" w:lineRule="auto"/>
    </w:pPr>
    <w:rPr>
      <w:rFonts w:ascii="Calibri" w:hAnsi="Calibri" w:cs="Times New Roman"/>
      <w:color w:val="7F7F7F" w:themeColor="text1" w:themeTint="80"/>
      <w:lang w:eastAsia="en-US"/>
    </w:rPr>
  </w:style>
  <w:style w:type="paragraph" w:customStyle="1" w:styleId="B492E4BD2BD144FFAA74F8A29200BCAD1">
    <w:name w:val="B492E4BD2BD144FFAA74F8A29200BCAD1"/>
    <w:rsid w:val="00AD1978"/>
    <w:pPr>
      <w:spacing w:after="0" w:line="240" w:lineRule="auto"/>
    </w:pPr>
    <w:rPr>
      <w:rFonts w:ascii="Calibri" w:hAnsi="Calibri" w:cs="Times New Roman"/>
      <w:color w:val="7F7F7F" w:themeColor="text1" w:themeTint="80"/>
      <w:lang w:eastAsia="en-US"/>
    </w:rPr>
  </w:style>
  <w:style w:type="paragraph" w:customStyle="1" w:styleId="1F1C4C715EFB409A8D747F46D06E56131">
    <w:name w:val="1F1C4C715EFB409A8D747F46D06E56131"/>
    <w:rsid w:val="00AD1978"/>
    <w:pPr>
      <w:spacing w:after="0" w:line="240" w:lineRule="auto"/>
    </w:pPr>
    <w:rPr>
      <w:rFonts w:ascii="Calibri" w:hAnsi="Calibri" w:cs="Times New Roman"/>
      <w:color w:val="7F7F7F" w:themeColor="text1" w:themeTint="80"/>
      <w:lang w:eastAsia="en-US"/>
    </w:rPr>
  </w:style>
  <w:style w:type="paragraph" w:customStyle="1" w:styleId="DA5E826497BE49C9A487D7734D5200ED1">
    <w:name w:val="DA5E826497BE49C9A487D7734D5200ED1"/>
    <w:rsid w:val="00AD1978"/>
    <w:pPr>
      <w:spacing w:after="0" w:line="240" w:lineRule="auto"/>
    </w:pPr>
    <w:rPr>
      <w:rFonts w:ascii="Calibri" w:hAnsi="Calibri" w:cs="Times New Roman"/>
      <w:color w:val="7F7F7F" w:themeColor="text1" w:themeTint="80"/>
      <w:lang w:eastAsia="en-US"/>
    </w:rPr>
  </w:style>
  <w:style w:type="paragraph" w:customStyle="1" w:styleId="4825EE78DA41475C8910653948E20D881">
    <w:name w:val="4825EE78DA41475C8910653948E20D881"/>
    <w:rsid w:val="00AD1978"/>
    <w:pPr>
      <w:spacing w:after="0" w:line="240" w:lineRule="auto"/>
    </w:pPr>
    <w:rPr>
      <w:rFonts w:ascii="Calibri" w:hAnsi="Calibri" w:cs="Times New Roman"/>
      <w:color w:val="7F7F7F" w:themeColor="text1" w:themeTint="80"/>
      <w:lang w:eastAsia="en-US"/>
    </w:rPr>
  </w:style>
  <w:style w:type="paragraph" w:customStyle="1" w:styleId="4BDA6390FF5E4E2B962C29BB3575BF421">
    <w:name w:val="4BDA6390FF5E4E2B962C29BB3575BF421"/>
    <w:rsid w:val="00AD1978"/>
    <w:pPr>
      <w:spacing w:after="0" w:line="240" w:lineRule="auto"/>
    </w:pPr>
    <w:rPr>
      <w:rFonts w:ascii="Calibri" w:hAnsi="Calibri" w:cs="Times New Roman"/>
      <w:color w:val="7F7F7F" w:themeColor="text1" w:themeTint="80"/>
      <w:lang w:eastAsia="en-US"/>
    </w:rPr>
  </w:style>
  <w:style w:type="paragraph" w:customStyle="1" w:styleId="13D5781D5A6141E6B98B16F00BBCC5E91">
    <w:name w:val="13D5781D5A6141E6B98B16F00BBCC5E91"/>
    <w:rsid w:val="00AD1978"/>
    <w:pPr>
      <w:spacing w:after="0" w:line="240" w:lineRule="auto"/>
    </w:pPr>
    <w:rPr>
      <w:rFonts w:ascii="Calibri" w:hAnsi="Calibri" w:cs="Times New Roman"/>
      <w:color w:val="7F7F7F" w:themeColor="text1" w:themeTint="80"/>
      <w:lang w:eastAsia="en-US"/>
    </w:rPr>
  </w:style>
  <w:style w:type="paragraph" w:customStyle="1" w:styleId="6DE72702B3654269BC15A11A20A5770F1">
    <w:name w:val="6DE72702B3654269BC15A11A20A5770F1"/>
    <w:rsid w:val="00AD1978"/>
    <w:pPr>
      <w:spacing w:after="0" w:line="240" w:lineRule="auto"/>
    </w:pPr>
    <w:rPr>
      <w:rFonts w:ascii="Calibri" w:hAnsi="Calibri" w:cs="Times New Roman"/>
      <w:color w:val="7F7F7F" w:themeColor="text1" w:themeTint="80"/>
      <w:lang w:eastAsia="en-US"/>
    </w:rPr>
  </w:style>
  <w:style w:type="paragraph" w:customStyle="1" w:styleId="BBF72C1A0D7A4F6BAB86B55FD3F26C331">
    <w:name w:val="BBF72C1A0D7A4F6BAB86B55FD3F26C331"/>
    <w:rsid w:val="00AD1978"/>
    <w:pPr>
      <w:spacing w:after="0" w:line="240" w:lineRule="auto"/>
    </w:pPr>
    <w:rPr>
      <w:rFonts w:ascii="Calibri" w:hAnsi="Calibri" w:cs="Times New Roman"/>
      <w:color w:val="7F7F7F" w:themeColor="text1" w:themeTint="80"/>
      <w:lang w:eastAsia="en-US"/>
    </w:rPr>
  </w:style>
  <w:style w:type="paragraph" w:customStyle="1" w:styleId="BB12673C37034839A45ABEF3151561761">
    <w:name w:val="BB12673C37034839A45ABEF3151561761"/>
    <w:rsid w:val="00AD1978"/>
    <w:pPr>
      <w:spacing w:after="0" w:line="240" w:lineRule="auto"/>
    </w:pPr>
    <w:rPr>
      <w:rFonts w:ascii="Calibri" w:hAnsi="Calibri" w:cs="Times New Roman"/>
      <w:color w:val="7F7F7F" w:themeColor="text1" w:themeTint="80"/>
      <w:lang w:eastAsia="en-US"/>
    </w:rPr>
  </w:style>
  <w:style w:type="paragraph" w:customStyle="1" w:styleId="A3A77F0930A64B71A77157AAD274AE3D1">
    <w:name w:val="A3A77F0930A64B71A77157AAD274AE3D1"/>
    <w:rsid w:val="00AD1978"/>
    <w:pPr>
      <w:spacing w:after="0" w:line="240" w:lineRule="auto"/>
    </w:pPr>
    <w:rPr>
      <w:rFonts w:ascii="Calibri" w:hAnsi="Calibri" w:cs="Times New Roman"/>
      <w:color w:val="7F7F7F" w:themeColor="text1" w:themeTint="80"/>
      <w:lang w:eastAsia="en-US"/>
    </w:rPr>
  </w:style>
  <w:style w:type="paragraph" w:customStyle="1" w:styleId="1031C3B569D14251839C18B40A3189531">
    <w:name w:val="1031C3B569D14251839C18B40A3189531"/>
    <w:rsid w:val="00AD1978"/>
    <w:pPr>
      <w:spacing w:after="0" w:line="240" w:lineRule="auto"/>
    </w:pPr>
    <w:rPr>
      <w:rFonts w:ascii="Calibri" w:hAnsi="Calibri" w:cs="Times New Roman"/>
      <w:color w:val="7F7F7F" w:themeColor="text1" w:themeTint="80"/>
      <w:lang w:eastAsia="en-US"/>
    </w:rPr>
  </w:style>
  <w:style w:type="paragraph" w:customStyle="1" w:styleId="E7FF03CDC9044DB29199CA56D9150B4D1">
    <w:name w:val="E7FF03CDC9044DB29199CA56D9150B4D1"/>
    <w:rsid w:val="00AD1978"/>
    <w:pPr>
      <w:spacing w:after="0" w:line="240" w:lineRule="auto"/>
    </w:pPr>
    <w:rPr>
      <w:rFonts w:ascii="Calibri" w:hAnsi="Calibri" w:cs="Times New Roman"/>
      <w:color w:val="7F7F7F" w:themeColor="text1" w:themeTint="80"/>
      <w:lang w:eastAsia="en-US"/>
    </w:rPr>
  </w:style>
  <w:style w:type="paragraph" w:customStyle="1" w:styleId="D20DADE53B2940399FAB12BA474F14C91">
    <w:name w:val="D20DADE53B2940399FAB12BA474F14C91"/>
    <w:rsid w:val="00AD1978"/>
    <w:pPr>
      <w:spacing w:after="0" w:line="240" w:lineRule="auto"/>
    </w:pPr>
    <w:rPr>
      <w:rFonts w:ascii="Calibri" w:hAnsi="Calibri" w:cs="Times New Roman"/>
      <w:color w:val="7F7F7F" w:themeColor="text1" w:themeTint="80"/>
      <w:lang w:eastAsia="en-US"/>
    </w:rPr>
  </w:style>
  <w:style w:type="paragraph" w:customStyle="1" w:styleId="061D3B3DE44C488EAA41FFA44095D3771">
    <w:name w:val="061D3B3DE44C488EAA41FFA44095D3771"/>
    <w:rsid w:val="00AD1978"/>
    <w:pPr>
      <w:spacing w:after="0" w:line="240" w:lineRule="auto"/>
    </w:pPr>
    <w:rPr>
      <w:rFonts w:ascii="Calibri" w:hAnsi="Calibri" w:cs="Times New Roman"/>
      <w:color w:val="7F7F7F" w:themeColor="text1" w:themeTint="80"/>
      <w:lang w:eastAsia="en-US"/>
    </w:rPr>
  </w:style>
  <w:style w:type="paragraph" w:customStyle="1" w:styleId="BBB52B1495DF4E8EAD86441FC636D3631">
    <w:name w:val="BBB52B1495DF4E8EAD86441FC636D3631"/>
    <w:rsid w:val="00AD1978"/>
    <w:pPr>
      <w:spacing w:after="0" w:line="240" w:lineRule="auto"/>
    </w:pPr>
    <w:rPr>
      <w:rFonts w:ascii="Calibri" w:hAnsi="Calibri" w:cs="Times New Roman"/>
      <w:color w:val="7F7F7F" w:themeColor="text1" w:themeTint="80"/>
      <w:lang w:eastAsia="en-US"/>
    </w:rPr>
  </w:style>
  <w:style w:type="paragraph" w:customStyle="1" w:styleId="23F169BE85DB41819CE256C39AE7A1881">
    <w:name w:val="23F169BE85DB41819CE256C39AE7A1881"/>
    <w:rsid w:val="00AD1978"/>
    <w:pPr>
      <w:spacing w:after="0" w:line="240" w:lineRule="auto"/>
    </w:pPr>
    <w:rPr>
      <w:rFonts w:ascii="Calibri" w:hAnsi="Calibri" w:cs="Times New Roman"/>
      <w:color w:val="7F7F7F" w:themeColor="text1" w:themeTint="80"/>
      <w:lang w:eastAsia="en-US"/>
    </w:rPr>
  </w:style>
  <w:style w:type="paragraph" w:customStyle="1" w:styleId="793F9F8B5F5D4083929853F2FFC1B39B1">
    <w:name w:val="793F9F8B5F5D4083929853F2FFC1B39B1"/>
    <w:rsid w:val="00AD1978"/>
    <w:pPr>
      <w:spacing w:after="0" w:line="240" w:lineRule="auto"/>
    </w:pPr>
    <w:rPr>
      <w:rFonts w:ascii="Calibri" w:hAnsi="Calibri" w:cs="Times New Roman"/>
      <w:color w:val="7F7F7F" w:themeColor="text1" w:themeTint="80"/>
      <w:lang w:eastAsia="en-US"/>
    </w:rPr>
  </w:style>
  <w:style w:type="paragraph" w:customStyle="1" w:styleId="85920D4C4EB344FE8A6D720E76201C831">
    <w:name w:val="85920D4C4EB344FE8A6D720E76201C831"/>
    <w:rsid w:val="00AD1978"/>
    <w:pPr>
      <w:spacing w:after="0" w:line="240" w:lineRule="auto"/>
    </w:pPr>
    <w:rPr>
      <w:rFonts w:ascii="Calibri" w:hAnsi="Calibri" w:cs="Times New Roman"/>
      <w:color w:val="7F7F7F" w:themeColor="text1" w:themeTint="80"/>
      <w:lang w:eastAsia="en-US"/>
    </w:rPr>
  </w:style>
  <w:style w:type="paragraph" w:customStyle="1" w:styleId="8BBB517323EB49CEB528EA7272CAE8821">
    <w:name w:val="8BBB517323EB49CEB528EA7272CAE8821"/>
    <w:rsid w:val="00AD1978"/>
    <w:pPr>
      <w:spacing w:after="0" w:line="240" w:lineRule="auto"/>
    </w:pPr>
    <w:rPr>
      <w:rFonts w:ascii="Calibri" w:hAnsi="Calibri" w:cs="Times New Roman"/>
      <w:color w:val="7F7F7F" w:themeColor="text1" w:themeTint="80"/>
      <w:lang w:eastAsia="en-US"/>
    </w:rPr>
  </w:style>
  <w:style w:type="paragraph" w:customStyle="1" w:styleId="5CB2E8C2D6C3488794D0C2160AADD60A1">
    <w:name w:val="5CB2E8C2D6C3488794D0C2160AADD60A1"/>
    <w:rsid w:val="00AD1978"/>
    <w:pPr>
      <w:spacing w:after="0" w:line="240" w:lineRule="auto"/>
    </w:pPr>
    <w:rPr>
      <w:rFonts w:ascii="Calibri" w:hAnsi="Calibri" w:cs="Times New Roman"/>
      <w:color w:val="7F7F7F" w:themeColor="text1" w:themeTint="80"/>
      <w:lang w:eastAsia="en-US"/>
    </w:rPr>
  </w:style>
  <w:style w:type="paragraph" w:customStyle="1" w:styleId="C912133CF37E42B687D05A09863626E91">
    <w:name w:val="C912133CF37E42B687D05A09863626E91"/>
    <w:rsid w:val="00AD1978"/>
    <w:pPr>
      <w:spacing w:after="0" w:line="240" w:lineRule="auto"/>
    </w:pPr>
    <w:rPr>
      <w:rFonts w:ascii="Calibri" w:hAnsi="Calibri" w:cs="Times New Roman"/>
      <w:color w:val="7F7F7F" w:themeColor="text1" w:themeTint="80"/>
      <w:lang w:eastAsia="en-US"/>
    </w:rPr>
  </w:style>
  <w:style w:type="paragraph" w:customStyle="1" w:styleId="2A48262E9EBC4CE6B61B1293C23230F21">
    <w:name w:val="2A48262E9EBC4CE6B61B1293C23230F21"/>
    <w:rsid w:val="00AD1978"/>
    <w:pPr>
      <w:spacing w:after="0" w:line="240" w:lineRule="auto"/>
    </w:pPr>
    <w:rPr>
      <w:rFonts w:ascii="Calibri" w:hAnsi="Calibri" w:cs="Times New Roman"/>
      <w:color w:val="7F7F7F" w:themeColor="text1" w:themeTint="80"/>
      <w:lang w:eastAsia="en-US"/>
    </w:rPr>
  </w:style>
  <w:style w:type="paragraph" w:customStyle="1" w:styleId="C1245503866C486390E58E05E10C894D1">
    <w:name w:val="C1245503866C486390E58E05E10C894D1"/>
    <w:rsid w:val="00AD1978"/>
    <w:pPr>
      <w:spacing w:after="0" w:line="240" w:lineRule="auto"/>
    </w:pPr>
    <w:rPr>
      <w:rFonts w:ascii="Calibri" w:hAnsi="Calibri" w:cs="Times New Roman"/>
      <w:color w:val="7F7F7F" w:themeColor="text1" w:themeTint="80"/>
      <w:lang w:eastAsia="en-US"/>
    </w:rPr>
  </w:style>
  <w:style w:type="paragraph" w:customStyle="1" w:styleId="31E95BC7D01F491C8E7C640E6B5A602D1">
    <w:name w:val="31E95BC7D01F491C8E7C640E6B5A602D1"/>
    <w:rsid w:val="00AD1978"/>
    <w:pPr>
      <w:spacing w:after="0" w:line="240" w:lineRule="auto"/>
    </w:pPr>
    <w:rPr>
      <w:rFonts w:ascii="Calibri" w:hAnsi="Calibri" w:cs="Times New Roman"/>
      <w:color w:val="7F7F7F" w:themeColor="text1" w:themeTint="80"/>
      <w:lang w:eastAsia="en-US"/>
    </w:rPr>
  </w:style>
  <w:style w:type="paragraph" w:customStyle="1" w:styleId="DEF2AAE3249042068B63201D66A29D461">
    <w:name w:val="DEF2AAE3249042068B63201D66A29D461"/>
    <w:rsid w:val="00AD1978"/>
    <w:pPr>
      <w:spacing w:after="0" w:line="240" w:lineRule="auto"/>
    </w:pPr>
    <w:rPr>
      <w:rFonts w:ascii="Calibri" w:hAnsi="Calibri" w:cs="Times New Roman"/>
      <w:color w:val="7F7F7F" w:themeColor="text1" w:themeTint="80"/>
      <w:lang w:eastAsia="en-US"/>
    </w:rPr>
  </w:style>
  <w:style w:type="paragraph" w:customStyle="1" w:styleId="A0C15BD62DA4436DAEFAAEBF28984B031">
    <w:name w:val="A0C15BD62DA4436DAEFAAEBF28984B031"/>
    <w:rsid w:val="00AD1978"/>
    <w:pPr>
      <w:spacing w:after="0" w:line="240" w:lineRule="auto"/>
    </w:pPr>
    <w:rPr>
      <w:rFonts w:ascii="Calibri" w:hAnsi="Calibri" w:cs="Times New Roman"/>
      <w:color w:val="7F7F7F" w:themeColor="text1" w:themeTint="80"/>
      <w:lang w:eastAsia="en-US"/>
    </w:rPr>
  </w:style>
  <w:style w:type="paragraph" w:customStyle="1" w:styleId="0932F9B7DA804ACF942E5BCB6E4E58371">
    <w:name w:val="0932F9B7DA804ACF942E5BCB6E4E58371"/>
    <w:rsid w:val="00AD1978"/>
    <w:pPr>
      <w:spacing w:after="0" w:line="240" w:lineRule="auto"/>
    </w:pPr>
    <w:rPr>
      <w:rFonts w:ascii="Calibri" w:hAnsi="Calibri" w:cs="Times New Roman"/>
      <w:color w:val="7F7F7F" w:themeColor="text1" w:themeTint="80"/>
      <w:lang w:eastAsia="en-US"/>
    </w:rPr>
  </w:style>
  <w:style w:type="paragraph" w:customStyle="1" w:styleId="A5B611A9A54F40769B08E0D0038156791">
    <w:name w:val="A5B611A9A54F40769B08E0D0038156791"/>
    <w:rsid w:val="00AD1978"/>
    <w:pPr>
      <w:spacing w:after="0" w:line="240" w:lineRule="auto"/>
    </w:pPr>
    <w:rPr>
      <w:rFonts w:ascii="Calibri" w:hAnsi="Calibri" w:cs="Times New Roman"/>
      <w:color w:val="7F7F7F" w:themeColor="text1" w:themeTint="80"/>
      <w:lang w:eastAsia="en-US"/>
    </w:rPr>
  </w:style>
  <w:style w:type="paragraph" w:customStyle="1" w:styleId="6A572876C4EE417790F1B117D170C45C1">
    <w:name w:val="6A572876C4EE417790F1B117D170C45C1"/>
    <w:rsid w:val="00AD1978"/>
    <w:pPr>
      <w:spacing w:after="0" w:line="240" w:lineRule="auto"/>
    </w:pPr>
    <w:rPr>
      <w:rFonts w:ascii="Calibri" w:hAnsi="Calibri" w:cs="Times New Roman"/>
      <w:color w:val="7F7F7F" w:themeColor="text1" w:themeTint="80"/>
      <w:lang w:eastAsia="en-US"/>
    </w:rPr>
  </w:style>
  <w:style w:type="paragraph" w:customStyle="1" w:styleId="EBBCC35FB8064807A034C02FAA25416A1">
    <w:name w:val="EBBCC35FB8064807A034C02FAA25416A1"/>
    <w:rsid w:val="00AD1978"/>
    <w:pPr>
      <w:spacing w:after="0" w:line="240" w:lineRule="auto"/>
    </w:pPr>
    <w:rPr>
      <w:rFonts w:ascii="Calibri" w:hAnsi="Calibri" w:cs="Times New Roman"/>
      <w:color w:val="7F7F7F" w:themeColor="text1" w:themeTint="80"/>
      <w:lang w:eastAsia="en-US"/>
    </w:rPr>
  </w:style>
  <w:style w:type="paragraph" w:customStyle="1" w:styleId="C60BD5BD98584E499E13BF8339141D3F1">
    <w:name w:val="C60BD5BD98584E499E13BF8339141D3F1"/>
    <w:rsid w:val="00AD1978"/>
    <w:pPr>
      <w:spacing w:after="0" w:line="240" w:lineRule="auto"/>
    </w:pPr>
    <w:rPr>
      <w:rFonts w:ascii="Calibri" w:hAnsi="Calibri" w:cs="Times New Roman"/>
      <w:color w:val="7F7F7F" w:themeColor="text1" w:themeTint="80"/>
      <w:lang w:eastAsia="en-US"/>
    </w:rPr>
  </w:style>
  <w:style w:type="paragraph" w:customStyle="1" w:styleId="51AB213044E4431DB4F2BCE87EF4D8031">
    <w:name w:val="51AB213044E4431DB4F2BCE87EF4D8031"/>
    <w:rsid w:val="00AD1978"/>
    <w:pPr>
      <w:spacing w:after="0" w:line="240" w:lineRule="auto"/>
    </w:pPr>
    <w:rPr>
      <w:rFonts w:ascii="Calibri" w:hAnsi="Calibri" w:cs="Times New Roman"/>
      <w:color w:val="7F7F7F" w:themeColor="text1" w:themeTint="80"/>
      <w:lang w:eastAsia="en-US"/>
    </w:rPr>
  </w:style>
  <w:style w:type="paragraph" w:customStyle="1" w:styleId="9E473A8B91384EC8B8A715F9EB3520A61">
    <w:name w:val="9E473A8B91384EC8B8A715F9EB3520A61"/>
    <w:rsid w:val="00AD1978"/>
    <w:pPr>
      <w:spacing w:after="0" w:line="240" w:lineRule="auto"/>
    </w:pPr>
    <w:rPr>
      <w:rFonts w:ascii="Calibri" w:hAnsi="Calibri" w:cs="Times New Roman"/>
      <w:color w:val="7F7F7F" w:themeColor="text1" w:themeTint="80"/>
      <w:lang w:eastAsia="en-US"/>
    </w:rPr>
  </w:style>
  <w:style w:type="paragraph" w:customStyle="1" w:styleId="1C2C105CF1D645FEA38B5769C53B3FBD1">
    <w:name w:val="1C2C105CF1D645FEA38B5769C53B3FBD1"/>
    <w:rsid w:val="00AD1978"/>
    <w:pPr>
      <w:spacing w:after="0" w:line="240" w:lineRule="auto"/>
    </w:pPr>
    <w:rPr>
      <w:rFonts w:ascii="Calibri" w:hAnsi="Calibri" w:cs="Times New Roman"/>
      <w:color w:val="7F7F7F" w:themeColor="text1" w:themeTint="80"/>
      <w:lang w:eastAsia="en-US"/>
    </w:rPr>
  </w:style>
  <w:style w:type="paragraph" w:customStyle="1" w:styleId="D560D5DDE3CF49809A9420CF1271CFED1">
    <w:name w:val="D560D5DDE3CF49809A9420CF1271CFED1"/>
    <w:rsid w:val="00AD1978"/>
    <w:pPr>
      <w:spacing w:after="0" w:line="240" w:lineRule="auto"/>
    </w:pPr>
    <w:rPr>
      <w:rFonts w:ascii="Calibri" w:hAnsi="Calibri" w:cs="Times New Roman"/>
      <w:color w:val="7F7F7F" w:themeColor="text1" w:themeTint="80"/>
      <w:lang w:eastAsia="en-US"/>
    </w:rPr>
  </w:style>
  <w:style w:type="paragraph" w:customStyle="1" w:styleId="CD043A527DCF46D6829E99020A0DC62A1">
    <w:name w:val="CD043A527DCF46D6829E99020A0DC62A1"/>
    <w:rsid w:val="00AD1978"/>
    <w:pPr>
      <w:spacing w:after="0" w:line="240" w:lineRule="auto"/>
    </w:pPr>
    <w:rPr>
      <w:rFonts w:ascii="Calibri" w:hAnsi="Calibri" w:cs="Times New Roman"/>
      <w:color w:val="7F7F7F" w:themeColor="text1" w:themeTint="80"/>
      <w:lang w:eastAsia="en-US"/>
    </w:rPr>
  </w:style>
  <w:style w:type="paragraph" w:customStyle="1" w:styleId="0C7E454857654E1586B713E046B03F4F1">
    <w:name w:val="0C7E454857654E1586B713E046B03F4F1"/>
    <w:rsid w:val="00AD1978"/>
    <w:pPr>
      <w:spacing w:after="0" w:line="240" w:lineRule="auto"/>
    </w:pPr>
    <w:rPr>
      <w:rFonts w:ascii="Calibri" w:hAnsi="Calibri" w:cs="Times New Roman"/>
      <w:color w:val="7F7F7F" w:themeColor="text1" w:themeTint="80"/>
      <w:lang w:eastAsia="en-US"/>
    </w:rPr>
  </w:style>
  <w:style w:type="paragraph" w:customStyle="1" w:styleId="AE788805556E44D2A92366DAE4E0233E1">
    <w:name w:val="AE788805556E44D2A92366DAE4E0233E1"/>
    <w:rsid w:val="00AD1978"/>
    <w:pPr>
      <w:spacing w:after="0" w:line="240" w:lineRule="auto"/>
    </w:pPr>
    <w:rPr>
      <w:rFonts w:ascii="Calibri" w:hAnsi="Calibri" w:cs="Times New Roman"/>
      <w:color w:val="7F7F7F" w:themeColor="text1" w:themeTint="80"/>
      <w:lang w:eastAsia="en-US"/>
    </w:rPr>
  </w:style>
  <w:style w:type="paragraph" w:customStyle="1" w:styleId="118B84683D844F4F9FE34CDA6C9976EF1">
    <w:name w:val="118B84683D844F4F9FE34CDA6C9976EF1"/>
    <w:rsid w:val="00AD1978"/>
    <w:pPr>
      <w:spacing w:after="0" w:line="240" w:lineRule="auto"/>
    </w:pPr>
    <w:rPr>
      <w:rFonts w:ascii="Calibri" w:hAnsi="Calibri" w:cs="Times New Roman"/>
      <w:color w:val="7F7F7F" w:themeColor="text1" w:themeTint="80"/>
      <w:lang w:eastAsia="en-US"/>
    </w:rPr>
  </w:style>
  <w:style w:type="paragraph" w:customStyle="1" w:styleId="FFDC2CD0901B4FA896D78E037CA3BBE21">
    <w:name w:val="FFDC2CD0901B4FA896D78E037CA3BBE21"/>
    <w:rsid w:val="00AD1978"/>
    <w:pPr>
      <w:spacing w:after="0" w:line="240" w:lineRule="auto"/>
    </w:pPr>
    <w:rPr>
      <w:rFonts w:ascii="Calibri" w:hAnsi="Calibri" w:cs="Times New Roman"/>
      <w:color w:val="7F7F7F" w:themeColor="text1" w:themeTint="80"/>
      <w:lang w:eastAsia="en-US"/>
    </w:rPr>
  </w:style>
  <w:style w:type="paragraph" w:customStyle="1" w:styleId="8ACB637474D943D18145FED874F83D9C1">
    <w:name w:val="8ACB637474D943D18145FED874F83D9C1"/>
    <w:rsid w:val="00AD1978"/>
    <w:pPr>
      <w:spacing w:after="0" w:line="240" w:lineRule="auto"/>
    </w:pPr>
    <w:rPr>
      <w:rFonts w:ascii="Calibri" w:hAnsi="Calibri" w:cs="Times New Roman"/>
      <w:color w:val="7F7F7F" w:themeColor="text1" w:themeTint="80"/>
      <w:lang w:eastAsia="en-US"/>
    </w:rPr>
  </w:style>
  <w:style w:type="paragraph" w:customStyle="1" w:styleId="69D1060E72BD466EB43F90521A0394311">
    <w:name w:val="69D1060E72BD466EB43F90521A0394311"/>
    <w:rsid w:val="00AD1978"/>
    <w:pPr>
      <w:spacing w:after="0" w:line="240" w:lineRule="auto"/>
    </w:pPr>
    <w:rPr>
      <w:rFonts w:ascii="Calibri" w:hAnsi="Calibri" w:cs="Times New Roman"/>
      <w:color w:val="7F7F7F" w:themeColor="text1" w:themeTint="80"/>
      <w:lang w:eastAsia="en-US"/>
    </w:rPr>
  </w:style>
  <w:style w:type="paragraph" w:customStyle="1" w:styleId="F25896A6F2BF42368D43C0FB0AF9744B1">
    <w:name w:val="F25896A6F2BF42368D43C0FB0AF9744B1"/>
    <w:rsid w:val="00AD1978"/>
    <w:pPr>
      <w:spacing w:after="0" w:line="240" w:lineRule="auto"/>
    </w:pPr>
    <w:rPr>
      <w:rFonts w:ascii="Calibri" w:hAnsi="Calibri" w:cs="Times New Roman"/>
      <w:color w:val="7F7F7F" w:themeColor="text1" w:themeTint="80"/>
      <w:lang w:eastAsia="en-US"/>
    </w:rPr>
  </w:style>
  <w:style w:type="paragraph" w:customStyle="1" w:styleId="5A61EF01D62645FEB49F257BBB6BE5A41">
    <w:name w:val="5A61EF01D62645FEB49F257BBB6BE5A41"/>
    <w:rsid w:val="00AD1978"/>
    <w:pPr>
      <w:spacing w:after="0" w:line="240" w:lineRule="auto"/>
    </w:pPr>
    <w:rPr>
      <w:rFonts w:ascii="Calibri" w:hAnsi="Calibri" w:cs="Times New Roman"/>
      <w:color w:val="7F7F7F" w:themeColor="text1" w:themeTint="80"/>
      <w:lang w:eastAsia="en-US"/>
    </w:rPr>
  </w:style>
  <w:style w:type="paragraph" w:customStyle="1" w:styleId="071FE4E37CD54204BE40093E661290B31">
    <w:name w:val="071FE4E37CD54204BE40093E661290B31"/>
    <w:rsid w:val="00AD1978"/>
    <w:pPr>
      <w:spacing w:after="0" w:line="240" w:lineRule="auto"/>
    </w:pPr>
    <w:rPr>
      <w:rFonts w:ascii="Calibri" w:hAnsi="Calibri" w:cs="Times New Roman"/>
      <w:color w:val="7F7F7F" w:themeColor="text1" w:themeTint="80"/>
      <w:lang w:eastAsia="en-US"/>
    </w:rPr>
  </w:style>
  <w:style w:type="paragraph" w:customStyle="1" w:styleId="3B9E5FFBA60F4558BED3EF725EEC07961">
    <w:name w:val="3B9E5FFBA60F4558BED3EF725EEC07961"/>
    <w:rsid w:val="00AD1978"/>
    <w:pPr>
      <w:spacing w:after="0" w:line="240" w:lineRule="auto"/>
    </w:pPr>
    <w:rPr>
      <w:rFonts w:ascii="Calibri" w:hAnsi="Calibri" w:cs="Times New Roman"/>
      <w:color w:val="7F7F7F" w:themeColor="text1" w:themeTint="80"/>
      <w:lang w:eastAsia="en-US"/>
    </w:rPr>
  </w:style>
  <w:style w:type="paragraph" w:customStyle="1" w:styleId="238B96D6A488437398DB37D939C5A1F41">
    <w:name w:val="238B96D6A488437398DB37D939C5A1F41"/>
    <w:rsid w:val="00AD1978"/>
    <w:pPr>
      <w:spacing w:after="0" w:line="240" w:lineRule="auto"/>
    </w:pPr>
    <w:rPr>
      <w:rFonts w:ascii="Calibri" w:hAnsi="Calibri" w:cs="Times New Roman"/>
      <w:color w:val="7F7F7F" w:themeColor="text1" w:themeTint="80"/>
      <w:lang w:eastAsia="en-US"/>
    </w:rPr>
  </w:style>
  <w:style w:type="paragraph" w:customStyle="1" w:styleId="5E4E707C31A448A79981A0C10693115E1">
    <w:name w:val="5E4E707C31A448A79981A0C10693115E1"/>
    <w:rsid w:val="00AD1978"/>
    <w:pPr>
      <w:spacing w:after="0" w:line="240" w:lineRule="auto"/>
    </w:pPr>
    <w:rPr>
      <w:rFonts w:ascii="Calibri" w:hAnsi="Calibri" w:cs="Times New Roman"/>
      <w:color w:val="7F7F7F" w:themeColor="text1" w:themeTint="80"/>
      <w:lang w:eastAsia="en-US"/>
    </w:rPr>
  </w:style>
  <w:style w:type="paragraph" w:customStyle="1" w:styleId="7078FB02ECF04F93B6CCA94DFB56ECE91">
    <w:name w:val="7078FB02ECF04F93B6CCA94DFB56ECE91"/>
    <w:rsid w:val="00AD1978"/>
    <w:pPr>
      <w:spacing w:after="0" w:line="240" w:lineRule="auto"/>
    </w:pPr>
    <w:rPr>
      <w:rFonts w:ascii="Calibri" w:hAnsi="Calibri" w:cs="Times New Roman"/>
      <w:color w:val="7F7F7F" w:themeColor="text1" w:themeTint="80"/>
      <w:lang w:eastAsia="en-US"/>
    </w:rPr>
  </w:style>
  <w:style w:type="paragraph" w:customStyle="1" w:styleId="74F14A1D2B514761933E0AF0CE6BA15B1">
    <w:name w:val="74F14A1D2B514761933E0AF0CE6BA15B1"/>
    <w:rsid w:val="00AD1978"/>
    <w:pPr>
      <w:spacing w:after="0" w:line="240" w:lineRule="auto"/>
    </w:pPr>
    <w:rPr>
      <w:rFonts w:ascii="Calibri" w:hAnsi="Calibri" w:cs="Times New Roman"/>
      <w:color w:val="7F7F7F" w:themeColor="text1" w:themeTint="80"/>
      <w:lang w:eastAsia="en-US"/>
    </w:rPr>
  </w:style>
  <w:style w:type="paragraph" w:customStyle="1" w:styleId="572C21DCFA9F408195F4FDAECF1368441">
    <w:name w:val="572C21DCFA9F408195F4FDAECF1368441"/>
    <w:rsid w:val="00AD1978"/>
    <w:pPr>
      <w:spacing w:after="0" w:line="240" w:lineRule="auto"/>
    </w:pPr>
    <w:rPr>
      <w:rFonts w:ascii="Calibri" w:hAnsi="Calibri" w:cs="Times New Roman"/>
      <w:color w:val="7F7F7F" w:themeColor="text1" w:themeTint="80"/>
      <w:lang w:eastAsia="en-US"/>
    </w:rPr>
  </w:style>
  <w:style w:type="paragraph" w:customStyle="1" w:styleId="0EF7A7B1DCDE4D75B02F852B93E4899E1">
    <w:name w:val="0EF7A7B1DCDE4D75B02F852B93E4899E1"/>
    <w:rsid w:val="00AD1978"/>
    <w:pPr>
      <w:spacing w:after="0" w:line="240" w:lineRule="auto"/>
    </w:pPr>
    <w:rPr>
      <w:rFonts w:ascii="Calibri" w:hAnsi="Calibri" w:cs="Times New Roman"/>
      <w:color w:val="7F7F7F" w:themeColor="text1" w:themeTint="80"/>
      <w:lang w:eastAsia="en-US"/>
    </w:rPr>
  </w:style>
  <w:style w:type="paragraph" w:customStyle="1" w:styleId="0219F75DF7234B49816224F0B24539241">
    <w:name w:val="0219F75DF7234B49816224F0B24539241"/>
    <w:rsid w:val="00AD1978"/>
    <w:pPr>
      <w:spacing w:after="0" w:line="240" w:lineRule="auto"/>
    </w:pPr>
    <w:rPr>
      <w:rFonts w:ascii="Calibri" w:hAnsi="Calibri" w:cs="Times New Roman"/>
      <w:color w:val="7F7F7F" w:themeColor="text1" w:themeTint="80"/>
      <w:lang w:eastAsia="en-US"/>
    </w:rPr>
  </w:style>
  <w:style w:type="paragraph" w:customStyle="1" w:styleId="DEFA0AE6D2D54B538BDF11592445D2141">
    <w:name w:val="DEFA0AE6D2D54B538BDF11592445D2141"/>
    <w:rsid w:val="00AD1978"/>
    <w:pPr>
      <w:spacing w:after="0" w:line="240" w:lineRule="auto"/>
    </w:pPr>
    <w:rPr>
      <w:rFonts w:ascii="Calibri" w:hAnsi="Calibri" w:cs="Times New Roman"/>
      <w:color w:val="7F7F7F" w:themeColor="text1" w:themeTint="80"/>
      <w:lang w:eastAsia="en-US"/>
    </w:rPr>
  </w:style>
  <w:style w:type="paragraph" w:customStyle="1" w:styleId="8660DC5D49D8463D9DF9BB82F632CBF81">
    <w:name w:val="8660DC5D49D8463D9DF9BB82F632CBF81"/>
    <w:rsid w:val="00AD1978"/>
    <w:pPr>
      <w:spacing w:after="0" w:line="240" w:lineRule="auto"/>
    </w:pPr>
    <w:rPr>
      <w:rFonts w:ascii="Calibri" w:hAnsi="Calibri" w:cs="Times New Roman"/>
      <w:color w:val="7F7F7F" w:themeColor="text1" w:themeTint="80"/>
      <w:lang w:eastAsia="en-US"/>
    </w:rPr>
  </w:style>
  <w:style w:type="paragraph" w:customStyle="1" w:styleId="5B9B753120CD444E916E111B37BC4F131">
    <w:name w:val="5B9B753120CD444E916E111B37BC4F131"/>
    <w:rsid w:val="00AD1978"/>
    <w:pPr>
      <w:spacing w:after="0" w:line="240" w:lineRule="auto"/>
    </w:pPr>
    <w:rPr>
      <w:rFonts w:ascii="Calibri" w:hAnsi="Calibri" w:cs="Times New Roman"/>
      <w:color w:val="7F7F7F" w:themeColor="text1" w:themeTint="80"/>
      <w:lang w:eastAsia="en-US"/>
    </w:rPr>
  </w:style>
  <w:style w:type="paragraph" w:customStyle="1" w:styleId="BC6E0AB1828F464D94E2FA7784864A071">
    <w:name w:val="BC6E0AB1828F464D94E2FA7784864A071"/>
    <w:rsid w:val="00AD1978"/>
    <w:pPr>
      <w:spacing w:after="0" w:line="240" w:lineRule="auto"/>
    </w:pPr>
    <w:rPr>
      <w:rFonts w:ascii="Calibri" w:hAnsi="Calibri" w:cs="Times New Roman"/>
      <w:color w:val="7F7F7F" w:themeColor="text1" w:themeTint="80"/>
      <w:lang w:eastAsia="en-US"/>
    </w:rPr>
  </w:style>
  <w:style w:type="paragraph" w:customStyle="1" w:styleId="DC2AC2D051AA403D8DE6C2C4C94F0C491">
    <w:name w:val="DC2AC2D051AA403D8DE6C2C4C94F0C491"/>
    <w:rsid w:val="00AD1978"/>
    <w:pPr>
      <w:spacing w:after="0" w:line="240" w:lineRule="auto"/>
    </w:pPr>
    <w:rPr>
      <w:rFonts w:ascii="Calibri" w:hAnsi="Calibri" w:cs="Times New Roman"/>
      <w:color w:val="7F7F7F" w:themeColor="text1" w:themeTint="80"/>
      <w:lang w:eastAsia="en-US"/>
    </w:rPr>
  </w:style>
  <w:style w:type="paragraph" w:customStyle="1" w:styleId="A641B60E441042059AD72CE976953AA51">
    <w:name w:val="A641B60E441042059AD72CE976953AA51"/>
    <w:rsid w:val="00AD1978"/>
    <w:pPr>
      <w:spacing w:after="0" w:line="240" w:lineRule="auto"/>
    </w:pPr>
    <w:rPr>
      <w:rFonts w:ascii="Calibri" w:hAnsi="Calibri" w:cs="Times New Roman"/>
      <w:color w:val="7F7F7F" w:themeColor="text1" w:themeTint="80"/>
      <w:lang w:eastAsia="en-US"/>
    </w:rPr>
  </w:style>
  <w:style w:type="paragraph" w:customStyle="1" w:styleId="659C3403844F4BC7B08540DD67ECBB0E1">
    <w:name w:val="659C3403844F4BC7B08540DD67ECBB0E1"/>
    <w:rsid w:val="00AD1978"/>
    <w:pPr>
      <w:spacing w:after="0" w:line="240" w:lineRule="auto"/>
    </w:pPr>
    <w:rPr>
      <w:rFonts w:ascii="Calibri" w:hAnsi="Calibri" w:cs="Times New Roman"/>
      <w:color w:val="7F7F7F" w:themeColor="text1" w:themeTint="80"/>
      <w:lang w:eastAsia="en-US"/>
    </w:rPr>
  </w:style>
  <w:style w:type="paragraph" w:customStyle="1" w:styleId="59EFE5883B6447E5BA52315A0CD05FAF1">
    <w:name w:val="59EFE5883B6447E5BA52315A0CD05FAF1"/>
    <w:rsid w:val="00AD1978"/>
    <w:pPr>
      <w:spacing w:after="0" w:line="240" w:lineRule="auto"/>
    </w:pPr>
    <w:rPr>
      <w:rFonts w:ascii="Calibri" w:hAnsi="Calibri" w:cs="Times New Roman"/>
      <w:color w:val="7F7F7F" w:themeColor="text1" w:themeTint="80"/>
      <w:lang w:eastAsia="en-US"/>
    </w:rPr>
  </w:style>
  <w:style w:type="paragraph" w:customStyle="1" w:styleId="00B78CFA83144DE6ABC82093B46CAED81">
    <w:name w:val="00B78CFA83144DE6ABC82093B46CAED81"/>
    <w:rsid w:val="00AD1978"/>
    <w:pPr>
      <w:spacing w:after="0" w:line="240" w:lineRule="auto"/>
    </w:pPr>
    <w:rPr>
      <w:rFonts w:ascii="Calibri" w:hAnsi="Calibri" w:cs="Times New Roman"/>
      <w:color w:val="7F7F7F" w:themeColor="text1" w:themeTint="80"/>
      <w:lang w:eastAsia="en-US"/>
    </w:rPr>
  </w:style>
  <w:style w:type="paragraph" w:customStyle="1" w:styleId="E8269E23AEE5487798B727B514F92C071">
    <w:name w:val="E8269E23AEE5487798B727B514F92C071"/>
    <w:rsid w:val="00AD1978"/>
    <w:pPr>
      <w:spacing w:after="0" w:line="240" w:lineRule="auto"/>
    </w:pPr>
    <w:rPr>
      <w:rFonts w:ascii="Calibri" w:hAnsi="Calibri" w:cs="Times New Roman"/>
      <w:color w:val="7F7F7F" w:themeColor="text1" w:themeTint="80"/>
      <w:lang w:eastAsia="en-US"/>
    </w:rPr>
  </w:style>
  <w:style w:type="paragraph" w:customStyle="1" w:styleId="7D66D86FFF664D989B67AC2BDC1893991">
    <w:name w:val="7D66D86FFF664D989B67AC2BDC1893991"/>
    <w:rsid w:val="00AD1978"/>
    <w:pPr>
      <w:spacing w:after="0" w:line="240" w:lineRule="auto"/>
    </w:pPr>
    <w:rPr>
      <w:rFonts w:ascii="Calibri" w:hAnsi="Calibri" w:cs="Times New Roman"/>
      <w:color w:val="7F7F7F" w:themeColor="text1" w:themeTint="80"/>
      <w:lang w:eastAsia="en-US"/>
    </w:rPr>
  </w:style>
  <w:style w:type="paragraph" w:customStyle="1" w:styleId="096031E6372E45DB9D5BEE1D46E334C11">
    <w:name w:val="096031E6372E45DB9D5BEE1D46E334C11"/>
    <w:rsid w:val="00AD1978"/>
    <w:pPr>
      <w:spacing w:after="0" w:line="240" w:lineRule="auto"/>
    </w:pPr>
    <w:rPr>
      <w:rFonts w:ascii="Calibri" w:hAnsi="Calibri" w:cs="Times New Roman"/>
      <w:color w:val="7F7F7F" w:themeColor="text1" w:themeTint="80"/>
      <w:lang w:eastAsia="en-US"/>
    </w:rPr>
  </w:style>
  <w:style w:type="paragraph" w:customStyle="1" w:styleId="3C86366A1BC342AEA1931DE2CFDDA7901">
    <w:name w:val="3C86366A1BC342AEA1931DE2CFDDA7901"/>
    <w:rsid w:val="00AD1978"/>
    <w:pPr>
      <w:spacing w:after="0" w:line="240" w:lineRule="auto"/>
    </w:pPr>
    <w:rPr>
      <w:rFonts w:ascii="Calibri" w:hAnsi="Calibri" w:cs="Times New Roman"/>
      <w:color w:val="7F7F7F" w:themeColor="text1" w:themeTint="80"/>
      <w:lang w:eastAsia="en-US"/>
    </w:rPr>
  </w:style>
  <w:style w:type="paragraph" w:customStyle="1" w:styleId="221C4F80F833482E92E4629EF7F648561">
    <w:name w:val="221C4F80F833482E92E4629EF7F648561"/>
    <w:rsid w:val="00AD1978"/>
    <w:pPr>
      <w:spacing w:after="0" w:line="240" w:lineRule="auto"/>
    </w:pPr>
    <w:rPr>
      <w:rFonts w:ascii="Calibri" w:hAnsi="Calibri" w:cs="Times New Roman"/>
      <w:color w:val="7F7F7F" w:themeColor="text1" w:themeTint="80"/>
      <w:lang w:eastAsia="en-US"/>
    </w:rPr>
  </w:style>
  <w:style w:type="paragraph" w:customStyle="1" w:styleId="194F76C3B04C48EC8837CA12D77A466D1">
    <w:name w:val="194F76C3B04C48EC8837CA12D77A466D1"/>
    <w:rsid w:val="00AD1978"/>
    <w:pPr>
      <w:spacing w:after="0" w:line="240" w:lineRule="auto"/>
    </w:pPr>
    <w:rPr>
      <w:rFonts w:ascii="Calibri" w:hAnsi="Calibri" w:cs="Times New Roman"/>
      <w:color w:val="7F7F7F" w:themeColor="text1" w:themeTint="80"/>
      <w:lang w:eastAsia="en-US"/>
    </w:rPr>
  </w:style>
  <w:style w:type="paragraph" w:customStyle="1" w:styleId="6B3E9DD8B2674FB0A3B2DDC9C26697E91">
    <w:name w:val="6B3E9DD8B2674FB0A3B2DDC9C26697E91"/>
    <w:rsid w:val="00AD1978"/>
    <w:pPr>
      <w:spacing w:after="0" w:line="240" w:lineRule="auto"/>
    </w:pPr>
    <w:rPr>
      <w:rFonts w:ascii="Calibri" w:hAnsi="Calibri" w:cs="Times New Roman"/>
      <w:color w:val="7F7F7F" w:themeColor="text1" w:themeTint="80"/>
      <w:lang w:eastAsia="en-US"/>
    </w:rPr>
  </w:style>
  <w:style w:type="paragraph" w:customStyle="1" w:styleId="A60297A68B314F558E02F56F3AD64C781">
    <w:name w:val="A60297A68B314F558E02F56F3AD64C781"/>
    <w:rsid w:val="00AD1978"/>
    <w:pPr>
      <w:spacing w:after="0" w:line="240" w:lineRule="auto"/>
    </w:pPr>
    <w:rPr>
      <w:rFonts w:ascii="Calibri" w:hAnsi="Calibri" w:cs="Times New Roman"/>
      <w:color w:val="7F7F7F" w:themeColor="text1" w:themeTint="80"/>
      <w:lang w:eastAsia="en-US"/>
    </w:rPr>
  </w:style>
  <w:style w:type="paragraph" w:customStyle="1" w:styleId="42DA1D304894405D93D379574F7A6B811">
    <w:name w:val="42DA1D304894405D93D379574F7A6B811"/>
    <w:rsid w:val="00AD1978"/>
    <w:pPr>
      <w:spacing w:after="0" w:line="240" w:lineRule="auto"/>
    </w:pPr>
    <w:rPr>
      <w:rFonts w:ascii="Calibri" w:hAnsi="Calibri" w:cs="Times New Roman"/>
      <w:color w:val="7F7F7F" w:themeColor="text1" w:themeTint="80"/>
      <w:lang w:eastAsia="en-US"/>
    </w:rPr>
  </w:style>
  <w:style w:type="paragraph" w:customStyle="1" w:styleId="DAF8B8A8E6914CAF9C15172FE2C7487D1">
    <w:name w:val="DAF8B8A8E6914CAF9C15172FE2C7487D1"/>
    <w:rsid w:val="00AD1978"/>
    <w:pPr>
      <w:spacing w:after="0" w:line="240" w:lineRule="auto"/>
    </w:pPr>
    <w:rPr>
      <w:rFonts w:ascii="Calibri" w:hAnsi="Calibri" w:cs="Times New Roman"/>
      <w:color w:val="7F7F7F" w:themeColor="text1" w:themeTint="80"/>
      <w:lang w:eastAsia="en-US"/>
    </w:rPr>
  </w:style>
  <w:style w:type="paragraph" w:customStyle="1" w:styleId="3371AB6763944746AFE4BB70689037D61">
    <w:name w:val="3371AB6763944746AFE4BB70689037D61"/>
    <w:rsid w:val="00AD1978"/>
    <w:pPr>
      <w:spacing w:after="0" w:line="240" w:lineRule="auto"/>
    </w:pPr>
    <w:rPr>
      <w:rFonts w:ascii="Calibri" w:hAnsi="Calibri" w:cs="Times New Roman"/>
      <w:color w:val="7F7F7F" w:themeColor="text1" w:themeTint="80"/>
      <w:lang w:eastAsia="en-US"/>
    </w:rPr>
  </w:style>
  <w:style w:type="paragraph" w:customStyle="1" w:styleId="CE4398C0F29E4215A8045647A6C629B01">
    <w:name w:val="CE4398C0F29E4215A8045647A6C629B01"/>
    <w:rsid w:val="00AD1978"/>
    <w:pPr>
      <w:spacing w:after="0" w:line="240" w:lineRule="auto"/>
    </w:pPr>
    <w:rPr>
      <w:rFonts w:ascii="Calibri" w:hAnsi="Calibri" w:cs="Times New Roman"/>
      <w:color w:val="7F7F7F" w:themeColor="text1" w:themeTint="80"/>
      <w:lang w:eastAsia="en-US"/>
    </w:rPr>
  </w:style>
  <w:style w:type="paragraph" w:customStyle="1" w:styleId="7C57C9BA0311447F980055090E10C2C11">
    <w:name w:val="7C57C9BA0311447F980055090E10C2C11"/>
    <w:rsid w:val="00AD1978"/>
    <w:pPr>
      <w:spacing w:after="0" w:line="240" w:lineRule="auto"/>
    </w:pPr>
    <w:rPr>
      <w:rFonts w:ascii="Calibri" w:hAnsi="Calibri" w:cs="Times New Roman"/>
      <w:color w:val="7F7F7F" w:themeColor="text1" w:themeTint="80"/>
      <w:lang w:eastAsia="en-US"/>
    </w:rPr>
  </w:style>
  <w:style w:type="paragraph" w:customStyle="1" w:styleId="36BCBE27B2404AFEABD5B366079B7EE81">
    <w:name w:val="36BCBE27B2404AFEABD5B366079B7EE81"/>
    <w:rsid w:val="00AD1978"/>
    <w:pPr>
      <w:spacing w:after="0" w:line="240" w:lineRule="auto"/>
    </w:pPr>
    <w:rPr>
      <w:rFonts w:ascii="Calibri" w:hAnsi="Calibri" w:cs="Times New Roman"/>
      <w:color w:val="7F7F7F" w:themeColor="text1" w:themeTint="80"/>
      <w:lang w:eastAsia="en-US"/>
    </w:rPr>
  </w:style>
  <w:style w:type="paragraph" w:customStyle="1" w:styleId="1A5AA75A46D9429EAC842C3D16176DAF1">
    <w:name w:val="1A5AA75A46D9429EAC842C3D16176DAF1"/>
    <w:rsid w:val="00AD1978"/>
    <w:pPr>
      <w:spacing w:after="0" w:line="240" w:lineRule="auto"/>
    </w:pPr>
    <w:rPr>
      <w:rFonts w:ascii="Calibri" w:hAnsi="Calibri" w:cs="Times New Roman"/>
      <w:color w:val="7F7F7F" w:themeColor="text1" w:themeTint="80"/>
      <w:lang w:eastAsia="en-US"/>
    </w:rPr>
  </w:style>
  <w:style w:type="paragraph" w:customStyle="1" w:styleId="6F5D2DFB642D4EBBA2639CA3F58D59041">
    <w:name w:val="6F5D2DFB642D4EBBA2639CA3F58D59041"/>
    <w:rsid w:val="00AD1978"/>
    <w:pPr>
      <w:spacing w:after="0" w:line="240" w:lineRule="auto"/>
    </w:pPr>
    <w:rPr>
      <w:rFonts w:ascii="Calibri" w:hAnsi="Calibri" w:cs="Times New Roman"/>
      <w:color w:val="7F7F7F" w:themeColor="text1" w:themeTint="80"/>
      <w:lang w:eastAsia="en-US"/>
    </w:rPr>
  </w:style>
  <w:style w:type="paragraph" w:customStyle="1" w:styleId="E33211E590D2416A8CFC56E573456B421">
    <w:name w:val="E33211E590D2416A8CFC56E573456B421"/>
    <w:rsid w:val="00AD1978"/>
    <w:pPr>
      <w:spacing w:after="0" w:line="240" w:lineRule="auto"/>
    </w:pPr>
    <w:rPr>
      <w:rFonts w:ascii="Calibri" w:hAnsi="Calibri" w:cs="Times New Roman"/>
      <w:color w:val="7F7F7F" w:themeColor="text1" w:themeTint="80"/>
      <w:lang w:eastAsia="en-US"/>
    </w:rPr>
  </w:style>
  <w:style w:type="paragraph" w:customStyle="1" w:styleId="72FF6CACF51942D7B4A745C36A2F9D611">
    <w:name w:val="72FF6CACF51942D7B4A745C36A2F9D611"/>
    <w:rsid w:val="00AD1978"/>
    <w:pPr>
      <w:spacing w:after="0" w:line="240" w:lineRule="auto"/>
    </w:pPr>
    <w:rPr>
      <w:rFonts w:ascii="Calibri" w:hAnsi="Calibri" w:cs="Times New Roman"/>
      <w:color w:val="7F7F7F" w:themeColor="text1" w:themeTint="80"/>
      <w:lang w:eastAsia="en-US"/>
    </w:rPr>
  </w:style>
  <w:style w:type="paragraph" w:customStyle="1" w:styleId="0E0E7ABB90744F12B35353CC9CFFB92C1">
    <w:name w:val="0E0E7ABB90744F12B35353CC9CFFB92C1"/>
    <w:rsid w:val="00AD1978"/>
    <w:pPr>
      <w:spacing w:after="0" w:line="240" w:lineRule="auto"/>
    </w:pPr>
    <w:rPr>
      <w:rFonts w:ascii="Calibri" w:hAnsi="Calibri" w:cs="Times New Roman"/>
      <w:color w:val="7F7F7F" w:themeColor="text1" w:themeTint="80"/>
      <w:lang w:eastAsia="en-US"/>
    </w:rPr>
  </w:style>
  <w:style w:type="paragraph" w:customStyle="1" w:styleId="B49889FEB4974B7B824A6B14F9F1E1361">
    <w:name w:val="B49889FEB4974B7B824A6B14F9F1E1361"/>
    <w:rsid w:val="00AD1978"/>
    <w:pPr>
      <w:spacing w:after="0" w:line="240" w:lineRule="auto"/>
    </w:pPr>
    <w:rPr>
      <w:rFonts w:ascii="Calibri" w:hAnsi="Calibri" w:cs="Times New Roman"/>
      <w:color w:val="7F7F7F" w:themeColor="text1" w:themeTint="80"/>
      <w:lang w:eastAsia="en-US"/>
    </w:rPr>
  </w:style>
  <w:style w:type="paragraph" w:customStyle="1" w:styleId="6BC3AF069C18478B9ACB001C048423821">
    <w:name w:val="6BC3AF069C18478B9ACB001C048423821"/>
    <w:rsid w:val="00AD1978"/>
    <w:pPr>
      <w:spacing w:after="0" w:line="240" w:lineRule="auto"/>
    </w:pPr>
    <w:rPr>
      <w:rFonts w:ascii="Calibri" w:hAnsi="Calibri" w:cs="Times New Roman"/>
      <w:color w:val="7F7F7F" w:themeColor="text1" w:themeTint="80"/>
      <w:lang w:eastAsia="en-US"/>
    </w:rPr>
  </w:style>
  <w:style w:type="paragraph" w:customStyle="1" w:styleId="AA644C7EE4D4423D92FBB46BDAA2BE1D1">
    <w:name w:val="AA644C7EE4D4423D92FBB46BDAA2BE1D1"/>
    <w:rsid w:val="00AD1978"/>
    <w:pPr>
      <w:spacing w:after="0" w:line="240" w:lineRule="auto"/>
    </w:pPr>
    <w:rPr>
      <w:rFonts w:ascii="Calibri" w:hAnsi="Calibri" w:cs="Times New Roman"/>
      <w:color w:val="7F7F7F" w:themeColor="text1" w:themeTint="80"/>
      <w:lang w:eastAsia="en-US"/>
    </w:rPr>
  </w:style>
  <w:style w:type="paragraph" w:customStyle="1" w:styleId="D9019AED6606473F97CDBCED6A60EA571">
    <w:name w:val="D9019AED6606473F97CDBCED6A60EA571"/>
    <w:rsid w:val="00AD1978"/>
    <w:pPr>
      <w:spacing w:after="0" w:line="240" w:lineRule="auto"/>
    </w:pPr>
    <w:rPr>
      <w:rFonts w:ascii="Calibri" w:hAnsi="Calibri" w:cs="Times New Roman"/>
      <w:color w:val="7F7F7F" w:themeColor="text1" w:themeTint="80"/>
      <w:lang w:eastAsia="en-US"/>
    </w:rPr>
  </w:style>
  <w:style w:type="paragraph" w:customStyle="1" w:styleId="C89BF718D37E46A6B58F2E1AAB7071D21">
    <w:name w:val="C89BF718D37E46A6B58F2E1AAB7071D21"/>
    <w:rsid w:val="00AD1978"/>
    <w:pPr>
      <w:spacing w:after="0" w:line="240" w:lineRule="auto"/>
    </w:pPr>
    <w:rPr>
      <w:rFonts w:ascii="Calibri" w:hAnsi="Calibri" w:cs="Times New Roman"/>
      <w:color w:val="7F7F7F" w:themeColor="text1" w:themeTint="80"/>
      <w:lang w:eastAsia="en-US"/>
    </w:rPr>
  </w:style>
  <w:style w:type="paragraph" w:customStyle="1" w:styleId="3ADD7987F28C495FBAE411DE7C373B831">
    <w:name w:val="3ADD7987F28C495FBAE411DE7C373B831"/>
    <w:rsid w:val="00AD1978"/>
    <w:pPr>
      <w:spacing w:after="0" w:line="240" w:lineRule="auto"/>
    </w:pPr>
    <w:rPr>
      <w:rFonts w:ascii="Calibri" w:hAnsi="Calibri" w:cs="Times New Roman"/>
      <w:color w:val="7F7F7F" w:themeColor="text1" w:themeTint="80"/>
      <w:lang w:eastAsia="en-US"/>
    </w:rPr>
  </w:style>
  <w:style w:type="paragraph" w:customStyle="1" w:styleId="EF1800AF1D334D4CACF076E5FE5F5EF61">
    <w:name w:val="EF1800AF1D334D4CACF076E5FE5F5EF61"/>
    <w:rsid w:val="00AD1978"/>
    <w:pPr>
      <w:spacing w:after="0" w:line="240" w:lineRule="auto"/>
    </w:pPr>
    <w:rPr>
      <w:rFonts w:ascii="Calibri" w:hAnsi="Calibri" w:cs="Times New Roman"/>
      <w:color w:val="7F7F7F" w:themeColor="text1" w:themeTint="80"/>
      <w:lang w:eastAsia="en-US"/>
    </w:rPr>
  </w:style>
  <w:style w:type="paragraph" w:customStyle="1" w:styleId="B7AF074D10FD40CE9111F0407E4E1A5F1">
    <w:name w:val="B7AF074D10FD40CE9111F0407E4E1A5F1"/>
    <w:rsid w:val="00AD1978"/>
    <w:pPr>
      <w:spacing w:after="0" w:line="240" w:lineRule="auto"/>
    </w:pPr>
    <w:rPr>
      <w:rFonts w:ascii="Calibri" w:hAnsi="Calibri" w:cs="Times New Roman"/>
      <w:color w:val="7F7F7F" w:themeColor="text1" w:themeTint="80"/>
      <w:lang w:eastAsia="en-US"/>
    </w:rPr>
  </w:style>
  <w:style w:type="paragraph" w:customStyle="1" w:styleId="049EE90FA4C04B2796A9959E0E316DE91">
    <w:name w:val="049EE90FA4C04B2796A9959E0E316DE91"/>
    <w:rsid w:val="00AD1978"/>
    <w:pPr>
      <w:spacing w:after="0" w:line="240" w:lineRule="auto"/>
    </w:pPr>
    <w:rPr>
      <w:rFonts w:ascii="Calibri" w:hAnsi="Calibri" w:cs="Times New Roman"/>
      <w:color w:val="7F7F7F" w:themeColor="text1" w:themeTint="80"/>
      <w:lang w:eastAsia="en-US"/>
    </w:rPr>
  </w:style>
  <w:style w:type="paragraph" w:customStyle="1" w:styleId="A3B11C090FB34BAEB60499FB25EA865E1">
    <w:name w:val="A3B11C090FB34BAEB60499FB25EA865E1"/>
    <w:rsid w:val="00AD1978"/>
    <w:pPr>
      <w:spacing w:after="0" w:line="240" w:lineRule="auto"/>
    </w:pPr>
    <w:rPr>
      <w:rFonts w:ascii="Calibri" w:hAnsi="Calibri" w:cs="Times New Roman"/>
      <w:color w:val="7F7F7F" w:themeColor="text1" w:themeTint="80"/>
      <w:lang w:eastAsia="en-US"/>
    </w:rPr>
  </w:style>
  <w:style w:type="paragraph" w:customStyle="1" w:styleId="7EFE03F72F0B40A1AD3E95635C3A91A31">
    <w:name w:val="7EFE03F72F0B40A1AD3E95635C3A91A31"/>
    <w:rsid w:val="00AD1978"/>
    <w:pPr>
      <w:spacing w:after="0" w:line="240" w:lineRule="auto"/>
    </w:pPr>
    <w:rPr>
      <w:rFonts w:ascii="Calibri" w:hAnsi="Calibri" w:cs="Times New Roman"/>
      <w:color w:val="7F7F7F" w:themeColor="text1" w:themeTint="80"/>
      <w:lang w:eastAsia="en-US"/>
    </w:rPr>
  </w:style>
  <w:style w:type="paragraph" w:customStyle="1" w:styleId="8210A41F2B60491E8A1B4B3683398FA21">
    <w:name w:val="8210A41F2B60491E8A1B4B3683398FA21"/>
    <w:rsid w:val="00AD1978"/>
    <w:pPr>
      <w:spacing w:after="0" w:line="240" w:lineRule="auto"/>
    </w:pPr>
    <w:rPr>
      <w:rFonts w:ascii="Calibri" w:hAnsi="Calibri" w:cs="Times New Roman"/>
      <w:color w:val="7F7F7F" w:themeColor="text1" w:themeTint="80"/>
      <w:lang w:eastAsia="en-US"/>
    </w:rPr>
  </w:style>
  <w:style w:type="paragraph" w:customStyle="1" w:styleId="A351130757F74969A219755D611E718E1">
    <w:name w:val="A351130757F74969A219755D611E718E1"/>
    <w:rsid w:val="00AD1978"/>
    <w:pPr>
      <w:spacing w:after="0" w:line="240" w:lineRule="auto"/>
    </w:pPr>
    <w:rPr>
      <w:rFonts w:ascii="Calibri" w:hAnsi="Calibri" w:cs="Times New Roman"/>
      <w:color w:val="7F7F7F" w:themeColor="text1" w:themeTint="80"/>
      <w:lang w:eastAsia="en-US"/>
    </w:rPr>
  </w:style>
  <w:style w:type="paragraph" w:customStyle="1" w:styleId="6758587BDF2D46AA9AA296FEA09E471D1">
    <w:name w:val="6758587BDF2D46AA9AA296FEA09E471D1"/>
    <w:rsid w:val="00AD1978"/>
    <w:pPr>
      <w:spacing w:after="0" w:line="240" w:lineRule="auto"/>
    </w:pPr>
    <w:rPr>
      <w:rFonts w:ascii="Calibri" w:hAnsi="Calibri" w:cs="Times New Roman"/>
      <w:color w:val="7F7F7F" w:themeColor="text1" w:themeTint="80"/>
      <w:lang w:eastAsia="en-US"/>
    </w:rPr>
  </w:style>
  <w:style w:type="paragraph" w:customStyle="1" w:styleId="B03F7090F7604DA68D7FBBB48548D9CC1">
    <w:name w:val="B03F7090F7604DA68D7FBBB48548D9CC1"/>
    <w:rsid w:val="00AD1978"/>
    <w:pPr>
      <w:spacing w:after="0" w:line="240" w:lineRule="auto"/>
    </w:pPr>
    <w:rPr>
      <w:rFonts w:ascii="Calibri" w:hAnsi="Calibri" w:cs="Times New Roman"/>
      <w:color w:val="7F7F7F" w:themeColor="text1" w:themeTint="80"/>
      <w:lang w:eastAsia="en-US"/>
    </w:rPr>
  </w:style>
  <w:style w:type="paragraph" w:customStyle="1" w:styleId="5CCA6CFEAFCA49A7A2216A3BE474557A1">
    <w:name w:val="5CCA6CFEAFCA49A7A2216A3BE474557A1"/>
    <w:rsid w:val="00AD1978"/>
    <w:pPr>
      <w:spacing w:after="0" w:line="240" w:lineRule="auto"/>
    </w:pPr>
    <w:rPr>
      <w:rFonts w:ascii="Calibri" w:hAnsi="Calibri" w:cs="Times New Roman"/>
      <w:color w:val="7F7F7F" w:themeColor="text1" w:themeTint="80"/>
      <w:lang w:eastAsia="en-US"/>
    </w:rPr>
  </w:style>
  <w:style w:type="paragraph" w:customStyle="1" w:styleId="FECDEAEDCC3E47DE99E19D2E9DB0E8F71">
    <w:name w:val="FECDEAEDCC3E47DE99E19D2E9DB0E8F71"/>
    <w:rsid w:val="00AD1978"/>
    <w:pPr>
      <w:spacing w:after="0" w:line="240" w:lineRule="auto"/>
    </w:pPr>
    <w:rPr>
      <w:rFonts w:ascii="Calibri" w:hAnsi="Calibri" w:cs="Times New Roman"/>
      <w:color w:val="7F7F7F" w:themeColor="text1" w:themeTint="80"/>
      <w:lang w:eastAsia="en-US"/>
    </w:rPr>
  </w:style>
  <w:style w:type="paragraph" w:customStyle="1" w:styleId="CC4D435F51BD4A74AEEC5118455F4A051">
    <w:name w:val="CC4D435F51BD4A74AEEC5118455F4A051"/>
    <w:rsid w:val="00AD1978"/>
    <w:pPr>
      <w:spacing w:after="0" w:line="240" w:lineRule="auto"/>
    </w:pPr>
    <w:rPr>
      <w:rFonts w:ascii="Calibri" w:hAnsi="Calibri" w:cs="Times New Roman"/>
      <w:color w:val="7F7F7F" w:themeColor="text1" w:themeTint="80"/>
      <w:lang w:eastAsia="en-US"/>
    </w:rPr>
  </w:style>
  <w:style w:type="paragraph" w:customStyle="1" w:styleId="7113BB0BD22B48858FBCC73B29CF172C1">
    <w:name w:val="7113BB0BD22B48858FBCC73B29CF172C1"/>
    <w:rsid w:val="00AD1978"/>
    <w:pPr>
      <w:spacing w:after="0" w:line="240" w:lineRule="auto"/>
    </w:pPr>
    <w:rPr>
      <w:rFonts w:ascii="Calibri" w:hAnsi="Calibri" w:cs="Times New Roman"/>
      <w:color w:val="7F7F7F" w:themeColor="text1" w:themeTint="80"/>
      <w:lang w:eastAsia="en-US"/>
    </w:rPr>
  </w:style>
  <w:style w:type="paragraph" w:customStyle="1" w:styleId="E72705AD16684268AE9BFCE0481E998C1">
    <w:name w:val="E72705AD16684268AE9BFCE0481E998C1"/>
    <w:rsid w:val="00AD1978"/>
    <w:pPr>
      <w:spacing w:after="0" w:line="240" w:lineRule="auto"/>
    </w:pPr>
    <w:rPr>
      <w:rFonts w:ascii="Calibri" w:hAnsi="Calibri" w:cs="Times New Roman"/>
      <w:color w:val="7F7F7F" w:themeColor="text1" w:themeTint="80"/>
      <w:lang w:eastAsia="en-US"/>
    </w:rPr>
  </w:style>
  <w:style w:type="paragraph" w:customStyle="1" w:styleId="FF309CDBBA6D4991A339276C7837E7371">
    <w:name w:val="FF309CDBBA6D4991A339276C7837E7371"/>
    <w:rsid w:val="00AD1978"/>
    <w:pPr>
      <w:spacing w:after="0" w:line="240" w:lineRule="auto"/>
    </w:pPr>
    <w:rPr>
      <w:rFonts w:ascii="Calibri" w:hAnsi="Calibri" w:cs="Times New Roman"/>
      <w:color w:val="7F7F7F" w:themeColor="text1" w:themeTint="80"/>
      <w:lang w:eastAsia="en-US"/>
    </w:rPr>
  </w:style>
  <w:style w:type="paragraph" w:customStyle="1" w:styleId="722B98FC491347E2B2F32BF0560AC0611">
    <w:name w:val="722B98FC491347E2B2F32BF0560AC0611"/>
    <w:rsid w:val="00AD1978"/>
    <w:pPr>
      <w:spacing w:after="0" w:line="240" w:lineRule="auto"/>
    </w:pPr>
    <w:rPr>
      <w:rFonts w:ascii="Calibri" w:hAnsi="Calibri" w:cs="Times New Roman"/>
      <w:color w:val="7F7F7F" w:themeColor="text1" w:themeTint="80"/>
      <w:lang w:eastAsia="en-US"/>
    </w:rPr>
  </w:style>
  <w:style w:type="paragraph" w:customStyle="1" w:styleId="74632B4FF88549FA99D0B50A1D63625A1">
    <w:name w:val="74632B4FF88549FA99D0B50A1D63625A1"/>
    <w:rsid w:val="00AD1978"/>
    <w:pPr>
      <w:spacing w:after="0" w:line="240" w:lineRule="auto"/>
    </w:pPr>
    <w:rPr>
      <w:rFonts w:ascii="Calibri" w:hAnsi="Calibri" w:cs="Times New Roman"/>
      <w:color w:val="7F7F7F" w:themeColor="text1" w:themeTint="80"/>
      <w:lang w:eastAsia="en-US"/>
    </w:rPr>
  </w:style>
  <w:style w:type="paragraph" w:customStyle="1" w:styleId="D833A4EF4C054A5A93183341EF43A25D1">
    <w:name w:val="D833A4EF4C054A5A93183341EF43A25D1"/>
    <w:rsid w:val="00AD1978"/>
    <w:pPr>
      <w:spacing w:after="0" w:line="240" w:lineRule="auto"/>
    </w:pPr>
    <w:rPr>
      <w:rFonts w:ascii="Calibri" w:hAnsi="Calibri" w:cs="Times New Roman"/>
      <w:color w:val="7F7F7F" w:themeColor="text1" w:themeTint="80"/>
      <w:lang w:eastAsia="en-US"/>
    </w:rPr>
  </w:style>
  <w:style w:type="paragraph" w:customStyle="1" w:styleId="EB29A128A7274575B90C6EB92DCEEB2E1">
    <w:name w:val="EB29A128A7274575B90C6EB92DCEEB2E1"/>
    <w:rsid w:val="00AD1978"/>
    <w:pPr>
      <w:spacing w:after="0" w:line="240" w:lineRule="auto"/>
    </w:pPr>
    <w:rPr>
      <w:rFonts w:ascii="Calibri" w:hAnsi="Calibri" w:cs="Times New Roman"/>
      <w:color w:val="7F7F7F" w:themeColor="text1" w:themeTint="80"/>
      <w:lang w:eastAsia="en-US"/>
    </w:rPr>
  </w:style>
  <w:style w:type="paragraph" w:customStyle="1" w:styleId="47E636044AE74B218CAEAA5781C769E81">
    <w:name w:val="47E636044AE74B218CAEAA5781C769E81"/>
    <w:rsid w:val="00AD1978"/>
    <w:pPr>
      <w:spacing w:after="0" w:line="240" w:lineRule="auto"/>
    </w:pPr>
    <w:rPr>
      <w:rFonts w:ascii="Calibri" w:hAnsi="Calibri" w:cs="Times New Roman"/>
      <w:color w:val="7F7F7F" w:themeColor="text1" w:themeTint="80"/>
      <w:lang w:eastAsia="en-US"/>
    </w:rPr>
  </w:style>
  <w:style w:type="paragraph" w:customStyle="1" w:styleId="B656EC19C80C4C44AFB3ECBE9A742DB230">
    <w:name w:val="B656EC19C80C4C44AFB3ECBE9A742DB230"/>
    <w:rsid w:val="00AD1978"/>
    <w:pPr>
      <w:spacing w:after="0" w:line="240" w:lineRule="auto"/>
    </w:pPr>
    <w:rPr>
      <w:rFonts w:ascii="Calibri" w:hAnsi="Calibri" w:cs="Times New Roman"/>
      <w:color w:val="7F7F7F" w:themeColor="text1" w:themeTint="80"/>
      <w:lang w:eastAsia="en-US"/>
    </w:rPr>
  </w:style>
  <w:style w:type="paragraph" w:customStyle="1" w:styleId="A6BF9E0A96344463A15EBAB5B3D9463430">
    <w:name w:val="A6BF9E0A96344463A15EBAB5B3D9463430"/>
    <w:rsid w:val="00AD1978"/>
    <w:pPr>
      <w:spacing w:after="0" w:line="240" w:lineRule="auto"/>
    </w:pPr>
    <w:rPr>
      <w:rFonts w:ascii="Calibri" w:hAnsi="Calibri" w:cs="Times New Roman"/>
      <w:color w:val="7F7F7F" w:themeColor="text1" w:themeTint="80"/>
      <w:lang w:eastAsia="en-US"/>
    </w:rPr>
  </w:style>
  <w:style w:type="paragraph" w:customStyle="1" w:styleId="DC9F50723FC440C9A9F22E9264AFAB9230">
    <w:name w:val="DC9F50723FC440C9A9F22E9264AFAB9230"/>
    <w:rsid w:val="00AD1978"/>
    <w:pPr>
      <w:spacing w:after="0" w:line="240" w:lineRule="auto"/>
    </w:pPr>
    <w:rPr>
      <w:rFonts w:ascii="Calibri" w:hAnsi="Calibri" w:cs="Times New Roman"/>
      <w:color w:val="7F7F7F" w:themeColor="text1" w:themeTint="80"/>
      <w:lang w:eastAsia="en-US"/>
    </w:rPr>
  </w:style>
  <w:style w:type="paragraph" w:customStyle="1" w:styleId="98612AA7FBBB455392F47B51646F837F30">
    <w:name w:val="98612AA7FBBB455392F47B51646F837F30"/>
    <w:rsid w:val="00AD1978"/>
    <w:pPr>
      <w:spacing w:after="0" w:line="240" w:lineRule="auto"/>
    </w:pPr>
    <w:rPr>
      <w:rFonts w:ascii="Calibri" w:hAnsi="Calibri" w:cs="Times New Roman"/>
      <w:color w:val="7F7F7F" w:themeColor="text1" w:themeTint="80"/>
      <w:lang w:eastAsia="en-US"/>
    </w:rPr>
  </w:style>
  <w:style w:type="paragraph" w:customStyle="1" w:styleId="7C39A3FF24D04107833D75ACB79F0B9D30">
    <w:name w:val="7C39A3FF24D04107833D75ACB79F0B9D30"/>
    <w:rsid w:val="00AD1978"/>
    <w:pPr>
      <w:spacing w:after="0" w:line="240" w:lineRule="auto"/>
    </w:pPr>
    <w:rPr>
      <w:rFonts w:ascii="Calibri" w:hAnsi="Calibri" w:cs="Times New Roman"/>
      <w:color w:val="7F7F7F" w:themeColor="text1" w:themeTint="80"/>
      <w:lang w:eastAsia="en-US"/>
    </w:rPr>
  </w:style>
  <w:style w:type="paragraph" w:customStyle="1" w:styleId="E182C9E233544B36A3565995C08AEFE028">
    <w:name w:val="E182C9E233544B36A3565995C08AEFE028"/>
    <w:rsid w:val="00AD1978"/>
    <w:pPr>
      <w:spacing w:after="0" w:line="240" w:lineRule="auto"/>
    </w:pPr>
    <w:rPr>
      <w:rFonts w:ascii="Calibri" w:hAnsi="Calibri" w:cs="Times New Roman"/>
      <w:color w:val="7F7F7F" w:themeColor="text1" w:themeTint="80"/>
      <w:lang w:eastAsia="en-US"/>
    </w:rPr>
  </w:style>
  <w:style w:type="paragraph" w:customStyle="1" w:styleId="2345C584E7574915B388BC3D92BDA4DE26">
    <w:name w:val="2345C584E7574915B388BC3D92BDA4DE26"/>
    <w:rsid w:val="00AD1978"/>
    <w:pPr>
      <w:spacing w:after="0" w:line="240" w:lineRule="auto"/>
    </w:pPr>
    <w:rPr>
      <w:rFonts w:ascii="Calibri" w:hAnsi="Calibri" w:cs="Times New Roman"/>
      <w:color w:val="7F7F7F" w:themeColor="text1" w:themeTint="80"/>
      <w:lang w:eastAsia="en-US"/>
    </w:rPr>
  </w:style>
  <w:style w:type="paragraph" w:customStyle="1" w:styleId="FD3C5C3779F741B798151DDAE892204226">
    <w:name w:val="FD3C5C3779F741B798151DDAE892204226"/>
    <w:rsid w:val="00AD1978"/>
    <w:pPr>
      <w:spacing w:after="0" w:line="240" w:lineRule="auto"/>
    </w:pPr>
    <w:rPr>
      <w:rFonts w:ascii="Calibri" w:hAnsi="Calibri" w:cs="Times New Roman"/>
      <w:color w:val="7F7F7F" w:themeColor="text1" w:themeTint="80"/>
      <w:lang w:eastAsia="en-US"/>
    </w:rPr>
  </w:style>
  <w:style w:type="paragraph" w:customStyle="1" w:styleId="12433B0FAEBF40BE9617B713A213D48826">
    <w:name w:val="12433B0FAEBF40BE9617B713A213D48826"/>
    <w:rsid w:val="00AD1978"/>
    <w:pPr>
      <w:spacing w:after="0" w:line="240" w:lineRule="auto"/>
    </w:pPr>
    <w:rPr>
      <w:rFonts w:ascii="Calibri" w:hAnsi="Calibri" w:cs="Times New Roman"/>
      <w:color w:val="7F7F7F" w:themeColor="text1" w:themeTint="80"/>
      <w:lang w:eastAsia="en-US"/>
    </w:rPr>
  </w:style>
  <w:style w:type="paragraph" w:customStyle="1" w:styleId="CAF329F1A95A4107A1DABCC7A0F268DE25">
    <w:name w:val="CAF329F1A95A4107A1DABCC7A0F268DE25"/>
    <w:rsid w:val="00AD1978"/>
    <w:pPr>
      <w:spacing w:after="0" w:line="240" w:lineRule="auto"/>
    </w:pPr>
    <w:rPr>
      <w:rFonts w:ascii="Calibri" w:hAnsi="Calibri" w:cs="Times New Roman"/>
      <w:color w:val="7F7F7F" w:themeColor="text1" w:themeTint="80"/>
      <w:lang w:eastAsia="en-US"/>
    </w:rPr>
  </w:style>
  <w:style w:type="paragraph" w:customStyle="1" w:styleId="BBD5B5D954594C7E9061F4362083179F26">
    <w:name w:val="BBD5B5D954594C7E9061F4362083179F26"/>
    <w:rsid w:val="00AD1978"/>
    <w:pPr>
      <w:spacing w:after="0" w:line="240" w:lineRule="auto"/>
    </w:pPr>
    <w:rPr>
      <w:rFonts w:ascii="Calibri" w:hAnsi="Calibri" w:cs="Times New Roman"/>
      <w:color w:val="7F7F7F" w:themeColor="text1" w:themeTint="80"/>
      <w:lang w:eastAsia="en-US"/>
    </w:rPr>
  </w:style>
  <w:style w:type="paragraph" w:customStyle="1" w:styleId="7513CFF208224316A7F2A97A4F31E1CE22">
    <w:name w:val="7513CFF208224316A7F2A97A4F31E1CE22"/>
    <w:rsid w:val="00AD1978"/>
    <w:pPr>
      <w:spacing w:after="0" w:line="240" w:lineRule="auto"/>
    </w:pPr>
    <w:rPr>
      <w:rFonts w:ascii="Calibri" w:hAnsi="Calibri" w:cs="Times New Roman"/>
      <w:color w:val="7F7F7F" w:themeColor="text1" w:themeTint="80"/>
      <w:lang w:eastAsia="en-US"/>
    </w:rPr>
  </w:style>
  <w:style w:type="paragraph" w:customStyle="1" w:styleId="EBD32C2A47F848D98864E07249AA1A4423">
    <w:name w:val="EBD32C2A47F848D98864E07249AA1A4423"/>
    <w:rsid w:val="00AD1978"/>
    <w:pPr>
      <w:spacing w:after="0" w:line="240" w:lineRule="auto"/>
    </w:pPr>
    <w:rPr>
      <w:rFonts w:ascii="Calibri" w:hAnsi="Calibri" w:cs="Times New Roman"/>
      <w:color w:val="7F7F7F" w:themeColor="text1" w:themeTint="80"/>
      <w:lang w:eastAsia="en-US"/>
    </w:rPr>
  </w:style>
  <w:style w:type="paragraph" w:customStyle="1" w:styleId="2D3256A43FC9487BABD41A602077314610">
    <w:name w:val="2D3256A43FC9487BABD41A602077314610"/>
    <w:rsid w:val="00AD1978"/>
    <w:pPr>
      <w:spacing w:after="0" w:line="240" w:lineRule="auto"/>
    </w:pPr>
    <w:rPr>
      <w:rFonts w:ascii="Calibri" w:hAnsi="Calibri" w:cs="Times New Roman"/>
      <w:color w:val="7F7F7F" w:themeColor="text1" w:themeTint="80"/>
      <w:lang w:eastAsia="en-US"/>
    </w:rPr>
  </w:style>
  <w:style w:type="paragraph" w:customStyle="1" w:styleId="2C2DBDA34CD8483FBA4EEB91E8CC6D3423">
    <w:name w:val="2C2DBDA34CD8483FBA4EEB91E8CC6D3423"/>
    <w:rsid w:val="00AD1978"/>
    <w:pPr>
      <w:spacing w:after="0" w:line="240" w:lineRule="auto"/>
    </w:pPr>
    <w:rPr>
      <w:rFonts w:ascii="Calibri" w:hAnsi="Calibri" w:cs="Times New Roman"/>
      <w:color w:val="7F7F7F" w:themeColor="text1" w:themeTint="80"/>
      <w:lang w:eastAsia="en-US"/>
    </w:rPr>
  </w:style>
  <w:style w:type="paragraph" w:customStyle="1" w:styleId="FB75EC432A3448F7A94B0BA0AE5ABAF223">
    <w:name w:val="FB75EC432A3448F7A94B0BA0AE5ABAF223"/>
    <w:rsid w:val="00AD1978"/>
    <w:pPr>
      <w:spacing w:after="0" w:line="240" w:lineRule="auto"/>
    </w:pPr>
    <w:rPr>
      <w:rFonts w:ascii="Calibri" w:hAnsi="Calibri" w:cs="Times New Roman"/>
      <w:color w:val="7F7F7F" w:themeColor="text1" w:themeTint="80"/>
      <w:lang w:eastAsia="en-US"/>
    </w:rPr>
  </w:style>
  <w:style w:type="paragraph" w:customStyle="1" w:styleId="A9F59D533A5D45DB91DE2646A6650B6723">
    <w:name w:val="A9F59D533A5D45DB91DE2646A6650B6723"/>
    <w:rsid w:val="00AD1978"/>
    <w:pPr>
      <w:spacing w:after="0" w:line="240" w:lineRule="auto"/>
    </w:pPr>
    <w:rPr>
      <w:rFonts w:ascii="Calibri" w:hAnsi="Calibri" w:cs="Times New Roman"/>
      <w:color w:val="7F7F7F" w:themeColor="text1" w:themeTint="80"/>
      <w:lang w:eastAsia="en-US"/>
    </w:rPr>
  </w:style>
  <w:style w:type="paragraph" w:customStyle="1" w:styleId="93E156A859D04F0284E5ECF4CE06F47B23">
    <w:name w:val="93E156A859D04F0284E5ECF4CE06F47B23"/>
    <w:rsid w:val="00AD1978"/>
    <w:pPr>
      <w:spacing w:after="0" w:line="240" w:lineRule="auto"/>
    </w:pPr>
    <w:rPr>
      <w:rFonts w:ascii="Calibri" w:hAnsi="Calibri" w:cs="Times New Roman"/>
      <w:color w:val="7F7F7F" w:themeColor="text1" w:themeTint="80"/>
      <w:lang w:eastAsia="en-US"/>
    </w:rPr>
  </w:style>
  <w:style w:type="paragraph" w:customStyle="1" w:styleId="4076976D9B694DF6873E9E080CCF0F6523">
    <w:name w:val="4076976D9B694DF6873E9E080CCF0F6523"/>
    <w:rsid w:val="00AD1978"/>
    <w:pPr>
      <w:spacing w:after="0" w:line="240" w:lineRule="auto"/>
    </w:pPr>
    <w:rPr>
      <w:rFonts w:ascii="Calibri" w:hAnsi="Calibri" w:cs="Times New Roman"/>
      <w:color w:val="7F7F7F" w:themeColor="text1" w:themeTint="80"/>
      <w:lang w:eastAsia="en-US"/>
    </w:rPr>
  </w:style>
  <w:style w:type="paragraph" w:customStyle="1" w:styleId="DA855DFBFA5A41D99470B865D3D15F9323">
    <w:name w:val="DA855DFBFA5A41D99470B865D3D15F9323"/>
    <w:rsid w:val="00AD1978"/>
    <w:pPr>
      <w:spacing w:after="0" w:line="240" w:lineRule="auto"/>
    </w:pPr>
    <w:rPr>
      <w:rFonts w:ascii="Calibri" w:hAnsi="Calibri" w:cs="Times New Roman"/>
      <w:color w:val="7F7F7F" w:themeColor="text1" w:themeTint="80"/>
      <w:lang w:eastAsia="en-US"/>
    </w:rPr>
  </w:style>
  <w:style w:type="paragraph" w:customStyle="1" w:styleId="F1030208E515401284BD463A43CD4F6323">
    <w:name w:val="F1030208E515401284BD463A43CD4F6323"/>
    <w:rsid w:val="00AD1978"/>
    <w:pPr>
      <w:spacing w:after="0" w:line="240" w:lineRule="auto"/>
    </w:pPr>
    <w:rPr>
      <w:rFonts w:ascii="Calibri" w:hAnsi="Calibri" w:cs="Times New Roman"/>
      <w:color w:val="7F7F7F" w:themeColor="text1" w:themeTint="80"/>
      <w:lang w:eastAsia="en-US"/>
    </w:rPr>
  </w:style>
  <w:style w:type="paragraph" w:customStyle="1" w:styleId="A2034913F57A48BF8F7E4DEE85EB38C923">
    <w:name w:val="A2034913F57A48BF8F7E4DEE85EB38C923"/>
    <w:rsid w:val="00AD1978"/>
    <w:pPr>
      <w:spacing w:after="0" w:line="240" w:lineRule="auto"/>
    </w:pPr>
    <w:rPr>
      <w:rFonts w:ascii="Calibri" w:hAnsi="Calibri" w:cs="Times New Roman"/>
      <w:color w:val="7F7F7F" w:themeColor="text1" w:themeTint="80"/>
      <w:lang w:eastAsia="en-US"/>
    </w:rPr>
  </w:style>
  <w:style w:type="paragraph" w:customStyle="1" w:styleId="4A7ECC5513494AB980F001046610FF9023">
    <w:name w:val="4A7ECC5513494AB980F001046610FF9023"/>
    <w:rsid w:val="00AD1978"/>
    <w:pPr>
      <w:spacing w:after="0" w:line="240" w:lineRule="auto"/>
    </w:pPr>
    <w:rPr>
      <w:rFonts w:ascii="Calibri" w:hAnsi="Calibri" w:cs="Times New Roman"/>
      <w:color w:val="7F7F7F" w:themeColor="text1" w:themeTint="80"/>
      <w:lang w:eastAsia="en-US"/>
    </w:rPr>
  </w:style>
  <w:style w:type="paragraph" w:customStyle="1" w:styleId="52179342E49B46F7B1D8B98BCBCDBC6923">
    <w:name w:val="52179342E49B46F7B1D8B98BCBCDBC6923"/>
    <w:rsid w:val="00AD1978"/>
    <w:pPr>
      <w:spacing w:after="0" w:line="240" w:lineRule="auto"/>
    </w:pPr>
    <w:rPr>
      <w:rFonts w:ascii="Calibri" w:hAnsi="Calibri" w:cs="Times New Roman"/>
      <w:color w:val="7F7F7F" w:themeColor="text1" w:themeTint="80"/>
      <w:lang w:eastAsia="en-US"/>
    </w:rPr>
  </w:style>
  <w:style w:type="paragraph" w:customStyle="1" w:styleId="91F9D77094CC482D8C7421C0CB1CCC5F23">
    <w:name w:val="91F9D77094CC482D8C7421C0CB1CCC5F23"/>
    <w:rsid w:val="00AD1978"/>
    <w:pPr>
      <w:spacing w:after="0" w:line="240" w:lineRule="auto"/>
    </w:pPr>
    <w:rPr>
      <w:rFonts w:ascii="Calibri" w:hAnsi="Calibri" w:cs="Times New Roman"/>
      <w:color w:val="7F7F7F" w:themeColor="text1" w:themeTint="80"/>
      <w:lang w:eastAsia="en-US"/>
    </w:rPr>
  </w:style>
  <w:style w:type="paragraph" w:customStyle="1" w:styleId="F3A024042C0042E3976FACECB2DA0B9523">
    <w:name w:val="F3A024042C0042E3976FACECB2DA0B9523"/>
    <w:rsid w:val="00AD1978"/>
    <w:pPr>
      <w:spacing w:after="0" w:line="240" w:lineRule="auto"/>
    </w:pPr>
    <w:rPr>
      <w:rFonts w:ascii="Calibri" w:hAnsi="Calibri" w:cs="Times New Roman"/>
      <w:color w:val="7F7F7F" w:themeColor="text1" w:themeTint="80"/>
      <w:lang w:eastAsia="en-US"/>
    </w:rPr>
  </w:style>
  <w:style w:type="paragraph" w:customStyle="1" w:styleId="37EA906BEE5243E8A163BF09E57B103F23">
    <w:name w:val="37EA906BEE5243E8A163BF09E57B103F23"/>
    <w:rsid w:val="00AD1978"/>
    <w:pPr>
      <w:spacing w:after="0" w:line="240" w:lineRule="auto"/>
    </w:pPr>
    <w:rPr>
      <w:rFonts w:ascii="Calibri" w:hAnsi="Calibri" w:cs="Times New Roman"/>
      <w:color w:val="7F7F7F" w:themeColor="text1" w:themeTint="80"/>
      <w:lang w:eastAsia="en-US"/>
    </w:rPr>
  </w:style>
  <w:style w:type="paragraph" w:customStyle="1" w:styleId="5D63B7D704F8424BAF499C36E878FCA36">
    <w:name w:val="5D63B7D704F8424BAF499C36E878FCA3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99C9BB7CADA544C3A5D98AF7A9083C674">
    <w:name w:val="99C9BB7CADA544C3A5D98AF7A9083C67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1D18AFAAA34B65B5381C14B56095434">
    <w:name w:val="C51D18AFAAA34B65B5381C14B5609543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427EC944648E4822BDE454B375BCE2D54">
    <w:name w:val="427EC944648E4822BDE454B375BCE2D5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7DD6BE4B67664525B33084CCCCEEB01B4">
    <w:name w:val="7DD6BE4B67664525B33084CCCCEEB01B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4F9B07C853D4F4DB743202E98AA2C5D4">
    <w:name w:val="34F9B07C853D4F4DB743202E98AA2C5D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08EB90C9F1AB46D9BBEFB56B88129B844">
    <w:name w:val="08EB90C9F1AB46D9BBEFB56B88129B84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CB90FDFD11B4BC6B2158E5B51B15DB04">
    <w:name w:val="ACB90FDFD11B4BC6B2158E5B51B15DB0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24D35B5764E4EA2B0E2EFCA2085E8074">
    <w:name w:val="124D35B5764E4EA2B0E2EFCA2085E8074"/>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22">
    <w:name w:val="602B1A3CA3EE44748901A607E77569B322"/>
    <w:rsid w:val="00AD1978"/>
    <w:pPr>
      <w:spacing w:after="0" w:line="240" w:lineRule="auto"/>
    </w:pPr>
    <w:rPr>
      <w:rFonts w:ascii="Calibri" w:hAnsi="Calibri" w:cs="Times New Roman"/>
      <w:color w:val="7F7F7F" w:themeColor="text1" w:themeTint="80"/>
      <w:lang w:eastAsia="en-US"/>
    </w:rPr>
  </w:style>
  <w:style w:type="paragraph" w:customStyle="1" w:styleId="98F90853F95942D384D7B9CEE6D9995122">
    <w:name w:val="98F90853F95942D384D7B9CEE6D9995122"/>
    <w:rsid w:val="00AD1978"/>
    <w:pPr>
      <w:spacing w:after="0" w:line="240" w:lineRule="auto"/>
    </w:pPr>
    <w:rPr>
      <w:rFonts w:ascii="Calibri" w:hAnsi="Calibri" w:cs="Times New Roman"/>
      <w:color w:val="7F7F7F" w:themeColor="text1" w:themeTint="80"/>
      <w:lang w:eastAsia="en-US"/>
    </w:rPr>
  </w:style>
  <w:style w:type="paragraph" w:customStyle="1" w:styleId="7BA21189801B40B884885BDBC997C1A922">
    <w:name w:val="7BA21189801B40B884885BDBC997C1A922"/>
    <w:rsid w:val="00AD1978"/>
    <w:pPr>
      <w:spacing w:after="0" w:line="240" w:lineRule="auto"/>
    </w:pPr>
    <w:rPr>
      <w:rFonts w:ascii="Calibri" w:hAnsi="Calibri" w:cs="Times New Roman"/>
      <w:color w:val="7F7F7F" w:themeColor="text1" w:themeTint="80"/>
      <w:lang w:eastAsia="en-US"/>
    </w:rPr>
  </w:style>
  <w:style w:type="paragraph" w:customStyle="1" w:styleId="40D2A1E97E064CCF8104AE3A04467E8322">
    <w:name w:val="40D2A1E97E064CCF8104AE3A04467E8322"/>
    <w:rsid w:val="00AD1978"/>
    <w:pPr>
      <w:spacing w:after="0" w:line="240" w:lineRule="auto"/>
    </w:pPr>
    <w:rPr>
      <w:rFonts w:ascii="Calibri" w:hAnsi="Calibri" w:cs="Times New Roman"/>
      <w:color w:val="7F7F7F" w:themeColor="text1" w:themeTint="80"/>
      <w:lang w:eastAsia="en-US"/>
    </w:rPr>
  </w:style>
  <w:style w:type="paragraph" w:customStyle="1" w:styleId="455929DAB1574EFB969FCE7E01DCE0BC22">
    <w:name w:val="455929DAB1574EFB969FCE7E01DCE0BC22"/>
    <w:rsid w:val="00AD1978"/>
    <w:pPr>
      <w:spacing w:after="0" w:line="240" w:lineRule="auto"/>
    </w:pPr>
    <w:rPr>
      <w:rFonts w:ascii="Calibri" w:hAnsi="Calibri" w:cs="Times New Roman"/>
      <w:color w:val="7F7F7F" w:themeColor="text1" w:themeTint="80"/>
      <w:lang w:eastAsia="en-US"/>
    </w:rPr>
  </w:style>
  <w:style w:type="paragraph" w:customStyle="1" w:styleId="458E7BC80298491DAB3337E164FEF87211">
    <w:name w:val="458E7BC80298491DAB3337E164FEF87211"/>
    <w:rsid w:val="00AD1978"/>
    <w:pPr>
      <w:spacing w:after="0" w:line="240" w:lineRule="auto"/>
    </w:pPr>
    <w:rPr>
      <w:rFonts w:ascii="Calibri" w:hAnsi="Calibri" w:cs="Times New Roman"/>
      <w:color w:val="7F7F7F" w:themeColor="text1" w:themeTint="80"/>
      <w:lang w:eastAsia="en-US"/>
    </w:rPr>
  </w:style>
  <w:style w:type="paragraph" w:customStyle="1" w:styleId="7A5D3F262BFA49098F241BD21AC4E4F522">
    <w:name w:val="7A5D3F262BFA49098F241BD21AC4E4F522"/>
    <w:rsid w:val="00AD1978"/>
    <w:pPr>
      <w:spacing w:after="0" w:line="240" w:lineRule="auto"/>
    </w:pPr>
    <w:rPr>
      <w:rFonts w:ascii="Calibri" w:hAnsi="Calibri" w:cs="Times New Roman"/>
      <w:color w:val="7F7F7F" w:themeColor="text1" w:themeTint="80"/>
      <w:lang w:eastAsia="en-US"/>
    </w:rPr>
  </w:style>
  <w:style w:type="paragraph" w:customStyle="1" w:styleId="A426AE379B6545AD969520C5643951D922">
    <w:name w:val="A426AE379B6545AD969520C5643951D922"/>
    <w:rsid w:val="00AD1978"/>
    <w:pPr>
      <w:spacing w:after="0" w:line="240" w:lineRule="auto"/>
    </w:pPr>
    <w:rPr>
      <w:rFonts w:ascii="Calibri" w:hAnsi="Calibri" w:cs="Times New Roman"/>
      <w:color w:val="7F7F7F" w:themeColor="text1" w:themeTint="80"/>
      <w:lang w:eastAsia="en-US"/>
    </w:rPr>
  </w:style>
  <w:style w:type="paragraph" w:customStyle="1" w:styleId="DB3C256620A0428DB85B3E522121443122">
    <w:name w:val="DB3C256620A0428DB85B3E522121443122"/>
    <w:rsid w:val="00AD1978"/>
    <w:pPr>
      <w:spacing w:after="0" w:line="240" w:lineRule="auto"/>
    </w:pPr>
    <w:rPr>
      <w:rFonts w:ascii="Calibri" w:hAnsi="Calibri" w:cs="Times New Roman"/>
      <w:color w:val="7F7F7F" w:themeColor="text1" w:themeTint="80"/>
      <w:lang w:eastAsia="en-US"/>
    </w:rPr>
  </w:style>
  <w:style w:type="paragraph" w:customStyle="1" w:styleId="AA21A56699D348718526C9D45F549D4A22">
    <w:name w:val="AA21A56699D348718526C9D45F549D4A22"/>
    <w:rsid w:val="00AD1978"/>
    <w:pPr>
      <w:spacing w:after="0" w:line="240" w:lineRule="auto"/>
    </w:pPr>
    <w:rPr>
      <w:rFonts w:ascii="Calibri" w:hAnsi="Calibri" w:cs="Times New Roman"/>
      <w:color w:val="7F7F7F" w:themeColor="text1" w:themeTint="80"/>
      <w:lang w:eastAsia="en-US"/>
    </w:rPr>
  </w:style>
  <w:style w:type="paragraph" w:customStyle="1" w:styleId="3EC375D5B92847FB828DB8B3FCB6B6F022">
    <w:name w:val="3EC375D5B92847FB828DB8B3FCB6B6F022"/>
    <w:rsid w:val="00AD1978"/>
    <w:pPr>
      <w:spacing w:after="0" w:line="240" w:lineRule="auto"/>
    </w:pPr>
    <w:rPr>
      <w:rFonts w:ascii="Calibri" w:hAnsi="Calibri" w:cs="Times New Roman"/>
      <w:color w:val="7F7F7F" w:themeColor="text1" w:themeTint="80"/>
      <w:lang w:eastAsia="en-US"/>
    </w:rPr>
  </w:style>
  <w:style w:type="paragraph" w:customStyle="1" w:styleId="5F27C545BFBD40EC8B15DA0130F560DF21">
    <w:name w:val="5F27C545BFBD40EC8B15DA0130F560DF21"/>
    <w:rsid w:val="00AD1978"/>
    <w:pPr>
      <w:spacing w:after="0" w:line="240" w:lineRule="auto"/>
    </w:pPr>
    <w:rPr>
      <w:rFonts w:ascii="Calibri" w:hAnsi="Calibri" w:cs="Times New Roman"/>
      <w:color w:val="7F7F7F" w:themeColor="text1" w:themeTint="80"/>
      <w:lang w:eastAsia="en-US"/>
    </w:rPr>
  </w:style>
  <w:style w:type="paragraph" w:customStyle="1" w:styleId="3DB73FD562DA4CDA827A11B2C8BFA7B222">
    <w:name w:val="3DB73FD562DA4CDA827A11B2C8BFA7B222"/>
    <w:rsid w:val="00AD1978"/>
    <w:pPr>
      <w:spacing w:after="0" w:line="240" w:lineRule="auto"/>
    </w:pPr>
    <w:rPr>
      <w:rFonts w:ascii="Calibri" w:hAnsi="Calibri" w:cs="Times New Roman"/>
      <w:color w:val="7F7F7F" w:themeColor="text1" w:themeTint="80"/>
      <w:lang w:eastAsia="en-US"/>
    </w:rPr>
  </w:style>
  <w:style w:type="paragraph" w:customStyle="1" w:styleId="2A56B44F6199434FA55B1F79746A110521">
    <w:name w:val="2A56B44F6199434FA55B1F79746A110521"/>
    <w:rsid w:val="00AD1978"/>
    <w:pPr>
      <w:spacing w:after="0" w:line="240" w:lineRule="auto"/>
    </w:pPr>
    <w:rPr>
      <w:rFonts w:ascii="Calibri" w:hAnsi="Calibri" w:cs="Times New Roman"/>
      <w:color w:val="7F7F7F" w:themeColor="text1" w:themeTint="80"/>
      <w:lang w:eastAsia="en-US"/>
    </w:rPr>
  </w:style>
  <w:style w:type="paragraph" w:customStyle="1" w:styleId="853412BFE63F47E9B13616A2FC4B339A21">
    <w:name w:val="853412BFE63F47E9B13616A2FC4B339A21"/>
    <w:rsid w:val="00AD1978"/>
    <w:pPr>
      <w:spacing w:after="0" w:line="240" w:lineRule="auto"/>
    </w:pPr>
    <w:rPr>
      <w:rFonts w:ascii="Calibri" w:hAnsi="Calibri" w:cs="Times New Roman"/>
      <w:color w:val="7F7F7F" w:themeColor="text1" w:themeTint="80"/>
      <w:lang w:eastAsia="en-US"/>
    </w:rPr>
  </w:style>
  <w:style w:type="paragraph" w:customStyle="1" w:styleId="D5C7A771FD1B41969B3B3A04FB45F3D521">
    <w:name w:val="D5C7A771FD1B41969B3B3A04FB45F3D521"/>
    <w:rsid w:val="00AD1978"/>
    <w:pPr>
      <w:spacing w:after="0" w:line="240" w:lineRule="auto"/>
    </w:pPr>
    <w:rPr>
      <w:rFonts w:ascii="Calibri" w:hAnsi="Calibri" w:cs="Times New Roman"/>
      <w:color w:val="7F7F7F" w:themeColor="text1" w:themeTint="80"/>
      <w:lang w:eastAsia="en-US"/>
    </w:rPr>
  </w:style>
  <w:style w:type="paragraph" w:customStyle="1" w:styleId="FFAE626DD0EC4770BF87262B845FD75521">
    <w:name w:val="FFAE626DD0EC4770BF87262B845FD75521"/>
    <w:rsid w:val="00AD1978"/>
    <w:pPr>
      <w:spacing w:after="0" w:line="240" w:lineRule="auto"/>
    </w:pPr>
    <w:rPr>
      <w:rFonts w:ascii="Calibri" w:hAnsi="Calibri" w:cs="Times New Roman"/>
      <w:color w:val="7F7F7F" w:themeColor="text1" w:themeTint="80"/>
      <w:lang w:eastAsia="en-US"/>
    </w:rPr>
  </w:style>
  <w:style w:type="paragraph" w:customStyle="1" w:styleId="4905F20D4BC646198974A71179E9397C10">
    <w:name w:val="4905F20D4BC646198974A71179E9397C10"/>
    <w:rsid w:val="00AD1978"/>
    <w:pPr>
      <w:spacing w:after="0" w:line="240" w:lineRule="auto"/>
    </w:pPr>
    <w:rPr>
      <w:rFonts w:ascii="Calibri" w:hAnsi="Calibri" w:cs="Times New Roman"/>
      <w:color w:val="7F7F7F" w:themeColor="text1" w:themeTint="80"/>
      <w:lang w:eastAsia="en-US"/>
    </w:rPr>
  </w:style>
  <w:style w:type="paragraph" w:customStyle="1" w:styleId="9D0940A1DA9742EF9D7CDEEC31F5C97310">
    <w:name w:val="9D0940A1DA9742EF9D7CDEEC31F5C97310"/>
    <w:rsid w:val="00AD1978"/>
    <w:pPr>
      <w:spacing w:after="0" w:line="240" w:lineRule="auto"/>
    </w:pPr>
    <w:rPr>
      <w:rFonts w:ascii="Calibri" w:hAnsi="Calibri" w:cs="Times New Roman"/>
      <w:color w:val="7F7F7F" w:themeColor="text1" w:themeTint="80"/>
      <w:lang w:eastAsia="en-US"/>
    </w:rPr>
  </w:style>
  <w:style w:type="paragraph" w:customStyle="1" w:styleId="BD43775492F44E5DB085DC7E7F20BE5010">
    <w:name w:val="BD43775492F44E5DB085DC7E7F20BE5010"/>
    <w:rsid w:val="00AD1978"/>
    <w:pPr>
      <w:spacing w:after="0" w:line="240" w:lineRule="auto"/>
    </w:pPr>
    <w:rPr>
      <w:rFonts w:ascii="Calibri" w:hAnsi="Calibri" w:cs="Times New Roman"/>
      <w:color w:val="7F7F7F" w:themeColor="text1" w:themeTint="80"/>
      <w:lang w:eastAsia="en-US"/>
    </w:rPr>
  </w:style>
  <w:style w:type="paragraph" w:customStyle="1" w:styleId="A396A8A7F5DB438AAB94D176F0D9078110">
    <w:name w:val="A396A8A7F5DB438AAB94D176F0D9078110"/>
    <w:rsid w:val="00AD1978"/>
    <w:pPr>
      <w:spacing w:after="0" w:line="240" w:lineRule="auto"/>
    </w:pPr>
    <w:rPr>
      <w:rFonts w:ascii="Calibri" w:hAnsi="Calibri" w:cs="Times New Roman"/>
      <w:color w:val="7F7F7F" w:themeColor="text1" w:themeTint="80"/>
      <w:lang w:eastAsia="en-US"/>
    </w:rPr>
  </w:style>
  <w:style w:type="paragraph" w:customStyle="1" w:styleId="E1EB97FCF8A749BBA52019A08C480CA110">
    <w:name w:val="E1EB97FCF8A749BBA52019A08C480CA110"/>
    <w:rsid w:val="00AD1978"/>
    <w:pPr>
      <w:spacing w:after="0" w:line="240" w:lineRule="auto"/>
    </w:pPr>
    <w:rPr>
      <w:rFonts w:ascii="Calibri" w:hAnsi="Calibri" w:cs="Times New Roman"/>
      <w:color w:val="7F7F7F" w:themeColor="text1" w:themeTint="80"/>
      <w:lang w:eastAsia="en-US"/>
    </w:rPr>
  </w:style>
  <w:style w:type="paragraph" w:customStyle="1" w:styleId="9FCFF7AABB744D5DA63437B8173E6E1E10">
    <w:name w:val="9FCFF7AABB744D5DA63437B8173E6E1E10"/>
    <w:rsid w:val="00AD1978"/>
    <w:pPr>
      <w:spacing w:after="0" w:line="240" w:lineRule="auto"/>
    </w:pPr>
    <w:rPr>
      <w:rFonts w:ascii="Calibri" w:hAnsi="Calibri" w:cs="Times New Roman"/>
      <w:color w:val="7F7F7F" w:themeColor="text1" w:themeTint="80"/>
      <w:lang w:eastAsia="en-US"/>
    </w:rPr>
  </w:style>
  <w:style w:type="paragraph" w:customStyle="1" w:styleId="9342C6D4DA01473B91373C0ED52A7D8410">
    <w:name w:val="9342C6D4DA01473B91373C0ED52A7D8410"/>
    <w:rsid w:val="00AD1978"/>
    <w:pPr>
      <w:spacing w:after="0" w:line="240" w:lineRule="auto"/>
    </w:pPr>
    <w:rPr>
      <w:rFonts w:ascii="Calibri" w:hAnsi="Calibri" w:cs="Times New Roman"/>
      <w:color w:val="7F7F7F" w:themeColor="text1" w:themeTint="80"/>
      <w:lang w:eastAsia="en-US"/>
    </w:rPr>
  </w:style>
  <w:style w:type="paragraph" w:customStyle="1" w:styleId="2600A619E2E348B4973EFBCC53A598F110">
    <w:name w:val="2600A619E2E348B4973EFBCC53A598F110"/>
    <w:rsid w:val="00AD1978"/>
    <w:pPr>
      <w:spacing w:after="0" w:line="240" w:lineRule="auto"/>
    </w:pPr>
    <w:rPr>
      <w:rFonts w:ascii="Calibri" w:hAnsi="Calibri" w:cs="Times New Roman"/>
      <w:color w:val="7F7F7F" w:themeColor="text1" w:themeTint="80"/>
      <w:lang w:eastAsia="en-US"/>
    </w:rPr>
  </w:style>
  <w:style w:type="paragraph" w:customStyle="1" w:styleId="27D2BA50333F4B1BBFA644E96BAF800910">
    <w:name w:val="27D2BA50333F4B1BBFA644E96BAF800910"/>
    <w:rsid w:val="00AD1978"/>
    <w:pPr>
      <w:spacing w:after="0" w:line="240" w:lineRule="auto"/>
    </w:pPr>
    <w:rPr>
      <w:rFonts w:ascii="Calibri" w:hAnsi="Calibri" w:cs="Times New Roman"/>
      <w:color w:val="7F7F7F" w:themeColor="text1" w:themeTint="80"/>
      <w:lang w:eastAsia="en-US"/>
    </w:rPr>
  </w:style>
  <w:style w:type="paragraph" w:customStyle="1" w:styleId="CAFDD872BD914B168EA3CBF71E58484110">
    <w:name w:val="CAFDD872BD914B168EA3CBF71E58484110"/>
    <w:rsid w:val="00AD1978"/>
    <w:pPr>
      <w:spacing w:after="0" w:line="240" w:lineRule="auto"/>
    </w:pPr>
    <w:rPr>
      <w:rFonts w:ascii="Calibri" w:hAnsi="Calibri" w:cs="Times New Roman"/>
      <w:color w:val="7F7F7F" w:themeColor="text1" w:themeTint="80"/>
      <w:lang w:eastAsia="en-US"/>
    </w:rPr>
  </w:style>
  <w:style w:type="paragraph" w:customStyle="1" w:styleId="19E22A01B8D04D08B162D67118B9152410">
    <w:name w:val="19E22A01B8D04D08B162D67118B9152410"/>
    <w:rsid w:val="00AD1978"/>
    <w:pPr>
      <w:spacing w:after="0" w:line="240" w:lineRule="auto"/>
    </w:pPr>
    <w:rPr>
      <w:rFonts w:ascii="Calibri" w:hAnsi="Calibri" w:cs="Times New Roman"/>
      <w:color w:val="7F7F7F" w:themeColor="text1" w:themeTint="80"/>
      <w:lang w:eastAsia="en-US"/>
    </w:rPr>
  </w:style>
  <w:style w:type="paragraph" w:customStyle="1" w:styleId="682CE7BBF2DA45169B86193E4168AA2710">
    <w:name w:val="682CE7BBF2DA45169B86193E4168AA2710"/>
    <w:rsid w:val="00AD1978"/>
    <w:pPr>
      <w:spacing w:after="0" w:line="240" w:lineRule="auto"/>
    </w:pPr>
    <w:rPr>
      <w:rFonts w:ascii="Calibri" w:hAnsi="Calibri" w:cs="Times New Roman"/>
      <w:color w:val="7F7F7F" w:themeColor="text1" w:themeTint="80"/>
      <w:lang w:eastAsia="en-US"/>
    </w:rPr>
  </w:style>
  <w:style w:type="paragraph" w:customStyle="1" w:styleId="3F3BBD0C97CE4EA9A44A6C2F999BAD8810">
    <w:name w:val="3F3BBD0C97CE4EA9A44A6C2F999BAD8810"/>
    <w:rsid w:val="00AD1978"/>
    <w:pPr>
      <w:spacing w:after="0" w:line="240" w:lineRule="auto"/>
    </w:pPr>
    <w:rPr>
      <w:rFonts w:ascii="Calibri" w:hAnsi="Calibri" w:cs="Times New Roman"/>
      <w:color w:val="7F7F7F" w:themeColor="text1" w:themeTint="80"/>
      <w:lang w:eastAsia="en-US"/>
    </w:rPr>
  </w:style>
  <w:style w:type="paragraph" w:customStyle="1" w:styleId="0A1DCC9993DF4C28B409560F555CEE1310">
    <w:name w:val="0A1DCC9993DF4C28B409560F555CEE1310"/>
    <w:rsid w:val="00AD1978"/>
    <w:pPr>
      <w:spacing w:after="0" w:line="240" w:lineRule="auto"/>
    </w:pPr>
    <w:rPr>
      <w:rFonts w:ascii="Calibri" w:hAnsi="Calibri" w:cs="Times New Roman"/>
      <w:color w:val="7F7F7F" w:themeColor="text1" w:themeTint="80"/>
      <w:lang w:eastAsia="en-US"/>
    </w:rPr>
  </w:style>
  <w:style w:type="paragraph" w:customStyle="1" w:styleId="9E171429427D4304A0034835EEDDAFD610">
    <w:name w:val="9E171429427D4304A0034835EEDDAFD610"/>
    <w:rsid w:val="00AD1978"/>
    <w:pPr>
      <w:spacing w:after="0" w:line="240" w:lineRule="auto"/>
    </w:pPr>
    <w:rPr>
      <w:rFonts w:ascii="Calibri" w:hAnsi="Calibri" w:cs="Times New Roman"/>
      <w:color w:val="7F7F7F" w:themeColor="text1" w:themeTint="80"/>
      <w:lang w:eastAsia="en-US"/>
    </w:rPr>
  </w:style>
  <w:style w:type="paragraph" w:customStyle="1" w:styleId="5F8556F1245C4133B2634CED970F7FDF10">
    <w:name w:val="5F8556F1245C4133B2634CED970F7FDF10"/>
    <w:rsid w:val="00AD1978"/>
    <w:pPr>
      <w:spacing w:after="0" w:line="240" w:lineRule="auto"/>
    </w:pPr>
    <w:rPr>
      <w:rFonts w:ascii="Calibri" w:hAnsi="Calibri" w:cs="Times New Roman"/>
      <w:color w:val="7F7F7F" w:themeColor="text1" w:themeTint="80"/>
      <w:lang w:eastAsia="en-US"/>
    </w:rPr>
  </w:style>
  <w:style w:type="paragraph" w:customStyle="1" w:styleId="B674C991967A40BE927F8E0FCCBC50AB10">
    <w:name w:val="B674C991967A40BE927F8E0FCCBC50AB10"/>
    <w:rsid w:val="00AD1978"/>
    <w:pPr>
      <w:spacing w:after="0" w:line="240" w:lineRule="auto"/>
    </w:pPr>
    <w:rPr>
      <w:rFonts w:ascii="Calibri" w:hAnsi="Calibri" w:cs="Times New Roman"/>
      <w:color w:val="7F7F7F" w:themeColor="text1" w:themeTint="80"/>
      <w:lang w:eastAsia="en-US"/>
    </w:rPr>
  </w:style>
  <w:style w:type="paragraph" w:customStyle="1" w:styleId="234ADB0720E2428AA3D79BD053EDABED10">
    <w:name w:val="234ADB0720E2428AA3D79BD053EDABED10"/>
    <w:rsid w:val="00AD1978"/>
    <w:pPr>
      <w:spacing w:after="0" w:line="240" w:lineRule="auto"/>
    </w:pPr>
    <w:rPr>
      <w:rFonts w:ascii="Calibri" w:hAnsi="Calibri" w:cs="Times New Roman"/>
      <w:color w:val="7F7F7F" w:themeColor="text1" w:themeTint="80"/>
      <w:lang w:eastAsia="en-US"/>
    </w:rPr>
  </w:style>
  <w:style w:type="paragraph" w:customStyle="1" w:styleId="85F9269203D84F47A35EE657929F643110">
    <w:name w:val="85F9269203D84F47A35EE657929F643110"/>
    <w:rsid w:val="00AD1978"/>
    <w:pPr>
      <w:spacing w:after="0" w:line="240" w:lineRule="auto"/>
    </w:pPr>
    <w:rPr>
      <w:rFonts w:ascii="Calibri" w:hAnsi="Calibri" w:cs="Times New Roman"/>
      <w:color w:val="7F7F7F" w:themeColor="text1" w:themeTint="80"/>
      <w:lang w:eastAsia="en-US"/>
    </w:rPr>
  </w:style>
  <w:style w:type="paragraph" w:customStyle="1" w:styleId="2CA22C440623440D9630E421192BE20410">
    <w:name w:val="2CA22C440623440D9630E421192BE20410"/>
    <w:rsid w:val="00AD1978"/>
    <w:pPr>
      <w:spacing w:after="0" w:line="240" w:lineRule="auto"/>
    </w:pPr>
    <w:rPr>
      <w:rFonts w:ascii="Calibri" w:hAnsi="Calibri" w:cs="Times New Roman"/>
      <w:color w:val="7F7F7F" w:themeColor="text1" w:themeTint="80"/>
      <w:lang w:eastAsia="en-US"/>
    </w:rPr>
  </w:style>
  <w:style w:type="paragraph" w:customStyle="1" w:styleId="CC8CF3CDDA464199B973230949C9155B10">
    <w:name w:val="CC8CF3CDDA464199B973230949C9155B10"/>
    <w:rsid w:val="00AD1978"/>
    <w:pPr>
      <w:spacing w:after="0" w:line="240" w:lineRule="auto"/>
    </w:pPr>
    <w:rPr>
      <w:rFonts w:ascii="Calibri" w:hAnsi="Calibri" w:cs="Times New Roman"/>
      <w:color w:val="7F7F7F" w:themeColor="text1" w:themeTint="80"/>
      <w:lang w:eastAsia="en-US"/>
    </w:rPr>
  </w:style>
  <w:style w:type="paragraph" w:customStyle="1" w:styleId="7DC5CF34840143819F78F87399BA51D210">
    <w:name w:val="7DC5CF34840143819F78F87399BA51D210"/>
    <w:rsid w:val="00AD1978"/>
    <w:pPr>
      <w:spacing w:after="0" w:line="240" w:lineRule="auto"/>
    </w:pPr>
    <w:rPr>
      <w:rFonts w:ascii="Calibri" w:hAnsi="Calibri" w:cs="Times New Roman"/>
      <w:color w:val="7F7F7F" w:themeColor="text1" w:themeTint="80"/>
      <w:lang w:eastAsia="en-US"/>
    </w:rPr>
  </w:style>
  <w:style w:type="paragraph" w:customStyle="1" w:styleId="5335B7710C294CF6935D04B1C8E3DDA510">
    <w:name w:val="5335B7710C294CF6935D04B1C8E3DDA510"/>
    <w:rsid w:val="00AD1978"/>
    <w:pPr>
      <w:spacing w:after="0" w:line="240" w:lineRule="auto"/>
    </w:pPr>
    <w:rPr>
      <w:rFonts w:ascii="Calibri" w:hAnsi="Calibri" w:cs="Times New Roman"/>
      <w:color w:val="7F7F7F" w:themeColor="text1" w:themeTint="80"/>
      <w:lang w:eastAsia="en-US"/>
    </w:rPr>
  </w:style>
  <w:style w:type="paragraph" w:customStyle="1" w:styleId="85389C69BF58405FA763C560A21FC5BD10">
    <w:name w:val="85389C69BF58405FA763C560A21FC5BD10"/>
    <w:rsid w:val="00AD1978"/>
    <w:pPr>
      <w:spacing w:after="0" w:line="240" w:lineRule="auto"/>
    </w:pPr>
    <w:rPr>
      <w:rFonts w:ascii="Calibri" w:hAnsi="Calibri" w:cs="Times New Roman"/>
      <w:color w:val="7F7F7F" w:themeColor="text1" w:themeTint="80"/>
      <w:lang w:eastAsia="en-US"/>
    </w:rPr>
  </w:style>
  <w:style w:type="paragraph" w:customStyle="1" w:styleId="11F50DAFA44E499FA53BB40528CB914E10">
    <w:name w:val="11F50DAFA44E499FA53BB40528CB914E10"/>
    <w:rsid w:val="00AD1978"/>
    <w:pPr>
      <w:spacing w:after="0" w:line="240" w:lineRule="auto"/>
    </w:pPr>
    <w:rPr>
      <w:rFonts w:ascii="Calibri" w:hAnsi="Calibri" w:cs="Times New Roman"/>
      <w:color w:val="7F7F7F" w:themeColor="text1" w:themeTint="80"/>
      <w:lang w:eastAsia="en-US"/>
    </w:rPr>
  </w:style>
  <w:style w:type="paragraph" w:customStyle="1" w:styleId="9258AF82B8BD49A4A51DAB8F6D7BFF1210">
    <w:name w:val="9258AF82B8BD49A4A51DAB8F6D7BFF1210"/>
    <w:rsid w:val="00AD1978"/>
    <w:pPr>
      <w:spacing w:after="0" w:line="240" w:lineRule="auto"/>
    </w:pPr>
    <w:rPr>
      <w:rFonts w:ascii="Calibri" w:hAnsi="Calibri" w:cs="Times New Roman"/>
      <w:color w:val="7F7F7F" w:themeColor="text1" w:themeTint="80"/>
      <w:lang w:eastAsia="en-US"/>
    </w:rPr>
  </w:style>
  <w:style w:type="paragraph" w:customStyle="1" w:styleId="B83434CD88514AA7ADDFD1FBCB12632F10">
    <w:name w:val="B83434CD88514AA7ADDFD1FBCB12632F10"/>
    <w:rsid w:val="00AD1978"/>
    <w:pPr>
      <w:spacing w:after="0" w:line="240" w:lineRule="auto"/>
    </w:pPr>
    <w:rPr>
      <w:rFonts w:ascii="Calibri" w:hAnsi="Calibri" w:cs="Times New Roman"/>
      <w:color w:val="7F7F7F" w:themeColor="text1" w:themeTint="80"/>
      <w:lang w:eastAsia="en-US"/>
    </w:rPr>
  </w:style>
  <w:style w:type="paragraph" w:customStyle="1" w:styleId="ECDBCCAD56CB4B40AE9695D7A2CF2A7610">
    <w:name w:val="ECDBCCAD56CB4B40AE9695D7A2CF2A7610"/>
    <w:rsid w:val="00AD1978"/>
    <w:pPr>
      <w:spacing w:after="0" w:line="240" w:lineRule="auto"/>
    </w:pPr>
    <w:rPr>
      <w:rFonts w:ascii="Calibri" w:hAnsi="Calibri" w:cs="Times New Roman"/>
      <w:color w:val="7F7F7F" w:themeColor="text1" w:themeTint="80"/>
      <w:lang w:eastAsia="en-US"/>
    </w:rPr>
  </w:style>
  <w:style w:type="paragraph" w:customStyle="1" w:styleId="8B1E09D40E504061A5C22DAD4A76078E10">
    <w:name w:val="8B1E09D40E504061A5C22DAD4A76078E10"/>
    <w:rsid w:val="00AD1978"/>
    <w:pPr>
      <w:spacing w:after="0" w:line="240" w:lineRule="auto"/>
    </w:pPr>
    <w:rPr>
      <w:rFonts w:ascii="Calibri" w:hAnsi="Calibri" w:cs="Times New Roman"/>
      <w:color w:val="7F7F7F" w:themeColor="text1" w:themeTint="80"/>
      <w:lang w:eastAsia="en-US"/>
    </w:rPr>
  </w:style>
  <w:style w:type="paragraph" w:customStyle="1" w:styleId="329DC7B86D81472DA4ED70ED41FE9B2310">
    <w:name w:val="329DC7B86D81472DA4ED70ED41FE9B2310"/>
    <w:rsid w:val="00AD1978"/>
    <w:pPr>
      <w:spacing w:after="0" w:line="240" w:lineRule="auto"/>
    </w:pPr>
    <w:rPr>
      <w:rFonts w:ascii="Calibri" w:hAnsi="Calibri" w:cs="Times New Roman"/>
      <w:color w:val="7F7F7F" w:themeColor="text1" w:themeTint="80"/>
      <w:lang w:eastAsia="en-US"/>
    </w:rPr>
  </w:style>
  <w:style w:type="paragraph" w:customStyle="1" w:styleId="974B00B620094748A2A86C0F5A8208E310">
    <w:name w:val="974B00B620094748A2A86C0F5A8208E310"/>
    <w:rsid w:val="00AD1978"/>
    <w:pPr>
      <w:spacing w:after="0" w:line="240" w:lineRule="auto"/>
    </w:pPr>
    <w:rPr>
      <w:rFonts w:ascii="Calibri" w:hAnsi="Calibri" w:cs="Times New Roman"/>
      <w:color w:val="7F7F7F" w:themeColor="text1" w:themeTint="80"/>
      <w:lang w:eastAsia="en-US"/>
    </w:rPr>
  </w:style>
  <w:style w:type="paragraph" w:customStyle="1" w:styleId="EC223640B1EE493DB3C9151D8B248DE410">
    <w:name w:val="EC223640B1EE493DB3C9151D8B248DE410"/>
    <w:rsid w:val="00AD1978"/>
    <w:pPr>
      <w:spacing w:after="0" w:line="240" w:lineRule="auto"/>
    </w:pPr>
    <w:rPr>
      <w:rFonts w:ascii="Calibri" w:hAnsi="Calibri" w:cs="Times New Roman"/>
      <w:color w:val="7F7F7F" w:themeColor="text1" w:themeTint="80"/>
      <w:lang w:eastAsia="en-US"/>
    </w:rPr>
  </w:style>
  <w:style w:type="paragraph" w:customStyle="1" w:styleId="5A308EB2439148E49B2FDE56708223A310">
    <w:name w:val="5A308EB2439148E49B2FDE56708223A310"/>
    <w:rsid w:val="00AD1978"/>
    <w:pPr>
      <w:spacing w:after="0" w:line="240" w:lineRule="auto"/>
    </w:pPr>
    <w:rPr>
      <w:rFonts w:ascii="Calibri" w:hAnsi="Calibri" w:cs="Times New Roman"/>
      <w:color w:val="7F7F7F" w:themeColor="text1" w:themeTint="80"/>
      <w:lang w:eastAsia="en-US"/>
    </w:rPr>
  </w:style>
  <w:style w:type="paragraph" w:customStyle="1" w:styleId="1514BA9B402E4D6FBA758DEFC22F952711">
    <w:name w:val="1514BA9B402E4D6FBA758DEFC22F952711"/>
    <w:rsid w:val="00AD1978"/>
    <w:pPr>
      <w:spacing w:after="0" w:line="240" w:lineRule="auto"/>
    </w:pPr>
    <w:rPr>
      <w:rFonts w:ascii="Calibri" w:hAnsi="Calibri" w:cs="Times New Roman"/>
      <w:color w:val="7F7F7F" w:themeColor="text1" w:themeTint="80"/>
      <w:lang w:eastAsia="en-US"/>
    </w:rPr>
  </w:style>
  <w:style w:type="paragraph" w:customStyle="1" w:styleId="CD6B84DBDCC7449B98088AEFDC6F643610">
    <w:name w:val="CD6B84DBDCC7449B98088AEFDC6F643610"/>
    <w:rsid w:val="00AD1978"/>
    <w:pPr>
      <w:spacing w:after="0" w:line="240" w:lineRule="auto"/>
    </w:pPr>
    <w:rPr>
      <w:rFonts w:ascii="Calibri" w:hAnsi="Calibri" w:cs="Times New Roman"/>
      <w:color w:val="7F7F7F" w:themeColor="text1" w:themeTint="80"/>
      <w:lang w:eastAsia="en-US"/>
    </w:rPr>
  </w:style>
  <w:style w:type="paragraph" w:customStyle="1" w:styleId="8ECAC5E19A8B4F21BF4B259BB5EA2D3A10">
    <w:name w:val="8ECAC5E19A8B4F21BF4B259BB5EA2D3A10"/>
    <w:rsid w:val="00AD1978"/>
    <w:pPr>
      <w:spacing w:after="0" w:line="240" w:lineRule="auto"/>
    </w:pPr>
    <w:rPr>
      <w:rFonts w:ascii="Calibri" w:hAnsi="Calibri" w:cs="Times New Roman"/>
      <w:color w:val="7F7F7F" w:themeColor="text1" w:themeTint="80"/>
      <w:lang w:eastAsia="en-US"/>
    </w:rPr>
  </w:style>
  <w:style w:type="paragraph" w:customStyle="1" w:styleId="F26D7F1F57E64C32A89D929FF28A2AE311">
    <w:name w:val="F26D7F1F57E64C32A89D929FF28A2AE311"/>
    <w:rsid w:val="00AD1978"/>
    <w:pPr>
      <w:spacing w:after="0" w:line="240" w:lineRule="auto"/>
    </w:pPr>
    <w:rPr>
      <w:rFonts w:ascii="Calibri" w:hAnsi="Calibri" w:cs="Times New Roman"/>
      <w:color w:val="7F7F7F" w:themeColor="text1" w:themeTint="80"/>
      <w:lang w:eastAsia="en-US"/>
    </w:rPr>
  </w:style>
  <w:style w:type="paragraph" w:customStyle="1" w:styleId="F2BA8EE598614D188DBB4FF685E4780F10">
    <w:name w:val="F2BA8EE598614D188DBB4FF685E4780F10"/>
    <w:rsid w:val="00AD1978"/>
    <w:pPr>
      <w:spacing w:after="0" w:line="240" w:lineRule="auto"/>
    </w:pPr>
    <w:rPr>
      <w:rFonts w:ascii="Calibri" w:hAnsi="Calibri" w:cs="Times New Roman"/>
      <w:color w:val="7F7F7F" w:themeColor="text1" w:themeTint="80"/>
      <w:lang w:eastAsia="en-US"/>
    </w:rPr>
  </w:style>
  <w:style w:type="paragraph" w:customStyle="1" w:styleId="ACACDBAF1A244558A68807D9AF27701710">
    <w:name w:val="ACACDBAF1A244558A68807D9AF27701710"/>
    <w:rsid w:val="00AD1978"/>
    <w:pPr>
      <w:spacing w:after="0" w:line="240" w:lineRule="auto"/>
    </w:pPr>
    <w:rPr>
      <w:rFonts w:ascii="Calibri" w:hAnsi="Calibri" w:cs="Times New Roman"/>
      <w:color w:val="7F7F7F" w:themeColor="text1" w:themeTint="80"/>
      <w:lang w:eastAsia="en-US"/>
    </w:rPr>
  </w:style>
  <w:style w:type="paragraph" w:customStyle="1" w:styleId="23D30A134F294911904975125E4A4C2411">
    <w:name w:val="23D30A134F294911904975125E4A4C2411"/>
    <w:rsid w:val="00AD1978"/>
    <w:pPr>
      <w:spacing w:after="0" w:line="240" w:lineRule="auto"/>
    </w:pPr>
    <w:rPr>
      <w:rFonts w:ascii="Calibri" w:hAnsi="Calibri" w:cs="Times New Roman"/>
      <w:color w:val="7F7F7F" w:themeColor="text1" w:themeTint="80"/>
      <w:lang w:eastAsia="en-US"/>
    </w:rPr>
  </w:style>
  <w:style w:type="paragraph" w:customStyle="1" w:styleId="ADFA58802E7D49D1B842BCD98FDA2A6110">
    <w:name w:val="ADFA58802E7D49D1B842BCD98FDA2A6110"/>
    <w:rsid w:val="00AD1978"/>
    <w:pPr>
      <w:spacing w:after="0" w:line="240" w:lineRule="auto"/>
    </w:pPr>
    <w:rPr>
      <w:rFonts w:ascii="Calibri" w:hAnsi="Calibri" w:cs="Times New Roman"/>
      <w:color w:val="7F7F7F" w:themeColor="text1" w:themeTint="80"/>
      <w:lang w:eastAsia="en-US"/>
    </w:rPr>
  </w:style>
  <w:style w:type="paragraph" w:customStyle="1" w:styleId="A88DB2EBE29546BC867394C4873E36DA10">
    <w:name w:val="A88DB2EBE29546BC867394C4873E36DA10"/>
    <w:rsid w:val="00AD1978"/>
    <w:pPr>
      <w:spacing w:after="0" w:line="240" w:lineRule="auto"/>
    </w:pPr>
    <w:rPr>
      <w:rFonts w:ascii="Calibri" w:hAnsi="Calibri" w:cs="Times New Roman"/>
      <w:color w:val="7F7F7F" w:themeColor="text1" w:themeTint="80"/>
      <w:lang w:eastAsia="en-US"/>
    </w:rPr>
  </w:style>
  <w:style w:type="paragraph" w:customStyle="1" w:styleId="23482BCF1C7C4FD29C3EA2972B26234611">
    <w:name w:val="23482BCF1C7C4FD29C3EA2972B26234611"/>
    <w:rsid w:val="00AD1978"/>
    <w:pPr>
      <w:spacing w:after="0" w:line="240" w:lineRule="auto"/>
    </w:pPr>
    <w:rPr>
      <w:rFonts w:ascii="Calibri" w:hAnsi="Calibri" w:cs="Times New Roman"/>
      <w:color w:val="7F7F7F" w:themeColor="text1" w:themeTint="80"/>
      <w:lang w:eastAsia="en-US"/>
    </w:rPr>
  </w:style>
  <w:style w:type="paragraph" w:customStyle="1" w:styleId="CDA2A9E2BFB04F4F9A71FA707E99C5B510">
    <w:name w:val="CDA2A9E2BFB04F4F9A71FA707E99C5B510"/>
    <w:rsid w:val="00AD1978"/>
    <w:pPr>
      <w:spacing w:after="0" w:line="240" w:lineRule="auto"/>
    </w:pPr>
    <w:rPr>
      <w:rFonts w:ascii="Calibri" w:hAnsi="Calibri" w:cs="Times New Roman"/>
      <w:color w:val="7F7F7F" w:themeColor="text1" w:themeTint="80"/>
      <w:lang w:eastAsia="en-US"/>
    </w:rPr>
  </w:style>
  <w:style w:type="paragraph" w:customStyle="1" w:styleId="3EF585BE337D46118442B2130A09049C2">
    <w:name w:val="3EF585BE337D46118442B2130A09049C2"/>
    <w:rsid w:val="00AD1978"/>
    <w:pPr>
      <w:spacing w:after="0" w:line="240" w:lineRule="auto"/>
    </w:pPr>
    <w:rPr>
      <w:rFonts w:ascii="Calibri" w:hAnsi="Calibri" w:cs="Times New Roman"/>
      <w:color w:val="7F7F7F" w:themeColor="text1" w:themeTint="80"/>
      <w:lang w:eastAsia="en-US"/>
    </w:rPr>
  </w:style>
  <w:style w:type="paragraph" w:customStyle="1" w:styleId="139BCDC62C994A1FA866D2579054BE2A2">
    <w:name w:val="139BCDC62C994A1FA866D2579054BE2A2"/>
    <w:rsid w:val="00AD1978"/>
    <w:pPr>
      <w:spacing w:after="0" w:line="240" w:lineRule="auto"/>
    </w:pPr>
    <w:rPr>
      <w:rFonts w:ascii="Calibri" w:hAnsi="Calibri" w:cs="Times New Roman"/>
      <w:color w:val="7F7F7F" w:themeColor="text1" w:themeTint="80"/>
      <w:lang w:eastAsia="en-US"/>
    </w:rPr>
  </w:style>
  <w:style w:type="paragraph" w:customStyle="1" w:styleId="60C9BCB51539416594FEB647741D637C2">
    <w:name w:val="60C9BCB51539416594FEB647741D637C2"/>
    <w:rsid w:val="00AD1978"/>
    <w:pPr>
      <w:spacing w:after="0" w:line="240" w:lineRule="auto"/>
    </w:pPr>
    <w:rPr>
      <w:rFonts w:ascii="Calibri" w:hAnsi="Calibri" w:cs="Times New Roman"/>
      <w:color w:val="7F7F7F" w:themeColor="text1" w:themeTint="80"/>
      <w:lang w:eastAsia="en-US"/>
    </w:rPr>
  </w:style>
  <w:style w:type="paragraph" w:customStyle="1" w:styleId="4B2D731B3A0D4770B5ABA46C87273C6C2">
    <w:name w:val="4B2D731B3A0D4770B5ABA46C87273C6C2"/>
    <w:rsid w:val="00AD1978"/>
    <w:pPr>
      <w:spacing w:after="0" w:line="240" w:lineRule="auto"/>
    </w:pPr>
    <w:rPr>
      <w:rFonts w:ascii="Calibri" w:hAnsi="Calibri" w:cs="Times New Roman"/>
      <w:color w:val="7F7F7F" w:themeColor="text1" w:themeTint="80"/>
      <w:lang w:eastAsia="en-US"/>
    </w:rPr>
  </w:style>
  <w:style w:type="paragraph" w:customStyle="1" w:styleId="EC9D6C00F6A3416C92990DA568CB73E82">
    <w:name w:val="EC9D6C00F6A3416C92990DA568CB73E82"/>
    <w:rsid w:val="00AD1978"/>
    <w:pPr>
      <w:spacing w:after="0" w:line="240" w:lineRule="auto"/>
    </w:pPr>
    <w:rPr>
      <w:rFonts w:ascii="Calibri" w:hAnsi="Calibri" w:cs="Times New Roman"/>
      <w:color w:val="7F7F7F" w:themeColor="text1" w:themeTint="80"/>
      <w:lang w:eastAsia="en-US"/>
    </w:rPr>
  </w:style>
  <w:style w:type="paragraph" w:customStyle="1" w:styleId="E1D07195CF764678A4F1EABF9D3740B52">
    <w:name w:val="E1D07195CF764678A4F1EABF9D3740B52"/>
    <w:rsid w:val="00AD1978"/>
    <w:pPr>
      <w:spacing w:after="0" w:line="240" w:lineRule="auto"/>
    </w:pPr>
    <w:rPr>
      <w:rFonts w:ascii="Calibri" w:hAnsi="Calibri" w:cs="Times New Roman"/>
      <w:color w:val="7F7F7F" w:themeColor="text1" w:themeTint="80"/>
      <w:lang w:eastAsia="en-US"/>
    </w:rPr>
  </w:style>
  <w:style w:type="paragraph" w:customStyle="1" w:styleId="F9E21EA0666146E9827B6238DCF0A1B22">
    <w:name w:val="F9E21EA0666146E9827B6238DCF0A1B22"/>
    <w:rsid w:val="00AD1978"/>
    <w:pPr>
      <w:spacing w:after="0" w:line="240" w:lineRule="auto"/>
    </w:pPr>
    <w:rPr>
      <w:rFonts w:ascii="Calibri" w:hAnsi="Calibri" w:cs="Times New Roman"/>
      <w:color w:val="7F7F7F" w:themeColor="text1" w:themeTint="80"/>
      <w:lang w:eastAsia="en-US"/>
    </w:rPr>
  </w:style>
  <w:style w:type="paragraph" w:customStyle="1" w:styleId="01999300311D4834835C4D09F0B534E12">
    <w:name w:val="01999300311D4834835C4D09F0B534E12"/>
    <w:rsid w:val="00AD1978"/>
    <w:pPr>
      <w:spacing w:after="0" w:line="240" w:lineRule="auto"/>
    </w:pPr>
    <w:rPr>
      <w:rFonts w:ascii="Calibri" w:hAnsi="Calibri" w:cs="Times New Roman"/>
      <w:color w:val="7F7F7F" w:themeColor="text1" w:themeTint="80"/>
      <w:lang w:eastAsia="en-US"/>
    </w:rPr>
  </w:style>
  <w:style w:type="paragraph" w:customStyle="1" w:styleId="BEF9C51378E04726A770BC5C098C46FB2">
    <w:name w:val="BEF9C51378E04726A770BC5C098C46FB2"/>
    <w:rsid w:val="00AD1978"/>
    <w:pPr>
      <w:spacing w:after="0" w:line="240" w:lineRule="auto"/>
    </w:pPr>
    <w:rPr>
      <w:rFonts w:ascii="Calibri" w:hAnsi="Calibri" w:cs="Times New Roman"/>
      <w:color w:val="7F7F7F" w:themeColor="text1" w:themeTint="80"/>
      <w:lang w:eastAsia="en-US"/>
    </w:rPr>
  </w:style>
  <w:style w:type="paragraph" w:customStyle="1" w:styleId="F0C8C6C33E144014A68649B7E34130C22">
    <w:name w:val="F0C8C6C33E144014A68649B7E34130C22"/>
    <w:rsid w:val="00AD1978"/>
    <w:pPr>
      <w:spacing w:after="0" w:line="240" w:lineRule="auto"/>
    </w:pPr>
    <w:rPr>
      <w:rFonts w:ascii="Calibri" w:hAnsi="Calibri" w:cs="Times New Roman"/>
      <w:color w:val="7F7F7F" w:themeColor="text1" w:themeTint="80"/>
      <w:lang w:eastAsia="en-US"/>
    </w:rPr>
  </w:style>
  <w:style w:type="paragraph" w:customStyle="1" w:styleId="94A6F4B5C2C54652B41BE77D91EC11B92">
    <w:name w:val="94A6F4B5C2C54652B41BE77D91EC11B92"/>
    <w:rsid w:val="00AD1978"/>
    <w:pPr>
      <w:spacing w:after="0" w:line="240" w:lineRule="auto"/>
    </w:pPr>
    <w:rPr>
      <w:rFonts w:ascii="Calibri" w:hAnsi="Calibri" w:cs="Times New Roman"/>
      <w:color w:val="7F7F7F" w:themeColor="text1" w:themeTint="80"/>
      <w:lang w:eastAsia="en-US"/>
    </w:rPr>
  </w:style>
  <w:style w:type="paragraph" w:customStyle="1" w:styleId="FCC09898BF8748498C1B4B2BAB2399582">
    <w:name w:val="FCC09898BF8748498C1B4B2BAB2399582"/>
    <w:rsid w:val="00AD1978"/>
    <w:pPr>
      <w:spacing w:after="0" w:line="240" w:lineRule="auto"/>
    </w:pPr>
    <w:rPr>
      <w:rFonts w:ascii="Calibri" w:hAnsi="Calibri" w:cs="Times New Roman"/>
      <w:color w:val="7F7F7F" w:themeColor="text1" w:themeTint="80"/>
      <w:lang w:eastAsia="en-US"/>
    </w:rPr>
  </w:style>
  <w:style w:type="paragraph" w:customStyle="1" w:styleId="6E2A8AC694B84B4EA8E8AC6492ADD1112">
    <w:name w:val="6E2A8AC694B84B4EA8E8AC6492ADD1112"/>
    <w:rsid w:val="00AD1978"/>
    <w:pPr>
      <w:spacing w:after="0" w:line="240" w:lineRule="auto"/>
    </w:pPr>
    <w:rPr>
      <w:rFonts w:ascii="Calibri" w:hAnsi="Calibri" w:cs="Times New Roman"/>
      <w:color w:val="7F7F7F" w:themeColor="text1" w:themeTint="80"/>
      <w:lang w:eastAsia="en-US"/>
    </w:rPr>
  </w:style>
  <w:style w:type="paragraph" w:customStyle="1" w:styleId="551FB3865C1A423C9806BCB3F5198E712">
    <w:name w:val="551FB3865C1A423C9806BCB3F5198E712"/>
    <w:rsid w:val="00AD1978"/>
    <w:pPr>
      <w:spacing w:after="0" w:line="240" w:lineRule="auto"/>
    </w:pPr>
    <w:rPr>
      <w:rFonts w:ascii="Calibri" w:hAnsi="Calibri" w:cs="Times New Roman"/>
      <w:color w:val="7F7F7F" w:themeColor="text1" w:themeTint="80"/>
      <w:lang w:eastAsia="en-US"/>
    </w:rPr>
  </w:style>
  <w:style w:type="paragraph" w:customStyle="1" w:styleId="448F237DDB5A4B93B96556D29FDCD9D12">
    <w:name w:val="448F237DDB5A4B93B96556D29FDCD9D12"/>
    <w:rsid w:val="00AD1978"/>
    <w:pPr>
      <w:spacing w:after="0" w:line="240" w:lineRule="auto"/>
    </w:pPr>
    <w:rPr>
      <w:rFonts w:ascii="Calibri" w:hAnsi="Calibri" w:cs="Times New Roman"/>
      <w:color w:val="7F7F7F" w:themeColor="text1" w:themeTint="80"/>
      <w:lang w:eastAsia="en-US"/>
    </w:rPr>
  </w:style>
  <w:style w:type="paragraph" w:customStyle="1" w:styleId="8662EDD4703744B5942208053EE9E5C92">
    <w:name w:val="8662EDD4703744B5942208053EE9E5C92"/>
    <w:rsid w:val="00AD1978"/>
    <w:pPr>
      <w:spacing w:after="0" w:line="240" w:lineRule="auto"/>
    </w:pPr>
    <w:rPr>
      <w:rFonts w:ascii="Calibri" w:hAnsi="Calibri" w:cs="Times New Roman"/>
      <w:color w:val="7F7F7F" w:themeColor="text1" w:themeTint="80"/>
      <w:lang w:eastAsia="en-US"/>
    </w:rPr>
  </w:style>
  <w:style w:type="paragraph" w:customStyle="1" w:styleId="5DB89E5E7BD64027A1867CB27B54629B2">
    <w:name w:val="5DB89E5E7BD64027A1867CB27B54629B2"/>
    <w:rsid w:val="00AD1978"/>
    <w:pPr>
      <w:spacing w:after="0" w:line="240" w:lineRule="auto"/>
    </w:pPr>
    <w:rPr>
      <w:rFonts w:ascii="Calibri" w:hAnsi="Calibri" w:cs="Times New Roman"/>
      <w:color w:val="7F7F7F" w:themeColor="text1" w:themeTint="80"/>
      <w:lang w:eastAsia="en-US"/>
    </w:rPr>
  </w:style>
  <w:style w:type="paragraph" w:customStyle="1" w:styleId="7D2F96B8EE1F4CAB941DBEEE1044712D2">
    <w:name w:val="7D2F96B8EE1F4CAB941DBEEE1044712D2"/>
    <w:rsid w:val="00AD1978"/>
    <w:pPr>
      <w:spacing w:after="0" w:line="240" w:lineRule="auto"/>
    </w:pPr>
    <w:rPr>
      <w:rFonts w:ascii="Calibri" w:hAnsi="Calibri" w:cs="Times New Roman"/>
      <w:color w:val="7F7F7F" w:themeColor="text1" w:themeTint="80"/>
      <w:lang w:eastAsia="en-US"/>
    </w:rPr>
  </w:style>
  <w:style w:type="paragraph" w:customStyle="1" w:styleId="9F8BDC0E09704A4499539CC270BBAE332">
    <w:name w:val="9F8BDC0E09704A4499539CC270BBAE332"/>
    <w:rsid w:val="00AD1978"/>
    <w:pPr>
      <w:spacing w:after="0" w:line="240" w:lineRule="auto"/>
    </w:pPr>
    <w:rPr>
      <w:rFonts w:ascii="Calibri" w:hAnsi="Calibri" w:cs="Times New Roman"/>
      <w:color w:val="7F7F7F" w:themeColor="text1" w:themeTint="80"/>
      <w:lang w:eastAsia="en-US"/>
    </w:rPr>
  </w:style>
  <w:style w:type="paragraph" w:customStyle="1" w:styleId="88CB6858041B4A94982F1F6E2F4F5CCC2">
    <w:name w:val="88CB6858041B4A94982F1F6E2F4F5CCC2"/>
    <w:rsid w:val="00AD1978"/>
    <w:pPr>
      <w:spacing w:after="0" w:line="240" w:lineRule="auto"/>
    </w:pPr>
    <w:rPr>
      <w:rFonts w:ascii="Calibri" w:hAnsi="Calibri" w:cs="Times New Roman"/>
      <w:color w:val="7F7F7F" w:themeColor="text1" w:themeTint="80"/>
      <w:lang w:eastAsia="en-US"/>
    </w:rPr>
  </w:style>
  <w:style w:type="paragraph" w:customStyle="1" w:styleId="D025A5407C594A8E9A84EEBEF13C85F62">
    <w:name w:val="D025A5407C594A8E9A84EEBEF13C85F62"/>
    <w:rsid w:val="00AD1978"/>
    <w:pPr>
      <w:spacing w:after="0" w:line="240" w:lineRule="auto"/>
    </w:pPr>
    <w:rPr>
      <w:rFonts w:ascii="Calibri" w:hAnsi="Calibri" w:cs="Times New Roman"/>
      <w:color w:val="7F7F7F" w:themeColor="text1" w:themeTint="80"/>
      <w:lang w:eastAsia="en-US"/>
    </w:rPr>
  </w:style>
  <w:style w:type="paragraph" w:customStyle="1" w:styleId="8CDB7C4D8C5744C39FC65815A439977A2">
    <w:name w:val="8CDB7C4D8C5744C39FC65815A439977A2"/>
    <w:rsid w:val="00AD1978"/>
    <w:pPr>
      <w:spacing w:after="0" w:line="240" w:lineRule="auto"/>
    </w:pPr>
    <w:rPr>
      <w:rFonts w:ascii="Calibri" w:hAnsi="Calibri" w:cs="Times New Roman"/>
      <w:color w:val="7F7F7F" w:themeColor="text1" w:themeTint="80"/>
      <w:lang w:eastAsia="en-US"/>
    </w:rPr>
  </w:style>
  <w:style w:type="paragraph" w:customStyle="1" w:styleId="6EA733B20263406FAA9C3D512836CF762">
    <w:name w:val="6EA733B20263406FAA9C3D512836CF762"/>
    <w:rsid w:val="00AD1978"/>
    <w:pPr>
      <w:spacing w:after="0" w:line="240" w:lineRule="auto"/>
    </w:pPr>
    <w:rPr>
      <w:rFonts w:ascii="Calibri" w:hAnsi="Calibri" w:cs="Times New Roman"/>
      <w:color w:val="7F7F7F" w:themeColor="text1" w:themeTint="80"/>
      <w:lang w:eastAsia="en-US"/>
    </w:rPr>
  </w:style>
  <w:style w:type="paragraph" w:customStyle="1" w:styleId="B492E4BD2BD144FFAA74F8A29200BCAD2">
    <w:name w:val="B492E4BD2BD144FFAA74F8A29200BCAD2"/>
    <w:rsid w:val="00AD1978"/>
    <w:pPr>
      <w:spacing w:after="0" w:line="240" w:lineRule="auto"/>
    </w:pPr>
    <w:rPr>
      <w:rFonts w:ascii="Calibri" w:hAnsi="Calibri" w:cs="Times New Roman"/>
      <w:color w:val="7F7F7F" w:themeColor="text1" w:themeTint="80"/>
      <w:lang w:eastAsia="en-US"/>
    </w:rPr>
  </w:style>
  <w:style w:type="paragraph" w:customStyle="1" w:styleId="1F1C4C715EFB409A8D747F46D06E56132">
    <w:name w:val="1F1C4C715EFB409A8D747F46D06E56132"/>
    <w:rsid w:val="00AD1978"/>
    <w:pPr>
      <w:spacing w:after="0" w:line="240" w:lineRule="auto"/>
    </w:pPr>
    <w:rPr>
      <w:rFonts w:ascii="Calibri" w:hAnsi="Calibri" w:cs="Times New Roman"/>
      <w:color w:val="7F7F7F" w:themeColor="text1" w:themeTint="80"/>
      <w:lang w:eastAsia="en-US"/>
    </w:rPr>
  </w:style>
  <w:style w:type="paragraph" w:customStyle="1" w:styleId="DA5E826497BE49C9A487D7734D5200ED2">
    <w:name w:val="DA5E826497BE49C9A487D7734D5200ED2"/>
    <w:rsid w:val="00AD1978"/>
    <w:pPr>
      <w:spacing w:after="0" w:line="240" w:lineRule="auto"/>
    </w:pPr>
    <w:rPr>
      <w:rFonts w:ascii="Calibri" w:hAnsi="Calibri" w:cs="Times New Roman"/>
      <w:color w:val="7F7F7F" w:themeColor="text1" w:themeTint="80"/>
      <w:lang w:eastAsia="en-US"/>
    </w:rPr>
  </w:style>
  <w:style w:type="paragraph" w:customStyle="1" w:styleId="4825EE78DA41475C8910653948E20D882">
    <w:name w:val="4825EE78DA41475C8910653948E20D882"/>
    <w:rsid w:val="00AD1978"/>
    <w:pPr>
      <w:spacing w:after="0" w:line="240" w:lineRule="auto"/>
    </w:pPr>
    <w:rPr>
      <w:rFonts w:ascii="Calibri" w:hAnsi="Calibri" w:cs="Times New Roman"/>
      <w:color w:val="7F7F7F" w:themeColor="text1" w:themeTint="80"/>
      <w:lang w:eastAsia="en-US"/>
    </w:rPr>
  </w:style>
  <w:style w:type="paragraph" w:customStyle="1" w:styleId="4BDA6390FF5E4E2B962C29BB3575BF422">
    <w:name w:val="4BDA6390FF5E4E2B962C29BB3575BF422"/>
    <w:rsid w:val="00AD1978"/>
    <w:pPr>
      <w:spacing w:after="0" w:line="240" w:lineRule="auto"/>
    </w:pPr>
    <w:rPr>
      <w:rFonts w:ascii="Calibri" w:hAnsi="Calibri" w:cs="Times New Roman"/>
      <w:color w:val="7F7F7F" w:themeColor="text1" w:themeTint="80"/>
      <w:lang w:eastAsia="en-US"/>
    </w:rPr>
  </w:style>
  <w:style w:type="paragraph" w:customStyle="1" w:styleId="13D5781D5A6141E6B98B16F00BBCC5E92">
    <w:name w:val="13D5781D5A6141E6B98B16F00BBCC5E92"/>
    <w:rsid w:val="00AD1978"/>
    <w:pPr>
      <w:spacing w:after="0" w:line="240" w:lineRule="auto"/>
    </w:pPr>
    <w:rPr>
      <w:rFonts w:ascii="Calibri" w:hAnsi="Calibri" w:cs="Times New Roman"/>
      <w:color w:val="7F7F7F" w:themeColor="text1" w:themeTint="80"/>
      <w:lang w:eastAsia="en-US"/>
    </w:rPr>
  </w:style>
  <w:style w:type="paragraph" w:customStyle="1" w:styleId="6DE72702B3654269BC15A11A20A5770F2">
    <w:name w:val="6DE72702B3654269BC15A11A20A5770F2"/>
    <w:rsid w:val="00AD1978"/>
    <w:pPr>
      <w:spacing w:after="0" w:line="240" w:lineRule="auto"/>
    </w:pPr>
    <w:rPr>
      <w:rFonts w:ascii="Calibri" w:hAnsi="Calibri" w:cs="Times New Roman"/>
      <w:color w:val="7F7F7F" w:themeColor="text1" w:themeTint="80"/>
      <w:lang w:eastAsia="en-US"/>
    </w:rPr>
  </w:style>
  <w:style w:type="paragraph" w:customStyle="1" w:styleId="BBF72C1A0D7A4F6BAB86B55FD3F26C332">
    <w:name w:val="BBF72C1A0D7A4F6BAB86B55FD3F26C332"/>
    <w:rsid w:val="00AD1978"/>
    <w:pPr>
      <w:spacing w:after="0" w:line="240" w:lineRule="auto"/>
    </w:pPr>
    <w:rPr>
      <w:rFonts w:ascii="Calibri" w:hAnsi="Calibri" w:cs="Times New Roman"/>
      <w:color w:val="7F7F7F" w:themeColor="text1" w:themeTint="80"/>
      <w:lang w:eastAsia="en-US"/>
    </w:rPr>
  </w:style>
  <w:style w:type="paragraph" w:customStyle="1" w:styleId="BB12673C37034839A45ABEF3151561762">
    <w:name w:val="BB12673C37034839A45ABEF3151561762"/>
    <w:rsid w:val="00AD1978"/>
    <w:pPr>
      <w:spacing w:after="0" w:line="240" w:lineRule="auto"/>
    </w:pPr>
    <w:rPr>
      <w:rFonts w:ascii="Calibri" w:hAnsi="Calibri" w:cs="Times New Roman"/>
      <w:color w:val="7F7F7F" w:themeColor="text1" w:themeTint="80"/>
      <w:lang w:eastAsia="en-US"/>
    </w:rPr>
  </w:style>
  <w:style w:type="paragraph" w:customStyle="1" w:styleId="A3A77F0930A64B71A77157AAD274AE3D2">
    <w:name w:val="A3A77F0930A64B71A77157AAD274AE3D2"/>
    <w:rsid w:val="00AD1978"/>
    <w:pPr>
      <w:spacing w:after="0" w:line="240" w:lineRule="auto"/>
    </w:pPr>
    <w:rPr>
      <w:rFonts w:ascii="Calibri" w:hAnsi="Calibri" w:cs="Times New Roman"/>
      <w:color w:val="7F7F7F" w:themeColor="text1" w:themeTint="80"/>
      <w:lang w:eastAsia="en-US"/>
    </w:rPr>
  </w:style>
  <w:style w:type="paragraph" w:customStyle="1" w:styleId="1031C3B569D14251839C18B40A3189532">
    <w:name w:val="1031C3B569D14251839C18B40A3189532"/>
    <w:rsid w:val="00AD1978"/>
    <w:pPr>
      <w:spacing w:after="0" w:line="240" w:lineRule="auto"/>
    </w:pPr>
    <w:rPr>
      <w:rFonts w:ascii="Calibri" w:hAnsi="Calibri" w:cs="Times New Roman"/>
      <w:color w:val="7F7F7F" w:themeColor="text1" w:themeTint="80"/>
      <w:lang w:eastAsia="en-US"/>
    </w:rPr>
  </w:style>
  <w:style w:type="paragraph" w:customStyle="1" w:styleId="E7FF03CDC9044DB29199CA56D9150B4D2">
    <w:name w:val="E7FF03CDC9044DB29199CA56D9150B4D2"/>
    <w:rsid w:val="00AD1978"/>
    <w:pPr>
      <w:spacing w:after="0" w:line="240" w:lineRule="auto"/>
    </w:pPr>
    <w:rPr>
      <w:rFonts w:ascii="Calibri" w:hAnsi="Calibri" w:cs="Times New Roman"/>
      <w:color w:val="7F7F7F" w:themeColor="text1" w:themeTint="80"/>
      <w:lang w:eastAsia="en-US"/>
    </w:rPr>
  </w:style>
  <w:style w:type="paragraph" w:customStyle="1" w:styleId="D20DADE53B2940399FAB12BA474F14C92">
    <w:name w:val="D20DADE53B2940399FAB12BA474F14C92"/>
    <w:rsid w:val="00AD1978"/>
    <w:pPr>
      <w:spacing w:after="0" w:line="240" w:lineRule="auto"/>
    </w:pPr>
    <w:rPr>
      <w:rFonts w:ascii="Calibri" w:hAnsi="Calibri" w:cs="Times New Roman"/>
      <w:color w:val="7F7F7F" w:themeColor="text1" w:themeTint="80"/>
      <w:lang w:eastAsia="en-US"/>
    </w:rPr>
  </w:style>
  <w:style w:type="paragraph" w:customStyle="1" w:styleId="061D3B3DE44C488EAA41FFA44095D3772">
    <w:name w:val="061D3B3DE44C488EAA41FFA44095D3772"/>
    <w:rsid w:val="00AD1978"/>
    <w:pPr>
      <w:spacing w:after="0" w:line="240" w:lineRule="auto"/>
    </w:pPr>
    <w:rPr>
      <w:rFonts w:ascii="Calibri" w:hAnsi="Calibri" w:cs="Times New Roman"/>
      <w:color w:val="7F7F7F" w:themeColor="text1" w:themeTint="80"/>
      <w:lang w:eastAsia="en-US"/>
    </w:rPr>
  </w:style>
  <w:style w:type="paragraph" w:customStyle="1" w:styleId="BBB52B1495DF4E8EAD86441FC636D3632">
    <w:name w:val="BBB52B1495DF4E8EAD86441FC636D3632"/>
    <w:rsid w:val="00AD1978"/>
    <w:pPr>
      <w:spacing w:after="0" w:line="240" w:lineRule="auto"/>
    </w:pPr>
    <w:rPr>
      <w:rFonts w:ascii="Calibri" w:hAnsi="Calibri" w:cs="Times New Roman"/>
      <w:color w:val="7F7F7F" w:themeColor="text1" w:themeTint="80"/>
      <w:lang w:eastAsia="en-US"/>
    </w:rPr>
  </w:style>
  <w:style w:type="paragraph" w:customStyle="1" w:styleId="23F169BE85DB41819CE256C39AE7A1882">
    <w:name w:val="23F169BE85DB41819CE256C39AE7A1882"/>
    <w:rsid w:val="00AD1978"/>
    <w:pPr>
      <w:spacing w:after="0" w:line="240" w:lineRule="auto"/>
    </w:pPr>
    <w:rPr>
      <w:rFonts w:ascii="Calibri" w:hAnsi="Calibri" w:cs="Times New Roman"/>
      <w:color w:val="7F7F7F" w:themeColor="text1" w:themeTint="80"/>
      <w:lang w:eastAsia="en-US"/>
    </w:rPr>
  </w:style>
  <w:style w:type="paragraph" w:customStyle="1" w:styleId="793F9F8B5F5D4083929853F2FFC1B39B2">
    <w:name w:val="793F9F8B5F5D4083929853F2FFC1B39B2"/>
    <w:rsid w:val="00AD1978"/>
    <w:pPr>
      <w:spacing w:after="0" w:line="240" w:lineRule="auto"/>
    </w:pPr>
    <w:rPr>
      <w:rFonts w:ascii="Calibri" w:hAnsi="Calibri" w:cs="Times New Roman"/>
      <w:color w:val="7F7F7F" w:themeColor="text1" w:themeTint="80"/>
      <w:lang w:eastAsia="en-US"/>
    </w:rPr>
  </w:style>
  <w:style w:type="paragraph" w:customStyle="1" w:styleId="85920D4C4EB344FE8A6D720E76201C832">
    <w:name w:val="85920D4C4EB344FE8A6D720E76201C832"/>
    <w:rsid w:val="00AD1978"/>
    <w:pPr>
      <w:spacing w:after="0" w:line="240" w:lineRule="auto"/>
    </w:pPr>
    <w:rPr>
      <w:rFonts w:ascii="Calibri" w:hAnsi="Calibri" w:cs="Times New Roman"/>
      <w:color w:val="7F7F7F" w:themeColor="text1" w:themeTint="80"/>
      <w:lang w:eastAsia="en-US"/>
    </w:rPr>
  </w:style>
  <w:style w:type="paragraph" w:customStyle="1" w:styleId="8BBB517323EB49CEB528EA7272CAE8822">
    <w:name w:val="8BBB517323EB49CEB528EA7272CAE8822"/>
    <w:rsid w:val="00AD1978"/>
    <w:pPr>
      <w:spacing w:after="0" w:line="240" w:lineRule="auto"/>
    </w:pPr>
    <w:rPr>
      <w:rFonts w:ascii="Calibri" w:hAnsi="Calibri" w:cs="Times New Roman"/>
      <w:color w:val="7F7F7F" w:themeColor="text1" w:themeTint="80"/>
      <w:lang w:eastAsia="en-US"/>
    </w:rPr>
  </w:style>
  <w:style w:type="paragraph" w:customStyle="1" w:styleId="5CB2E8C2D6C3488794D0C2160AADD60A2">
    <w:name w:val="5CB2E8C2D6C3488794D0C2160AADD60A2"/>
    <w:rsid w:val="00AD1978"/>
    <w:pPr>
      <w:spacing w:after="0" w:line="240" w:lineRule="auto"/>
    </w:pPr>
    <w:rPr>
      <w:rFonts w:ascii="Calibri" w:hAnsi="Calibri" w:cs="Times New Roman"/>
      <w:color w:val="7F7F7F" w:themeColor="text1" w:themeTint="80"/>
      <w:lang w:eastAsia="en-US"/>
    </w:rPr>
  </w:style>
  <w:style w:type="paragraph" w:customStyle="1" w:styleId="C912133CF37E42B687D05A09863626E92">
    <w:name w:val="C912133CF37E42B687D05A09863626E92"/>
    <w:rsid w:val="00AD1978"/>
    <w:pPr>
      <w:spacing w:after="0" w:line="240" w:lineRule="auto"/>
    </w:pPr>
    <w:rPr>
      <w:rFonts w:ascii="Calibri" w:hAnsi="Calibri" w:cs="Times New Roman"/>
      <w:color w:val="7F7F7F" w:themeColor="text1" w:themeTint="80"/>
      <w:lang w:eastAsia="en-US"/>
    </w:rPr>
  </w:style>
  <w:style w:type="paragraph" w:customStyle="1" w:styleId="2A48262E9EBC4CE6B61B1293C23230F22">
    <w:name w:val="2A48262E9EBC4CE6B61B1293C23230F22"/>
    <w:rsid w:val="00AD1978"/>
    <w:pPr>
      <w:spacing w:after="0" w:line="240" w:lineRule="auto"/>
    </w:pPr>
    <w:rPr>
      <w:rFonts w:ascii="Calibri" w:hAnsi="Calibri" w:cs="Times New Roman"/>
      <w:color w:val="7F7F7F" w:themeColor="text1" w:themeTint="80"/>
      <w:lang w:eastAsia="en-US"/>
    </w:rPr>
  </w:style>
  <w:style w:type="paragraph" w:customStyle="1" w:styleId="C1245503866C486390E58E05E10C894D2">
    <w:name w:val="C1245503866C486390E58E05E10C894D2"/>
    <w:rsid w:val="00AD1978"/>
    <w:pPr>
      <w:spacing w:after="0" w:line="240" w:lineRule="auto"/>
    </w:pPr>
    <w:rPr>
      <w:rFonts w:ascii="Calibri" w:hAnsi="Calibri" w:cs="Times New Roman"/>
      <w:color w:val="7F7F7F" w:themeColor="text1" w:themeTint="80"/>
      <w:lang w:eastAsia="en-US"/>
    </w:rPr>
  </w:style>
  <w:style w:type="paragraph" w:customStyle="1" w:styleId="31E95BC7D01F491C8E7C640E6B5A602D2">
    <w:name w:val="31E95BC7D01F491C8E7C640E6B5A602D2"/>
    <w:rsid w:val="00AD1978"/>
    <w:pPr>
      <w:spacing w:after="0" w:line="240" w:lineRule="auto"/>
    </w:pPr>
    <w:rPr>
      <w:rFonts w:ascii="Calibri" w:hAnsi="Calibri" w:cs="Times New Roman"/>
      <w:color w:val="7F7F7F" w:themeColor="text1" w:themeTint="80"/>
      <w:lang w:eastAsia="en-US"/>
    </w:rPr>
  </w:style>
  <w:style w:type="paragraph" w:customStyle="1" w:styleId="DEF2AAE3249042068B63201D66A29D462">
    <w:name w:val="DEF2AAE3249042068B63201D66A29D462"/>
    <w:rsid w:val="00AD1978"/>
    <w:pPr>
      <w:spacing w:after="0" w:line="240" w:lineRule="auto"/>
    </w:pPr>
    <w:rPr>
      <w:rFonts w:ascii="Calibri" w:hAnsi="Calibri" w:cs="Times New Roman"/>
      <w:color w:val="7F7F7F" w:themeColor="text1" w:themeTint="80"/>
      <w:lang w:eastAsia="en-US"/>
    </w:rPr>
  </w:style>
  <w:style w:type="paragraph" w:customStyle="1" w:styleId="A0C15BD62DA4436DAEFAAEBF28984B032">
    <w:name w:val="A0C15BD62DA4436DAEFAAEBF28984B032"/>
    <w:rsid w:val="00AD1978"/>
    <w:pPr>
      <w:spacing w:after="0" w:line="240" w:lineRule="auto"/>
    </w:pPr>
    <w:rPr>
      <w:rFonts w:ascii="Calibri" w:hAnsi="Calibri" w:cs="Times New Roman"/>
      <w:color w:val="7F7F7F" w:themeColor="text1" w:themeTint="80"/>
      <w:lang w:eastAsia="en-US"/>
    </w:rPr>
  </w:style>
  <w:style w:type="paragraph" w:customStyle="1" w:styleId="0932F9B7DA804ACF942E5BCB6E4E58372">
    <w:name w:val="0932F9B7DA804ACF942E5BCB6E4E58372"/>
    <w:rsid w:val="00AD1978"/>
    <w:pPr>
      <w:spacing w:after="0" w:line="240" w:lineRule="auto"/>
    </w:pPr>
    <w:rPr>
      <w:rFonts w:ascii="Calibri" w:hAnsi="Calibri" w:cs="Times New Roman"/>
      <w:color w:val="7F7F7F" w:themeColor="text1" w:themeTint="80"/>
      <w:lang w:eastAsia="en-US"/>
    </w:rPr>
  </w:style>
  <w:style w:type="paragraph" w:customStyle="1" w:styleId="A5B611A9A54F40769B08E0D0038156792">
    <w:name w:val="A5B611A9A54F40769B08E0D0038156792"/>
    <w:rsid w:val="00AD1978"/>
    <w:pPr>
      <w:spacing w:after="0" w:line="240" w:lineRule="auto"/>
    </w:pPr>
    <w:rPr>
      <w:rFonts w:ascii="Calibri" w:hAnsi="Calibri" w:cs="Times New Roman"/>
      <w:color w:val="7F7F7F" w:themeColor="text1" w:themeTint="80"/>
      <w:lang w:eastAsia="en-US"/>
    </w:rPr>
  </w:style>
  <w:style w:type="paragraph" w:customStyle="1" w:styleId="6A572876C4EE417790F1B117D170C45C2">
    <w:name w:val="6A572876C4EE417790F1B117D170C45C2"/>
    <w:rsid w:val="00AD1978"/>
    <w:pPr>
      <w:spacing w:after="0" w:line="240" w:lineRule="auto"/>
    </w:pPr>
    <w:rPr>
      <w:rFonts w:ascii="Calibri" w:hAnsi="Calibri" w:cs="Times New Roman"/>
      <w:color w:val="7F7F7F" w:themeColor="text1" w:themeTint="80"/>
      <w:lang w:eastAsia="en-US"/>
    </w:rPr>
  </w:style>
  <w:style w:type="paragraph" w:customStyle="1" w:styleId="EBBCC35FB8064807A034C02FAA25416A2">
    <w:name w:val="EBBCC35FB8064807A034C02FAA25416A2"/>
    <w:rsid w:val="00AD1978"/>
    <w:pPr>
      <w:spacing w:after="0" w:line="240" w:lineRule="auto"/>
    </w:pPr>
    <w:rPr>
      <w:rFonts w:ascii="Calibri" w:hAnsi="Calibri" w:cs="Times New Roman"/>
      <w:color w:val="7F7F7F" w:themeColor="text1" w:themeTint="80"/>
      <w:lang w:eastAsia="en-US"/>
    </w:rPr>
  </w:style>
  <w:style w:type="paragraph" w:customStyle="1" w:styleId="C60BD5BD98584E499E13BF8339141D3F2">
    <w:name w:val="C60BD5BD98584E499E13BF8339141D3F2"/>
    <w:rsid w:val="00AD1978"/>
    <w:pPr>
      <w:spacing w:after="0" w:line="240" w:lineRule="auto"/>
    </w:pPr>
    <w:rPr>
      <w:rFonts w:ascii="Calibri" w:hAnsi="Calibri" w:cs="Times New Roman"/>
      <w:color w:val="7F7F7F" w:themeColor="text1" w:themeTint="80"/>
      <w:lang w:eastAsia="en-US"/>
    </w:rPr>
  </w:style>
  <w:style w:type="paragraph" w:customStyle="1" w:styleId="51AB213044E4431DB4F2BCE87EF4D8032">
    <w:name w:val="51AB213044E4431DB4F2BCE87EF4D8032"/>
    <w:rsid w:val="00AD1978"/>
    <w:pPr>
      <w:spacing w:after="0" w:line="240" w:lineRule="auto"/>
    </w:pPr>
    <w:rPr>
      <w:rFonts w:ascii="Calibri" w:hAnsi="Calibri" w:cs="Times New Roman"/>
      <w:color w:val="7F7F7F" w:themeColor="text1" w:themeTint="80"/>
      <w:lang w:eastAsia="en-US"/>
    </w:rPr>
  </w:style>
  <w:style w:type="paragraph" w:customStyle="1" w:styleId="9E473A8B91384EC8B8A715F9EB3520A62">
    <w:name w:val="9E473A8B91384EC8B8A715F9EB3520A62"/>
    <w:rsid w:val="00AD1978"/>
    <w:pPr>
      <w:spacing w:after="0" w:line="240" w:lineRule="auto"/>
    </w:pPr>
    <w:rPr>
      <w:rFonts w:ascii="Calibri" w:hAnsi="Calibri" w:cs="Times New Roman"/>
      <w:color w:val="7F7F7F" w:themeColor="text1" w:themeTint="80"/>
      <w:lang w:eastAsia="en-US"/>
    </w:rPr>
  </w:style>
  <w:style w:type="paragraph" w:customStyle="1" w:styleId="1C2C105CF1D645FEA38B5769C53B3FBD2">
    <w:name w:val="1C2C105CF1D645FEA38B5769C53B3FBD2"/>
    <w:rsid w:val="00AD1978"/>
    <w:pPr>
      <w:spacing w:after="0" w:line="240" w:lineRule="auto"/>
    </w:pPr>
    <w:rPr>
      <w:rFonts w:ascii="Calibri" w:hAnsi="Calibri" w:cs="Times New Roman"/>
      <w:color w:val="7F7F7F" w:themeColor="text1" w:themeTint="80"/>
      <w:lang w:eastAsia="en-US"/>
    </w:rPr>
  </w:style>
  <w:style w:type="paragraph" w:customStyle="1" w:styleId="D560D5DDE3CF49809A9420CF1271CFED2">
    <w:name w:val="D560D5DDE3CF49809A9420CF1271CFED2"/>
    <w:rsid w:val="00AD1978"/>
    <w:pPr>
      <w:spacing w:after="0" w:line="240" w:lineRule="auto"/>
    </w:pPr>
    <w:rPr>
      <w:rFonts w:ascii="Calibri" w:hAnsi="Calibri" w:cs="Times New Roman"/>
      <w:color w:val="7F7F7F" w:themeColor="text1" w:themeTint="80"/>
      <w:lang w:eastAsia="en-US"/>
    </w:rPr>
  </w:style>
  <w:style w:type="paragraph" w:customStyle="1" w:styleId="CD043A527DCF46D6829E99020A0DC62A2">
    <w:name w:val="CD043A527DCF46D6829E99020A0DC62A2"/>
    <w:rsid w:val="00AD1978"/>
    <w:pPr>
      <w:spacing w:after="0" w:line="240" w:lineRule="auto"/>
    </w:pPr>
    <w:rPr>
      <w:rFonts w:ascii="Calibri" w:hAnsi="Calibri" w:cs="Times New Roman"/>
      <w:color w:val="7F7F7F" w:themeColor="text1" w:themeTint="80"/>
      <w:lang w:eastAsia="en-US"/>
    </w:rPr>
  </w:style>
  <w:style w:type="paragraph" w:customStyle="1" w:styleId="0C7E454857654E1586B713E046B03F4F2">
    <w:name w:val="0C7E454857654E1586B713E046B03F4F2"/>
    <w:rsid w:val="00AD1978"/>
    <w:pPr>
      <w:spacing w:after="0" w:line="240" w:lineRule="auto"/>
    </w:pPr>
    <w:rPr>
      <w:rFonts w:ascii="Calibri" w:hAnsi="Calibri" w:cs="Times New Roman"/>
      <w:color w:val="7F7F7F" w:themeColor="text1" w:themeTint="80"/>
      <w:lang w:eastAsia="en-US"/>
    </w:rPr>
  </w:style>
  <w:style w:type="paragraph" w:customStyle="1" w:styleId="AE788805556E44D2A92366DAE4E0233E2">
    <w:name w:val="AE788805556E44D2A92366DAE4E0233E2"/>
    <w:rsid w:val="00AD1978"/>
    <w:pPr>
      <w:spacing w:after="0" w:line="240" w:lineRule="auto"/>
    </w:pPr>
    <w:rPr>
      <w:rFonts w:ascii="Calibri" w:hAnsi="Calibri" w:cs="Times New Roman"/>
      <w:color w:val="7F7F7F" w:themeColor="text1" w:themeTint="80"/>
      <w:lang w:eastAsia="en-US"/>
    </w:rPr>
  </w:style>
  <w:style w:type="paragraph" w:customStyle="1" w:styleId="118B84683D844F4F9FE34CDA6C9976EF2">
    <w:name w:val="118B84683D844F4F9FE34CDA6C9976EF2"/>
    <w:rsid w:val="00AD1978"/>
    <w:pPr>
      <w:spacing w:after="0" w:line="240" w:lineRule="auto"/>
    </w:pPr>
    <w:rPr>
      <w:rFonts w:ascii="Calibri" w:hAnsi="Calibri" w:cs="Times New Roman"/>
      <w:color w:val="7F7F7F" w:themeColor="text1" w:themeTint="80"/>
      <w:lang w:eastAsia="en-US"/>
    </w:rPr>
  </w:style>
  <w:style w:type="paragraph" w:customStyle="1" w:styleId="FFDC2CD0901B4FA896D78E037CA3BBE22">
    <w:name w:val="FFDC2CD0901B4FA896D78E037CA3BBE22"/>
    <w:rsid w:val="00AD1978"/>
    <w:pPr>
      <w:spacing w:after="0" w:line="240" w:lineRule="auto"/>
    </w:pPr>
    <w:rPr>
      <w:rFonts w:ascii="Calibri" w:hAnsi="Calibri" w:cs="Times New Roman"/>
      <w:color w:val="7F7F7F" w:themeColor="text1" w:themeTint="80"/>
      <w:lang w:eastAsia="en-US"/>
    </w:rPr>
  </w:style>
  <w:style w:type="paragraph" w:customStyle="1" w:styleId="8ACB637474D943D18145FED874F83D9C2">
    <w:name w:val="8ACB637474D943D18145FED874F83D9C2"/>
    <w:rsid w:val="00AD1978"/>
    <w:pPr>
      <w:spacing w:after="0" w:line="240" w:lineRule="auto"/>
    </w:pPr>
    <w:rPr>
      <w:rFonts w:ascii="Calibri" w:hAnsi="Calibri" w:cs="Times New Roman"/>
      <w:color w:val="7F7F7F" w:themeColor="text1" w:themeTint="80"/>
      <w:lang w:eastAsia="en-US"/>
    </w:rPr>
  </w:style>
  <w:style w:type="paragraph" w:customStyle="1" w:styleId="69D1060E72BD466EB43F90521A0394312">
    <w:name w:val="69D1060E72BD466EB43F90521A0394312"/>
    <w:rsid w:val="00AD1978"/>
    <w:pPr>
      <w:spacing w:after="0" w:line="240" w:lineRule="auto"/>
    </w:pPr>
    <w:rPr>
      <w:rFonts w:ascii="Calibri" w:hAnsi="Calibri" w:cs="Times New Roman"/>
      <w:color w:val="7F7F7F" w:themeColor="text1" w:themeTint="80"/>
      <w:lang w:eastAsia="en-US"/>
    </w:rPr>
  </w:style>
  <w:style w:type="paragraph" w:customStyle="1" w:styleId="F25896A6F2BF42368D43C0FB0AF9744B2">
    <w:name w:val="F25896A6F2BF42368D43C0FB0AF9744B2"/>
    <w:rsid w:val="00AD1978"/>
    <w:pPr>
      <w:spacing w:after="0" w:line="240" w:lineRule="auto"/>
    </w:pPr>
    <w:rPr>
      <w:rFonts w:ascii="Calibri" w:hAnsi="Calibri" w:cs="Times New Roman"/>
      <w:color w:val="7F7F7F" w:themeColor="text1" w:themeTint="80"/>
      <w:lang w:eastAsia="en-US"/>
    </w:rPr>
  </w:style>
  <w:style w:type="paragraph" w:customStyle="1" w:styleId="5A61EF01D62645FEB49F257BBB6BE5A42">
    <w:name w:val="5A61EF01D62645FEB49F257BBB6BE5A42"/>
    <w:rsid w:val="00AD1978"/>
    <w:pPr>
      <w:spacing w:after="0" w:line="240" w:lineRule="auto"/>
    </w:pPr>
    <w:rPr>
      <w:rFonts w:ascii="Calibri" w:hAnsi="Calibri" w:cs="Times New Roman"/>
      <w:color w:val="7F7F7F" w:themeColor="text1" w:themeTint="80"/>
      <w:lang w:eastAsia="en-US"/>
    </w:rPr>
  </w:style>
  <w:style w:type="paragraph" w:customStyle="1" w:styleId="071FE4E37CD54204BE40093E661290B32">
    <w:name w:val="071FE4E37CD54204BE40093E661290B32"/>
    <w:rsid w:val="00AD1978"/>
    <w:pPr>
      <w:spacing w:after="0" w:line="240" w:lineRule="auto"/>
    </w:pPr>
    <w:rPr>
      <w:rFonts w:ascii="Calibri" w:hAnsi="Calibri" w:cs="Times New Roman"/>
      <w:color w:val="7F7F7F" w:themeColor="text1" w:themeTint="80"/>
      <w:lang w:eastAsia="en-US"/>
    </w:rPr>
  </w:style>
  <w:style w:type="paragraph" w:customStyle="1" w:styleId="3B9E5FFBA60F4558BED3EF725EEC07962">
    <w:name w:val="3B9E5FFBA60F4558BED3EF725EEC07962"/>
    <w:rsid w:val="00AD1978"/>
    <w:pPr>
      <w:spacing w:after="0" w:line="240" w:lineRule="auto"/>
    </w:pPr>
    <w:rPr>
      <w:rFonts w:ascii="Calibri" w:hAnsi="Calibri" w:cs="Times New Roman"/>
      <w:color w:val="7F7F7F" w:themeColor="text1" w:themeTint="80"/>
      <w:lang w:eastAsia="en-US"/>
    </w:rPr>
  </w:style>
  <w:style w:type="paragraph" w:customStyle="1" w:styleId="238B96D6A488437398DB37D939C5A1F42">
    <w:name w:val="238B96D6A488437398DB37D939C5A1F42"/>
    <w:rsid w:val="00AD1978"/>
    <w:pPr>
      <w:spacing w:after="0" w:line="240" w:lineRule="auto"/>
    </w:pPr>
    <w:rPr>
      <w:rFonts w:ascii="Calibri" w:hAnsi="Calibri" w:cs="Times New Roman"/>
      <w:color w:val="7F7F7F" w:themeColor="text1" w:themeTint="80"/>
      <w:lang w:eastAsia="en-US"/>
    </w:rPr>
  </w:style>
  <w:style w:type="paragraph" w:customStyle="1" w:styleId="5E4E707C31A448A79981A0C10693115E2">
    <w:name w:val="5E4E707C31A448A79981A0C10693115E2"/>
    <w:rsid w:val="00AD1978"/>
    <w:pPr>
      <w:spacing w:after="0" w:line="240" w:lineRule="auto"/>
    </w:pPr>
    <w:rPr>
      <w:rFonts w:ascii="Calibri" w:hAnsi="Calibri" w:cs="Times New Roman"/>
      <w:color w:val="7F7F7F" w:themeColor="text1" w:themeTint="80"/>
      <w:lang w:eastAsia="en-US"/>
    </w:rPr>
  </w:style>
  <w:style w:type="paragraph" w:customStyle="1" w:styleId="7078FB02ECF04F93B6CCA94DFB56ECE92">
    <w:name w:val="7078FB02ECF04F93B6CCA94DFB56ECE92"/>
    <w:rsid w:val="00AD1978"/>
    <w:pPr>
      <w:spacing w:after="0" w:line="240" w:lineRule="auto"/>
    </w:pPr>
    <w:rPr>
      <w:rFonts w:ascii="Calibri" w:hAnsi="Calibri" w:cs="Times New Roman"/>
      <w:color w:val="7F7F7F" w:themeColor="text1" w:themeTint="80"/>
      <w:lang w:eastAsia="en-US"/>
    </w:rPr>
  </w:style>
  <w:style w:type="paragraph" w:customStyle="1" w:styleId="74F14A1D2B514761933E0AF0CE6BA15B2">
    <w:name w:val="74F14A1D2B514761933E0AF0CE6BA15B2"/>
    <w:rsid w:val="00AD1978"/>
    <w:pPr>
      <w:spacing w:after="0" w:line="240" w:lineRule="auto"/>
    </w:pPr>
    <w:rPr>
      <w:rFonts w:ascii="Calibri" w:hAnsi="Calibri" w:cs="Times New Roman"/>
      <w:color w:val="7F7F7F" w:themeColor="text1" w:themeTint="80"/>
      <w:lang w:eastAsia="en-US"/>
    </w:rPr>
  </w:style>
  <w:style w:type="paragraph" w:customStyle="1" w:styleId="572C21DCFA9F408195F4FDAECF1368442">
    <w:name w:val="572C21DCFA9F408195F4FDAECF1368442"/>
    <w:rsid w:val="00AD1978"/>
    <w:pPr>
      <w:spacing w:after="0" w:line="240" w:lineRule="auto"/>
    </w:pPr>
    <w:rPr>
      <w:rFonts w:ascii="Calibri" w:hAnsi="Calibri" w:cs="Times New Roman"/>
      <w:color w:val="7F7F7F" w:themeColor="text1" w:themeTint="80"/>
      <w:lang w:eastAsia="en-US"/>
    </w:rPr>
  </w:style>
  <w:style w:type="paragraph" w:customStyle="1" w:styleId="0EF7A7B1DCDE4D75B02F852B93E4899E2">
    <w:name w:val="0EF7A7B1DCDE4D75B02F852B93E4899E2"/>
    <w:rsid w:val="00AD1978"/>
    <w:pPr>
      <w:spacing w:after="0" w:line="240" w:lineRule="auto"/>
    </w:pPr>
    <w:rPr>
      <w:rFonts w:ascii="Calibri" w:hAnsi="Calibri" w:cs="Times New Roman"/>
      <w:color w:val="7F7F7F" w:themeColor="text1" w:themeTint="80"/>
      <w:lang w:eastAsia="en-US"/>
    </w:rPr>
  </w:style>
  <w:style w:type="paragraph" w:customStyle="1" w:styleId="0219F75DF7234B49816224F0B24539242">
    <w:name w:val="0219F75DF7234B49816224F0B24539242"/>
    <w:rsid w:val="00AD1978"/>
    <w:pPr>
      <w:spacing w:after="0" w:line="240" w:lineRule="auto"/>
    </w:pPr>
    <w:rPr>
      <w:rFonts w:ascii="Calibri" w:hAnsi="Calibri" w:cs="Times New Roman"/>
      <w:color w:val="7F7F7F" w:themeColor="text1" w:themeTint="80"/>
      <w:lang w:eastAsia="en-US"/>
    </w:rPr>
  </w:style>
  <w:style w:type="paragraph" w:customStyle="1" w:styleId="DEFA0AE6D2D54B538BDF11592445D2142">
    <w:name w:val="DEFA0AE6D2D54B538BDF11592445D2142"/>
    <w:rsid w:val="00AD1978"/>
    <w:pPr>
      <w:spacing w:after="0" w:line="240" w:lineRule="auto"/>
    </w:pPr>
    <w:rPr>
      <w:rFonts w:ascii="Calibri" w:hAnsi="Calibri" w:cs="Times New Roman"/>
      <w:color w:val="7F7F7F" w:themeColor="text1" w:themeTint="80"/>
      <w:lang w:eastAsia="en-US"/>
    </w:rPr>
  </w:style>
  <w:style w:type="paragraph" w:customStyle="1" w:styleId="8660DC5D49D8463D9DF9BB82F632CBF82">
    <w:name w:val="8660DC5D49D8463D9DF9BB82F632CBF82"/>
    <w:rsid w:val="00AD1978"/>
    <w:pPr>
      <w:spacing w:after="0" w:line="240" w:lineRule="auto"/>
    </w:pPr>
    <w:rPr>
      <w:rFonts w:ascii="Calibri" w:hAnsi="Calibri" w:cs="Times New Roman"/>
      <w:color w:val="7F7F7F" w:themeColor="text1" w:themeTint="80"/>
      <w:lang w:eastAsia="en-US"/>
    </w:rPr>
  </w:style>
  <w:style w:type="paragraph" w:customStyle="1" w:styleId="5B9B753120CD444E916E111B37BC4F132">
    <w:name w:val="5B9B753120CD444E916E111B37BC4F132"/>
    <w:rsid w:val="00AD1978"/>
    <w:pPr>
      <w:spacing w:after="0" w:line="240" w:lineRule="auto"/>
    </w:pPr>
    <w:rPr>
      <w:rFonts w:ascii="Calibri" w:hAnsi="Calibri" w:cs="Times New Roman"/>
      <w:color w:val="7F7F7F" w:themeColor="text1" w:themeTint="80"/>
      <w:lang w:eastAsia="en-US"/>
    </w:rPr>
  </w:style>
  <w:style w:type="paragraph" w:customStyle="1" w:styleId="BC6E0AB1828F464D94E2FA7784864A072">
    <w:name w:val="BC6E0AB1828F464D94E2FA7784864A072"/>
    <w:rsid w:val="00AD1978"/>
    <w:pPr>
      <w:spacing w:after="0" w:line="240" w:lineRule="auto"/>
    </w:pPr>
    <w:rPr>
      <w:rFonts w:ascii="Calibri" w:hAnsi="Calibri" w:cs="Times New Roman"/>
      <w:color w:val="7F7F7F" w:themeColor="text1" w:themeTint="80"/>
      <w:lang w:eastAsia="en-US"/>
    </w:rPr>
  </w:style>
  <w:style w:type="paragraph" w:customStyle="1" w:styleId="DC2AC2D051AA403D8DE6C2C4C94F0C492">
    <w:name w:val="DC2AC2D051AA403D8DE6C2C4C94F0C492"/>
    <w:rsid w:val="00AD1978"/>
    <w:pPr>
      <w:spacing w:after="0" w:line="240" w:lineRule="auto"/>
    </w:pPr>
    <w:rPr>
      <w:rFonts w:ascii="Calibri" w:hAnsi="Calibri" w:cs="Times New Roman"/>
      <w:color w:val="7F7F7F" w:themeColor="text1" w:themeTint="80"/>
      <w:lang w:eastAsia="en-US"/>
    </w:rPr>
  </w:style>
  <w:style w:type="paragraph" w:customStyle="1" w:styleId="A641B60E441042059AD72CE976953AA52">
    <w:name w:val="A641B60E441042059AD72CE976953AA52"/>
    <w:rsid w:val="00AD1978"/>
    <w:pPr>
      <w:spacing w:after="0" w:line="240" w:lineRule="auto"/>
    </w:pPr>
    <w:rPr>
      <w:rFonts w:ascii="Calibri" w:hAnsi="Calibri" w:cs="Times New Roman"/>
      <w:color w:val="7F7F7F" w:themeColor="text1" w:themeTint="80"/>
      <w:lang w:eastAsia="en-US"/>
    </w:rPr>
  </w:style>
  <w:style w:type="paragraph" w:customStyle="1" w:styleId="659C3403844F4BC7B08540DD67ECBB0E2">
    <w:name w:val="659C3403844F4BC7B08540DD67ECBB0E2"/>
    <w:rsid w:val="00AD1978"/>
    <w:pPr>
      <w:spacing w:after="0" w:line="240" w:lineRule="auto"/>
    </w:pPr>
    <w:rPr>
      <w:rFonts w:ascii="Calibri" w:hAnsi="Calibri" w:cs="Times New Roman"/>
      <w:color w:val="7F7F7F" w:themeColor="text1" w:themeTint="80"/>
      <w:lang w:eastAsia="en-US"/>
    </w:rPr>
  </w:style>
  <w:style w:type="paragraph" w:customStyle="1" w:styleId="59EFE5883B6447E5BA52315A0CD05FAF2">
    <w:name w:val="59EFE5883B6447E5BA52315A0CD05FAF2"/>
    <w:rsid w:val="00AD1978"/>
    <w:pPr>
      <w:spacing w:after="0" w:line="240" w:lineRule="auto"/>
    </w:pPr>
    <w:rPr>
      <w:rFonts w:ascii="Calibri" w:hAnsi="Calibri" w:cs="Times New Roman"/>
      <w:color w:val="7F7F7F" w:themeColor="text1" w:themeTint="80"/>
      <w:lang w:eastAsia="en-US"/>
    </w:rPr>
  </w:style>
  <w:style w:type="paragraph" w:customStyle="1" w:styleId="00B78CFA83144DE6ABC82093B46CAED82">
    <w:name w:val="00B78CFA83144DE6ABC82093B46CAED82"/>
    <w:rsid w:val="00AD1978"/>
    <w:pPr>
      <w:spacing w:after="0" w:line="240" w:lineRule="auto"/>
    </w:pPr>
    <w:rPr>
      <w:rFonts w:ascii="Calibri" w:hAnsi="Calibri" w:cs="Times New Roman"/>
      <w:color w:val="7F7F7F" w:themeColor="text1" w:themeTint="80"/>
      <w:lang w:eastAsia="en-US"/>
    </w:rPr>
  </w:style>
  <w:style w:type="paragraph" w:customStyle="1" w:styleId="E8269E23AEE5487798B727B514F92C072">
    <w:name w:val="E8269E23AEE5487798B727B514F92C072"/>
    <w:rsid w:val="00AD1978"/>
    <w:pPr>
      <w:spacing w:after="0" w:line="240" w:lineRule="auto"/>
    </w:pPr>
    <w:rPr>
      <w:rFonts w:ascii="Calibri" w:hAnsi="Calibri" w:cs="Times New Roman"/>
      <w:color w:val="7F7F7F" w:themeColor="text1" w:themeTint="80"/>
      <w:lang w:eastAsia="en-US"/>
    </w:rPr>
  </w:style>
  <w:style w:type="paragraph" w:customStyle="1" w:styleId="7D66D86FFF664D989B67AC2BDC1893992">
    <w:name w:val="7D66D86FFF664D989B67AC2BDC1893992"/>
    <w:rsid w:val="00AD1978"/>
    <w:pPr>
      <w:spacing w:after="0" w:line="240" w:lineRule="auto"/>
    </w:pPr>
    <w:rPr>
      <w:rFonts w:ascii="Calibri" w:hAnsi="Calibri" w:cs="Times New Roman"/>
      <w:color w:val="7F7F7F" w:themeColor="text1" w:themeTint="80"/>
      <w:lang w:eastAsia="en-US"/>
    </w:rPr>
  </w:style>
  <w:style w:type="paragraph" w:customStyle="1" w:styleId="096031E6372E45DB9D5BEE1D46E334C12">
    <w:name w:val="096031E6372E45DB9D5BEE1D46E334C12"/>
    <w:rsid w:val="00AD1978"/>
    <w:pPr>
      <w:spacing w:after="0" w:line="240" w:lineRule="auto"/>
    </w:pPr>
    <w:rPr>
      <w:rFonts w:ascii="Calibri" w:hAnsi="Calibri" w:cs="Times New Roman"/>
      <w:color w:val="7F7F7F" w:themeColor="text1" w:themeTint="80"/>
      <w:lang w:eastAsia="en-US"/>
    </w:rPr>
  </w:style>
  <w:style w:type="paragraph" w:customStyle="1" w:styleId="3C86366A1BC342AEA1931DE2CFDDA7902">
    <w:name w:val="3C86366A1BC342AEA1931DE2CFDDA7902"/>
    <w:rsid w:val="00AD1978"/>
    <w:pPr>
      <w:spacing w:after="0" w:line="240" w:lineRule="auto"/>
    </w:pPr>
    <w:rPr>
      <w:rFonts w:ascii="Calibri" w:hAnsi="Calibri" w:cs="Times New Roman"/>
      <w:color w:val="7F7F7F" w:themeColor="text1" w:themeTint="80"/>
      <w:lang w:eastAsia="en-US"/>
    </w:rPr>
  </w:style>
  <w:style w:type="paragraph" w:customStyle="1" w:styleId="221C4F80F833482E92E4629EF7F648562">
    <w:name w:val="221C4F80F833482E92E4629EF7F648562"/>
    <w:rsid w:val="00AD1978"/>
    <w:pPr>
      <w:spacing w:after="0" w:line="240" w:lineRule="auto"/>
    </w:pPr>
    <w:rPr>
      <w:rFonts w:ascii="Calibri" w:hAnsi="Calibri" w:cs="Times New Roman"/>
      <w:color w:val="7F7F7F" w:themeColor="text1" w:themeTint="80"/>
      <w:lang w:eastAsia="en-US"/>
    </w:rPr>
  </w:style>
  <w:style w:type="paragraph" w:customStyle="1" w:styleId="194F76C3B04C48EC8837CA12D77A466D2">
    <w:name w:val="194F76C3B04C48EC8837CA12D77A466D2"/>
    <w:rsid w:val="00AD1978"/>
    <w:pPr>
      <w:spacing w:after="0" w:line="240" w:lineRule="auto"/>
    </w:pPr>
    <w:rPr>
      <w:rFonts w:ascii="Calibri" w:hAnsi="Calibri" w:cs="Times New Roman"/>
      <w:color w:val="7F7F7F" w:themeColor="text1" w:themeTint="80"/>
      <w:lang w:eastAsia="en-US"/>
    </w:rPr>
  </w:style>
  <w:style w:type="paragraph" w:customStyle="1" w:styleId="6B3E9DD8B2674FB0A3B2DDC9C26697E92">
    <w:name w:val="6B3E9DD8B2674FB0A3B2DDC9C26697E92"/>
    <w:rsid w:val="00AD1978"/>
    <w:pPr>
      <w:spacing w:after="0" w:line="240" w:lineRule="auto"/>
    </w:pPr>
    <w:rPr>
      <w:rFonts w:ascii="Calibri" w:hAnsi="Calibri" w:cs="Times New Roman"/>
      <w:color w:val="7F7F7F" w:themeColor="text1" w:themeTint="80"/>
      <w:lang w:eastAsia="en-US"/>
    </w:rPr>
  </w:style>
  <w:style w:type="paragraph" w:customStyle="1" w:styleId="A60297A68B314F558E02F56F3AD64C782">
    <w:name w:val="A60297A68B314F558E02F56F3AD64C782"/>
    <w:rsid w:val="00AD1978"/>
    <w:pPr>
      <w:spacing w:after="0" w:line="240" w:lineRule="auto"/>
    </w:pPr>
    <w:rPr>
      <w:rFonts w:ascii="Calibri" w:hAnsi="Calibri" w:cs="Times New Roman"/>
      <w:color w:val="7F7F7F" w:themeColor="text1" w:themeTint="80"/>
      <w:lang w:eastAsia="en-US"/>
    </w:rPr>
  </w:style>
  <w:style w:type="paragraph" w:customStyle="1" w:styleId="42DA1D304894405D93D379574F7A6B812">
    <w:name w:val="42DA1D304894405D93D379574F7A6B812"/>
    <w:rsid w:val="00AD1978"/>
    <w:pPr>
      <w:spacing w:after="0" w:line="240" w:lineRule="auto"/>
    </w:pPr>
    <w:rPr>
      <w:rFonts w:ascii="Calibri" w:hAnsi="Calibri" w:cs="Times New Roman"/>
      <w:color w:val="7F7F7F" w:themeColor="text1" w:themeTint="80"/>
      <w:lang w:eastAsia="en-US"/>
    </w:rPr>
  </w:style>
  <w:style w:type="paragraph" w:customStyle="1" w:styleId="DAF8B8A8E6914CAF9C15172FE2C7487D2">
    <w:name w:val="DAF8B8A8E6914CAF9C15172FE2C7487D2"/>
    <w:rsid w:val="00AD1978"/>
    <w:pPr>
      <w:spacing w:after="0" w:line="240" w:lineRule="auto"/>
    </w:pPr>
    <w:rPr>
      <w:rFonts w:ascii="Calibri" w:hAnsi="Calibri" w:cs="Times New Roman"/>
      <w:color w:val="7F7F7F" w:themeColor="text1" w:themeTint="80"/>
      <w:lang w:eastAsia="en-US"/>
    </w:rPr>
  </w:style>
  <w:style w:type="paragraph" w:customStyle="1" w:styleId="3371AB6763944746AFE4BB70689037D62">
    <w:name w:val="3371AB6763944746AFE4BB70689037D62"/>
    <w:rsid w:val="00AD1978"/>
    <w:pPr>
      <w:spacing w:after="0" w:line="240" w:lineRule="auto"/>
    </w:pPr>
    <w:rPr>
      <w:rFonts w:ascii="Calibri" w:hAnsi="Calibri" w:cs="Times New Roman"/>
      <w:color w:val="7F7F7F" w:themeColor="text1" w:themeTint="80"/>
      <w:lang w:eastAsia="en-US"/>
    </w:rPr>
  </w:style>
  <w:style w:type="paragraph" w:customStyle="1" w:styleId="CE4398C0F29E4215A8045647A6C629B02">
    <w:name w:val="CE4398C0F29E4215A8045647A6C629B02"/>
    <w:rsid w:val="00AD1978"/>
    <w:pPr>
      <w:spacing w:after="0" w:line="240" w:lineRule="auto"/>
    </w:pPr>
    <w:rPr>
      <w:rFonts w:ascii="Calibri" w:hAnsi="Calibri" w:cs="Times New Roman"/>
      <w:color w:val="7F7F7F" w:themeColor="text1" w:themeTint="80"/>
      <w:lang w:eastAsia="en-US"/>
    </w:rPr>
  </w:style>
  <w:style w:type="paragraph" w:customStyle="1" w:styleId="7C57C9BA0311447F980055090E10C2C12">
    <w:name w:val="7C57C9BA0311447F980055090E10C2C12"/>
    <w:rsid w:val="00AD1978"/>
    <w:pPr>
      <w:spacing w:after="0" w:line="240" w:lineRule="auto"/>
    </w:pPr>
    <w:rPr>
      <w:rFonts w:ascii="Calibri" w:hAnsi="Calibri" w:cs="Times New Roman"/>
      <w:color w:val="7F7F7F" w:themeColor="text1" w:themeTint="80"/>
      <w:lang w:eastAsia="en-US"/>
    </w:rPr>
  </w:style>
  <w:style w:type="paragraph" w:customStyle="1" w:styleId="36BCBE27B2404AFEABD5B366079B7EE82">
    <w:name w:val="36BCBE27B2404AFEABD5B366079B7EE82"/>
    <w:rsid w:val="00AD1978"/>
    <w:pPr>
      <w:spacing w:after="0" w:line="240" w:lineRule="auto"/>
    </w:pPr>
    <w:rPr>
      <w:rFonts w:ascii="Calibri" w:hAnsi="Calibri" w:cs="Times New Roman"/>
      <w:color w:val="7F7F7F" w:themeColor="text1" w:themeTint="80"/>
      <w:lang w:eastAsia="en-US"/>
    </w:rPr>
  </w:style>
  <w:style w:type="paragraph" w:customStyle="1" w:styleId="1A5AA75A46D9429EAC842C3D16176DAF2">
    <w:name w:val="1A5AA75A46D9429EAC842C3D16176DAF2"/>
    <w:rsid w:val="00AD1978"/>
    <w:pPr>
      <w:spacing w:after="0" w:line="240" w:lineRule="auto"/>
    </w:pPr>
    <w:rPr>
      <w:rFonts w:ascii="Calibri" w:hAnsi="Calibri" w:cs="Times New Roman"/>
      <w:color w:val="7F7F7F" w:themeColor="text1" w:themeTint="80"/>
      <w:lang w:eastAsia="en-US"/>
    </w:rPr>
  </w:style>
  <w:style w:type="paragraph" w:customStyle="1" w:styleId="6F5D2DFB642D4EBBA2639CA3F58D59042">
    <w:name w:val="6F5D2DFB642D4EBBA2639CA3F58D59042"/>
    <w:rsid w:val="00AD1978"/>
    <w:pPr>
      <w:spacing w:after="0" w:line="240" w:lineRule="auto"/>
    </w:pPr>
    <w:rPr>
      <w:rFonts w:ascii="Calibri" w:hAnsi="Calibri" w:cs="Times New Roman"/>
      <w:color w:val="7F7F7F" w:themeColor="text1" w:themeTint="80"/>
      <w:lang w:eastAsia="en-US"/>
    </w:rPr>
  </w:style>
  <w:style w:type="paragraph" w:customStyle="1" w:styleId="E33211E590D2416A8CFC56E573456B422">
    <w:name w:val="E33211E590D2416A8CFC56E573456B422"/>
    <w:rsid w:val="00AD1978"/>
    <w:pPr>
      <w:spacing w:after="0" w:line="240" w:lineRule="auto"/>
    </w:pPr>
    <w:rPr>
      <w:rFonts w:ascii="Calibri" w:hAnsi="Calibri" w:cs="Times New Roman"/>
      <w:color w:val="7F7F7F" w:themeColor="text1" w:themeTint="80"/>
      <w:lang w:eastAsia="en-US"/>
    </w:rPr>
  </w:style>
  <w:style w:type="paragraph" w:customStyle="1" w:styleId="72FF6CACF51942D7B4A745C36A2F9D612">
    <w:name w:val="72FF6CACF51942D7B4A745C36A2F9D612"/>
    <w:rsid w:val="00AD1978"/>
    <w:pPr>
      <w:spacing w:after="0" w:line="240" w:lineRule="auto"/>
    </w:pPr>
    <w:rPr>
      <w:rFonts w:ascii="Calibri" w:hAnsi="Calibri" w:cs="Times New Roman"/>
      <w:color w:val="7F7F7F" w:themeColor="text1" w:themeTint="80"/>
      <w:lang w:eastAsia="en-US"/>
    </w:rPr>
  </w:style>
  <w:style w:type="paragraph" w:customStyle="1" w:styleId="0E0E7ABB90744F12B35353CC9CFFB92C2">
    <w:name w:val="0E0E7ABB90744F12B35353CC9CFFB92C2"/>
    <w:rsid w:val="00AD1978"/>
    <w:pPr>
      <w:spacing w:after="0" w:line="240" w:lineRule="auto"/>
    </w:pPr>
    <w:rPr>
      <w:rFonts w:ascii="Calibri" w:hAnsi="Calibri" w:cs="Times New Roman"/>
      <w:color w:val="7F7F7F" w:themeColor="text1" w:themeTint="80"/>
      <w:lang w:eastAsia="en-US"/>
    </w:rPr>
  </w:style>
  <w:style w:type="paragraph" w:customStyle="1" w:styleId="B49889FEB4974B7B824A6B14F9F1E1362">
    <w:name w:val="B49889FEB4974B7B824A6B14F9F1E1362"/>
    <w:rsid w:val="00AD1978"/>
    <w:pPr>
      <w:spacing w:after="0" w:line="240" w:lineRule="auto"/>
    </w:pPr>
    <w:rPr>
      <w:rFonts w:ascii="Calibri" w:hAnsi="Calibri" w:cs="Times New Roman"/>
      <w:color w:val="7F7F7F" w:themeColor="text1" w:themeTint="80"/>
      <w:lang w:eastAsia="en-US"/>
    </w:rPr>
  </w:style>
  <w:style w:type="paragraph" w:customStyle="1" w:styleId="6BC3AF069C18478B9ACB001C048423822">
    <w:name w:val="6BC3AF069C18478B9ACB001C048423822"/>
    <w:rsid w:val="00AD1978"/>
    <w:pPr>
      <w:spacing w:after="0" w:line="240" w:lineRule="auto"/>
    </w:pPr>
    <w:rPr>
      <w:rFonts w:ascii="Calibri" w:hAnsi="Calibri" w:cs="Times New Roman"/>
      <w:color w:val="7F7F7F" w:themeColor="text1" w:themeTint="80"/>
      <w:lang w:eastAsia="en-US"/>
    </w:rPr>
  </w:style>
  <w:style w:type="paragraph" w:customStyle="1" w:styleId="AA644C7EE4D4423D92FBB46BDAA2BE1D2">
    <w:name w:val="AA644C7EE4D4423D92FBB46BDAA2BE1D2"/>
    <w:rsid w:val="00AD1978"/>
    <w:pPr>
      <w:spacing w:after="0" w:line="240" w:lineRule="auto"/>
    </w:pPr>
    <w:rPr>
      <w:rFonts w:ascii="Calibri" w:hAnsi="Calibri" w:cs="Times New Roman"/>
      <w:color w:val="7F7F7F" w:themeColor="text1" w:themeTint="80"/>
      <w:lang w:eastAsia="en-US"/>
    </w:rPr>
  </w:style>
  <w:style w:type="paragraph" w:customStyle="1" w:styleId="D9019AED6606473F97CDBCED6A60EA572">
    <w:name w:val="D9019AED6606473F97CDBCED6A60EA572"/>
    <w:rsid w:val="00AD1978"/>
    <w:pPr>
      <w:spacing w:after="0" w:line="240" w:lineRule="auto"/>
    </w:pPr>
    <w:rPr>
      <w:rFonts w:ascii="Calibri" w:hAnsi="Calibri" w:cs="Times New Roman"/>
      <w:color w:val="7F7F7F" w:themeColor="text1" w:themeTint="80"/>
      <w:lang w:eastAsia="en-US"/>
    </w:rPr>
  </w:style>
  <w:style w:type="paragraph" w:customStyle="1" w:styleId="C89BF718D37E46A6B58F2E1AAB7071D22">
    <w:name w:val="C89BF718D37E46A6B58F2E1AAB7071D22"/>
    <w:rsid w:val="00AD1978"/>
    <w:pPr>
      <w:spacing w:after="0" w:line="240" w:lineRule="auto"/>
    </w:pPr>
    <w:rPr>
      <w:rFonts w:ascii="Calibri" w:hAnsi="Calibri" w:cs="Times New Roman"/>
      <w:color w:val="7F7F7F" w:themeColor="text1" w:themeTint="80"/>
      <w:lang w:eastAsia="en-US"/>
    </w:rPr>
  </w:style>
  <w:style w:type="paragraph" w:customStyle="1" w:styleId="3ADD7987F28C495FBAE411DE7C373B832">
    <w:name w:val="3ADD7987F28C495FBAE411DE7C373B832"/>
    <w:rsid w:val="00AD1978"/>
    <w:pPr>
      <w:spacing w:after="0" w:line="240" w:lineRule="auto"/>
    </w:pPr>
    <w:rPr>
      <w:rFonts w:ascii="Calibri" w:hAnsi="Calibri" w:cs="Times New Roman"/>
      <w:color w:val="7F7F7F" w:themeColor="text1" w:themeTint="80"/>
      <w:lang w:eastAsia="en-US"/>
    </w:rPr>
  </w:style>
  <w:style w:type="paragraph" w:customStyle="1" w:styleId="EF1800AF1D334D4CACF076E5FE5F5EF62">
    <w:name w:val="EF1800AF1D334D4CACF076E5FE5F5EF62"/>
    <w:rsid w:val="00AD1978"/>
    <w:pPr>
      <w:spacing w:after="0" w:line="240" w:lineRule="auto"/>
    </w:pPr>
    <w:rPr>
      <w:rFonts w:ascii="Calibri" w:hAnsi="Calibri" w:cs="Times New Roman"/>
      <w:color w:val="7F7F7F" w:themeColor="text1" w:themeTint="80"/>
      <w:lang w:eastAsia="en-US"/>
    </w:rPr>
  </w:style>
  <w:style w:type="paragraph" w:customStyle="1" w:styleId="B7AF074D10FD40CE9111F0407E4E1A5F2">
    <w:name w:val="B7AF074D10FD40CE9111F0407E4E1A5F2"/>
    <w:rsid w:val="00AD1978"/>
    <w:pPr>
      <w:spacing w:after="0" w:line="240" w:lineRule="auto"/>
    </w:pPr>
    <w:rPr>
      <w:rFonts w:ascii="Calibri" w:hAnsi="Calibri" w:cs="Times New Roman"/>
      <w:color w:val="7F7F7F" w:themeColor="text1" w:themeTint="80"/>
      <w:lang w:eastAsia="en-US"/>
    </w:rPr>
  </w:style>
  <w:style w:type="paragraph" w:customStyle="1" w:styleId="049EE90FA4C04B2796A9959E0E316DE92">
    <w:name w:val="049EE90FA4C04B2796A9959E0E316DE92"/>
    <w:rsid w:val="00AD1978"/>
    <w:pPr>
      <w:spacing w:after="0" w:line="240" w:lineRule="auto"/>
    </w:pPr>
    <w:rPr>
      <w:rFonts w:ascii="Calibri" w:hAnsi="Calibri" w:cs="Times New Roman"/>
      <w:color w:val="7F7F7F" w:themeColor="text1" w:themeTint="80"/>
      <w:lang w:eastAsia="en-US"/>
    </w:rPr>
  </w:style>
  <w:style w:type="paragraph" w:customStyle="1" w:styleId="A3B11C090FB34BAEB60499FB25EA865E2">
    <w:name w:val="A3B11C090FB34BAEB60499FB25EA865E2"/>
    <w:rsid w:val="00AD1978"/>
    <w:pPr>
      <w:spacing w:after="0" w:line="240" w:lineRule="auto"/>
    </w:pPr>
    <w:rPr>
      <w:rFonts w:ascii="Calibri" w:hAnsi="Calibri" w:cs="Times New Roman"/>
      <w:color w:val="7F7F7F" w:themeColor="text1" w:themeTint="80"/>
      <w:lang w:eastAsia="en-US"/>
    </w:rPr>
  </w:style>
  <w:style w:type="paragraph" w:customStyle="1" w:styleId="7EFE03F72F0B40A1AD3E95635C3A91A32">
    <w:name w:val="7EFE03F72F0B40A1AD3E95635C3A91A32"/>
    <w:rsid w:val="00AD1978"/>
    <w:pPr>
      <w:spacing w:after="0" w:line="240" w:lineRule="auto"/>
    </w:pPr>
    <w:rPr>
      <w:rFonts w:ascii="Calibri" w:hAnsi="Calibri" w:cs="Times New Roman"/>
      <w:color w:val="7F7F7F" w:themeColor="text1" w:themeTint="80"/>
      <w:lang w:eastAsia="en-US"/>
    </w:rPr>
  </w:style>
  <w:style w:type="paragraph" w:customStyle="1" w:styleId="8210A41F2B60491E8A1B4B3683398FA22">
    <w:name w:val="8210A41F2B60491E8A1B4B3683398FA22"/>
    <w:rsid w:val="00AD1978"/>
    <w:pPr>
      <w:spacing w:after="0" w:line="240" w:lineRule="auto"/>
    </w:pPr>
    <w:rPr>
      <w:rFonts w:ascii="Calibri" w:hAnsi="Calibri" w:cs="Times New Roman"/>
      <w:color w:val="7F7F7F" w:themeColor="text1" w:themeTint="80"/>
      <w:lang w:eastAsia="en-US"/>
    </w:rPr>
  </w:style>
  <w:style w:type="paragraph" w:customStyle="1" w:styleId="A351130757F74969A219755D611E718E2">
    <w:name w:val="A351130757F74969A219755D611E718E2"/>
    <w:rsid w:val="00AD1978"/>
    <w:pPr>
      <w:spacing w:after="0" w:line="240" w:lineRule="auto"/>
    </w:pPr>
    <w:rPr>
      <w:rFonts w:ascii="Calibri" w:hAnsi="Calibri" w:cs="Times New Roman"/>
      <w:color w:val="7F7F7F" w:themeColor="text1" w:themeTint="80"/>
      <w:lang w:eastAsia="en-US"/>
    </w:rPr>
  </w:style>
  <w:style w:type="paragraph" w:customStyle="1" w:styleId="6758587BDF2D46AA9AA296FEA09E471D2">
    <w:name w:val="6758587BDF2D46AA9AA296FEA09E471D2"/>
    <w:rsid w:val="00AD1978"/>
    <w:pPr>
      <w:spacing w:after="0" w:line="240" w:lineRule="auto"/>
    </w:pPr>
    <w:rPr>
      <w:rFonts w:ascii="Calibri" w:hAnsi="Calibri" w:cs="Times New Roman"/>
      <w:color w:val="7F7F7F" w:themeColor="text1" w:themeTint="80"/>
      <w:lang w:eastAsia="en-US"/>
    </w:rPr>
  </w:style>
  <w:style w:type="paragraph" w:customStyle="1" w:styleId="B03F7090F7604DA68D7FBBB48548D9CC2">
    <w:name w:val="B03F7090F7604DA68D7FBBB48548D9CC2"/>
    <w:rsid w:val="00AD1978"/>
    <w:pPr>
      <w:spacing w:after="0" w:line="240" w:lineRule="auto"/>
    </w:pPr>
    <w:rPr>
      <w:rFonts w:ascii="Calibri" w:hAnsi="Calibri" w:cs="Times New Roman"/>
      <w:color w:val="7F7F7F" w:themeColor="text1" w:themeTint="80"/>
      <w:lang w:eastAsia="en-US"/>
    </w:rPr>
  </w:style>
  <w:style w:type="paragraph" w:customStyle="1" w:styleId="5CCA6CFEAFCA49A7A2216A3BE474557A2">
    <w:name w:val="5CCA6CFEAFCA49A7A2216A3BE474557A2"/>
    <w:rsid w:val="00AD1978"/>
    <w:pPr>
      <w:spacing w:after="0" w:line="240" w:lineRule="auto"/>
    </w:pPr>
    <w:rPr>
      <w:rFonts w:ascii="Calibri" w:hAnsi="Calibri" w:cs="Times New Roman"/>
      <w:color w:val="7F7F7F" w:themeColor="text1" w:themeTint="80"/>
      <w:lang w:eastAsia="en-US"/>
    </w:rPr>
  </w:style>
  <w:style w:type="paragraph" w:customStyle="1" w:styleId="FECDEAEDCC3E47DE99E19D2E9DB0E8F72">
    <w:name w:val="FECDEAEDCC3E47DE99E19D2E9DB0E8F72"/>
    <w:rsid w:val="00AD1978"/>
    <w:pPr>
      <w:spacing w:after="0" w:line="240" w:lineRule="auto"/>
    </w:pPr>
    <w:rPr>
      <w:rFonts w:ascii="Calibri" w:hAnsi="Calibri" w:cs="Times New Roman"/>
      <w:color w:val="7F7F7F" w:themeColor="text1" w:themeTint="80"/>
      <w:lang w:eastAsia="en-US"/>
    </w:rPr>
  </w:style>
  <w:style w:type="paragraph" w:customStyle="1" w:styleId="CC4D435F51BD4A74AEEC5118455F4A052">
    <w:name w:val="CC4D435F51BD4A74AEEC5118455F4A052"/>
    <w:rsid w:val="00AD1978"/>
    <w:pPr>
      <w:spacing w:after="0" w:line="240" w:lineRule="auto"/>
    </w:pPr>
    <w:rPr>
      <w:rFonts w:ascii="Calibri" w:hAnsi="Calibri" w:cs="Times New Roman"/>
      <w:color w:val="7F7F7F" w:themeColor="text1" w:themeTint="80"/>
      <w:lang w:eastAsia="en-US"/>
    </w:rPr>
  </w:style>
  <w:style w:type="paragraph" w:customStyle="1" w:styleId="7113BB0BD22B48858FBCC73B29CF172C2">
    <w:name w:val="7113BB0BD22B48858FBCC73B29CF172C2"/>
    <w:rsid w:val="00AD1978"/>
    <w:pPr>
      <w:spacing w:after="0" w:line="240" w:lineRule="auto"/>
    </w:pPr>
    <w:rPr>
      <w:rFonts w:ascii="Calibri" w:hAnsi="Calibri" w:cs="Times New Roman"/>
      <w:color w:val="7F7F7F" w:themeColor="text1" w:themeTint="80"/>
      <w:lang w:eastAsia="en-US"/>
    </w:rPr>
  </w:style>
  <w:style w:type="paragraph" w:customStyle="1" w:styleId="E72705AD16684268AE9BFCE0481E998C2">
    <w:name w:val="E72705AD16684268AE9BFCE0481E998C2"/>
    <w:rsid w:val="00AD1978"/>
    <w:pPr>
      <w:spacing w:after="0" w:line="240" w:lineRule="auto"/>
    </w:pPr>
    <w:rPr>
      <w:rFonts w:ascii="Calibri" w:hAnsi="Calibri" w:cs="Times New Roman"/>
      <w:color w:val="7F7F7F" w:themeColor="text1" w:themeTint="80"/>
      <w:lang w:eastAsia="en-US"/>
    </w:rPr>
  </w:style>
  <w:style w:type="paragraph" w:customStyle="1" w:styleId="FF309CDBBA6D4991A339276C7837E7372">
    <w:name w:val="FF309CDBBA6D4991A339276C7837E7372"/>
    <w:rsid w:val="00AD1978"/>
    <w:pPr>
      <w:spacing w:after="0" w:line="240" w:lineRule="auto"/>
    </w:pPr>
    <w:rPr>
      <w:rFonts w:ascii="Calibri" w:hAnsi="Calibri" w:cs="Times New Roman"/>
      <w:color w:val="7F7F7F" w:themeColor="text1" w:themeTint="80"/>
      <w:lang w:eastAsia="en-US"/>
    </w:rPr>
  </w:style>
  <w:style w:type="paragraph" w:customStyle="1" w:styleId="722B98FC491347E2B2F32BF0560AC0612">
    <w:name w:val="722B98FC491347E2B2F32BF0560AC0612"/>
    <w:rsid w:val="00AD1978"/>
    <w:pPr>
      <w:spacing w:after="0" w:line="240" w:lineRule="auto"/>
    </w:pPr>
    <w:rPr>
      <w:rFonts w:ascii="Calibri" w:hAnsi="Calibri" w:cs="Times New Roman"/>
      <w:color w:val="7F7F7F" w:themeColor="text1" w:themeTint="80"/>
      <w:lang w:eastAsia="en-US"/>
    </w:rPr>
  </w:style>
  <w:style w:type="paragraph" w:customStyle="1" w:styleId="74632B4FF88549FA99D0B50A1D63625A2">
    <w:name w:val="74632B4FF88549FA99D0B50A1D63625A2"/>
    <w:rsid w:val="00AD1978"/>
    <w:pPr>
      <w:spacing w:after="0" w:line="240" w:lineRule="auto"/>
    </w:pPr>
    <w:rPr>
      <w:rFonts w:ascii="Calibri" w:hAnsi="Calibri" w:cs="Times New Roman"/>
      <w:color w:val="7F7F7F" w:themeColor="text1" w:themeTint="80"/>
      <w:lang w:eastAsia="en-US"/>
    </w:rPr>
  </w:style>
  <w:style w:type="paragraph" w:customStyle="1" w:styleId="D833A4EF4C054A5A93183341EF43A25D2">
    <w:name w:val="D833A4EF4C054A5A93183341EF43A25D2"/>
    <w:rsid w:val="00AD1978"/>
    <w:pPr>
      <w:spacing w:after="0" w:line="240" w:lineRule="auto"/>
    </w:pPr>
    <w:rPr>
      <w:rFonts w:ascii="Calibri" w:hAnsi="Calibri" w:cs="Times New Roman"/>
      <w:color w:val="7F7F7F" w:themeColor="text1" w:themeTint="80"/>
      <w:lang w:eastAsia="en-US"/>
    </w:rPr>
  </w:style>
  <w:style w:type="paragraph" w:customStyle="1" w:styleId="EB29A128A7274575B90C6EB92DCEEB2E2">
    <w:name w:val="EB29A128A7274575B90C6EB92DCEEB2E2"/>
    <w:rsid w:val="00AD1978"/>
    <w:pPr>
      <w:spacing w:after="0" w:line="240" w:lineRule="auto"/>
    </w:pPr>
    <w:rPr>
      <w:rFonts w:ascii="Calibri" w:hAnsi="Calibri" w:cs="Times New Roman"/>
      <w:color w:val="7F7F7F" w:themeColor="text1" w:themeTint="80"/>
      <w:lang w:eastAsia="en-US"/>
    </w:rPr>
  </w:style>
  <w:style w:type="paragraph" w:customStyle="1" w:styleId="47E636044AE74B218CAEAA5781C769E82">
    <w:name w:val="47E636044AE74B218CAEAA5781C769E82"/>
    <w:rsid w:val="00AD1978"/>
    <w:pPr>
      <w:spacing w:after="0" w:line="240" w:lineRule="auto"/>
    </w:pPr>
    <w:rPr>
      <w:rFonts w:ascii="Calibri" w:hAnsi="Calibri" w:cs="Times New Roman"/>
      <w:color w:val="7F7F7F" w:themeColor="text1" w:themeTint="80"/>
      <w:lang w:eastAsia="en-US"/>
    </w:rPr>
  </w:style>
  <w:style w:type="paragraph" w:customStyle="1" w:styleId="B656EC19C80C4C44AFB3ECBE9A742DB231">
    <w:name w:val="B656EC19C80C4C44AFB3ECBE9A742DB231"/>
    <w:rsid w:val="00AD1978"/>
    <w:pPr>
      <w:spacing w:after="0" w:line="240" w:lineRule="auto"/>
    </w:pPr>
    <w:rPr>
      <w:rFonts w:ascii="Calibri" w:hAnsi="Calibri" w:cs="Times New Roman"/>
      <w:color w:val="7F7F7F" w:themeColor="text1" w:themeTint="80"/>
      <w:lang w:eastAsia="en-US"/>
    </w:rPr>
  </w:style>
  <w:style w:type="paragraph" w:customStyle="1" w:styleId="A6BF9E0A96344463A15EBAB5B3D9463431">
    <w:name w:val="A6BF9E0A96344463A15EBAB5B3D9463431"/>
    <w:rsid w:val="00AD1978"/>
    <w:pPr>
      <w:spacing w:after="0" w:line="240" w:lineRule="auto"/>
    </w:pPr>
    <w:rPr>
      <w:rFonts w:ascii="Calibri" w:hAnsi="Calibri" w:cs="Times New Roman"/>
      <w:color w:val="7F7F7F" w:themeColor="text1" w:themeTint="80"/>
      <w:lang w:eastAsia="en-US"/>
    </w:rPr>
  </w:style>
  <w:style w:type="paragraph" w:customStyle="1" w:styleId="DC9F50723FC440C9A9F22E9264AFAB9231">
    <w:name w:val="DC9F50723FC440C9A9F22E9264AFAB9231"/>
    <w:rsid w:val="00AD1978"/>
    <w:pPr>
      <w:spacing w:after="0" w:line="240" w:lineRule="auto"/>
    </w:pPr>
    <w:rPr>
      <w:rFonts w:ascii="Calibri" w:hAnsi="Calibri" w:cs="Times New Roman"/>
      <w:color w:val="7F7F7F" w:themeColor="text1" w:themeTint="80"/>
      <w:lang w:eastAsia="en-US"/>
    </w:rPr>
  </w:style>
  <w:style w:type="paragraph" w:customStyle="1" w:styleId="98612AA7FBBB455392F47B51646F837F31">
    <w:name w:val="98612AA7FBBB455392F47B51646F837F31"/>
    <w:rsid w:val="00AD1978"/>
    <w:pPr>
      <w:spacing w:after="0" w:line="240" w:lineRule="auto"/>
    </w:pPr>
    <w:rPr>
      <w:rFonts w:ascii="Calibri" w:hAnsi="Calibri" w:cs="Times New Roman"/>
      <w:color w:val="7F7F7F" w:themeColor="text1" w:themeTint="80"/>
      <w:lang w:eastAsia="en-US"/>
    </w:rPr>
  </w:style>
  <w:style w:type="paragraph" w:customStyle="1" w:styleId="7C39A3FF24D04107833D75ACB79F0B9D31">
    <w:name w:val="7C39A3FF24D04107833D75ACB79F0B9D31"/>
    <w:rsid w:val="00AD1978"/>
    <w:pPr>
      <w:spacing w:after="0" w:line="240" w:lineRule="auto"/>
    </w:pPr>
    <w:rPr>
      <w:rFonts w:ascii="Calibri" w:hAnsi="Calibri" w:cs="Times New Roman"/>
      <w:color w:val="7F7F7F" w:themeColor="text1" w:themeTint="80"/>
      <w:lang w:eastAsia="en-US"/>
    </w:rPr>
  </w:style>
  <w:style w:type="paragraph" w:customStyle="1" w:styleId="E182C9E233544B36A3565995C08AEFE029">
    <w:name w:val="E182C9E233544B36A3565995C08AEFE029"/>
    <w:rsid w:val="00AD1978"/>
    <w:pPr>
      <w:spacing w:after="0" w:line="240" w:lineRule="auto"/>
    </w:pPr>
    <w:rPr>
      <w:rFonts w:ascii="Calibri" w:hAnsi="Calibri" w:cs="Times New Roman"/>
      <w:color w:val="7F7F7F" w:themeColor="text1" w:themeTint="80"/>
      <w:lang w:eastAsia="en-US"/>
    </w:rPr>
  </w:style>
  <w:style w:type="paragraph" w:customStyle="1" w:styleId="2345C584E7574915B388BC3D92BDA4DE27">
    <w:name w:val="2345C584E7574915B388BC3D92BDA4DE27"/>
    <w:rsid w:val="00AD1978"/>
    <w:pPr>
      <w:spacing w:after="0" w:line="240" w:lineRule="auto"/>
    </w:pPr>
    <w:rPr>
      <w:rFonts w:ascii="Calibri" w:hAnsi="Calibri" w:cs="Times New Roman"/>
      <w:color w:val="7F7F7F" w:themeColor="text1" w:themeTint="80"/>
      <w:lang w:eastAsia="en-US"/>
    </w:rPr>
  </w:style>
  <w:style w:type="paragraph" w:customStyle="1" w:styleId="FD3C5C3779F741B798151DDAE892204227">
    <w:name w:val="FD3C5C3779F741B798151DDAE892204227"/>
    <w:rsid w:val="00AD1978"/>
    <w:pPr>
      <w:spacing w:after="0" w:line="240" w:lineRule="auto"/>
    </w:pPr>
    <w:rPr>
      <w:rFonts w:ascii="Calibri" w:hAnsi="Calibri" w:cs="Times New Roman"/>
      <w:color w:val="7F7F7F" w:themeColor="text1" w:themeTint="80"/>
      <w:lang w:eastAsia="en-US"/>
    </w:rPr>
  </w:style>
  <w:style w:type="paragraph" w:customStyle="1" w:styleId="12433B0FAEBF40BE9617B713A213D48827">
    <w:name w:val="12433B0FAEBF40BE9617B713A213D48827"/>
    <w:rsid w:val="00AD1978"/>
    <w:pPr>
      <w:spacing w:after="0" w:line="240" w:lineRule="auto"/>
    </w:pPr>
    <w:rPr>
      <w:rFonts w:ascii="Calibri" w:hAnsi="Calibri" w:cs="Times New Roman"/>
      <w:color w:val="7F7F7F" w:themeColor="text1" w:themeTint="80"/>
      <w:lang w:eastAsia="en-US"/>
    </w:rPr>
  </w:style>
  <w:style w:type="paragraph" w:customStyle="1" w:styleId="CAF329F1A95A4107A1DABCC7A0F268DE26">
    <w:name w:val="CAF329F1A95A4107A1DABCC7A0F268DE26"/>
    <w:rsid w:val="00AD1978"/>
    <w:pPr>
      <w:spacing w:after="0" w:line="240" w:lineRule="auto"/>
    </w:pPr>
    <w:rPr>
      <w:rFonts w:ascii="Calibri" w:hAnsi="Calibri" w:cs="Times New Roman"/>
      <w:color w:val="7F7F7F" w:themeColor="text1" w:themeTint="80"/>
      <w:lang w:eastAsia="en-US"/>
    </w:rPr>
  </w:style>
  <w:style w:type="paragraph" w:customStyle="1" w:styleId="BBD5B5D954594C7E9061F4362083179F27">
    <w:name w:val="BBD5B5D954594C7E9061F4362083179F27"/>
    <w:rsid w:val="00AD1978"/>
    <w:pPr>
      <w:spacing w:after="0" w:line="240" w:lineRule="auto"/>
    </w:pPr>
    <w:rPr>
      <w:rFonts w:ascii="Calibri" w:hAnsi="Calibri" w:cs="Times New Roman"/>
      <w:color w:val="7F7F7F" w:themeColor="text1" w:themeTint="80"/>
      <w:lang w:eastAsia="en-US"/>
    </w:rPr>
  </w:style>
  <w:style w:type="paragraph" w:customStyle="1" w:styleId="7513CFF208224316A7F2A97A4F31E1CE23">
    <w:name w:val="7513CFF208224316A7F2A97A4F31E1CE23"/>
    <w:rsid w:val="00AD1978"/>
    <w:pPr>
      <w:spacing w:after="0" w:line="240" w:lineRule="auto"/>
    </w:pPr>
    <w:rPr>
      <w:rFonts w:ascii="Calibri" w:hAnsi="Calibri" w:cs="Times New Roman"/>
      <w:color w:val="7F7F7F" w:themeColor="text1" w:themeTint="80"/>
      <w:lang w:eastAsia="en-US"/>
    </w:rPr>
  </w:style>
  <w:style w:type="paragraph" w:customStyle="1" w:styleId="EBD32C2A47F848D98864E07249AA1A4424">
    <w:name w:val="EBD32C2A47F848D98864E07249AA1A4424"/>
    <w:rsid w:val="00AD1978"/>
    <w:pPr>
      <w:spacing w:after="0" w:line="240" w:lineRule="auto"/>
    </w:pPr>
    <w:rPr>
      <w:rFonts w:ascii="Calibri" w:hAnsi="Calibri" w:cs="Times New Roman"/>
      <w:color w:val="7F7F7F" w:themeColor="text1" w:themeTint="80"/>
      <w:lang w:eastAsia="en-US"/>
    </w:rPr>
  </w:style>
  <w:style w:type="paragraph" w:customStyle="1" w:styleId="2D3256A43FC9487BABD41A602077314611">
    <w:name w:val="2D3256A43FC9487BABD41A602077314611"/>
    <w:rsid w:val="00AD1978"/>
    <w:pPr>
      <w:spacing w:after="0" w:line="240" w:lineRule="auto"/>
    </w:pPr>
    <w:rPr>
      <w:rFonts w:ascii="Calibri" w:hAnsi="Calibri" w:cs="Times New Roman"/>
      <w:color w:val="7F7F7F" w:themeColor="text1" w:themeTint="80"/>
      <w:lang w:eastAsia="en-US"/>
    </w:rPr>
  </w:style>
  <w:style w:type="paragraph" w:customStyle="1" w:styleId="2C2DBDA34CD8483FBA4EEB91E8CC6D3424">
    <w:name w:val="2C2DBDA34CD8483FBA4EEB91E8CC6D3424"/>
    <w:rsid w:val="00AD1978"/>
    <w:pPr>
      <w:spacing w:after="0" w:line="240" w:lineRule="auto"/>
    </w:pPr>
    <w:rPr>
      <w:rFonts w:ascii="Calibri" w:hAnsi="Calibri" w:cs="Times New Roman"/>
      <w:color w:val="7F7F7F" w:themeColor="text1" w:themeTint="80"/>
      <w:lang w:eastAsia="en-US"/>
    </w:rPr>
  </w:style>
  <w:style w:type="paragraph" w:customStyle="1" w:styleId="FB75EC432A3448F7A94B0BA0AE5ABAF224">
    <w:name w:val="FB75EC432A3448F7A94B0BA0AE5ABAF224"/>
    <w:rsid w:val="00AD1978"/>
    <w:pPr>
      <w:spacing w:after="0" w:line="240" w:lineRule="auto"/>
    </w:pPr>
    <w:rPr>
      <w:rFonts w:ascii="Calibri" w:hAnsi="Calibri" w:cs="Times New Roman"/>
      <w:color w:val="7F7F7F" w:themeColor="text1" w:themeTint="80"/>
      <w:lang w:eastAsia="en-US"/>
    </w:rPr>
  </w:style>
  <w:style w:type="paragraph" w:customStyle="1" w:styleId="A9F59D533A5D45DB91DE2646A6650B6724">
    <w:name w:val="A9F59D533A5D45DB91DE2646A6650B6724"/>
    <w:rsid w:val="00AD1978"/>
    <w:pPr>
      <w:spacing w:after="0" w:line="240" w:lineRule="auto"/>
    </w:pPr>
    <w:rPr>
      <w:rFonts w:ascii="Calibri" w:hAnsi="Calibri" w:cs="Times New Roman"/>
      <w:color w:val="7F7F7F" w:themeColor="text1" w:themeTint="80"/>
      <w:lang w:eastAsia="en-US"/>
    </w:rPr>
  </w:style>
  <w:style w:type="paragraph" w:customStyle="1" w:styleId="93E156A859D04F0284E5ECF4CE06F47B24">
    <w:name w:val="93E156A859D04F0284E5ECF4CE06F47B24"/>
    <w:rsid w:val="00AD1978"/>
    <w:pPr>
      <w:spacing w:after="0" w:line="240" w:lineRule="auto"/>
    </w:pPr>
    <w:rPr>
      <w:rFonts w:ascii="Calibri" w:hAnsi="Calibri" w:cs="Times New Roman"/>
      <w:color w:val="7F7F7F" w:themeColor="text1" w:themeTint="80"/>
      <w:lang w:eastAsia="en-US"/>
    </w:rPr>
  </w:style>
  <w:style w:type="paragraph" w:customStyle="1" w:styleId="4076976D9B694DF6873E9E080CCF0F6524">
    <w:name w:val="4076976D9B694DF6873E9E080CCF0F6524"/>
    <w:rsid w:val="00AD1978"/>
    <w:pPr>
      <w:spacing w:after="0" w:line="240" w:lineRule="auto"/>
    </w:pPr>
    <w:rPr>
      <w:rFonts w:ascii="Calibri" w:hAnsi="Calibri" w:cs="Times New Roman"/>
      <w:color w:val="7F7F7F" w:themeColor="text1" w:themeTint="80"/>
      <w:lang w:eastAsia="en-US"/>
    </w:rPr>
  </w:style>
  <w:style w:type="paragraph" w:customStyle="1" w:styleId="DA855DFBFA5A41D99470B865D3D15F9324">
    <w:name w:val="DA855DFBFA5A41D99470B865D3D15F9324"/>
    <w:rsid w:val="00AD1978"/>
    <w:pPr>
      <w:spacing w:after="0" w:line="240" w:lineRule="auto"/>
    </w:pPr>
    <w:rPr>
      <w:rFonts w:ascii="Calibri" w:hAnsi="Calibri" w:cs="Times New Roman"/>
      <w:color w:val="7F7F7F" w:themeColor="text1" w:themeTint="80"/>
      <w:lang w:eastAsia="en-US"/>
    </w:rPr>
  </w:style>
  <w:style w:type="paragraph" w:customStyle="1" w:styleId="F1030208E515401284BD463A43CD4F6324">
    <w:name w:val="F1030208E515401284BD463A43CD4F6324"/>
    <w:rsid w:val="00AD1978"/>
    <w:pPr>
      <w:spacing w:after="0" w:line="240" w:lineRule="auto"/>
    </w:pPr>
    <w:rPr>
      <w:rFonts w:ascii="Calibri" w:hAnsi="Calibri" w:cs="Times New Roman"/>
      <w:color w:val="7F7F7F" w:themeColor="text1" w:themeTint="80"/>
      <w:lang w:eastAsia="en-US"/>
    </w:rPr>
  </w:style>
  <w:style w:type="paragraph" w:customStyle="1" w:styleId="A2034913F57A48BF8F7E4DEE85EB38C924">
    <w:name w:val="A2034913F57A48BF8F7E4DEE85EB38C924"/>
    <w:rsid w:val="00AD1978"/>
    <w:pPr>
      <w:spacing w:after="0" w:line="240" w:lineRule="auto"/>
    </w:pPr>
    <w:rPr>
      <w:rFonts w:ascii="Calibri" w:hAnsi="Calibri" w:cs="Times New Roman"/>
      <w:color w:val="7F7F7F" w:themeColor="text1" w:themeTint="80"/>
      <w:lang w:eastAsia="en-US"/>
    </w:rPr>
  </w:style>
  <w:style w:type="paragraph" w:customStyle="1" w:styleId="4A7ECC5513494AB980F001046610FF9024">
    <w:name w:val="4A7ECC5513494AB980F001046610FF9024"/>
    <w:rsid w:val="00AD1978"/>
    <w:pPr>
      <w:spacing w:after="0" w:line="240" w:lineRule="auto"/>
    </w:pPr>
    <w:rPr>
      <w:rFonts w:ascii="Calibri" w:hAnsi="Calibri" w:cs="Times New Roman"/>
      <w:color w:val="7F7F7F" w:themeColor="text1" w:themeTint="80"/>
      <w:lang w:eastAsia="en-US"/>
    </w:rPr>
  </w:style>
  <w:style w:type="paragraph" w:customStyle="1" w:styleId="52179342E49B46F7B1D8B98BCBCDBC6924">
    <w:name w:val="52179342E49B46F7B1D8B98BCBCDBC6924"/>
    <w:rsid w:val="00AD1978"/>
    <w:pPr>
      <w:spacing w:after="0" w:line="240" w:lineRule="auto"/>
    </w:pPr>
    <w:rPr>
      <w:rFonts w:ascii="Calibri" w:hAnsi="Calibri" w:cs="Times New Roman"/>
      <w:color w:val="7F7F7F" w:themeColor="text1" w:themeTint="80"/>
      <w:lang w:eastAsia="en-US"/>
    </w:rPr>
  </w:style>
  <w:style w:type="paragraph" w:customStyle="1" w:styleId="91F9D77094CC482D8C7421C0CB1CCC5F24">
    <w:name w:val="91F9D77094CC482D8C7421C0CB1CCC5F24"/>
    <w:rsid w:val="00AD1978"/>
    <w:pPr>
      <w:spacing w:after="0" w:line="240" w:lineRule="auto"/>
    </w:pPr>
    <w:rPr>
      <w:rFonts w:ascii="Calibri" w:hAnsi="Calibri" w:cs="Times New Roman"/>
      <w:color w:val="7F7F7F" w:themeColor="text1" w:themeTint="80"/>
      <w:lang w:eastAsia="en-US"/>
    </w:rPr>
  </w:style>
  <w:style w:type="paragraph" w:customStyle="1" w:styleId="F3A024042C0042E3976FACECB2DA0B9524">
    <w:name w:val="F3A024042C0042E3976FACECB2DA0B9524"/>
    <w:rsid w:val="00AD1978"/>
    <w:pPr>
      <w:spacing w:after="0" w:line="240" w:lineRule="auto"/>
    </w:pPr>
    <w:rPr>
      <w:rFonts w:ascii="Calibri" w:hAnsi="Calibri" w:cs="Times New Roman"/>
      <w:color w:val="7F7F7F" w:themeColor="text1" w:themeTint="80"/>
      <w:lang w:eastAsia="en-US"/>
    </w:rPr>
  </w:style>
  <w:style w:type="paragraph" w:customStyle="1" w:styleId="37EA906BEE5243E8A163BF09E57B103F24">
    <w:name w:val="37EA906BEE5243E8A163BF09E57B103F24"/>
    <w:rsid w:val="00AD1978"/>
    <w:pPr>
      <w:spacing w:after="0" w:line="240" w:lineRule="auto"/>
    </w:pPr>
    <w:rPr>
      <w:rFonts w:ascii="Calibri" w:hAnsi="Calibri" w:cs="Times New Roman"/>
      <w:color w:val="7F7F7F" w:themeColor="text1" w:themeTint="80"/>
      <w:lang w:eastAsia="en-US"/>
    </w:rPr>
  </w:style>
  <w:style w:type="paragraph" w:customStyle="1" w:styleId="5D63B7D704F8424BAF499C36E878FCA37">
    <w:name w:val="5D63B7D704F8424BAF499C36E878FCA3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99C9BB7CADA544C3A5D98AF7A9083C675">
    <w:name w:val="99C9BB7CADA544C3A5D98AF7A9083C67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1D18AFAAA34B65B5381C14B56095435">
    <w:name w:val="C51D18AFAAA34B65B5381C14B5609543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427EC944648E4822BDE454B375BCE2D55">
    <w:name w:val="427EC944648E4822BDE454B375BCE2D5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7DD6BE4B67664525B33084CCCCEEB01B5">
    <w:name w:val="7DD6BE4B67664525B33084CCCCEEB01B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4F9B07C853D4F4DB743202E98AA2C5D5">
    <w:name w:val="34F9B07C853D4F4DB743202E98AA2C5D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08EB90C9F1AB46D9BBEFB56B88129B845">
    <w:name w:val="08EB90C9F1AB46D9BBEFB56B88129B84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CB90FDFD11B4BC6B2158E5B51B15DB05">
    <w:name w:val="ACB90FDFD11B4BC6B2158E5B51B15DB0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24D35B5764E4EA2B0E2EFCA2085E8075">
    <w:name w:val="124D35B5764E4EA2B0E2EFCA2085E8075"/>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23">
    <w:name w:val="602B1A3CA3EE44748901A607E77569B323"/>
    <w:rsid w:val="00AD1978"/>
    <w:pPr>
      <w:spacing w:after="0" w:line="240" w:lineRule="auto"/>
    </w:pPr>
    <w:rPr>
      <w:rFonts w:ascii="Calibri" w:hAnsi="Calibri" w:cs="Times New Roman"/>
      <w:color w:val="7F7F7F" w:themeColor="text1" w:themeTint="80"/>
      <w:lang w:eastAsia="en-US"/>
    </w:rPr>
  </w:style>
  <w:style w:type="paragraph" w:customStyle="1" w:styleId="98F90853F95942D384D7B9CEE6D9995123">
    <w:name w:val="98F90853F95942D384D7B9CEE6D9995123"/>
    <w:rsid w:val="00AD1978"/>
    <w:pPr>
      <w:spacing w:after="0" w:line="240" w:lineRule="auto"/>
    </w:pPr>
    <w:rPr>
      <w:rFonts w:ascii="Calibri" w:hAnsi="Calibri" w:cs="Times New Roman"/>
      <w:color w:val="7F7F7F" w:themeColor="text1" w:themeTint="80"/>
      <w:lang w:eastAsia="en-US"/>
    </w:rPr>
  </w:style>
  <w:style w:type="paragraph" w:customStyle="1" w:styleId="7BA21189801B40B884885BDBC997C1A923">
    <w:name w:val="7BA21189801B40B884885BDBC997C1A923"/>
    <w:rsid w:val="00AD1978"/>
    <w:pPr>
      <w:spacing w:after="0" w:line="240" w:lineRule="auto"/>
    </w:pPr>
    <w:rPr>
      <w:rFonts w:ascii="Calibri" w:hAnsi="Calibri" w:cs="Times New Roman"/>
      <w:color w:val="7F7F7F" w:themeColor="text1" w:themeTint="80"/>
      <w:lang w:eastAsia="en-US"/>
    </w:rPr>
  </w:style>
  <w:style w:type="paragraph" w:customStyle="1" w:styleId="40D2A1E97E064CCF8104AE3A04467E8323">
    <w:name w:val="40D2A1E97E064CCF8104AE3A04467E8323"/>
    <w:rsid w:val="00AD1978"/>
    <w:pPr>
      <w:spacing w:after="0" w:line="240" w:lineRule="auto"/>
    </w:pPr>
    <w:rPr>
      <w:rFonts w:ascii="Calibri" w:hAnsi="Calibri" w:cs="Times New Roman"/>
      <w:color w:val="7F7F7F" w:themeColor="text1" w:themeTint="80"/>
      <w:lang w:eastAsia="en-US"/>
    </w:rPr>
  </w:style>
  <w:style w:type="paragraph" w:customStyle="1" w:styleId="455929DAB1574EFB969FCE7E01DCE0BC23">
    <w:name w:val="455929DAB1574EFB969FCE7E01DCE0BC23"/>
    <w:rsid w:val="00AD1978"/>
    <w:pPr>
      <w:spacing w:after="0" w:line="240" w:lineRule="auto"/>
    </w:pPr>
    <w:rPr>
      <w:rFonts w:ascii="Calibri" w:hAnsi="Calibri" w:cs="Times New Roman"/>
      <w:color w:val="7F7F7F" w:themeColor="text1" w:themeTint="80"/>
      <w:lang w:eastAsia="en-US"/>
    </w:rPr>
  </w:style>
  <w:style w:type="paragraph" w:customStyle="1" w:styleId="458E7BC80298491DAB3337E164FEF87212">
    <w:name w:val="458E7BC80298491DAB3337E164FEF87212"/>
    <w:rsid w:val="00AD1978"/>
    <w:pPr>
      <w:spacing w:after="0" w:line="240" w:lineRule="auto"/>
    </w:pPr>
    <w:rPr>
      <w:rFonts w:ascii="Calibri" w:hAnsi="Calibri" w:cs="Times New Roman"/>
      <w:color w:val="7F7F7F" w:themeColor="text1" w:themeTint="80"/>
      <w:lang w:eastAsia="en-US"/>
    </w:rPr>
  </w:style>
  <w:style w:type="paragraph" w:customStyle="1" w:styleId="7A5D3F262BFA49098F241BD21AC4E4F523">
    <w:name w:val="7A5D3F262BFA49098F241BD21AC4E4F523"/>
    <w:rsid w:val="00AD1978"/>
    <w:pPr>
      <w:spacing w:after="0" w:line="240" w:lineRule="auto"/>
    </w:pPr>
    <w:rPr>
      <w:rFonts w:ascii="Calibri" w:hAnsi="Calibri" w:cs="Times New Roman"/>
      <w:color w:val="7F7F7F" w:themeColor="text1" w:themeTint="80"/>
      <w:lang w:eastAsia="en-US"/>
    </w:rPr>
  </w:style>
  <w:style w:type="paragraph" w:customStyle="1" w:styleId="A426AE379B6545AD969520C5643951D923">
    <w:name w:val="A426AE379B6545AD969520C5643951D923"/>
    <w:rsid w:val="00AD1978"/>
    <w:pPr>
      <w:spacing w:after="0" w:line="240" w:lineRule="auto"/>
    </w:pPr>
    <w:rPr>
      <w:rFonts w:ascii="Calibri" w:hAnsi="Calibri" w:cs="Times New Roman"/>
      <w:color w:val="7F7F7F" w:themeColor="text1" w:themeTint="80"/>
      <w:lang w:eastAsia="en-US"/>
    </w:rPr>
  </w:style>
  <w:style w:type="paragraph" w:customStyle="1" w:styleId="DB3C256620A0428DB85B3E522121443123">
    <w:name w:val="DB3C256620A0428DB85B3E522121443123"/>
    <w:rsid w:val="00AD1978"/>
    <w:pPr>
      <w:spacing w:after="0" w:line="240" w:lineRule="auto"/>
    </w:pPr>
    <w:rPr>
      <w:rFonts w:ascii="Calibri" w:hAnsi="Calibri" w:cs="Times New Roman"/>
      <w:color w:val="7F7F7F" w:themeColor="text1" w:themeTint="80"/>
      <w:lang w:eastAsia="en-US"/>
    </w:rPr>
  </w:style>
  <w:style w:type="paragraph" w:customStyle="1" w:styleId="AA21A56699D348718526C9D45F549D4A23">
    <w:name w:val="AA21A56699D348718526C9D45F549D4A23"/>
    <w:rsid w:val="00AD1978"/>
    <w:pPr>
      <w:spacing w:after="0" w:line="240" w:lineRule="auto"/>
    </w:pPr>
    <w:rPr>
      <w:rFonts w:ascii="Calibri" w:hAnsi="Calibri" w:cs="Times New Roman"/>
      <w:color w:val="7F7F7F" w:themeColor="text1" w:themeTint="80"/>
      <w:lang w:eastAsia="en-US"/>
    </w:rPr>
  </w:style>
  <w:style w:type="paragraph" w:customStyle="1" w:styleId="3EC375D5B92847FB828DB8B3FCB6B6F023">
    <w:name w:val="3EC375D5B92847FB828DB8B3FCB6B6F023"/>
    <w:rsid w:val="00AD1978"/>
    <w:pPr>
      <w:spacing w:after="0" w:line="240" w:lineRule="auto"/>
    </w:pPr>
    <w:rPr>
      <w:rFonts w:ascii="Calibri" w:hAnsi="Calibri" w:cs="Times New Roman"/>
      <w:color w:val="7F7F7F" w:themeColor="text1" w:themeTint="80"/>
      <w:lang w:eastAsia="en-US"/>
    </w:rPr>
  </w:style>
  <w:style w:type="paragraph" w:customStyle="1" w:styleId="5F27C545BFBD40EC8B15DA0130F560DF22">
    <w:name w:val="5F27C545BFBD40EC8B15DA0130F560DF22"/>
    <w:rsid w:val="00AD1978"/>
    <w:pPr>
      <w:spacing w:after="0" w:line="240" w:lineRule="auto"/>
    </w:pPr>
    <w:rPr>
      <w:rFonts w:ascii="Calibri" w:hAnsi="Calibri" w:cs="Times New Roman"/>
      <w:color w:val="7F7F7F" w:themeColor="text1" w:themeTint="80"/>
      <w:lang w:eastAsia="en-US"/>
    </w:rPr>
  </w:style>
  <w:style w:type="paragraph" w:customStyle="1" w:styleId="3DB73FD562DA4CDA827A11B2C8BFA7B223">
    <w:name w:val="3DB73FD562DA4CDA827A11B2C8BFA7B223"/>
    <w:rsid w:val="00AD1978"/>
    <w:pPr>
      <w:spacing w:after="0" w:line="240" w:lineRule="auto"/>
    </w:pPr>
    <w:rPr>
      <w:rFonts w:ascii="Calibri" w:hAnsi="Calibri" w:cs="Times New Roman"/>
      <w:color w:val="7F7F7F" w:themeColor="text1" w:themeTint="80"/>
      <w:lang w:eastAsia="en-US"/>
    </w:rPr>
  </w:style>
  <w:style w:type="paragraph" w:customStyle="1" w:styleId="2A56B44F6199434FA55B1F79746A110522">
    <w:name w:val="2A56B44F6199434FA55B1F79746A110522"/>
    <w:rsid w:val="00AD1978"/>
    <w:pPr>
      <w:spacing w:after="0" w:line="240" w:lineRule="auto"/>
    </w:pPr>
    <w:rPr>
      <w:rFonts w:ascii="Calibri" w:hAnsi="Calibri" w:cs="Times New Roman"/>
      <w:color w:val="7F7F7F" w:themeColor="text1" w:themeTint="80"/>
      <w:lang w:eastAsia="en-US"/>
    </w:rPr>
  </w:style>
  <w:style w:type="paragraph" w:customStyle="1" w:styleId="853412BFE63F47E9B13616A2FC4B339A22">
    <w:name w:val="853412BFE63F47E9B13616A2FC4B339A22"/>
    <w:rsid w:val="00AD1978"/>
    <w:pPr>
      <w:spacing w:after="0" w:line="240" w:lineRule="auto"/>
    </w:pPr>
    <w:rPr>
      <w:rFonts w:ascii="Calibri" w:hAnsi="Calibri" w:cs="Times New Roman"/>
      <w:color w:val="7F7F7F" w:themeColor="text1" w:themeTint="80"/>
      <w:lang w:eastAsia="en-US"/>
    </w:rPr>
  </w:style>
  <w:style w:type="paragraph" w:customStyle="1" w:styleId="D5C7A771FD1B41969B3B3A04FB45F3D522">
    <w:name w:val="D5C7A771FD1B41969B3B3A04FB45F3D522"/>
    <w:rsid w:val="00AD1978"/>
    <w:pPr>
      <w:spacing w:after="0" w:line="240" w:lineRule="auto"/>
    </w:pPr>
    <w:rPr>
      <w:rFonts w:ascii="Calibri" w:hAnsi="Calibri" w:cs="Times New Roman"/>
      <w:color w:val="7F7F7F" w:themeColor="text1" w:themeTint="80"/>
      <w:lang w:eastAsia="en-US"/>
    </w:rPr>
  </w:style>
  <w:style w:type="paragraph" w:customStyle="1" w:styleId="FFAE626DD0EC4770BF87262B845FD75522">
    <w:name w:val="FFAE626DD0EC4770BF87262B845FD75522"/>
    <w:rsid w:val="00AD1978"/>
    <w:pPr>
      <w:spacing w:after="0" w:line="240" w:lineRule="auto"/>
    </w:pPr>
    <w:rPr>
      <w:rFonts w:ascii="Calibri" w:hAnsi="Calibri" w:cs="Times New Roman"/>
      <w:color w:val="7F7F7F" w:themeColor="text1" w:themeTint="80"/>
      <w:lang w:eastAsia="en-US"/>
    </w:rPr>
  </w:style>
  <w:style w:type="paragraph" w:customStyle="1" w:styleId="4905F20D4BC646198974A71179E9397C11">
    <w:name w:val="4905F20D4BC646198974A71179E9397C11"/>
    <w:rsid w:val="00AD1978"/>
    <w:pPr>
      <w:spacing w:after="0" w:line="240" w:lineRule="auto"/>
    </w:pPr>
    <w:rPr>
      <w:rFonts w:ascii="Calibri" w:hAnsi="Calibri" w:cs="Times New Roman"/>
      <w:color w:val="7F7F7F" w:themeColor="text1" w:themeTint="80"/>
      <w:lang w:eastAsia="en-US"/>
    </w:rPr>
  </w:style>
  <w:style w:type="paragraph" w:customStyle="1" w:styleId="9D0940A1DA9742EF9D7CDEEC31F5C97311">
    <w:name w:val="9D0940A1DA9742EF9D7CDEEC31F5C97311"/>
    <w:rsid w:val="00AD1978"/>
    <w:pPr>
      <w:spacing w:after="0" w:line="240" w:lineRule="auto"/>
    </w:pPr>
    <w:rPr>
      <w:rFonts w:ascii="Calibri" w:hAnsi="Calibri" w:cs="Times New Roman"/>
      <w:color w:val="7F7F7F" w:themeColor="text1" w:themeTint="80"/>
      <w:lang w:eastAsia="en-US"/>
    </w:rPr>
  </w:style>
  <w:style w:type="paragraph" w:customStyle="1" w:styleId="BD43775492F44E5DB085DC7E7F20BE5011">
    <w:name w:val="BD43775492F44E5DB085DC7E7F20BE5011"/>
    <w:rsid w:val="00AD1978"/>
    <w:pPr>
      <w:spacing w:after="0" w:line="240" w:lineRule="auto"/>
    </w:pPr>
    <w:rPr>
      <w:rFonts w:ascii="Calibri" w:hAnsi="Calibri" w:cs="Times New Roman"/>
      <w:color w:val="7F7F7F" w:themeColor="text1" w:themeTint="80"/>
      <w:lang w:eastAsia="en-US"/>
    </w:rPr>
  </w:style>
  <w:style w:type="paragraph" w:customStyle="1" w:styleId="A396A8A7F5DB438AAB94D176F0D9078111">
    <w:name w:val="A396A8A7F5DB438AAB94D176F0D9078111"/>
    <w:rsid w:val="00AD1978"/>
    <w:pPr>
      <w:spacing w:after="0" w:line="240" w:lineRule="auto"/>
    </w:pPr>
    <w:rPr>
      <w:rFonts w:ascii="Calibri" w:hAnsi="Calibri" w:cs="Times New Roman"/>
      <w:color w:val="7F7F7F" w:themeColor="text1" w:themeTint="80"/>
      <w:lang w:eastAsia="en-US"/>
    </w:rPr>
  </w:style>
  <w:style w:type="paragraph" w:customStyle="1" w:styleId="E1EB97FCF8A749BBA52019A08C480CA111">
    <w:name w:val="E1EB97FCF8A749BBA52019A08C480CA111"/>
    <w:rsid w:val="00AD1978"/>
    <w:pPr>
      <w:spacing w:after="0" w:line="240" w:lineRule="auto"/>
    </w:pPr>
    <w:rPr>
      <w:rFonts w:ascii="Calibri" w:hAnsi="Calibri" w:cs="Times New Roman"/>
      <w:color w:val="7F7F7F" w:themeColor="text1" w:themeTint="80"/>
      <w:lang w:eastAsia="en-US"/>
    </w:rPr>
  </w:style>
  <w:style w:type="paragraph" w:customStyle="1" w:styleId="9FCFF7AABB744D5DA63437B8173E6E1E11">
    <w:name w:val="9FCFF7AABB744D5DA63437B8173E6E1E11"/>
    <w:rsid w:val="00AD1978"/>
    <w:pPr>
      <w:spacing w:after="0" w:line="240" w:lineRule="auto"/>
    </w:pPr>
    <w:rPr>
      <w:rFonts w:ascii="Calibri" w:hAnsi="Calibri" w:cs="Times New Roman"/>
      <w:color w:val="7F7F7F" w:themeColor="text1" w:themeTint="80"/>
      <w:lang w:eastAsia="en-US"/>
    </w:rPr>
  </w:style>
  <w:style w:type="paragraph" w:customStyle="1" w:styleId="9342C6D4DA01473B91373C0ED52A7D8411">
    <w:name w:val="9342C6D4DA01473B91373C0ED52A7D8411"/>
    <w:rsid w:val="00AD1978"/>
    <w:pPr>
      <w:spacing w:after="0" w:line="240" w:lineRule="auto"/>
    </w:pPr>
    <w:rPr>
      <w:rFonts w:ascii="Calibri" w:hAnsi="Calibri" w:cs="Times New Roman"/>
      <w:color w:val="7F7F7F" w:themeColor="text1" w:themeTint="80"/>
      <w:lang w:eastAsia="en-US"/>
    </w:rPr>
  </w:style>
  <w:style w:type="paragraph" w:customStyle="1" w:styleId="2600A619E2E348B4973EFBCC53A598F111">
    <w:name w:val="2600A619E2E348B4973EFBCC53A598F111"/>
    <w:rsid w:val="00AD1978"/>
    <w:pPr>
      <w:spacing w:after="0" w:line="240" w:lineRule="auto"/>
    </w:pPr>
    <w:rPr>
      <w:rFonts w:ascii="Calibri" w:hAnsi="Calibri" w:cs="Times New Roman"/>
      <w:color w:val="7F7F7F" w:themeColor="text1" w:themeTint="80"/>
      <w:lang w:eastAsia="en-US"/>
    </w:rPr>
  </w:style>
  <w:style w:type="paragraph" w:customStyle="1" w:styleId="27D2BA50333F4B1BBFA644E96BAF800911">
    <w:name w:val="27D2BA50333F4B1BBFA644E96BAF800911"/>
    <w:rsid w:val="00AD1978"/>
    <w:pPr>
      <w:spacing w:after="0" w:line="240" w:lineRule="auto"/>
    </w:pPr>
    <w:rPr>
      <w:rFonts w:ascii="Calibri" w:hAnsi="Calibri" w:cs="Times New Roman"/>
      <w:color w:val="7F7F7F" w:themeColor="text1" w:themeTint="80"/>
      <w:lang w:eastAsia="en-US"/>
    </w:rPr>
  </w:style>
  <w:style w:type="paragraph" w:customStyle="1" w:styleId="CAFDD872BD914B168EA3CBF71E58484111">
    <w:name w:val="CAFDD872BD914B168EA3CBF71E58484111"/>
    <w:rsid w:val="00AD1978"/>
    <w:pPr>
      <w:spacing w:after="0" w:line="240" w:lineRule="auto"/>
    </w:pPr>
    <w:rPr>
      <w:rFonts w:ascii="Calibri" w:hAnsi="Calibri" w:cs="Times New Roman"/>
      <w:color w:val="7F7F7F" w:themeColor="text1" w:themeTint="80"/>
      <w:lang w:eastAsia="en-US"/>
    </w:rPr>
  </w:style>
  <w:style w:type="paragraph" w:customStyle="1" w:styleId="19E22A01B8D04D08B162D67118B9152411">
    <w:name w:val="19E22A01B8D04D08B162D67118B9152411"/>
    <w:rsid w:val="00AD1978"/>
    <w:pPr>
      <w:spacing w:after="0" w:line="240" w:lineRule="auto"/>
    </w:pPr>
    <w:rPr>
      <w:rFonts w:ascii="Calibri" w:hAnsi="Calibri" w:cs="Times New Roman"/>
      <w:color w:val="7F7F7F" w:themeColor="text1" w:themeTint="80"/>
      <w:lang w:eastAsia="en-US"/>
    </w:rPr>
  </w:style>
  <w:style w:type="paragraph" w:customStyle="1" w:styleId="682CE7BBF2DA45169B86193E4168AA2711">
    <w:name w:val="682CE7BBF2DA45169B86193E4168AA2711"/>
    <w:rsid w:val="00AD1978"/>
    <w:pPr>
      <w:spacing w:after="0" w:line="240" w:lineRule="auto"/>
    </w:pPr>
    <w:rPr>
      <w:rFonts w:ascii="Calibri" w:hAnsi="Calibri" w:cs="Times New Roman"/>
      <w:color w:val="7F7F7F" w:themeColor="text1" w:themeTint="80"/>
      <w:lang w:eastAsia="en-US"/>
    </w:rPr>
  </w:style>
  <w:style w:type="paragraph" w:customStyle="1" w:styleId="3F3BBD0C97CE4EA9A44A6C2F999BAD8811">
    <w:name w:val="3F3BBD0C97CE4EA9A44A6C2F999BAD8811"/>
    <w:rsid w:val="00AD1978"/>
    <w:pPr>
      <w:spacing w:after="0" w:line="240" w:lineRule="auto"/>
    </w:pPr>
    <w:rPr>
      <w:rFonts w:ascii="Calibri" w:hAnsi="Calibri" w:cs="Times New Roman"/>
      <w:color w:val="7F7F7F" w:themeColor="text1" w:themeTint="80"/>
      <w:lang w:eastAsia="en-US"/>
    </w:rPr>
  </w:style>
  <w:style w:type="paragraph" w:customStyle="1" w:styleId="0A1DCC9993DF4C28B409560F555CEE1311">
    <w:name w:val="0A1DCC9993DF4C28B409560F555CEE1311"/>
    <w:rsid w:val="00AD1978"/>
    <w:pPr>
      <w:spacing w:after="0" w:line="240" w:lineRule="auto"/>
    </w:pPr>
    <w:rPr>
      <w:rFonts w:ascii="Calibri" w:hAnsi="Calibri" w:cs="Times New Roman"/>
      <w:color w:val="7F7F7F" w:themeColor="text1" w:themeTint="80"/>
      <w:lang w:eastAsia="en-US"/>
    </w:rPr>
  </w:style>
  <w:style w:type="paragraph" w:customStyle="1" w:styleId="9E171429427D4304A0034835EEDDAFD611">
    <w:name w:val="9E171429427D4304A0034835EEDDAFD611"/>
    <w:rsid w:val="00AD1978"/>
    <w:pPr>
      <w:spacing w:after="0" w:line="240" w:lineRule="auto"/>
    </w:pPr>
    <w:rPr>
      <w:rFonts w:ascii="Calibri" w:hAnsi="Calibri" w:cs="Times New Roman"/>
      <w:color w:val="7F7F7F" w:themeColor="text1" w:themeTint="80"/>
      <w:lang w:eastAsia="en-US"/>
    </w:rPr>
  </w:style>
  <w:style w:type="paragraph" w:customStyle="1" w:styleId="5F8556F1245C4133B2634CED970F7FDF11">
    <w:name w:val="5F8556F1245C4133B2634CED970F7FDF11"/>
    <w:rsid w:val="00AD1978"/>
    <w:pPr>
      <w:spacing w:after="0" w:line="240" w:lineRule="auto"/>
    </w:pPr>
    <w:rPr>
      <w:rFonts w:ascii="Calibri" w:hAnsi="Calibri" w:cs="Times New Roman"/>
      <w:color w:val="7F7F7F" w:themeColor="text1" w:themeTint="80"/>
      <w:lang w:eastAsia="en-US"/>
    </w:rPr>
  </w:style>
  <w:style w:type="paragraph" w:customStyle="1" w:styleId="B674C991967A40BE927F8E0FCCBC50AB11">
    <w:name w:val="B674C991967A40BE927F8E0FCCBC50AB11"/>
    <w:rsid w:val="00AD1978"/>
    <w:pPr>
      <w:spacing w:after="0" w:line="240" w:lineRule="auto"/>
    </w:pPr>
    <w:rPr>
      <w:rFonts w:ascii="Calibri" w:hAnsi="Calibri" w:cs="Times New Roman"/>
      <w:color w:val="7F7F7F" w:themeColor="text1" w:themeTint="80"/>
      <w:lang w:eastAsia="en-US"/>
    </w:rPr>
  </w:style>
  <w:style w:type="paragraph" w:customStyle="1" w:styleId="234ADB0720E2428AA3D79BD053EDABED11">
    <w:name w:val="234ADB0720E2428AA3D79BD053EDABED11"/>
    <w:rsid w:val="00AD1978"/>
    <w:pPr>
      <w:spacing w:after="0" w:line="240" w:lineRule="auto"/>
    </w:pPr>
    <w:rPr>
      <w:rFonts w:ascii="Calibri" w:hAnsi="Calibri" w:cs="Times New Roman"/>
      <w:color w:val="7F7F7F" w:themeColor="text1" w:themeTint="80"/>
      <w:lang w:eastAsia="en-US"/>
    </w:rPr>
  </w:style>
  <w:style w:type="paragraph" w:customStyle="1" w:styleId="85F9269203D84F47A35EE657929F643111">
    <w:name w:val="85F9269203D84F47A35EE657929F643111"/>
    <w:rsid w:val="00AD1978"/>
    <w:pPr>
      <w:spacing w:after="0" w:line="240" w:lineRule="auto"/>
    </w:pPr>
    <w:rPr>
      <w:rFonts w:ascii="Calibri" w:hAnsi="Calibri" w:cs="Times New Roman"/>
      <w:color w:val="7F7F7F" w:themeColor="text1" w:themeTint="80"/>
      <w:lang w:eastAsia="en-US"/>
    </w:rPr>
  </w:style>
  <w:style w:type="paragraph" w:customStyle="1" w:styleId="2CA22C440623440D9630E421192BE20411">
    <w:name w:val="2CA22C440623440D9630E421192BE20411"/>
    <w:rsid w:val="00AD1978"/>
    <w:pPr>
      <w:spacing w:after="0" w:line="240" w:lineRule="auto"/>
    </w:pPr>
    <w:rPr>
      <w:rFonts w:ascii="Calibri" w:hAnsi="Calibri" w:cs="Times New Roman"/>
      <w:color w:val="7F7F7F" w:themeColor="text1" w:themeTint="80"/>
      <w:lang w:eastAsia="en-US"/>
    </w:rPr>
  </w:style>
  <w:style w:type="paragraph" w:customStyle="1" w:styleId="CC8CF3CDDA464199B973230949C9155B11">
    <w:name w:val="CC8CF3CDDA464199B973230949C9155B11"/>
    <w:rsid w:val="00AD1978"/>
    <w:pPr>
      <w:spacing w:after="0" w:line="240" w:lineRule="auto"/>
    </w:pPr>
    <w:rPr>
      <w:rFonts w:ascii="Calibri" w:hAnsi="Calibri" w:cs="Times New Roman"/>
      <w:color w:val="7F7F7F" w:themeColor="text1" w:themeTint="80"/>
      <w:lang w:eastAsia="en-US"/>
    </w:rPr>
  </w:style>
  <w:style w:type="paragraph" w:customStyle="1" w:styleId="7DC5CF34840143819F78F87399BA51D211">
    <w:name w:val="7DC5CF34840143819F78F87399BA51D211"/>
    <w:rsid w:val="00AD1978"/>
    <w:pPr>
      <w:spacing w:after="0" w:line="240" w:lineRule="auto"/>
    </w:pPr>
    <w:rPr>
      <w:rFonts w:ascii="Calibri" w:hAnsi="Calibri" w:cs="Times New Roman"/>
      <w:color w:val="7F7F7F" w:themeColor="text1" w:themeTint="80"/>
      <w:lang w:eastAsia="en-US"/>
    </w:rPr>
  </w:style>
  <w:style w:type="paragraph" w:customStyle="1" w:styleId="5335B7710C294CF6935D04B1C8E3DDA511">
    <w:name w:val="5335B7710C294CF6935D04B1C8E3DDA511"/>
    <w:rsid w:val="00AD1978"/>
    <w:pPr>
      <w:spacing w:after="0" w:line="240" w:lineRule="auto"/>
    </w:pPr>
    <w:rPr>
      <w:rFonts w:ascii="Calibri" w:hAnsi="Calibri" w:cs="Times New Roman"/>
      <w:color w:val="7F7F7F" w:themeColor="text1" w:themeTint="80"/>
      <w:lang w:eastAsia="en-US"/>
    </w:rPr>
  </w:style>
  <w:style w:type="paragraph" w:customStyle="1" w:styleId="85389C69BF58405FA763C560A21FC5BD11">
    <w:name w:val="85389C69BF58405FA763C560A21FC5BD11"/>
    <w:rsid w:val="00AD1978"/>
    <w:pPr>
      <w:spacing w:after="0" w:line="240" w:lineRule="auto"/>
    </w:pPr>
    <w:rPr>
      <w:rFonts w:ascii="Calibri" w:hAnsi="Calibri" w:cs="Times New Roman"/>
      <w:color w:val="7F7F7F" w:themeColor="text1" w:themeTint="80"/>
      <w:lang w:eastAsia="en-US"/>
    </w:rPr>
  </w:style>
  <w:style w:type="paragraph" w:customStyle="1" w:styleId="11F50DAFA44E499FA53BB40528CB914E11">
    <w:name w:val="11F50DAFA44E499FA53BB40528CB914E11"/>
    <w:rsid w:val="00AD1978"/>
    <w:pPr>
      <w:spacing w:after="0" w:line="240" w:lineRule="auto"/>
    </w:pPr>
    <w:rPr>
      <w:rFonts w:ascii="Calibri" w:hAnsi="Calibri" w:cs="Times New Roman"/>
      <w:color w:val="7F7F7F" w:themeColor="text1" w:themeTint="80"/>
      <w:lang w:eastAsia="en-US"/>
    </w:rPr>
  </w:style>
  <w:style w:type="paragraph" w:customStyle="1" w:styleId="9258AF82B8BD49A4A51DAB8F6D7BFF1211">
    <w:name w:val="9258AF82B8BD49A4A51DAB8F6D7BFF1211"/>
    <w:rsid w:val="00AD1978"/>
    <w:pPr>
      <w:spacing w:after="0" w:line="240" w:lineRule="auto"/>
    </w:pPr>
    <w:rPr>
      <w:rFonts w:ascii="Calibri" w:hAnsi="Calibri" w:cs="Times New Roman"/>
      <w:color w:val="7F7F7F" w:themeColor="text1" w:themeTint="80"/>
      <w:lang w:eastAsia="en-US"/>
    </w:rPr>
  </w:style>
  <w:style w:type="paragraph" w:customStyle="1" w:styleId="B83434CD88514AA7ADDFD1FBCB12632F11">
    <w:name w:val="B83434CD88514AA7ADDFD1FBCB12632F11"/>
    <w:rsid w:val="00AD1978"/>
    <w:pPr>
      <w:spacing w:after="0" w:line="240" w:lineRule="auto"/>
    </w:pPr>
    <w:rPr>
      <w:rFonts w:ascii="Calibri" w:hAnsi="Calibri" w:cs="Times New Roman"/>
      <w:color w:val="7F7F7F" w:themeColor="text1" w:themeTint="80"/>
      <w:lang w:eastAsia="en-US"/>
    </w:rPr>
  </w:style>
  <w:style w:type="paragraph" w:customStyle="1" w:styleId="ECDBCCAD56CB4B40AE9695D7A2CF2A7611">
    <w:name w:val="ECDBCCAD56CB4B40AE9695D7A2CF2A7611"/>
    <w:rsid w:val="00AD1978"/>
    <w:pPr>
      <w:spacing w:after="0" w:line="240" w:lineRule="auto"/>
    </w:pPr>
    <w:rPr>
      <w:rFonts w:ascii="Calibri" w:hAnsi="Calibri" w:cs="Times New Roman"/>
      <w:color w:val="7F7F7F" w:themeColor="text1" w:themeTint="80"/>
      <w:lang w:eastAsia="en-US"/>
    </w:rPr>
  </w:style>
  <w:style w:type="paragraph" w:customStyle="1" w:styleId="8B1E09D40E504061A5C22DAD4A76078E11">
    <w:name w:val="8B1E09D40E504061A5C22DAD4A76078E11"/>
    <w:rsid w:val="00AD1978"/>
    <w:pPr>
      <w:spacing w:after="0" w:line="240" w:lineRule="auto"/>
    </w:pPr>
    <w:rPr>
      <w:rFonts w:ascii="Calibri" w:hAnsi="Calibri" w:cs="Times New Roman"/>
      <w:color w:val="7F7F7F" w:themeColor="text1" w:themeTint="80"/>
      <w:lang w:eastAsia="en-US"/>
    </w:rPr>
  </w:style>
  <w:style w:type="paragraph" w:customStyle="1" w:styleId="329DC7B86D81472DA4ED70ED41FE9B2311">
    <w:name w:val="329DC7B86D81472DA4ED70ED41FE9B2311"/>
    <w:rsid w:val="00AD1978"/>
    <w:pPr>
      <w:spacing w:after="0" w:line="240" w:lineRule="auto"/>
    </w:pPr>
    <w:rPr>
      <w:rFonts w:ascii="Calibri" w:hAnsi="Calibri" w:cs="Times New Roman"/>
      <w:color w:val="7F7F7F" w:themeColor="text1" w:themeTint="80"/>
      <w:lang w:eastAsia="en-US"/>
    </w:rPr>
  </w:style>
  <w:style w:type="paragraph" w:customStyle="1" w:styleId="974B00B620094748A2A86C0F5A8208E311">
    <w:name w:val="974B00B620094748A2A86C0F5A8208E311"/>
    <w:rsid w:val="00AD1978"/>
    <w:pPr>
      <w:spacing w:after="0" w:line="240" w:lineRule="auto"/>
    </w:pPr>
    <w:rPr>
      <w:rFonts w:ascii="Calibri" w:hAnsi="Calibri" w:cs="Times New Roman"/>
      <w:color w:val="7F7F7F" w:themeColor="text1" w:themeTint="80"/>
      <w:lang w:eastAsia="en-US"/>
    </w:rPr>
  </w:style>
  <w:style w:type="paragraph" w:customStyle="1" w:styleId="EC223640B1EE493DB3C9151D8B248DE411">
    <w:name w:val="EC223640B1EE493DB3C9151D8B248DE411"/>
    <w:rsid w:val="00AD1978"/>
    <w:pPr>
      <w:spacing w:after="0" w:line="240" w:lineRule="auto"/>
    </w:pPr>
    <w:rPr>
      <w:rFonts w:ascii="Calibri" w:hAnsi="Calibri" w:cs="Times New Roman"/>
      <w:color w:val="7F7F7F" w:themeColor="text1" w:themeTint="80"/>
      <w:lang w:eastAsia="en-US"/>
    </w:rPr>
  </w:style>
  <w:style w:type="paragraph" w:customStyle="1" w:styleId="5A308EB2439148E49B2FDE56708223A311">
    <w:name w:val="5A308EB2439148E49B2FDE56708223A311"/>
    <w:rsid w:val="00AD1978"/>
    <w:pPr>
      <w:spacing w:after="0" w:line="240" w:lineRule="auto"/>
    </w:pPr>
    <w:rPr>
      <w:rFonts w:ascii="Calibri" w:hAnsi="Calibri" w:cs="Times New Roman"/>
      <w:color w:val="7F7F7F" w:themeColor="text1" w:themeTint="80"/>
      <w:lang w:eastAsia="en-US"/>
    </w:rPr>
  </w:style>
  <w:style w:type="paragraph" w:customStyle="1" w:styleId="1514BA9B402E4D6FBA758DEFC22F952712">
    <w:name w:val="1514BA9B402E4D6FBA758DEFC22F952712"/>
    <w:rsid w:val="00AD1978"/>
    <w:pPr>
      <w:spacing w:after="0" w:line="240" w:lineRule="auto"/>
    </w:pPr>
    <w:rPr>
      <w:rFonts w:ascii="Calibri" w:hAnsi="Calibri" w:cs="Times New Roman"/>
      <w:color w:val="7F7F7F" w:themeColor="text1" w:themeTint="80"/>
      <w:lang w:eastAsia="en-US"/>
    </w:rPr>
  </w:style>
  <w:style w:type="paragraph" w:customStyle="1" w:styleId="CD6B84DBDCC7449B98088AEFDC6F643611">
    <w:name w:val="CD6B84DBDCC7449B98088AEFDC6F643611"/>
    <w:rsid w:val="00AD1978"/>
    <w:pPr>
      <w:spacing w:after="0" w:line="240" w:lineRule="auto"/>
    </w:pPr>
    <w:rPr>
      <w:rFonts w:ascii="Calibri" w:hAnsi="Calibri" w:cs="Times New Roman"/>
      <w:color w:val="7F7F7F" w:themeColor="text1" w:themeTint="80"/>
      <w:lang w:eastAsia="en-US"/>
    </w:rPr>
  </w:style>
  <w:style w:type="paragraph" w:customStyle="1" w:styleId="8ECAC5E19A8B4F21BF4B259BB5EA2D3A11">
    <w:name w:val="8ECAC5E19A8B4F21BF4B259BB5EA2D3A11"/>
    <w:rsid w:val="00AD1978"/>
    <w:pPr>
      <w:spacing w:after="0" w:line="240" w:lineRule="auto"/>
    </w:pPr>
    <w:rPr>
      <w:rFonts w:ascii="Calibri" w:hAnsi="Calibri" w:cs="Times New Roman"/>
      <w:color w:val="7F7F7F" w:themeColor="text1" w:themeTint="80"/>
      <w:lang w:eastAsia="en-US"/>
    </w:rPr>
  </w:style>
  <w:style w:type="paragraph" w:customStyle="1" w:styleId="F26D7F1F57E64C32A89D929FF28A2AE312">
    <w:name w:val="F26D7F1F57E64C32A89D929FF28A2AE312"/>
    <w:rsid w:val="00AD1978"/>
    <w:pPr>
      <w:spacing w:after="0" w:line="240" w:lineRule="auto"/>
    </w:pPr>
    <w:rPr>
      <w:rFonts w:ascii="Calibri" w:hAnsi="Calibri" w:cs="Times New Roman"/>
      <w:color w:val="7F7F7F" w:themeColor="text1" w:themeTint="80"/>
      <w:lang w:eastAsia="en-US"/>
    </w:rPr>
  </w:style>
  <w:style w:type="paragraph" w:customStyle="1" w:styleId="F2BA8EE598614D188DBB4FF685E4780F11">
    <w:name w:val="F2BA8EE598614D188DBB4FF685E4780F11"/>
    <w:rsid w:val="00AD1978"/>
    <w:pPr>
      <w:spacing w:after="0" w:line="240" w:lineRule="auto"/>
    </w:pPr>
    <w:rPr>
      <w:rFonts w:ascii="Calibri" w:hAnsi="Calibri" w:cs="Times New Roman"/>
      <w:color w:val="7F7F7F" w:themeColor="text1" w:themeTint="80"/>
      <w:lang w:eastAsia="en-US"/>
    </w:rPr>
  </w:style>
  <w:style w:type="paragraph" w:customStyle="1" w:styleId="ACACDBAF1A244558A68807D9AF27701711">
    <w:name w:val="ACACDBAF1A244558A68807D9AF27701711"/>
    <w:rsid w:val="00AD1978"/>
    <w:pPr>
      <w:spacing w:after="0" w:line="240" w:lineRule="auto"/>
    </w:pPr>
    <w:rPr>
      <w:rFonts w:ascii="Calibri" w:hAnsi="Calibri" w:cs="Times New Roman"/>
      <w:color w:val="7F7F7F" w:themeColor="text1" w:themeTint="80"/>
      <w:lang w:eastAsia="en-US"/>
    </w:rPr>
  </w:style>
  <w:style w:type="paragraph" w:customStyle="1" w:styleId="23D30A134F294911904975125E4A4C2412">
    <w:name w:val="23D30A134F294911904975125E4A4C2412"/>
    <w:rsid w:val="00AD1978"/>
    <w:pPr>
      <w:spacing w:after="0" w:line="240" w:lineRule="auto"/>
    </w:pPr>
    <w:rPr>
      <w:rFonts w:ascii="Calibri" w:hAnsi="Calibri" w:cs="Times New Roman"/>
      <w:color w:val="7F7F7F" w:themeColor="text1" w:themeTint="80"/>
      <w:lang w:eastAsia="en-US"/>
    </w:rPr>
  </w:style>
  <w:style w:type="paragraph" w:customStyle="1" w:styleId="ADFA58802E7D49D1B842BCD98FDA2A6111">
    <w:name w:val="ADFA58802E7D49D1B842BCD98FDA2A6111"/>
    <w:rsid w:val="00AD1978"/>
    <w:pPr>
      <w:spacing w:after="0" w:line="240" w:lineRule="auto"/>
    </w:pPr>
    <w:rPr>
      <w:rFonts w:ascii="Calibri" w:hAnsi="Calibri" w:cs="Times New Roman"/>
      <w:color w:val="7F7F7F" w:themeColor="text1" w:themeTint="80"/>
      <w:lang w:eastAsia="en-US"/>
    </w:rPr>
  </w:style>
  <w:style w:type="paragraph" w:customStyle="1" w:styleId="A88DB2EBE29546BC867394C4873E36DA11">
    <w:name w:val="A88DB2EBE29546BC867394C4873E36DA11"/>
    <w:rsid w:val="00AD1978"/>
    <w:pPr>
      <w:spacing w:after="0" w:line="240" w:lineRule="auto"/>
    </w:pPr>
    <w:rPr>
      <w:rFonts w:ascii="Calibri" w:hAnsi="Calibri" w:cs="Times New Roman"/>
      <w:color w:val="7F7F7F" w:themeColor="text1" w:themeTint="80"/>
      <w:lang w:eastAsia="en-US"/>
    </w:rPr>
  </w:style>
  <w:style w:type="paragraph" w:customStyle="1" w:styleId="23482BCF1C7C4FD29C3EA2972B26234612">
    <w:name w:val="23482BCF1C7C4FD29C3EA2972B26234612"/>
    <w:rsid w:val="00AD1978"/>
    <w:pPr>
      <w:spacing w:after="0" w:line="240" w:lineRule="auto"/>
    </w:pPr>
    <w:rPr>
      <w:rFonts w:ascii="Calibri" w:hAnsi="Calibri" w:cs="Times New Roman"/>
      <w:color w:val="7F7F7F" w:themeColor="text1" w:themeTint="80"/>
      <w:lang w:eastAsia="en-US"/>
    </w:rPr>
  </w:style>
  <w:style w:type="paragraph" w:customStyle="1" w:styleId="CDA2A9E2BFB04F4F9A71FA707E99C5B511">
    <w:name w:val="CDA2A9E2BFB04F4F9A71FA707E99C5B511"/>
    <w:rsid w:val="00AD1978"/>
    <w:pPr>
      <w:spacing w:after="0" w:line="240" w:lineRule="auto"/>
    </w:pPr>
    <w:rPr>
      <w:rFonts w:ascii="Calibri" w:hAnsi="Calibri" w:cs="Times New Roman"/>
      <w:color w:val="7F7F7F" w:themeColor="text1" w:themeTint="80"/>
      <w:lang w:eastAsia="en-US"/>
    </w:rPr>
  </w:style>
  <w:style w:type="paragraph" w:customStyle="1" w:styleId="3EF585BE337D46118442B2130A09049C3">
    <w:name w:val="3EF585BE337D46118442B2130A09049C3"/>
    <w:rsid w:val="00AD1978"/>
    <w:pPr>
      <w:spacing w:after="0" w:line="240" w:lineRule="auto"/>
    </w:pPr>
    <w:rPr>
      <w:rFonts w:ascii="Calibri" w:hAnsi="Calibri" w:cs="Times New Roman"/>
      <w:color w:val="7F7F7F" w:themeColor="text1" w:themeTint="80"/>
      <w:lang w:eastAsia="en-US"/>
    </w:rPr>
  </w:style>
  <w:style w:type="paragraph" w:customStyle="1" w:styleId="139BCDC62C994A1FA866D2579054BE2A3">
    <w:name w:val="139BCDC62C994A1FA866D2579054BE2A3"/>
    <w:rsid w:val="00AD1978"/>
    <w:pPr>
      <w:spacing w:after="0" w:line="240" w:lineRule="auto"/>
    </w:pPr>
    <w:rPr>
      <w:rFonts w:ascii="Calibri" w:hAnsi="Calibri" w:cs="Times New Roman"/>
      <w:color w:val="7F7F7F" w:themeColor="text1" w:themeTint="80"/>
      <w:lang w:eastAsia="en-US"/>
    </w:rPr>
  </w:style>
  <w:style w:type="paragraph" w:customStyle="1" w:styleId="60C9BCB51539416594FEB647741D637C3">
    <w:name w:val="60C9BCB51539416594FEB647741D637C3"/>
    <w:rsid w:val="00AD1978"/>
    <w:pPr>
      <w:spacing w:after="0" w:line="240" w:lineRule="auto"/>
    </w:pPr>
    <w:rPr>
      <w:rFonts w:ascii="Calibri" w:hAnsi="Calibri" w:cs="Times New Roman"/>
      <w:color w:val="7F7F7F" w:themeColor="text1" w:themeTint="80"/>
      <w:lang w:eastAsia="en-US"/>
    </w:rPr>
  </w:style>
  <w:style w:type="paragraph" w:customStyle="1" w:styleId="4B2D731B3A0D4770B5ABA46C87273C6C3">
    <w:name w:val="4B2D731B3A0D4770B5ABA46C87273C6C3"/>
    <w:rsid w:val="00AD1978"/>
    <w:pPr>
      <w:spacing w:after="0" w:line="240" w:lineRule="auto"/>
    </w:pPr>
    <w:rPr>
      <w:rFonts w:ascii="Calibri" w:hAnsi="Calibri" w:cs="Times New Roman"/>
      <w:color w:val="7F7F7F" w:themeColor="text1" w:themeTint="80"/>
      <w:lang w:eastAsia="en-US"/>
    </w:rPr>
  </w:style>
  <w:style w:type="paragraph" w:customStyle="1" w:styleId="EC9D6C00F6A3416C92990DA568CB73E83">
    <w:name w:val="EC9D6C00F6A3416C92990DA568CB73E83"/>
    <w:rsid w:val="00AD1978"/>
    <w:pPr>
      <w:spacing w:after="0" w:line="240" w:lineRule="auto"/>
    </w:pPr>
    <w:rPr>
      <w:rFonts w:ascii="Calibri" w:hAnsi="Calibri" w:cs="Times New Roman"/>
      <w:color w:val="7F7F7F" w:themeColor="text1" w:themeTint="80"/>
      <w:lang w:eastAsia="en-US"/>
    </w:rPr>
  </w:style>
  <w:style w:type="paragraph" w:customStyle="1" w:styleId="E1D07195CF764678A4F1EABF9D3740B53">
    <w:name w:val="E1D07195CF764678A4F1EABF9D3740B53"/>
    <w:rsid w:val="00AD1978"/>
    <w:pPr>
      <w:spacing w:after="0" w:line="240" w:lineRule="auto"/>
    </w:pPr>
    <w:rPr>
      <w:rFonts w:ascii="Calibri" w:hAnsi="Calibri" w:cs="Times New Roman"/>
      <w:color w:val="7F7F7F" w:themeColor="text1" w:themeTint="80"/>
      <w:lang w:eastAsia="en-US"/>
    </w:rPr>
  </w:style>
  <w:style w:type="paragraph" w:customStyle="1" w:styleId="F9E21EA0666146E9827B6238DCF0A1B23">
    <w:name w:val="F9E21EA0666146E9827B6238DCF0A1B23"/>
    <w:rsid w:val="00AD1978"/>
    <w:pPr>
      <w:spacing w:after="0" w:line="240" w:lineRule="auto"/>
    </w:pPr>
    <w:rPr>
      <w:rFonts w:ascii="Calibri" w:hAnsi="Calibri" w:cs="Times New Roman"/>
      <w:color w:val="7F7F7F" w:themeColor="text1" w:themeTint="80"/>
      <w:lang w:eastAsia="en-US"/>
    </w:rPr>
  </w:style>
  <w:style w:type="paragraph" w:customStyle="1" w:styleId="01999300311D4834835C4D09F0B534E13">
    <w:name w:val="01999300311D4834835C4D09F0B534E13"/>
    <w:rsid w:val="00AD1978"/>
    <w:pPr>
      <w:spacing w:after="0" w:line="240" w:lineRule="auto"/>
    </w:pPr>
    <w:rPr>
      <w:rFonts w:ascii="Calibri" w:hAnsi="Calibri" w:cs="Times New Roman"/>
      <w:color w:val="7F7F7F" w:themeColor="text1" w:themeTint="80"/>
      <w:lang w:eastAsia="en-US"/>
    </w:rPr>
  </w:style>
  <w:style w:type="paragraph" w:customStyle="1" w:styleId="BEF9C51378E04726A770BC5C098C46FB3">
    <w:name w:val="BEF9C51378E04726A770BC5C098C46FB3"/>
    <w:rsid w:val="00AD1978"/>
    <w:pPr>
      <w:spacing w:after="0" w:line="240" w:lineRule="auto"/>
    </w:pPr>
    <w:rPr>
      <w:rFonts w:ascii="Calibri" w:hAnsi="Calibri" w:cs="Times New Roman"/>
      <w:color w:val="7F7F7F" w:themeColor="text1" w:themeTint="80"/>
      <w:lang w:eastAsia="en-US"/>
    </w:rPr>
  </w:style>
  <w:style w:type="paragraph" w:customStyle="1" w:styleId="F0C8C6C33E144014A68649B7E34130C23">
    <w:name w:val="F0C8C6C33E144014A68649B7E34130C23"/>
    <w:rsid w:val="00AD1978"/>
    <w:pPr>
      <w:spacing w:after="0" w:line="240" w:lineRule="auto"/>
    </w:pPr>
    <w:rPr>
      <w:rFonts w:ascii="Calibri" w:hAnsi="Calibri" w:cs="Times New Roman"/>
      <w:color w:val="7F7F7F" w:themeColor="text1" w:themeTint="80"/>
      <w:lang w:eastAsia="en-US"/>
    </w:rPr>
  </w:style>
  <w:style w:type="paragraph" w:customStyle="1" w:styleId="94A6F4B5C2C54652B41BE77D91EC11B93">
    <w:name w:val="94A6F4B5C2C54652B41BE77D91EC11B93"/>
    <w:rsid w:val="00AD1978"/>
    <w:pPr>
      <w:spacing w:after="0" w:line="240" w:lineRule="auto"/>
    </w:pPr>
    <w:rPr>
      <w:rFonts w:ascii="Calibri" w:hAnsi="Calibri" w:cs="Times New Roman"/>
      <w:color w:val="7F7F7F" w:themeColor="text1" w:themeTint="80"/>
      <w:lang w:eastAsia="en-US"/>
    </w:rPr>
  </w:style>
  <w:style w:type="paragraph" w:customStyle="1" w:styleId="FCC09898BF8748498C1B4B2BAB2399583">
    <w:name w:val="FCC09898BF8748498C1B4B2BAB2399583"/>
    <w:rsid w:val="00AD1978"/>
    <w:pPr>
      <w:spacing w:after="0" w:line="240" w:lineRule="auto"/>
    </w:pPr>
    <w:rPr>
      <w:rFonts w:ascii="Calibri" w:hAnsi="Calibri" w:cs="Times New Roman"/>
      <w:color w:val="7F7F7F" w:themeColor="text1" w:themeTint="80"/>
      <w:lang w:eastAsia="en-US"/>
    </w:rPr>
  </w:style>
  <w:style w:type="paragraph" w:customStyle="1" w:styleId="6E2A8AC694B84B4EA8E8AC6492ADD1113">
    <w:name w:val="6E2A8AC694B84B4EA8E8AC6492ADD1113"/>
    <w:rsid w:val="00AD1978"/>
    <w:pPr>
      <w:spacing w:after="0" w:line="240" w:lineRule="auto"/>
    </w:pPr>
    <w:rPr>
      <w:rFonts w:ascii="Calibri" w:hAnsi="Calibri" w:cs="Times New Roman"/>
      <w:color w:val="7F7F7F" w:themeColor="text1" w:themeTint="80"/>
      <w:lang w:eastAsia="en-US"/>
    </w:rPr>
  </w:style>
  <w:style w:type="paragraph" w:customStyle="1" w:styleId="551FB3865C1A423C9806BCB3F5198E713">
    <w:name w:val="551FB3865C1A423C9806BCB3F5198E713"/>
    <w:rsid w:val="00AD1978"/>
    <w:pPr>
      <w:spacing w:after="0" w:line="240" w:lineRule="auto"/>
    </w:pPr>
    <w:rPr>
      <w:rFonts w:ascii="Calibri" w:hAnsi="Calibri" w:cs="Times New Roman"/>
      <w:color w:val="7F7F7F" w:themeColor="text1" w:themeTint="80"/>
      <w:lang w:eastAsia="en-US"/>
    </w:rPr>
  </w:style>
  <w:style w:type="paragraph" w:customStyle="1" w:styleId="448F237DDB5A4B93B96556D29FDCD9D13">
    <w:name w:val="448F237DDB5A4B93B96556D29FDCD9D13"/>
    <w:rsid w:val="00AD1978"/>
    <w:pPr>
      <w:spacing w:after="0" w:line="240" w:lineRule="auto"/>
    </w:pPr>
    <w:rPr>
      <w:rFonts w:ascii="Calibri" w:hAnsi="Calibri" w:cs="Times New Roman"/>
      <w:color w:val="7F7F7F" w:themeColor="text1" w:themeTint="80"/>
      <w:lang w:eastAsia="en-US"/>
    </w:rPr>
  </w:style>
  <w:style w:type="paragraph" w:customStyle="1" w:styleId="8662EDD4703744B5942208053EE9E5C93">
    <w:name w:val="8662EDD4703744B5942208053EE9E5C93"/>
    <w:rsid w:val="00AD1978"/>
    <w:pPr>
      <w:spacing w:after="0" w:line="240" w:lineRule="auto"/>
    </w:pPr>
    <w:rPr>
      <w:rFonts w:ascii="Calibri" w:hAnsi="Calibri" w:cs="Times New Roman"/>
      <w:color w:val="7F7F7F" w:themeColor="text1" w:themeTint="80"/>
      <w:lang w:eastAsia="en-US"/>
    </w:rPr>
  </w:style>
  <w:style w:type="paragraph" w:customStyle="1" w:styleId="5DB89E5E7BD64027A1867CB27B54629B3">
    <w:name w:val="5DB89E5E7BD64027A1867CB27B54629B3"/>
    <w:rsid w:val="00AD1978"/>
    <w:pPr>
      <w:spacing w:after="0" w:line="240" w:lineRule="auto"/>
    </w:pPr>
    <w:rPr>
      <w:rFonts w:ascii="Calibri" w:hAnsi="Calibri" w:cs="Times New Roman"/>
      <w:color w:val="7F7F7F" w:themeColor="text1" w:themeTint="80"/>
      <w:lang w:eastAsia="en-US"/>
    </w:rPr>
  </w:style>
  <w:style w:type="paragraph" w:customStyle="1" w:styleId="7D2F96B8EE1F4CAB941DBEEE1044712D3">
    <w:name w:val="7D2F96B8EE1F4CAB941DBEEE1044712D3"/>
    <w:rsid w:val="00AD1978"/>
    <w:pPr>
      <w:spacing w:after="0" w:line="240" w:lineRule="auto"/>
    </w:pPr>
    <w:rPr>
      <w:rFonts w:ascii="Calibri" w:hAnsi="Calibri" w:cs="Times New Roman"/>
      <w:color w:val="7F7F7F" w:themeColor="text1" w:themeTint="80"/>
      <w:lang w:eastAsia="en-US"/>
    </w:rPr>
  </w:style>
  <w:style w:type="paragraph" w:customStyle="1" w:styleId="9F8BDC0E09704A4499539CC270BBAE333">
    <w:name w:val="9F8BDC0E09704A4499539CC270BBAE333"/>
    <w:rsid w:val="00AD1978"/>
    <w:pPr>
      <w:spacing w:after="0" w:line="240" w:lineRule="auto"/>
    </w:pPr>
    <w:rPr>
      <w:rFonts w:ascii="Calibri" w:hAnsi="Calibri" w:cs="Times New Roman"/>
      <w:color w:val="7F7F7F" w:themeColor="text1" w:themeTint="80"/>
      <w:lang w:eastAsia="en-US"/>
    </w:rPr>
  </w:style>
  <w:style w:type="paragraph" w:customStyle="1" w:styleId="88CB6858041B4A94982F1F6E2F4F5CCC3">
    <w:name w:val="88CB6858041B4A94982F1F6E2F4F5CCC3"/>
    <w:rsid w:val="00AD1978"/>
    <w:pPr>
      <w:spacing w:after="0" w:line="240" w:lineRule="auto"/>
    </w:pPr>
    <w:rPr>
      <w:rFonts w:ascii="Calibri" w:hAnsi="Calibri" w:cs="Times New Roman"/>
      <w:color w:val="7F7F7F" w:themeColor="text1" w:themeTint="80"/>
      <w:lang w:eastAsia="en-US"/>
    </w:rPr>
  </w:style>
  <w:style w:type="paragraph" w:customStyle="1" w:styleId="D025A5407C594A8E9A84EEBEF13C85F63">
    <w:name w:val="D025A5407C594A8E9A84EEBEF13C85F63"/>
    <w:rsid w:val="00AD1978"/>
    <w:pPr>
      <w:spacing w:after="0" w:line="240" w:lineRule="auto"/>
    </w:pPr>
    <w:rPr>
      <w:rFonts w:ascii="Calibri" w:hAnsi="Calibri" w:cs="Times New Roman"/>
      <w:color w:val="7F7F7F" w:themeColor="text1" w:themeTint="80"/>
      <w:lang w:eastAsia="en-US"/>
    </w:rPr>
  </w:style>
  <w:style w:type="paragraph" w:customStyle="1" w:styleId="8CDB7C4D8C5744C39FC65815A439977A3">
    <w:name w:val="8CDB7C4D8C5744C39FC65815A439977A3"/>
    <w:rsid w:val="00AD1978"/>
    <w:pPr>
      <w:spacing w:after="0" w:line="240" w:lineRule="auto"/>
    </w:pPr>
    <w:rPr>
      <w:rFonts w:ascii="Calibri" w:hAnsi="Calibri" w:cs="Times New Roman"/>
      <w:color w:val="7F7F7F" w:themeColor="text1" w:themeTint="80"/>
      <w:lang w:eastAsia="en-US"/>
    </w:rPr>
  </w:style>
  <w:style w:type="paragraph" w:customStyle="1" w:styleId="6EA733B20263406FAA9C3D512836CF763">
    <w:name w:val="6EA733B20263406FAA9C3D512836CF763"/>
    <w:rsid w:val="00AD1978"/>
    <w:pPr>
      <w:spacing w:after="0" w:line="240" w:lineRule="auto"/>
    </w:pPr>
    <w:rPr>
      <w:rFonts w:ascii="Calibri" w:hAnsi="Calibri" w:cs="Times New Roman"/>
      <w:color w:val="7F7F7F" w:themeColor="text1" w:themeTint="80"/>
      <w:lang w:eastAsia="en-US"/>
    </w:rPr>
  </w:style>
  <w:style w:type="paragraph" w:customStyle="1" w:styleId="B492E4BD2BD144FFAA74F8A29200BCAD3">
    <w:name w:val="B492E4BD2BD144FFAA74F8A29200BCAD3"/>
    <w:rsid w:val="00AD1978"/>
    <w:pPr>
      <w:spacing w:after="0" w:line="240" w:lineRule="auto"/>
    </w:pPr>
    <w:rPr>
      <w:rFonts w:ascii="Calibri" w:hAnsi="Calibri" w:cs="Times New Roman"/>
      <w:color w:val="7F7F7F" w:themeColor="text1" w:themeTint="80"/>
      <w:lang w:eastAsia="en-US"/>
    </w:rPr>
  </w:style>
  <w:style w:type="paragraph" w:customStyle="1" w:styleId="1F1C4C715EFB409A8D747F46D06E56133">
    <w:name w:val="1F1C4C715EFB409A8D747F46D06E56133"/>
    <w:rsid w:val="00AD1978"/>
    <w:pPr>
      <w:spacing w:after="0" w:line="240" w:lineRule="auto"/>
    </w:pPr>
    <w:rPr>
      <w:rFonts w:ascii="Calibri" w:hAnsi="Calibri" w:cs="Times New Roman"/>
      <w:color w:val="7F7F7F" w:themeColor="text1" w:themeTint="80"/>
      <w:lang w:eastAsia="en-US"/>
    </w:rPr>
  </w:style>
  <w:style w:type="paragraph" w:customStyle="1" w:styleId="DA5E826497BE49C9A487D7734D5200ED3">
    <w:name w:val="DA5E826497BE49C9A487D7734D5200ED3"/>
    <w:rsid w:val="00AD1978"/>
    <w:pPr>
      <w:spacing w:after="0" w:line="240" w:lineRule="auto"/>
    </w:pPr>
    <w:rPr>
      <w:rFonts w:ascii="Calibri" w:hAnsi="Calibri" w:cs="Times New Roman"/>
      <w:color w:val="7F7F7F" w:themeColor="text1" w:themeTint="80"/>
      <w:lang w:eastAsia="en-US"/>
    </w:rPr>
  </w:style>
  <w:style w:type="paragraph" w:customStyle="1" w:styleId="4825EE78DA41475C8910653948E20D883">
    <w:name w:val="4825EE78DA41475C8910653948E20D883"/>
    <w:rsid w:val="00AD1978"/>
    <w:pPr>
      <w:spacing w:after="0" w:line="240" w:lineRule="auto"/>
    </w:pPr>
    <w:rPr>
      <w:rFonts w:ascii="Calibri" w:hAnsi="Calibri" w:cs="Times New Roman"/>
      <w:color w:val="7F7F7F" w:themeColor="text1" w:themeTint="80"/>
      <w:lang w:eastAsia="en-US"/>
    </w:rPr>
  </w:style>
  <w:style w:type="paragraph" w:customStyle="1" w:styleId="4BDA6390FF5E4E2B962C29BB3575BF423">
    <w:name w:val="4BDA6390FF5E4E2B962C29BB3575BF423"/>
    <w:rsid w:val="00AD1978"/>
    <w:pPr>
      <w:spacing w:after="0" w:line="240" w:lineRule="auto"/>
    </w:pPr>
    <w:rPr>
      <w:rFonts w:ascii="Calibri" w:hAnsi="Calibri" w:cs="Times New Roman"/>
      <w:color w:val="7F7F7F" w:themeColor="text1" w:themeTint="80"/>
      <w:lang w:eastAsia="en-US"/>
    </w:rPr>
  </w:style>
  <w:style w:type="paragraph" w:customStyle="1" w:styleId="13D5781D5A6141E6B98B16F00BBCC5E93">
    <w:name w:val="13D5781D5A6141E6B98B16F00BBCC5E93"/>
    <w:rsid w:val="00AD1978"/>
    <w:pPr>
      <w:spacing w:after="0" w:line="240" w:lineRule="auto"/>
    </w:pPr>
    <w:rPr>
      <w:rFonts w:ascii="Calibri" w:hAnsi="Calibri" w:cs="Times New Roman"/>
      <w:color w:val="7F7F7F" w:themeColor="text1" w:themeTint="80"/>
      <w:lang w:eastAsia="en-US"/>
    </w:rPr>
  </w:style>
  <w:style w:type="paragraph" w:customStyle="1" w:styleId="6DE72702B3654269BC15A11A20A5770F3">
    <w:name w:val="6DE72702B3654269BC15A11A20A5770F3"/>
    <w:rsid w:val="00AD1978"/>
    <w:pPr>
      <w:spacing w:after="0" w:line="240" w:lineRule="auto"/>
    </w:pPr>
    <w:rPr>
      <w:rFonts w:ascii="Calibri" w:hAnsi="Calibri" w:cs="Times New Roman"/>
      <w:color w:val="7F7F7F" w:themeColor="text1" w:themeTint="80"/>
      <w:lang w:eastAsia="en-US"/>
    </w:rPr>
  </w:style>
  <w:style w:type="paragraph" w:customStyle="1" w:styleId="BBF72C1A0D7A4F6BAB86B55FD3F26C333">
    <w:name w:val="BBF72C1A0D7A4F6BAB86B55FD3F26C333"/>
    <w:rsid w:val="00AD1978"/>
    <w:pPr>
      <w:spacing w:after="0" w:line="240" w:lineRule="auto"/>
    </w:pPr>
    <w:rPr>
      <w:rFonts w:ascii="Calibri" w:hAnsi="Calibri" w:cs="Times New Roman"/>
      <w:color w:val="7F7F7F" w:themeColor="text1" w:themeTint="80"/>
      <w:lang w:eastAsia="en-US"/>
    </w:rPr>
  </w:style>
  <w:style w:type="paragraph" w:customStyle="1" w:styleId="BB12673C37034839A45ABEF3151561763">
    <w:name w:val="BB12673C37034839A45ABEF3151561763"/>
    <w:rsid w:val="00AD1978"/>
    <w:pPr>
      <w:spacing w:after="0" w:line="240" w:lineRule="auto"/>
    </w:pPr>
    <w:rPr>
      <w:rFonts w:ascii="Calibri" w:hAnsi="Calibri" w:cs="Times New Roman"/>
      <w:color w:val="7F7F7F" w:themeColor="text1" w:themeTint="80"/>
      <w:lang w:eastAsia="en-US"/>
    </w:rPr>
  </w:style>
  <w:style w:type="paragraph" w:customStyle="1" w:styleId="A3A77F0930A64B71A77157AAD274AE3D3">
    <w:name w:val="A3A77F0930A64B71A77157AAD274AE3D3"/>
    <w:rsid w:val="00AD1978"/>
    <w:pPr>
      <w:spacing w:after="0" w:line="240" w:lineRule="auto"/>
    </w:pPr>
    <w:rPr>
      <w:rFonts w:ascii="Calibri" w:hAnsi="Calibri" w:cs="Times New Roman"/>
      <w:color w:val="7F7F7F" w:themeColor="text1" w:themeTint="80"/>
      <w:lang w:eastAsia="en-US"/>
    </w:rPr>
  </w:style>
  <w:style w:type="paragraph" w:customStyle="1" w:styleId="1031C3B569D14251839C18B40A3189533">
    <w:name w:val="1031C3B569D14251839C18B40A3189533"/>
    <w:rsid w:val="00AD1978"/>
    <w:pPr>
      <w:spacing w:after="0" w:line="240" w:lineRule="auto"/>
    </w:pPr>
    <w:rPr>
      <w:rFonts w:ascii="Calibri" w:hAnsi="Calibri" w:cs="Times New Roman"/>
      <w:color w:val="7F7F7F" w:themeColor="text1" w:themeTint="80"/>
      <w:lang w:eastAsia="en-US"/>
    </w:rPr>
  </w:style>
  <w:style w:type="paragraph" w:customStyle="1" w:styleId="E7FF03CDC9044DB29199CA56D9150B4D3">
    <w:name w:val="E7FF03CDC9044DB29199CA56D9150B4D3"/>
    <w:rsid w:val="00AD1978"/>
    <w:pPr>
      <w:spacing w:after="0" w:line="240" w:lineRule="auto"/>
    </w:pPr>
    <w:rPr>
      <w:rFonts w:ascii="Calibri" w:hAnsi="Calibri" w:cs="Times New Roman"/>
      <w:color w:val="7F7F7F" w:themeColor="text1" w:themeTint="80"/>
      <w:lang w:eastAsia="en-US"/>
    </w:rPr>
  </w:style>
  <w:style w:type="paragraph" w:customStyle="1" w:styleId="D20DADE53B2940399FAB12BA474F14C93">
    <w:name w:val="D20DADE53B2940399FAB12BA474F14C93"/>
    <w:rsid w:val="00AD1978"/>
    <w:pPr>
      <w:spacing w:after="0" w:line="240" w:lineRule="auto"/>
    </w:pPr>
    <w:rPr>
      <w:rFonts w:ascii="Calibri" w:hAnsi="Calibri" w:cs="Times New Roman"/>
      <w:color w:val="7F7F7F" w:themeColor="text1" w:themeTint="80"/>
      <w:lang w:eastAsia="en-US"/>
    </w:rPr>
  </w:style>
  <w:style w:type="paragraph" w:customStyle="1" w:styleId="061D3B3DE44C488EAA41FFA44095D3773">
    <w:name w:val="061D3B3DE44C488EAA41FFA44095D3773"/>
    <w:rsid w:val="00AD1978"/>
    <w:pPr>
      <w:spacing w:after="0" w:line="240" w:lineRule="auto"/>
    </w:pPr>
    <w:rPr>
      <w:rFonts w:ascii="Calibri" w:hAnsi="Calibri" w:cs="Times New Roman"/>
      <w:color w:val="7F7F7F" w:themeColor="text1" w:themeTint="80"/>
      <w:lang w:eastAsia="en-US"/>
    </w:rPr>
  </w:style>
  <w:style w:type="paragraph" w:customStyle="1" w:styleId="BBB52B1495DF4E8EAD86441FC636D3633">
    <w:name w:val="BBB52B1495DF4E8EAD86441FC636D3633"/>
    <w:rsid w:val="00AD1978"/>
    <w:pPr>
      <w:spacing w:after="0" w:line="240" w:lineRule="auto"/>
    </w:pPr>
    <w:rPr>
      <w:rFonts w:ascii="Calibri" w:hAnsi="Calibri" w:cs="Times New Roman"/>
      <w:color w:val="7F7F7F" w:themeColor="text1" w:themeTint="80"/>
      <w:lang w:eastAsia="en-US"/>
    </w:rPr>
  </w:style>
  <w:style w:type="paragraph" w:customStyle="1" w:styleId="23F169BE85DB41819CE256C39AE7A1883">
    <w:name w:val="23F169BE85DB41819CE256C39AE7A1883"/>
    <w:rsid w:val="00AD1978"/>
    <w:pPr>
      <w:spacing w:after="0" w:line="240" w:lineRule="auto"/>
    </w:pPr>
    <w:rPr>
      <w:rFonts w:ascii="Calibri" w:hAnsi="Calibri" w:cs="Times New Roman"/>
      <w:color w:val="7F7F7F" w:themeColor="text1" w:themeTint="80"/>
      <w:lang w:eastAsia="en-US"/>
    </w:rPr>
  </w:style>
  <w:style w:type="paragraph" w:customStyle="1" w:styleId="793F9F8B5F5D4083929853F2FFC1B39B3">
    <w:name w:val="793F9F8B5F5D4083929853F2FFC1B39B3"/>
    <w:rsid w:val="00AD1978"/>
    <w:pPr>
      <w:spacing w:after="0" w:line="240" w:lineRule="auto"/>
    </w:pPr>
    <w:rPr>
      <w:rFonts w:ascii="Calibri" w:hAnsi="Calibri" w:cs="Times New Roman"/>
      <w:color w:val="7F7F7F" w:themeColor="text1" w:themeTint="80"/>
      <w:lang w:eastAsia="en-US"/>
    </w:rPr>
  </w:style>
  <w:style w:type="paragraph" w:customStyle="1" w:styleId="85920D4C4EB344FE8A6D720E76201C833">
    <w:name w:val="85920D4C4EB344FE8A6D720E76201C833"/>
    <w:rsid w:val="00AD1978"/>
    <w:pPr>
      <w:spacing w:after="0" w:line="240" w:lineRule="auto"/>
    </w:pPr>
    <w:rPr>
      <w:rFonts w:ascii="Calibri" w:hAnsi="Calibri" w:cs="Times New Roman"/>
      <w:color w:val="7F7F7F" w:themeColor="text1" w:themeTint="80"/>
      <w:lang w:eastAsia="en-US"/>
    </w:rPr>
  </w:style>
  <w:style w:type="paragraph" w:customStyle="1" w:styleId="8BBB517323EB49CEB528EA7272CAE8823">
    <w:name w:val="8BBB517323EB49CEB528EA7272CAE8823"/>
    <w:rsid w:val="00AD1978"/>
    <w:pPr>
      <w:spacing w:after="0" w:line="240" w:lineRule="auto"/>
    </w:pPr>
    <w:rPr>
      <w:rFonts w:ascii="Calibri" w:hAnsi="Calibri" w:cs="Times New Roman"/>
      <w:color w:val="7F7F7F" w:themeColor="text1" w:themeTint="80"/>
      <w:lang w:eastAsia="en-US"/>
    </w:rPr>
  </w:style>
  <w:style w:type="paragraph" w:customStyle="1" w:styleId="5CB2E8C2D6C3488794D0C2160AADD60A3">
    <w:name w:val="5CB2E8C2D6C3488794D0C2160AADD60A3"/>
    <w:rsid w:val="00AD1978"/>
    <w:pPr>
      <w:spacing w:after="0" w:line="240" w:lineRule="auto"/>
    </w:pPr>
    <w:rPr>
      <w:rFonts w:ascii="Calibri" w:hAnsi="Calibri" w:cs="Times New Roman"/>
      <w:color w:val="7F7F7F" w:themeColor="text1" w:themeTint="80"/>
      <w:lang w:eastAsia="en-US"/>
    </w:rPr>
  </w:style>
  <w:style w:type="paragraph" w:customStyle="1" w:styleId="C912133CF37E42B687D05A09863626E93">
    <w:name w:val="C912133CF37E42B687D05A09863626E93"/>
    <w:rsid w:val="00AD1978"/>
    <w:pPr>
      <w:spacing w:after="0" w:line="240" w:lineRule="auto"/>
    </w:pPr>
    <w:rPr>
      <w:rFonts w:ascii="Calibri" w:hAnsi="Calibri" w:cs="Times New Roman"/>
      <w:color w:val="7F7F7F" w:themeColor="text1" w:themeTint="80"/>
      <w:lang w:eastAsia="en-US"/>
    </w:rPr>
  </w:style>
  <w:style w:type="paragraph" w:customStyle="1" w:styleId="2A48262E9EBC4CE6B61B1293C23230F23">
    <w:name w:val="2A48262E9EBC4CE6B61B1293C23230F23"/>
    <w:rsid w:val="00AD1978"/>
    <w:pPr>
      <w:spacing w:after="0" w:line="240" w:lineRule="auto"/>
    </w:pPr>
    <w:rPr>
      <w:rFonts w:ascii="Calibri" w:hAnsi="Calibri" w:cs="Times New Roman"/>
      <w:color w:val="7F7F7F" w:themeColor="text1" w:themeTint="80"/>
      <w:lang w:eastAsia="en-US"/>
    </w:rPr>
  </w:style>
  <w:style w:type="paragraph" w:customStyle="1" w:styleId="C1245503866C486390E58E05E10C894D3">
    <w:name w:val="C1245503866C486390E58E05E10C894D3"/>
    <w:rsid w:val="00AD1978"/>
    <w:pPr>
      <w:spacing w:after="0" w:line="240" w:lineRule="auto"/>
    </w:pPr>
    <w:rPr>
      <w:rFonts w:ascii="Calibri" w:hAnsi="Calibri" w:cs="Times New Roman"/>
      <w:color w:val="7F7F7F" w:themeColor="text1" w:themeTint="80"/>
      <w:lang w:eastAsia="en-US"/>
    </w:rPr>
  </w:style>
  <w:style w:type="paragraph" w:customStyle="1" w:styleId="31E95BC7D01F491C8E7C640E6B5A602D3">
    <w:name w:val="31E95BC7D01F491C8E7C640E6B5A602D3"/>
    <w:rsid w:val="00AD1978"/>
    <w:pPr>
      <w:spacing w:after="0" w:line="240" w:lineRule="auto"/>
    </w:pPr>
    <w:rPr>
      <w:rFonts w:ascii="Calibri" w:hAnsi="Calibri" w:cs="Times New Roman"/>
      <w:color w:val="7F7F7F" w:themeColor="text1" w:themeTint="80"/>
      <w:lang w:eastAsia="en-US"/>
    </w:rPr>
  </w:style>
  <w:style w:type="paragraph" w:customStyle="1" w:styleId="DEF2AAE3249042068B63201D66A29D463">
    <w:name w:val="DEF2AAE3249042068B63201D66A29D463"/>
    <w:rsid w:val="00AD1978"/>
    <w:pPr>
      <w:spacing w:after="0" w:line="240" w:lineRule="auto"/>
    </w:pPr>
    <w:rPr>
      <w:rFonts w:ascii="Calibri" w:hAnsi="Calibri" w:cs="Times New Roman"/>
      <w:color w:val="7F7F7F" w:themeColor="text1" w:themeTint="80"/>
      <w:lang w:eastAsia="en-US"/>
    </w:rPr>
  </w:style>
  <w:style w:type="paragraph" w:customStyle="1" w:styleId="A0C15BD62DA4436DAEFAAEBF28984B033">
    <w:name w:val="A0C15BD62DA4436DAEFAAEBF28984B033"/>
    <w:rsid w:val="00AD1978"/>
    <w:pPr>
      <w:spacing w:after="0" w:line="240" w:lineRule="auto"/>
    </w:pPr>
    <w:rPr>
      <w:rFonts w:ascii="Calibri" w:hAnsi="Calibri" w:cs="Times New Roman"/>
      <w:color w:val="7F7F7F" w:themeColor="text1" w:themeTint="80"/>
      <w:lang w:eastAsia="en-US"/>
    </w:rPr>
  </w:style>
  <w:style w:type="paragraph" w:customStyle="1" w:styleId="0932F9B7DA804ACF942E5BCB6E4E58373">
    <w:name w:val="0932F9B7DA804ACF942E5BCB6E4E58373"/>
    <w:rsid w:val="00AD1978"/>
    <w:pPr>
      <w:spacing w:after="0" w:line="240" w:lineRule="auto"/>
    </w:pPr>
    <w:rPr>
      <w:rFonts w:ascii="Calibri" w:hAnsi="Calibri" w:cs="Times New Roman"/>
      <w:color w:val="7F7F7F" w:themeColor="text1" w:themeTint="80"/>
      <w:lang w:eastAsia="en-US"/>
    </w:rPr>
  </w:style>
  <w:style w:type="paragraph" w:customStyle="1" w:styleId="A5B611A9A54F40769B08E0D0038156793">
    <w:name w:val="A5B611A9A54F40769B08E0D0038156793"/>
    <w:rsid w:val="00AD1978"/>
    <w:pPr>
      <w:spacing w:after="0" w:line="240" w:lineRule="auto"/>
    </w:pPr>
    <w:rPr>
      <w:rFonts w:ascii="Calibri" w:hAnsi="Calibri" w:cs="Times New Roman"/>
      <w:color w:val="7F7F7F" w:themeColor="text1" w:themeTint="80"/>
      <w:lang w:eastAsia="en-US"/>
    </w:rPr>
  </w:style>
  <w:style w:type="paragraph" w:customStyle="1" w:styleId="6A572876C4EE417790F1B117D170C45C3">
    <w:name w:val="6A572876C4EE417790F1B117D170C45C3"/>
    <w:rsid w:val="00AD1978"/>
    <w:pPr>
      <w:spacing w:after="0" w:line="240" w:lineRule="auto"/>
    </w:pPr>
    <w:rPr>
      <w:rFonts w:ascii="Calibri" w:hAnsi="Calibri" w:cs="Times New Roman"/>
      <w:color w:val="7F7F7F" w:themeColor="text1" w:themeTint="80"/>
      <w:lang w:eastAsia="en-US"/>
    </w:rPr>
  </w:style>
  <w:style w:type="paragraph" w:customStyle="1" w:styleId="EBBCC35FB8064807A034C02FAA25416A3">
    <w:name w:val="EBBCC35FB8064807A034C02FAA25416A3"/>
    <w:rsid w:val="00AD1978"/>
    <w:pPr>
      <w:spacing w:after="0" w:line="240" w:lineRule="auto"/>
    </w:pPr>
    <w:rPr>
      <w:rFonts w:ascii="Calibri" w:hAnsi="Calibri" w:cs="Times New Roman"/>
      <w:color w:val="7F7F7F" w:themeColor="text1" w:themeTint="80"/>
      <w:lang w:eastAsia="en-US"/>
    </w:rPr>
  </w:style>
  <w:style w:type="paragraph" w:customStyle="1" w:styleId="C60BD5BD98584E499E13BF8339141D3F3">
    <w:name w:val="C60BD5BD98584E499E13BF8339141D3F3"/>
    <w:rsid w:val="00AD1978"/>
    <w:pPr>
      <w:spacing w:after="0" w:line="240" w:lineRule="auto"/>
    </w:pPr>
    <w:rPr>
      <w:rFonts w:ascii="Calibri" w:hAnsi="Calibri" w:cs="Times New Roman"/>
      <w:color w:val="7F7F7F" w:themeColor="text1" w:themeTint="80"/>
      <w:lang w:eastAsia="en-US"/>
    </w:rPr>
  </w:style>
  <w:style w:type="paragraph" w:customStyle="1" w:styleId="51AB213044E4431DB4F2BCE87EF4D8033">
    <w:name w:val="51AB213044E4431DB4F2BCE87EF4D8033"/>
    <w:rsid w:val="00AD1978"/>
    <w:pPr>
      <w:spacing w:after="0" w:line="240" w:lineRule="auto"/>
    </w:pPr>
    <w:rPr>
      <w:rFonts w:ascii="Calibri" w:hAnsi="Calibri" w:cs="Times New Roman"/>
      <w:color w:val="7F7F7F" w:themeColor="text1" w:themeTint="80"/>
      <w:lang w:eastAsia="en-US"/>
    </w:rPr>
  </w:style>
  <w:style w:type="paragraph" w:customStyle="1" w:styleId="9E473A8B91384EC8B8A715F9EB3520A63">
    <w:name w:val="9E473A8B91384EC8B8A715F9EB3520A63"/>
    <w:rsid w:val="00AD1978"/>
    <w:pPr>
      <w:spacing w:after="0" w:line="240" w:lineRule="auto"/>
    </w:pPr>
    <w:rPr>
      <w:rFonts w:ascii="Calibri" w:hAnsi="Calibri" w:cs="Times New Roman"/>
      <w:color w:val="7F7F7F" w:themeColor="text1" w:themeTint="80"/>
      <w:lang w:eastAsia="en-US"/>
    </w:rPr>
  </w:style>
  <w:style w:type="paragraph" w:customStyle="1" w:styleId="1C2C105CF1D645FEA38B5769C53B3FBD3">
    <w:name w:val="1C2C105CF1D645FEA38B5769C53B3FBD3"/>
    <w:rsid w:val="00AD1978"/>
    <w:pPr>
      <w:spacing w:after="0" w:line="240" w:lineRule="auto"/>
    </w:pPr>
    <w:rPr>
      <w:rFonts w:ascii="Calibri" w:hAnsi="Calibri" w:cs="Times New Roman"/>
      <w:color w:val="7F7F7F" w:themeColor="text1" w:themeTint="80"/>
      <w:lang w:eastAsia="en-US"/>
    </w:rPr>
  </w:style>
  <w:style w:type="paragraph" w:customStyle="1" w:styleId="D560D5DDE3CF49809A9420CF1271CFED3">
    <w:name w:val="D560D5DDE3CF49809A9420CF1271CFED3"/>
    <w:rsid w:val="00AD1978"/>
    <w:pPr>
      <w:spacing w:after="0" w:line="240" w:lineRule="auto"/>
    </w:pPr>
    <w:rPr>
      <w:rFonts w:ascii="Calibri" w:hAnsi="Calibri" w:cs="Times New Roman"/>
      <w:color w:val="7F7F7F" w:themeColor="text1" w:themeTint="80"/>
      <w:lang w:eastAsia="en-US"/>
    </w:rPr>
  </w:style>
  <w:style w:type="paragraph" w:customStyle="1" w:styleId="CD043A527DCF46D6829E99020A0DC62A3">
    <w:name w:val="CD043A527DCF46D6829E99020A0DC62A3"/>
    <w:rsid w:val="00AD1978"/>
    <w:pPr>
      <w:spacing w:after="0" w:line="240" w:lineRule="auto"/>
    </w:pPr>
    <w:rPr>
      <w:rFonts w:ascii="Calibri" w:hAnsi="Calibri" w:cs="Times New Roman"/>
      <w:color w:val="7F7F7F" w:themeColor="text1" w:themeTint="80"/>
      <w:lang w:eastAsia="en-US"/>
    </w:rPr>
  </w:style>
  <w:style w:type="paragraph" w:customStyle="1" w:styleId="0C7E454857654E1586B713E046B03F4F3">
    <w:name w:val="0C7E454857654E1586B713E046B03F4F3"/>
    <w:rsid w:val="00AD1978"/>
    <w:pPr>
      <w:spacing w:after="0" w:line="240" w:lineRule="auto"/>
    </w:pPr>
    <w:rPr>
      <w:rFonts w:ascii="Calibri" w:hAnsi="Calibri" w:cs="Times New Roman"/>
      <w:color w:val="7F7F7F" w:themeColor="text1" w:themeTint="80"/>
      <w:lang w:eastAsia="en-US"/>
    </w:rPr>
  </w:style>
  <w:style w:type="paragraph" w:customStyle="1" w:styleId="AE788805556E44D2A92366DAE4E0233E3">
    <w:name w:val="AE788805556E44D2A92366DAE4E0233E3"/>
    <w:rsid w:val="00AD1978"/>
    <w:pPr>
      <w:spacing w:after="0" w:line="240" w:lineRule="auto"/>
    </w:pPr>
    <w:rPr>
      <w:rFonts w:ascii="Calibri" w:hAnsi="Calibri" w:cs="Times New Roman"/>
      <w:color w:val="7F7F7F" w:themeColor="text1" w:themeTint="80"/>
      <w:lang w:eastAsia="en-US"/>
    </w:rPr>
  </w:style>
  <w:style w:type="paragraph" w:customStyle="1" w:styleId="118B84683D844F4F9FE34CDA6C9976EF3">
    <w:name w:val="118B84683D844F4F9FE34CDA6C9976EF3"/>
    <w:rsid w:val="00AD1978"/>
    <w:pPr>
      <w:spacing w:after="0" w:line="240" w:lineRule="auto"/>
    </w:pPr>
    <w:rPr>
      <w:rFonts w:ascii="Calibri" w:hAnsi="Calibri" w:cs="Times New Roman"/>
      <w:color w:val="7F7F7F" w:themeColor="text1" w:themeTint="80"/>
      <w:lang w:eastAsia="en-US"/>
    </w:rPr>
  </w:style>
  <w:style w:type="paragraph" w:customStyle="1" w:styleId="FFDC2CD0901B4FA896D78E037CA3BBE23">
    <w:name w:val="FFDC2CD0901B4FA896D78E037CA3BBE23"/>
    <w:rsid w:val="00AD1978"/>
    <w:pPr>
      <w:spacing w:after="0" w:line="240" w:lineRule="auto"/>
    </w:pPr>
    <w:rPr>
      <w:rFonts w:ascii="Calibri" w:hAnsi="Calibri" w:cs="Times New Roman"/>
      <w:color w:val="7F7F7F" w:themeColor="text1" w:themeTint="80"/>
      <w:lang w:eastAsia="en-US"/>
    </w:rPr>
  </w:style>
  <w:style w:type="paragraph" w:customStyle="1" w:styleId="8ACB637474D943D18145FED874F83D9C3">
    <w:name w:val="8ACB637474D943D18145FED874F83D9C3"/>
    <w:rsid w:val="00AD1978"/>
    <w:pPr>
      <w:spacing w:after="0" w:line="240" w:lineRule="auto"/>
    </w:pPr>
    <w:rPr>
      <w:rFonts w:ascii="Calibri" w:hAnsi="Calibri" w:cs="Times New Roman"/>
      <w:color w:val="7F7F7F" w:themeColor="text1" w:themeTint="80"/>
      <w:lang w:eastAsia="en-US"/>
    </w:rPr>
  </w:style>
  <w:style w:type="paragraph" w:customStyle="1" w:styleId="69D1060E72BD466EB43F90521A0394313">
    <w:name w:val="69D1060E72BD466EB43F90521A0394313"/>
    <w:rsid w:val="00AD1978"/>
    <w:pPr>
      <w:spacing w:after="0" w:line="240" w:lineRule="auto"/>
    </w:pPr>
    <w:rPr>
      <w:rFonts w:ascii="Calibri" w:hAnsi="Calibri" w:cs="Times New Roman"/>
      <w:color w:val="7F7F7F" w:themeColor="text1" w:themeTint="80"/>
      <w:lang w:eastAsia="en-US"/>
    </w:rPr>
  </w:style>
  <w:style w:type="paragraph" w:customStyle="1" w:styleId="F25896A6F2BF42368D43C0FB0AF9744B3">
    <w:name w:val="F25896A6F2BF42368D43C0FB0AF9744B3"/>
    <w:rsid w:val="00AD1978"/>
    <w:pPr>
      <w:spacing w:after="0" w:line="240" w:lineRule="auto"/>
    </w:pPr>
    <w:rPr>
      <w:rFonts w:ascii="Calibri" w:hAnsi="Calibri" w:cs="Times New Roman"/>
      <w:color w:val="7F7F7F" w:themeColor="text1" w:themeTint="80"/>
      <w:lang w:eastAsia="en-US"/>
    </w:rPr>
  </w:style>
  <w:style w:type="paragraph" w:customStyle="1" w:styleId="5A61EF01D62645FEB49F257BBB6BE5A43">
    <w:name w:val="5A61EF01D62645FEB49F257BBB6BE5A43"/>
    <w:rsid w:val="00AD1978"/>
    <w:pPr>
      <w:spacing w:after="0" w:line="240" w:lineRule="auto"/>
    </w:pPr>
    <w:rPr>
      <w:rFonts w:ascii="Calibri" w:hAnsi="Calibri" w:cs="Times New Roman"/>
      <w:color w:val="7F7F7F" w:themeColor="text1" w:themeTint="80"/>
      <w:lang w:eastAsia="en-US"/>
    </w:rPr>
  </w:style>
  <w:style w:type="paragraph" w:customStyle="1" w:styleId="071FE4E37CD54204BE40093E661290B33">
    <w:name w:val="071FE4E37CD54204BE40093E661290B33"/>
    <w:rsid w:val="00AD1978"/>
    <w:pPr>
      <w:spacing w:after="0" w:line="240" w:lineRule="auto"/>
    </w:pPr>
    <w:rPr>
      <w:rFonts w:ascii="Calibri" w:hAnsi="Calibri" w:cs="Times New Roman"/>
      <w:color w:val="7F7F7F" w:themeColor="text1" w:themeTint="80"/>
      <w:lang w:eastAsia="en-US"/>
    </w:rPr>
  </w:style>
  <w:style w:type="paragraph" w:customStyle="1" w:styleId="3B9E5FFBA60F4558BED3EF725EEC07963">
    <w:name w:val="3B9E5FFBA60F4558BED3EF725EEC07963"/>
    <w:rsid w:val="00AD1978"/>
    <w:pPr>
      <w:spacing w:after="0" w:line="240" w:lineRule="auto"/>
    </w:pPr>
    <w:rPr>
      <w:rFonts w:ascii="Calibri" w:hAnsi="Calibri" w:cs="Times New Roman"/>
      <w:color w:val="7F7F7F" w:themeColor="text1" w:themeTint="80"/>
      <w:lang w:eastAsia="en-US"/>
    </w:rPr>
  </w:style>
  <w:style w:type="paragraph" w:customStyle="1" w:styleId="238B96D6A488437398DB37D939C5A1F43">
    <w:name w:val="238B96D6A488437398DB37D939C5A1F43"/>
    <w:rsid w:val="00AD1978"/>
    <w:pPr>
      <w:spacing w:after="0" w:line="240" w:lineRule="auto"/>
    </w:pPr>
    <w:rPr>
      <w:rFonts w:ascii="Calibri" w:hAnsi="Calibri" w:cs="Times New Roman"/>
      <w:color w:val="7F7F7F" w:themeColor="text1" w:themeTint="80"/>
      <w:lang w:eastAsia="en-US"/>
    </w:rPr>
  </w:style>
  <w:style w:type="paragraph" w:customStyle="1" w:styleId="5E4E707C31A448A79981A0C10693115E3">
    <w:name w:val="5E4E707C31A448A79981A0C10693115E3"/>
    <w:rsid w:val="00AD1978"/>
    <w:pPr>
      <w:spacing w:after="0" w:line="240" w:lineRule="auto"/>
    </w:pPr>
    <w:rPr>
      <w:rFonts w:ascii="Calibri" w:hAnsi="Calibri" w:cs="Times New Roman"/>
      <w:color w:val="7F7F7F" w:themeColor="text1" w:themeTint="80"/>
      <w:lang w:eastAsia="en-US"/>
    </w:rPr>
  </w:style>
  <w:style w:type="paragraph" w:customStyle="1" w:styleId="7078FB02ECF04F93B6CCA94DFB56ECE93">
    <w:name w:val="7078FB02ECF04F93B6CCA94DFB56ECE93"/>
    <w:rsid w:val="00AD1978"/>
    <w:pPr>
      <w:spacing w:after="0" w:line="240" w:lineRule="auto"/>
    </w:pPr>
    <w:rPr>
      <w:rFonts w:ascii="Calibri" w:hAnsi="Calibri" w:cs="Times New Roman"/>
      <w:color w:val="7F7F7F" w:themeColor="text1" w:themeTint="80"/>
      <w:lang w:eastAsia="en-US"/>
    </w:rPr>
  </w:style>
  <w:style w:type="paragraph" w:customStyle="1" w:styleId="74F14A1D2B514761933E0AF0CE6BA15B3">
    <w:name w:val="74F14A1D2B514761933E0AF0CE6BA15B3"/>
    <w:rsid w:val="00AD1978"/>
    <w:pPr>
      <w:spacing w:after="0" w:line="240" w:lineRule="auto"/>
    </w:pPr>
    <w:rPr>
      <w:rFonts w:ascii="Calibri" w:hAnsi="Calibri" w:cs="Times New Roman"/>
      <w:color w:val="7F7F7F" w:themeColor="text1" w:themeTint="80"/>
      <w:lang w:eastAsia="en-US"/>
    </w:rPr>
  </w:style>
  <w:style w:type="paragraph" w:customStyle="1" w:styleId="572C21DCFA9F408195F4FDAECF1368443">
    <w:name w:val="572C21DCFA9F408195F4FDAECF1368443"/>
    <w:rsid w:val="00AD1978"/>
    <w:pPr>
      <w:spacing w:after="0" w:line="240" w:lineRule="auto"/>
    </w:pPr>
    <w:rPr>
      <w:rFonts w:ascii="Calibri" w:hAnsi="Calibri" w:cs="Times New Roman"/>
      <w:color w:val="7F7F7F" w:themeColor="text1" w:themeTint="80"/>
      <w:lang w:eastAsia="en-US"/>
    </w:rPr>
  </w:style>
  <w:style w:type="paragraph" w:customStyle="1" w:styleId="0EF7A7B1DCDE4D75B02F852B93E4899E3">
    <w:name w:val="0EF7A7B1DCDE4D75B02F852B93E4899E3"/>
    <w:rsid w:val="00AD1978"/>
    <w:pPr>
      <w:spacing w:after="0" w:line="240" w:lineRule="auto"/>
    </w:pPr>
    <w:rPr>
      <w:rFonts w:ascii="Calibri" w:hAnsi="Calibri" w:cs="Times New Roman"/>
      <w:color w:val="7F7F7F" w:themeColor="text1" w:themeTint="80"/>
      <w:lang w:eastAsia="en-US"/>
    </w:rPr>
  </w:style>
  <w:style w:type="paragraph" w:customStyle="1" w:styleId="0219F75DF7234B49816224F0B24539243">
    <w:name w:val="0219F75DF7234B49816224F0B24539243"/>
    <w:rsid w:val="00AD1978"/>
    <w:pPr>
      <w:spacing w:after="0" w:line="240" w:lineRule="auto"/>
    </w:pPr>
    <w:rPr>
      <w:rFonts w:ascii="Calibri" w:hAnsi="Calibri" w:cs="Times New Roman"/>
      <w:color w:val="7F7F7F" w:themeColor="text1" w:themeTint="80"/>
      <w:lang w:eastAsia="en-US"/>
    </w:rPr>
  </w:style>
  <w:style w:type="paragraph" w:customStyle="1" w:styleId="DEFA0AE6D2D54B538BDF11592445D2143">
    <w:name w:val="DEFA0AE6D2D54B538BDF11592445D2143"/>
    <w:rsid w:val="00AD1978"/>
    <w:pPr>
      <w:spacing w:after="0" w:line="240" w:lineRule="auto"/>
    </w:pPr>
    <w:rPr>
      <w:rFonts w:ascii="Calibri" w:hAnsi="Calibri" w:cs="Times New Roman"/>
      <w:color w:val="7F7F7F" w:themeColor="text1" w:themeTint="80"/>
      <w:lang w:eastAsia="en-US"/>
    </w:rPr>
  </w:style>
  <w:style w:type="paragraph" w:customStyle="1" w:styleId="8660DC5D49D8463D9DF9BB82F632CBF83">
    <w:name w:val="8660DC5D49D8463D9DF9BB82F632CBF83"/>
    <w:rsid w:val="00AD1978"/>
    <w:pPr>
      <w:spacing w:after="0" w:line="240" w:lineRule="auto"/>
    </w:pPr>
    <w:rPr>
      <w:rFonts w:ascii="Calibri" w:hAnsi="Calibri" w:cs="Times New Roman"/>
      <w:color w:val="7F7F7F" w:themeColor="text1" w:themeTint="80"/>
      <w:lang w:eastAsia="en-US"/>
    </w:rPr>
  </w:style>
  <w:style w:type="paragraph" w:customStyle="1" w:styleId="5B9B753120CD444E916E111B37BC4F133">
    <w:name w:val="5B9B753120CD444E916E111B37BC4F133"/>
    <w:rsid w:val="00AD1978"/>
    <w:pPr>
      <w:spacing w:after="0" w:line="240" w:lineRule="auto"/>
    </w:pPr>
    <w:rPr>
      <w:rFonts w:ascii="Calibri" w:hAnsi="Calibri" w:cs="Times New Roman"/>
      <w:color w:val="7F7F7F" w:themeColor="text1" w:themeTint="80"/>
      <w:lang w:eastAsia="en-US"/>
    </w:rPr>
  </w:style>
  <w:style w:type="paragraph" w:customStyle="1" w:styleId="BC6E0AB1828F464D94E2FA7784864A073">
    <w:name w:val="BC6E0AB1828F464D94E2FA7784864A073"/>
    <w:rsid w:val="00AD1978"/>
    <w:pPr>
      <w:spacing w:after="0" w:line="240" w:lineRule="auto"/>
    </w:pPr>
    <w:rPr>
      <w:rFonts w:ascii="Calibri" w:hAnsi="Calibri" w:cs="Times New Roman"/>
      <w:color w:val="7F7F7F" w:themeColor="text1" w:themeTint="80"/>
      <w:lang w:eastAsia="en-US"/>
    </w:rPr>
  </w:style>
  <w:style w:type="paragraph" w:customStyle="1" w:styleId="DC2AC2D051AA403D8DE6C2C4C94F0C493">
    <w:name w:val="DC2AC2D051AA403D8DE6C2C4C94F0C493"/>
    <w:rsid w:val="00AD1978"/>
    <w:pPr>
      <w:spacing w:after="0" w:line="240" w:lineRule="auto"/>
    </w:pPr>
    <w:rPr>
      <w:rFonts w:ascii="Calibri" w:hAnsi="Calibri" w:cs="Times New Roman"/>
      <w:color w:val="7F7F7F" w:themeColor="text1" w:themeTint="80"/>
      <w:lang w:eastAsia="en-US"/>
    </w:rPr>
  </w:style>
  <w:style w:type="paragraph" w:customStyle="1" w:styleId="A641B60E441042059AD72CE976953AA53">
    <w:name w:val="A641B60E441042059AD72CE976953AA53"/>
    <w:rsid w:val="00AD1978"/>
    <w:pPr>
      <w:spacing w:after="0" w:line="240" w:lineRule="auto"/>
    </w:pPr>
    <w:rPr>
      <w:rFonts w:ascii="Calibri" w:hAnsi="Calibri" w:cs="Times New Roman"/>
      <w:color w:val="7F7F7F" w:themeColor="text1" w:themeTint="80"/>
      <w:lang w:eastAsia="en-US"/>
    </w:rPr>
  </w:style>
  <w:style w:type="paragraph" w:customStyle="1" w:styleId="659C3403844F4BC7B08540DD67ECBB0E3">
    <w:name w:val="659C3403844F4BC7B08540DD67ECBB0E3"/>
    <w:rsid w:val="00AD1978"/>
    <w:pPr>
      <w:spacing w:after="0" w:line="240" w:lineRule="auto"/>
    </w:pPr>
    <w:rPr>
      <w:rFonts w:ascii="Calibri" w:hAnsi="Calibri" w:cs="Times New Roman"/>
      <w:color w:val="7F7F7F" w:themeColor="text1" w:themeTint="80"/>
      <w:lang w:eastAsia="en-US"/>
    </w:rPr>
  </w:style>
  <w:style w:type="paragraph" w:customStyle="1" w:styleId="59EFE5883B6447E5BA52315A0CD05FAF3">
    <w:name w:val="59EFE5883B6447E5BA52315A0CD05FAF3"/>
    <w:rsid w:val="00AD1978"/>
    <w:pPr>
      <w:spacing w:after="0" w:line="240" w:lineRule="auto"/>
    </w:pPr>
    <w:rPr>
      <w:rFonts w:ascii="Calibri" w:hAnsi="Calibri" w:cs="Times New Roman"/>
      <w:color w:val="7F7F7F" w:themeColor="text1" w:themeTint="80"/>
      <w:lang w:eastAsia="en-US"/>
    </w:rPr>
  </w:style>
  <w:style w:type="paragraph" w:customStyle="1" w:styleId="00B78CFA83144DE6ABC82093B46CAED83">
    <w:name w:val="00B78CFA83144DE6ABC82093B46CAED83"/>
    <w:rsid w:val="00AD1978"/>
    <w:pPr>
      <w:spacing w:after="0" w:line="240" w:lineRule="auto"/>
    </w:pPr>
    <w:rPr>
      <w:rFonts w:ascii="Calibri" w:hAnsi="Calibri" w:cs="Times New Roman"/>
      <w:color w:val="7F7F7F" w:themeColor="text1" w:themeTint="80"/>
      <w:lang w:eastAsia="en-US"/>
    </w:rPr>
  </w:style>
  <w:style w:type="paragraph" w:customStyle="1" w:styleId="E8269E23AEE5487798B727B514F92C073">
    <w:name w:val="E8269E23AEE5487798B727B514F92C073"/>
    <w:rsid w:val="00AD1978"/>
    <w:pPr>
      <w:spacing w:after="0" w:line="240" w:lineRule="auto"/>
    </w:pPr>
    <w:rPr>
      <w:rFonts w:ascii="Calibri" w:hAnsi="Calibri" w:cs="Times New Roman"/>
      <w:color w:val="7F7F7F" w:themeColor="text1" w:themeTint="80"/>
      <w:lang w:eastAsia="en-US"/>
    </w:rPr>
  </w:style>
  <w:style w:type="paragraph" w:customStyle="1" w:styleId="7D66D86FFF664D989B67AC2BDC1893993">
    <w:name w:val="7D66D86FFF664D989B67AC2BDC1893993"/>
    <w:rsid w:val="00AD1978"/>
    <w:pPr>
      <w:spacing w:after="0" w:line="240" w:lineRule="auto"/>
    </w:pPr>
    <w:rPr>
      <w:rFonts w:ascii="Calibri" w:hAnsi="Calibri" w:cs="Times New Roman"/>
      <w:color w:val="7F7F7F" w:themeColor="text1" w:themeTint="80"/>
      <w:lang w:eastAsia="en-US"/>
    </w:rPr>
  </w:style>
  <w:style w:type="paragraph" w:customStyle="1" w:styleId="096031E6372E45DB9D5BEE1D46E334C13">
    <w:name w:val="096031E6372E45DB9D5BEE1D46E334C13"/>
    <w:rsid w:val="00AD1978"/>
    <w:pPr>
      <w:spacing w:after="0" w:line="240" w:lineRule="auto"/>
    </w:pPr>
    <w:rPr>
      <w:rFonts w:ascii="Calibri" w:hAnsi="Calibri" w:cs="Times New Roman"/>
      <w:color w:val="7F7F7F" w:themeColor="text1" w:themeTint="80"/>
      <w:lang w:eastAsia="en-US"/>
    </w:rPr>
  </w:style>
  <w:style w:type="paragraph" w:customStyle="1" w:styleId="3C86366A1BC342AEA1931DE2CFDDA7903">
    <w:name w:val="3C86366A1BC342AEA1931DE2CFDDA7903"/>
    <w:rsid w:val="00AD1978"/>
    <w:pPr>
      <w:spacing w:after="0" w:line="240" w:lineRule="auto"/>
    </w:pPr>
    <w:rPr>
      <w:rFonts w:ascii="Calibri" w:hAnsi="Calibri" w:cs="Times New Roman"/>
      <w:color w:val="7F7F7F" w:themeColor="text1" w:themeTint="80"/>
      <w:lang w:eastAsia="en-US"/>
    </w:rPr>
  </w:style>
  <w:style w:type="paragraph" w:customStyle="1" w:styleId="221C4F80F833482E92E4629EF7F648563">
    <w:name w:val="221C4F80F833482E92E4629EF7F648563"/>
    <w:rsid w:val="00AD1978"/>
    <w:pPr>
      <w:spacing w:after="0" w:line="240" w:lineRule="auto"/>
    </w:pPr>
    <w:rPr>
      <w:rFonts w:ascii="Calibri" w:hAnsi="Calibri" w:cs="Times New Roman"/>
      <w:color w:val="7F7F7F" w:themeColor="text1" w:themeTint="80"/>
      <w:lang w:eastAsia="en-US"/>
    </w:rPr>
  </w:style>
  <w:style w:type="paragraph" w:customStyle="1" w:styleId="194F76C3B04C48EC8837CA12D77A466D3">
    <w:name w:val="194F76C3B04C48EC8837CA12D77A466D3"/>
    <w:rsid w:val="00AD1978"/>
    <w:pPr>
      <w:spacing w:after="0" w:line="240" w:lineRule="auto"/>
    </w:pPr>
    <w:rPr>
      <w:rFonts w:ascii="Calibri" w:hAnsi="Calibri" w:cs="Times New Roman"/>
      <w:color w:val="7F7F7F" w:themeColor="text1" w:themeTint="80"/>
      <w:lang w:eastAsia="en-US"/>
    </w:rPr>
  </w:style>
  <w:style w:type="paragraph" w:customStyle="1" w:styleId="6B3E9DD8B2674FB0A3B2DDC9C26697E93">
    <w:name w:val="6B3E9DD8B2674FB0A3B2DDC9C26697E93"/>
    <w:rsid w:val="00AD1978"/>
    <w:pPr>
      <w:spacing w:after="0" w:line="240" w:lineRule="auto"/>
    </w:pPr>
    <w:rPr>
      <w:rFonts w:ascii="Calibri" w:hAnsi="Calibri" w:cs="Times New Roman"/>
      <w:color w:val="7F7F7F" w:themeColor="text1" w:themeTint="80"/>
      <w:lang w:eastAsia="en-US"/>
    </w:rPr>
  </w:style>
  <w:style w:type="paragraph" w:customStyle="1" w:styleId="A60297A68B314F558E02F56F3AD64C783">
    <w:name w:val="A60297A68B314F558E02F56F3AD64C783"/>
    <w:rsid w:val="00AD1978"/>
    <w:pPr>
      <w:spacing w:after="0" w:line="240" w:lineRule="auto"/>
    </w:pPr>
    <w:rPr>
      <w:rFonts w:ascii="Calibri" w:hAnsi="Calibri" w:cs="Times New Roman"/>
      <w:color w:val="7F7F7F" w:themeColor="text1" w:themeTint="80"/>
      <w:lang w:eastAsia="en-US"/>
    </w:rPr>
  </w:style>
  <w:style w:type="paragraph" w:customStyle="1" w:styleId="42DA1D304894405D93D379574F7A6B813">
    <w:name w:val="42DA1D304894405D93D379574F7A6B813"/>
    <w:rsid w:val="00AD1978"/>
    <w:pPr>
      <w:spacing w:after="0" w:line="240" w:lineRule="auto"/>
    </w:pPr>
    <w:rPr>
      <w:rFonts w:ascii="Calibri" w:hAnsi="Calibri" w:cs="Times New Roman"/>
      <w:color w:val="7F7F7F" w:themeColor="text1" w:themeTint="80"/>
      <w:lang w:eastAsia="en-US"/>
    </w:rPr>
  </w:style>
  <w:style w:type="paragraph" w:customStyle="1" w:styleId="DAF8B8A8E6914CAF9C15172FE2C7487D3">
    <w:name w:val="DAF8B8A8E6914CAF9C15172FE2C7487D3"/>
    <w:rsid w:val="00AD1978"/>
    <w:pPr>
      <w:spacing w:after="0" w:line="240" w:lineRule="auto"/>
    </w:pPr>
    <w:rPr>
      <w:rFonts w:ascii="Calibri" w:hAnsi="Calibri" w:cs="Times New Roman"/>
      <w:color w:val="7F7F7F" w:themeColor="text1" w:themeTint="80"/>
      <w:lang w:eastAsia="en-US"/>
    </w:rPr>
  </w:style>
  <w:style w:type="paragraph" w:customStyle="1" w:styleId="3371AB6763944746AFE4BB70689037D63">
    <w:name w:val="3371AB6763944746AFE4BB70689037D63"/>
    <w:rsid w:val="00AD1978"/>
    <w:pPr>
      <w:spacing w:after="0" w:line="240" w:lineRule="auto"/>
    </w:pPr>
    <w:rPr>
      <w:rFonts w:ascii="Calibri" w:hAnsi="Calibri" w:cs="Times New Roman"/>
      <w:color w:val="7F7F7F" w:themeColor="text1" w:themeTint="80"/>
      <w:lang w:eastAsia="en-US"/>
    </w:rPr>
  </w:style>
  <w:style w:type="paragraph" w:customStyle="1" w:styleId="CE4398C0F29E4215A8045647A6C629B03">
    <w:name w:val="CE4398C0F29E4215A8045647A6C629B03"/>
    <w:rsid w:val="00AD1978"/>
    <w:pPr>
      <w:spacing w:after="0" w:line="240" w:lineRule="auto"/>
    </w:pPr>
    <w:rPr>
      <w:rFonts w:ascii="Calibri" w:hAnsi="Calibri" w:cs="Times New Roman"/>
      <w:color w:val="7F7F7F" w:themeColor="text1" w:themeTint="80"/>
      <w:lang w:eastAsia="en-US"/>
    </w:rPr>
  </w:style>
  <w:style w:type="paragraph" w:customStyle="1" w:styleId="7C57C9BA0311447F980055090E10C2C13">
    <w:name w:val="7C57C9BA0311447F980055090E10C2C13"/>
    <w:rsid w:val="00AD1978"/>
    <w:pPr>
      <w:spacing w:after="0" w:line="240" w:lineRule="auto"/>
    </w:pPr>
    <w:rPr>
      <w:rFonts w:ascii="Calibri" w:hAnsi="Calibri" w:cs="Times New Roman"/>
      <w:color w:val="7F7F7F" w:themeColor="text1" w:themeTint="80"/>
      <w:lang w:eastAsia="en-US"/>
    </w:rPr>
  </w:style>
  <w:style w:type="paragraph" w:customStyle="1" w:styleId="36BCBE27B2404AFEABD5B366079B7EE83">
    <w:name w:val="36BCBE27B2404AFEABD5B366079B7EE83"/>
    <w:rsid w:val="00AD1978"/>
    <w:pPr>
      <w:spacing w:after="0" w:line="240" w:lineRule="auto"/>
    </w:pPr>
    <w:rPr>
      <w:rFonts w:ascii="Calibri" w:hAnsi="Calibri" w:cs="Times New Roman"/>
      <w:color w:val="7F7F7F" w:themeColor="text1" w:themeTint="80"/>
      <w:lang w:eastAsia="en-US"/>
    </w:rPr>
  </w:style>
  <w:style w:type="paragraph" w:customStyle="1" w:styleId="1A5AA75A46D9429EAC842C3D16176DAF3">
    <w:name w:val="1A5AA75A46D9429EAC842C3D16176DAF3"/>
    <w:rsid w:val="00AD1978"/>
    <w:pPr>
      <w:spacing w:after="0" w:line="240" w:lineRule="auto"/>
    </w:pPr>
    <w:rPr>
      <w:rFonts w:ascii="Calibri" w:hAnsi="Calibri" w:cs="Times New Roman"/>
      <w:color w:val="7F7F7F" w:themeColor="text1" w:themeTint="80"/>
      <w:lang w:eastAsia="en-US"/>
    </w:rPr>
  </w:style>
  <w:style w:type="paragraph" w:customStyle="1" w:styleId="6F5D2DFB642D4EBBA2639CA3F58D59043">
    <w:name w:val="6F5D2DFB642D4EBBA2639CA3F58D59043"/>
    <w:rsid w:val="00AD1978"/>
    <w:pPr>
      <w:spacing w:after="0" w:line="240" w:lineRule="auto"/>
    </w:pPr>
    <w:rPr>
      <w:rFonts w:ascii="Calibri" w:hAnsi="Calibri" w:cs="Times New Roman"/>
      <w:color w:val="7F7F7F" w:themeColor="text1" w:themeTint="80"/>
      <w:lang w:eastAsia="en-US"/>
    </w:rPr>
  </w:style>
  <w:style w:type="paragraph" w:customStyle="1" w:styleId="E33211E590D2416A8CFC56E573456B423">
    <w:name w:val="E33211E590D2416A8CFC56E573456B423"/>
    <w:rsid w:val="00AD1978"/>
    <w:pPr>
      <w:spacing w:after="0" w:line="240" w:lineRule="auto"/>
    </w:pPr>
    <w:rPr>
      <w:rFonts w:ascii="Calibri" w:hAnsi="Calibri" w:cs="Times New Roman"/>
      <w:color w:val="7F7F7F" w:themeColor="text1" w:themeTint="80"/>
      <w:lang w:eastAsia="en-US"/>
    </w:rPr>
  </w:style>
  <w:style w:type="paragraph" w:customStyle="1" w:styleId="72FF6CACF51942D7B4A745C36A2F9D613">
    <w:name w:val="72FF6CACF51942D7B4A745C36A2F9D613"/>
    <w:rsid w:val="00AD1978"/>
    <w:pPr>
      <w:spacing w:after="0" w:line="240" w:lineRule="auto"/>
    </w:pPr>
    <w:rPr>
      <w:rFonts w:ascii="Calibri" w:hAnsi="Calibri" w:cs="Times New Roman"/>
      <w:color w:val="7F7F7F" w:themeColor="text1" w:themeTint="80"/>
      <w:lang w:eastAsia="en-US"/>
    </w:rPr>
  </w:style>
  <w:style w:type="paragraph" w:customStyle="1" w:styleId="0E0E7ABB90744F12B35353CC9CFFB92C3">
    <w:name w:val="0E0E7ABB90744F12B35353CC9CFFB92C3"/>
    <w:rsid w:val="00AD1978"/>
    <w:pPr>
      <w:spacing w:after="0" w:line="240" w:lineRule="auto"/>
    </w:pPr>
    <w:rPr>
      <w:rFonts w:ascii="Calibri" w:hAnsi="Calibri" w:cs="Times New Roman"/>
      <w:color w:val="7F7F7F" w:themeColor="text1" w:themeTint="80"/>
      <w:lang w:eastAsia="en-US"/>
    </w:rPr>
  </w:style>
  <w:style w:type="paragraph" w:customStyle="1" w:styleId="B49889FEB4974B7B824A6B14F9F1E1363">
    <w:name w:val="B49889FEB4974B7B824A6B14F9F1E1363"/>
    <w:rsid w:val="00AD1978"/>
    <w:pPr>
      <w:spacing w:after="0" w:line="240" w:lineRule="auto"/>
    </w:pPr>
    <w:rPr>
      <w:rFonts w:ascii="Calibri" w:hAnsi="Calibri" w:cs="Times New Roman"/>
      <w:color w:val="7F7F7F" w:themeColor="text1" w:themeTint="80"/>
      <w:lang w:eastAsia="en-US"/>
    </w:rPr>
  </w:style>
  <w:style w:type="paragraph" w:customStyle="1" w:styleId="6BC3AF069C18478B9ACB001C048423823">
    <w:name w:val="6BC3AF069C18478B9ACB001C048423823"/>
    <w:rsid w:val="00AD1978"/>
    <w:pPr>
      <w:spacing w:after="0" w:line="240" w:lineRule="auto"/>
    </w:pPr>
    <w:rPr>
      <w:rFonts w:ascii="Calibri" w:hAnsi="Calibri" w:cs="Times New Roman"/>
      <w:color w:val="7F7F7F" w:themeColor="text1" w:themeTint="80"/>
      <w:lang w:eastAsia="en-US"/>
    </w:rPr>
  </w:style>
  <w:style w:type="paragraph" w:customStyle="1" w:styleId="AA644C7EE4D4423D92FBB46BDAA2BE1D3">
    <w:name w:val="AA644C7EE4D4423D92FBB46BDAA2BE1D3"/>
    <w:rsid w:val="00AD1978"/>
    <w:pPr>
      <w:spacing w:after="0" w:line="240" w:lineRule="auto"/>
    </w:pPr>
    <w:rPr>
      <w:rFonts w:ascii="Calibri" w:hAnsi="Calibri" w:cs="Times New Roman"/>
      <w:color w:val="7F7F7F" w:themeColor="text1" w:themeTint="80"/>
      <w:lang w:eastAsia="en-US"/>
    </w:rPr>
  </w:style>
  <w:style w:type="paragraph" w:customStyle="1" w:styleId="D9019AED6606473F97CDBCED6A60EA573">
    <w:name w:val="D9019AED6606473F97CDBCED6A60EA573"/>
    <w:rsid w:val="00AD1978"/>
    <w:pPr>
      <w:spacing w:after="0" w:line="240" w:lineRule="auto"/>
    </w:pPr>
    <w:rPr>
      <w:rFonts w:ascii="Calibri" w:hAnsi="Calibri" w:cs="Times New Roman"/>
      <w:color w:val="7F7F7F" w:themeColor="text1" w:themeTint="80"/>
      <w:lang w:eastAsia="en-US"/>
    </w:rPr>
  </w:style>
  <w:style w:type="paragraph" w:customStyle="1" w:styleId="C89BF718D37E46A6B58F2E1AAB7071D23">
    <w:name w:val="C89BF718D37E46A6B58F2E1AAB7071D23"/>
    <w:rsid w:val="00AD1978"/>
    <w:pPr>
      <w:spacing w:after="0" w:line="240" w:lineRule="auto"/>
    </w:pPr>
    <w:rPr>
      <w:rFonts w:ascii="Calibri" w:hAnsi="Calibri" w:cs="Times New Roman"/>
      <w:color w:val="7F7F7F" w:themeColor="text1" w:themeTint="80"/>
      <w:lang w:eastAsia="en-US"/>
    </w:rPr>
  </w:style>
  <w:style w:type="paragraph" w:customStyle="1" w:styleId="3ADD7987F28C495FBAE411DE7C373B833">
    <w:name w:val="3ADD7987F28C495FBAE411DE7C373B833"/>
    <w:rsid w:val="00AD1978"/>
    <w:pPr>
      <w:spacing w:after="0" w:line="240" w:lineRule="auto"/>
    </w:pPr>
    <w:rPr>
      <w:rFonts w:ascii="Calibri" w:hAnsi="Calibri" w:cs="Times New Roman"/>
      <w:color w:val="7F7F7F" w:themeColor="text1" w:themeTint="80"/>
      <w:lang w:eastAsia="en-US"/>
    </w:rPr>
  </w:style>
  <w:style w:type="paragraph" w:customStyle="1" w:styleId="EF1800AF1D334D4CACF076E5FE5F5EF63">
    <w:name w:val="EF1800AF1D334D4CACF076E5FE5F5EF63"/>
    <w:rsid w:val="00AD1978"/>
    <w:pPr>
      <w:spacing w:after="0" w:line="240" w:lineRule="auto"/>
    </w:pPr>
    <w:rPr>
      <w:rFonts w:ascii="Calibri" w:hAnsi="Calibri" w:cs="Times New Roman"/>
      <w:color w:val="7F7F7F" w:themeColor="text1" w:themeTint="80"/>
      <w:lang w:eastAsia="en-US"/>
    </w:rPr>
  </w:style>
  <w:style w:type="paragraph" w:customStyle="1" w:styleId="B7AF074D10FD40CE9111F0407E4E1A5F3">
    <w:name w:val="B7AF074D10FD40CE9111F0407E4E1A5F3"/>
    <w:rsid w:val="00AD1978"/>
    <w:pPr>
      <w:spacing w:after="0" w:line="240" w:lineRule="auto"/>
    </w:pPr>
    <w:rPr>
      <w:rFonts w:ascii="Calibri" w:hAnsi="Calibri" w:cs="Times New Roman"/>
      <w:color w:val="7F7F7F" w:themeColor="text1" w:themeTint="80"/>
      <w:lang w:eastAsia="en-US"/>
    </w:rPr>
  </w:style>
  <w:style w:type="paragraph" w:customStyle="1" w:styleId="049EE90FA4C04B2796A9959E0E316DE93">
    <w:name w:val="049EE90FA4C04B2796A9959E0E316DE93"/>
    <w:rsid w:val="00AD1978"/>
    <w:pPr>
      <w:spacing w:after="0" w:line="240" w:lineRule="auto"/>
    </w:pPr>
    <w:rPr>
      <w:rFonts w:ascii="Calibri" w:hAnsi="Calibri" w:cs="Times New Roman"/>
      <w:color w:val="7F7F7F" w:themeColor="text1" w:themeTint="80"/>
      <w:lang w:eastAsia="en-US"/>
    </w:rPr>
  </w:style>
  <w:style w:type="paragraph" w:customStyle="1" w:styleId="A3B11C090FB34BAEB60499FB25EA865E3">
    <w:name w:val="A3B11C090FB34BAEB60499FB25EA865E3"/>
    <w:rsid w:val="00AD1978"/>
    <w:pPr>
      <w:spacing w:after="0" w:line="240" w:lineRule="auto"/>
    </w:pPr>
    <w:rPr>
      <w:rFonts w:ascii="Calibri" w:hAnsi="Calibri" w:cs="Times New Roman"/>
      <w:color w:val="7F7F7F" w:themeColor="text1" w:themeTint="80"/>
      <w:lang w:eastAsia="en-US"/>
    </w:rPr>
  </w:style>
  <w:style w:type="paragraph" w:customStyle="1" w:styleId="7EFE03F72F0B40A1AD3E95635C3A91A33">
    <w:name w:val="7EFE03F72F0B40A1AD3E95635C3A91A33"/>
    <w:rsid w:val="00AD1978"/>
    <w:pPr>
      <w:spacing w:after="0" w:line="240" w:lineRule="auto"/>
    </w:pPr>
    <w:rPr>
      <w:rFonts w:ascii="Calibri" w:hAnsi="Calibri" w:cs="Times New Roman"/>
      <w:color w:val="7F7F7F" w:themeColor="text1" w:themeTint="80"/>
      <w:lang w:eastAsia="en-US"/>
    </w:rPr>
  </w:style>
  <w:style w:type="paragraph" w:customStyle="1" w:styleId="8210A41F2B60491E8A1B4B3683398FA23">
    <w:name w:val="8210A41F2B60491E8A1B4B3683398FA23"/>
    <w:rsid w:val="00AD1978"/>
    <w:pPr>
      <w:spacing w:after="0" w:line="240" w:lineRule="auto"/>
    </w:pPr>
    <w:rPr>
      <w:rFonts w:ascii="Calibri" w:hAnsi="Calibri" w:cs="Times New Roman"/>
      <w:color w:val="7F7F7F" w:themeColor="text1" w:themeTint="80"/>
      <w:lang w:eastAsia="en-US"/>
    </w:rPr>
  </w:style>
  <w:style w:type="paragraph" w:customStyle="1" w:styleId="A351130757F74969A219755D611E718E3">
    <w:name w:val="A351130757F74969A219755D611E718E3"/>
    <w:rsid w:val="00AD1978"/>
    <w:pPr>
      <w:spacing w:after="0" w:line="240" w:lineRule="auto"/>
    </w:pPr>
    <w:rPr>
      <w:rFonts w:ascii="Calibri" w:hAnsi="Calibri" w:cs="Times New Roman"/>
      <w:color w:val="7F7F7F" w:themeColor="text1" w:themeTint="80"/>
      <w:lang w:eastAsia="en-US"/>
    </w:rPr>
  </w:style>
  <w:style w:type="paragraph" w:customStyle="1" w:styleId="6758587BDF2D46AA9AA296FEA09E471D3">
    <w:name w:val="6758587BDF2D46AA9AA296FEA09E471D3"/>
    <w:rsid w:val="00AD1978"/>
    <w:pPr>
      <w:spacing w:after="0" w:line="240" w:lineRule="auto"/>
    </w:pPr>
    <w:rPr>
      <w:rFonts w:ascii="Calibri" w:hAnsi="Calibri" w:cs="Times New Roman"/>
      <w:color w:val="7F7F7F" w:themeColor="text1" w:themeTint="80"/>
      <w:lang w:eastAsia="en-US"/>
    </w:rPr>
  </w:style>
  <w:style w:type="paragraph" w:customStyle="1" w:styleId="B03F7090F7604DA68D7FBBB48548D9CC3">
    <w:name w:val="B03F7090F7604DA68D7FBBB48548D9CC3"/>
    <w:rsid w:val="00AD1978"/>
    <w:pPr>
      <w:spacing w:after="0" w:line="240" w:lineRule="auto"/>
    </w:pPr>
    <w:rPr>
      <w:rFonts w:ascii="Calibri" w:hAnsi="Calibri" w:cs="Times New Roman"/>
      <w:color w:val="7F7F7F" w:themeColor="text1" w:themeTint="80"/>
      <w:lang w:eastAsia="en-US"/>
    </w:rPr>
  </w:style>
  <w:style w:type="paragraph" w:customStyle="1" w:styleId="5CCA6CFEAFCA49A7A2216A3BE474557A3">
    <w:name w:val="5CCA6CFEAFCA49A7A2216A3BE474557A3"/>
    <w:rsid w:val="00AD1978"/>
    <w:pPr>
      <w:spacing w:after="0" w:line="240" w:lineRule="auto"/>
    </w:pPr>
    <w:rPr>
      <w:rFonts w:ascii="Calibri" w:hAnsi="Calibri" w:cs="Times New Roman"/>
      <w:color w:val="7F7F7F" w:themeColor="text1" w:themeTint="80"/>
      <w:lang w:eastAsia="en-US"/>
    </w:rPr>
  </w:style>
  <w:style w:type="paragraph" w:customStyle="1" w:styleId="FECDEAEDCC3E47DE99E19D2E9DB0E8F73">
    <w:name w:val="FECDEAEDCC3E47DE99E19D2E9DB0E8F73"/>
    <w:rsid w:val="00AD1978"/>
    <w:pPr>
      <w:spacing w:after="0" w:line="240" w:lineRule="auto"/>
    </w:pPr>
    <w:rPr>
      <w:rFonts w:ascii="Calibri" w:hAnsi="Calibri" w:cs="Times New Roman"/>
      <w:color w:val="7F7F7F" w:themeColor="text1" w:themeTint="80"/>
      <w:lang w:eastAsia="en-US"/>
    </w:rPr>
  </w:style>
  <w:style w:type="paragraph" w:customStyle="1" w:styleId="CC4D435F51BD4A74AEEC5118455F4A053">
    <w:name w:val="CC4D435F51BD4A74AEEC5118455F4A053"/>
    <w:rsid w:val="00AD1978"/>
    <w:pPr>
      <w:spacing w:after="0" w:line="240" w:lineRule="auto"/>
    </w:pPr>
    <w:rPr>
      <w:rFonts w:ascii="Calibri" w:hAnsi="Calibri" w:cs="Times New Roman"/>
      <w:color w:val="7F7F7F" w:themeColor="text1" w:themeTint="80"/>
      <w:lang w:eastAsia="en-US"/>
    </w:rPr>
  </w:style>
  <w:style w:type="paragraph" w:customStyle="1" w:styleId="7113BB0BD22B48858FBCC73B29CF172C3">
    <w:name w:val="7113BB0BD22B48858FBCC73B29CF172C3"/>
    <w:rsid w:val="00AD1978"/>
    <w:pPr>
      <w:spacing w:after="0" w:line="240" w:lineRule="auto"/>
    </w:pPr>
    <w:rPr>
      <w:rFonts w:ascii="Calibri" w:hAnsi="Calibri" w:cs="Times New Roman"/>
      <w:color w:val="7F7F7F" w:themeColor="text1" w:themeTint="80"/>
      <w:lang w:eastAsia="en-US"/>
    </w:rPr>
  </w:style>
  <w:style w:type="paragraph" w:customStyle="1" w:styleId="E72705AD16684268AE9BFCE0481E998C3">
    <w:name w:val="E72705AD16684268AE9BFCE0481E998C3"/>
    <w:rsid w:val="00AD1978"/>
    <w:pPr>
      <w:spacing w:after="0" w:line="240" w:lineRule="auto"/>
    </w:pPr>
    <w:rPr>
      <w:rFonts w:ascii="Calibri" w:hAnsi="Calibri" w:cs="Times New Roman"/>
      <w:color w:val="7F7F7F" w:themeColor="text1" w:themeTint="80"/>
      <w:lang w:eastAsia="en-US"/>
    </w:rPr>
  </w:style>
  <w:style w:type="paragraph" w:customStyle="1" w:styleId="FF309CDBBA6D4991A339276C7837E7373">
    <w:name w:val="FF309CDBBA6D4991A339276C7837E7373"/>
    <w:rsid w:val="00AD1978"/>
    <w:pPr>
      <w:spacing w:after="0" w:line="240" w:lineRule="auto"/>
    </w:pPr>
    <w:rPr>
      <w:rFonts w:ascii="Calibri" w:hAnsi="Calibri" w:cs="Times New Roman"/>
      <w:color w:val="7F7F7F" w:themeColor="text1" w:themeTint="80"/>
      <w:lang w:eastAsia="en-US"/>
    </w:rPr>
  </w:style>
  <w:style w:type="paragraph" w:customStyle="1" w:styleId="722B98FC491347E2B2F32BF0560AC0613">
    <w:name w:val="722B98FC491347E2B2F32BF0560AC0613"/>
    <w:rsid w:val="00AD1978"/>
    <w:pPr>
      <w:spacing w:after="0" w:line="240" w:lineRule="auto"/>
    </w:pPr>
    <w:rPr>
      <w:rFonts w:ascii="Calibri" w:hAnsi="Calibri" w:cs="Times New Roman"/>
      <w:color w:val="7F7F7F" w:themeColor="text1" w:themeTint="80"/>
      <w:lang w:eastAsia="en-US"/>
    </w:rPr>
  </w:style>
  <w:style w:type="paragraph" w:customStyle="1" w:styleId="74632B4FF88549FA99D0B50A1D63625A3">
    <w:name w:val="74632B4FF88549FA99D0B50A1D63625A3"/>
    <w:rsid w:val="00AD1978"/>
    <w:pPr>
      <w:spacing w:after="0" w:line="240" w:lineRule="auto"/>
    </w:pPr>
    <w:rPr>
      <w:rFonts w:ascii="Calibri" w:hAnsi="Calibri" w:cs="Times New Roman"/>
      <w:color w:val="7F7F7F" w:themeColor="text1" w:themeTint="80"/>
      <w:lang w:eastAsia="en-US"/>
    </w:rPr>
  </w:style>
  <w:style w:type="paragraph" w:customStyle="1" w:styleId="D833A4EF4C054A5A93183341EF43A25D3">
    <w:name w:val="D833A4EF4C054A5A93183341EF43A25D3"/>
    <w:rsid w:val="00AD1978"/>
    <w:pPr>
      <w:spacing w:after="0" w:line="240" w:lineRule="auto"/>
    </w:pPr>
    <w:rPr>
      <w:rFonts w:ascii="Calibri" w:hAnsi="Calibri" w:cs="Times New Roman"/>
      <w:color w:val="7F7F7F" w:themeColor="text1" w:themeTint="80"/>
      <w:lang w:eastAsia="en-US"/>
    </w:rPr>
  </w:style>
  <w:style w:type="paragraph" w:customStyle="1" w:styleId="EB29A128A7274575B90C6EB92DCEEB2E3">
    <w:name w:val="EB29A128A7274575B90C6EB92DCEEB2E3"/>
    <w:rsid w:val="00AD1978"/>
    <w:pPr>
      <w:spacing w:after="0" w:line="240" w:lineRule="auto"/>
    </w:pPr>
    <w:rPr>
      <w:rFonts w:ascii="Calibri" w:hAnsi="Calibri" w:cs="Times New Roman"/>
      <w:color w:val="7F7F7F" w:themeColor="text1" w:themeTint="80"/>
      <w:lang w:eastAsia="en-US"/>
    </w:rPr>
  </w:style>
  <w:style w:type="paragraph" w:customStyle="1" w:styleId="47E636044AE74B218CAEAA5781C769E83">
    <w:name w:val="47E636044AE74B218CAEAA5781C769E83"/>
    <w:rsid w:val="00AD1978"/>
    <w:pPr>
      <w:spacing w:after="0" w:line="240" w:lineRule="auto"/>
    </w:pPr>
    <w:rPr>
      <w:rFonts w:ascii="Calibri" w:hAnsi="Calibri" w:cs="Times New Roman"/>
      <w:color w:val="7F7F7F" w:themeColor="text1" w:themeTint="80"/>
      <w:lang w:eastAsia="en-US"/>
    </w:rPr>
  </w:style>
  <w:style w:type="paragraph" w:customStyle="1" w:styleId="B656EC19C80C4C44AFB3ECBE9A742DB232">
    <w:name w:val="B656EC19C80C4C44AFB3ECBE9A742DB232"/>
    <w:rsid w:val="00AD1978"/>
    <w:pPr>
      <w:spacing w:after="0" w:line="240" w:lineRule="auto"/>
    </w:pPr>
    <w:rPr>
      <w:rFonts w:ascii="Calibri" w:hAnsi="Calibri" w:cs="Times New Roman"/>
      <w:color w:val="7F7F7F" w:themeColor="text1" w:themeTint="80"/>
      <w:lang w:eastAsia="en-US"/>
    </w:rPr>
  </w:style>
  <w:style w:type="paragraph" w:customStyle="1" w:styleId="A6BF9E0A96344463A15EBAB5B3D9463432">
    <w:name w:val="A6BF9E0A96344463A15EBAB5B3D9463432"/>
    <w:rsid w:val="00AD1978"/>
    <w:pPr>
      <w:spacing w:after="0" w:line="240" w:lineRule="auto"/>
    </w:pPr>
    <w:rPr>
      <w:rFonts w:ascii="Calibri" w:hAnsi="Calibri" w:cs="Times New Roman"/>
      <w:color w:val="7F7F7F" w:themeColor="text1" w:themeTint="80"/>
      <w:lang w:eastAsia="en-US"/>
    </w:rPr>
  </w:style>
  <w:style w:type="paragraph" w:customStyle="1" w:styleId="DC9F50723FC440C9A9F22E9264AFAB9232">
    <w:name w:val="DC9F50723FC440C9A9F22E9264AFAB9232"/>
    <w:rsid w:val="00AD1978"/>
    <w:pPr>
      <w:spacing w:after="0" w:line="240" w:lineRule="auto"/>
    </w:pPr>
    <w:rPr>
      <w:rFonts w:ascii="Calibri" w:hAnsi="Calibri" w:cs="Times New Roman"/>
      <w:color w:val="7F7F7F" w:themeColor="text1" w:themeTint="80"/>
      <w:lang w:eastAsia="en-US"/>
    </w:rPr>
  </w:style>
  <w:style w:type="paragraph" w:customStyle="1" w:styleId="98612AA7FBBB455392F47B51646F837F32">
    <w:name w:val="98612AA7FBBB455392F47B51646F837F32"/>
    <w:rsid w:val="00AD1978"/>
    <w:pPr>
      <w:spacing w:after="0" w:line="240" w:lineRule="auto"/>
    </w:pPr>
    <w:rPr>
      <w:rFonts w:ascii="Calibri" w:hAnsi="Calibri" w:cs="Times New Roman"/>
      <w:color w:val="7F7F7F" w:themeColor="text1" w:themeTint="80"/>
      <w:lang w:eastAsia="en-US"/>
    </w:rPr>
  </w:style>
  <w:style w:type="paragraph" w:customStyle="1" w:styleId="7C39A3FF24D04107833D75ACB79F0B9D32">
    <w:name w:val="7C39A3FF24D04107833D75ACB79F0B9D32"/>
    <w:rsid w:val="00AD1978"/>
    <w:pPr>
      <w:spacing w:after="0" w:line="240" w:lineRule="auto"/>
    </w:pPr>
    <w:rPr>
      <w:rFonts w:ascii="Calibri" w:hAnsi="Calibri" w:cs="Times New Roman"/>
      <w:color w:val="7F7F7F" w:themeColor="text1" w:themeTint="80"/>
      <w:lang w:eastAsia="en-US"/>
    </w:rPr>
  </w:style>
  <w:style w:type="paragraph" w:customStyle="1" w:styleId="E182C9E233544B36A3565995C08AEFE030">
    <w:name w:val="E182C9E233544B36A3565995C08AEFE030"/>
    <w:rsid w:val="00AD1978"/>
    <w:pPr>
      <w:spacing w:after="0" w:line="240" w:lineRule="auto"/>
    </w:pPr>
    <w:rPr>
      <w:rFonts w:ascii="Calibri" w:hAnsi="Calibri" w:cs="Times New Roman"/>
      <w:color w:val="7F7F7F" w:themeColor="text1" w:themeTint="80"/>
      <w:lang w:eastAsia="en-US"/>
    </w:rPr>
  </w:style>
  <w:style w:type="paragraph" w:customStyle="1" w:styleId="2345C584E7574915B388BC3D92BDA4DE28">
    <w:name w:val="2345C584E7574915B388BC3D92BDA4DE28"/>
    <w:rsid w:val="00AD1978"/>
    <w:pPr>
      <w:spacing w:after="0" w:line="240" w:lineRule="auto"/>
    </w:pPr>
    <w:rPr>
      <w:rFonts w:ascii="Calibri" w:hAnsi="Calibri" w:cs="Times New Roman"/>
      <w:color w:val="7F7F7F" w:themeColor="text1" w:themeTint="80"/>
      <w:lang w:eastAsia="en-US"/>
    </w:rPr>
  </w:style>
  <w:style w:type="paragraph" w:customStyle="1" w:styleId="FD3C5C3779F741B798151DDAE892204228">
    <w:name w:val="FD3C5C3779F741B798151DDAE892204228"/>
    <w:rsid w:val="00AD1978"/>
    <w:pPr>
      <w:spacing w:after="0" w:line="240" w:lineRule="auto"/>
    </w:pPr>
    <w:rPr>
      <w:rFonts w:ascii="Calibri" w:hAnsi="Calibri" w:cs="Times New Roman"/>
      <w:color w:val="7F7F7F" w:themeColor="text1" w:themeTint="80"/>
      <w:lang w:eastAsia="en-US"/>
    </w:rPr>
  </w:style>
  <w:style w:type="paragraph" w:customStyle="1" w:styleId="12433B0FAEBF40BE9617B713A213D48828">
    <w:name w:val="12433B0FAEBF40BE9617B713A213D48828"/>
    <w:rsid w:val="00AD1978"/>
    <w:pPr>
      <w:spacing w:after="0" w:line="240" w:lineRule="auto"/>
    </w:pPr>
    <w:rPr>
      <w:rFonts w:ascii="Calibri" w:hAnsi="Calibri" w:cs="Times New Roman"/>
      <w:color w:val="7F7F7F" w:themeColor="text1" w:themeTint="80"/>
      <w:lang w:eastAsia="en-US"/>
    </w:rPr>
  </w:style>
  <w:style w:type="paragraph" w:customStyle="1" w:styleId="CAF329F1A95A4107A1DABCC7A0F268DE27">
    <w:name w:val="CAF329F1A95A4107A1DABCC7A0F268DE27"/>
    <w:rsid w:val="00AD1978"/>
    <w:pPr>
      <w:spacing w:after="0" w:line="240" w:lineRule="auto"/>
    </w:pPr>
    <w:rPr>
      <w:rFonts w:ascii="Calibri" w:hAnsi="Calibri" w:cs="Times New Roman"/>
      <w:color w:val="7F7F7F" w:themeColor="text1" w:themeTint="80"/>
      <w:lang w:eastAsia="en-US"/>
    </w:rPr>
  </w:style>
  <w:style w:type="paragraph" w:customStyle="1" w:styleId="BBD5B5D954594C7E9061F4362083179F28">
    <w:name w:val="BBD5B5D954594C7E9061F4362083179F28"/>
    <w:rsid w:val="00AD1978"/>
    <w:pPr>
      <w:spacing w:after="0" w:line="240" w:lineRule="auto"/>
    </w:pPr>
    <w:rPr>
      <w:rFonts w:ascii="Calibri" w:hAnsi="Calibri" w:cs="Times New Roman"/>
      <w:color w:val="7F7F7F" w:themeColor="text1" w:themeTint="80"/>
      <w:lang w:eastAsia="en-US"/>
    </w:rPr>
  </w:style>
  <w:style w:type="paragraph" w:customStyle="1" w:styleId="7513CFF208224316A7F2A97A4F31E1CE24">
    <w:name w:val="7513CFF208224316A7F2A97A4F31E1CE24"/>
    <w:rsid w:val="00AD1978"/>
    <w:pPr>
      <w:spacing w:after="0" w:line="240" w:lineRule="auto"/>
    </w:pPr>
    <w:rPr>
      <w:rFonts w:ascii="Calibri" w:hAnsi="Calibri" w:cs="Times New Roman"/>
      <w:color w:val="7F7F7F" w:themeColor="text1" w:themeTint="80"/>
      <w:lang w:eastAsia="en-US"/>
    </w:rPr>
  </w:style>
  <w:style w:type="paragraph" w:customStyle="1" w:styleId="EBD32C2A47F848D98864E07249AA1A4425">
    <w:name w:val="EBD32C2A47F848D98864E07249AA1A4425"/>
    <w:rsid w:val="00AD1978"/>
    <w:pPr>
      <w:spacing w:after="0" w:line="240" w:lineRule="auto"/>
    </w:pPr>
    <w:rPr>
      <w:rFonts w:ascii="Calibri" w:hAnsi="Calibri" w:cs="Times New Roman"/>
      <w:color w:val="7F7F7F" w:themeColor="text1" w:themeTint="80"/>
      <w:lang w:eastAsia="en-US"/>
    </w:rPr>
  </w:style>
  <w:style w:type="paragraph" w:customStyle="1" w:styleId="2D3256A43FC9487BABD41A602077314612">
    <w:name w:val="2D3256A43FC9487BABD41A602077314612"/>
    <w:rsid w:val="00AD1978"/>
    <w:pPr>
      <w:spacing w:after="0" w:line="240" w:lineRule="auto"/>
    </w:pPr>
    <w:rPr>
      <w:rFonts w:ascii="Calibri" w:hAnsi="Calibri" w:cs="Times New Roman"/>
      <w:color w:val="7F7F7F" w:themeColor="text1" w:themeTint="80"/>
      <w:lang w:eastAsia="en-US"/>
    </w:rPr>
  </w:style>
  <w:style w:type="paragraph" w:customStyle="1" w:styleId="2C2DBDA34CD8483FBA4EEB91E8CC6D3425">
    <w:name w:val="2C2DBDA34CD8483FBA4EEB91E8CC6D3425"/>
    <w:rsid w:val="00AD1978"/>
    <w:pPr>
      <w:spacing w:after="0" w:line="240" w:lineRule="auto"/>
    </w:pPr>
    <w:rPr>
      <w:rFonts w:ascii="Calibri" w:hAnsi="Calibri" w:cs="Times New Roman"/>
      <w:color w:val="7F7F7F" w:themeColor="text1" w:themeTint="80"/>
      <w:lang w:eastAsia="en-US"/>
    </w:rPr>
  </w:style>
  <w:style w:type="paragraph" w:customStyle="1" w:styleId="FB75EC432A3448F7A94B0BA0AE5ABAF225">
    <w:name w:val="FB75EC432A3448F7A94B0BA0AE5ABAF225"/>
    <w:rsid w:val="00AD1978"/>
    <w:pPr>
      <w:spacing w:after="0" w:line="240" w:lineRule="auto"/>
    </w:pPr>
    <w:rPr>
      <w:rFonts w:ascii="Calibri" w:hAnsi="Calibri" w:cs="Times New Roman"/>
      <w:color w:val="7F7F7F" w:themeColor="text1" w:themeTint="80"/>
      <w:lang w:eastAsia="en-US"/>
    </w:rPr>
  </w:style>
  <w:style w:type="paragraph" w:customStyle="1" w:styleId="A9F59D533A5D45DB91DE2646A6650B6725">
    <w:name w:val="A9F59D533A5D45DB91DE2646A6650B6725"/>
    <w:rsid w:val="00AD1978"/>
    <w:pPr>
      <w:spacing w:after="0" w:line="240" w:lineRule="auto"/>
    </w:pPr>
    <w:rPr>
      <w:rFonts w:ascii="Calibri" w:hAnsi="Calibri" w:cs="Times New Roman"/>
      <w:color w:val="7F7F7F" w:themeColor="text1" w:themeTint="80"/>
      <w:lang w:eastAsia="en-US"/>
    </w:rPr>
  </w:style>
  <w:style w:type="paragraph" w:customStyle="1" w:styleId="93E156A859D04F0284E5ECF4CE06F47B25">
    <w:name w:val="93E156A859D04F0284E5ECF4CE06F47B25"/>
    <w:rsid w:val="00AD1978"/>
    <w:pPr>
      <w:spacing w:after="0" w:line="240" w:lineRule="auto"/>
    </w:pPr>
    <w:rPr>
      <w:rFonts w:ascii="Calibri" w:hAnsi="Calibri" w:cs="Times New Roman"/>
      <w:color w:val="7F7F7F" w:themeColor="text1" w:themeTint="80"/>
      <w:lang w:eastAsia="en-US"/>
    </w:rPr>
  </w:style>
  <w:style w:type="paragraph" w:customStyle="1" w:styleId="4076976D9B694DF6873E9E080CCF0F6525">
    <w:name w:val="4076976D9B694DF6873E9E080CCF0F6525"/>
    <w:rsid w:val="00AD1978"/>
    <w:pPr>
      <w:spacing w:after="0" w:line="240" w:lineRule="auto"/>
    </w:pPr>
    <w:rPr>
      <w:rFonts w:ascii="Calibri" w:hAnsi="Calibri" w:cs="Times New Roman"/>
      <w:color w:val="7F7F7F" w:themeColor="text1" w:themeTint="80"/>
      <w:lang w:eastAsia="en-US"/>
    </w:rPr>
  </w:style>
  <w:style w:type="paragraph" w:customStyle="1" w:styleId="DA855DFBFA5A41D99470B865D3D15F9325">
    <w:name w:val="DA855DFBFA5A41D99470B865D3D15F9325"/>
    <w:rsid w:val="00AD1978"/>
    <w:pPr>
      <w:spacing w:after="0" w:line="240" w:lineRule="auto"/>
    </w:pPr>
    <w:rPr>
      <w:rFonts w:ascii="Calibri" w:hAnsi="Calibri" w:cs="Times New Roman"/>
      <w:color w:val="7F7F7F" w:themeColor="text1" w:themeTint="80"/>
      <w:lang w:eastAsia="en-US"/>
    </w:rPr>
  </w:style>
  <w:style w:type="paragraph" w:customStyle="1" w:styleId="F1030208E515401284BD463A43CD4F6325">
    <w:name w:val="F1030208E515401284BD463A43CD4F6325"/>
    <w:rsid w:val="00AD1978"/>
    <w:pPr>
      <w:spacing w:after="0" w:line="240" w:lineRule="auto"/>
    </w:pPr>
    <w:rPr>
      <w:rFonts w:ascii="Calibri" w:hAnsi="Calibri" w:cs="Times New Roman"/>
      <w:color w:val="7F7F7F" w:themeColor="text1" w:themeTint="80"/>
      <w:lang w:eastAsia="en-US"/>
    </w:rPr>
  </w:style>
  <w:style w:type="paragraph" w:customStyle="1" w:styleId="A2034913F57A48BF8F7E4DEE85EB38C925">
    <w:name w:val="A2034913F57A48BF8F7E4DEE85EB38C925"/>
    <w:rsid w:val="00AD1978"/>
    <w:pPr>
      <w:spacing w:after="0" w:line="240" w:lineRule="auto"/>
    </w:pPr>
    <w:rPr>
      <w:rFonts w:ascii="Calibri" w:hAnsi="Calibri" w:cs="Times New Roman"/>
      <w:color w:val="7F7F7F" w:themeColor="text1" w:themeTint="80"/>
      <w:lang w:eastAsia="en-US"/>
    </w:rPr>
  </w:style>
  <w:style w:type="paragraph" w:customStyle="1" w:styleId="4A7ECC5513494AB980F001046610FF9025">
    <w:name w:val="4A7ECC5513494AB980F001046610FF9025"/>
    <w:rsid w:val="00AD1978"/>
    <w:pPr>
      <w:spacing w:after="0" w:line="240" w:lineRule="auto"/>
    </w:pPr>
    <w:rPr>
      <w:rFonts w:ascii="Calibri" w:hAnsi="Calibri" w:cs="Times New Roman"/>
      <w:color w:val="7F7F7F" w:themeColor="text1" w:themeTint="80"/>
      <w:lang w:eastAsia="en-US"/>
    </w:rPr>
  </w:style>
  <w:style w:type="paragraph" w:customStyle="1" w:styleId="52179342E49B46F7B1D8B98BCBCDBC6925">
    <w:name w:val="52179342E49B46F7B1D8B98BCBCDBC6925"/>
    <w:rsid w:val="00AD1978"/>
    <w:pPr>
      <w:spacing w:after="0" w:line="240" w:lineRule="auto"/>
    </w:pPr>
    <w:rPr>
      <w:rFonts w:ascii="Calibri" w:hAnsi="Calibri" w:cs="Times New Roman"/>
      <w:color w:val="7F7F7F" w:themeColor="text1" w:themeTint="80"/>
      <w:lang w:eastAsia="en-US"/>
    </w:rPr>
  </w:style>
  <w:style w:type="paragraph" w:customStyle="1" w:styleId="91F9D77094CC482D8C7421C0CB1CCC5F25">
    <w:name w:val="91F9D77094CC482D8C7421C0CB1CCC5F25"/>
    <w:rsid w:val="00AD1978"/>
    <w:pPr>
      <w:spacing w:after="0" w:line="240" w:lineRule="auto"/>
    </w:pPr>
    <w:rPr>
      <w:rFonts w:ascii="Calibri" w:hAnsi="Calibri" w:cs="Times New Roman"/>
      <w:color w:val="7F7F7F" w:themeColor="text1" w:themeTint="80"/>
      <w:lang w:eastAsia="en-US"/>
    </w:rPr>
  </w:style>
  <w:style w:type="paragraph" w:customStyle="1" w:styleId="F3A024042C0042E3976FACECB2DA0B9525">
    <w:name w:val="F3A024042C0042E3976FACECB2DA0B9525"/>
    <w:rsid w:val="00AD1978"/>
    <w:pPr>
      <w:spacing w:after="0" w:line="240" w:lineRule="auto"/>
    </w:pPr>
    <w:rPr>
      <w:rFonts w:ascii="Calibri" w:hAnsi="Calibri" w:cs="Times New Roman"/>
      <w:color w:val="7F7F7F" w:themeColor="text1" w:themeTint="80"/>
      <w:lang w:eastAsia="en-US"/>
    </w:rPr>
  </w:style>
  <w:style w:type="paragraph" w:customStyle="1" w:styleId="37EA906BEE5243E8A163BF09E57B103F25">
    <w:name w:val="37EA906BEE5243E8A163BF09E57B103F25"/>
    <w:rsid w:val="00AD1978"/>
    <w:pPr>
      <w:spacing w:after="0" w:line="240" w:lineRule="auto"/>
    </w:pPr>
    <w:rPr>
      <w:rFonts w:ascii="Calibri" w:hAnsi="Calibri" w:cs="Times New Roman"/>
      <w:color w:val="7F7F7F" w:themeColor="text1" w:themeTint="80"/>
      <w:lang w:eastAsia="en-US"/>
    </w:rPr>
  </w:style>
  <w:style w:type="paragraph" w:customStyle="1" w:styleId="5D63B7D704F8424BAF499C36E878FCA38">
    <w:name w:val="5D63B7D704F8424BAF499C36E878FCA38"/>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99C9BB7CADA544C3A5D98AF7A9083C676">
    <w:name w:val="99C9BB7CADA544C3A5D98AF7A9083C67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1D18AFAAA34B65B5381C14B56095436">
    <w:name w:val="C51D18AFAAA34B65B5381C14B5609543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427EC944648E4822BDE454B375BCE2D56">
    <w:name w:val="427EC944648E4822BDE454B375BCE2D5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7DD6BE4B67664525B33084CCCCEEB01B6">
    <w:name w:val="7DD6BE4B67664525B33084CCCCEEB01B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4F9B07C853D4F4DB743202E98AA2C5D6">
    <w:name w:val="34F9B07C853D4F4DB743202E98AA2C5D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08EB90C9F1AB46D9BBEFB56B88129B846">
    <w:name w:val="08EB90C9F1AB46D9BBEFB56B88129B84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CB90FDFD11B4BC6B2158E5B51B15DB06">
    <w:name w:val="ACB90FDFD11B4BC6B2158E5B51B15DB0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24D35B5764E4EA2B0E2EFCA2085E8076">
    <w:name w:val="124D35B5764E4EA2B0E2EFCA2085E8076"/>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24">
    <w:name w:val="602B1A3CA3EE44748901A607E77569B324"/>
    <w:rsid w:val="00AD1978"/>
    <w:pPr>
      <w:spacing w:after="0" w:line="240" w:lineRule="auto"/>
    </w:pPr>
    <w:rPr>
      <w:rFonts w:ascii="Calibri" w:hAnsi="Calibri" w:cs="Times New Roman"/>
      <w:color w:val="7F7F7F" w:themeColor="text1" w:themeTint="80"/>
      <w:lang w:eastAsia="en-US"/>
    </w:rPr>
  </w:style>
  <w:style w:type="paragraph" w:customStyle="1" w:styleId="98F90853F95942D384D7B9CEE6D9995124">
    <w:name w:val="98F90853F95942D384D7B9CEE6D9995124"/>
    <w:rsid w:val="00AD1978"/>
    <w:pPr>
      <w:spacing w:after="0" w:line="240" w:lineRule="auto"/>
    </w:pPr>
    <w:rPr>
      <w:rFonts w:ascii="Calibri" w:hAnsi="Calibri" w:cs="Times New Roman"/>
      <w:color w:val="7F7F7F" w:themeColor="text1" w:themeTint="80"/>
      <w:lang w:eastAsia="en-US"/>
    </w:rPr>
  </w:style>
  <w:style w:type="paragraph" w:customStyle="1" w:styleId="7BA21189801B40B884885BDBC997C1A924">
    <w:name w:val="7BA21189801B40B884885BDBC997C1A924"/>
    <w:rsid w:val="00AD1978"/>
    <w:pPr>
      <w:spacing w:after="0" w:line="240" w:lineRule="auto"/>
    </w:pPr>
    <w:rPr>
      <w:rFonts w:ascii="Calibri" w:hAnsi="Calibri" w:cs="Times New Roman"/>
      <w:color w:val="7F7F7F" w:themeColor="text1" w:themeTint="80"/>
      <w:lang w:eastAsia="en-US"/>
    </w:rPr>
  </w:style>
  <w:style w:type="paragraph" w:customStyle="1" w:styleId="40D2A1E97E064CCF8104AE3A04467E8324">
    <w:name w:val="40D2A1E97E064CCF8104AE3A04467E8324"/>
    <w:rsid w:val="00AD1978"/>
    <w:pPr>
      <w:spacing w:after="0" w:line="240" w:lineRule="auto"/>
    </w:pPr>
    <w:rPr>
      <w:rFonts w:ascii="Calibri" w:hAnsi="Calibri" w:cs="Times New Roman"/>
      <w:color w:val="7F7F7F" w:themeColor="text1" w:themeTint="80"/>
      <w:lang w:eastAsia="en-US"/>
    </w:rPr>
  </w:style>
  <w:style w:type="paragraph" w:customStyle="1" w:styleId="455929DAB1574EFB969FCE7E01DCE0BC24">
    <w:name w:val="455929DAB1574EFB969FCE7E01DCE0BC24"/>
    <w:rsid w:val="00AD1978"/>
    <w:pPr>
      <w:spacing w:after="0" w:line="240" w:lineRule="auto"/>
    </w:pPr>
    <w:rPr>
      <w:rFonts w:ascii="Calibri" w:hAnsi="Calibri" w:cs="Times New Roman"/>
      <w:color w:val="7F7F7F" w:themeColor="text1" w:themeTint="80"/>
      <w:lang w:eastAsia="en-US"/>
    </w:rPr>
  </w:style>
  <w:style w:type="paragraph" w:customStyle="1" w:styleId="458E7BC80298491DAB3337E164FEF87213">
    <w:name w:val="458E7BC80298491DAB3337E164FEF87213"/>
    <w:rsid w:val="00AD1978"/>
    <w:pPr>
      <w:spacing w:after="0" w:line="240" w:lineRule="auto"/>
    </w:pPr>
    <w:rPr>
      <w:rFonts w:ascii="Calibri" w:hAnsi="Calibri" w:cs="Times New Roman"/>
      <w:color w:val="7F7F7F" w:themeColor="text1" w:themeTint="80"/>
      <w:lang w:eastAsia="en-US"/>
    </w:rPr>
  </w:style>
  <w:style w:type="paragraph" w:customStyle="1" w:styleId="7A5D3F262BFA49098F241BD21AC4E4F524">
    <w:name w:val="7A5D3F262BFA49098F241BD21AC4E4F524"/>
    <w:rsid w:val="00AD1978"/>
    <w:pPr>
      <w:spacing w:after="0" w:line="240" w:lineRule="auto"/>
    </w:pPr>
    <w:rPr>
      <w:rFonts w:ascii="Calibri" w:hAnsi="Calibri" w:cs="Times New Roman"/>
      <w:color w:val="7F7F7F" w:themeColor="text1" w:themeTint="80"/>
      <w:lang w:eastAsia="en-US"/>
    </w:rPr>
  </w:style>
  <w:style w:type="paragraph" w:customStyle="1" w:styleId="A426AE379B6545AD969520C5643951D924">
    <w:name w:val="A426AE379B6545AD969520C5643951D924"/>
    <w:rsid w:val="00AD1978"/>
    <w:pPr>
      <w:spacing w:after="0" w:line="240" w:lineRule="auto"/>
    </w:pPr>
    <w:rPr>
      <w:rFonts w:ascii="Calibri" w:hAnsi="Calibri" w:cs="Times New Roman"/>
      <w:color w:val="7F7F7F" w:themeColor="text1" w:themeTint="80"/>
      <w:lang w:eastAsia="en-US"/>
    </w:rPr>
  </w:style>
  <w:style w:type="paragraph" w:customStyle="1" w:styleId="DB3C256620A0428DB85B3E522121443124">
    <w:name w:val="DB3C256620A0428DB85B3E522121443124"/>
    <w:rsid w:val="00AD1978"/>
    <w:pPr>
      <w:spacing w:after="0" w:line="240" w:lineRule="auto"/>
    </w:pPr>
    <w:rPr>
      <w:rFonts w:ascii="Calibri" w:hAnsi="Calibri" w:cs="Times New Roman"/>
      <w:color w:val="7F7F7F" w:themeColor="text1" w:themeTint="80"/>
      <w:lang w:eastAsia="en-US"/>
    </w:rPr>
  </w:style>
  <w:style w:type="paragraph" w:customStyle="1" w:styleId="AA21A56699D348718526C9D45F549D4A24">
    <w:name w:val="AA21A56699D348718526C9D45F549D4A24"/>
    <w:rsid w:val="00AD1978"/>
    <w:pPr>
      <w:spacing w:after="0" w:line="240" w:lineRule="auto"/>
    </w:pPr>
    <w:rPr>
      <w:rFonts w:ascii="Calibri" w:hAnsi="Calibri" w:cs="Times New Roman"/>
      <w:color w:val="7F7F7F" w:themeColor="text1" w:themeTint="80"/>
      <w:lang w:eastAsia="en-US"/>
    </w:rPr>
  </w:style>
  <w:style w:type="paragraph" w:customStyle="1" w:styleId="3EC375D5B92847FB828DB8B3FCB6B6F024">
    <w:name w:val="3EC375D5B92847FB828DB8B3FCB6B6F024"/>
    <w:rsid w:val="00AD1978"/>
    <w:pPr>
      <w:spacing w:after="0" w:line="240" w:lineRule="auto"/>
    </w:pPr>
    <w:rPr>
      <w:rFonts w:ascii="Calibri" w:hAnsi="Calibri" w:cs="Times New Roman"/>
      <w:color w:val="7F7F7F" w:themeColor="text1" w:themeTint="80"/>
      <w:lang w:eastAsia="en-US"/>
    </w:rPr>
  </w:style>
  <w:style w:type="paragraph" w:customStyle="1" w:styleId="5F27C545BFBD40EC8B15DA0130F560DF23">
    <w:name w:val="5F27C545BFBD40EC8B15DA0130F560DF23"/>
    <w:rsid w:val="00AD1978"/>
    <w:pPr>
      <w:spacing w:after="0" w:line="240" w:lineRule="auto"/>
    </w:pPr>
    <w:rPr>
      <w:rFonts w:ascii="Calibri" w:hAnsi="Calibri" w:cs="Times New Roman"/>
      <w:color w:val="7F7F7F" w:themeColor="text1" w:themeTint="80"/>
      <w:lang w:eastAsia="en-US"/>
    </w:rPr>
  </w:style>
  <w:style w:type="paragraph" w:customStyle="1" w:styleId="3DB73FD562DA4CDA827A11B2C8BFA7B224">
    <w:name w:val="3DB73FD562DA4CDA827A11B2C8BFA7B224"/>
    <w:rsid w:val="00AD1978"/>
    <w:pPr>
      <w:spacing w:after="0" w:line="240" w:lineRule="auto"/>
    </w:pPr>
    <w:rPr>
      <w:rFonts w:ascii="Calibri" w:hAnsi="Calibri" w:cs="Times New Roman"/>
      <w:color w:val="7F7F7F" w:themeColor="text1" w:themeTint="80"/>
      <w:lang w:eastAsia="en-US"/>
    </w:rPr>
  </w:style>
  <w:style w:type="paragraph" w:customStyle="1" w:styleId="2A56B44F6199434FA55B1F79746A110523">
    <w:name w:val="2A56B44F6199434FA55B1F79746A110523"/>
    <w:rsid w:val="00AD1978"/>
    <w:pPr>
      <w:spacing w:after="0" w:line="240" w:lineRule="auto"/>
    </w:pPr>
    <w:rPr>
      <w:rFonts w:ascii="Calibri" w:hAnsi="Calibri" w:cs="Times New Roman"/>
      <w:color w:val="7F7F7F" w:themeColor="text1" w:themeTint="80"/>
      <w:lang w:eastAsia="en-US"/>
    </w:rPr>
  </w:style>
  <w:style w:type="paragraph" w:customStyle="1" w:styleId="853412BFE63F47E9B13616A2FC4B339A23">
    <w:name w:val="853412BFE63F47E9B13616A2FC4B339A23"/>
    <w:rsid w:val="00AD1978"/>
    <w:pPr>
      <w:spacing w:after="0" w:line="240" w:lineRule="auto"/>
    </w:pPr>
    <w:rPr>
      <w:rFonts w:ascii="Calibri" w:hAnsi="Calibri" w:cs="Times New Roman"/>
      <w:color w:val="7F7F7F" w:themeColor="text1" w:themeTint="80"/>
      <w:lang w:eastAsia="en-US"/>
    </w:rPr>
  </w:style>
  <w:style w:type="paragraph" w:customStyle="1" w:styleId="D5C7A771FD1B41969B3B3A04FB45F3D523">
    <w:name w:val="D5C7A771FD1B41969B3B3A04FB45F3D523"/>
    <w:rsid w:val="00AD1978"/>
    <w:pPr>
      <w:spacing w:after="0" w:line="240" w:lineRule="auto"/>
    </w:pPr>
    <w:rPr>
      <w:rFonts w:ascii="Calibri" w:hAnsi="Calibri" w:cs="Times New Roman"/>
      <w:color w:val="7F7F7F" w:themeColor="text1" w:themeTint="80"/>
      <w:lang w:eastAsia="en-US"/>
    </w:rPr>
  </w:style>
  <w:style w:type="paragraph" w:customStyle="1" w:styleId="FFAE626DD0EC4770BF87262B845FD75523">
    <w:name w:val="FFAE626DD0EC4770BF87262B845FD75523"/>
    <w:rsid w:val="00AD1978"/>
    <w:pPr>
      <w:spacing w:after="0" w:line="240" w:lineRule="auto"/>
    </w:pPr>
    <w:rPr>
      <w:rFonts w:ascii="Calibri" w:hAnsi="Calibri" w:cs="Times New Roman"/>
      <w:color w:val="7F7F7F" w:themeColor="text1" w:themeTint="80"/>
      <w:lang w:eastAsia="en-US"/>
    </w:rPr>
  </w:style>
  <w:style w:type="paragraph" w:customStyle="1" w:styleId="4905F20D4BC646198974A71179E9397C12">
    <w:name w:val="4905F20D4BC646198974A71179E9397C12"/>
    <w:rsid w:val="00AD1978"/>
    <w:pPr>
      <w:spacing w:after="0" w:line="240" w:lineRule="auto"/>
    </w:pPr>
    <w:rPr>
      <w:rFonts w:ascii="Calibri" w:hAnsi="Calibri" w:cs="Times New Roman"/>
      <w:color w:val="7F7F7F" w:themeColor="text1" w:themeTint="80"/>
      <w:lang w:eastAsia="en-US"/>
    </w:rPr>
  </w:style>
  <w:style w:type="paragraph" w:customStyle="1" w:styleId="9D0940A1DA9742EF9D7CDEEC31F5C97312">
    <w:name w:val="9D0940A1DA9742EF9D7CDEEC31F5C97312"/>
    <w:rsid w:val="00AD1978"/>
    <w:pPr>
      <w:spacing w:after="0" w:line="240" w:lineRule="auto"/>
    </w:pPr>
    <w:rPr>
      <w:rFonts w:ascii="Calibri" w:hAnsi="Calibri" w:cs="Times New Roman"/>
      <w:color w:val="7F7F7F" w:themeColor="text1" w:themeTint="80"/>
      <w:lang w:eastAsia="en-US"/>
    </w:rPr>
  </w:style>
  <w:style w:type="paragraph" w:customStyle="1" w:styleId="BD43775492F44E5DB085DC7E7F20BE5012">
    <w:name w:val="BD43775492F44E5DB085DC7E7F20BE5012"/>
    <w:rsid w:val="00AD1978"/>
    <w:pPr>
      <w:spacing w:after="0" w:line="240" w:lineRule="auto"/>
    </w:pPr>
    <w:rPr>
      <w:rFonts w:ascii="Calibri" w:hAnsi="Calibri" w:cs="Times New Roman"/>
      <w:color w:val="7F7F7F" w:themeColor="text1" w:themeTint="80"/>
      <w:lang w:eastAsia="en-US"/>
    </w:rPr>
  </w:style>
  <w:style w:type="paragraph" w:customStyle="1" w:styleId="A396A8A7F5DB438AAB94D176F0D9078112">
    <w:name w:val="A396A8A7F5DB438AAB94D176F0D9078112"/>
    <w:rsid w:val="00AD1978"/>
    <w:pPr>
      <w:spacing w:after="0" w:line="240" w:lineRule="auto"/>
    </w:pPr>
    <w:rPr>
      <w:rFonts w:ascii="Calibri" w:hAnsi="Calibri" w:cs="Times New Roman"/>
      <w:color w:val="7F7F7F" w:themeColor="text1" w:themeTint="80"/>
      <w:lang w:eastAsia="en-US"/>
    </w:rPr>
  </w:style>
  <w:style w:type="paragraph" w:customStyle="1" w:styleId="E1EB97FCF8A749BBA52019A08C480CA112">
    <w:name w:val="E1EB97FCF8A749BBA52019A08C480CA112"/>
    <w:rsid w:val="00AD1978"/>
    <w:pPr>
      <w:spacing w:after="0" w:line="240" w:lineRule="auto"/>
    </w:pPr>
    <w:rPr>
      <w:rFonts w:ascii="Calibri" w:hAnsi="Calibri" w:cs="Times New Roman"/>
      <w:color w:val="7F7F7F" w:themeColor="text1" w:themeTint="80"/>
      <w:lang w:eastAsia="en-US"/>
    </w:rPr>
  </w:style>
  <w:style w:type="paragraph" w:customStyle="1" w:styleId="9FCFF7AABB744D5DA63437B8173E6E1E12">
    <w:name w:val="9FCFF7AABB744D5DA63437B8173E6E1E12"/>
    <w:rsid w:val="00AD1978"/>
    <w:pPr>
      <w:spacing w:after="0" w:line="240" w:lineRule="auto"/>
    </w:pPr>
    <w:rPr>
      <w:rFonts w:ascii="Calibri" w:hAnsi="Calibri" w:cs="Times New Roman"/>
      <w:color w:val="7F7F7F" w:themeColor="text1" w:themeTint="80"/>
      <w:lang w:eastAsia="en-US"/>
    </w:rPr>
  </w:style>
  <w:style w:type="paragraph" w:customStyle="1" w:styleId="9342C6D4DA01473B91373C0ED52A7D8412">
    <w:name w:val="9342C6D4DA01473B91373C0ED52A7D8412"/>
    <w:rsid w:val="00AD1978"/>
    <w:pPr>
      <w:spacing w:after="0" w:line="240" w:lineRule="auto"/>
    </w:pPr>
    <w:rPr>
      <w:rFonts w:ascii="Calibri" w:hAnsi="Calibri" w:cs="Times New Roman"/>
      <w:color w:val="7F7F7F" w:themeColor="text1" w:themeTint="80"/>
      <w:lang w:eastAsia="en-US"/>
    </w:rPr>
  </w:style>
  <w:style w:type="paragraph" w:customStyle="1" w:styleId="2600A619E2E348B4973EFBCC53A598F112">
    <w:name w:val="2600A619E2E348B4973EFBCC53A598F112"/>
    <w:rsid w:val="00AD1978"/>
    <w:pPr>
      <w:spacing w:after="0" w:line="240" w:lineRule="auto"/>
    </w:pPr>
    <w:rPr>
      <w:rFonts w:ascii="Calibri" w:hAnsi="Calibri" w:cs="Times New Roman"/>
      <w:color w:val="7F7F7F" w:themeColor="text1" w:themeTint="80"/>
      <w:lang w:eastAsia="en-US"/>
    </w:rPr>
  </w:style>
  <w:style w:type="paragraph" w:customStyle="1" w:styleId="27D2BA50333F4B1BBFA644E96BAF800912">
    <w:name w:val="27D2BA50333F4B1BBFA644E96BAF800912"/>
    <w:rsid w:val="00AD1978"/>
    <w:pPr>
      <w:spacing w:after="0" w:line="240" w:lineRule="auto"/>
    </w:pPr>
    <w:rPr>
      <w:rFonts w:ascii="Calibri" w:hAnsi="Calibri" w:cs="Times New Roman"/>
      <w:color w:val="7F7F7F" w:themeColor="text1" w:themeTint="80"/>
      <w:lang w:eastAsia="en-US"/>
    </w:rPr>
  </w:style>
  <w:style w:type="paragraph" w:customStyle="1" w:styleId="CAFDD872BD914B168EA3CBF71E58484112">
    <w:name w:val="CAFDD872BD914B168EA3CBF71E58484112"/>
    <w:rsid w:val="00AD1978"/>
    <w:pPr>
      <w:spacing w:after="0" w:line="240" w:lineRule="auto"/>
    </w:pPr>
    <w:rPr>
      <w:rFonts w:ascii="Calibri" w:hAnsi="Calibri" w:cs="Times New Roman"/>
      <w:color w:val="7F7F7F" w:themeColor="text1" w:themeTint="80"/>
      <w:lang w:eastAsia="en-US"/>
    </w:rPr>
  </w:style>
  <w:style w:type="paragraph" w:customStyle="1" w:styleId="19E22A01B8D04D08B162D67118B9152412">
    <w:name w:val="19E22A01B8D04D08B162D67118B9152412"/>
    <w:rsid w:val="00AD1978"/>
    <w:pPr>
      <w:spacing w:after="0" w:line="240" w:lineRule="auto"/>
    </w:pPr>
    <w:rPr>
      <w:rFonts w:ascii="Calibri" w:hAnsi="Calibri" w:cs="Times New Roman"/>
      <w:color w:val="7F7F7F" w:themeColor="text1" w:themeTint="80"/>
      <w:lang w:eastAsia="en-US"/>
    </w:rPr>
  </w:style>
  <w:style w:type="paragraph" w:customStyle="1" w:styleId="682CE7BBF2DA45169B86193E4168AA2712">
    <w:name w:val="682CE7BBF2DA45169B86193E4168AA2712"/>
    <w:rsid w:val="00AD1978"/>
    <w:pPr>
      <w:spacing w:after="0" w:line="240" w:lineRule="auto"/>
    </w:pPr>
    <w:rPr>
      <w:rFonts w:ascii="Calibri" w:hAnsi="Calibri" w:cs="Times New Roman"/>
      <w:color w:val="7F7F7F" w:themeColor="text1" w:themeTint="80"/>
      <w:lang w:eastAsia="en-US"/>
    </w:rPr>
  </w:style>
  <w:style w:type="paragraph" w:customStyle="1" w:styleId="3F3BBD0C97CE4EA9A44A6C2F999BAD8812">
    <w:name w:val="3F3BBD0C97CE4EA9A44A6C2F999BAD8812"/>
    <w:rsid w:val="00AD1978"/>
    <w:pPr>
      <w:spacing w:after="0" w:line="240" w:lineRule="auto"/>
    </w:pPr>
    <w:rPr>
      <w:rFonts w:ascii="Calibri" w:hAnsi="Calibri" w:cs="Times New Roman"/>
      <w:color w:val="7F7F7F" w:themeColor="text1" w:themeTint="80"/>
      <w:lang w:eastAsia="en-US"/>
    </w:rPr>
  </w:style>
  <w:style w:type="paragraph" w:customStyle="1" w:styleId="0A1DCC9993DF4C28B409560F555CEE1312">
    <w:name w:val="0A1DCC9993DF4C28B409560F555CEE1312"/>
    <w:rsid w:val="00AD1978"/>
    <w:pPr>
      <w:spacing w:after="0" w:line="240" w:lineRule="auto"/>
    </w:pPr>
    <w:rPr>
      <w:rFonts w:ascii="Calibri" w:hAnsi="Calibri" w:cs="Times New Roman"/>
      <w:color w:val="7F7F7F" w:themeColor="text1" w:themeTint="80"/>
      <w:lang w:eastAsia="en-US"/>
    </w:rPr>
  </w:style>
  <w:style w:type="paragraph" w:customStyle="1" w:styleId="9E171429427D4304A0034835EEDDAFD612">
    <w:name w:val="9E171429427D4304A0034835EEDDAFD612"/>
    <w:rsid w:val="00AD1978"/>
    <w:pPr>
      <w:spacing w:after="0" w:line="240" w:lineRule="auto"/>
    </w:pPr>
    <w:rPr>
      <w:rFonts w:ascii="Calibri" w:hAnsi="Calibri" w:cs="Times New Roman"/>
      <w:color w:val="7F7F7F" w:themeColor="text1" w:themeTint="80"/>
      <w:lang w:eastAsia="en-US"/>
    </w:rPr>
  </w:style>
  <w:style w:type="paragraph" w:customStyle="1" w:styleId="5F8556F1245C4133B2634CED970F7FDF12">
    <w:name w:val="5F8556F1245C4133B2634CED970F7FDF12"/>
    <w:rsid w:val="00AD1978"/>
    <w:pPr>
      <w:spacing w:after="0" w:line="240" w:lineRule="auto"/>
    </w:pPr>
    <w:rPr>
      <w:rFonts w:ascii="Calibri" w:hAnsi="Calibri" w:cs="Times New Roman"/>
      <w:color w:val="7F7F7F" w:themeColor="text1" w:themeTint="80"/>
      <w:lang w:eastAsia="en-US"/>
    </w:rPr>
  </w:style>
  <w:style w:type="paragraph" w:customStyle="1" w:styleId="B674C991967A40BE927F8E0FCCBC50AB12">
    <w:name w:val="B674C991967A40BE927F8E0FCCBC50AB12"/>
    <w:rsid w:val="00AD1978"/>
    <w:pPr>
      <w:spacing w:after="0" w:line="240" w:lineRule="auto"/>
    </w:pPr>
    <w:rPr>
      <w:rFonts w:ascii="Calibri" w:hAnsi="Calibri" w:cs="Times New Roman"/>
      <w:color w:val="7F7F7F" w:themeColor="text1" w:themeTint="80"/>
      <w:lang w:eastAsia="en-US"/>
    </w:rPr>
  </w:style>
  <w:style w:type="paragraph" w:customStyle="1" w:styleId="234ADB0720E2428AA3D79BD053EDABED12">
    <w:name w:val="234ADB0720E2428AA3D79BD053EDABED12"/>
    <w:rsid w:val="00AD1978"/>
    <w:pPr>
      <w:spacing w:after="0" w:line="240" w:lineRule="auto"/>
    </w:pPr>
    <w:rPr>
      <w:rFonts w:ascii="Calibri" w:hAnsi="Calibri" w:cs="Times New Roman"/>
      <w:color w:val="7F7F7F" w:themeColor="text1" w:themeTint="80"/>
      <w:lang w:eastAsia="en-US"/>
    </w:rPr>
  </w:style>
  <w:style w:type="paragraph" w:customStyle="1" w:styleId="85F9269203D84F47A35EE657929F643112">
    <w:name w:val="85F9269203D84F47A35EE657929F643112"/>
    <w:rsid w:val="00AD1978"/>
    <w:pPr>
      <w:spacing w:after="0" w:line="240" w:lineRule="auto"/>
    </w:pPr>
    <w:rPr>
      <w:rFonts w:ascii="Calibri" w:hAnsi="Calibri" w:cs="Times New Roman"/>
      <w:color w:val="7F7F7F" w:themeColor="text1" w:themeTint="80"/>
      <w:lang w:eastAsia="en-US"/>
    </w:rPr>
  </w:style>
  <w:style w:type="paragraph" w:customStyle="1" w:styleId="2CA22C440623440D9630E421192BE20412">
    <w:name w:val="2CA22C440623440D9630E421192BE20412"/>
    <w:rsid w:val="00AD1978"/>
    <w:pPr>
      <w:spacing w:after="0" w:line="240" w:lineRule="auto"/>
    </w:pPr>
    <w:rPr>
      <w:rFonts w:ascii="Calibri" w:hAnsi="Calibri" w:cs="Times New Roman"/>
      <w:color w:val="7F7F7F" w:themeColor="text1" w:themeTint="80"/>
      <w:lang w:eastAsia="en-US"/>
    </w:rPr>
  </w:style>
  <w:style w:type="paragraph" w:customStyle="1" w:styleId="CC8CF3CDDA464199B973230949C9155B12">
    <w:name w:val="CC8CF3CDDA464199B973230949C9155B12"/>
    <w:rsid w:val="00AD1978"/>
    <w:pPr>
      <w:spacing w:after="0" w:line="240" w:lineRule="auto"/>
    </w:pPr>
    <w:rPr>
      <w:rFonts w:ascii="Calibri" w:hAnsi="Calibri" w:cs="Times New Roman"/>
      <w:color w:val="7F7F7F" w:themeColor="text1" w:themeTint="80"/>
      <w:lang w:eastAsia="en-US"/>
    </w:rPr>
  </w:style>
  <w:style w:type="paragraph" w:customStyle="1" w:styleId="7DC5CF34840143819F78F87399BA51D212">
    <w:name w:val="7DC5CF34840143819F78F87399BA51D212"/>
    <w:rsid w:val="00AD1978"/>
    <w:pPr>
      <w:spacing w:after="0" w:line="240" w:lineRule="auto"/>
    </w:pPr>
    <w:rPr>
      <w:rFonts w:ascii="Calibri" w:hAnsi="Calibri" w:cs="Times New Roman"/>
      <w:color w:val="7F7F7F" w:themeColor="text1" w:themeTint="80"/>
      <w:lang w:eastAsia="en-US"/>
    </w:rPr>
  </w:style>
  <w:style w:type="paragraph" w:customStyle="1" w:styleId="5335B7710C294CF6935D04B1C8E3DDA512">
    <w:name w:val="5335B7710C294CF6935D04B1C8E3DDA512"/>
    <w:rsid w:val="00AD1978"/>
    <w:pPr>
      <w:spacing w:after="0" w:line="240" w:lineRule="auto"/>
    </w:pPr>
    <w:rPr>
      <w:rFonts w:ascii="Calibri" w:hAnsi="Calibri" w:cs="Times New Roman"/>
      <w:color w:val="7F7F7F" w:themeColor="text1" w:themeTint="80"/>
      <w:lang w:eastAsia="en-US"/>
    </w:rPr>
  </w:style>
  <w:style w:type="paragraph" w:customStyle="1" w:styleId="85389C69BF58405FA763C560A21FC5BD12">
    <w:name w:val="85389C69BF58405FA763C560A21FC5BD12"/>
    <w:rsid w:val="00AD1978"/>
    <w:pPr>
      <w:spacing w:after="0" w:line="240" w:lineRule="auto"/>
    </w:pPr>
    <w:rPr>
      <w:rFonts w:ascii="Calibri" w:hAnsi="Calibri" w:cs="Times New Roman"/>
      <w:color w:val="7F7F7F" w:themeColor="text1" w:themeTint="80"/>
      <w:lang w:eastAsia="en-US"/>
    </w:rPr>
  </w:style>
  <w:style w:type="paragraph" w:customStyle="1" w:styleId="11F50DAFA44E499FA53BB40528CB914E12">
    <w:name w:val="11F50DAFA44E499FA53BB40528CB914E12"/>
    <w:rsid w:val="00AD1978"/>
    <w:pPr>
      <w:spacing w:after="0" w:line="240" w:lineRule="auto"/>
    </w:pPr>
    <w:rPr>
      <w:rFonts w:ascii="Calibri" w:hAnsi="Calibri" w:cs="Times New Roman"/>
      <w:color w:val="7F7F7F" w:themeColor="text1" w:themeTint="80"/>
      <w:lang w:eastAsia="en-US"/>
    </w:rPr>
  </w:style>
  <w:style w:type="paragraph" w:customStyle="1" w:styleId="9258AF82B8BD49A4A51DAB8F6D7BFF1212">
    <w:name w:val="9258AF82B8BD49A4A51DAB8F6D7BFF1212"/>
    <w:rsid w:val="00AD1978"/>
    <w:pPr>
      <w:spacing w:after="0" w:line="240" w:lineRule="auto"/>
    </w:pPr>
    <w:rPr>
      <w:rFonts w:ascii="Calibri" w:hAnsi="Calibri" w:cs="Times New Roman"/>
      <w:color w:val="7F7F7F" w:themeColor="text1" w:themeTint="80"/>
      <w:lang w:eastAsia="en-US"/>
    </w:rPr>
  </w:style>
  <w:style w:type="paragraph" w:customStyle="1" w:styleId="B83434CD88514AA7ADDFD1FBCB12632F12">
    <w:name w:val="B83434CD88514AA7ADDFD1FBCB12632F12"/>
    <w:rsid w:val="00AD1978"/>
    <w:pPr>
      <w:spacing w:after="0" w:line="240" w:lineRule="auto"/>
    </w:pPr>
    <w:rPr>
      <w:rFonts w:ascii="Calibri" w:hAnsi="Calibri" w:cs="Times New Roman"/>
      <w:color w:val="7F7F7F" w:themeColor="text1" w:themeTint="80"/>
      <w:lang w:eastAsia="en-US"/>
    </w:rPr>
  </w:style>
  <w:style w:type="paragraph" w:customStyle="1" w:styleId="ECDBCCAD56CB4B40AE9695D7A2CF2A7612">
    <w:name w:val="ECDBCCAD56CB4B40AE9695D7A2CF2A7612"/>
    <w:rsid w:val="00AD1978"/>
    <w:pPr>
      <w:spacing w:after="0" w:line="240" w:lineRule="auto"/>
    </w:pPr>
    <w:rPr>
      <w:rFonts w:ascii="Calibri" w:hAnsi="Calibri" w:cs="Times New Roman"/>
      <w:color w:val="7F7F7F" w:themeColor="text1" w:themeTint="80"/>
      <w:lang w:eastAsia="en-US"/>
    </w:rPr>
  </w:style>
  <w:style w:type="paragraph" w:customStyle="1" w:styleId="8B1E09D40E504061A5C22DAD4A76078E12">
    <w:name w:val="8B1E09D40E504061A5C22DAD4A76078E12"/>
    <w:rsid w:val="00AD1978"/>
    <w:pPr>
      <w:spacing w:after="0" w:line="240" w:lineRule="auto"/>
    </w:pPr>
    <w:rPr>
      <w:rFonts w:ascii="Calibri" w:hAnsi="Calibri" w:cs="Times New Roman"/>
      <w:color w:val="7F7F7F" w:themeColor="text1" w:themeTint="80"/>
      <w:lang w:eastAsia="en-US"/>
    </w:rPr>
  </w:style>
  <w:style w:type="paragraph" w:customStyle="1" w:styleId="329DC7B86D81472DA4ED70ED41FE9B2312">
    <w:name w:val="329DC7B86D81472DA4ED70ED41FE9B2312"/>
    <w:rsid w:val="00AD1978"/>
    <w:pPr>
      <w:spacing w:after="0" w:line="240" w:lineRule="auto"/>
    </w:pPr>
    <w:rPr>
      <w:rFonts w:ascii="Calibri" w:hAnsi="Calibri" w:cs="Times New Roman"/>
      <w:color w:val="7F7F7F" w:themeColor="text1" w:themeTint="80"/>
      <w:lang w:eastAsia="en-US"/>
    </w:rPr>
  </w:style>
  <w:style w:type="paragraph" w:customStyle="1" w:styleId="974B00B620094748A2A86C0F5A8208E312">
    <w:name w:val="974B00B620094748A2A86C0F5A8208E312"/>
    <w:rsid w:val="00AD1978"/>
    <w:pPr>
      <w:spacing w:after="0" w:line="240" w:lineRule="auto"/>
    </w:pPr>
    <w:rPr>
      <w:rFonts w:ascii="Calibri" w:hAnsi="Calibri" w:cs="Times New Roman"/>
      <w:color w:val="7F7F7F" w:themeColor="text1" w:themeTint="80"/>
      <w:lang w:eastAsia="en-US"/>
    </w:rPr>
  </w:style>
  <w:style w:type="paragraph" w:customStyle="1" w:styleId="EC223640B1EE493DB3C9151D8B248DE412">
    <w:name w:val="EC223640B1EE493DB3C9151D8B248DE412"/>
    <w:rsid w:val="00AD1978"/>
    <w:pPr>
      <w:spacing w:after="0" w:line="240" w:lineRule="auto"/>
    </w:pPr>
    <w:rPr>
      <w:rFonts w:ascii="Calibri" w:hAnsi="Calibri" w:cs="Times New Roman"/>
      <w:color w:val="7F7F7F" w:themeColor="text1" w:themeTint="80"/>
      <w:lang w:eastAsia="en-US"/>
    </w:rPr>
  </w:style>
  <w:style w:type="paragraph" w:customStyle="1" w:styleId="5A308EB2439148E49B2FDE56708223A312">
    <w:name w:val="5A308EB2439148E49B2FDE56708223A312"/>
    <w:rsid w:val="00AD1978"/>
    <w:pPr>
      <w:spacing w:after="0" w:line="240" w:lineRule="auto"/>
    </w:pPr>
    <w:rPr>
      <w:rFonts w:ascii="Calibri" w:hAnsi="Calibri" w:cs="Times New Roman"/>
      <w:color w:val="7F7F7F" w:themeColor="text1" w:themeTint="80"/>
      <w:lang w:eastAsia="en-US"/>
    </w:rPr>
  </w:style>
  <w:style w:type="paragraph" w:customStyle="1" w:styleId="1514BA9B402E4D6FBA758DEFC22F952713">
    <w:name w:val="1514BA9B402E4D6FBA758DEFC22F952713"/>
    <w:rsid w:val="00AD1978"/>
    <w:pPr>
      <w:spacing w:after="0" w:line="240" w:lineRule="auto"/>
    </w:pPr>
    <w:rPr>
      <w:rFonts w:ascii="Calibri" w:hAnsi="Calibri" w:cs="Times New Roman"/>
      <w:color w:val="7F7F7F" w:themeColor="text1" w:themeTint="80"/>
      <w:lang w:eastAsia="en-US"/>
    </w:rPr>
  </w:style>
  <w:style w:type="paragraph" w:customStyle="1" w:styleId="CD6B84DBDCC7449B98088AEFDC6F643612">
    <w:name w:val="CD6B84DBDCC7449B98088AEFDC6F643612"/>
    <w:rsid w:val="00AD1978"/>
    <w:pPr>
      <w:spacing w:after="0" w:line="240" w:lineRule="auto"/>
    </w:pPr>
    <w:rPr>
      <w:rFonts w:ascii="Calibri" w:hAnsi="Calibri" w:cs="Times New Roman"/>
      <w:color w:val="7F7F7F" w:themeColor="text1" w:themeTint="80"/>
      <w:lang w:eastAsia="en-US"/>
    </w:rPr>
  </w:style>
  <w:style w:type="paragraph" w:customStyle="1" w:styleId="8ECAC5E19A8B4F21BF4B259BB5EA2D3A12">
    <w:name w:val="8ECAC5E19A8B4F21BF4B259BB5EA2D3A12"/>
    <w:rsid w:val="00AD1978"/>
    <w:pPr>
      <w:spacing w:after="0" w:line="240" w:lineRule="auto"/>
    </w:pPr>
    <w:rPr>
      <w:rFonts w:ascii="Calibri" w:hAnsi="Calibri" w:cs="Times New Roman"/>
      <w:color w:val="7F7F7F" w:themeColor="text1" w:themeTint="80"/>
      <w:lang w:eastAsia="en-US"/>
    </w:rPr>
  </w:style>
  <w:style w:type="paragraph" w:customStyle="1" w:styleId="F26D7F1F57E64C32A89D929FF28A2AE313">
    <w:name w:val="F26D7F1F57E64C32A89D929FF28A2AE313"/>
    <w:rsid w:val="00AD1978"/>
    <w:pPr>
      <w:spacing w:after="0" w:line="240" w:lineRule="auto"/>
    </w:pPr>
    <w:rPr>
      <w:rFonts w:ascii="Calibri" w:hAnsi="Calibri" w:cs="Times New Roman"/>
      <w:color w:val="7F7F7F" w:themeColor="text1" w:themeTint="80"/>
      <w:lang w:eastAsia="en-US"/>
    </w:rPr>
  </w:style>
  <w:style w:type="paragraph" w:customStyle="1" w:styleId="F2BA8EE598614D188DBB4FF685E4780F12">
    <w:name w:val="F2BA8EE598614D188DBB4FF685E4780F12"/>
    <w:rsid w:val="00AD1978"/>
    <w:pPr>
      <w:spacing w:after="0" w:line="240" w:lineRule="auto"/>
    </w:pPr>
    <w:rPr>
      <w:rFonts w:ascii="Calibri" w:hAnsi="Calibri" w:cs="Times New Roman"/>
      <w:color w:val="7F7F7F" w:themeColor="text1" w:themeTint="80"/>
      <w:lang w:eastAsia="en-US"/>
    </w:rPr>
  </w:style>
  <w:style w:type="paragraph" w:customStyle="1" w:styleId="ACACDBAF1A244558A68807D9AF27701712">
    <w:name w:val="ACACDBAF1A244558A68807D9AF27701712"/>
    <w:rsid w:val="00AD1978"/>
    <w:pPr>
      <w:spacing w:after="0" w:line="240" w:lineRule="auto"/>
    </w:pPr>
    <w:rPr>
      <w:rFonts w:ascii="Calibri" w:hAnsi="Calibri" w:cs="Times New Roman"/>
      <w:color w:val="7F7F7F" w:themeColor="text1" w:themeTint="80"/>
      <w:lang w:eastAsia="en-US"/>
    </w:rPr>
  </w:style>
  <w:style w:type="paragraph" w:customStyle="1" w:styleId="23D30A134F294911904975125E4A4C2413">
    <w:name w:val="23D30A134F294911904975125E4A4C2413"/>
    <w:rsid w:val="00AD1978"/>
    <w:pPr>
      <w:spacing w:after="0" w:line="240" w:lineRule="auto"/>
    </w:pPr>
    <w:rPr>
      <w:rFonts w:ascii="Calibri" w:hAnsi="Calibri" w:cs="Times New Roman"/>
      <w:color w:val="7F7F7F" w:themeColor="text1" w:themeTint="80"/>
      <w:lang w:eastAsia="en-US"/>
    </w:rPr>
  </w:style>
  <w:style w:type="paragraph" w:customStyle="1" w:styleId="ADFA58802E7D49D1B842BCD98FDA2A6112">
    <w:name w:val="ADFA58802E7D49D1B842BCD98FDA2A6112"/>
    <w:rsid w:val="00AD1978"/>
    <w:pPr>
      <w:spacing w:after="0" w:line="240" w:lineRule="auto"/>
    </w:pPr>
    <w:rPr>
      <w:rFonts w:ascii="Calibri" w:hAnsi="Calibri" w:cs="Times New Roman"/>
      <w:color w:val="7F7F7F" w:themeColor="text1" w:themeTint="80"/>
      <w:lang w:eastAsia="en-US"/>
    </w:rPr>
  </w:style>
  <w:style w:type="paragraph" w:customStyle="1" w:styleId="A88DB2EBE29546BC867394C4873E36DA12">
    <w:name w:val="A88DB2EBE29546BC867394C4873E36DA12"/>
    <w:rsid w:val="00AD1978"/>
    <w:pPr>
      <w:spacing w:after="0" w:line="240" w:lineRule="auto"/>
    </w:pPr>
    <w:rPr>
      <w:rFonts w:ascii="Calibri" w:hAnsi="Calibri" w:cs="Times New Roman"/>
      <w:color w:val="7F7F7F" w:themeColor="text1" w:themeTint="80"/>
      <w:lang w:eastAsia="en-US"/>
    </w:rPr>
  </w:style>
  <w:style w:type="paragraph" w:customStyle="1" w:styleId="23482BCF1C7C4FD29C3EA2972B26234613">
    <w:name w:val="23482BCF1C7C4FD29C3EA2972B26234613"/>
    <w:rsid w:val="00AD1978"/>
    <w:pPr>
      <w:spacing w:after="0" w:line="240" w:lineRule="auto"/>
    </w:pPr>
    <w:rPr>
      <w:rFonts w:ascii="Calibri" w:hAnsi="Calibri" w:cs="Times New Roman"/>
      <w:color w:val="7F7F7F" w:themeColor="text1" w:themeTint="80"/>
      <w:lang w:eastAsia="en-US"/>
    </w:rPr>
  </w:style>
  <w:style w:type="paragraph" w:customStyle="1" w:styleId="CDA2A9E2BFB04F4F9A71FA707E99C5B512">
    <w:name w:val="CDA2A9E2BFB04F4F9A71FA707E99C5B512"/>
    <w:rsid w:val="00AD1978"/>
    <w:pPr>
      <w:spacing w:after="0" w:line="240" w:lineRule="auto"/>
    </w:pPr>
    <w:rPr>
      <w:rFonts w:ascii="Calibri" w:hAnsi="Calibri" w:cs="Times New Roman"/>
      <w:color w:val="7F7F7F" w:themeColor="text1" w:themeTint="80"/>
      <w:lang w:eastAsia="en-US"/>
    </w:rPr>
  </w:style>
  <w:style w:type="paragraph" w:customStyle="1" w:styleId="3EF585BE337D46118442B2130A09049C4">
    <w:name w:val="3EF585BE337D46118442B2130A09049C4"/>
    <w:rsid w:val="00AD1978"/>
    <w:pPr>
      <w:spacing w:after="0" w:line="240" w:lineRule="auto"/>
    </w:pPr>
    <w:rPr>
      <w:rFonts w:ascii="Calibri" w:hAnsi="Calibri" w:cs="Times New Roman"/>
      <w:color w:val="7F7F7F" w:themeColor="text1" w:themeTint="80"/>
      <w:lang w:eastAsia="en-US"/>
    </w:rPr>
  </w:style>
  <w:style w:type="paragraph" w:customStyle="1" w:styleId="139BCDC62C994A1FA866D2579054BE2A4">
    <w:name w:val="139BCDC62C994A1FA866D2579054BE2A4"/>
    <w:rsid w:val="00AD1978"/>
    <w:pPr>
      <w:spacing w:after="0" w:line="240" w:lineRule="auto"/>
    </w:pPr>
    <w:rPr>
      <w:rFonts w:ascii="Calibri" w:hAnsi="Calibri" w:cs="Times New Roman"/>
      <w:color w:val="7F7F7F" w:themeColor="text1" w:themeTint="80"/>
      <w:lang w:eastAsia="en-US"/>
    </w:rPr>
  </w:style>
  <w:style w:type="paragraph" w:customStyle="1" w:styleId="60C9BCB51539416594FEB647741D637C4">
    <w:name w:val="60C9BCB51539416594FEB647741D637C4"/>
    <w:rsid w:val="00AD1978"/>
    <w:pPr>
      <w:spacing w:after="0" w:line="240" w:lineRule="auto"/>
    </w:pPr>
    <w:rPr>
      <w:rFonts w:ascii="Calibri" w:hAnsi="Calibri" w:cs="Times New Roman"/>
      <w:color w:val="7F7F7F" w:themeColor="text1" w:themeTint="80"/>
      <w:lang w:eastAsia="en-US"/>
    </w:rPr>
  </w:style>
  <w:style w:type="paragraph" w:customStyle="1" w:styleId="4B2D731B3A0D4770B5ABA46C87273C6C4">
    <w:name w:val="4B2D731B3A0D4770B5ABA46C87273C6C4"/>
    <w:rsid w:val="00AD1978"/>
    <w:pPr>
      <w:spacing w:after="0" w:line="240" w:lineRule="auto"/>
    </w:pPr>
    <w:rPr>
      <w:rFonts w:ascii="Calibri" w:hAnsi="Calibri" w:cs="Times New Roman"/>
      <w:color w:val="7F7F7F" w:themeColor="text1" w:themeTint="80"/>
      <w:lang w:eastAsia="en-US"/>
    </w:rPr>
  </w:style>
  <w:style w:type="paragraph" w:customStyle="1" w:styleId="EC9D6C00F6A3416C92990DA568CB73E84">
    <w:name w:val="EC9D6C00F6A3416C92990DA568CB73E84"/>
    <w:rsid w:val="00AD1978"/>
    <w:pPr>
      <w:spacing w:after="0" w:line="240" w:lineRule="auto"/>
    </w:pPr>
    <w:rPr>
      <w:rFonts w:ascii="Calibri" w:hAnsi="Calibri" w:cs="Times New Roman"/>
      <w:color w:val="7F7F7F" w:themeColor="text1" w:themeTint="80"/>
      <w:lang w:eastAsia="en-US"/>
    </w:rPr>
  </w:style>
  <w:style w:type="paragraph" w:customStyle="1" w:styleId="E1D07195CF764678A4F1EABF9D3740B54">
    <w:name w:val="E1D07195CF764678A4F1EABF9D3740B54"/>
    <w:rsid w:val="00AD1978"/>
    <w:pPr>
      <w:spacing w:after="0" w:line="240" w:lineRule="auto"/>
    </w:pPr>
    <w:rPr>
      <w:rFonts w:ascii="Calibri" w:hAnsi="Calibri" w:cs="Times New Roman"/>
      <w:color w:val="7F7F7F" w:themeColor="text1" w:themeTint="80"/>
      <w:lang w:eastAsia="en-US"/>
    </w:rPr>
  </w:style>
  <w:style w:type="paragraph" w:customStyle="1" w:styleId="F9E21EA0666146E9827B6238DCF0A1B24">
    <w:name w:val="F9E21EA0666146E9827B6238DCF0A1B24"/>
    <w:rsid w:val="00AD1978"/>
    <w:pPr>
      <w:spacing w:after="0" w:line="240" w:lineRule="auto"/>
    </w:pPr>
    <w:rPr>
      <w:rFonts w:ascii="Calibri" w:hAnsi="Calibri" w:cs="Times New Roman"/>
      <w:color w:val="7F7F7F" w:themeColor="text1" w:themeTint="80"/>
      <w:lang w:eastAsia="en-US"/>
    </w:rPr>
  </w:style>
  <w:style w:type="paragraph" w:customStyle="1" w:styleId="01999300311D4834835C4D09F0B534E14">
    <w:name w:val="01999300311D4834835C4D09F0B534E14"/>
    <w:rsid w:val="00AD1978"/>
    <w:pPr>
      <w:spacing w:after="0" w:line="240" w:lineRule="auto"/>
    </w:pPr>
    <w:rPr>
      <w:rFonts w:ascii="Calibri" w:hAnsi="Calibri" w:cs="Times New Roman"/>
      <w:color w:val="7F7F7F" w:themeColor="text1" w:themeTint="80"/>
      <w:lang w:eastAsia="en-US"/>
    </w:rPr>
  </w:style>
  <w:style w:type="paragraph" w:customStyle="1" w:styleId="BEF9C51378E04726A770BC5C098C46FB4">
    <w:name w:val="BEF9C51378E04726A770BC5C098C46FB4"/>
    <w:rsid w:val="00AD1978"/>
    <w:pPr>
      <w:spacing w:after="0" w:line="240" w:lineRule="auto"/>
    </w:pPr>
    <w:rPr>
      <w:rFonts w:ascii="Calibri" w:hAnsi="Calibri" w:cs="Times New Roman"/>
      <w:color w:val="7F7F7F" w:themeColor="text1" w:themeTint="80"/>
      <w:lang w:eastAsia="en-US"/>
    </w:rPr>
  </w:style>
  <w:style w:type="paragraph" w:customStyle="1" w:styleId="F0C8C6C33E144014A68649B7E34130C24">
    <w:name w:val="F0C8C6C33E144014A68649B7E34130C24"/>
    <w:rsid w:val="00AD1978"/>
    <w:pPr>
      <w:spacing w:after="0" w:line="240" w:lineRule="auto"/>
    </w:pPr>
    <w:rPr>
      <w:rFonts w:ascii="Calibri" w:hAnsi="Calibri" w:cs="Times New Roman"/>
      <w:color w:val="7F7F7F" w:themeColor="text1" w:themeTint="80"/>
      <w:lang w:eastAsia="en-US"/>
    </w:rPr>
  </w:style>
  <w:style w:type="paragraph" w:customStyle="1" w:styleId="94A6F4B5C2C54652B41BE77D91EC11B94">
    <w:name w:val="94A6F4B5C2C54652B41BE77D91EC11B94"/>
    <w:rsid w:val="00AD1978"/>
    <w:pPr>
      <w:spacing w:after="0" w:line="240" w:lineRule="auto"/>
    </w:pPr>
    <w:rPr>
      <w:rFonts w:ascii="Calibri" w:hAnsi="Calibri" w:cs="Times New Roman"/>
      <w:color w:val="7F7F7F" w:themeColor="text1" w:themeTint="80"/>
      <w:lang w:eastAsia="en-US"/>
    </w:rPr>
  </w:style>
  <w:style w:type="paragraph" w:customStyle="1" w:styleId="FCC09898BF8748498C1B4B2BAB2399584">
    <w:name w:val="FCC09898BF8748498C1B4B2BAB2399584"/>
    <w:rsid w:val="00AD1978"/>
    <w:pPr>
      <w:spacing w:after="0" w:line="240" w:lineRule="auto"/>
    </w:pPr>
    <w:rPr>
      <w:rFonts w:ascii="Calibri" w:hAnsi="Calibri" w:cs="Times New Roman"/>
      <w:color w:val="7F7F7F" w:themeColor="text1" w:themeTint="80"/>
      <w:lang w:eastAsia="en-US"/>
    </w:rPr>
  </w:style>
  <w:style w:type="paragraph" w:customStyle="1" w:styleId="6E2A8AC694B84B4EA8E8AC6492ADD1114">
    <w:name w:val="6E2A8AC694B84B4EA8E8AC6492ADD1114"/>
    <w:rsid w:val="00AD1978"/>
    <w:pPr>
      <w:spacing w:after="0" w:line="240" w:lineRule="auto"/>
    </w:pPr>
    <w:rPr>
      <w:rFonts w:ascii="Calibri" w:hAnsi="Calibri" w:cs="Times New Roman"/>
      <w:color w:val="7F7F7F" w:themeColor="text1" w:themeTint="80"/>
      <w:lang w:eastAsia="en-US"/>
    </w:rPr>
  </w:style>
  <w:style w:type="paragraph" w:customStyle="1" w:styleId="551FB3865C1A423C9806BCB3F5198E714">
    <w:name w:val="551FB3865C1A423C9806BCB3F5198E714"/>
    <w:rsid w:val="00AD1978"/>
    <w:pPr>
      <w:spacing w:after="0" w:line="240" w:lineRule="auto"/>
    </w:pPr>
    <w:rPr>
      <w:rFonts w:ascii="Calibri" w:hAnsi="Calibri" w:cs="Times New Roman"/>
      <w:color w:val="7F7F7F" w:themeColor="text1" w:themeTint="80"/>
      <w:lang w:eastAsia="en-US"/>
    </w:rPr>
  </w:style>
  <w:style w:type="paragraph" w:customStyle="1" w:styleId="448F237DDB5A4B93B96556D29FDCD9D14">
    <w:name w:val="448F237DDB5A4B93B96556D29FDCD9D14"/>
    <w:rsid w:val="00AD1978"/>
    <w:pPr>
      <w:spacing w:after="0" w:line="240" w:lineRule="auto"/>
    </w:pPr>
    <w:rPr>
      <w:rFonts w:ascii="Calibri" w:hAnsi="Calibri" w:cs="Times New Roman"/>
      <w:color w:val="7F7F7F" w:themeColor="text1" w:themeTint="80"/>
      <w:lang w:eastAsia="en-US"/>
    </w:rPr>
  </w:style>
  <w:style w:type="paragraph" w:customStyle="1" w:styleId="8662EDD4703744B5942208053EE9E5C94">
    <w:name w:val="8662EDD4703744B5942208053EE9E5C94"/>
    <w:rsid w:val="00AD1978"/>
    <w:pPr>
      <w:spacing w:after="0" w:line="240" w:lineRule="auto"/>
    </w:pPr>
    <w:rPr>
      <w:rFonts w:ascii="Calibri" w:hAnsi="Calibri" w:cs="Times New Roman"/>
      <w:color w:val="7F7F7F" w:themeColor="text1" w:themeTint="80"/>
      <w:lang w:eastAsia="en-US"/>
    </w:rPr>
  </w:style>
  <w:style w:type="paragraph" w:customStyle="1" w:styleId="5DB89E5E7BD64027A1867CB27B54629B4">
    <w:name w:val="5DB89E5E7BD64027A1867CB27B54629B4"/>
    <w:rsid w:val="00AD1978"/>
    <w:pPr>
      <w:spacing w:after="0" w:line="240" w:lineRule="auto"/>
    </w:pPr>
    <w:rPr>
      <w:rFonts w:ascii="Calibri" w:hAnsi="Calibri" w:cs="Times New Roman"/>
      <w:color w:val="7F7F7F" w:themeColor="text1" w:themeTint="80"/>
      <w:lang w:eastAsia="en-US"/>
    </w:rPr>
  </w:style>
  <w:style w:type="paragraph" w:customStyle="1" w:styleId="7D2F96B8EE1F4CAB941DBEEE1044712D4">
    <w:name w:val="7D2F96B8EE1F4CAB941DBEEE1044712D4"/>
    <w:rsid w:val="00AD1978"/>
    <w:pPr>
      <w:spacing w:after="0" w:line="240" w:lineRule="auto"/>
    </w:pPr>
    <w:rPr>
      <w:rFonts w:ascii="Calibri" w:hAnsi="Calibri" w:cs="Times New Roman"/>
      <w:color w:val="7F7F7F" w:themeColor="text1" w:themeTint="80"/>
      <w:lang w:eastAsia="en-US"/>
    </w:rPr>
  </w:style>
  <w:style w:type="paragraph" w:customStyle="1" w:styleId="9F8BDC0E09704A4499539CC270BBAE334">
    <w:name w:val="9F8BDC0E09704A4499539CC270BBAE334"/>
    <w:rsid w:val="00AD1978"/>
    <w:pPr>
      <w:spacing w:after="0" w:line="240" w:lineRule="auto"/>
    </w:pPr>
    <w:rPr>
      <w:rFonts w:ascii="Calibri" w:hAnsi="Calibri" w:cs="Times New Roman"/>
      <w:color w:val="7F7F7F" w:themeColor="text1" w:themeTint="80"/>
      <w:lang w:eastAsia="en-US"/>
    </w:rPr>
  </w:style>
  <w:style w:type="paragraph" w:customStyle="1" w:styleId="88CB6858041B4A94982F1F6E2F4F5CCC4">
    <w:name w:val="88CB6858041B4A94982F1F6E2F4F5CCC4"/>
    <w:rsid w:val="00AD1978"/>
    <w:pPr>
      <w:spacing w:after="0" w:line="240" w:lineRule="auto"/>
    </w:pPr>
    <w:rPr>
      <w:rFonts w:ascii="Calibri" w:hAnsi="Calibri" w:cs="Times New Roman"/>
      <w:color w:val="7F7F7F" w:themeColor="text1" w:themeTint="80"/>
      <w:lang w:eastAsia="en-US"/>
    </w:rPr>
  </w:style>
  <w:style w:type="paragraph" w:customStyle="1" w:styleId="D025A5407C594A8E9A84EEBEF13C85F64">
    <w:name w:val="D025A5407C594A8E9A84EEBEF13C85F64"/>
    <w:rsid w:val="00AD1978"/>
    <w:pPr>
      <w:spacing w:after="0" w:line="240" w:lineRule="auto"/>
    </w:pPr>
    <w:rPr>
      <w:rFonts w:ascii="Calibri" w:hAnsi="Calibri" w:cs="Times New Roman"/>
      <w:color w:val="7F7F7F" w:themeColor="text1" w:themeTint="80"/>
      <w:lang w:eastAsia="en-US"/>
    </w:rPr>
  </w:style>
  <w:style w:type="paragraph" w:customStyle="1" w:styleId="8CDB7C4D8C5744C39FC65815A439977A4">
    <w:name w:val="8CDB7C4D8C5744C39FC65815A439977A4"/>
    <w:rsid w:val="00AD1978"/>
    <w:pPr>
      <w:spacing w:after="0" w:line="240" w:lineRule="auto"/>
    </w:pPr>
    <w:rPr>
      <w:rFonts w:ascii="Calibri" w:hAnsi="Calibri" w:cs="Times New Roman"/>
      <w:color w:val="7F7F7F" w:themeColor="text1" w:themeTint="80"/>
      <w:lang w:eastAsia="en-US"/>
    </w:rPr>
  </w:style>
  <w:style w:type="paragraph" w:customStyle="1" w:styleId="6EA733B20263406FAA9C3D512836CF764">
    <w:name w:val="6EA733B20263406FAA9C3D512836CF764"/>
    <w:rsid w:val="00AD1978"/>
    <w:pPr>
      <w:spacing w:after="0" w:line="240" w:lineRule="auto"/>
    </w:pPr>
    <w:rPr>
      <w:rFonts w:ascii="Calibri" w:hAnsi="Calibri" w:cs="Times New Roman"/>
      <w:color w:val="7F7F7F" w:themeColor="text1" w:themeTint="80"/>
      <w:lang w:eastAsia="en-US"/>
    </w:rPr>
  </w:style>
  <w:style w:type="paragraph" w:customStyle="1" w:styleId="B492E4BD2BD144FFAA74F8A29200BCAD4">
    <w:name w:val="B492E4BD2BD144FFAA74F8A29200BCAD4"/>
    <w:rsid w:val="00AD1978"/>
    <w:pPr>
      <w:spacing w:after="0" w:line="240" w:lineRule="auto"/>
    </w:pPr>
    <w:rPr>
      <w:rFonts w:ascii="Calibri" w:hAnsi="Calibri" w:cs="Times New Roman"/>
      <w:color w:val="7F7F7F" w:themeColor="text1" w:themeTint="80"/>
      <w:lang w:eastAsia="en-US"/>
    </w:rPr>
  </w:style>
  <w:style w:type="paragraph" w:customStyle="1" w:styleId="1F1C4C715EFB409A8D747F46D06E56134">
    <w:name w:val="1F1C4C715EFB409A8D747F46D06E56134"/>
    <w:rsid w:val="00AD1978"/>
    <w:pPr>
      <w:spacing w:after="0" w:line="240" w:lineRule="auto"/>
    </w:pPr>
    <w:rPr>
      <w:rFonts w:ascii="Calibri" w:hAnsi="Calibri" w:cs="Times New Roman"/>
      <w:color w:val="7F7F7F" w:themeColor="text1" w:themeTint="80"/>
      <w:lang w:eastAsia="en-US"/>
    </w:rPr>
  </w:style>
  <w:style w:type="paragraph" w:customStyle="1" w:styleId="DA5E826497BE49C9A487D7734D5200ED4">
    <w:name w:val="DA5E826497BE49C9A487D7734D5200ED4"/>
    <w:rsid w:val="00AD1978"/>
    <w:pPr>
      <w:spacing w:after="0" w:line="240" w:lineRule="auto"/>
    </w:pPr>
    <w:rPr>
      <w:rFonts w:ascii="Calibri" w:hAnsi="Calibri" w:cs="Times New Roman"/>
      <w:color w:val="7F7F7F" w:themeColor="text1" w:themeTint="80"/>
      <w:lang w:eastAsia="en-US"/>
    </w:rPr>
  </w:style>
  <w:style w:type="paragraph" w:customStyle="1" w:styleId="4825EE78DA41475C8910653948E20D884">
    <w:name w:val="4825EE78DA41475C8910653948E20D884"/>
    <w:rsid w:val="00AD1978"/>
    <w:pPr>
      <w:spacing w:after="0" w:line="240" w:lineRule="auto"/>
    </w:pPr>
    <w:rPr>
      <w:rFonts w:ascii="Calibri" w:hAnsi="Calibri" w:cs="Times New Roman"/>
      <w:color w:val="7F7F7F" w:themeColor="text1" w:themeTint="80"/>
      <w:lang w:eastAsia="en-US"/>
    </w:rPr>
  </w:style>
  <w:style w:type="paragraph" w:customStyle="1" w:styleId="4BDA6390FF5E4E2B962C29BB3575BF424">
    <w:name w:val="4BDA6390FF5E4E2B962C29BB3575BF424"/>
    <w:rsid w:val="00AD1978"/>
    <w:pPr>
      <w:spacing w:after="0" w:line="240" w:lineRule="auto"/>
    </w:pPr>
    <w:rPr>
      <w:rFonts w:ascii="Calibri" w:hAnsi="Calibri" w:cs="Times New Roman"/>
      <w:color w:val="7F7F7F" w:themeColor="text1" w:themeTint="80"/>
      <w:lang w:eastAsia="en-US"/>
    </w:rPr>
  </w:style>
  <w:style w:type="paragraph" w:customStyle="1" w:styleId="13D5781D5A6141E6B98B16F00BBCC5E94">
    <w:name w:val="13D5781D5A6141E6B98B16F00BBCC5E94"/>
    <w:rsid w:val="00AD1978"/>
    <w:pPr>
      <w:spacing w:after="0" w:line="240" w:lineRule="auto"/>
    </w:pPr>
    <w:rPr>
      <w:rFonts w:ascii="Calibri" w:hAnsi="Calibri" w:cs="Times New Roman"/>
      <w:color w:val="7F7F7F" w:themeColor="text1" w:themeTint="80"/>
      <w:lang w:eastAsia="en-US"/>
    </w:rPr>
  </w:style>
  <w:style w:type="paragraph" w:customStyle="1" w:styleId="6DE72702B3654269BC15A11A20A5770F4">
    <w:name w:val="6DE72702B3654269BC15A11A20A5770F4"/>
    <w:rsid w:val="00AD1978"/>
    <w:pPr>
      <w:spacing w:after="0" w:line="240" w:lineRule="auto"/>
    </w:pPr>
    <w:rPr>
      <w:rFonts w:ascii="Calibri" w:hAnsi="Calibri" w:cs="Times New Roman"/>
      <w:color w:val="7F7F7F" w:themeColor="text1" w:themeTint="80"/>
      <w:lang w:eastAsia="en-US"/>
    </w:rPr>
  </w:style>
  <w:style w:type="paragraph" w:customStyle="1" w:styleId="BBF72C1A0D7A4F6BAB86B55FD3F26C334">
    <w:name w:val="BBF72C1A0D7A4F6BAB86B55FD3F26C334"/>
    <w:rsid w:val="00AD1978"/>
    <w:pPr>
      <w:spacing w:after="0" w:line="240" w:lineRule="auto"/>
    </w:pPr>
    <w:rPr>
      <w:rFonts w:ascii="Calibri" w:hAnsi="Calibri" w:cs="Times New Roman"/>
      <w:color w:val="7F7F7F" w:themeColor="text1" w:themeTint="80"/>
      <w:lang w:eastAsia="en-US"/>
    </w:rPr>
  </w:style>
  <w:style w:type="paragraph" w:customStyle="1" w:styleId="BB12673C37034839A45ABEF3151561764">
    <w:name w:val="BB12673C37034839A45ABEF3151561764"/>
    <w:rsid w:val="00AD1978"/>
    <w:pPr>
      <w:spacing w:after="0" w:line="240" w:lineRule="auto"/>
    </w:pPr>
    <w:rPr>
      <w:rFonts w:ascii="Calibri" w:hAnsi="Calibri" w:cs="Times New Roman"/>
      <w:color w:val="7F7F7F" w:themeColor="text1" w:themeTint="80"/>
      <w:lang w:eastAsia="en-US"/>
    </w:rPr>
  </w:style>
  <w:style w:type="paragraph" w:customStyle="1" w:styleId="A3A77F0930A64B71A77157AAD274AE3D4">
    <w:name w:val="A3A77F0930A64B71A77157AAD274AE3D4"/>
    <w:rsid w:val="00AD1978"/>
    <w:pPr>
      <w:spacing w:after="0" w:line="240" w:lineRule="auto"/>
    </w:pPr>
    <w:rPr>
      <w:rFonts w:ascii="Calibri" w:hAnsi="Calibri" w:cs="Times New Roman"/>
      <w:color w:val="7F7F7F" w:themeColor="text1" w:themeTint="80"/>
      <w:lang w:eastAsia="en-US"/>
    </w:rPr>
  </w:style>
  <w:style w:type="paragraph" w:customStyle="1" w:styleId="1031C3B569D14251839C18B40A3189534">
    <w:name w:val="1031C3B569D14251839C18B40A3189534"/>
    <w:rsid w:val="00AD1978"/>
    <w:pPr>
      <w:spacing w:after="0" w:line="240" w:lineRule="auto"/>
    </w:pPr>
    <w:rPr>
      <w:rFonts w:ascii="Calibri" w:hAnsi="Calibri" w:cs="Times New Roman"/>
      <w:color w:val="7F7F7F" w:themeColor="text1" w:themeTint="80"/>
      <w:lang w:eastAsia="en-US"/>
    </w:rPr>
  </w:style>
  <w:style w:type="paragraph" w:customStyle="1" w:styleId="E7FF03CDC9044DB29199CA56D9150B4D4">
    <w:name w:val="E7FF03CDC9044DB29199CA56D9150B4D4"/>
    <w:rsid w:val="00AD1978"/>
    <w:pPr>
      <w:spacing w:after="0" w:line="240" w:lineRule="auto"/>
    </w:pPr>
    <w:rPr>
      <w:rFonts w:ascii="Calibri" w:hAnsi="Calibri" w:cs="Times New Roman"/>
      <w:color w:val="7F7F7F" w:themeColor="text1" w:themeTint="80"/>
      <w:lang w:eastAsia="en-US"/>
    </w:rPr>
  </w:style>
  <w:style w:type="paragraph" w:customStyle="1" w:styleId="D20DADE53B2940399FAB12BA474F14C94">
    <w:name w:val="D20DADE53B2940399FAB12BA474F14C94"/>
    <w:rsid w:val="00AD1978"/>
    <w:pPr>
      <w:spacing w:after="0" w:line="240" w:lineRule="auto"/>
    </w:pPr>
    <w:rPr>
      <w:rFonts w:ascii="Calibri" w:hAnsi="Calibri" w:cs="Times New Roman"/>
      <w:color w:val="7F7F7F" w:themeColor="text1" w:themeTint="80"/>
      <w:lang w:eastAsia="en-US"/>
    </w:rPr>
  </w:style>
  <w:style w:type="paragraph" w:customStyle="1" w:styleId="061D3B3DE44C488EAA41FFA44095D3774">
    <w:name w:val="061D3B3DE44C488EAA41FFA44095D3774"/>
    <w:rsid w:val="00AD1978"/>
    <w:pPr>
      <w:spacing w:after="0" w:line="240" w:lineRule="auto"/>
    </w:pPr>
    <w:rPr>
      <w:rFonts w:ascii="Calibri" w:hAnsi="Calibri" w:cs="Times New Roman"/>
      <w:color w:val="7F7F7F" w:themeColor="text1" w:themeTint="80"/>
      <w:lang w:eastAsia="en-US"/>
    </w:rPr>
  </w:style>
  <w:style w:type="paragraph" w:customStyle="1" w:styleId="BBB52B1495DF4E8EAD86441FC636D3634">
    <w:name w:val="BBB52B1495DF4E8EAD86441FC636D3634"/>
    <w:rsid w:val="00AD1978"/>
    <w:pPr>
      <w:spacing w:after="0" w:line="240" w:lineRule="auto"/>
    </w:pPr>
    <w:rPr>
      <w:rFonts w:ascii="Calibri" w:hAnsi="Calibri" w:cs="Times New Roman"/>
      <w:color w:val="7F7F7F" w:themeColor="text1" w:themeTint="80"/>
      <w:lang w:eastAsia="en-US"/>
    </w:rPr>
  </w:style>
  <w:style w:type="paragraph" w:customStyle="1" w:styleId="23F169BE85DB41819CE256C39AE7A1884">
    <w:name w:val="23F169BE85DB41819CE256C39AE7A1884"/>
    <w:rsid w:val="00AD1978"/>
    <w:pPr>
      <w:spacing w:after="0" w:line="240" w:lineRule="auto"/>
    </w:pPr>
    <w:rPr>
      <w:rFonts w:ascii="Calibri" w:hAnsi="Calibri" w:cs="Times New Roman"/>
      <w:color w:val="7F7F7F" w:themeColor="text1" w:themeTint="80"/>
      <w:lang w:eastAsia="en-US"/>
    </w:rPr>
  </w:style>
  <w:style w:type="paragraph" w:customStyle="1" w:styleId="793F9F8B5F5D4083929853F2FFC1B39B4">
    <w:name w:val="793F9F8B5F5D4083929853F2FFC1B39B4"/>
    <w:rsid w:val="00AD1978"/>
    <w:pPr>
      <w:spacing w:after="0" w:line="240" w:lineRule="auto"/>
    </w:pPr>
    <w:rPr>
      <w:rFonts w:ascii="Calibri" w:hAnsi="Calibri" w:cs="Times New Roman"/>
      <w:color w:val="7F7F7F" w:themeColor="text1" w:themeTint="80"/>
      <w:lang w:eastAsia="en-US"/>
    </w:rPr>
  </w:style>
  <w:style w:type="paragraph" w:customStyle="1" w:styleId="85920D4C4EB344FE8A6D720E76201C834">
    <w:name w:val="85920D4C4EB344FE8A6D720E76201C834"/>
    <w:rsid w:val="00AD1978"/>
    <w:pPr>
      <w:spacing w:after="0" w:line="240" w:lineRule="auto"/>
    </w:pPr>
    <w:rPr>
      <w:rFonts w:ascii="Calibri" w:hAnsi="Calibri" w:cs="Times New Roman"/>
      <w:color w:val="7F7F7F" w:themeColor="text1" w:themeTint="80"/>
      <w:lang w:eastAsia="en-US"/>
    </w:rPr>
  </w:style>
  <w:style w:type="paragraph" w:customStyle="1" w:styleId="8BBB517323EB49CEB528EA7272CAE8824">
    <w:name w:val="8BBB517323EB49CEB528EA7272CAE8824"/>
    <w:rsid w:val="00AD1978"/>
    <w:pPr>
      <w:spacing w:after="0" w:line="240" w:lineRule="auto"/>
    </w:pPr>
    <w:rPr>
      <w:rFonts w:ascii="Calibri" w:hAnsi="Calibri" w:cs="Times New Roman"/>
      <w:color w:val="7F7F7F" w:themeColor="text1" w:themeTint="80"/>
      <w:lang w:eastAsia="en-US"/>
    </w:rPr>
  </w:style>
  <w:style w:type="paragraph" w:customStyle="1" w:styleId="5CB2E8C2D6C3488794D0C2160AADD60A4">
    <w:name w:val="5CB2E8C2D6C3488794D0C2160AADD60A4"/>
    <w:rsid w:val="00AD1978"/>
    <w:pPr>
      <w:spacing w:after="0" w:line="240" w:lineRule="auto"/>
    </w:pPr>
    <w:rPr>
      <w:rFonts w:ascii="Calibri" w:hAnsi="Calibri" w:cs="Times New Roman"/>
      <w:color w:val="7F7F7F" w:themeColor="text1" w:themeTint="80"/>
      <w:lang w:eastAsia="en-US"/>
    </w:rPr>
  </w:style>
  <w:style w:type="paragraph" w:customStyle="1" w:styleId="C912133CF37E42B687D05A09863626E94">
    <w:name w:val="C912133CF37E42B687D05A09863626E94"/>
    <w:rsid w:val="00AD1978"/>
    <w:pPr>
      <w:spacing w:after="0" w:line="240" w:lineRule="auto"/>
    </w:pPr>
    <w:rPr>
      <w:rFonts w:ascii="Calibri" w:hAnsi="Calibri" w:cs="Times New Roman"/>
      <w:color w:val="7F7F7F" w:themeColor="text1" w:themeTint="80"/>
      <w:lang w:eastAsia="en-US"/>
    </w:rPr>
  </w:style>
  <w:style w:type="paragraph" w:customStyle="1" w:styleId="2A48262E9EBC4CE6B61B1293C23230F24">
    <w:name w:val="2A48262E9EBC4CE6B61B1293C23230F24"/>
    <w:rsid w:val="00AD1978"/>
    <w:pPr>
      <w:spacing w:after="0" w:line="240" w:lineRule="auto"/>
    </w:pPr>
    <w:rPr>
      <w:rFonts w:ascii="Calibri" w:hAnsi="Calibri" w:cs="Times New Roman"/>
      <w:color w:val="7F7F7F" w:themeColor="text1" w:themeTint="80"/>
      <w:lang w:eastAsia="en-US"/>
    </w:rPr>
  </w:style>
  <w:style w:type="paragraph" w:customStyle="1" w:styleId="C1245503866C486390E58E05E10C894D4">
    <w:name w:val="C1245503866C486390E58E05E10C894D4"/>
    <w:rsid w:val="00AD1978"/>
    <w:pPr>
      <w:spacing w:after="0" w:line="240" w:lineRule="auto"/>
    </w:pPr>
    <w:rPr>
      <w:rFonts w:ascii="Calibri" w:hAnsi="Calibri" w:cs="Times New Roman"/>
      <w:color w:val="7F7F7F" w:themeColor="text1" w:themeTint="80"/>
      <w:lang w:eastAsia="en-US"/>
    </w:rPr>
  </w:style>
  <w:style w:type="paragraph" w:customStyle="1" w:styleId="31E95BC7D01F491C8E7C640E6B5A602D4">
    <w:name w:val="31E95BC7D01F491C8E7C640E6B5A602D4"/>
    <w:rsid w:val="00AD1978"/>
    <w:pPr>
      <w:spacing w:after="0" w:line="240" w:lineRule="auto"/>
    </w:pPr>
    <w:rPr>
      <w:rFonts w:ascii="Calibri" w:hAnsi="Calibri" w:cs="Times New Roman"/>
      <w:color w:val="7F7F7F" w:themeColor="text1" w:themeTint="80"/>
      <w:lang w:eastAsia="en-US"/>
    </w:rPr>
  </w:style>
  <w:style w:type="paragraph" w:customStyle="1" w:styleId="DEF2AAE3249042068B63201D66A29D464">
    <w:name w:val="DEF2AAE3249042068B63201D66A29D464"/>
    <w:rsid w:val="00AD1978"/>
    <w:pPr>
      <w:spacing w:after="0" w:line="240" w:lineRule="auto"/>
    </w:pPr>
    <w:rPr>
      <w:rFonts w:ascii="Calibri" w:hAnsi="Calibri" w:cs="Times New Roman"/>
      <w:color w:val="7F7F7F" w:themeColor="text1" w:themeTint="80"/>
      <w:lang w:eastAsia="en-US"/>
    </w:rPr>
  </w:style>
  <w:style w:type="paragraph" w:customStyle="1" w:styleId="A0C15BD62DA4436DAEFAAEBF28984B034">
    <w:name w:val="A0C15BD62DA4436DAEFAAEBF28984B034"/>
    <w:rsid w:val="00AD1978"/>
    <w:pPr>
      <w:spacing w:after="0" w:line="240" w:lineRule="auto"/>
    </w:pPr>
    <w:rPr>
      <w:rFonts w:ascii="Calibri" w:hAnsi="Calibri" w:cs="Times New Roman"/>
      <w:color w:val="7F7F7F" w:themeColor="text1" w:themeTint="80"/>
      <w:lang w:eastAsia="en-US"/>
    </w:rPr>
  </w:style>
  <w:style w:type="paragraph" w:customStyle="1" w:styleId="0932F9B7DA804ACF942E5BCB6E4E58374">
    <w:name w:val="0932F9B7DA804ACF942E5BCB6E4E58374"/>
    <w:rsid w:val="00AD1978"/>
    <w:pPr>
      <w:spacing w:after="0" w:line="240" w:lineRule="auto"/>
    </w:pPr>
    <w:rPr>
      <w:rFonts w:ascii="Calibri" w:hAnsi="Calibri" w:cs="Times New Roman"/>
      <w:color w:val="7F7F7F" w:themeColor="text1" w:themeTint="80"/>
      <w:lang w:eastAsia="en-US"/>
    </w:rPr>
  </w:style>
  <w:style w:type="paragraph" w:customStyle="1" w:styleId="A5B611A9A54F40769B08E0D0038156794">
    <w:name w:val="A5B611A9A54F40769B08E0D0038156794"/>
    <w:rsid w:val="00AD1978"/>
    <w:pPr>
      <w:spacing w:after="0" w:line="240" w:lineRule="auto"/>
    </w:pPr>
    <w:rPr>
      <w:rFonts w:ascii="Calibri" w:hAnsi="Calibri" w:cs="Times New Roman"/>
      <w:color w:val="7F7F7F" w:themeColor="text1" w:themeTint="80"/>
      <w:lang w:eastAsia="en-US"/>
    </w:rPr>
  </w:style>
  <w:style w:type="paragraph" w:customStyle="1" w:styleId="6A572876C4EE417790F1B117D170C45C4">
    <w:name w:val="6A572876C4EE417790F1B117D170C45C4"/>
    <w:rsid w:val="00AD1978"/>
    <w:pPr>
      <w:spacing w:after="0" w:line="240" w:lineRule="auto"/>
    </w:pPr>
    <w:rPr>
      <w:rFonts w:ascii="Calibri" w:hAnsi="Calibri" w:cs="Times New Roman"/>
      <w:color w:val="7F7F7F" w:themeColor="text1" w:themeTint="80"/>
      <w:lang w:eastAsia="en-US"/>
    </w:rPr>
  </w:style>
  <w:style w:type="paragraph" w:customStyle="1" w:styleId="EBBCC35FB8064807A034C02FAA25416A4">
    <w:name w:val="EBBCC35FB8064807A034C02FAA25416A4"/>
    <w:rsid w:val="00AD1978"/>
    <w:pPr>
      <w:spacing w:after="0" w:line="240" w:lineRule="auto"/>
    </w:pPr>
    <w:rPr>
      <w:rFonts w:ascii="Calibri" w:hAnsi="Calibri" w:cs="Times New Roman"/>
      <w:color w:val="7F7F7F" w:themeColor="text1" w:themeTint="80"/>
      <w:lang w:eastAsia="en-US"/>
    </w:rPr>
  </w:style>
  <w:style w:type="paragraph" w:customStyle="1" w:styleId="C60BD5BD98584E499E13BF8339141D3F4">
    <w:name w:val="C60BD5BD98584E499E13BF8339141D3F4"/>
    <w:rsid w:val="00AD1978"/>
    <w:pPr>
      <w:spacing w:after="0" w:line="240" w:lineRule="auto"/>
    </w:pPr>
    <w:rPr>
      <w:rFonts w:ascii="Calibri" w:hAnsi="Calibri" w:cs="Times New Roman"/>
      <w:color w:val="7F7F7F" w:themeColor="text1" w:themeTint="80"/>
      <w:lang w:eastAsia="en-US"/>
    </w:rPr>
  </w:style>
  <w:style w:type="paragraph" w:customStyle="1" w:styleId="51AB213044E4431DB4F2BCE87EF4D8034">
    <w:name w:val="51AB213044E4431DB4F2BCE87EF4D8034"/>
    <w:rsid w:val="00AD1978"/>
    <w:pPr>
      <w:spacing w:after="0" w:line="240" w:lineRule="auto"/>
    </w:pPr>
    <w:rPr>
      <w:rFonts w:ascii="Calibri" w:hAnsi="Calibri" w:cs="Times New Roman"/>
      <w:color w:val="7F7F7F" w:themeColor="text1" w:themeTint="80"/>
      <w:lang w:eastAsia="en-US"/>
    </w:rPr>
  </w:style>
  <w:style w:type="paragraph" w:customStyle="1" w:styleId="9E473A8B91384EC8B8A715F9EB3520A64">
    <w:name w:val="9E473A8B91384EC8B8A715F9EB3520A64"/>
    <w:rsid w:val="00AD1978"/>
    <w:pPr>
      <w:spacing w:after="0" w:line="240" w:lineRule="auto"/>
    </w:pPr>
    <w:rPr>
      <w:rFonts w:ascii="Calibri" w:hAnsi="Calibri" w:cs="Times New Roman"/>
      <w:color w:val="7F7F7F" w:themeColor="text1" w:themeTint="80"/>
      <w:lang w:eastAsia="en-US"/>
    </w:rPr>
  </w:style>
  <w:style w:type="paragraph" w:customStyle="1" w:styleId="1C2C105CF1D645FEA38B5769C53B3FBD4">
    <w:name w:val="1C2C105CF1D645FEA38B5769C53B3FBD4"/>
    <w:rsid w:val="00AD1978"/>
    <w:pPr>
      <w:spacing w:after="0" w:line="240" w:lineRule="auto"/>
    </w:pPr>
    <w:rPr>
      <w:rFonts w:ascii="Calibri" w:hAnsi="Calibri" w:cs="Times New Roman"/>
      <w:color w:val="7F7F7F" w:themeColor="text1" w:themeTint="80"/>
      <w:lang w:eastAsia="en-US"/>
    </w:rPr>
  </w:style>
  <w:style w:type="paragraph" w:customStyle="1" w:styleId="D560D5DDE3CF49809A9420CF1271CFED4">
    <w:name w:val="D560D5DDE3CF49809A9420CF1271CFED4"/>
    <w:rsid w:val="00AD1978"/>
    <w:pPr>
      <w:spacing w:after="0" w:line="240" w:lineRule="auto"/>
    </w:pPr>
    <w:rPr>
      <w:rFonts w:ascii="Calibri" w:hAnsi="Calibri" w:cs="Times New Roman"/>
      <w:color w:val="7F7F7F" w:themeColor="text1" w:themeTint="80"/>
      <w:lang w:eastAsia="en-US"/>
    </w:rPr>
  </w:style>
  <w:style w:type="paragraph" w:customStyle="1" w:styleId="CD043A527DCF46D6829E99020A0DC62A4">
    <w:name w:val="CD043A527DCF46D6829E99020A0DC62A4"/>
    <w:rsid w:val="00AD1978"/>
    <w:pPr>
      <w:spacing w:after="0" w:line="240" w:lineRule="auto"/>
    </w:pPr>
    <w:rPr>
      <w:rFonts w:ascii="Calibri" w:hAnsi="Calibri" w:cs="Times New Roman"/>
      <w:color w:val="7F7F7F" w:themeColor="text1" w:themeTint="80"/>
      <w:lang w:eastAsia="en-US"/>
    </w:rPr>
  </w:style>
  <w:style w:type="paragraph" w:customStyle="1" w:styleId="0C7E454857654E1586B713E046B03F4F4">
    <w:name w:val="0C7E454857654E1586B713E046B03F4F4"/>
    <w:rsid w:val="00AD1978"/>
    <w:pPr>
      <w:spacing w:after="0" w:line="240" w:lineRule="auto"/>
    </w:pPr>
    <w:rPr>
      <w:rFonts w:ascii="Calibri" w:hAnsi="Calibri" w:cs="Times New Roman"/>
      <w:color w:val="7F7F7F" w:themeColor="text1" w:themeTint="80"/>
      <w:lang w:eastAsia="en-US"/>
    </w:rPr>
  </w:style>
  <w:style w:type="paragraph" w:customStyle="1" w:styleId="AE788805556E44D2A92366DAE4E0233E4">
    <w:name w:val="AE788805556E44D2A92366DAE4E0233E4"/>
    <w:rsid w:val="00AD1978"/>
    <w:pPr>
      <w:spacing w:after="0" w:line="240" w:lineRule="auto"/>
    </w:pPr>
    <w:rPr>
      <w:rFonts w:ascii="Calibri" w:hAnsi="Calibri" w:cs="Times New Roman"/>
      <w:color w:val="7F7F7F" w:themeColor="text1" w:themeTint="80"/>
      <w:lang w:eastAsia="en-US"/>
    </w:rPr>
  </w:style>
  <w:style w:type="paragraph" w:customStyle="1" w:styleId="118B84683D844F4F9FE34CDA6C9976EF4">
    <w:name w:val="118B84683D844F4F9FE34CDA6C9976EF4"/>
    <w:rsid w:val="00AD1978"/>
    <w:pPr>
      <w:spacing w:after="0" w:line="240" w:lineRule="auto"/>
    </w:pPr>
    <w:rPr>
      <w:rFonts w:ascii="Calibri" w:hAnsi="Calibri" w:cs="Times New Roman"/>
      <w:color w:val="7F7F7F" w:themeColor="text1" w:themeTint="80"/>
      <w:lang w:eastAsia="en-US"/>
    </w:rPr>
  </w:style>
  <w:style w:type="paragraph" w:customStyle="1" w:styleId="FFDC2CD0901B4FA896D78E037CA3BBE24">
    <w:name w:val="FFDC2CD0901B4FA896D78E037CA3BBE24"/>
    <w:rsid w:val="00AD1978"/>
    <w:pPr>
      <w:spacing w:after="0" w:line="240" w:lineRule="auto"/>
    </w:pPr>
    <w:rPr>
      <w:rFonts w:ascii="Calibri" w:hAnsi="Calibri" w:cs="Times New Roman"/>
      <w:color w:val="7F7F7F" w:themeColor="text1" w:themeTint="80"/>
      <w:lang w:eastAsia="en-US"/>
    </w:rPr>
  </w:style>
  <w:style w:type="paragraph" w:customStyle="1" w:styleId="8ACB637474D943D18145FED874F83D9C4">
    <w:name w:val="8ACB637474D943D18145FED874F83D9C4"/>
    <w:rsid w:val="00AD1978"/>
    <w:pPr>
      <w:spacing w:after="0" w:line="240" w:lineRule="auto"/>
    </w:pPr>
    <w:rPr>
      <w:rFonts w:ascii="Calibri" w:hAnsi="Calibri" w:cs="Times New Roman"/>
      <w:color w:val="7F7F7F" w:themeColor="text1" w:themeTint="80"/>
      <w:lang w:eastAsia="en-US"/>
    </w:rPr>
  </w:style>
  <w:style w:type="paragraph" w:customStyle="1" w:styleId="69D1060E72BD466EB43F90521A0394314">
    <w:name w:val="69D1060E72BD466EB43F90521A0394314"/>
    <w:rsid w:val="00AD1978"/>
    <w:pPr>
      <w:spacing w:after="0" w:line="240" w:lineRule="auto"/>
    </w:pPr>
    <w:rPr>
      <w:rFonts w:ascii="Calibri" w:hAnsi="Calibri" w:cs="Times New Roman"/>
      <w:color w:val="7F7F7F" w:themeColor="text1" w:themeTint="80"/>
      <w:lang w:eastAsia="en-US"/>
    </w:rPr>
  </w:style>
  <w:style w:type="paragraph" w:customStyle="1" w:styleId="F25896A6F2BF42368D43C0FB0AF9744B4">
    <w:name w:val="F25896A6F2BF42368D43C0FB0AF9744B4"/>
    <w:rsid w:val="00AD1978"/>
    <w:pPr>
      <w:spacing w:after="0" w:line="240" w:lineRule="auto"/>
    </w:pPr>
    <w:rPr>
      <w:rFonts w:ascii="Calibri" w:hAnsi="Calibri" w:cs="Times New Roman"/>
      <w:color w:val="7F7F7F" w:themeColor="text1" w:themeTint="80"/>
      <w:lang w:eastAsia="en-US"/>
    </w:rPr>
  </w:style>
  <w:style w:type="paragraph" w:customStyle="1" w:styleId="5A61EF01D62645FEB49F257BBB6BE5A44">
    <w:name w:val="5A61EF01D62645FEB49F257BBB6BE5A44"/>
    <w:rsid w:val="00AD1978"/>
    <w:pPr>
      <w:spacing w:after="0" w:line="240" w:lineRule="auto"/>
    </w:pPr>
    <w:rPr>
      <w:rFonts w:ascii="Calibri" w:hAnsi="Calibri" w:cs="Times New Roman"/>
      <w:color w:val="7F7F7F" w:themeColor="text1" w:themeTint="80"/>
      <w:lang w:eastAsia="en-US"/>
    </w:rPr>
  </w:style>
  <w:style w:type="paragraph" w:customStyle="1" w:styleId="071FE4E37CD54204BE40093E661290B34">
    <w:name w:val="071FE4E37CD54204BE40093E661290B34"/>
    <w:rsid w:val="00AD1978"/>
    <w:pPr>
      <w:spacing w:after="0" w:line="240" w:lineRule="auto"/>
    </w:pPr>
    <w:rPr>
      <w:rFonts w:ascii="Calibri" w:hAnsi="Calibri" w:cs="Times New Roman"/>
      <w:color w:val="7F7F7F" w:themeColor="text1" w:themeTint="80"/>
      <w:lang w:eastAsia="en-US"/>
    </w:rPr>
  </w:style>
  <w:style w:type="paragraph" w:customStyle="1" w:styleId="3B9E5FFBA60F4558BED3EF725EEC07964">
    <w:name w:val="3B9E5FFBA60F4558BED3EF725EEC07964"/>
    <w:rsid w:val="00AD1978"/>
    <w:pPr>
      <w:spacing w:after="0" w:line="240" w:lineRule="auto"/>
    </w:pPr>
    <w:rPr>
      <w:rFonts w:ascii="Calibri" w:hAnsi="Calibri" w:cs="Times New Roman"/>
      <w:color w:val="7F7F7F" w:themeColor="text1" w:themeTint="80"/>
      <w:lang w:eastAsia="en-US"/>
    </w:rPr>
  </w:style>
  <w:style w:type="paragraph" w:customStyle="1" w:styleId="238B96D6A488437398DB37D939C5A1F44">
    <w:name w:val="238B96D6A488437398DB37D939C5A1F44"/>
    <w:rsid w:val="00AD1978"/>
    <w:pPr>
      <w:spacing w:after="0" w:line="240" w:lineRule="auto"/>
    </w:pPr>
    <w:rPr>
      <w:rFonts w:ascii="Calibri" w:hAnsi="Calibri" w:cs="Times New Roman"/>
      <w:color w:val="7F7F7F" w:themeColor="text1" w:themeTint="80"/>
      <w:lang w:eastAsia="en-US"/>
    </w:rPr>
  </w:style>
  <w:style w:type="paragraph" w:customStyle="1" w:styleId="5E4E707C31A448A79981A0C10693115E4">
    <w:name w:val="5E4E707C31A448A79981A0C10693115E4"/>
    <w:rsid w:val="00AD1978"/>
    <w:pPr>
      <w:spacing w:after="0" w:line="240" w:lineRule="auto"/>
    </w:pPr>
    <w:rPr>
      <w:rFonts w:ascii="Calibri" w:hAnsi="Calibri" w:cs="Times New Roman"/>
      <w:color w:val="7F7F7F" w:themeColor="text1" w:themeTint="80"/>
      <w:lang w:eastAsia="en-US"/>
    </w:rPr>
  </w:style>
  <w:style w:type="paragraph" w:customStyle="1" w:styleId="7078FB02ECF04F93B6CCA94DFB56ECE94">
    <w:name w:val="7078FB02ECF04F93B6CCA94DFB56ECE94"/>
    <w:rsid w:val="00AD1978"/>
    <w:pPr>
      <w:spacing w:after="0" w:line="240" w:lineRule="auto"/>
    </w:pPr>
    <w:rPr>
      <w:rFonts w:ascii="Calibri" w:hAnsi="Calibri" w:cs="Times New Roman"/>
      <w:color w:val="7F7F7F" w:themeColor="text1" w:themeTint="80"/>
      <w:lang w:eastAsia="en-US"/>
    </w:rPr>
  </w:style>
  <w:style w:type="paragraph" w:customStyle="1" w:styleId="74F14A1D2B514761933E0AF0CE6BA15B4">
    <w:name w:val="74F14A1D2B514761933E0AF0CE6BA15B4"/>
    <w:rsid w:val="00AD1978"/>
    <w:pPr>
      <w:spacing w:after="0" w:line="240" w:lineRule="auto"/>
    </w:pPr>
    <w:rPr>
      <w:rFonts w:ascii="Calibri" w:hAnsi="Calibri" w:cs="Times New Roman"/>
      <w:color w:val="7F7F7F" w:themeColor="text1" w:themeTint="80"/>
      <w:lang w:eastAsia="en-US"/>
    </w:rPr>
  </w:style>
  <w:style w:type="paragraph" w:customStyle="1" w:styleId="572C21DCFA9F408195F4FDAECF1368444">
    <w:name w:val="572C21DCFA9F408195F4FDAECF1368444"/>
    <w:rsid w:val="00AD1978"/>
    <w:pPr>
      <w:spacing w:after="0" w:line="240" w:lineRule="auto"/>
    </w:pPr>
    <w:rPr>
      <w:rFonts w:ascii="Calibri" w:hAnsi="Calibri" w:cs="Times New Roman"/>
      <w:color w:val="7F7F7F" w:themeColor="text1" w:themeTint="80"/>
      <w:lang w:eastAsia="en-US"/>
    </w:rPr>
  </w:style>
  <w:style w:type="paragraph" w:customStyle="1" w:styleId="0EF7A7B1DCDE4D75B02F852B93E4899E4">
    <w:name w:val="0EF7A7B1DCDE4D75B02F852B93E4899E4"/>
    <w:rsid w:val="00AD1978"/>
    <w:pPr>
      <w:spacing w:after="0" w:line="240" w:lineRule="auto"/>
    </w:pPr>
    <w:rPr>
      <w:rFonts w:ascii="Calibri" w:hAnsi="Calibri" w:cs="Times New Roman"/>
      <w:color w:val="7F7F7F" w:themeColor="text1" w:themeTint="80"/>
      <w:lang w:eastAsia="en-US"/>
    </w:rPr>
  </w:style>
  <w:style w:type="paragraph" w:customStyle="1" w:styleId="0219F75DF7234B49816224F0B24539244">
    <w:name w:val="0219F75DF7234B49816224F0B24539244"/>
    <w:rsid w:val="00AD1978"/>
    <w:pPr>
      <w:spacing w:after="0" w:line="240" w:lineRule="auto"/>
    </w:pPr>
    <w:rPr>
      <w:rFonts w:ascii="Calibri" w:hAnsi="Calibri" w:cs="Times New Roman"/>
      <w:color w:val="7F7F7F" w:themeColor="text1" w:themeTint="80"/>
      <w:lang w:eastAsia="en-US"/>
    </w:rPr>
  </w:style>
  <w:style w:type="paragraph" w:customStyle="1" w:styleId="DEFA0AE6D2D54B538BDF11592445D2144">
    <w:name w:val="DEFA0AE6D2D54B538BDF11592445D2144"/>
    <w:rsid w:val="00AD1978"/>
    <w:pPr>
      <w:spacing w:after="0" w:line="240" w:lineRule="auto"/>
    </w:pPr>
    <w:rPr>
      <w:rFonts w:ascii="Calibri" w:hAnsi="Calibri" w:cs="Times New Roman"/>
      <w:color w:val="7F7F7F" w:themeColor="text1" w:themeTint="80"/>
      <w:lang w:eastAsia="en-US"/>
    </w:rPr>
  </w:style>
  <w:style w:type="paragraph" w:customStyle="1" w:styleId="8660DC5D49D8463D9DF9BB82F632CBF84">
    <w:name w:val="8660DC5D49D8463D9DF9BB82F632CBF84"/>
    <w:rsid w:val="00AD1978"/>
    <w:pPr>
      <w:spacing w:after="0" w:line="240" w:lineRule="auto"/>
    </w:pPr>
    <w:rPr>
      <w:rFonts w:ascii="Calibri" w:hAnsi="Calibri" w:cs="Times New Roman"/>
      <w:color w:val="7F7F7F" w:themeColor="text1" w:themeTint="80"/>
      <w:lang w:eastAsia="en-US"/>
    </w:rPr>
  </w:style>
  <w:style w:type="paragraph" w:customStyle="1" w:styleId="5B9B753120CD444E916E111B37BC4F134">
    <w:name w:val="5B9B753120CD444E916E111B37BC4F134"/>
    <w:rsid w:val="00AD1978"/>
    <w:pPr>
      <w:spacing w:after="0" w:line="240" w:lineRule="auto"/>
    </w:pPr>
    <w:rPr>
      <w:rFonts w:ascii="Calibri" w:hAnsi="Calibri" w:cs="Times New Roman"/>
      <w:color w:val="7F7F7F" w:themeColor="text1" w:themeTint="80"/>
      <w:lang w:eastAsia="en-US"/>
    </w:rPr>
  </w:style>
  <w:style w:type="paragraph" w:customStyle="1" w:styleId="BC6E0AB1828F464D94E2FA7784864A074">
    <w:name w:val="BC6E0AB1828F464D94E2FA7784864A074"/>
    <w:rsid w:val="00AD1978"/>
    <w:pPr>
      <w:spacing w:after="0" w:line="240" w:lineRule="auto"/>
    </w:pPr>
    <w:rPr>
      <w:rFonts w:ascii="Calibri" w:hAnsi="Calibri" w:cs="Times New Roman"/>
      <w:color w:val="7F7F7F" w:themeColor="text1" w:themeTint="80"/>
      <w:lang w:eastAsia="en-US"/>
    </w:rPr>
  </w:style>
  <w:style w:type="paragraph" w:customStyle="1" w:styleId="DC2AC2D051AA403D8DE6C2C4C94F0C494">
    <w:name w:val="DC2AC2D051AA403D8DE6C2C4C94F0C494"/>
    <w:rsid w:val="00AD1978"/>
    <w:pPr>
      <w:spacing w:after="0" w:line="240" w:lineRule="auto"/>
    </w:pPr>
    <w:rPr>
      <w:rFonts w:ascii="Calibri" w:hAnsi="Calibri" w:cs="Times New Roman"/>
      <w:color w:val="7F7F7F" w:themeColor="text1" w:themeTint="80"/>
      <w:lang w:eastAsia="en-US"/>
    </w:rPr>
  </w:style>
  <w:style w:type="paragraph" w:customStyle="1" w:styleId="A641B60E441042059AD72CE976953AA54">
    <w:name w:val="A641B60E441042059AD72CE976953AA54"/>
    <w:rsid w:val="00AD1978"/>
    <w:pPr>
      <w:spacing w:after="0" w:line="240" w:lineRule="auto"/>
    </w:pPr>
    <w:rPr>
      <w:rFonts w:ascii="Calibri" w:hAnsi="Calibri" w:cs="Times New Roman"/>
      <w:color w:val="7F7F7F" w:themeColor="text1" w:themeTint="80"/>
      <w:lang w:eastAsia="en-US"/>
    </w:rPr>
  </w:style>
  <w:style w:type="paragraph" w:customStyle="1" w:styleId="659C3403844F4BC7B08540DD67ECBB0E4">
    <w:name w:val="659C3403844F4BC7B08540DD67ECBB0E4"/>
    <w:rsid w:val="00AD1978"/>
    <w:pPr>
      <w:spacing w:after="0" w:line="240" w:lineRule="auto"/>
    </w:pPr>
    <w:rPr>
      <w:rFonts w:ascii="Calibri" w:hAnsi="Calibri" w:cs="Times New Roman"/>
      <w:color w:val="7F7F7F" w:themeColor="text1" w:themeTint="80"/>
      <w:lang w:eastAsia="en-US"/>
    </w:rPr>
  </w:style>
  <w:style w:type="paragraph" w:customStyle="1" w:styleId="59EFE5883B6447E5BA52315A0CD05FAF4">
    <w:name w:val="59EFE5883B6447E5BA52315A0CD05FAF4"/>
    <w:rsid w:val="00AD1978"/>
    <w:pPr>
      <w:spacing w:after="0" w:line="240" w:lineRule="auto"/>
    </w:pPr>
    <w:rPr>
      <w:rFonts w:ascii="Calibri" w:hAnsi="Calibri" w:cs="Times New Roman"/>
      <w:color w:val="7F7F7F" w:themeColor="text1" w:themeTint="80"/>
      <w:lang w:eastAsia="en-US"/>
    </w:rPr>
  </w:style>
  <w:style w:type="paragraph" w:customStyle="1" w:styleId="00B78CFA83144DE6ABC82093B46CAED84">
    <w:name w:val="00B78CFA83144DE6ABC82093B46CAED84"/>
    <w:rsid w:val="00AD1978"/>
    <w:pPr>
      <w:spacing w:after="0" w:line="240" w:lineRule="auto"/>
    </w:pPr>
    <w:rPr>
      <w:rFonts w:ascii="Calibri" w:hAnsi="Calibri" w:cs="Times New Roman"/>
      <w:color w:val="7F7F7F" w:themeColor="text1" w:themeTint="80"/>
      <w:lang w:eastAsia="en-US"/>
    </w:rPr>
  </w:style>
  <w:style w:type="paragraph" w:customStyle="1" w:styleId="E8269E23AEE5487798B727B514F92C074">
    <w:name w:val="E8269E23AEE5487798B727B514F92C074"/>
    <w:rsid w:val="00AD1978"/>
    <w:pPr>
      <w:spacing w:after="0" w:line="240" w:lineRule="auto"/>
    </w:pPr>
    <w:rPr>
      <w:rFonts w:ascii="Calibri" w:hAnsi="Calibri" w:cs="Times New Roman"/>
      <w:color w:val="7F7F7F" w:themeColor="text1" w:themeTint="80"/>
      <w:lang w:eastAsia="en-US"/>
    </w:rPr>
  </w:style>
  <w:style w:type="paragraph" w:customStyle="1" w:styleId="7D66D86FFF664D989B67AC2BDC1893994">
    <w:name w:val="7D66D86FFF664D989B67AC2BDC1893994"/>
    <w:rsid w:val="00AD1978"/>
    <w:pPr>
      <w:spacing w:after="0" w:line="240" w:lineRule="auto"/>
    </w:pPr>
    <w:rPr>
      <w:rFonts w:ascii="Calibri" w:hAnsi="Calibri" w:cs="Times New Roman"/>
      <w:color w:val="7F7F7F" w:themeColor="text1" w:themeTint="80"/>
      <w:lang w:eastAsia="en-US"/>
    </w:rPr>
  </w:style>
  <w:style w:type="paragraph" w:customStyle="1" w:styleId="096031E6372E45DB9D5BEE1D46E334C14">
    <w:name w:val="096031E6372E45DB9D5BEE1D46E334C14"/>
    <w:rsid w:val="00AD1978"/>
    <w:pPr>
      <w:spacing w:after="0" w:line="240" w:lineRule="auto"/>
    </w:pPr>
    <w:rPr>
      <w:rFonts w:ascii="Calibri" w:hAnsi="Calibri" w:cs="Times New Roman"/>
      <w:color w:val="7F7F7F" w:themeColor="text1" w:themeTint="80"/>
      <w:lang w:eastAsia="en-US"/>
    </w:rPr>
  </w:style>
  <w:style w:type="paragraph" w:customStyle="1" w:styleId="3C86366A1BC342AEA1931DE2CFDDA7904">
    <w:name w:val="3C86366A1BC342AEA1931DE2CFDDA7904"/>
    <w:rsid w:val="00AD1978"/>
    <w:pPr>
      <w:spacing w:after="0" w:line="240" w:lineRule="auto"/>
    </w:pPr>
    <w:rPr>
      <w:rFonts w:ascii="Calibri" w:hAnsi="Calibri" w:cs="Times New Roman"/>
      <w:color w:val="7F7F7F" w:themeColor="text1" w:themeTint="80"/>
      <w:lang w:eastAsia="en-US"/>
    </w:rPr>
  </w:style>
  <w:style w:type="paragraph" w:customStyle="1" w:styleId="221C4F80F833482E92E4629EF7F648564">
    <w:name w:val="221C4F80F833482E92E4629EF7F648564"/>
    <w:rsid w:val="00AD1978"/>
    <w:pPr>
      <w:spacing w:after="0" w:line="240" w:lineRule="auto"/>
    </w:pPr>
    <w:rPr>
      <w:rFonts w:ascii="Calibri" w:hAnsi="Calibri" w:cs="Times New Roman"/>
      <w:color w:val="7F7F7F" w:themeColor="text1" w:themeTint="80"/>
      <w:lang w:eastAsia="en-US"/>
    </w:rPr>
  </w:style>
  <w:style w:type="paragraph" w:customStyle="1" w:styleId="194F76C3B04C48EC8837CA12D77A466D4">
    <w:name w:val="194F76C3B04C48EC8837CA12D77A466D4"/>
    <w:rsid w:val="00AD1978"/>
    <w:pPr>
      <w:spacing w:after="0" w:line="240" w:lineRule="auto"/>
    </w:pPr>
    <w:rPr>
      <w:rFonts w:ascii="Calibri" w:hAnsi="Calibri" w:cs="Times New Roman"/>
      <w:color w:val="7F7F7F" w:themeColor="text1" w:themeTint="80"/>
      <w:lang w:eastAsia="en-US"/>
    </w:rPr>
  </w:style>
  <w:style w:type="paragraph" w:customStyle="1" w:styleId="6B3E9DD8B2674FB0A3B2DDC9C26697E94">
    <w:name w:val="6B3E9DD8B2674FB0A3B2DDC9C26697E94"/>
    <w:rsid w:val="00AD1978"/>
    <w:pPr>
      <w:spacing w:after="0" w:line="240" w:lineRule="auto"/>
    </w:pPr>
    <w:rPr>
      <w:rFonts w:ascii="Calibri" w:hAnsi="Calibri" w:cs="Times New Roman"/>
      <w:color w:val="7F7F7F" w:themeColor="text1" w:themeTint="80"/>
      <w:lang w:eastAsia="en-US"/>
    </w:rPr>
  </w:style>
  <w:style w:type="paragraph" w:customStyle="1" w:styleId="A60297A68B314F558E02F56F3AD64C784">
    <w:name w:val="A60297A68B314F558E02F56F3AD64C784"/>
    <w:rsid w:val="00AD1978"/>
    <w:pPr>
      <w:spacing w:after="0" w:line="240" w:lineRule="auto"/>
    </w:pPr>
    <w:rPr>
      <w:rFonts w:ascii="Calibri" w:hAnsi="Calibri" w:cs="Times New Roman"/>
      <w:color w:val="7F7F7F" w:themeColor="text1" w:themeTint="80"/>
      <w:lang w:eastAsia="en-US"/>
    </w:rPr>
  </w:style>
  <w:style w:type="paragraph" w:customStyle="1" w:styleId="42DA1D304894405D93D379574F7A6B814">
    <w:name w:val="42DA1D304894405D93D379574F7A6B814"/>
    <w:rsid w:val="00AD1978"/>
    <w:pPr>
      <w:spacing w:after="0" w:line="240" w:lineRule="auto"/>
    </w:pPr>
    <w:rPr>
      <w:rFonts w:ascii="Calibri" w:hAnsi="Calibri" w:cs="Times New Roman"/>
      <w:color w:val="7F7F7F" w:themeColor="text1" w:themeTint="80"/>
      <w:lang w:eastAsia="en-US"/>
    </w:rPr>
  </w:style>
  <w:style w:type="paragraph" w:customStyle="1" w:styleId="DAF8B8A8E6914CAF9C15172FE2C7487D4">
    <w:name w:val="DAF8B8A8E6914CAF9C15172FE2C7487D4"/>
    <w:rsid w:val="00AD1978"/>
    <w:pPr>
      <w:spacing w:after="0" w:line="240" w:lineRule="auto"/>
    </w:pPr>
    <w:rPr>
      <w:rFonts w:ascii="Calibri" w:hAnsi="Calibri" w:cs="Times New Roman"/>
      <w:color w:val="7F7F7F" w:themeColor="text1" w:themeTint="80"/>
      <w:lang w:eastAsia="en-US"/>
    </w:rPr>
  </w:style>
  <w:style w:type="paragraph" w:customStyle="1" w:styleId="3371AB6763944746AFE4BB70689037D64">
    <w:name w:val="3371AB6763944746AFE4BB70689037D64"/>
    <w:rsid w:val="00AD1978"/>
    <w:pPr>
      <w:spacing w:after="0" w:line="240" w:lineRule="auto"/>
    </w:pPr>
    <w:rPr>
      <w:rFonts w:ascii="Calibri" w:hAnsi="Calibri" w:cs="Times New Roman"/>
      <w:color w:val="7F7F7F" w:themeColor="text1" w:themeTint="80"/>
      <w:lang w:eastAsia="en-US"/>
    </w:rPr>
  </w:style>
  <w:style w:type="paragraph" w:customStyle="1" w:styleId="CE4398C0F29E4215A8045647A6C629B04">
    <w:name w:val="CE4398C0F29E4215A8045647A6C629B04"/>
    <w:rsid w:val="00AD1978"/>
    <w:pPr>
      <w:spacing w:after="0" w:line="240" w:lineRule="auto"/>
    </w:pPr>
    <w:rPr>
      <w:rFonts w:ascii="Calibri" w:hAnsi="Calibri" w:cs="Times New Roman"/>
      <w:color w:val="7F7F7F" w:themeColor="text1" w:themeTint="80"/>
      <w:lang w:eastAsia="en-US"/>
    </w:rPr>
  </w:style>
  <w:style w:type="paragraph" w:customStyle="1" w:styleId="7C57C9BA0311447F980055090E10C2C14">
    <w:name w:val="7C57C9BA0311447F980055090E10C2C14"/>
    <w:rsid w:val="00AD1978"/>
    <w:pPr>
      <w:spacing w:after="0" w:line="240" w:lineRule="auto"/>
    </w:pPr>
    <w:rPr>
      <w:rFonts w:ascii="Calibri" w:hAnsi="Calibri" w:cs="Times New Roman"/>
      <w:color w:val="7F7F7F" w:themeColor="text1" w:themeTint="80"/>
      <w:lang w:eastAsia="en-US"/>
    </w:rPr>
  </w:style>
  <w:style w:type="paragraph" w:customStyle="1" w:styleId="36BCBE27B2404AFEABD5B366079B7EE84">
    <w:name w:val="36BCBE27B2404AFEABD5B366079B7EE84"/>
    <w:rsid w:val="00AD1978"/>
    <w:pPr>
      <w:spacing w:after="0" w:line="240" w:lineRule="auto"/>
    </w:pPr>
    <w:rPr>
      <w:rFonts w:ascii="Calibri" w:hAnsi="Calibri" w:cs="Times New Roman"/>
      <w:color w:val="7F7F7F" w:themeColor="text1" w:themeTint="80"/>
      <w:lang w:eastAsia="en-US"/>
    </w:rPr>
  </w:style>
  <w:style w:type="paragraph" w:customStyle="1" w:styleId="1A5AA75A46D9429EAC842C3D16176DAF4">
    <w:name w:val="1A5AA75A46D9429EAC842C3D16176DAF4"/>
    <w:rsid w:val="00AD1978"/>
    <w:pPr>
      <w:spacing w:after="0" w:line="240" w:lineRule="auto"/>
    </w:pPr>
    <w:rPr>
      <w:rFonts w:ascii="Calibri" w:hAnsi="Calibri" w:cs="Times New Roman"/>
      <w:color w:val="7F7F7F" w:themeColor="text1" w:themeTint="80"/>
      <w:lang w:eastAsia="en-US"/>
    </w:rPr>
  </w:style>
  <w:style w:type="paragraph" w:customStyle="1" w:styleId="6F5D2DFB642D4EBBA2639CA3F58D59044">
    <w:name w:val="6F5D2DFB642D4EBBA2639CA3F58D59044"/>
    <w:rsid w:val="00AD1978"/>
    <w:pPr>
      <w:spacing w:after="0" w:line="240" w:lineRule="auto"/>
    </w:pPr>
    <w:rPr>
      <w:rFonts w:ascii="Calibri" w:hAnsi="Calibri" w:cs="Times New Roman"/>
      <w:color w:val="7F7F7F" w:themeColor="text1" w:themeTint="80"/>
      <w:lang w:eastAsia="en-US"/>
    </w:rPr>
  </w:style>
  <w:style w:type="paragraph" w:customStyle="1" w:styleId="E33211E590D2416A8CFC56E573456B424">
    <w:name w:val="E33211E590D2416A8CFC56E573456B424"/>
    <w:rsid w:val="00AD1978"/>
    <w:pPr>
      <w:spacing w:after="0" w:line="240" w:lineRule="auto"/>
    </w:pPr>
    <w:rPr>
      <w:rFonts w:ascii="Calibri" w:hAnsi="Calibri" w:cs="Times New Roman"/>
      <w:color w:val="7F7F7F" w:themeColor="text1" w:themeTint="80"/>
      <w:lang w:eastAsia="en-US"/>
    </w:rPr>
  </w:style>
  <w:style w:type="paragraph" w:customStyle="1" w:styleId="72FF6CACF51942D7B4A745C36A2F9D614">
    <w:name w:val="72FF6CACF51942D7B4A745C36A2F9D614"/>
    <w:rsid w:val="00AD1978"/>
    <w:pPr>
      <w:spacing w:after="0" w:line="240" w:lineRule="auto"/>
    </w:pPr>
    <w:rPr>
      <w:rFonts w:ascii="Calibri" w:hAnsi="Calibri" w:cs="Times New Roman"/>
      <w:color w:val="7F7F7F" w:themeColor="text1" w:themeTint="80"/>
      <w:lang w:eastAsia="en-US"/>
    </w:rPr>
  </w:style>
  <w:style w:type="paragraph" w:customStyle="1" w:styleId="0E0E7ABB90744F12B35353CC9CFFB92C4">
    <w:name w:val="0E0E7ABB90744F12B35353CC9CFFB92C4"/>
    <w:rsid w:val="00AD1978"/>
    <w:pPr>
      <w:spacing w:after="0" w:line="240" w:lineRule="auto"/>
    </w:pPr>
    <w:rPr>
      <w:rFonts w:ascii="Calibri" w:hAnsi="Calibri" w:cs="Times New Roman"/>
      <w:color w:val="7F7F7F" w:themeColor="text1" w:themeTint="80"/>
      <w:lang w:eastAsia="en-US"/>
    </w:rPr>
  </w:style>
  <w:style w:type="paragraph" w:customStyle="1" w:styleId="B49889FEB4974B7B824A6B14F9F1E1364">
    <w:name w:val="B49889FEB4974B7B824A6B14F9F1E1364"/>
    <w:rsid w:val="00AD1978"/>
    <w:pPr>
      <w:spacing w:after="0" w:line="240" w:lineRule="auto"/>
    </w:pPr>
    <w:rPr>
      <w:rFonts w:ascii="Calibri" w:hAnsi="Calibri" w:cs="Times New Roman"/>
      <w:color w:val="7F7F7F" w:themeColor="text1" w:themeTint="80"/>
      <w:lang w:eastAsia="en-US"/>
    </w:rPr>
  </w:style>
  <w:style w:type="paragraph" w:customStyle="1" w:styleId="6BC3AF069C18478B9ACB001C048423824">
    <w:name w:val="6BC3AF069C18478B9ACB001C048423824"/>
    <w:rsid w:val="00AD1978"/>
    <w:pPr>
      <w:spacing w:after="0" w:line="240" w:lineRule="auto"/>
    </w:pPr>
    <w:rPr>
      <w:rFonts w:ascii="Calibri" w:hAnsi="Calibri" w:cs="Times New Roman"/>
      <w:color w:val="7F7F7F" w:themeColor="text1" w:themeTint="80"/>
      <w:lang w:eastAsia="en-US"/>
    </w:rPr>
  </w:style>
  <w:style w:type="paragraph" w:customStyle="1" w:styleId="AA644C7EE4D4423D92FBB46BDAA2BE1D4">
    <w:name w:val="AA644C7EE4D4423D92FBB46BDAA2BE1D4"/>
    <w:rsid w:val="00AD1978"/>
    <w:pPr>
      <w:spacing w:after="0" w:line="240" w:lineRule="auto"/>
    </w:pPr>
    <w:rPr>
      <w:rFonts w:ascii="Calibri" w:hAnsi="Calibri" w:cs="Times New Roman"/>
      <w:color w:val="7F7F7F" w:themeColor="text1" w:themeTint="80"/>
      <w:lang w:eastAsia="en-US"/>
    </w:rPr>
  </w:style>
  <w:style w:type="paragraph" w:customStyle="1" w:styleId="D9019AED6606473F97CDBCED6A60EA574">
    <w:name w:val="D9019AED6606473F97CDBCED6A60EA574"/>
    <w:rsid w:val="00AD1978"/>
    <w:pPr>
      <w:spacing w:after="0" w:line="240" w:lineRule="auto"/>
    </w:pPr>
    <w:rPr>
      <w:rFonts w:ascii="Calibri" w:hAnsi="Calibri" w:cs="Times New Roman"/>
      <w:color w:val="7F7F7F" w:themeColor="text1" w:themeTint="80"/>
      <w:lang w:eastAsia="en-US"/>
    </w:rPr>
  </w:style>
  <w:style w:type="paragraph" w:customStyle="1" w:styleId="C89BF718D37E46A6B58F2E1AAB7071D24">
    <w:name w:val="C89BF718D37E46A6B58F2E1AAB7071D24"/>
    <w:rsid w:val="00AD1978"/>
    <w:pPr>
      <w:spacing w:after="0" w:line="240" w:lineRule="auto"/>
    </w:pPr>
    <w:rPr>
      <w:rFonts w:ascii="Calibri" w:hAnsi="Calibri" w:cs="Times New Roman"/>
      <w:color w:val="7F7F7F" w:themeColor="text1" w:themeTint="80"/>
      <w:lang w:eastAsia="en-US"/>
    </w:rPr>
  </w:style>
  <w:style w:type="paragraph" w:customStyle="1" w:styleId="3ADD7987F28C495FBAE411DE7C373B834">
    <w:name w:val="3ADD7987F28C495FBAE411DE7C373B834"/>
    <w:rsid w:val="00AD1978"/>
    <w:pPr>
      <w:spacing w:after="0" w:line="240" w:lineRule="auto"/>
    </w:pPr>
    <w:rPr>
      <w:rFonts w:ascii="Calibri" w:hAnsi="Calibri" w:cs="Times New Roman"/>
      <w:color w:val="7F7F7F" w:themeColor="text1" w:themeTint="80"/>
      <w:lang w:eastAsia="en-US"/>
    </w:rPr>
  </w:style>
  <w:style w:type="paragraph" w:customStyle="1" w:styleId="EF1800AF1D334D4CACF076E5FE5F5EF64">
    <w:name w:val="EF1800AF1D334D4CACF076E5FE5F5EF64"/>
    <w:rsid w:val="00AD1978"/>
    <w:pPr>
      <w:spacing w:after="0" w:line="240" w:lineRule="auto"/>
    </w:pPr>
    <w:rPr>
      <w:rFonts w:ascii="Calibri" w:hAnsi="Calibri" w:cs="Times New Roman"/>
      <w:color w:val="7F7F7F" w:themeColor="text1" w:themeTint="80"/>
      <w:lang w:eastAsia="en-US"/>
    </w:rPr>
  </w:style>
  <w:style w:type="paragraph" w:customStyle="1" w:styleId="B7AF074D10FD40CE9111F0407E4E1A5F4">
    <w:name w:val="B7AF074D10FD40CE9111F0407E4E1A5F4"/>
    <w:rsid w:val="00AD1978"/>
    <w:pPr>
      <w:spacing w:after="0" w:line="240" w:lineRule="auto"/>
    </w:pPr>
    <w:rPr>
      <w:rFonts w:ascii="Calibri" w:hAnsi="Calibri" w:cs="Times New Roman"/>
      <w:color w:val="7F7F7F" w:themeColor="text1" w:themeTint="80"/>
      <w:lang w:eastAsia="en-US"/>
    </w:rPr>
  </w:style>
  <w:style w:type="paragraph" w:customStyle="1" w:styleId="049EE90FA4C04B2796A9959E0E316DE94">
    <w:name w:val="049EE90FA4C04B2796A9959E0E316DE94"/>
    <w:rsid w:val="00AD1978"/>
    <w:pPr>
      <w:spacing w:after="0" w:line="240" w:lineRule="auto"/>
    </w:pPr>
    <w:rPr>
      <w:rFonts w:ascii="Calibri" w:hAnsi="Calibri" w:cs="Times New Roman"/>
      <w:color w:val="7F7F7F" w:themeColor="text1" w:themeTint="80"/>
      <w:lang w:eastAsia="en-US"/>
    </w:rPr>
  </w:style>
  <w:style w:type="paragraph" w:customStyle="1" w:styleId="A3B11C090FB34BAEB60499FB25EA865E4">
    <w:name w:val="A3B11C090FB34BAEB60499FB25EA865E4"/>
    <w:rsid w:val="00AD1978"/>
    <w:pPr>
      <w:spacing w:after="0" w:line="240" w:lineRule="auto"/>
    </w:pPr>
    <w:rPr>
      <w:rFonts w:ascii="Calibri" w:hAnsi="Calibri" w:cs="Times New Roman"/>
      <w:color w:val="7F7F7F" w:themeColor="text1" w:themeTint="80"/>
      <w:lang w:eastAsia="en-US"/>
    </w:rPr>
  </w:style>
  <w:style w:type="paragraph" w:customStyle="1" w:styleId="7EFE03F72F0B40A1AD3E95635C3A91A34">
    <w:name w:val="7EFE03F72F0B40A1AD3E95635C3A91A34"/>
    <w:rsid w:val="00AD1978"/>
    <w:pPr>
      <w:spacing w:after="0" w:line="240" w:lineRule="auto"/>
    </w:pPr>
    <w:rPr>
      <w:rFonts w:ascii="Calibri" w:hAnsi="Calibri" w:cs="Times New Roman"/>
      <w:color w:val="7F7F7F" w:themeColor="text1" w:themeTint="80"/>
      <w:lang w:eastAsia="en-US"/>
    </w:rPr>
  </w:style>
  <w:style w:type="paragraph" w:customStyle="1" w:styleId="8210A41F2B60491E8A1B4B3683398FA24">
    <w:name w:val="8210A41F2B60491E8A1B4B3683398FA24"/>
    <w:rsid w:val="00AD1978"/>
    <w:pPr>
      <w:spacing w:after="0" w:line="240" w:lineRule="auto"/>
    </w:pPr>
    <w:rPr>
      <w:rFonts w:ascii="Calibri" w:hAnsi="Calibri" w:cs="Times New Roman"/>
      <w:color w:val="7F7F7F" w:themeColor="text1" w:themeTint="80"/>
      <w:lang w:eastAsia="en-US"/>
    </w:rPr>
  </w:style>
  <w:style w:type="paragraph" w:customStyle="1" w:styleId="A351130757F74969A219755D611E718E4">
    <w:name w:val="A351130757F74969A219755D611E718E4"/>
    <w:rsid w:val="00AD1978"/>
    <w:pPr>
      <w:spacing w:after="0" w:line="240" w:lineRule="auto"/>
    </w:pPr>
    <w:rPr>
      <w:rFonts w:ascii="Calibri" w:hAnsi="Calibri" w:cs="Times New Roman"/>
      <w:color w:val="7F7F7F" w:themeColor="text1" w:themeTint="80"/>
      <w:lang w:eastAsia="en-US"/>
    </w:rPr>
  </w:style>
  <w:style w:type="paragraph" w:customStyle="1" w:styleId="6758587BDF2D46AA9AA296FEA09E471D4">
    <w:name w:val="6758587BDF2D46AA9AA296FEA09E471D4"/>
    <w:rsid w:val="00AD1978"/>
    <w:pPr>
      <w:spacing w:after="0" w:line="240" w:lineRule="auto"/>
    </w:pPr>
    <w:rPr>
      <w:rFonts w:ascii="Calibri" w:hAnsi="Calibri" w:cs="Times New Roman"/>
      <w:color w:val="7F7F7F" w:themeColor="text1" w:themeTint="80"/>
      <w:lang w:eastAsia="en-US"/>
    </w:rPr>
  </w:style>
  <w:style w:type="paragraph" w:customStyle="1" w:styleId="B03F7090F7604DA68D7FBBB48548D9CC4">
    <w:name w:val="B03F7090F7604DA68D7FBBB48548D9CC4"/>
    <w:rsid w:val="00AD1978"/>
    <w:pPr>
      <w:spacing w:after="0" w:line="240" w:lineRule="auto"/>
    </w:pPr>
    <w:rPr>
      <w:rFonts w:ascii="Calibri" w:hAnsi="Calibri" w:cs="Times New Roman"/>
      <w:color w:val="7F7F7F" w:themeColor="text1" w:themeTint="80"/>
      <w:lang w:eastAsia="en-US"/>
    </w:rPr>
  </w:style>
  <w:style w:type="paragraph" w:customStyle="1" w:styleId="5CCA6CFEAFCA49A7A2216A3BE474557A4">
    <w:name w:val="5CCA6CFEAFCA49A7A2216A3BE474557A4"/>
    <w:rsid w:val="00AD1978"/>
    <w:pPr>
      <w:spacing w:after="0" w:line="240" w:lineRule="auto"/>
    </w:pPr>
    <w:rPr>
      <w:rFonts w:ascii="Calibri" w:hAnsi="Calibri" w:cs="Times New Roman"/>
      <w:color w:val="7F7F7F" w:themeColor="text1" w:themeTint="80"/>
      <w:lang w:eastAsia="en-US"/>
    </w:rPr>
  </w:style>
  <w:style w:type="paragraph" w:customStyle="1" w:styleId="FECDEAEDCC3E47DE99E19D2E9DB0E8F74">
    <w:name w:val="FECDEAEDCC3E47DE99E19D2E9DB0E8F74"/>
    <w:rsid w:val="00AD1978"/>
    <w:pPr>
      <w:spacing w:after="0" w:line="240" w:lineRule="auto"/>
    </w:pPr>
    <w:rPr>
      <w:rFonts w:ascii="Calibri" w:hAnsi="Calibri" w:cs="Times New Roman"/>
      <w:color w:val="7F7F7F" w:themeColor="text1" w:themeTint="80"/>
      <w:lang w:eastAsia="en-US"/>
    </w:rPr>
  </w:style>
  <w:style w:type="paragraph" w:customStyle="1" w:styleId="CC4D435F51BD4A74AEEC5118455F4A054">
    <w:name w:val="CC4D435F51BD4A74AEEC5118455F4A054"/>
    <w:rsid w:val="00AD1978"/>
    <w:pPr>
      <w:spacing w:after="0" w:line="240" w:lineRule="auto"/>
    </w:pPr>
    <w:rPr>
      <w:rFonts w:ascii="Calibri" w:hAnsi="Calibri" w:cs="Times New Roman"/>
      <w:color w:val="7F7F7F" w:themeColor="text1" w:themeTint="80"/>
      <w:lang w:eastAsia="en-US"/>
    </w:rPr>
  </w:style>
  <w:style w:type="paragraph" w:customStyle="1" w:styleId="7113BB0BD22B48858FBCC73B29CF172C4">
    <w:name w:val="7113BB0BD22B48858FBCC73B29CF172C4"/>
    <w:rsid w:val="00AD1978"/>
    <w:pPr>
      <w:spacing w:after="0" w:line="240" w:lineRule="auto"/>
    </w:pPr>
    <w:rPr>
      <w:rFonts w:ascii="Calibri" w:hAnsi="Calibri" w:cs="Times New Roman"/>
      <w:color w:val="7F7F7F" w:themeColor="text1" w:themeTint="80"/>
      <w:lang w:eastAsia="en-US"/>
    </w:rPr>
  </w:style>
  <w:style w:type="paragraph" w:customStyle="1" w:styleId="E72705AD16684268AE9BFCE0481E998C4">
    <w:name w:val="E72705AD16684268AE9BFCE0481E998C4"/>
    <w:rsid w:val="00AD1978"/>
    <w:pPr>
      <w:spacing w:after="0" w:line="240" w:lineRule="auto"/>
    </w:pPr>
    <w:rPr>
      <w:rFonts w:ascii="Calibri" w:hAnsi="Calibri" w:cs="Times New Roman"/>
      <w:color w:val="7F7F7F" w:themeColor="text1" w:themeTint="80"/>
      <w:lang w:eastAsia="en-US"/>
    </w:rPr>
  </w:style>
  <w:style w:type="paragraph" w:customStyle="1" w:styleId="FF309CDBBA6D4991A339276C7837E7374">
    <w:name w:val="FF309CDBBA6D4991A339276C7837E7374"/>
    <w:rsid w:val="00AD1978"/>
    <w:pPr>
      <w:spacing w:after="0" w:line="240" w:lineRule="auto"/>
    </w:pPr>
    <w:rPr>
      <w:rFonts w:ascii="Calibri" w:hAnsi="Calibri" w:cs="Times New Roman"/>
      <w:color w:val="7F7F7F" w:themeColor="text1" w:themeTint="80"/>
      <w:lang w:eastAsia="en-US"/>
    </w:rPr>
  </w:style>
  <w:style w:type="paragraph" w:customStyle="1" w:styleId="722B98FC491347E2B2F32BF0560AC0614">
    <w:name w:val="722B98FC491347E2B2F32BF0560AC0614"/>
    <w:rsid w:val="00AD1978"/>
    <w:pPr>
      <w:spacing w:after="0" w:line="240" w:lineRule="auto"/>
    </w:pPr>
    <w:rPr>
      <w:rFonts w:ascii="Calibri" w:hAnsi="Calibri" w:cs="Times New Roman"/>
      <w:color w:val="7F7F7F" w:themeColor="text1" w:themeTint="80"/>
      <w:lang w:eastAsia="en-US"/>
    </w:rPr>
  </w:style>
  <w:style w:type="paragraph" w:customStyle="1" w:styleId="74632B4FF88549FA99D0B50A1D63625A4">
    <w:name w:val="74632B4FF88549FA99D0B50A1D63625A4"/>
    <w:rsid w:val="00AD1978"/>
    <w:pPr>
      <w:spacing w:after="0" w:line="240" w:lineRule="auto"/>
    </w:pPr>
    <w:rPr>
      <w:rFonts w:ascii="Calibri" w:hAnsi="Calibri" w:cs="Times New Roman"/>
      <w:color w:val="7F7F7F" w:themeColor="text1" w:themeTint="80"/>
      <w:lang w:eastAsia="en-US"/>
    </w:rPr>
  </w:style>
  <w:style w:type="paragraph" w:customStyle="1" w:styleId="D833A4EF4C054A5A93183341EF43A25D4">
    <w:name w:val="D833A4EF4C054A5A93183341EF43A25D4"/>
    <w:rsid w:val="00AD1978"/>
    <w:pPr>
      <w:spacing w:after="0" w:line="240" w:lineRule="auto"/>
    </w:pPr>
    <w:rPr>
      <w:rFonts w:ascii="Calibri" w:hAnsi="Calibri" w:cs="Times New Roman"/>
      <w:color w:val="7F7F7F" w:themeColor="text1" w:themeTint="80"/>
      <w:lang w:eastAsia="en-US"/>
    </w:rPr>
  </w:style>
  <w:style w:type="paragraph" w:customStyle="1" w:styleId="EB29A128A7274575B90C6EB92DCEEB2E4">
    <w:name w:val="EB29A128A7274575B90C6EB92DCEEB2E4"/>
    <w:rsid w:val="00AD1978"/>
    <w:pPr>
      <w:spacing w:after="0" w:line="240" w:lineRule="auto"/>
    </w:pPr>
    <w:rPr>
      <w:rFonts w:ascii="Calibri" w:hAnsi="Calibri" w:cs="Times New Roman"/>
      <w:color w:val="7F7F7F" w:themeColor="text1" w:themeTint="80"/>
      <w:lang w:eastAsia="en-US"/>
    </w:rPr>
  </w:style>
  <w:style w:type="paragraph" w:customStyle="1" w:styleId="47E636044AE74B218CAEAA5781C769E84">
    <w:name w:val="47E636044AE74B218CAEAA5781C769E84"/>
    <w:rsid w:val="00AD1978"/>
    <w:pPr>
      <w:spacing w:after="0" w:line="240" w:lineRule="auto"/>
    </w:pPr>
    <w:rPr>
      <w:rFonts w:ascii="Calibri" w:hAnsi="Calibri" w:cs="Times New Roman"/>
      <w:color w:val="7F7F7F" w:themeColor="text1" w:themeTint="80"/>
      <w:lang w:eastAsia="en-US"/>
    </w:rPr>
  </w:style>
  <w:style w:type="paragraph" w:customStyle="1" w:styleId="B656EC19C80C4C44AFB3ECBE9A742DB233">
    <w:name w:val="B656EC19C80C4C44AFB3ECBE9A742DB233"/>
    <w:rsid w:val="00AD1978"/>
    <w:pPr>
      <w:spacing w:after="0" w:line="240" w:lineRule="auto"/>
    </w:pPr>
    <w:rPr>
      <w:rFonts w:ascii="Calibri" w:hAnsi="Calibri" w:cs="Times New Roman"/>
      <w:color w:val="7F7F7F" w:themeColor="text1" w:themeTint="80"/>
      <w:lang w:eastAsia="en-US"/>
    </w:rPr>
  </w:style>
  <w:style w:type="paragraph" w:customStyle="1" w:styleId="A6BF9E0A96344463A15EBAB5B3D9463433">
    <w:name w:val="A6BF9E0A96344463A15EBAB5B3D9463433"/>
    <w:rsid w:val="00AD1978"/>
    <w:pPr>
      <w:spacing w:after="0" w:line="240" w:lineRule="auto"/>
    </w:pPr>
    <w:rPr>
      <w:rFonts w:ascii="Calibri" w:hAnsi="Calibri" w:cs="Times New Roman"/>
      <w:color w:val="7F7F7F" w:themeColor="text1" w:themeTint="80"/>
      <w:lang w:eastAsia="en-US"/>
    </w:rPr>
  </w:style>
  <w:style w:type="paragraph" w:customStyle="1" w:styleId="DC9F50723FC440C9A9F22E9264AFAB9233">
    <w:name w:val="DC9F50723FC440C9A9F22E9264AFAB9233"/>
    <w:rsid w:val="00AD1978"/>
    <w:pPr>
      <w:spacing w:after="0" w:line="240" w:lineRule="auto"/>
    </w:pPr>
    <w:rPr>
      <w:rFonts w:ascii="Calibri" w:hAnsi="Calibri" w:cs="Times New Roman"/>
      <w:color w:val="7F7F7F" w:themeColor="text1" w:themeTint="80"/>
      <w:lang w:eastAsia="en-US"/>
    </w:rPr>
  </w:style>
  <w:style w:type="paragraph" w:customStyle="1" w:styleId="98612AA7FBBB455392F47B51646F837F33">
    <w:name w:val="98612AA7FBBB455392F47B51646F837F33"/>
    <w:rsid w:val="00AD1978"/>
    <w:pPr>
      <w:spacing w:after="0" w:line="240" w:lineRule="auto"/>
    </w:pPr>
    <w:rPr>
      <w:rFonts w:ascii="Calibri" w:hAnsi="Calibri" w:cs="Times New Roman"/>
      <w:color w:val="7F7F7F" w:themeColor="text1" w:themeTint="80"/>
      <w:lang w:eastAsia="en-US"/>
    </w:rPr>
  </w:style>
  <w:style w:type="paragraph" w:customStyle="1" w:styleId="7C39A3FF24D04107833D75ACB79F0B9D33">
    <w:name w:val="7C39A3FF24D04107833D75ACB79F0B9D33"/>
    <w:rsid w:val="00AD1978"/>
    <w:pPr>
      <w:spacing w:after="0" w:line="240" w:lineRule="auto"/>
    </w:pPr>
    <w:rPr>
      <w:rFonts w:ascii="Calibri" w:hAnsi="Calibri" w:cs="Times New Roman"/>
      <w:color w:val="7F7F7F" w:themeColor="text1" w:themeTint="80"/>
      <w:lang w:eastAsia="en-US"/>
    </w:rPr>
  </w:style>
  <w:style w:type="paragraph" w:customStyle="1" w:styleId="E182C9E233544B36A3565995C08AEFE031">
    <w:name w:val="E182C9E233544B36A3565995C08AEFE031"/>
    <w:rsid w:val="00AD1978"/>
    <w:pPr>
      <w:spacing w:after="0" w:line="240" w:lineRule="auto"/>
    </w:pPr>
    <w:rPr>
      <w:rFonts w:ascii="Calibri" w:hAnsi="Calibri" w:cs="Times New Roman"/>
      <w:color w:val="7F7F7F" w:themeColor="text1" w:themeTint="80"/>
      <w:lang w:eastAsia="en-US"/>
    </w:rPr>
  </w:style>
  <w:style w:type="paragraph" w:customStyle="1" w:styleId="2345C584E7574915B388BC3D92BDA4DE29">
    <w:name w:val="2345C584E7574915B388BC3D92BDA4DE29"/>
    <w:rsid w:val="00AD1978"/>
    <w:pPr>
      <w:spacing w:after="0" w:line="240" w:lineRule="auto"/>
    </w:pPr>
    <w:rPr>
      <w:rFonts w:ascii="Calibri" w:hAnsi="Calibri" w:cs="Times New Roman"/>
      <w:color w:val="7F7F7F" w:themeColor="text1" w:themeTint="80"/>
      <w:lang w:eastAsia="en-US"/>
    </w:rPr>
  </w:style>
  <w:style w:type="paragraph" w:customStyle="1" w:styleId="FD3C5C3779F741B798151DDAE892204229">
    <w:name w:val="FD3C5C3779F741B798151DDAE892204229"/>
    <w:rsid w:val="00AD1978"/>
    <w:pPr>
      <w:spacing w:after="0" w:line="240" w:lineRule="auto"/>
    </w:pPr>
    <w:rPr>
      <w:rFonts w:ascii="Calibri" w:hAnsi="Calibri" w:cs="Times New Roman"/>
      <w:color w:val="7F7F7F" w:themeColor="text1" w:themeTint="80"/>
      <w:lang w:eastAsia="en-US"/>
    </w:rPr>
  </w:style>
  <w:style w:type="paragraph" w:customStyle="1" w:styleId="12433B0FAEBF40BE9617B713A213D48829">
    <w:name w:val="12433B0FAEBF40BE9617B713A213D48829"/>
    <w:rsid w:val="00AD1978"/>
    <w:pPr>
      <w:spacing w:after="0" w:line="240" w:lineRule="auto"/>
    </w:pPr>
    <w:rPr>
      <w:rFonts w:ascii="Calibri" w:hAnsi="Calibri" w:cs="Times New Roman"/>
      <w:color w:val="7F7F7F" w:themeColor="text1" w:themeTint="80"/>
      <w:lang w:eastAsia="en-US"/>
    </w:rPr>
  </w:style>
  <w:style w:type="paragraph" w:customStyle="1" w:styleId="CAF329F1A95A4107A1DABCC7A0F268DE28">
    <w:name w:val="CAF329F1A95A4107A1DABCC7A0F268DE28"/>
    <w:rsid w:val="00AD1978"/>
    <w:pPr>
      <w:spacing w:after="0" w:line="240" w:lineRule="auto"/>
    </w:pPr>
    <w:rPr>
      <w:rFonts w:ascii="Calibri" w:hAnsi="Calibri" w:cs="Times New Roman"/>
      <w:color w:val="7F7F7F" w:themeColor="text1" w:themeTint="80"/>
      <w:lang w:eastAsia="en-US"/>
    </w:rPr>
  </w:style>
  <w:style w:type="paragraph" w:customStyle="1" w:styleId="BBD5B5D954594C7E9061F4362083179F29">
    <w:name w:val="BBD5B5D954594C7E9061F4362083179F29"/>
    <w:rsid w:val="00AD1978"/>
    <w:pPr>
      <w:spacing w:after="0" w:line="240" w:lineRule="auto"/>
    </w:pPr>
    <w:rPr>
      <w:rFonts w:ascii="Calibri" w:hAnsi="Calibri" w:cs="Times New Roman"/>
      <w:color w:val="7F7F7F" w:themeColor="text1" w:themeTint="80"/>
      <w:lang w:eastAsia="en-US"/>
    </w:rPr>
  </w:style>
  <w:style w:type="paragraph" w:customStyle="1" w:styleId="7513CFF208224316A7F2A97A4F31E1CE25">
    <w:name w:val="7513CFF208224316A7F2A97A4F31E1CE25"/>
    <w:rsid w:val="00AD1978"/>
    <w:pPr>
      <w:spacing w:after="0" w:line="240" w:lineRule="auto"/>
    </w:pPr>
    <w:rPr>
      <w:rFonts w:ascii="Calibri" w:hAnsi="Calibri" w:cs="Times New Roman"/>
      <w:color w:val="7F7F7F" w:themeColor="text1" w:themeTint="80"/>
      <w:lang w:eastAsia="en-US"/>
    </w:rPr>
  </w:style>
  <w:style w:type="paragraph" w:customStyle="1" w:styleId="EBD32C2A47F848D98864E07249AA1A4426">
    <w:name w:val="EBD32C2A47F848D98864E07249AA1A4426"/>
    <w:rsid w:val="00AD1978"/>
    <w:pPr>
      <w:spacing w:after="0" w:line="240" w:lineRule="auto"/>
    </w:pPr>
    <w:rPr>
      <w:rFonts w:ascii="Calibri" w:hAnsi="Calibri" w:cs="Times New Roman"/>
      <w:color w:val="7F7F7F" w:themeColor="text1" w:themeTint="80"/>
      <w:lang w:eastAsia="en-US"/>
    </w:rPr>
  </w:style>
  <w:style w:type="paragraph" w:customStyle="1" w:styleId="2D3256A43FC9487BABD41A602077314613">
    <w:name w:val="2D3256A43FC9487BABD41A602077314613"/>
    <w:rsid w:val="00AD1978"/>
    <w:pPr>
      <w:spacing w:after="0" w:line="240" w:lineRule="auto"/>
    </w:pPr>
    <w:rPr>
      <w:rFonts w:ascii="Calibri" w:hAnsi="Calibri" w:cs="Times New Roman"/>
      <w:color w:val="7F7F7F" w:themeColor="text1" w:themeTint="80"/>
      <w:lang w:eastAsia="en-US"/>
    </w:rPr>
  </w:style>
  <w:style w:type="paragraph" w:customStyle="1" w:styleId="2C2DBDA34CD8483FBA4EEB91E8CC6D3426">
    <w:name w:val="2C2DBDA34CD8483FBA4EEB91E8CC6D3426"/>
    <w:rsid w:val="00AD1978"/>
    <w:pPr>
      <w:spacing w:after="0" w:line="240" w:lineRule="auto"/>
    </w:pPr>
    <w:rPr>
      <w:rFonts w:ascii="Calibri" w:hAnsi="Calibri" w:cs="Times New Roman"/>
      <w:color w:val="7F7F7F" w:themeColor="text1" w:themeTint="80"/>
      <w:lang w:eastAsia="en-US"/>
    </w:rPr>
  </w:style>
  <w:style w:type="paragraph" w:customStyle="1" w:styleId="FB75EC432A3448F7A94B0BA0AE5ABAF226">
    <w:name w:val="FB75EC432A3448F7A94B0BA0AE5ABAF226"/>
    <w:rsid w:val="00AD1978"/>
    <w:pPr>
      <w:spacing w:after="0" w:line="240" w:lineRule="auto"/>
    </w:pPr>
    <w:rPr>
      <w:rFonts w:ascii="Calibri" w:hAnsi="Calibri" w:cs="Times New Roman"/>
      <w:color w:val="7F7F7F" w:themeColor="text1" w:themeTint="80"/>
      <w:lang w:eastAsia="en-US"/>
    </w:rPr>
  </w:style>
  <w:style w:type="paragraph" w:customStyle="1" w:styleId="A9F59D533A5D45DB91DE2646A6650B6726">
    <w:name w:val="A9F59D533A5D45DB91DE2646A6650B6726"/>
    <w:rsid w:val="00AD1978"/>
    <w:pPr>
      <w:spacing w:after="0" w:line="240" w:lineRule="auto"/>
    </w:pPr>
    <w:rPr>
      <w:rFonts w:ascii="Calibri" w:hAnsi="Calibri" w:cs="Times New Roman"/>
      <w:color w:val="7F7F7F" w:themeColor="text1" w:themeTint="80"/>
      <w:lang w:eastAsia="en-US"/>
    </w:rPr>
  </w:style>
  <w:style w:type="paragraph" w:customStyle="1" w:styleId="93E156A859D04F0284E5ECF4CE06F47B26">
    <w:name w:val="93E156A859D04F0284E5ECF4CE06F47B26"/>
    <w:rsid w:val="00AD1978"/>
    <w:pPr>
      <w:spacing w:after="0" w:line="240" w:lineRule="auto"/>
    </w:pPr>
    <w:rPr>
      <w:rFonts w:ascii="Calibri" w:hAnsi="Calibri" w:cs="Times New Roman"/>
      <w:color w:val="7F7F7F" w:themeColor="text1" w:themeTint="80"/>
      <w:lang w:eastAsia="en-US"/>
    </w:rPr>
  </w:style>
  <w:style w:type="paragraph" w:customStyle="1" w:styleId="4076976D9B694DF6873E9E080CCF0F6526">
    <w:name w:val="4076976D9B694DF6873E9E080CCF0F6526"/>
    <w:rsid w:val="00AD1978"/>
    <w:pPr>
      <w:spacing w:after="0" w:line="240" w:lineRule="auto"/>
    </w:pPr>
    <w:rPr>
      <w:rFonts w:ascii="Calibri" w:hAnsi="Calibri" w:cs="Times New Roman"/>
      <w:color w:val="7F7F7F" w:themeColor="text1" w:themeTint="80"/>
      <w:lang w:eastAsia="en-US"/>
    </w:rPr>
  </w:style>
  <w:style w:type="paragraph" w:customStyle="1" w:styleId="DA855DFBFA5A41D99470B865D3D15F9326">
    <w:name w:val="DA855DFBFA5A41D99470B865D3D15F9326"/>
    <w:rsid w:val="00AD1978"/>
    <w:pPr>
      <w:spacing w:after="0" w:line="240" w:lineRule="auto"/>
    </w:pPr>
    <w:rPr>
      <w:rFonts w:ascii="Calibri" w:hAnsi="Calibri" w:cs="Times New Roman"/>
      <w:color w:val="7F7F7F" w:themeColor="text1" w:themeTint="80"/>
      <w:lang w:eastAsia="en-US"/>
    </w:rPr>
  </w:style>
  <w:style w:type="paragraph" w:customStyle="1" w:styleId="F1030208E515401284BD463A43CD4F6326">
    <w:name w:val="F1030208E515401284BD463A43CD4F6326"/>
    <w:rsid w:val="00AD1978"/>
    <w:pPr>
      <w:spacing w:after="0" w:line="240" w:lineRule="auto"/>
    </w:pPr>
    <w:rPr>
      <w:rFonts w:ascii="Calibri" w:hAnsi="Calibri" w:cs="Times New Roman"/>
      <w:color w:val="7F7F7F" w:themeColor="text1" w:themeTint="80"/>
      <w:lang w:eastAsia="en-US"/>
    </w:rPr>
  </w:style>
  <w:style w:type="paragraph" w:customStyle="1" w:styleId="A2034913F57A48BF8F7E4DEE85EB38C926">
    <w:name w:val="A2034913F57A48BF8F7E4DEE85EB38C926"/>
    <w:rsid w:val="00AD1978"/>
    <w:pPr>
      <w:spacing w:after="0" w:line="240" w:lineRule="auto"/>
    </w:pPr>
    <w:rPr>
      <w:rFonts w:ascii="Calibri" w:hAnsi="Calibri" w:cs="Times New Roman"/>
      <w:color w:val="7F7F7F" w:themeColor="text1" w:themeTint="80"/>
      <w:lang w:eastAsia="en-US"/>
    </w:rPr>
  </w:style>
  <w:style w:type="paragraph" w:customStyle="1" w:styleId="4A7ECC5513494AB980F001046610FF9026">
    <w:name w:val="4A7ECC5513494AB980F001046610FF9026"/>
    <w:rsid w:val="00AD1978"/>
    <w:pPr>
      <w:spacing w:after="0" w:line="240" w:lineRule="auto"/>
    </w:pPr>
    <w:rPr>
      <w:rFonts w:ascii="Calibri" w:hAnsi="Calibri" w:cs="Times New Roman"/>
      <w:color w:val="7F7F7F" w:themeColor="text1" w:themeTint="80"/>
      <w:lang w:eastAsia="en-US"/>
    </w:rPr>
  </w:style>
  <w:style w:type="paragraph" w:customStyle="1" w:styleId="52179342E49B46F7B1D8B98BCBCDBC6926">
    <w:name w:val="52179342E49B46F7B1D8B98BCBCDBC6926"/>
    <w:rsid w:val="00AD1978"/>
    <w:pPr>
      <w:spacing w:after="0" w:line="240" w:lineRule="auto"/>
    </w:pPr>
    <w:rPr>
      <w:rFonts w:ascii="Calibri" w:hAnsi="Calibri" w:cs="Times New Roman"/>
      <w:color w:val="7F7F7F" w:themeColor="text1" w:themeTint="80"/>
      <w:lang w:eastAsia="en-US"/>
    </w:rPr>
  </w:style>
  <w:style w:type="paragraph" w:customStyle="1" w:styleId="91F9D77094CC482D8C7421C0CB1CCC5F26">
    <w:name w:val="91F9D77094CC482D8C7421C0CB1CCC5F26"/>
    <w:rsid w:val="00AD1978"/>
    <w:pPr>
      <w:spacing w:after="0" w:line="240" w:lineRule="auto"/>
    </w:pPr>
    <w:rPr>
      <w:rFonts w:ascii="Calibri" w:hAnsi="Calibri" w:cs="Times New Roman"/>
      <w:color w:val="7F7F7F" w:themeColor="text1" w:themeTint="80"/>
      <w:lang w:eastAsia="en-US"/>
    </w:rPr>
  </w:style>
  <w:style w:type="paragraph" w:customStyle="1" w:styleId="F3A024042C0042E3976FACECB2DA0B9526">
    <w:name w:val="F3A024042C0042E3976FACECB2DA0B9526"/>
    <w:rsid w:val="00AD1978"/>
    <w:pPr>
      <w:spacing w:after="0" w:line="240" w:lineRule="auto"/>
    </w:pPr>
    <w:rPr>
      <w:rFonts w:ascii="Calibri" w:hAnsi="Calibri" w:cs="Times New Roman"/>
      <w:color w:val="7F7F7F" w:themeColor="text1" w:themeTint="80"/>
      <w:lang w:eastAsia="en-US"/>
    </w:rPr>
  </w:style>
  <w:style w:type="paragraph" w:customStyle="1" w:styleId="37EA906BEE5243E8A163BF09E57B103F26">
    <w:name w:val="37EA906BEE5243E8A163BF09E57B103F26"/>
    <w:rsid w:val="00AD1978"/>
    <w:pPr>
      <w:spacing w:after="0" w:line="240" w:lineRule="auto"/>
    </w:pPr>
    <w:rPr>
      <w:rFonts w:ascii="Calibri" w:hAnsi="Calibri" w:cs="Times New Roman"/>
      <w:color w:val="7F7F7F" w:themeColor="text1" w:themeTint="80"/>
      <w:lang w:eastAsia="en-US"/>
    </w:rPr>
  </w:style>
  <w:style w:type="paragraph" w:customStyle="1" w:styleId="5D63B7D704F8424BAF499C36E878FCA39">
    <w:name w:val="5D63B7D704F8424BAF499C36E878FCA39"/>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99C9BB7CADA544C3A5D98AF7A9083C677">
    <w:name w:val="99C9BB7CADA544C3A5D98AF7A9083C67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C51D18AFAAA34B65B5381C14B56095437">
    <w:name w:val="C51D18AFAAA34B65B5381C14B5609543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427EC944648E4822BDE454B375BCE2D57">
    <w:name w:val="427EC944648E4822BDE454B375BCE2D5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7DD6BE4B67664525B33084CCCCEEB01B7">
    <w:name w:val="7DD6BE4B67664525B33084CCCCEEB01B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34F9B07C853D4F4DB743202E98AA2C5D7">
    <w:name w:val="34F9B07C853D4F4DB743202E98AA2C5D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08EB90C9F1AB46D9BBEFB56B88129B847">
    <w:name w:val="08EB90C9F1AB46D9BBEFB56B88129B84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ACB90FDFD11B4BC6B2158E5B51B15DB07">
    <w:name w:val="ACB90FDFD11B4BC6B2158E5B51B15DB0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124D35B5764E4EA2B0E2EFCA2085E8077">
    <w:name w:val="124D35B5764E4EA2B0E2EFCA2085E8077"/>
    <w:rsid w:val="00AD1978"/>
    <w:pPr>
      <w:keepNext/>
      <w:keepLines/>
      <w:spacing w:before="200" w:after="0" w:line="240" w:lineRule="auto"/>
      <w:outlineLvl w:val="2"/>
    </w:pPr>
    <w:rPr>
      <w:rFonts w:asciiTheme="majorHAnsi" w:eastAsiaTheme="majorEastAsia" w:hAnsiTheme="majorHAnsi" w:cstheme="majorBidi"/>
      <w:b/>
      <w:bCs/>
      <w:i/>
      <w:iCs/>
      <w:color w:val="7F7F7F" w:themeColor="text1" w:themeTint="80"/>
      <w:lang w:eastAsia="en-US"/>
    </w:rPr>
  </w:style>
  <w:style w:type="paragraph" w:customStyle="1" w:styleId="602B1A3CA3EE44748901A607E77569B325">
    <w:name w:val="602B1A3CA3EE44748901A607E77569B325"/>
    <w:rsid w:val="00AD1978"/>
    <w:pPr>
      <w:spacing w:after="0" w:line="240" w:lineRule="auto"/>
    </w:pPr>
    <w:rPr>
      <w:rFonts w:ascii="Calibri" w:hAnsi="Calibri" w:cs="Times New Roman"/>
      <w:color w:val="7F7F7F" w:themeColor="text1" w:themeTint="80"/>
      <w:lang w:eastAsia="en-US"/>
    </w:rPr>
  </w:style>
  <w:style w:type="paragraph" w:customStyle="1" w:styleId="98F90853F95942D384D7B9CEE6D9995125">
    <w:name w:val="98F90853F95942D384D7B9CEE6D9995125"/>
    <w:rsid w:val="00AD1978"/>
    <w:pPr>
      <w:spacing w:after="0" w:line="240" w:lineRule="auto"/>
    </w:pPr>
    <w:rPr>
      <w:rFonts w:ascii="Calibri" w:hAnsi="Calibri" w:cs="Times New Roman"/>
      <w:color w:val="7F7F7F" w:themeColor="text1" w:themeTint="80"/>
      <w:lang w:eastAsia="en-US"/>
    </w:rPr>
  </w:style>
  <w:style w:type="paragraph" w:customStyle="1" w:styleId="7BA21189801B40B884885BDBC997C1A925">
    <w:name w:val="7BA21189801B40B884885BDBC997C1A925"/>
    <w:rsid w:val="00AD1978"/>
    <w:pPr>
      <w:spacing w:after="0" w:line="240" w:lineRule="auto"/>
    </w:pPr>
    <w:rPr>
      <w:rFonts w:ascii="Calibri" w:hAnsi="Calibri" w:cs="Times New Roman"/>
      <w:color w:val="7F7F7F" w:themeColor="text1" w:themeTint="80"/>
      <w:lang w:eastAsia="en-US"/>
    </w:rPr>
  </w:style>
  <w:style w:type="paragraph" w:customStyle="1" w:styleId="40D2A1E97E064CCF8104AE3A04467E8325">
    <w:name w:val="40D2A1E97E064CCF8104AE3A04467E8325"/>
    <w:rsid w:val="00AD1978"/>
    <w:pPr>
      <w:spacing w:after="0" w:line="240" w:lineRule="auto"/>
    </w:pPr>
    <w:rPr>
      <w:rFonts w:ascii="Calibri" w:hAnsi="Calibri" w:cs="Times New Roman"/>
      <w:color w:val="7F7F7F" w:themeColor="text1" w:themeTint="80"/>
      <w:lang w:eastAsia="en-US"/>
    </w:rPr>
  </w:style>
  <w:style w:type="paragraph" w:customStyle="1" w:styleId="455929DAB1574EFB969FCE7E01DCE0BC25">
    <w:name w:val="455929DAB1574EFB969FCE7E01DCE0BC25"/>
    <w:rsid w:val="00AD1978"/>
    <w:pPr>
      <w:spacing w:after="0" w:line="240" w:lineRule="auto"/>
    </w:pPr>
    <w:rPr>
      <w:rFonts w:ascii="Calibri" w:hAnsi="Calibri" w:cs="Times New Roman"/>
      <w:color w:val="7F7F7F" w:themeColor="text1" w:themeTint="80"/>
      <w:lang w:eastAsia="en-US"/>
    </w:rPr>
  </w:style>
  <w:style w:type="paragraph" w:customStyle="1" w:styleId="458E7BC80298491DAB3337E164FEF87214">
    <w:name w:val="458E7BC80298491DAB3337E164FEF87214"/>
    <w:rsid w:val="00AD1978"/>
    <w:pPr>
      <w:spacing w:after="0" w:line="240" w:lineRule="auto"/>
    </w:pPr>
    <w:rPr>
      <w:rFonts w:ascii="Calibri" w:hAnsi="Calibri" w:cs="Times New Roman"/>
      <w:color w:val="7F7F7F" w:themeColor="text1" w:themeTint="80"/>
      <w:lang w:eastAsia="en-US"/>
    </w:rPr>
  </w:style>
  <w:style w:type="paragraph" w:customStyle="1" w:styleId="7A5D3F262BFA49098F241BD21AC4E4F525">
    <w:name w:val="7A5D3F262BFA49098F241BD21AC4E4F525"/>
    <w:rsid w:val="00AD1978"/>
    <w:pPr>
      <w:spacing w:after="0" w:line="240" w:lineRule="auto"/>
    </w:pPr>
    <w:rPr>
      <w:rFonts w:ascii="Calibri" w:hAnsi="Calibri" w:cs="Times New Roman"/>
      <w:color w:val="7F7F7F" w:themeColor="text1" w:themeTint="80"/>
      <w:lang w:eastAsia="en-US"/>
    </w:rPr>
  </w:style>
  <w:style w:type="paragraph" w:customStyle="1" w:styleId="A426AE379B6545AD969520C5643951D925">
    <w:name w:val="A426AE379B6545AD969520C5643951D925"/>
    <w:rsid w:val="00AD1978"/>
    <w:pPr>
      <w:spacing w:after="0" w:line="240" w:lineRule="auto"/>
    </w:pPr>
    <w:rPr>
      <w:rFonts w:ascii="Calibri" w:hAnsi="Calibri" w:cs="Times New Roman"/>
      <w:color w:val="7F7F7F" w:themeColor="text1" w:themeTint="80"/>
      <w:lang w:eastAsia="en-US"/>
    </w:rPr>
  </w:style>
  <w:style w:type="paragraph" w:customStyle="1" w:styleId="DB3C256620A0428DB85B3E522121443125">
    <w:name w:val="DB3C256620A0428DB85B3E522121443125"/>
    <w:rsid w:val="00AD1978"/>
    <w:pPr>
      <w:spacing w:after="0" w:line="240" w:lineRule="auto"/>
    </w:pPr>
    <w:rPr>
      <w:rFonts w:ascii="Calibri" w:hAnsi="Calibri" w:cs="Times New Roman"/>
      <w:color w:val="7F7F7F" w:themeColor="text1" w:themeTint="80"/>
      <w:lang w:eastAsia="en-US"/>
    </w:rPr>
  </w:style>
  <w:style w:type="paragraph" w:customStyle="1" w:styleId="AA21A56699D348718526C9D45F549D4A25">
    <w:name w:val="AA21A56699D348718526C9D45F549D4A25"/>
    <w:rsid w:val="00AD1978"/>
    <w:pPr>
      <w:spacing w:after="0" w:line="240" w:lineRule="auto"/>
    </w:pPr>
    <w:rPr>
      <w:rFonts w:ascii="Calibri" w:hAnsi="Calibri" w:cs="Times New Roman"/>
      <w:color w:val="7F7F7F" w:themeColor="text1" w:themeTint="80"/>
      <w:lang w:eastAsia="en-US"/>
    </w:rPr>
  </w:style>
  <w:style w:type="paragraph" w:customStyle="1" w:styleId="3EC375D5B92847FB828DB8B3FCB6B6F025">
    <w:name w:val="3EC375D5B92847FB828DB8B3FCB6B6F025"/>
    <w:rsid w:val="00AD1978"/>
    <w:pPr>
      <w:spacing w:after="0" w:line="240" w:lineRule="auto"/>
    </w:pPr>
    <w:rPr>
      <w:rFonts w:ascii="Calibri" w:hAnsi="Calibri" w:cs="Times New Roman"/>
      <w:color w:val="7F7F7F" w:themeColor="text1" w:themeTint="80"/>
      <w:lang w:eastAsia="en-US"/>
    </w:rPr>
  </w:style>
  <w:style w:type="paragraph" w:customStyle="1" w:styleId="5F27C545BFBD40EC8B15DA0130F560DF24">
    <w:name w:val="5F27C545BFBD40EC8B15DA0130F560DF24"/>
    <w:rsid w:val="00AD1978"/>
    <w:pPr>
      <w:spacing w:after="0" w:line="240" w:lineRule="auto"/>
    </w:pPr>
    <w:rPr>
      <w:rFonts w:ascii="Calibri" w:hAnsi="Calibri" w:cs="Times New Roman"/>
      <w:color w:val="7F7F7F" w:themeColor="text1" w:themeTint="80"/>
      <w:lang w:eastAsia="en-US"/>
    </w:rPr>
  </w:style>
  <w:style w:type="paragraph" w:customStyle="1" w:styleId="3DB73FD562DA4CDA827A11B2C8BFA7B225">
    <w:name w:val="3DB73FD562DA4CDA827A11B2C8BFA7B225"/>
    <w:rsid w:val="00AD1978"/>
    <w:pPr>
      <w:spacing w:after="0" w:line="240" w:lineRule="auto"/>
    </w:pPr>
    <w:rPr>
      <w:rFonts w:ascii="Calibri" w:hAnsi="Calibri" w:cs="Times New Roman"/>
      <w:color w:val="7F7F7F" w:themeColor="text1" w:themeTint="80"/>
      <w:lang w:eastAsia="en-US"/>
    </w:rPr>
  </w:style>
  <w:style w:type="paragraph" w:customStyle="1" w:styleId="2A56B44F6199434FA55B1F79746A110524">
    <w:name w:val="2A56B44F6199434FA55B1F79746A110524"/>
    <w:rsid w:val="00AD1978"/>
    <w:pPr>
      <w:spacing w:after="0" w:line="240" w:lineRule="auto"/>
    </w:pPr>
    <w:rPr>
      <w:rFonts w:ascii="Calibri" w:hAnsi="Calibri" w:cs="Times New Roman"/>
      <w:color w:val="7F7F7F" w:themeColor="text1" w:themeTint="80"/>
      <w:lang w:eastAsia="en-US"/>
    </w:rPr>
  </w:style>
  <w:style w:type="paragraph" w:customStyle="1" w:styleId="853412BFE63F47E9B13616A2FC4B339A24">
    <w:name w:val="853412BFE63F47E9B13616A2FC4B339A24"/>
    <w:rsid w:val="00AD1978"/>
    <w:pPr>
      <w:spacing w:after="0" w:line="240" w:lineRule="auto"/>
    </w:pPr>
    <w:rPr>
      <w:rFonts w:ascii="Calibri" w:hAnsi="Calibri" w:cs="Times New Roman"/>
      <w:color w:val="7F7F7F" w:themeColor="text1" w:themeTint="80"/>
      <w:lang w:eastAsia="en-US"/>
    </w:rPr>
  </w:style>
  <w:style w:type="paragraph" w:customStyle="1" w:styleId="D5C7A771FD1B41969B3B3A04FB45F3D524">
    <w:name w:val="D5C7A771FD1B41969B3B3A04FB45F3D524"/>
    <w:rsid w:val="00AD1978"/>
    <w:pPr>
      <w:spacing w:after="0" w:line="240" w:lineRule="auto"/>
    </w:pPr>
    <w:rPr>
      <w:rFonts w:ascii="Calibri" w:hAnsi="Calibri" w:cs="Times New Roman"/>
      <w:color w:val="7F7F7F" w:themeColor="text1" w:themeTint="80"/>
      <w:lang w:eastAsia="en-US"/>
    </w:rPr>
  </w:style>
  <w:style w:type="paragraph" w:customStyle="1" w:styleId="FFAE626DD0EC4770BF87262B845FD75524">
    <w:name w:val="FFAE626DD0EC4770BF87262B845FD75524"/>
    <w:rsid w:val="00AD1978"/>
    <w:pPr>
      <w:spacing w:after="0" w:line="240" w:lineRule="auto"/>
    </w:pPr>
    <w:rPr>
      <w:rFonts w:ascii="Calibri" w:hAnsi="Calibri" w:cs="Times New Roman"/>
      <w:color w:val="7F7F7F" w:themeColor="text1" w:themeTint="80"/>
      <w:lang w:eastAsia="en-US"/>
    </w:rPr>
  </w:style>
  <w:style w:type="paragraph" w:customStyle="1" w:styleId="4905F20D4BC646198974A71179E9397C13">
    <w:name w:val="4905F20D4BC646198974A71179E9397C13"/>
    <w:rsid w:val="00AD1978"/>
    <w:pPr>
      <w:spacing w:after="0" w:line="240" w:lineRule="auto"/>
    </w:pPr>
    <w:rPr>
      <w:rFonts w:ascii="Calibri" w:hAnsi="Calibri" w:cs="Times New Roman"/>
      <w:color w:val="7F7F7F" w:themeColor="text1" w:themeTint="80"/>
      <w:lang w:eastAsia="en-US"/>
    </w:rPr>
  </w:style>
  <w:style w:type="paragraph" w:customStyle="1" w:styleId="9D0940A1DA9742EF9D7CDEEC31F5C97313">
    <w:name w:val="9D0940A1DA9742EF9D7CDEEC31F5C97313"/>
    <w:rsid w:val="00AD1978"/>
    <w:pPr>
      <w:spacing w:after="0" w:line="240" w:lineRule="auto"/>
    </w:pPr>
    <w:rPr>
      <w:rFonts w:ascii="Calibri" w:hAnsi="Calibri" w:cs="Times New Roman"/>
      <w:color w:val="7F7F7F" w:themeColor="text1" w:themeTint="80"/>
      <w:lang w:eastAsia="en-US"/>
    </w:rPr>
  </w:style>
  <w:style w:type="paragraph" w:customStyle="1" w:styleId="BD43775492F44E5DB085DC7E7F20BE5013">
    <w:name w:val="BD43775492F44E5DB085DC7E7F20BE5013"/>
    <w:rsid w:val="00AD1978"/>
    <w:pPr>
      <w:spacing w:after="0" w:line="240" w:lineRule="auto"/>
    </w:pPr>
    <w:rPr>
      <w:rFonts w:ascii="Calibri" w:hAnsi="Calibri" w:cs="Times New Roman"/>
      <w:color w:val="7F7F7F" w:themeColor="text1" w:themeTint="80"/>
      <w:lang w:eastAsia="en-US"/>
    </w:rPr>
  </w:style>
  <w:style w:type="paragraph" w:customStyle="1" w:styleId="A396A8A7F5DB438AAB94D176F0D9078113">
    <w:name w:val="A396A8A7F5DB438AAB94D176F0D9078113"/>
    <w:rsid w:val="00AD1978"/>
    <w:pPr>
      <w:spacing w:after="0" w:line="240" w:lineRule="auto"/>
    </w:pPr>
    <w:rPr>
      <w:rFonts w:ascii="Calibri" w:hAnsi="Calibri" w:cs="Times New Roman"/>
      <w:color w:val="7F7F7F" w:themeColor="text1" w:themeTint="80"/>
      <w:lang w:eastAsia="en-US"/>
    </w:rPr>
  </w:style>
  <w:style w:type="paragraph" w:customStyle="1" w:styleId="E1EB97FCF8A749BBA52019A08C480CA113">
    <w:name w:val="E1EB97FCF8A749BBA52019A08C480CA113"/>
    <w:rsid w:val="00AD1978"/>
    <w:pPr>
      <w:spacing w:after="0" w:line="240" w:lineRule="auto"/>
    </w:pPr>
    <w:rPr>
      <w:rFonts w:ascii="Calibri" w:hAnsi="Calibri" w:cs="Times New Roman"/>
      <w:color w:val="7F7F7F" w:themeColor="text1" w:themeTint="80"/>
      <w:lang w:eastAsia="en-US"/>
    </w:rPr>
  </w:style>
  <w:style w:type="paragraph" w:customStyle="1" w:styleId="9FCFF7AABB744D5DA63437B8173E6E1E13">
    <w:name w:val="9FCFF7AABB744D5DA63437B8173E6E1E13"/>
    <w:rsid w:val="00AD1978"/>
    <w:pPr>
      <w:spacing w:after="0" w:line="240" w:lineRule="auto"/>
    </w:pPr>
    <w:rPr>
      <w:rFonts w:ascii="Calibri" w:hAnsi="Calibri" w:cs="Times New Roman"/>
      <w:color w:val="7F7F7F" w:themeColor="text1" w:themeTint="80"/>
      <w:lang w:eastAsia="en-US"/>
    </w:rPr>
  </w:style>
  <w:style w:type="paragraph" w:customStyle="1" w:styleId="9342C6D4DA01473B91373C0ED52A7D8413">
    <w:name w:val="9342C6D4DA01473B91373C0ED52A7D8413"/>
    <w:rsid w:val="00AD1978"/>
    <w:pPr>
      <w:spacing w:after="0" w:line="240" w:lineRule="auto"/>
    </w:pPr>
    <w:rPr>
      <w:rFonts w:ascii="Calibri" w:hAnsi="Calibri" w:cs="Times New Roman"/>
      <w:color w:val="7F7F7F" w:themeColor="text1" w:themeTint="80"/>
      <w:lang w:eastAsia="en-US"/>
    </w:rPr>
  </w:style>
  <w:style w:type="paragraph" w:customStyle="1" w:styleId="2600A619E2E348B4973EFBCC53A598F113">
    <w:name w:val="2600A619E2E348B4973EFBCC53A598F113"/>
    <w:rsid w:val="00AD1978"/>
    <w:pPr>
      <w:spacing w:after="0" w:line="240" w:lineRule="auto"/>
    </w:pPr>
    <w:rPr>
      <w:rFonts w:ascii="Calibri" w:hAnsi="Calibri" w:cs="Times New Roman"/>
      <w:color w:val="7F7F7F" w:themeColor="text1" w:themeTint="80"/>
      <w:lang w:eastAsia="en-US"/>
    </w:rPr>
  </w:style>
  <w:style w:type="paragraph" w:customStyle="1" w:styleId="27D2BA50333F4B1BBFA644E96BAF800913">
    <w:name w:val="27D2BA50333F4B1BBFA644E96BAF800913"/>
    <w:rsid w:val="00AD1978"/>
    <w:pPr>
      <w:spacing w:after="0" w:line="240" w:lineRule="auto"/>
    </w:pPr>
    <w:rPr>
      <w:rFonts w:ascii="Calibri" w:hAnsi="Calibri" w:cs="Times New Roman"/>
      <w:color w:val="7F7F7F" w:themeColor="text1" w:themeTint="80"/>
      <w:lang w:eastAsia="en-US"/>
    </w:rPr>
  </w:style>
  <w:style w:type="paragraph" w:customStyle="1" w:styleId="CAFDD872BD914B168EA3CBF71E58484113">
    <w:name w:val="CAFDD872BD914B168EA3CBF71E58484113"/>
    <w:rsid w:val="00AD1978"/>
    <w:pPr>
      <w:spacing w:after="0" w:line="240" w:lineRule="auto"/>
    </w:pPr>
    <w:rPr>
      <w:rFonts w:ascii="Calibri" w:hAnsi="Calibri" w:cs="Times New Roman"/>
      <w:color w:val="7F7F7F" w:themeColor="text1" w:themeTint="80"/>
      <w:lang w:eastAsia="en-US"/>
    </w:rPr>
  </w:style>
  <w:style w:type="paragraph" w:customStyle="1" w:styleId="19E22A01B8D04D08B162D67118B9152413">
    <w:name w:val="19E22A01B8D04D08B162D67118B9152413"/>
    <w:rsid w:val="00AD1978"/>
    <w:pPr>
      <w:spacing w:after="0" w:line="240" w:lineRule="auto"/>
    </w:pPr>
    <w:rPr>
      <w:rFonts w:ascii="Calibri" w:hAnsi="Calibri" w:cs="Times New Roman"/>
      <w:color w:val="7F7F7F" w:themeColor="text1" w:themeTint="80"/>
      <w:lang w:eastAsia="en-US"/>
    </w:rPr>
  </w:style>
  <w:style w:type="paragraph" w:customStyle="1" w:styleId="682CE7BBF2DA45169B86193E4168AA2713">
    <w:name w:val="682CE7BBF2DA45169B86193E4168AA2713"/>
    <w:rsid w:val="00AD1978"/>
    <w:pPr>
      <w:spacing w:after="0" w:line="240" w:lineRule="auto"/>
    </w:pPr>
    <w:rPr>
      <w:rFonts w:ascii="Calibri" w:hAnsi="Calibri" w:cs="Times New Roman"/>
      <w:color w:val="7F7F7F" w:themeColor="text1" w:themeTint="80"/>
      <w:lang w:eastAsia="en-US"/>
    </w:rPr>
  </w:style>
  <w:style w:type="paragraph" w:customStyle="1" w:styleId="3F3BBD0C97CE4EA9A44A6C2F999BAD8813">
    <w:name w:val="3F3BBD0C97CE4EA9A44A6C2F999BAD8813"/>
    <w:rsid w:val="00AD1978"/>
    <w:pPr>
      <w:spacing w:after="0" w:line="240" w:lineRule="auto"/>
    </w:pPr>
    <w:rPr>
      <w:rFonts w:ascii="Calibri" w:hAnsi="Calibri" w:cs="Times New Roman"/>
      <w:color w:val="7F7F7F" w:themeColor="text1" w:themeTint="80"/>
      <w:lang w:eastAsia="en-US"/>
    </w:rPr>
  </w:style>
  <w:style w:type="paragraph" w:customStyle="1" w:styleId="0A1DCC9993DF4C28B409560F555CEE1313">
    <w:name w:val="0A1DCC9993DF4C28B409560F555CEE1313"/>
    <w:rsid w:val="00AD1978"/>
    <w:pPr>
      <w:spacing w:after="0" w:line="240" w:lineRule="auto"/>
    </w:pPr>
    <w:rPr>
      <w:rFonts w:ascii="Calibri" w:hAnsi="Calibri" w:cs="Times New Roman"/>
      <w:color w:val="7F7F7F" w:themeColor="text1" w:themeTint="80"/>
      <w:lang w:eastAsia="en-US"/>
    </w:rPr>
  </w:style>
  <w:style w:type="paragraph" w:customStyle="1" w:styleId="9E171429427D4304A0034835EEDDAFD613">
    <w:name w:val="9E171429427D4304A0034835EEDDAFD613"/>
    <w:rsid w:val="00AD1978"/>
    <w:pPr>
      <w:spacing w:after="0" w:line="240" w:lineRule="auto"/>
    </w:pPr>
    <w:rPr>
      <w:rFonts w:ascii="Calibri" w:hAnsi="Calibri" w:cs="Times New Roman"/>
      <w:color w:val="7F7F7F" w:themeColor="text1" w:themeTint="80"/>
      <w:lang w:eastAsia="en-US"/>
    </w:rPr>
  </w:style>
  <w:style w:type="paragraph" w:customStyle="1" w:styleId="5F8556F1245C4133B2634CED970F7FDF13">
    <w:name w:val="5F8556F1245C4133B2634CED970F7FDF13"/>
    <w:rsid w:val="00AD1978"/>
    <w:pPr>
      <w:spacing w:after="0" w:line="240" w:lineRule="auto"/>
    </w:pPr>
    <w:rPr>
      <w:rFonts w:ascii="Calibri" w:hAnsi="Calibri" w:cs="Times New Roman"/>
      <w:color w:val="7F7F7F" w:themeColor="text1" w:themeTint="80"/>
      <w:lang w:eastAsia="en-US"/>
    </w:rPr>
  </w:style>
  <w:style w:type="paragraph" w:customStyle="1" w:styleId="B674C991967A40BE927F8E0FCCBC50AB13">
    <w:name w:val="B674C991967A40BE927F8E0FCCBC50AB13"/>
    <w:rsid w:val="00AD1978"/>
    <w:pPr>
      <w:spacing w:after="0" w:line="240" w:lineRule="auto"/>
    </w:pPr>
    <w:rPr>
      <w:rFonts w:ascii="Calibri" w:hAnsi="Calibri" w:cs="Times New Roman"/>
      <w:color w:val="7F7F7F" w:themeColor="text1" w:themeTint="80"/>
      <w:lang w:eastAsia="en-US"/>
    </w:rPr>
  </w:style>
  <w:style w:type="paragraph" w:customStyle="1" w:styleId="234ADB0720E2428AA3D79BD053EDABED13">
    <w:name w:val="234ADB0720E2428AA3D79BD053EDABED13"/>
    <w:rsid w:val="00AD1978"/>
    <w:pPr>
      <w:spacing w:after="0" w:line="240" w:lineRule="auto"/>
    </w:pPr>
    <w:rPr>
      <w:rFonts w:ascii="Calibri" w:hAnsi="Calibri" w:cs="Times New Roman"/>
      <w:color w:val="7F7F7F" w:themeColor="text1" w:themeTint="80"/>
      <w:lang w:eastAsia="en-US"/>
    </w:rPr>
  </w:style>
  <w:style w:type="paragraph" w:customStyle="1" w:styleId="85F9269203D84F47A35EE657929F643113">
    <w:name w:val="85F9269203D84F47A35EE657929F643113"/>
    <w:rsid w:val="00AD1978"/>
    <w:pPr>
      <w:spacing w:after="0" w:line="240" w:lineRule="auto"/>
    </w:pPr>
    <w:rPr>
      <w:rFonts w:ascii="Calibri" w:hAnsi="Calibri" w:cs="Times New Roman"/>
      <w:color w:val="7F7F7F" w:themeColor="text1" w:themeTint="80"/>
      <w:lang w:eastAsia="en-US"/>
    </w:rPr>
  </w:style>
  <w:style w:type="paragraph" w:customStyle="1" w:styleId="2CA22C440623440D9630E421192BE20413">
    <w:name w:val="2CA22C440623440D9630E421192BE20413"/>
    <w:rsid w:val="00AD1978"/>
    <w:pPr>
      <w:spacing w:after="0" w:line="240" w:lineRule="auto"/>
    </w:pPr>
    <w:rPr>
      <w:rFonts w:ascii="Calibri" w:hAnsi="Calibri" w:cs="Times New Roman"/>
      <w:color w:val="7F7F7F" w:themeColor="text1" w:themeTint="80"/>
      <w:lang w:eastAsia="en-US"/>
    </w:rPr>
  </w:style>
  <w:style w:type="paragraph" w:customStyle="1" w:styleId="CC8CF3CDDA464199B973230949C9155B13">
    <w:name w:val="CC8CF3CDDA464199B973230949C9155B13"/>
    <w:rsid w:val="00AD1978"/>
    <w:pPr>
      <w:spacing w:after="0" w:line="240" w:lineRule="auto"/>
    </w:pPr>
    <w:rPr>
      <w:rFonts w:ascii="Calibri" w:hAnsi="Calibri" w:cs="Times New Roman"/>
      <w:color w:val="7F7F7F" w:themeColor="text1" w:themeTint="80"/>
      <w:lang w:eastAsia="en-US"/>
    </w:rPr>
  </w:style>
  <w:style w:type="paragraph" w:customStyle="1" w:styleId="7DC5CF34840143819F78F87399BA51D213">
    <w:name w:val="7DC5CF34840143819F78F87399BA51D213"/>
    <w:rsid w:val="00AD1978"/>
    <w:pPr>
      <w:spacing w:after="0" w:line="240" w:lineRule="auto"/>
    </w:pPr>
    <w:rPr>
      <w:rFonts w:ascii="Calibri" w:hAnsi="Calibri" w:cs="Times New Roman"/>
      <w:color w:val="7F7F7F" w:themeColor="text1" w:themeTint="80"/>
      <w:lang w:eastAsia="en-US"/>
    </w:rPr>
  </w:style>
  <w:style w:type="paragraph" w:customStyle="1" w:styleId="5335B7710C294CF6935D04B1C8E3DDA513">
    <w:name w:val="5335B7710C294CF6935D04B1C8E3DDA513"/>
    <w:rsid w:val="00AD1978"/>
    <w:pPr>
      <w:spacing w:after="0" w:line="240" w:lineRule="auto"/>
    </w:pPr>
    <w:rPr>
      <w:rFonts w:ascii="Calibri" w:hAnsi="Calibri" w:cs="Times New Roman"/>
      <w:color w:val="7F7F7F" w:themeColor="text1" w:themeTint="80"/>
      <w:lang w:eastAsia="en-US"/>
    </w:rPr>
  </w:style>
  <w:style w:type="paragraph" w:customStyle="1" w:styleId="85389C69BF58405FA763C560A21FC5BD13">
    <w:name w:val="85389C69BF58405FA763C560A21FC5BD13"/>
    <w:rsid w:val="00AD1978"/>
    <w:pPr>
      <w:spacing w:after="0" w:line="240" w:lineRule="auto"/>
    </w:pPr>
    <w:rPr>
      <w:rFonts w:ascii="Calibri" w:hAnsi="Calibri" w:cs="Times New Roman"/>
      <w:color w:val="7F7F7F" w:themeColor="text1" w:themeTint="80"/>
      <w:lang w:eastAsia="en-US"/>
    </w:rPr>
  </w:style>
  <w:style w:type="paragraph" w:customStyle="1" w:styleId="11F50DAFA44E499FA53BB40528CB914E13">
    <w:name w:val="11F50DAFA44E499FA53BB40528CB914E13"/>
    <w:rsid w:val="00AD1978"/>
    <w:pPr>
      <w:spacing w:after="0" w:line="240" w:lineRule="auto"/>
    </w:pPr>
    <w:rPr>
      <w:rFonts w:ascii="Calibri" w:hAnsi="Calibri" w:cs="Times New Roman"/>
      <w:color w:val="7F7F7F" w:themeColor="text1" w:themeTint="80"/>
      <w:lang w:eastAsia="en-US"/>
    </w:rPr>
  </w:style>
  <w:style w:type="paragraph" w:customStyle="1" w:styleId="9258AF82B8BD49A4A51DAB8F6D7BFF1213">
    <w:name w:val="9258AF82B8BD49A4A51DAB8F6D7BFF1213"/>
    <w:rsid w:val="00AD1978"/>
    <w:pPr>
      <w:spacing w:after="0" w:line="240" w:lineRule="auto"/>
    </w:pPr>
    <w:rPr>
      <w:rFonts w:ascii="Calibri" w:hAnsi="Calibri" w:cs="Times New Roman"/>
      <w:color w:val="7F7F7F" w:themeColor="text1" w:themeTint="80"/>
      <w:lang w:eastAsia="en-US"/>
    </w:rPr>
  </w:style>
  <w:style w:type="paragraph" w:customStyle="1" w:styleId="B83434CD88514AA7ADDFD1FBCB12632F13">
    <w:name w:val="B83434CD88514AA7ADDFD1FBCB12632F13"/>
    <w:rsid w:val="00AD1978"/>
    <w:pPr>
      <w:spacing w:after="0" w:line="240" w:lineRule="auto"/>
    </w:pPr>
    <w:rPr>
      <w:rFonts w:ascii="Calibri" w:hAnsi="Calibri" w:cs="Times New Roman"/>
      <w:color w:val="7F7F7F" w:themeColor="text1" w:themeTint="80"/>
      <w:lang w:eastAsia="en-US"/>
    </w:rPr>
  </w:style>
  <w:style w:type="paragraph" w:customStyle="1" w:styleId="ECDBCCAD56CB4B40AE9695D7A2CF2A7613">
    <w:name w:val="ECDBCCAD56CB4B40AE9695D7A2CF2A7613"/>
    <w:rsid w:val="00AD1978"/>
    <w:pPr>
      <w:spacing w:after="0" w:line="240" w:lineRule="auto"/>
    </w:pPr>
    <w:rPr>
      <w:rFonts w:ascii="Calibri" w:hAnsi="Calibri" w:cs="Times New Roman"/>
      <w:color w:val="7F7F7F" w:themeColor="text1" w:themeTint="80"/>
      <w:lang w:eastAsia="en-US"/>
    </w:rPr>
  </w:style>
  <w:style w:type="paragraph" w:customStyle="1" w:styleId="8B1E09D40E504061A5C22DAD4A76078E13">
    <w:name w:val="8B1E09D40E504061A5C22DAD4A76078E13"/>
    <w:rsid w:val="00AD1978"/>
    <w:pPr>
      <w:spacing w:after="0" w:line="240" w:lineRule="auto"/>
    </w:pPr>
    <w:rPr>
      <w:rFonts w:ascii="Calibri" w:hAnsi="Calibri" w:cs="Times New Roman"/>
      <w:color w:val="7F7F7F" w:themeColor="text1" w:themeTint="80"/>
      <w:lang w:eastAsia="en-US"/>
    </w:rPr>
  </w:style>
  <w:style w:type="paragraph" w:customStyle="1" w:styleId="329DC7B86D81472DA4ED70ED41FE9B2313">
    <w:name w:val="329DC7B86D81472DA4ED70ED41FE9B2313"/>
    <w:rsid w:val="00AD1978"/>
    <w:pPr>
      <w:spacing w:after="0" w:line="240" w:lineRule="auto"/>
    </w:pPr>
    <w:rPr>
      <w:rFonts w:ascii="Calibri" w:hAnsi="Calibri" w:cs="Times New Roman"/>
      <w:color w:val="7F7F7F" w:themeColor="text1" w:themeTint="80"/>
      <w:lang w:eastAsia="en-US"/>
    </w:rPr>
  </w:style>
  <w:style w:type="paragraph" w:customStyle="1" w:styleId="974B00B620094748A2A86C0F5A8208E313">
    <w:name w:val="974B00B620094748A2A86C0F5A8208E313"/>
    <w:rsid w:val="00AD1978"/>
    <w:pPr>
      <w:spacing w:after="0" w:line="240" w:lineRule="auto"/>
    </w:pPr>
    <w:rPr>
      <w:rFonts w:ascii="Calibri" w:hAnsi="Calibri" w:cs="Times New Roman"/>
      <w:color w:val="7F7F7F" w:themeColor="text1" w:themeTint="80"/>
      <w:lang w:eastAsia="en-US"/>
    </w:rPr>
  </w:style>
  <w:style w:type="paragraph" w:customStyle="1" w:styleId="EC223640B1EE493DB3C9151D8B248DE413">
    <w:name w:val="EC223640B1EE493DB3C9151D8B248DE413"/>
    <w:rsid w:val="00AD1978"/>
    <w:pPr>
      <w:spacing w:after="0" w:line="240" w:lineRule="auto"/>
    </w:pPr>
    <w:rPr>
      <w:rFonts w:ascii="Calibri" w:hAnsi="Calibri" w:cs="Times New Roman"/>
      <w:color w:val="7F7F7F" w:themeColor="text1" w:themeTint="80"/>
      <w:lang w:eastAsia="en-US"/>
    </w:rPr>
  </w:style>
  <w:style w:type="paragraph" w:customStyle="1" w:styleId="5A308EB2439148E49B2FDE56708223A313">
    <w:name w:val="5A308EB2439148E49B2FDE56708223A313"/>
    <w:rsid w:val="00AD1978"/>
    <w:pPr>
      <w:spacing w:after="0" w:line="240" w:lineRule="auto"/>
    </w:pPr>
    <w:rPr>
      <w:rFonts w:ascii="Calibri" w:hAnsi="Calibri" w:cs="Times New Roman"/>
      <w:color w:val="7F7F7F" w:themeColor="text1" w:themeTint="80"/>
      <w:lang w:eastAsia="en-US"/>
    </w:rPr>
  </w:style>
  <w:style w:type="paragraph" w:customStyle="1" w:styleId="1514BA9B402E4D6FBA758DEFC22F952714">
    <w:name w:val="1514BA9B402E4D6FBA758DEFC22F952714"/>
    <w:rsid w:val="00AD1978"/>
    <w:pPr>
      <w:spacing w:after="0" w:line="240" w:lineRule="auto"/>
    </w:pPr>
    <w:rPr>
      <w:rFonts w:ascii="Calibri" w:hAnsi="Calibri" w:cs="Times New Roman"/>
      <w:color w:val="7F7F7F" w:themeColor="text1" w:themeTint="80"/>
      <w:lang w:eastAsia="en-US"/>
    </w:rPr>
  </w:style>
  <w:style w:type="paragraph" w:customStyle="1" w:styleId="CD6B84DBDCC7449B98088AEFDC6F643613">
    <w:name w:val="CD6B84DBDCC7449B98088AEFDC6F643613"/>
    <w:rsid w:val="00AD1978"/>
    <w:pPr>
      <w:spacing w:after="0" w:line="240" w:lineRule="auto"/>
    </w:pPr>
    <w:rPr>
      <w:rFonts w:ascii="Calibri" w:hAnsi="Calibri" w:cs="Times New Roman"/>
      <w:color w:val="7F7F7F" w:themeColor="text1" w:themeTint="80"/>
      <w:lang w:eastAsia="en-US"/>
    </w:rPr>
  </w:style>
  <w:style w:type="paragraph" w:customStyle="1" w:styleId="8ECAC5E19A8B4F21BF4B259BB5EA2D3A13">
    <w:name w:val="8ECAC5E19A8B4F21BF4B259BB5EA2D3A13"/>
    <w:rsid w:val="00AD1978"/>
    <w:pPr>
      <w:spacing w:after="0" w:line="240" w:lineRule="auto"/>
    </w:pPr>
    <w:rPr>
      <w:rFonts w:ascii="Calibri" w:hAnsi="Calibri" w:cs="Times New Roman"/>
      <w:color w:val="7F7F7F" w:themeColor="text1" w:themeTint="80"/>
      <w:lang w:eastAsia="en-US"/>
    </w:rPr>
  </w:style>
  <w:style w:type="paragraph" w:customStyle="1" w:styleId="F26D7F1F57E64C32A89D929FF28A2AE314">
    <w:name w:val="F26D7F1F57E64C32A89D929FF28A2AE314"/>
    <w:rsid w:val="00AD1978"/>
    <w:pPr>
      <w:spacing w:after="0" w:line="240" w:lineRule="auto"/>
    </w:pPr>
    <w:rPr>
      <w:rFonts w:ascii="Calibri" w:hAnsi="Calibri" w:cs="Times New Roman"/>
      <w:color w:val="7F7F7F" w:themeColor="text1" w:themeTint="80"/>
      <w:lang w:eastAsia="en-US"/>
    </w:rPr>
  </w:style>
  <w:style w:type="paragraph" w:customStyle="1" w:styleId="F2BA8EE598614D188DBB4FF685E4780F13">
    <w:name w:val="F2BA8EE598614D188DBB4FF685E4780F13"/>
    <w:rsid w:val="00AD1978"/>
    <w:pPr>
      <w:spacing w:after="0" w:line="240" w:lineRule="auto"/>
    </w:pPr>
    <w:rPr>
      <w:rFonts w:ascii="Calibri" w:hAnsi="Calibri" w:cs="Times New Roman"/>
      <w:color w:val="7F7F7F" w:themeColor="text1" w:themeTint="80"/>
      <w:lang w:eastAsia="en-US"/>
    </w:rPr>
  </w:style>
  <w:style w:type="paragraph" w:customStyle="1" w:styleId="ACACDBAF1A244558A68807D9AF27701713">
    <w:name w:val="ACACDBAF1A244558A68807D9AF27701713"/>
    <w:rsid w:val="00AD1978"/>
    <w:pPr>
      <w:spacing w:after="0" w:line="240" w:lineRule="auto"/>
    </w:pPr>
    <w:rPr>
      <w:rFonts w:ascii="Calibri" w:hAnsi="Calibri" w:cs="Times New Roman"/>
      <w:color w:val="7F7F7F" w:themeColor="text1" w:themeTint="80"/>
      <w:lang w:eastAsia="en-US"/>
    </w:rPr>
  </w:style>
  <w:style w:type="paragraph" w:customStyle="1" w:styleId="23D30A134F294911904975125E4A4C2414">
    <w:name w:val="23D30A134F294911904975125E4A4C2414"/>
    <w:rsid w:val="00AD1978"/>
    <w:pPr>
      <w:spacing w:after="0" w:line="240" w:lineRule="auto"/>
    </w:pPr>
    <w:rPr>
      <w:rFonts w:ascii="Calibri" w:hAnsi="Calibri" w:cs="Times New Roman"/>
      <w:color w:val="7F7F7F" w:themeColor="text1" w:themeTint="80"/>
      <w:lang w:eastAsia="en-US"/>
    </w:rPr>
  </w:style>
  <w:style w:type="paragraph" w:customStyle="1" w:styleId="ADFA58802E7D49D1B842BCD98FDA2A6113">
    <w:name w:val="ADFA58802E7D49D1B842BCD98FDA2A6113"/>
    <w:rsid w:val="00AD1978"/>
    <w:pPr>
      <w:spacing w:after="0" w:line="240" w:lineRule="auto"/>
    </w:pPr>
    <w:rPr>
      <w:rFonts w:ascii="Calibri" w:hAnsi="Calibri" w:cs="Times New Roman"/>
      <w:color w:val="7F7F7F" w:themeColor="text1" w:themeTint="80"/>
      <w:lang w:eastAsia="en-US"/>
    </w:rPr>
  </w:style>
  <w:style w:type="paragraph" w:customStyle="1" w:styleId="A88DB2EBE29546BC867394C4873E36DA13">
    <w:name w:val="A88DB2EBE29546BC867394C4873E36DA13"/>
    <w:rsid w:val="00AD1978"/>
    <w:pPr>
      <w:spacing w:after="0" w:line="240" w:lineRule="auto"/>
    </w:pPr>
    <w:rPr>
      <w:rFonts w:ascii="Calibri" w:hAnsi="Calibri" w:cs="Times New Roman"/>
      <w:color w:val="7F7F7F" w:themeColor="text1" w:themeTint="80"/>
      <w:lang w:eastAsia="en-US"/>
    </w:rPr>
  </w:style>
  <w:style w:type="paragraph" w:customStyle="1" w:styleId="23482BCF1C7C4FD29C3EA2972B26234614">
    <w:name w:val="23482BCF1C7C4FD29C3EA2972B26234614"/>
    <w:rsid w:val="00AD1978"/>
    <w:pPr>
      <w:spacing w:after="0" w:line="240" w:lineRule="auto"/>
    </w:pPr>
    <w:rPr>
      <w:rFonts w:ascii="Calibri" w:hAnsi="Calibri" w:cs="Times New Roman"/>
      <w:color w:val="7F7F7F" w:themeColor="text1" w:themeTint="80"/>
      <w:lang w:eastAsia="en-US"/>
    </w:rPr>
  </w:style>
  <w:style w:type="paragraph" w:customStyle="1" w:styleId="CDA2A9E2BFB04F4F9A71FA707E99C5B513">
    <w:name w:val="CDA2A9E2BFB04F4F9A71FA707E99C5B513"/>
    <w:rsid w:val="00AD1978"/>
    <w:pPr>
      <w:spacing w:after="0" w:line="240" w:lineRule="auto"/>
    </w:pPr>
    <w:rPr>
      <w:rFonts w:ascii="Calibri" w:hAnsi="Calibri" w:cs="Times New Roman"/>
      <w:color w:val="7F7F7F" w:themeColor="text1" w:themeTint="80"/>
      <w:lang w:eastAsia="en-US"/>
    </w:rPr>
  </w:style>
  <w:style w:type="paragraph" w:customStyle="1" w:styleId="3EF585BE337D46118442B2130A09049C5">
    <w:name w:val="3EF585BE337D46118442B2130A09049C5"/>
    <w:rsid w:val="00AD1978"/>
    <w:pPr>
      <w:spacing w:after="0" w:line="240" w:lineRule="auto"/>
    </w:pPr>
    <w:rPr>
      <w:rFonts w:ascii="Calibri" w:hAnsi="Calibri" w:cs="Times New Roman"/>
      <w:color w:val="7F7F7F" w:themeColor="text1" w:themeTint="80"/>
      <w:lang w:eastAsia="en-US"/>
    </w:rPr>
  </w:style>
  <w:style w:type="paragraph" w:customStyle="1" w:styleId="139BCDC62C994A1FA866D2579054BE2A5">
    <w:name w:val="139BCDC62C994A1FA866D2579054BE2A5"/>
    <w:rsid w:val="00AD1978"/>
    <w:pPr>
      <w:spacing w:after="0" w:line="240" w:lineRule="auto"/>
    </w:pPr>
    <w:rPr>
      <w:rFonts w:ascii="Calibri" w:hAnsi="Calibri" w:cs="Times New Roman"/>
      <w:color w:val="7F7F7F" w:themeColor="text1" w:themeTint="80"/>
      <w:lang w:eastAsia="en-US"/>
    </w:rPr>
  </w:style>
  <w:style w:type="paragraph" w:customStyle="1" w:styleId="60C9BCB51539416594FEB647741D637C5">
    <w:name w:val="60C9BCB51539416594FEB647741D637C5"/>
    <w:rsid w:val="00AD1978"/>
    <w:pPr>
      <w:spacing w:after="0" w:line="240" w:lineRule="auto"/>
    </w:pPr>
    <w:rPr>
      <w:rFonts w:ascii="Calibri" w:hAnsi="Calibri" w:cs="Times New Roman"/>
      <w:color w:val="7F7F7F" w:themeColor="text1" w:themeTint="80"/>
      <w:lang w:eastAsia="en-US"/>
    </w:rPr>
  </w:style>
  <w:style w:type="paragraph" w:customStyle="1" w:styleId="4B2D731B3A0D4770B5ABA46C87273C6C5">
    <w:name w:val="4B2D731B3A0D4770B5ABA46C87273C6C5"/>
    <w:rsid w:val="00AD1978"/>
    <w:pPr>
      <w:spacing w:after="0" w:line="240" w:lineRule="auto"/>
    </w:pPr>
    <w:rPr>
      <w:rFonts w:ascii="Calibri" w:hAnsi="Calibri" w:cs="Times New Roman"/>
      <w:color w:val="7F7F7F" w:themeColor="text1" w:themeTint="80"/>
      <w:lang w:eastAsia="en-US"/>
    </w:rPr>
  </w:style>
  <w:style w:type="paragraph" w:customStyle="1" w:styleId="EC9D6C00F6A3416C92990DA568CB73E85">
    <w:name w:val="EC9D6C00F6A3416C92990DA568CB73E85"/>
    <w:rsid w:val="00AD1978"/>
    <w:pPr>
      <w:spacing w:after="0" w:line="240" w:lineRule="auto"/>
    </w:pPr>
    <w:rPr>
      <w:rFonts w:ascii="Calibri" w:hAnsi="Calibri" w:cs="Times New Roman"/>
      <w:color w:val="7F7F7F" w:themeColor="text1" w:themeTint="80"/>
      <w:lang w:eastAsia="en-US"/>
    </w:rPr>
  </w:style>
  <w:style w:type="paragraph" w:customStyle="1" w:styleId="E1D07195CF764678A4F1EABF9D3740B55">
    <w:name w:val="E1D07195CF764678A4F1EABF9D3740B55"/>
    <w:rsid w:val="00AD1978"/>
    <w:pPr>
      <w:spacing w:after="0" w:line="240" w:lineRule="auto"/>
    </w:pPr>
    <w:rPr>
      <w:rFonts w:ascii="Calibri" w:hAnsi="Calibri" w:cs="Times New Roman"/>
      <w:color w:val="7F7F7F" w:themeColor="text1" w:themeTint="80"/>
      <w:lang w:eastAsia="en-US"/>
    </w:rPr>
  </w:style>
  <w:style w:type="paragraph" w:customStyle="1" w:styleId="F9E21EA0666146E9827B6238DCF0A1B25">
    <w:name w:val="F9E21EA0666146E9827B6238DCF0A1B25"/>
    <w:rsid w:val="00AD1978"/>
    <w:pPr>
      <w:spacing w:after="0" w:line="240" w:lineRule="auto"/>
    </w:pPr>
    <w:rPr>
      <w:rFonts w:ascii="Calibri" w:hAnsi="Calibri" w:cs="Times New Roman"/>
      <w:color w:val="7F7F7F" w:themeColor="text1" w:themeTint="80"/>
      <w:lang w:eastAsia="en-US"/>
    </w:rPr>
  </w:style>
  <w:style w:type="paragraph" w:customStyle="1" w:styleId="01999300311D4834835C4D09F0B534E15">
    <w:name w:val="01999300311D4834835C4D09F0B534E15"/>
    <w:rsid w:val="00AD1978"/>
    <w:pPr>
      <w:spacing w:after="0" w:line="240" w:lineRule="auto"/>
    </w:pPr>
    <w:rPr>
      <w:rFonts w:ascii="Calibri" w:hAnsi="Calibri" w:cs="Times New Roman"/>
      <w:color w:val="7F7F7F" w:themeColor="text1" w:themeTint="80"/>
      <w:lang w:eastAsia="en-US"/>
    </w:rPr>
  </w:style>
  <w:style w:type="paragraph" w:customStyle="1" w:styleId="BEF9C51378E04726A770BC5C098C46FB5">
    <w:name w:val="BEF9C51378E04726A770BC5C098C46FB5"/>
    <w:rsid w:val="00AD1978"/>
    <w:pPr>
      <w:spacing w:after="0" w:line="240" w:lineRule="auto"/>
    </w:pPr>
    <w:rPr>
      <w:rFonts w:ascii="Calibri" w:hAnsi="Calibri" w:cs="Times New Roman"/>
      <w:color w:val="7F7F7F" w:themeColor="text1" w:themeTint="80"/>
      <w:lang w:eastAsia="en-US"/>
    </w:rPr>
  </w:style>
  <w:style w:type="paragraph" w:customStyle="1" w:styleId="F0C8C6C33E144014A68649B7E34130C25">
    <w:name w:val="F0C8C6C33E144014A68649B7E34130C25"/>
    <w:rsid w:val="00AD1978"/>
    <w:pPr>
      <w:spacing w:after="0" w:line="240" w:lineRule="auto"/>
    </w:pPr>
    <w:rPr>
      <w:rFonts w:ascii="Calibri" w:hAnsi="Calibri" w:cs="Times New Roman"/>
      <w:color w:val="7F7F7F" w:themeColor="text1" w:themeTint="80"/>
      <w:lang w:eastAsia="en-US"/>
    </w:rPr>
  </w:style>
  <w:style w:type="paragraph" w:customStyle="1" w:styleId="94A6F4B5C2C54652B41BE77D91EC11B95">
    <w:name w:val="94A6F4B5C2C54652B41BE77D91EC11B95"/>
    <w:rsid w:val="00AD1978"/>
    <w:pPr>
      <w:spacing w:after="0" w:line="240" w:lineRule="auto"/>
    </w:pPr>
    <w:rPr>
      <w:rFonts w:ascii="Calibri" w:hAnsi="Calibri" w:cs="Times New Roman"/>
      <w:color w:val="7F7F7F" w:themeColor="text1" w:themeTint="80"/>
      <w:lang w:eastAsia="en-US"/>
    </w:rPr>
  </w:style>
  <w:style w:type="paragraph" w:customStyle="1" w:styleId="FCC09898BF8748498C1B4B2BAB2399585">
    <w:name w:val="FCC09898BF8748498C1B4B2BAB2399585"/>
    <w:rsid w:val="00AD1978"/>
    <w:pPr>
      <w:spacing w:after="0" w:line="240" w:lineRule="auto"/>
    </w:pPr>
    <w:rPr>
      <w:rFonts w:ascii="Calibri" w:hAnsi="Calibri" w:cs="Times New Roman"/>
      <w:color w:val="7F7F7F" w:themeColor="text1" w:themeTint="80"/>
      <w:lang w:eastAsia="en-US"/>
    </w:rPr>
  </w:style>
  <w:style w:type="paragraph" w:customStyle="1" w:styleId="6E2A8AC694B84B4EA8E8AC6492ADD1115">
    <w:name w:val="6E2A8AC694B84B4EA8E8AC6492ADD1115"/>
    <w:rsid w:val="00AD1978"/>
    <w:pPr>
      <w:spacing w:after="0" w:line="240" w:lineRule="auto"/>
    </w:pPr>
    <w:rPr>
      <w:rFonts w:ascii="Calibri" w:hAnsi="Calibri" w:cs="Times New Roman"/>
      <w:color w:val="7F7F7F" w:themeColor="text1" w:themeTint="80"/>
      <w:lang w:eastAsia="en-US"/>
    </w:rPr>
  </w:style>
  <w:style w:type="paragraph" w:customStyle="1" w:styleId="551FB3865C1A423C9806BCB3F5198E715">
    <w:name w:val="551FB3865C1A423C9806BCB3F5198E715"/>
    <w:rsid w:val="00AD1978"/>
    <w:pPr>
      <w:spacing w:after="0" w:line="240" w:lineRule="auto"/>
    </w:pPr>
    <w:rPr>
      <w:rFonts w:ascii="Calibri" w:hAnsi="Calibri" w:cs="Times New Roman"/>
      <w:color w:val="7F7F7F" w:themeColor="text1" w:themeTint="80"/>
      <w:lang w:eastAsia="en-US"/>
    </w:rPr>
  </w:style>
  <w:style w:type="paragraph" w:customStyle="1" w:styleId="448F237DDB5A4B93B96556D29FDCD9D15">
    <w:name w:val="448F237DDB5A4B93B96556D29FDCD9D15"/>
    <w:rsid w:val="00AD1978"/>
    <w:pPr>
      <w:spacing w:after="0" w:line="240" w:lineRule="auto"/>
    </w:pPr>
    <w:rPr>
      <w:rFonts w:ascii="Calibri" w:hAnsi="Calibri" w:cs="Times New Roman"/>
      <w:color w:val="7F7F7F" w:themeColor="text1" w:themeTint="80"/>
      <w:lang w:eastAsia="en-US"/>
    </w:rPr>
  </w:style>
  <w:style w:type="paragraph" w:customStyle="1" w:styleId="8662EDD4703744B5942208053EE9E5C95">
    <w:name w:val="8662EDD4703744B5942208053EE9E5C95"/>
    <w:rsid w:val="00AD1978"/>
    <w:pPr>
      <w:spacing w:after="0" w:line="240" w:lineRule="auto"/>
    </w:pPr>
    <w:rPr>
      <w:rFonts w:ascii="Calibri" w:hAnsi="Calibri" w:cs="Times New Roman"/>
      <w:color w:val="7F7F7F" w:themeColor="text1" w:themeTint="80"/>
      <w:lang w:eastAsia="en-US"/>
    </w:rPr>
  </w:style>
  <w:style w:type="paragraph" w:customStyle="1" w:styleId="5DB89E5E7BD64027A1867CB27B54629B5">
    <w:name w:val="5DB89E5E7BD64027A1867CB27B54629B5"/>
    <w:rsid w:val="00AD1978"/>
    <w:pPr>
      <w:spacing w:after="0" w:line="240" w:lineRule="auto"/>
    </w:pPr>
    <w:rPr>
      <w:rFonts w:ascii="Calibri" w:hAnsi="Calibri" w:cs="Times New Roman"/>
      <w:color w:val="7F7F7F" w:themeColor="text1" w:themeTint="80"/>
      <w:lang w:eastAsia="en-US"/>
    </w:rPr>
  </w:style>
  <w:style w:type="paragraph" w:customStyle="1" w:styleId="7D2F96B8EE1F4CAB941DBEEE1044712D5">
    <w:name w:val="7D2F96B8EE1F4CAB941DBEEE1044712D5"/>
    <w:rsid w:val="00AD1978"/>
    <w:pPr>
      <w:spacing w:after="0" w:line="240" w:lineRule="auto"/>
    </w:pPr>
    <w:rPr>
      <w:rFonts w:ascii="Calibri" w:hAnsi="Calibri" w:cs="Times New Roman"/>
      <w:color w:val="7F7F7F" w:themeColor="text1" w:themeTint="80"/>
      <w:lang w:eastAsia="en-US"/>
    </w:rPr>
  </w:style>
  <w:style w:type="paragraph" w:customStyle="1" w:styleId="9F8BDC0E09704A4499539CC270BBAE335">
    <w:name w:val="9F8BDC0E09704A4499539CC270BBAE335"/>
    <w:rsid w:val="00AD1978"/>
    <w:pPr>
      <w:spacing w:after="0" w:line="240" w:lineRule="auto"/>
    </w:pPr>
    <w:rPr>
      <w:rFonts w:ascii="Calibri" w:hAnsi="Calibri" w:cs="Times New Roman"/>
      <w:color w:val="7F7F7F" w:themeColor="text1" w:themeTint="80"/>
      <w:lang w:eastAsia="en-US"/>
    </w:rPr>
  </w:style>
  <w:style w:type="paragraph" w:customStyle="1" w:styleId="88CB6858041B4A94982F1F6E2F4F5CCC5">
    <w:name w:val="88CB6858041B4A94982F1F6E2F4F5CCC5"/>
    <w:rsid w:val="00AD1978"/>
    <w:pPr>
      <w:spacing w:after="0" w:line="240" w:lineRule="auto"/>
    </w:pPr>
    <w:rPr>
      <w:rFonts w:ascii="Calibri" w:hAnsi="Calibri" w:cs="Times New Roman"/>
      <w:color w:val="7F7F7F" w:themeColor="text1" w:themeTint="80"/>
      <w:lang w:eastAsia="en-US"/>
    </w:rPr>
  </w:style>
  <w:style w:type="paragraph" w:customStyle="1" w:styleId="D025A5407C594A8E9A84EEBEF13C85F65">
    <w:name w:val="D025A5407C594A8E9A84EEBEF13C85F65"/>
    <w:rsid w:val="00AD1978"/>
    <w:pPr>
      <w:spacing w:after="0" w:line="240" w:lineRule="auto"/>
    </w:pPr>
    <w:rPr>
      <w:rFonts w:ascii="Calibri" w:hAnsi="Calibri" w:cs="Times New Roman"/>
      <w:color w:val="7F7F7F" w:themeColor="text1" w:themeTint="80"/>
      <w:lang w:eastAsia="en-US"/>
    </w:rPr>
  </w:style>
  <w:style w:type="paragraph" w:customStyle="1" w:styleId="8CDB7C4D8C5744C39FC65815A439977A5">
    <w:name w:val="8CDB7C4D8C5744C39FC65815A439977A5"/>
    <w:rsid w:val="00AD1978"/>
    <w:pPr>
      <w:spacing w:after="0" w:line="240" w:lineRule="auto"/>
    </w:pPr>
    <w:rPr>
      <w:rFonts w:ascii="Calibri" w:hAnsi="Calibri" w:cs="Times New Roman"/>
      <w:color w:val="7F7F7F" w:themeColor="text1" w:themeTint="80"/>
      <w:lang w:eastAsia="en-US"/>
    </w:rPr>
  </w:style>
  <w:style w:type="paragraph" w:customStyle="1" w:styleId="6EA733B20263406FAA9C3D512836CF765">
    <w:name w:val="6EA733B20263406FAA9C3D512836CF765"/>
    <w:rsid w:val="00AD1978"/>
    <w:pPr>
      <w:spacing w:after="0" w:line="240" w:lineRule="auto"/>
    </w:pPr>
    <w:rPr>
      <w:rFonts w:ascii="Calibri" w:hAnsi="Calibri" w:cs="Times New Roman"/>
      <w:color w:val="7F7F7F" w:themeColor="text1" w:themeTint="80"/>
      <w:lang w:eastAsia="en-US"/>
    </w:rPr>
  </w:style>
  <w:style w:type="paragraph" w:customStyle="1" w:styleId="B492E4BD2BD144FFAA74F8A29200BCAD5">
    <w:name w:val="B492E4BD2BD144FFAA74F8A29200BCAD5"/>
    <w:rsid w:val="00AD1978"/>
    <w:pPr>
      <w:spacing w:after="0" w:line="240" w:lineRule="auto"/>
    </w:pPr>
    <w:rPr>
      <w:rFonts w:ascii="Calibri" w:hAnsi="Calibri" w:cs="Times New Roman"/>
      <w:color w:val="7F7F7F" w:themeColor="text1" w:themeTint="80"/>
      <w:lang w:eastAsia="en-US"/>
    </w:rPr>
  </w:style>
  <w:style w:type="paragraph" w:customStyle="1" w:styleId="1F1C4C715EFB409A8D747F46D06E56135">
    <w:name w:val="1F1C4C715EFB409A8D747F46D06E56135"/>
    <w:rsid w:val="00AD1978"/>
    <w:pPr>
      <w:spacing w:after="0" w:line="240" w:lineRule="auto"/>
    </w:pPr>
    <w:rPr>
      <w:rFonts w:ascii="Calibri" w:hAnsi="Calibri" w:cs="Times New Roman"/>
      <w:color w:val="7F7F7F" w:themeColor="text1" w:themeTint="80"/>
      <w:lang w:eastAsia="en-US"/>
    </w:rPr>
  </w:style>
  <w:style w:type="paragraph" w:customStyle="1" w:styleId="DA5E826497BE49C9A487D7734D5200ED5">
    <w:name w:val="DA5E826497BE49C9A487D7734D5200ED5"/>
    <w:rsid w:val="00AD1978"/>
    <w:pPr>
      <w:spacing w:after="0" w:line="240" w:lineRule="auto"/>
    </w:pPr>
    <w:rPr>
      <w:rFonts w:ascii="Calibri" w:hAnsi="Calibri" w:cs="Times New Roman"/>
      <w:color w:val="7F7F7F" w:themeColor="text1" w:themeTint="80"/>
      <w:lang w:eastAsia="en-US"/>
    </w:rPr>
  </w:style>
  <w:style w:type="paragraph" w:customStyle="1" w:styleId="4825EE78DA41475C8910653948E20D885">
    <w:name w:val="4825EE78DA41475C8910653948E20D885"/>
    <w:rsid w:val="00AD1978"/>
    <w:pPr>
      <w:spacing w:after="0" w:line="240" w:lineRule="auto"/>
    </w:pPr>
    <w:rPr>
      <w:rFonts w:ascii="Calibri" w:hAnsi="Calibri" w:cs="Times New Roman"/>
      <w:color w:val="7F7F7F" w:themeColor="text1" w:themeTint="80"/>
      <w:lang w:eastAsia="en-US"/>
    </w:rPr>
  </w:style>
  <w:style w:type="paragraph" w:customStyle="1" w:styleId="4BDA6390FF5E4E2B962C29BB3575BF425">
    <w:name w:val="4BDA6390FF5E4E2B962C29BB3575BF425"/>
    <w:rsid w:val="00AD1978"/>
    <w:pPr>
      <w:spacing w:after="0" w:line="240" w:lineRule="auto"/>
    </w:pPr>
    <w:rPr>
      <w:rFonts w:ascii="Calibri" w:hAnsi="Calibri" w:cs="Times New Roman"/>
      <w:color w:val="7F7F7F" w:themeColor="text1" w:themeTint="80"/>
      <w:lang w:eastAsia="en-US"/>
    </w:rPr>
  </w:style>
  <w:style w:type="paragraph" w:customStyle="1" w:styleId="13D5781D5A6141E6B98B16F00BBCC5E95">
    <w:name w:val="13D5781D5A6141E6B98B16F00BBCC5E95"/>
    <w:rsid w:val="00AD1978"/>
    <w:pPr>
      <w:spacing w:after="0" w:line="240" w:lineRule="auto"/>
    </w:pPr>
    <w:rPr>
      <w:rFonts w:ascii="Calibri" w:hAnsi="Calibri" w:cs="Times New Roman"/>
      <w:color w:val="7F7F7F" w:themeColor="text1" w:themeTint="80"/>
      <w:lang w:eastAsia="en-US"/>
    </w:rPr>
  </w:style>
  <w:style w:type="paragraph" w:customStyle="1" w:styleId="6DE72702B3654269BC15A11A20A5770F5">
    <w:name w:val="6DE72702B3654269BC15A11A20A5770F5"/>
    <w:rsid w:val="00AD1978"/>
    <w:pPr>
      <w:spacing w:after="0" w:line="240" w:lineRule="auto"/>
    </w:pPr>
    <w:rPr>
      <w:rFonts w:ascii="Calibri" w:hAnsi="Calibri" w:cs="Times New Roman"/>
      <w:color w:val="7F7F7F" w:themeColor="text1" w:themeTint="80"/>
      <w:lang w:eastAsia="en-US"/>
    </w:rPr>
  </w:style>
  <w:style w:type="paragraph" w:customStyle="1" w:styleId="BBF72C1A0D7A4F6BAB86B55FD3F26C335">
    <w:name w:val="BBF72C1A0D7A4F6BAB86B55FD3F26C335"/>
    <w:rsid w:val="00AD1978"/>
    <w:pPr>
      <w:spacing w:after="0" w:line="240" w:lineRule="auto"/>
    </w:pPr>
    <w:rPr>
      <w:rFonts w:ascii="Calibri" w:hAnsi="Calibri" w:cs="Times New Roman"/>
      <w:color w:val="7F7F7F" w:themeColor="text1" w:themeTint="80"/>
      <w:lang w:eastAsia="en-US"/>
    </w:rPr>
  </w:style>
  <w:style w:type="paragraph" w:customStyle="1" w:styleId="BB12673C37034839A45ABEF3151561765">
    <w:name w:val="BB12673C37034839A45ABEF3151561765"/>
    <w:rsid w:val="00AD1978"/>
    <w:pPr>
      <w:spacing w:after="0" w:line="240" w:lineRule="auto"/>
    </w:pPr>
    <w:rPr>
      <w:rFonts w:ascii="Calibri" w:hAnsi="Calibri" w:cs="Times New Roman"/>
      <w:color w:val="7F7F7F" w:themeColor="text1" w:themeTint="80"/>
      <w:lang w:eastAsia="en-US"/>
    </w:rPr>
  </w:style>
  <w:style w:type="paragraph" w:customStyle="1" w:styleId="A3A77F0930A64B71A77157AAD274AE3D5">
    <w:name w:val="A3A77F0930A64B71A77157AAD274AE3D5"/>
    <w:rsid w:val="00AD1978"/>
    <w:pPr>
      <w:spacing w:after="0" w:line="240" w:lineRule="auto"/>
    </w:pPr>
    <w:rPr>
      <w:rFonts w:ascii="Calibri" w:hAnsi="Calibri" w:cs="Times New Roman"/>
      <w:color w:val="7F7F7F" w:themeColor="text1" w:themeTint="80"/>
      <w:lang w:eastAsia="en-US"/>
    </w:rPr>
  </w:style>
  <w:style w:type="paragraph" w:customStyle="1" w:styleId="1031C3B569D14251839C18B40A3189535">
    <w:name w:val="1031C3B569D14251839C18B40A3189535"/>
    <w:rsid w:val="00AD1978"/>
    <w:pPr>
      <w:spacing w:after="0" w:line="240" w:lineRule="auto"/>
    </w:pPr>
    <w:rPr>
      <w:rFonts w:ascii="Calibri" w:hAnsi="Calibri" w:cs="Times New Roman"/>
      <w:color w:val="7F7F7F" w:themeColor="text1" w:themeTint="80"/>
      <w:lang w:eastAsia="en-US"/>
    </w:rPr>
  </w:style>
  <w:style w:type="paragraph" w:customStyle="1" w:styleId="E7FF03CDC9044DB29199CA56D9150B4D5">
    <w:name w:val="E7FF03CDC9044DB29199CA56D9150B4D5"/>
    <w:rsid w:val="00AD1978"/>
    <w:pPr>
      <w:spacing w:after="0" w:line="240" w:lineRule="auto"/>
    </w:pPr>
    <w:rPr>
      <w:rFonts w:ascii="Calibri" w:hAnsi="Calibri" w:cs="Times New Roman"/>
      <w:color w:val="7F7F7F" w:themeColor="text1" w:themeTint="80"/>
      <w:lang w:eastAsia="en-US"/>
    </w:rPr>
  </w:style>
  <w:style w:type="paragraph" w:customStyle="1" w:styleId="D20DADE53B2940399FAB12BA474F14C95">
    <w:name w:val="D20DADE53B2940399FAB12BA474F14C95"/>
    <w:rsid w:val="00AD1978"/>
    <w:pPr>
      <w:spacing w:after="0" w:line="240" w:lineRule="auto"/>
    </w:pPr>
    <w:rPr>
      <w:rFonts w:ascii="Calibri" w:hAnsi="Calibri" w:cs="Times New Roman"/>
      <w:color w:val="7F7F7F" w:themeColor="text1" w:themeTint="80"/>
      <w:lang w:eastAsia="en-US"/>
    </w:rPr>
  </w:style>
  <w:style w:type="paragraph" w:customStyle="1" w:styleId="061D3B3DE44C488EAA41FFA44095D3775">
    <w:name w:val="061D3B3DE44C488EAA41FFA44095D3775"/>
    <w:rsid w:val="00AD1978"/>
    <w:pPr>
      <w:spacing w:after="0" w:line="240" w:lineRule="auto"/>
    </w:pPr>
    <w:rPr>
      <w:rFonts w:ascii="Calibri" w:hAnsi="Calibri" w:cs="Times New Roman"/>
      <w:color w:val="7F7F7F" w:themeColor="text1" w:themeTint="80"/>
      <w:lang w:eastAsia="en-US"/>
    </w:rPr>
  </w:style>
  <w:style w:type="paragraph" w:customStyle="1" w:styleId="BBB52B1495DF4E8EAD86441FC636D3635">
    <w:name w:val="BBB52B1495DF4E8EAD86441FC636D3635"/>
    <w:rsid w:val="00AD1978"/>
    <w:pPr>
      <w:spacing w:after="0" w:line="240" w:lineRule="auto"/>
    </w:pPr>
    <w:rPr>
      <w:rFonts w:ascii="Calibri" w:hAnsi="Calibri" w:cs="Times New Roman"/>
      <w:color w:val="7F7F7F" w:themeColor="text1" w:themeTint="80"/>
      <w:lang w:eastAsia="en-US"/>
    </w:rPr>
  </w:style>
  <w:style w:type="paragraph" w:customStyle="1" w:styleId="23F169BE85DB41819CE256C39AE7A1885">
    <w:name w:val="23F169BE85DB41819CE256C39AE7A1885"/>
    <w:rsid w:val="00AD1978"/>
    <w:pPr>
      <w:spacing w:after="0" w:line="240" w:lineRule="auto"/>
    </w:pPr>
    <w:rPr>
      <w:rFonts w:ascii="Calibri" w:hAnsi="Calibri" w:cs="Times New Roman"/>
      <w:color w:val="7F7F7F" w:themeColor="text1" w:themeTint="80"/>
      <w:lang w:eastAsia="en-US"/>
    </w:rPr>
  </w:style>
  <w:style w:type="paragraph" w:customStyle="1" w:styleId="793F9F8B5F5D4083929853F2FFC1B39B5">
    <w:name w:val="793F9F8B5F5D4083929853F2FFC1B39B5"/>
    <w:rsid w:val="00AD1978"/>
    <w:pPr>
      <w:spacing w:after="0" w:line="240" w:lineRule="auto"/>
    </w:pPr>
    <w:rPr>
      <w:rFonts w:ascii="Calibri" w:hAnsi="Calibri" w:cs="Times New Roman"/>
      <w:color w:val="7F7F7F" w:themeColor="text1" w:themeTint="80"/>
      <w:lang w:eastAsia="en-US"/>
    </w:rPr>
  </w:style>
  <w:style w:type="paragraph" w:customStyle="1" w:styleId="85920D4C4EB344FE8A6D720E76201C835">
    <w:name w:val="85920D4C4EB344FE8A6D720E76201C835"/>
    <w:rsid w:val="00AD1978"/>
    <w:pPr>
      <w:spacing w:after="0" w:line="240" w:lineRule="auto"/>
    </w:pPr>
    <w:rPr>
      <w:rFonts w:ascii="Calibri" w:hAnsi="Calibri" w:cs="Times New Roman"/>
      <w:color w:val="7F7F7F" w:themeColor="text1" w:themeTint="80"/>
      <w:lang w:eastAsia="en-US"/>
    </w:rPr>
  </w:style>
  <w:style w:type="paragraph" w:customStyle="1" w:styleId="8BBB517323EB49CEB528EA7272CAE8825">
    <w:name w:val="8BBB517323EB49CEB528EA7272CAE8825"/>
    <w:rsid w:val="00AD1978"/>
    <w:pPr>
      <w:spacing w:after="0" w:line="240" w:lineRule="auto"/>
    </w:pPr>
    <w:rPr>
      <w:rFonts w:ascii="Calibri" w:hAnsi="Calibri" w:cs="Times New Roman"/>
      <w:color w:val="7F7F7F" w:themeColor="text1" w:themeTint="80"/>
      <w:lang w:eastAsia="en-US"/>
    </w:rPr>
  </w:style>
  <w:style w:type="paragraph" w:customStyle="1" w:styleId="5CB2E8C2D6C3488794D0C2160AADD60A5">
    <w:name w:val="5CB2E8C2D6C3488794D0C2160AADD60A5"/>
    <w:rsid w:val="00AD1978"/>
    <w:pPr>
      <w:spacing w:after="0" w:line="240" w:lineRule="auto"/>
    </w:pPr>
    <w:rPr>
      <w:rFonts w:ascii="Calibri" w:hAnsi="Calibri" w:cs="Times New Roman"/>
      <w:color w:val="7F7F7F" w:themeColor="text1" w:themeTint="80"/>
      <w:lang w:eastAsia="en-US"/>
    </w:rPr>
  </w:style>
  <w:style w:type="paragraph" w:customStyle="1" w:styleId="C912133CF37E42B687D05A09863626E95">
    <w:name w:val="C912133CF37E42B687D05A09863626E95"/>
    <w:rsid w:val="00AD1978"/>
    <w:pPr>
      <w:spacing w:after="0" w:line="240" w:lineRule="auto"/>
    </w:pPr>
    <w:rPr>
      <w:rFonts w:ascii="Calibri" w:hAnsi="Calibri" w:cs="Times New Roman"/>
      <w:color w:val="7F7F7F" w:themeColor="text1" w:themeTint="80"/>
      <w:lang w:eastAsia="en-US"/>
    </w:rPr>
  </w:style>
  <w:style w:type="paragraph" w:customStyle="1" w:styleId="2A48262E9EBC4CE6B61B1293C23230F25">
    <w:name w:val="2A48262E9EBC4CE6B61B1293C23230F25"/>
    <w:rsid w:val="00AD1978"/>
    <w:pPr>
      <w:spacing w:after="0" w:line="240" w:lineRule="auto"/>
    </w:pPr>
    <w:rPr>
      <w:rFonts w:ascii="Calibri" w:hAnsi="Calibri" w:cs="Times New Roman"/>
      <w:color w:val="7F7F7F" w:themeColor="text1" w:themeTint="80"/>
      <w:lang w:eastAsia="en-US"/>
    </w:rPr>
  </w:style>
  <w:style w:type="paragraph" w:customStyle="1" w:styleId="C1245503866C486390E58E05E10C894D5">
    <w:name w:val="C1245503866C486390E58E05E10C894D5"/>
    <w:rsid w:val="00AD1978"/>
    <w:pPr>
      <w:spacing w:after="0" w:line="240" w:lineRule="auto"/>
    </w:pPr>
    <w:rPr>
      <w:rFonts w:ascii="Calibri" w:hAnsi="Calibri" w:cs="Times New Roman"/>
      <w:color w:val="7F7F7F" w:themeColor="text1" w:themeTint="80"/>
      <w:lang w:eastAsia="en-US"/>
    </w:rPr>
  </w:style>
  <w:style w:type="paragraph" w:customStyle="1" w:styleId="31E95BC7D01F491C8E7C640E6B5A602D5">
    <w:name w:val="31E95BC7D01F491C8E7C640E6B5A602D5"/>
    <w:rsid w:val="00AD1978"/>
    <w:pPr>
      <w:spacing w:after="0" w:line="240" w:lineRule="auto"/>
    </w:pPr>
    <w:rPr>
      <w:rFonts w:ascii="Calibri" w:hAnsi="Calibri" w:cs="Times New Roman"/>
      <w:color w:val="7F7F7F" w:themeColor="text1" w:themeTint="80"/>
      <w:lang w:eastAsia="en-US"/>
    </w:rPr>
  </w:style>
  <w:style w:type="paragraph" w:customStyle="1" w:styleId="DEF2AAE3249042068B63201D66A29D465">
    <w:name w:val="DEF2AAE3249042068B63201D66A29D465"/>
    <w:rsid w:val="00AD1978"/>
    <w:pPr>
      <w:spacing w:after="0" w:line="240" w:lineRule="auto"/>
    </w:pPr>
    <w:rPr>
      <w:rFonts w:ascii="Calibri" w:hAnsi="Calibri" w:cs="Times New Roman"/>
      <w:color w:val="7F7F7F" w:themeColor="text1" w:themeTint="80"/>
      <w:lang w:eastAsia="en-US"/>
    </w:rPr>
  </w:style>
  <w:style w:type="paragraph" w:customStyle="1" w:styleId="A0C15BD62DA4436DAEFAAEBF28984B035">
    <w:name w:val="A0C15BD62DA4436DAEFAAEBF28984B035"/>
    <w:rsid w:val="00AD1978"/>
    <w:pPr>
      <w:spacing w:after="0" w:line="240" w:lineRule="auto"/>
    </w:pPr>
    <w:rPr>
      <w:rFonts w:ascii="Calibri" w:hAnsi="Calibri" w:cs="Times New Roman"/>
      <w:color w:val="7F7F7F" w:themeColor="text1" w:themeTint="80"/>
      <w:lang w:eastAsia="en-US"/>
    </w:rPr>
  </w:style>
  <w:style w:type="paragraph" w:customStyle="1" w:styleId="0932F9B7DA804ACF942E5BCB6E4E58375">
    <w:name w:val="0932F9B7DA804ACF942E5BCB6E4E58375"/>
    <w:rsid w:val="00AD1978"/>
    <w:pPr>
      <w:spacing w:after="0" w:line="240" w:lineRule="auto"/>
    </w:pPr>
    <w:rPr>
      <w:rFonts w:ascii="Calibri" w:hAnsi="Calibri" w:cs="Times New Roman"/>
      <w:color w:val="7F7F7F" w:themeColor="text1" w:themeTint="80"/>
      <w:lang w:eastAsia="en-US"/>
    </w:rPr>
  </w:style>
  <w:style w:type="paragraph" w:customStyle="1" w:styleId="A5B611A9A54F40769B08E0D0038156795">
    <w:name w:val="A5B611A9A54F40769B08E0D0038156795"/>
    <w:rsid w:val="00AD1978"/>
    <w:pPr>
      <w:spacing w:after="0" w:line="240" w:lineRule="auto"/>
    </w:pPr>
    <w:rPr>
      <w:rFonts w:ascii="Calibri" w:hAnsi="Calibri" w:cs="Times New Roman"/>
      <w:color w:val="7F7F7F" w:themeColor="text1" w:themeTint="80"/>
      <w:lang w:eastAsia="en-US"/>
    </w:rPr>
  </w:style>
  <w:style w:type="paragraph" w:customStyle="1" w:styleId="6A572876C4EE417790F1B117D170C45C5">
    <w:name w:val="6A572876C4EE417790F1B117D170C45C5"/>
    <w:rsid w:val="00AD1978"/>
    <w:pPr>
      <w:spacing w:after="0" w:line="240" w:lineRule="auto"/>
    </w:pPr>
    <w:rPr>
      <w:rFonts w:ascii="Calibri" w:hAnsi="Calibri" w:cs="Times New Roman"/>
      <w:color w:val="7F7F7F" w:themeColor="text1" w:themeTint="80"/>
      <w:lang w:eastAsia="en-US"/>
    </w:rPr>
  </w:style>
  <w:style w:type="paragraph" w:customStyle="1" w:styleId="EBBCC35FB8064807A034C02FAA25416A5">
    <w:name w:val="EBBCC35FB8064807A034C02FAA25416A5"/>
    <w:rsid w:val="00AD1978"/>
    <w:pPr>
      <w:spacing w:after="0" w:line="240" w:lineRule="auto"/>
    </w:pPr>
    <w:rPr>
      <w:rFonts w:ascii="Calibri" w:hAnsi="Calibri" w:cs="Times New Roman"/>
      <w:color w:val="7F7F7F" w:themeColor="text1" w:themeTint="80"/>
      <w:lang w:eastAsia="en-US"/>
    </w:rPr>
  </w:style>
  <w:style w:type="paragraph" w:customStyle="1" w:styleId="C60BD5BD98584E499E13BF8339141D3F5">
    <w:name w:val="C60BD5BD98584E499E13BF8339141D3F5"/>
    <w:rsid w:val="00AD1978"/>
    <w:pPr>
      <w:spacing w:after="0" w:line="240" w:lineRule="auto"/>
    </w:pPr>
    <w:rPr>
      <w:rFonts w:ascii="Calibri" w:hAnsi="Calibri" w:cs="Times New Roman"/>
      <w:color w:val="7F7F7F" w:themeColor="text1" w:themeTint="80"/>
      <w:lang w:eastAsia="en-US"/>
    </w:rPr>
  </w:style>
  <w:style w:type="paragraph" w:customStyle="1" w:styleId="51AB213044E4431DB4F2BCE87EF4D8035">
    <w:name w:val="51AB213044E4431DB4F2BCE87EF4D8035"/>
    <w:rsid w:val="00AD1978"/>
    <w:pPr>
      <w:spacing w:after="0" w:line="240" w:lineRule="auto"/>
    </w:pPr>
    <w:rPr>
      <w:rFonts w:ascii="Calibri" w:hAnsi="Calibri" w:cs="Times New Roman"/>
      <w:color w:val="7F7F7F" w:themeColor="text1" w:themeTint="80"/>
      <w:lang w:eastAsia="en-US"/>
    </w:rPr>
  </w:style>
  <w:style w:type="paragraph" w:customStyle="1" w:styleId="9E473A8B91384EC8B8A715F9EB3520A65">
    <w:name w:val="9E473A8B91384EC8B8A715F9EB3520A65"/>
    <w:rsid w:val="00AD1978"/>
    <w:pPr>
      <w:spacing w:after="0" w:line="240" w:lineRule="auto"/>
    </w:pPr>
    <w:rPr>
      <w:rFonts w:ascii="Calibri" w:hAnsi="Calibri" w:cs="Times New Roman"/>
      <w:color w:val="7F7F7F" w:themeColor="text1" w:themeTint="80"/>
      <w:lang w:eastAsia="en-US"/>
    </w:rPr>
  </w:style>
  <w:style w:type="paragraph" w:customStyle="1" w:styleId="1C2C105CF1D645FEA38B5769C53B3FBD5">
    <w:name w:val="1C2C105CF1D645FEA38B5769C53B3FBD5"/>
    <w:rsid w:val="00AD1978"/>
    <w:pPr>
      <w:spacing w:after="0" w:line="240" w:lineRule="auto"/>
    </w:pPr>
    <w:rPr>
      <w:rFonts w:ascii="Calibri" w:hAnsi="Calibri" w:cs="Times New Roman"/>
      <w:color w:val="7F7F7F" w:themeColor="text1" w:themeTint="80"/>
      <w:lang w:eastAsia="en-US"/>
    </w:rPr>
  </w:style>
  <w:style w:type="paragraph" w:customStyle="1" w:styleId="D560D5DDE3CF49809A9420CF1271CFED5">
    <w:name w:val="D560D5DDE3CF49809A9420CF1271CFED5"/>
    <w:rsid w:val="00AD1978"/>
    <w:pPr>
      <w:spacing w:after="0" w:line="240" w:lineRule="auto"/>
    </w:pPr>
    <w:rPr>
      <w:rFonts w:ascii="Calibri" w:hAnsi="Calibri" w:cs="Times New Roman"/>
      <w:color w:val="7F7F7F" w:themeColor="text1" w:themeTint="80"/>
      <w:lang w:eastAsia="en-US"/>
    </w:rPr>
  </w:style>
  <w:style w:type="paragraph" w:customStyle="1" w:styleId="CD043A527DCF46D6829E99020A0DC62A5">
    <w:name w:val="CD043A527DCF46D6829E99020A0DC62A5"/>
    <w:rsid w:val="00AD1978"/>
    <w:pPr>
      <w:spacing w:after="0" w:line="240" w:lineRule="auto"/>
    </w:pPr>
    <w:rPr>
      <w:rFonts w:ascii="Calibri" w:hAnsi="Calibri" w:cs="Times New Roman"/>
      <w:color w:val="7F7F7F" w:themeColor="text1" w:themeTint="80"/>
      <w:lang w:eastAsia="en-US"/>
    </w:rPr>
  </w:style>
  <w:style w:type="paragraph" w:customStyle="1" w:styleId="0C7E454857654E1586B713E046B03F4F5">
    <w:name w:val="0C7E454857654E1586B713E046B03F4F5"/>
    <w:rsid w:val="00AD1978"/>
    <w:pPr>
      <w:spacing w:after="0" w:line="240" w:lineRule="auto"/>
    </w:pPr>
    <w:rPr>
      <w:rFonts w:ascii="Calibri" w:hAnsi="Calibri" w:cs="Times New Roman"/>
      <w:color w:val="7F7F7F" w:themeColor="text1" w:themeTint="80"/>
      <w:lang w:eastAsia="en-US"/>
    </w:rPr>
  </w:style>
  <w:style w:type="paragraph" w:customStyle="1" w:styleId="AE788805556E44D2A92366DAE4E0233E5">
    <w:name w:val="AE788805556E44D2A92366DAE4E0233E5"/>
    <w:rsid w:val="00AD1978"/>
    <w:pPr>
      <w:spacing w:after="0" w:line="240" w:lineRule="auto"/>
    </w:pPr>
    <w:rPr>
      <w:rFonts w:ascii="Calibri" w:hAnsi="Calibri" w:cs="Times New Roman"/>
      <w:color w:val="7F7F7F" w:themeColor="text1" w:themeTint="80"/>
      <w:lang w:eastAsia="en-US"/>
    </w:rPr>
  </w:style>
  <w:style w:type="paragraph" w:customStyle="1" w:styleId="118B84683D844F4F9FE34CDA6C9976EF5">
    <w:name w:val="118B84683D844F4F9FE34CDA6C9976EF5"/>
    <w:rsid w:val="00AD1978"/>
    <w:pPr>
      <w:spacing w:after="0" w:line="240" w:lineRule="auto"/>
    </w:pPr>
    <w:rPr>
      <w:rFonts w:ascii="Calibri" w:hAnsi="Calibri" w:cs="Times New Roman"/>
      <w:color w:val="7F7F7F" w:themeColor="text1" w:themeTint="80"/>
      <w:lang w:eastAsia="en-US"/>
    </w:rPr>
  </w:style>
  <w:style w:type="paragraph" w:customStyle="1" w:styleId="FFDC2CD0901B4FA896D78E037CA3BBE25">
    <w:name w:val="FFDC2CD0901B4FA896D78E037CA3BBE25"/>
    <w:rsid w:val="00AD1978"/>
    <w:pPr>
      <w:spacing w:after="0" w:line="240" w:lineRule="auto"/>
    </w:pPr>
    <w:rPr>
      <w:rFonts w:ascii="Calibri" w:hAnsi="Calibri" w:cs="Times New Roman"/>
      <w:color w:val="7F7F7F" w:themeColor="text1" w:themeTint="80"/>
      <w:lang w:eastAsia="en-US"/>
    </w:rPr>
  </w:style>
  <w:style w:type="paragraph" w:customStyle="1" w:styleId="8ACB637474D943D18145FED874F83D9C5">
    <w:name w:val="8ACB637474D943D18145FED874F83D9C5"/>
    <w:rsid w:val="00AD1978"/>
    <w:pPr>
      <w:spacing w:after="0" w:line="240" w:lineRule="auto"/>
    </w:pPr>
    <w:rPr>
      <w:rFonts w:ascii="Calibri" w:hAnsi="Calibri" w:cs="Times New Roman"/>
      <w:color w:val="7F7F7F" w:themeColor="text1" w:themeTint="80"/>
      <w:lang w:eastAsia="en-US"/>
    </w:rPr>
  </w:style>
  <w:style w:type="paragraph" w:customStyle="1" w:styleId="69D1060E72BD466EB43F90521A0394315">
    <w:name w:val="69D1060E72BD466EB43F90521A0394315"/>
    <w:rsid w:val="00AD1978"/>
    <w:pPr>
      <w:spacing w:after="0" w:line="240" w:lineRule="auto"/>
    </w:pPr>
    <w:rPr>
      <w:rFonts w:ascii="Calibri" w:hAnsi="Calibri" w:cs="Times New Roman"/>
      <w:color w:val="7F7F7F" w:themeColor="text1" w:themeTint="80"/>
      <w:lang w:eastAsia="en-US"/>
    </w:rPr>
  </w:style>
  <w:style w:type="paragraph" w:customStyle="1" w:styleId="F25896A6F2BF42368D43C0FB0AF9744B5">
    <w:name w:val="F25896A6F2BF42368D43C0FB0AF9744B5"/>
    <w:rsid w:val="00AD1978"/>
    <w:pPr>
      <w:spacing w:after="0" w:line="240" w:lineRule="auto"/>
    </w:pPr>
    <w:rPr>
      <w:rFonts w:ascii="Calibri" w:hAnsi="Calibri" w:cs="Times New Roman"/>
      <w:color w:val="7F7F7F" w:themeColor="text1" w:themeTint="80"/>
      <w:lang w:eastAsia="en-US"/>
    </w:rPr>
  </w:style>
  <w:style w:type="paragraph" w:customStyle="1" w:styleId="5A61EF01D62645FEB49F257BBB6BE5A45">
    <w:name w:val="5A61EF01D62645FEB49F257BBB6BE5A45"/>
    <w:rsid w:val="00AD1978"/>
    <w:pPr>
      <w:spacing w:after="0" w:line="240" w:lineRule="auto"/>
    </w:pPr>
    <w:rPr>
      <w:rFonts w:ascii="Calibri" w:hAnsi="Calibri" w:cs="Times New Roman"/>
      <w:color w:val="7F7F7F" w:themeColor="text1" w:themeTint="80"/>
      <w:lang w:eastAsia="en-US"/>
    </w:rPr>
  </w:style>
  <w:style w:type="paragraph" w:customStyle="1" w:styleId="071FE4E37CD54204BE40093E661290B35">
    <w:name w:val="071FE4E37CD54204BE40093E661290B35"/>
    <w:rsid w:val="00AD1978"/>
    <w:pPr>
      <w:spacing w:after="0" w:line="240" w:lineRule="auto"/>
    </w:pPr>
    <w:rPr>
      <w:rFonts w:ascii="Calibri" w:hAnsi="Calibri" w:cs="Times New Roman"/>
      <w:color w:val="7F7F7F" w:themeColor="text1" w:themeTint="80"/>
      <w:lang w:eastAsia="en-US"/>
    </w:rPr>
  </w:style>
  <w:style w:type="paragraph" w:customStyle="1" w:styleId="3B9E5FFBA60F4558BED3EF725EEC07965">
    <w:name w:val="3B9E5FFBA60F4558BED3EF725EEC07965"/>
    <w:rsid w:val="00AD1978"/>
    <w:pPr>
      <w:spacing w:after="0" w:line="240" w:lineRule="auto"/>
    </w:pPr>
    <w:rPr>
      <w:rFonts w:ascii="Calibri" w:hAnsi="Calibri" w:cs="Times New Roman"/>
      <w:color w:val="7F7F7F" w:themeColor="text1" w:themeTint="80"/>
      <w:lang w:eastAsia="en-US"/>
    </w:rPr>
  </w:style>
  <w:style w:type="paragraph" w:customStyle="1" w:styleId="238B96D6A488437398DB37D939C5A1F45">
    <w:name w:val="238B96D6A488437398DB37D939C5A1F45"/>
    <w:rsid w:val="00AD1978"/>
    <w:pPr>
      <w:spacing w:after="0" w:line="240" w:lineRule="auto"/>
    </w:pPr>
    <w:rPr>
      <w:rFonts w:ascii="Calibri" w:hAnsi="Calibri" w:cs="Times New Roman"/>
      <w:color w:val="7F7F7F" w:themeColor="text1" w:themeTint="80"/>
      <w:lang w:eastAsia="en-US"/>
    </w:rPr>
  </w:style>
  <w:style w:type="paragraph" w:customStyle="1" w:styleId="5E4E707C31A448A79981A0C10693115E5">
    <w:name w:val="5E4E707C31A448A79981A0C10693115E5"/>
    <w:rsid w:val="00AD1978"/>
    <w:pPr>
      <w:spacing w:after="0" w:line="240" w:lineRule="auto"/>
    </w:pPr>
    <w:rPr>
      <w:rFonts w:ascii="Calibri" w:hAnsi="Calibri" w:cs="Times New Roman"/>
      <w:color w:val="7F7F7F" w:themeColor="text1" w:themeTint="80"/>
      <w:lang w:eastAsia="en-US"/>
    </w:rPr>
  </w:style>
  <w:style w:type="paragraph" w:customStyle="1" w:styleId="7078FB02ECF04F93B6CCA94DFB56ECE95">
    <w:name w:val="7078FB02ECF04F93B6CCA94DFB56ECE95"/>
    <w:rsid w:val="00AD1978"/>
    <w:pPr>
      <w:spacing w:after="0" w:line="240" w:lineRule="auto"/>
    </w:pPr>
    <w:rPr>
      <w:rFonts w:ascii="Calibri" w:hAnsi="Calibri" w:cs="Times New Roman"/>
      <w:color w:val="7F7F7F" w:themeColor="text1" w:themeTint="80"/>
      <w:lang w:eastAsia="en-US"/>
    </w:rPr>
  </w:style>
  <w:style w:type="paragraph" w:customStyle="1" w:styleId="74F14A1D2B514761933E0AF0CE6BA15B5">
    <w:name w:val="74F14A1D2B514761933E0AF0CE6BA15B5"/>
    <w:rsid w:val="00AD1978"/>
    <w:pPr>
      <w:spacing w:after="0" w:line="240" w:lineRule="auto"/>
    </w:pPr>
    <w:rPr>
      <w:rFonts w:ascii="Calibri" w:hAnsi="Calibri" w:cs="Times New Roman"/>
      <w:color w:val="7F7F7F" w:themeColor="text1" w:themeTint="80"/>
      <w:lang w:eastAsia="en-US"/>
    </w:rPr>
  </w:style>
  <w:style w:type="paragraph" w:customStyle="1" w:styleId="572C21DCFA9F408195F4FDAECF1368445">
    <w:name w:val="572C21DCFA9F408195F4FDAECF1368445"/>
    <w:rsid w:val="00AD1978"/>
    <w:pPr>
      <w:spacing w:after="0" w:line="240" w:lineRule="auto"/>
    </w:pPr>
    <w:rPr>
      <w:rFonts w:ascii="Calibri" w:hAnsi="Calibri" w:cs="Times New Roman"/>
      <w:color w:val="7F7F7F" w:themeColor="text1" w:themeTint="80"/>
      <w:lang w:eastAsia="en-US"/>
    </w:rPr>
  </w:style>
  <w:style w:type="paragraph" w:customStyle="1" w:styleId="0EF7A7B1DCDE4D75B02F852B93E4899E5">
    <w:name w:val="0EF7A7B1DCDE4D75B02F852B93E4899E5"/>
    <w:rsid w:val="00AD1978"/>
    <w:pPr>
      <w:spacing w:after="0" w:line="240" w:lineRule="auto"/>
    </w:pPr>
    <w:rPr>
      <w:rFonts w:ascii="Calibri" w:hAnsi="Calibri" w:cs="Times New Roman"/>
      <w:color w:val="7F7F7F" w:themeColor="text1" w:themeTint="80"/>
      <w:lang w:eastAsia="en-US"/>
    </w:rPr>
  </w:style>
  <w:style w:type="paragraph" w:customStyle="1" w:styleId="0219F75DF7234B49816224F0B24539245">
    <w:name w:val="0219F75DF7234B49816224F0B24539245"/>
    <w:rsid w:val="00AD1978"/>
    <w:pPr>
      <w:spacing w:after="0" w:line="240" w:lineRule="auto"/>
    </w:pPr>
    <w:rPr>
      <w:rFonts w:ascii="Calibri" w:hAnsi="Calibri" w:cs="Times New Roman"/>
      <w:color w:val="7F7F7F" w:themeColor="text1" w:themeTint="80"/>
      <w:lang w:eastAsia="en-US"/>
    </w:rPr>
  </w:style>
  <w:style w:type="paragraph" w:customStyle="1" w:styleId="DEFA0AE6D2D54B538BDF11592445D2145">
    <w:name w:val="DEFA0AE6D2D54B538BDF11592445D2145"/>
    <w:rsid w:val="00AD1978"/>
    <w:pPr>
      <w:spacing w:after="0" w:line="240" w:lineRule="auto"/>
    </w:pPr>
    <w:rPr>
      <w:rFonts w:ascii="Calibri" w:hAnsi="Calibri" w:cs="Times New Roman"/>
      <w:color w:val="7F7F7F" w:themeColor="text1" w:themeTint="80"/>
      <w:lang w:eastAsia="en-US"/>
    </w:rPr>
  </w:style>
  <w:style w:type="paragraph" w:customStyle="1" w:styleId="8660DC5D49D8463D9DF9BB82F632CBF85">
    <w:name w:val="8660DC5D49D8463D9DF9BB82F632CBF85"/>
    <w:rsid w:val="00AD1978"/>
    <w:pPr>
      <w:spacing w:after="0" w:line="240" w:lineRule="auto"/>
    </w:pPr>
    <w:rPr>
      <w:rFonts w:ascii="Calibri" w:hAnsi="Calibri" w:cs="Times New Roman"/>
      <w:color w:val="7F7F7F" w:themeColor="text1" w:themeTint="80"/>
      <w:lang w:eastAsia="en-US"/>
    </w:rPr>
  </w:style>
  <w:style w:type="paragraph" w:customStyle="1" w:styleId="5B9B753120CD444E916E111B37BC4F135">
    <w:name w:val="5B9B753120CD444E916E111B37BC4F135"/>
    <w:rsid w:val="00AD1978"/>
    <w:pPr>
      <w:spacing w:after="0" w:line="240" w:lineRule="auto"/>
    </w:pPr>
    <w:rPr>
      <w:rFonts w:ascii="Calibri" w:hAnsi="Calibri" w:cs="Times New Roman"/>
      <w:color w:val="7F7F7F" w:themeColor="text1" w:themeTint="80"/>
      <w:lang w:eastAsia="en-US"/>
    </w:rPr>
  </w:style>
  <w:style w:type="paragraph" w:customStyle="1" w:styleId="BC6E0AB1828F464D94E2FA7784864A075">
    <w:name w:val="BC6E0AB1828F464D94E2FA7784864A075"/>
    <w:rsid w:val="00AD1978"/>
    <w:pPr>
      <w:spacing w:after="0" w:line="240" w:lineRule="auto"/>
    </w:pPr>
    <w:rPr>
      <w:rFonts w:ascii="Calibri" w:hAnsi="Calibri" w:cs="Times New Roman"/>
      <w:color w:val="7F7F7F" w:themeColor="text1" w:themeTint="80"/>
      <w:lang w:eastAsia="en-US"/>
    </w:rPr>
  </w:style>
  <w:style w:type="paragraph" w:customStyle="1" w:styleId="DC2AC2D051AA403D8DE6C2C4C94F0C495">
    <w:name w:val="DC2AC2D051AA403D8DE6C2C4C94F0C495"/>
    <w:rsid w:val="00AD1978"/>
    <w:pPr>
      <w:spacing w:after="0" w:line="240" w:lineRule="auto"/>
    </w:pPr>
    <w:rPr>
      <w:rFonts w:ascii="Calibri" w:hAnsi="Calibri" w:cs="Times New Roman"/>
      <w:color w:val="7F7F7F" w:themeColor="text1" w:themeTint="80"/>
      <w:lang w:eastAsia="en-US"/>
    </w:rPr>
  </w:style>
  <w:style w:type="paragraph" w:customStyle="1" w:styleId="A641B60E441042059AD72CE976953AA55">
    <w:name w:val="A641B60E441042059AD72CE976953AA55"/>
    <w:rsid w:val="00AD1978"/>
    <w:pPr>
      <w:spacing w:after="0" w:line="240" w:lineRule="auto"/>
    </w:pPr>
    <w:rPr>
      <w:rFonts w:ascii="Calibri" w:hAnsi="Calibri" w:cs="Times New Roman"/>
      <w:color w:val="7F7F7F" w:themeColor="text1" w:themeTint="80"/>
      <w:lang w:eastAsia="en-US"/>
    </w:rPr>
  </w:style>
  <w:style w:type="paragraph" w:customStyle="1" w:styleId="659C3403844F4BC7B08540DD67ECBB0E5">
    <w:name w:val="659C3403844F4BC7B08540DD67ECBB0E5"/>
    <w:rsid w:val="00AD1978"/>
    <w:pPr>
      <w:spacing w:after="0" w:line="240" w:lineRule="auto"/>
    </w:pPr>
    <w:rPr>
      <w:rFonts w:ascii="Calibri" w:hAnsi="Calibri" w:cs="Times New Roman"/>
      <w:color w:val="7F7F7F" w:themeColor="text1" w:themeTint="80"/>
      <w:lang w:eastAsia="en-US"/>
    </w:rPr>
  </w:style>
  <w:style w:type="paragraph" w:customStyle="1" w:styleId="59EFE5883B6447E5BA52315A0CD05FAF5">
    <w:name w:val="59EFE5883B6447E5BA52315A0CD05FAF5"/>
    <w:rsid w:val="00AD1978"/>
    <w:pPr>
      <w:spacing w:after="0" w:line="240" w:lineRule="auto"/>
    </w:pPr>
    <w:rPr>
      <w:rFonts w:ascii="Calibri" w:hAnsi="Calibri" w:cs="Times New Roman"/>
      <w:color w:val="7F7F7F" w:themeColor="text1" w:themeTint="80"/>
      <w:lang w:eastAsia="en-US"/>
    </w:rPr>
  </w:style>
  <w:style w:type="paragraph" w:customStyle="1" w:styleId="00B78CFA83144DE6ABC82093B46CAED85">
    <w:name w:val="00B78CFA83144DE6ABC82093B46CAED85"/>
    <w:rsid w:val="00AD1978"/>
    <w:pPr>
      <w:spacing w:after="0" w:line="240" w:lineRule="auto"/>
    </w:pPr>
    <w:rPr>
      <w:rFonts w:ascii="Calibri" w:hAnsi="Calibri" w:cs="Times New Roman"/>
      <w:color w:val="7F7F7F" w:themeColor="text1" w:themeTint="80"/>
      <w:lang w:eastAsia="en-US"/>
    </w:rPr>
  </w:style>
  <w:style w:type="paragraph" w:customStyle="1" w:styleId="E8269E23AEE5487798B727B514F92C075">
    <w:name w:val="E8269E23AEE5487798B727B514F92C075"/>
    <w:rsid w:val="00AD1978"/>
    <w:pPr>
      <w:spacing w:after="0" w:line="240" w:lineRule="auto"/>
    </w:pPr>
    <w:rPr>
      <w:rFonts w:ascii="Calibri" w:hAnsi="Calibri" w:cs="Times New Roman"/>
      <w:color w:val="7F7F7F" w:themeColor="text1" w:themeTint="80"/>
      <w:lang w:eastAsia="en-US"/>
    </w:rPr>
  </w:style>
  <w:style w:type="paragraph" w:customStyle="1" w:styleId="7D66D86FFF664D989B67AC2BDC1893995">
    <w:name w:val="7D66D86FFF664D989B67AC2BDC1893995"/>
    <w:rsid w:val="00AD1978"/>
    <w:pPr>
      <w:spacing w:after="0" w:line="240" w:lineRule="auto"/>
    </w:pPr>
    <w:rPr>
      <w:rFonts w:ascii="Calibri" w:hAnsi="Calibri" w:cs="Times New Roman"/>
      <w:color w:val="7F7F7F" w:themeColor="text1" w:themeTint="80"/>
      <w:lang w:eastAsia="en-US"/>
    </w:rPr>
  </w:style>
  <w:style w:type="paragraph" w:customStyle="1" w:styleId="096031E6372E45DB9D5BEE1D46E334C15">
    <w:name w:val="096031E6372E45DB9D5BEE1D46E334C15"/>
    <w:rsid w:val="00AD1978"/>
    <w:pPr>
      <w:spacing w:after="0" w:line="240" w:lineRule="auto"/>
    </w:pPr>
    <w:rPr>
      <w:rFonts w:ascii="Calibri" w:hAnsi="Calibri" w:cs="Times New Roman"/>
      <w:color w:val="7F7F7F" w:themeColor="text1" w:themeTint="80"/>
      <w:lang w:eastAsia="en-US"/>
    </w:rPr>
  </w:style>
  <w:style w:type="paragraph" w:customStyle="1" w:styleId="3C86366A1BC342AEA1931DE2CFDDA7905">
    <w:name w:val="3C86366A1BC342AEA1931DE2CFDDA7905"/>
    <w:rsid w:val="00AD1978"/>
    <w:pPr>
      <w:spacing w:after="0" w:line="240" w:lineRule="auto"/>
    </w:pPr>
    <w:rPr>
      <w:rFonts w:ascii="Calibri" w:hAnsi="Calibri" w:cs="Times New Roman"/>
      <w:color w:val="7F7F7F" w:themeColor="text1" w:themeTint="80"/>
      <w:lang w:eastAsia="en-US"/>
    </w:rPr>
  </w:style>
  <w:style w:type="paragraph" w:customStyle="1" w:styleId="221C4F80F833482E92E4629EF7F648565">
    <w:name w:val="221C4F80F833482E92E4629EF7F648565"/>
    <w:rsid w:val="00AD1978"/>
    <w:pPr>
      <w:spacing w:after="0" w:line="240" w:lineRule="auto"/>
    </w:pPr>
    <w:rPr>
      <w:rFonts w:ascii="Calibri" w:hAnsi="Calibri" w:cs="Times New Roman"/>
      <w:color w:val="7F7F7F" w:themeColor="text1" w:themeTint="80"/>
      <w:lang w:eastAsia="en-US"/>
    </w:rPr>
  </w:style>
  <w:style w:type="paragraph" w:customStyle="1" w:styleId="194F76C3B04C48EC8837CA12D77A466D5">
    <w:name w:val="194F76C3B04C48EC8837CA12D77A466D5"/>
    <w:rsid w:val="00AD1978"/>
    <w:pPr>
      <w:spacing w:after="0" w:line="240" w:lineRule="auto"/>
    </w:pPr>
    <w:rPr>
      <w:rFonts w:ascii="Calibri" w:hAnsi="Calibri" w:cs="Times New Roman"/>
      <w:color w:val="7F7F7F" w:themeColor="text1" w:themeTint="80"/>
      <w:lang w:eastAsia="en-US"/>
    </w:rPr>
  </w:style>
  <w:style w:type="paragraph" w:customStyle="1" w:styleId="6B3E9DD8B2674FB0A3B2DDC9C26697E95">
    <w:name w:val="6B3E9DD8B2674FB0A3B2DDC9C26697E95"/>
    <w:rsid w:val="00AD1978"/>
    <w:pPr>
      <w:spacing w:after="0" w:line="240" w:lineRule="auto"/>
    </w:pPr>
    <w:rPr>
      <w:rFonts w:ascii="Calibri" w:hAnsi="Calibri" w:cs="Times New Roman"/>
      <w:color w:val="7F7F7F" w:themeColor="text1" w:themeTint="80"/>
      <w:lang w:eastAsia="en-US"/>
    </w:rPr>
  </w:style>
  <w:style w:type="paragraph" w:customStyle="1" w:styleId="A60297A68B314F558E02F56F3AD64C785">
    <w:name w:val="A60297A68B314F558E02F56F3AD64C785"/>
    <w:rsid w:val="00AD1978"/>
    <w:pPr>
      <w:spacing w:after="0" w:line="240" w:lineRule="auto"/>
    </w:pPr>
    <w:rPr>
      <w:rFonts w:ascii="Calibri" w:hAnsi="Calibri" w:cs="Times New Roman"/>
      <w:color w:val="7F7F7F" w:themeColor="text1" w:themeTint="80"/>
      <w:lang w:eastAsia="en-US"/>
    </w:rPr>
  </w:style>
  <w:style w:type="paragraph" w:customStyle="1" w:styleId="42DA1D304894405D93D379574F7A6B815">
    <w:name w:val="42DA1D304894405D93D379574F7A6B815"/>
    <w:rsid w:val="00AD1978"/>
    <w:pPr>
      <w:spacing w:after="0" w:line="240" w:lineRule="auto"/>
    </w:pPr>
    <w:rPr>
      <w:rFonts w:ascii="Calibri" w:hAnsi="Calibri" w:cs="Times New Roman"/>
      <w:color w:val="7F7F7F" w:themeColor="text1" w:themeTint="80"/>
      <w:lang w:eastAsia="en-US"/>
    </w:rPr>
  </w:style>
  <w:style w:type="paragraph" w:customStyle="1" w:styleId="DAF8B8A8E6914CAF9C15172FE2C7487D5">
    <w:name w:val="DAF8B8A8E6914CAF9C15172FE2C7487D5"/>
    <w:rsid w:val="00AD1978"/>
    <w:pPr>
      <w:spacing w:after="0" w:line="240" w:lineRule="auto"/>
    </w:pPr>
    <w:rPr>
      <w:rFonts w:ascii="Calibri" w:hAnsi="Calibri" w:cs="Times New Roman"/>
      <w:color w:val="7F7F7F" w:themeColor="text1" w:themeTint="80"/>
      <w:lang w:eastAsia="en-US"/>
    </w:rPr>
  </w:style>
  <w:style w:type="paragraph" w:customStyle="1" w:styleId="3371AB6763944746AFE4BB70689037D65">
    <w:name w:val="3371AB6763944746AFE4BB70689037D65"/>
    <w:rsid w:val="00AD1978"/>
    <w:pPr>
      <w:spacing w:after="0" w:line="240" w:lineRule="auto"/>
    </w:pPr>
    <w:rPr>
      <w:rFonts w:ascii="Calibri" w:hAnsi="Calibri" w:cs="Times New Roman"/>
      <w:color w:val="7F7F7F" w:themeColor="text1" w:themeTint="80"/>
      <w:lang w:eastAsia="en-US"/>
    </w:rPr>
  </w:style>
  <w:style w:type="paragraph" w:customStyle="1" w:styleId="CE4398C0F29E4215A8045647A6C629B05">
    <w:name w:val="CE4398C0F29E4215A8045647A6C629B05"/>
    <w:rsid w:val="00AD1978"/>
    <w:pPr>
      <w:spacing w:after="0" w:line="240" w:lineRule="auto"/>
    </w:pPr>
    <w:rPr>
      <w:rFonts w:ascii="Calibri" w:hAnsi="Calibri" w:cs="Times New Roman"/>
      <w:color w:val="7F7F7F" w:themeColor="text1" w:themeTint="80"/>
      <w:lang w:eastAsia="en-US"/>
    </w:rPr>
  </w:style>
  <w:style w:type="paragraph" w:customStyle="1" w:styleId="7C57C9BA0311447F980055090E10C2C15">
    <w:name w:val="7C57C9BA0311447F980055090E10C2C15"/>
    <w:rsid w:val="00AD1978"/>
    <w:pPr>
      <w:spacing w:after="0" w:line="240" w:lineRule="auto"/>
    </w:pPr>
    <w:rPr>
      <w:rFonts w:ascii="Calibri" w:hAnsi="Calibri" w:cs="Times New Roman"/>
      <w:color w:val="7F7F7F" w:themeColor="text1" w:themeTint="80"/>
      <w:lang w:eastAsia="en-US"/>
    </w:rPr>
  </w:style>
  <w:style w:type="paragraph" w:customStyle="1" w:styleId="36BCBE27B2404AFEABD5B366079B7EE85">
    <w:name w:val="36BCBE27B2404AFEABD5B366079B7EE85"/>
    <w:rsid w:val="00AD1978"/>
    <w:pPr>
      <w:spacing w:after="0" w:line="240" w:lineRule="auto"/>
    </w:pPr>
    <w:rPr>
      <w:rFonts w:ascii="Calibri" w:hAnsi="Calibri" w:cs="Times New Roman"/>
      <w:color w:val="7F7F7F" w:themeColor="text1" w:themeTint="80"/>
      <w:lang w:eastAsia="en-US"/>
    </w:rPr>
  </w:style>
  <w:style w:type="paragraph" w:customStyle="1" w:styleId="1A5AA75A46D9429EAC842C3D16176DAF5">
    <w:name w:val="1A5AA75A46D9429EAC842C3D16176DAF5"/>
    <w:rsid w:val="00AD1978"/>
    <w:pPr>
      <w:spacing w:after="0" w:line="240" w:lineRule="auto"/>
    </w:pPr>
    <w:rPr>
      <w:rFonts w:ascii="Calibri" w:hAnsi="Calibri" w:cs="Times New Roman"/>
      <w:color w:val="7F7F7F" w:themeColor="text1" w:themeTint="80"/>
      <w:lang w:eastAsia="en-US"/>
    </w:rPr>
  </w:style>
  <w:style w:type="paragraph" w:customStyle="1" w:styleId="6F5D2DFB642D4EBBA2639CA3F58D59045">
    <w:name w:val="6F5D2DFB642D4EBBA2639CA3F58D59045"/>
    <w:rsid w:val="00AD1978"/>
    <w:pPr>
      <w:spacing w:after="0" w:line="240" w:lineRule="auto"/>
    </w:pPr>
    <w:rPr>
      <w:rFonts w:ascii="Calibri" w:hAnsi="Calibri" w:cs="Times New Roman"/>
      <w:color w:val="7F7F7F" w:themeColor="text1" w:themeTint="80"/>
      <w:lang w:eastAsia="en-US"/>
    </w:rPr>
  </w:style>
  <w:style w:type="paragraph" w:customStyle="1" w:styleId="E33211E590D2416A8CFC56E573456B425">
    <w:name w:val="E33211E590D2416A8CFC56E573456B425"/>
    <w:rsid w:val="00AD1978"/>
    <w:pPr>
      <w:spacing w:after="0" w:line="240" w:lineRule="auto"/>
    </w:pPr>
    <w:rPr>
      <w:rFonts w:ascii="Calibri" w:hAnsi="Calibri" w:cs="Times New Roman"/>
      <w:color w:val="7F7F7F" w:themeColor="text1" w:themeTint="80"/>
      <w:lang w:eastAsia="en-US"/>
    </w:rPr>
  </w:style>
  <w:style w:type="paragraph" w:customStyle="1" w:styleId="72FF6CACF51942D7B4A745C36A2F9D615">
    <w:name w:val="72FF6CACF51942D7B4A745C36A2F9D615"/>
    <w:rsid w:val="00AD1978"/>
    <w:pPr>
      <w:spacing w:after="0" w:line="240" w:lineRule="auto"/>
    </w:pPr>
    <w:rPr>
      <w:rFonts w:ascii="Calibri" w:hAnsi="Calibri" w:cs="Times New Roman"/>
      <w:color w:val="7F7F7F" w:themeColor="text1" w:themeTint="80"/>
      <w:lang w:eastAsia="en-US"/>
    </w:rPr>
  </w:style>
  <w:style w:type="paragraph" w:customStyle="1" w:styleId="0E0E7ABB90744F12B35353CC9CFFB92C5">
    <w:name w:val="0E0E7ABB90744F12B35353CC9CFFB92C5"/>
    <w:rsid w:val="00AD1978"/>
    <w:pPr>
      <w:spacing w:after="0" w:line="240" w:lineRule="auto"/>
    </w:pPr>
    <w:rPr>
      <w:rFonts w:ascii="Calibri" w:hAnsi="Calibri" w:cs="Times New Roman"/>
      <w:color w:val="7F7F7F" w:themeColor="text1" w:themeTint="80"/>
      <w:lang w:eastAsia="en-US"/>
    </w:rPr>
  </w:style>
  <w:style w:type="paragraph" w:customStyle="1" w:styleId="B49889FEB4974B7B824A6B14F9F1E1365">
    <w:name w:val="B49889FEB4974B7B824A6B14F9F1E1365"/>
    <w:rsid w:val="00AD1978"/>
    <w:pPr>
      <w:spacing w:after="0" w:line="240" w:lineRule="auto"/>
    </w:pPr>
    <w:rPr>
      <w:rFonts w:ascii="Calibri" w:hAnsi="Calibri" w:cs="Times New Roman"/>
      <w:color w:val="7F7F7F" w:themeColor="text1" w:themeTint="80"/>
      <w:lang w:eastAsia="en-US"/>
    </w:rPr>
  </w:style>
  <w:style w:type="paragraph" w:customStyle="1" w:styleId="6BC3AF069C18478B9ACB001C048423825">
    <w:name w:val="6BC3AF069C18478B9ACB001C048423825"/>
    <w:rsid w:val="00AD1978"/>
    <w:pPr>
      <w:spacing w:after="0" w:line="240" w:lineRule="auto"/>
    </w:pPr>
    <w:rPr>
      <w:rFonts w:ascii="Calibri" w:hAnsi="Calibri" w:cs="Times New Roman"/>
      <w:color w:val="7F7F7F" w:themeColor="text1" w:themeTint="80"/>
      <w:lang w:eastAsia="en-US"/>
    </w:rPr>
  </w:style>
  <w:style w:type="paragraph" w:customStyle="1" w:styleId="AA644C7EE4D4423D92FBB46BDAA2BE1D5">
    <w:name w:val="AA644C7EE4D4423D92FBB46BDAA2BE1D5"/>
    <w:rsid w:val="00AD1978"/>
    <w:pPr>
      <w:spacing w:after="0" w:line="240" w:lineRule="auto"/>
    </w:pPr>
    <w:rPr>
      <w:rFonts w:ascii="Calibri" w:hAnsi="Calibri" w:cs="Times New Roman"/>
      <w:color w:val="7F7F7F" w:themeColor="text1" w:themeTint="80"/>
      <w:lang w:eastAsia="en-US"/>
    </w:rPr>
  </w:style>
  <w:style w:type="paragraph" w:customStyle="1" w:styleId="D9019AED6606473F97CDBCED6A60EA575">
    <w:name w:val="D9019AED6606473F97CDBCED6A60EA575"/>
    <w:rsid w:val="00AD1978"/>
    <w:pPr>
      <w:spacing w:after="0" w:line="240" w:lineRule="auto"/>
    </w:pPr>
    <w:rPr>
      <w:rFonts w:ascii="Calibri" w:hAnsi="Calibri" w:cs="Times New Roman"/>
      <w:color w:val="7F7F7F" w:themeColor="text1" w:themeTint="80"/>
      <w:lang w:eastAsia="en-US"/>
    </w:rPr>
  </w:style>
  <w:style w:type="paragraph" w:customStyle="1" w:styleId="C89BF718D37E46A6B58F2E1AAB7071D25">
    <w:name w:val="C89BF718D37E46A6B58F2E1AAB7071D25"/>
    <w:rsid w:val="00AD1978"/>
    <w:pPr>
      <w:spacing w:after="0" w:line="240" w:lineRule="auto"/>
    </w:pPr>
    <w:rPr>
      <w:rFonts w:ascii="Calibri" w:hAnsi="Calibri" w:cs="Times New Roman"/>
      <w:color w:val="7F7F7F" w:themeColor="text1" w:themeTint="80"/>
      <w:lang w:eastAsia="en-US"/>
    </w:rPr>
  </w:style>
  <w:style w:type="paragraph" w:customStyle="1" w:styleId="3ADD7987F28C495FBAE411DE7C373B835">
    <w:name w:val="3ADD7987F28C495FBAE411DE7C373B835"/>
    <w:rsid w:val="00AD1978"/>
    <w:pPr>
      <w:spacing w:after="0" w:line="240" w:lineRule="auto"/>
    </w:pPr>
    <w:rPr>
      <w:rFonts w:ascii="Calibri" w:hAnsi="Calibri" w:cs="Times New Roman"/>
      <w:color w:val="7F7F7F" w:themeColor="text1" w:themeTint="80"/>
      <w:lang w:eastAsia="en-US"/>
    </w:rPr>
  </w:style>
  <w:style w:type="paragraph" w:customStyle="1" w:styleId="EF1800AF1D334D4CACF076E5FE5F5EF65">
    <w:name w:val="EF1800AF1D334D4CACF076E5FE5F5EF65"/>
    <w:rsid w:val="00AD1978"/>
    <w:pPr>
      <w:spacing w:after="0" w:line="240" w:lineRule="auto"/>
    </w:pPr>
    <w:rPr>
      <w:rFonts w:ascii="Calibri" w:hAnsi="Calibri" w:cs="Times New Roman"/>
      <w:color w:val="7F7F7F" w:themeColor="text1" w:themeTint="80"/>
      <w:lang w:eastAsia="en-US"/>
    </w:rPr>
  </w:style>
  <w:style w:type="paragraph" w:customStyle="1" w:styleId="B7AF074D10FD40CE9111F0407E4E1A5F5">
    <w:name w:val="B7AF074D10FD40CE9111F0407E4E1A5F5"/>
    <w:rsid w:val="00AD1978"/>
    <w:pPr>
      <w:spacing w:after="0" w:line="240" w:lineRule="auto"/>
    </w:pPr>
    <w:rPr>
      <w:rFonts w:ascii="Calibri" w:hAnsi="Calibri" w:cs="Times New Roman"/>
      <w:color w:val="7F7F7F" w:themeColor="text1" w:themeTint="80"/>
      <w:lang w:eastAsia="en-US"/>
    </w:rPr>
  </w:style>
  <w:style w:type="paragraph" w:customStyle="1" w:styleId="049EE90FA4C04B2796A9959E0E316DE95">
    <w:name w:val="049EE90FA4C04B2796A9959E0E316DE95"/>
    <w:rsid w:val="00AD1978"/>
    <w:pPr>
      <w:spacing w:after="0" w:line="240" w:lineRule="auto"/>
    </w:pPr>
    <w:rPr>
      <w:rFonts w:ascii="Calibri" w:hAnsi="Calibri" w:cs="Times New Roman"/>
      <w:color w:val="7F7F7F" w:themeColor="text1" w:themeTint="80"/>
      <w:lang w:eastAsia="en-US"/>
    </w:rPr>
  </w:style>
  <w:style w:type="paragraph" w:customStyle="1" w:styleId="A3B11C090FB34BAEB60499FB25EA865E5">
    <w:name w:val="A3B11C090FB34BAEB60499FB25EA865E5"/>
    <w:rsid w:val="00AD1978"/>
    <w:pPr>
      <w:spacing w:after="0" w:line="240" w:lineRule="auto"/>
    </w:pPr>
    <w:rPr>
      <w:rFonts w:ascii="Calibri" w:hAnsi="Calibri" w:cs="Times New Roman"/>
      <w:color w:val="7F7F7F" w:themeColor="text1" w:themeTint="80"/>
      <w:lang w:eastAsia="en-US"/>
    </w:rPr>
  </w:style>
  <w:style w:type="paragraph" w:customStyle="1" w:styleId="7EFE03F72F0B40A1AD3E95635C3A91A35">
    <w:name w:val="7EFE03F72F0B40A1AD3E95635C3A91A35"/>
    <w:rsid w:val="00AD1978"/>
    <w:pPr>
      <w:spacing w:after="0" w:line="240" w:lineRule="auto"/>
    </w:pPr>
    <w:rPr>
      <w:rFonts w:ascii="Calibri" w:hAnsi="Calibri" w:cs="Times New Roman"/>
      <w:color w:val="7F7F7F" w:themeColor="text1" w:themeTint="80"/>
      <w:lang w:eastAsia="en-US"/>
    </w:rPr>
  </w:style>
  <w:style w:type="paragraph" w:customStyle="1" w:styleId="8210A41F2B60491E8A1B4B3683398FA25">
    <w:name w:val="8210A41F2B60491E8A1B4B3683398FA25"/>
    <w:rsid w:val="00AD1978"/>
    <w:pPr>
      <w:spacing w:after="0" w:line="240" w:lineRule="auto"/>
    </w:pPr>
    <w:rPr>
      <w:rFonts w:ascii="Calibri" w:hAnsi="Calibri" w:cs="Times New Roman"/>
      <w:color w:val="7F7F7F" w:themeColor="text1" w:themeTint="80"/>
      <w:lang w:eastAsia="en-US"/>
    </w:rPr>
  </w:style>
  <w:style w:type="paragraph" w:customStyle="1" w:styleId="A351130757F74969A219755D611E718E5">
    <w:name w:val="A351130757F74969A219755D611E718E5"/>
    <w:rsid w:val="00AD1978"/>
    <w:pPr>
      <w:spacing w:after="0" w:line="240" w:lineRule="auto"/>
    </w:pPr>
    <w:rPr>
      <w:rFonts w:ascii="Calibri" w:hAnsi="Calibri" w:cs="Times New Roman"/>
      <w:color w:val="7F7F7F" w:themeColor="text1" w:themeTint="80"/>
      <w:lang w:eastAsia="en-US"/>
    </w:rPr>
  </w:style>
  <w:style w:type="paragraph" w:customStyle="1" w:styleId="6758587BDF2D46AA9AA296FEA09E471D5">
    <w:name w:val="6758587BDF2D46AA9AA296FEA09E471D5"/>
    <w:rsid w:val="00AD1978"/>
    <w:pPr>
      <w:spacing w:after="0" w:line="240" w:lineRule="auto"/>
    </w:pPr>
    <w:rPr>
      <w:rFonts w:ascii="Calibri" w:hAnsi="Calibri" w:cs="Times New Roman"/>
      <w:color w:val="7F7F7F" w:themeColor="text1" w:themeTint="80"/>
      <w:lang w:eastAsia="en-US"/>
    </w:rPr>
  </w:style>
  <w:style w:type="paragraph" w:customStyle="1" w:styleId="B03F7090F7604DA68D7FBBB48548D9CC5">
    <w:name w:val="B03F7090F7604DA68D7FBBB48548D9CC5"/>
    <w:rsid w:val="00AD1978"/>
    <w:pPr>
      <w:spacing w:after="0" w:line="240" w:lineRule="auto"/>
    </w:pPr>
    <w:rPr>
      <w:rFonts w:ascii="Calibri" w:hAnsi="Calibri" w:cs="Times New Roman"/>
      <w:color w:val="7F7F7F" w:themeColor="text1" w:themeTint="80"/>
      <w:lang w:eastAsia="en-US"/>
    </w:rPr>
  </w:style>
  <w:style w:type="paragraph" w:customStyle="1" w:styleId="5CCA6CFEAFCA49A7A2216A3BE474557A5">
    <w:name w:val="5CCA6CFEAFCA49A7A2216A3BE474557A5"/>
    <w:rsid w:val="00AD1978"/>
    <w:pPr>
      <w:spacing w:after="0" w:line="240" w:lineRule="auto"/>
    </w:pPr>
    <w:rPr>
      <w:rFonts w:ascii="Calibri" w:hAnsi="Calibri" w:cs="Times New Roman"/>
      <w:color w:val="7F7F7F" w:themeColor="text1" w:themeTint="80"/>
      <w:lang w:eastAsia="en-US"/>
    </w:rPr>
  </w:style>
  <w:style w:type="paragraph" w:customStyle="1" w:styleId="FECDEAEDCC3E47DE99E19D2E9DB0E8F75">
    <w:name w:val="FECDEAEDCC3E47DE99E19D2E9DB0E8F75"/>
    <w:rsid w:val="00AD1978"/>
    <w:pPr>
      <w:spacing w:after="0" w:line="240" w:lineRule="auto"/>
    </w:pPr>
    <w:rPr>
      <w:rFonts w:ascii="Calibri" w:hAnsi="Calibri" w:cs="Times New Roman"/>
      <w:color w:val="7F7F7F" w:themeColor="text1" w:themeTint="80"/>
      <w:lang w:eastAsia="en-US"/>
    </w:rPr>
  </w:style>
  <w:style w:type="paragraph" w:customStyle="1" w:styleId="CC4D435F51BD4A74AEEC5118455F4A055">
    <w:name w:val="CC4D435F51BD4A74AEEC5118455F4A055"/>
    <w:rsid w:val="00AD1978"/>
    <w:pPr>
      <w:spacing w:after="0" w:line="240" w:lineRule="auto"/>
    </w:pPr>
    <w:rPr>
      <w:rFonts w:ascii="Calibri" w:hAnsi="Calibri" w:cs="Times New Roman"/>
      <w:color w:val="7F7F7F" w:themeColor="text1" w:themeTint="80"/>
      <w:lang w:eastAsia="en-US"/>
    </w:rPr>
  </w:style>
  <w:style w:type="paragraph" w:customStyle="1" w:styleId="7113BB0BD22B48858FBCC73B29CF172C5">
    <w:name w:val="7113BB0BD22B48858FBCC73B29CF172C5"/>
    <w:rsid w:val="00AD1978"/>
    <w:pPr>
      <w:spacing w:after="0" w:line="240" w:lineRule="auto"/>
    </w:pPr>
    <w:rPr>
      <w:rFonts w:ascii="Calibri" w:hAnsi="Calibri" w:cs="Times New Roman"/>
      <w:color w:val="7F7F7F" w:themeColor="text1" w:themeTint="80"/>
      <w:lang w:eastAsia="en-US"/>
    </w:rPr>
  </w:style>
  <w:style w:type="paragraph" w:customStyle="1" w:styleId="E72705AD16684268AE9BFCE0481E998C5">
    <w:name w:val="E72705AD16684268AE9BFCE0481E998C5"/>
    <w:rsid w:val="00AD1978"/>
    <w:pPr>
      <w:spacing w:after="0" w:line="240" w:lineRule="auto"/>
    </w:pPr>
    <w:rPr>
      <w:rFonts w:ascii="Calibri" w:hAnsi="Calibri" w:cs="Times New Roman"/>
      <w:color w:val="7F7F7F" w:themeColor="text1" w:themeTint="80"/>
      <w:lang w:eastAsia="en-US"/>
    </w:rPr>
  </w:style>
  <w:style w:type="paragraph" w:customStyle="1" w:styleId="FF309CDBBA6D4991A339276C7837E7375">
    <w:name w:val="FF309CDBBA6D4991A339276C7837E7375"/>
    <w:rsid w:val="00AD1978"/>
    <w:pPr>
      <w:spacing w:after="0" w:line="240" w:lineRule="auto"/>
    </w:pPr>
    <w:rPr>
      <w:rFonts w:ascii="Calibri" w:hAnsi="Calibri" w:cs="Times New Roman"/>
      <w:color w:val="7F7F7F" w:themeColor="text1" w:themeTint="80"/>
      <w:lang w:eastAsia="en-US"/>
    </w:rPr>
  </w:style>
  <w:style w:type="paragraph" w:customStyle="1" w:styleId="722B98FC491347E2B2F32BF0560AC0615">
    <w:name w:val="722B98FC491347E2B2F32BF0560AC0615"/>
    <w:rsid w:val="00AD1978"/>
    <w:pPr>
      <w:spacing w:after="0" w:line="240" w:lineRule="auto"/>
    </w:pPr>
    <w:rPr>
      <w:rFonts w:ascii="Calibri" w:hAnsi="Calibri" w:cs="Times New Roman"/>
      <w:color w:val="7F7F7F" w:themeColor="text1" w:themeTint="80"/>
      <w:lang w:eastAsia="en-US"/>
    </w:rPr>
  </w:style>
  <w:style w:type="paragraph" w:customStyle="1" w:styleId="74632B4FF88549FA99D0B50A1D63625A5">
    <w:name w:val="74632B4FF88549FA99D0B50A1D63625A5"/>
    <w:rsid w:val="00AD1978"/>
    <w:pPr>
      <w:spacing w:after="0" w:line="240" w:lineRule="auto"/>
    </w:pPr>
    <w:rPr>
      <w:rFonts w:ascii="Calibri" w:hAnsi="Calibri" w:cs="Times New Roman"/>
      <w:color w:val="7F7F7F" w:themeColor="text1" w:themeTint="80"/>
      <w:lang w:eastAsia="en-US"/>
    </w:rPr>
  </w:style>
  <w:style w:type="paragraph" w:customStyle="1" w:styleId="D833A4EF4C054A5A93183341EF43A25D5">
    <w:name w:val="D833A4EF4C054A5A93183341EF43A25D5"/>
    <w:rsid w:val="00AD1978"/>
    <w:pPr>
      <w:spacing w:after="0" w:line="240" w:lineRule="auto"/>
    </w:pPr>
    <w:rPr>
      <w:rFonts w:ascii="Calibri" w:hAnsi="Calibri" w:cs="Times New Roman"/>
      <w:color w:val="7F7F7F" w:themeColor="text1" w:themeTint="80"/>
      <w:lang w:eastAsia="en-US"/>
    </w:rPr>
  </w:style>
  <w:style w:type="paragraph" w:customStyle="1" w:styleId="EB29A128A7274575B90C6EB92DCEEB2E5">
    <w:name w:val="EB29A128A7274575B90C6EB92DCEEB2E5"/>
    <w:rsid w:val="00AD1978"/>
    <w:pPr>
      <w:spacing w:after="0" w:line="240" w:lineRule="auto"/>
    </w:pPr>
    <w:rPr>
      <w:rFonts w:ascii="Calibri" w:hAnsi="Calibri" w:cs="Times New Roman"/>
      <w:color w:val="7F7F7F" w:themeColor="text1" w:themeTint="80"/>
      <w:lang w:eastAsia="en-US"/>
    </w:rPr>
  </w:style>
  <w:style w:type="paragraph" w:customStyle="1" w:styleId="47E636044AE74B218CAEAA5781C769E85">
    <w:name w:val="47E636044AE74B218CAEAA5781C769E85"/>
    <w:rsid w:val="00AD1978"/>
    <w:pPr>
      <w:spacing w:after="0" w:line="240" w:lineRule="auto"/>
    </w:pPr>
    <w:rPr>
      <w:rFonts w:ascii="Calibri" w:hAnsi="Calibri" w:cs="Times New Roman"/>
      <w:color w:val="7F7F7F" w:themeColor="text1" w:themeTint="80"/>
      <w:lang w:eastAsia="en-US"/>
    </w:rPr>
  </w:style>
  <w:style w:type="paragraph" w:customStyle="1" w:styleId="0C429E5E3D5D4C4C8D222044B3B3E666">
    <w:name w:val="0C429E5E3D5D4C4C8D222044B3B3E666"/>
    <w:rsid w:val="00AD1978"/>
  </w:style>
  <w:style w:type="paragraph" w:customStyle="1" w:styleId="13F13E9D3C3B409B92041E81E4588B52">
    <w:name w:val="13F13E9D3C3B409B92041E81E4588B52"/>
    <w:rsid w:val="00AD1978"/>
  </w:style>
  <w:style w:type="paragraph" w:customStyle="1" w:styleId="72FA81C2319747D4BF187093EFFA44BB">
    <w:name w:val="72FA81C2319747D4BF187093EFFA44BB"/>
    <w:rsid w:val="00AD1978"/>
  </w:style>
  <w:style w:type="paragraph" w:customStyle="1" w:styleId="9CC1514DB91147A3BBE0E32EDE753946">
    <w:name w:val="9CC1514DB91147A3BBE0E32EDE753946"/>
    <w:rsid w:val="00AD1978"/>
  </w:style>
  <w:style w:type="paragraph" w:customStyle="1" w:styleId="68D12C4C9A594207AFCABB1DD15F9830">
    <w:name w:val="68D12C4C9A594207AFCABB1DD15F9830"/>
    <w:rsid w:val="00AD1978"/>
  </w:style>
  <w:style w:type="paragraph" w:customStyle="1" w:styleId="24AB533EF1B9403397699985488554C9">
    <w:name w:val="24AB533EF1B9403397699985488554C9"/>
    <w:rsid w:val="00AD1978"/>
  </w:style>
  <w:style w:type="paragraph" w:customStyle="1" w:styleId="06393F1E840A4320A444FEA72D45DD4D">
    <w:name w:val="06393F1E840A4320A444FEA72D45DD4D"/>
    <w:rsid w:val="00AD1978"/>
  </w:style>
  <w:style w:type="paragraph" w:customStyle="1" w:styleId="976C7BEAC06949D6A83EC4F75517F269">
    <w:name w:val="976C7BEAC06949D6A83EC4F75517F269"/>
    <w:rsid w:val="00AD1978"/>
  </w:style>
  <w:style w:type="paragraph" w:customStyle="1" w:styleId="8FB3ECE5047644989FD6CFDD9A9101BC">
    <w:name w:val="8FB3ECE5047644989FD6CFDD9A9101BC"/>
    <w:rsid w:val="00AD1978"/>
  </w:style>
  <w:style w:type="paragraph" w:customStyle="1" w:styleId="8F6ADC6576F44A12A0CAFCBE3DB53250">
    <w:name w:val="8F6ADC6576F44A12A0CAFCBE3DB53250"/>
    <w:rsid w:val="00AD1978"/>
  </w:style>
  <w:style w:type="paragraph" w:customStyle="1" w:styleId="B656EC19C80C4C44AFB3ECBE9A742DB234">
    <w:name w:val="B656EC19C80C4C44AFB3ECBE9A742DB234"/>
    <w:rsid w:val="00AD1978"/>
    <w:pPr>
      <w:spacing w:after="0" w:line="240" w:lineRule="auto"/>
    </w:pPr>
    <w:rPr>
      <w:rFonts w:ascii="Calibri" w:hAnsi="Calibri" w:cs="Times New Roman"/>
      <w:color w:val="7F7F7F" w:themeColor="text1" w:themeTint="80"/>
      <w:lang w:eastAsia="en-US"/>
    </w:rPr>
  </w:style>
  <w:style w:type="paragraph" w:customStyle="1" w:styleId="A6BF9E0A96344463A15EBAB5B3D9463434">
    <w:name w:val="A6BF9E0A96344463A15EBAB5B3D9463434"/>
    <w:rsid w:val="00AD1978"/>
    <w:pPr>
      <w:spacing w:after="0" w:line="240" w:lineRule="auto"/>
    </w:pPr>
    <w:rPr>
      <w:rFonts w:ascii="Calibri" w:hAnsi="Calibri" w:cs="Times New Roman"/>
      <w:color w:val="7F7F7F" w:themeColor="text1" w:themeTint="80"/>
      <w:lang w:eastAsia="en-US"/>
    </w:rPr>
  </w:style>
  <w:style w:type="paragraph" w:customStyle="1" w:styleId="DC9F50723FC440C9A9F22E9264AFAB9234">
    <w:name w:val="DC9F50723FC440C9A9F22E9264AFAB9234"/>
    <w:rsid w:val="00AD1978"/>
    <w:pPr>
      <w:spacing w:after="0" w:line="240" w:lineRule="auto"/>
    </w:pPr>
    <w:rPr>
      <w:rFonts w:ascii="Calibri" w:hAnsi="Calibri" w:cs="Times New Roman"/>
      <w:color w:val="7F7F7F" w:themeColor="text1" w:themeTint="80"/>
      <w:lang w:eastAsia="en-US"/>
    </w:rPr>
  </w:style>
  <w:style w:type="paragraph" w:customStyle="1" w:styleId="98612AA7FBBB455392F47B51646F837F34">
    <w:name w:val="98612AA7FBBB455392F47B51646F837F34"/>
    <w:rsid w:val="00AD1978"/>
    <w:pPr>
      <w:spacing w:after="0" w:line="240" w:lineRule="auto"/>
    </w:pPr>
    <w:rPr>
      <w:rFonts w:ascii="Calibri" w:hAnsi="Calibri" w:cs="Times New Roman"/>
      <w:color w:val="7F7F7F" w:themeColor="text1" w:themeTint="80"/>
      <w:lang w:eastAsia="en-US"/>
    </w:rPr>
  </w:style>
  <w:style w:type="paragraph" w:customStyle="1" w:styleId="7C39A3FF24D04107833D75ACB79F0B9D34">
    <w:name w:val="7C39A3FF24D04107833D75ACB79F0B9D34"/>
    <w:rsid w:val="00AD1978"/>
    <w:pPr>
      <w:spacing w:after="0" w:line="240" w:lineRule="auto"/>
    </w:pPr>
    <w:rPr>
      <w:rFonts w:ascii="Calibri" w:hAnsi="Calibri" w:cs="Times New Roman"/>
      <w:color w:val="7F7F7F" w:themeColor="text1" w:themeTint="80"/>
      <w:lang w:eastAsia="en-US"/>
    </w:rPr>
  </w:style>
  <w:style w:type="paragraph" w:customStyle="1" w:styleId="E182C9E233544B36A3565995C08AEFE032">
    <w:name w:val="E182C9E233544B36A3565995C08AEFE032"/>
    <w:rsid w:val="00AD1978"/>
    <w:pPr>
      <w:spacing w:after="0" w:line="240" w:lineRule="auto"/>
    </w:pPr>
    <w:rPr>
      <w:rFonts w:ascii="Calibri" w:hAnsi="Calibri" w:cs="Times New Roman"/>
      <w:color w:val="7F7F7F" w:themeColor="text1" w:themeTint="80"/>
      <w:lang w:eastAsia="en-US"/>
    </w:rPr>
  </w:style>
  <w:style w:type="paragraph" w:customStyle="1" w:styleId="2345C584E7574915B388BC3D92BDA4DE30">
    <w:name w:val="2345C584E7574915B388BC3D92BDA4DE30"/>
    <w:rsid w:val="00AD1978"/>
    <w:pPr>
      <w:spacing w:after="0" w:line="240" w:lineRule="auto"/>
    </w:pPr>
    <w:rPr>
      <w:rFonts w:ascii="Calibri" w:hAnsi="Calibri" w:cs="Times New Roman"/>
      <w:color w:val="7F7F7F" w:themeColor="text1" w:themeTint="80"/>
      <w:lang w:eastAsia="en-US"/>
    </w:rPr>
  </w:style>
  <w:style w:type="paragraph" w:customStyle="1" w:styleId="FD3C5C3779F741B798151DDAE892204230">
    <w:name w:val="FD3C5C3779F741B798151DDAE892204230"/>
    <w:rsid w:val="00AD1978"/>
    <w:pPr>
      <w:spacing w:after="0" w:line="240" w:lineRule="auto"/>
    </w:pPr>
    <w:rPr>
      <w:rFonts w:ascii="Calibri" w:hAnsi="Calibri" w:cs="Times New Roman"/>
      <w:color w:val="7F7F7F" w:themeColor="text1" w:themeTint="80"/>
      <w:lang w:eastAsia="en-US"/>
    </w:rPr>
  </w:style>
  <w:style w:type="paragraph" w:customStyle="1" w:styleId="12433B0FAEBF40BE9617B713A213D48830">
    <w:name w:val="12433B0FAEBF40BE9617B713A213D48830"/>
    <w:rsid w:val="00AD1978"/>
    <w:pPr>
      <w:spacing w:after="0" w:line="240" w:lineRule="auto"/>
    </w:pPr>
    <w:rPr>
      <w:rFonts w:ascii="Calibri" w:hAnsi="Calibri" w:cs="Times New Roman"/>
      <w:color w:val="7F7F7F" w:themeColor="text1" w:themeTint="80"/>
      <w:lang w:eastAsia="en-US"/>
    </w:rPr>
  </w:style>
  <w:style w:type="paragraph" w:customStyle="1" w:styleId="CAF329F1A95A4107A1DABCC7A0F268DE29">
    <w:name w:val="CAF329F1A95A4107A1DABCC7A0F268DE29"/>
    <w:rsid w:val="00AD1978"/>
    <w:pPr>
      <w:spacing w:after="0" w:line="240" w:lineRule="auto"/>
    </w:pPr>
    <w:rPr>
      <w:rFonts w:ascii="Calibri" w:hAnsi="Calibri" w:cs="Times New Roman"/>
      <w:color w:val="7F7F7F" w:themeColor="text1" w:themeTint="80"/>
      <w:lang w:eastAsia="en-US"/>
    </w:rPr>
  </w:style>
  <w:style w:type="paragraph" w:customStyle="1" w:styleId="BBD5B5D954594C7E9061F4362083179F30">
    <w:name w:val="BBD5B5D954594C7E9061F4362083179F30"/>
    <w:rsid w:val="00AD1978"/>
    <w:pPr>
      <w:spacing w:after="0" w:line="240" w:lineRule="auto"/>
    </w:pPr>
    <w:rPr>
      <w:rFonts w:ascii="Calibri" w:hAnsi="Calibri" w:cs="Times New Roman"/>
      <w:color w:val="7F7F7F" w:themeColor="text1" w:themeTint="80"/>
      <w:lang w:eastAsia="en-US"/>
    </w:rPr>
  </w:style>
  <w:style w:type="paragraph" w:customStyle="1" w:styleId="7513CFF208224316A7F2A97A4F31E1CE26">
    <w:name w:val="7513CFF208224316A7F2A97A4F31E1CE26"/>
    <w:rsid w:val="00AD1978"/>
    <w:pPr>
      <w:spacing w:after="0" w:line="240" w:lineRule="auto"/>
    </w:pPr>
    <w:rPr>
      <w:rFonts w:ascii="Calibri" w:hAnsi="Calibri" w:cs="Times New Roman"/>
      <w:color w:val="7F7F7F" w:themeColor="text1" w:themeTint="80"/>
      <w:lang w:eastAsia="en-US"/>
    </w:rPr>
  </w:style>
  <w:style w:type="paragraph" w:customStyle="1" w:styleId="EBD32C2A47F848D98864E07249AA1A4427">
    <w:name w:val="EBD32C2A47F848D98864E07249AA1A4427"/>
    <w:rsid w:val="00AD1978"/>
    <w:pPr>
      <w:spacing w:after="0" w:line="240" w:lineRule="auto"/>
    </w:pPr>
    <w:rPr>
      <w:rFonts w:ascii="Calibri" w:hAnsi="Calibri" w:cs="Times New Roman"/>
      <w:color w:val="7F7F7F" w:themeColor="text1" w:themeTint="80"/>
      <w:lang w:eastAsia="en-US"/>
    </w:rPr>
  </w:style>
  <w:style w:type="paragraph" w:customStyle="1" w:styleId="2D3256A43FC9487BABD41A602077314614">
    <w:name w:val="2D3256A43FC9487BABD41A602077314614"/>
    <w:rsid w:val="00AD1978"/>
    <w:pPr>
      <w:spacing w:after="0" w:line="240" w:lineRule="auto"/>
    </w:pPr>
    <w:rPr>
      <w:rFonts w:ascii="Calibri" w:hAnsi="Calibri" w:cs="Times New Roman"/>
      <w:color w:val="7F7F7F" w:themeColor="text1" w:themeTint="80"/>
      <w:lang w:eastAsia="en-US"/>
    </w:rPr>
  </w:style>
  <w:style w:type="paragraph" w:customStyle="1" w:styleId="2C2DBDA34CD8483FBA4EEB91E8CC6D3427">
    <w:name w:val="2C2DBDA34CD8483FBA4EEB91E8CC6D3427"/>
    <w:rsid w:val="00AD1978"/>
    <w:pPr>
      <w:spacing w:after="0" w:line="240" w:lineRule="auto"/>
    </w:pPr>
    <w:rPr>
      <w:rFonts w:ascii="Calibri" w:hAnsi="Calibri" w:cs="Times New Roman"/>
      <w:color w:val="7F7F7F" w:themeColor="text1" w:themeTint="80"/>
      <w:lang w:eastAsia="en-US"/>
    </w:rPr>
  </w:style>
  <w:style w:type="paragraph" w:customStyle="1" w:styleId="FB75EC432A3448F7A94B0BA0AE5ABAF227">
    <w:name w:val="FB75EC432A3448F7A94B0BA0AE5ABAF227"/>
    <w:rsid w:val="00AD1978"/>
    <w:pPr>
      <w:spacing w:after="0" w:line="240" w:lineRule="auto"/>
    </w:pPr>
    <w:rPr>
      <w:rFonts w:ascii="Calibri" w:hAnsi="Calibri" w:cs="Times New Roman"/>
      <w:color w:val="7F7F7F" w:themeColor="text1" w:themeTint="80"/>
      <w:lang w:eastAsia="en-US"/>
    </w:rPr>
  </w:style>
  <w:style w:type="paragraph" w:customStyle="1" w:styleId="A9F59D533A5D45DB91DE2646A6650B6727">
    <w:name w:val="A9F59D533A5D45DB91DE2646A6650B6727"/>
    <w:rsid w:val="00AD1978"/>
    <w:pPr>
      <w:spacing w:after="0" w:line="240" w:lineRule="auto"/>
    </w:pPr>
    <w:rPr>
      <w:rFonts w:ascii="Calibri" w:hAnsi="Calibri" w:cs="Times New Roman"/>
      <w:color w:val="7F7F7F" w:themeColor="text1" w:themeTint="8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4F4D9ED8096459580505A5D4CA8F0" ma:contentTypeVersion="0" ma:contentTypeDescription="Create a new document." ma:contentTypeScope="" ma:versionID="ca9442e0cd568dd94a3f7c665c6f8b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3D2A7-66E5-4DB9-BD04-5C38090BE0A8}">
  <ds:schemaRefs>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EEB033E-B419-4EBA-AA07-785A325708EF}">
  <ds:schemaRefs>
    <ds:schemaRef ds:uri="http://schemas.microsoft.com/sharepoint/v3/contenttype/forms"/>
  </ds:schemaRefs>
</ds:datastoreItem>
</file>

<file path=customXml/itemProps3.xml><?xml version="1.0" encoding="utf-8"?>
<ds:datastoreItem xmlns:ds="http://schemas.openxmlformats.org/officeDocument/2006/customXml" ds:itemID="{98494222-D033-4DF9-9BE5-341593BF9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5C1C71-008C-45B1-9684-FE878DE6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346B68F3</Template>
  <TotalTime>5</TotalTime>
  <Pages>27</Pages>
  <Words>8394</Words>
  <Characters>48557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Click here and replace text with project title.</vt:lpstr>
    </vt:vector>
  </TitlesOfParts>
  <Company/>
  <LinksUpToDate>false</LinksUpToDate>
  <CharactersWithSpaces>56838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replace text with project title.</dc:title>
  <dc:creator>Click here and replace text with full name of Mater Principal Investigator</dc:creator>
  <cp:lastModifiedBy>Dominique Rossouw</cp:lastModifiedBy>
  <cp:revision>5</cp:revision>
  <cp:lastPrinted>2015-02-05T23:46:00Z</cp:lastPrinted>
  <dcterms:created xsi:type="dcterms:W3CDTF">2015-05-29T03:49:00Z</dcterms:created>
  <dcterms:modified xsi:type="dcterms:W3CDTF">2015-07-08T05:53:00Z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0x010100BE84F4D9ED8096459580505A5D4CA8F0</vt:lpwstr>
  </property>
</Properties>
</file>